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DE26" w14:textId="77777777" w:rsidR="00BA5125" w:rsidRPr="00652444" w:rsidRDefault="00BA5125" w:rsidP="00BA5125">
      <w:pPr>
        <w:pStyle w:val="Nadpis11"/>
      </w:pPr>
      <w:bookmarkStart w:id="0" w:name="_Toc121993822"/>
      <w:bookmarkStart w:id="1" w:name="_Toc161914423"/>
      <w:bookmarkStart w:id="2" w:name="_Toc145318534"/>
      <w:r w:rsidRPr="00652444">
        <w:rPr>
          <w:szCs w:val="32"/>
        </w:rPr>
        <w:t>3</w:t>
      </w:r>
      <w:r w:rsidRPr="00652444">
        <w:t>. Výkonnost odvětví</w:t>
      </w:r>
      <w:bookmarkEnd w:id="1"/>
    </w:p>
    <w:p w14:paraId="4C24079C" w14:textId="77777777" w:rsidR="00BA5125" w:rsidRPr="004E1DB2" w:rsidRDefault="00BA5125" w:rsidP="00BA5125">
      <w:pPr>
        <w:pStyle w:val="Nadpis11"/>
        <w:rPr>
          <w:b w:val="0"/>
          <w:sz w:val="2"/>
          <w:szCs w:val="2"/>
          <w:highlight w:val="yellow"/>
        </w:rPr>
      </w:pPr>
    </w:p>
    <w:p w14:paraId="1D44C12B" w14:textId="77777777" w:rsidR="00BA5125" w:rsidRPr="004E1DB2" w:rsidRDefault="00BA5125" w:rsidP="00BA5125">
      <w:pPr>
        <w:pStyle w:val="Nadpis11"/>
        <w:rPr>
          <w:b w:val="0"/>
          <w:sz w:val="2"/>
          <w:szCs w:val="2"/>
          <w:highlight w:val="yellow"/>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4"/>
        <w:gridCol w:w="229"/>
        <w:gridCol w:w="7596"/>
      </w:tblGrid>
      <w:tr w:rsidR="00BA5125" w:rsidRPr="00316308" w14:paraId="0038449A" w14:textId="77777777" w:rsidTr="00BA5125">
        <w:trPr>
          <w:trHeight w:val="145"/>
        </w:trPr>
        <w:tc>
          <w:tcPr>
            <w:tcW w:w="1814" w:type="dxa"/>
            <w:tcBorders>
              <w:top w:val="nil"/>
              <w:left w:val="nil"/>
              <w:bottom w:val="nil"/>
              <w:right w:val="nil"/>
            </w:tcBorders>
            <w:shd w:val="clear" w:color="auto" w:fill="auto"/>
            <w:tcMar>
              <w:left w:w="0" w:type="dxa"/>
            </w:tcMar>
          </w:tcPr>
          <w:p w14:paraId="71B34BC3" w14:textId="77777777" w:rsidR="00BA5125" w:rsidRDefault="00BA5125" w:rsidP="00BA5125">
            <w:pPr>
              <w:pStyle w:val="Marginlie"/>
            </w:pPr>
            <w:r>
              <w:t>Hrubá přidaná hodnota během 2. i 3. čtvrtletí klesla. Výkon ekonomiky nedosáhl ani v závěru loňského roku rekordní úrovně z roku 2019.</w:t>
            </w:r>
          </w:p>
          <w:p w14:paraId="066E5A13"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52824379" w14:textId="77777777" w:rsidR="00BA5125" w:rsidRPr="003B1401"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A63581D" w14:textId="77777777" w:rsidR="00BA5125" w:rsidRPr="00C95A68" w:rsidRDefault="00BA5125" w:rsidP="00BA5125">
            <w:pPr>
              <w:spacing w:after="200"/>
              <w:rPr>
                <w:color w:val="0D0D0D" w:themeColor="text1" w:themeTint="F2"/>
              </w:rPr>
            </w:pPr>
            <w:r w:rsidRPr="0040727B">
              <w:rPr>
                <w:color w:val="0D0D0D" w:themeColor="text1" w:themeTint="F2"/>
              </w:rPr>
              <w:t xml:space="preserve">Údaje z nabídkové strany ekonomiky </w:t>
            </w:r>
            <w:r>
              <w:rPr>
                <w:color w:val="0D0D0D" w:themeColor="text1" w:themeTint="F2"/>
              </w:rPr>
              <w:t xml:space="preserve">potvrzují slabou hospodářskou dynamiku patrnou po celý loňský rok. V 1. čtvrtletí 2023, kdy se národní hospodářství vymanilo z krátké mělké recese, se </w:t>
            </w:r>
            <w:r>
              <w:rPr>
                <w:bCs/>
              </w:rPr>
              <w:t>h</w:t>
            </w:r>
            <w:r w:rsidRPr="00C03F0D">
              <w:rPr>
                <w:bCs/>
              </w:rPr>
              <w:t>rubá přidaná hodnota</w:t>
            </w:r>
            <w:r>
              <w:rPr>
                <w:bCs/>
              </w:rPr>
              <w:t xml:space="preserve"> (HPH)</w:t>
            </w:r>
            <w:r w:rsidRPr="003D1D6D">
              <w:rPr>
                <w:rStyle w:val="Znakapoznpodarou"/>
                <w:color w:val="0D0D0D" w:themeColor="text1" w:themeTint="F2"/>
                <w:spacing w:val="-5"/>
              </w:rPr>
              <w:footnoteReference w:id="1"/>
            </w:r>
            <w:r>
              <w:rPr>
                <w:bCs/>
              </w:rPr>
              <w:t xml:space="preserve"> mezikvartálně mírně zvýšila (+0,5 %), a to především díky veřejným službám</w:t>
            </w:r>
            <w:r>
              <w:rPr>
                <w:rStyle w:val="Znakapoznpodarou"/>
                <w:bCs/>
              </w:rPr>
              <w:footnoteReference w:id="2"/>
            </w:r>
            <w:r>
              <w:rPr>
                <w:bCs/>
              </w:rPr>
              <w:t>, IT, ale také stavebnictví, kde došlo k oživení zásluhou nezvykle teplé zimy. Během dvou následujících kvartálů se růst HPH zastavil. Na výkon průmyslu i stavebnictví působila stále více slabá tuzemská i zahraniční poptávka. Navíc přetrvávající pokles spotřeby domácností oslaboval i klíčová odvětví služeb. Na konci roku pak došlo k dílčímu oživení a celková  HPH se oproti 3. čtvrtletí 2023 zvýšila o 0,6 %. K tomu ovšem zásadně přispěl jen zpracovatelský průmysl tažený růstem proexportní výroby dopravních prostředků, neboť výkon ve většině odvětví služeb spíše stagnoval. I proto HPH v celé ekonomice stále nepatrně zaostávala za vrcholem z období předpandemické konjunktury (za 4. čtvrtletím 2019 o 0,1 %).</w:t>
            </w:r>
          </w:p>
        </w:tc>
      </w:tr>
      <w:tr w:rsidR="00BA5125" w:rsidRPr="003D1D6D" w14:paraId="208EB2F5" w14:textId="77777777" w:rsidTr="00BA5125">
        <w:trPr>
          <w:trHeight w:val="145"/>
        </w:trPr>
        <w:tc>
          <w:tcPr>
            <w:tcW w:w="1814" w:type="dxa"/>
            <w:tcBorders>
              <w:top w:val="nil"/>
              <w:left w:val="nil"/>
              <w:bottom w:val="nil"/>
              <w:right w:val="nil"/>
            </w:tcBorders>
            <w:shd w:val="clear" w:color="auto" w:fill="auto"/>
            <w:tcMar>
              <w:left w:w="0" w:type="dxa"/>
            </w:tcMar>
          </w:tcPr>
          <w:p w14:paraId="09AC8949" w14:textId="77777777" w:rsidR="00BA5125" w:rsidRDefault="00BA5125" w:rsidP="00BA5125">
            <w:pPr>
              <w:pStyle w:val="Marginlie"/>
            </w:pPr>
            <w:r>
              <w:t xml:space="preserve">K meziročnímu růstu HPH přispěly loni nejvíce zpracovatelský průmysl </w:t>
            </w:r>
            <w:r>
              <w:br/>
              <w:t xml:space="preserve">a oblast IT, opačně působil hlavně propad výkonu těžby </w:t>
            </w:r>
            <w:r>
              <w:br/>
              <w:t>a energetiky.</w:t>
            </w:r>
          </w:p>
          <w:p w14:paraId="3B1B77FC" w14:textId="77777777" w:rsidR="00BA5125" w:rsidRPr="00C95A68"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27D6C4D2" w14:textId="77777777" w:rsidR="00BA5125" w:rsidRPr="00C95A6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5498560" w14:textId="77777777" w:rsidR="00BA5125" w:rsidRPr="00C95A68" w:rsidRDefault="00BA5125" w:rsidP="00BA5125">
            <w:pPr>
              <w:spacing w:after="200"/>
              <w:rPr>
                <w:color w:val="0D0D0D" w:themeColor="text1" w:themeTint="F2"/>
                <w:spacing w:val="-4"/>
              </w:rPr>
            </w:pPr>
            <w:r>
              <w:rPr>
                <w:color w:val="0D0D0D" w:themeColor="text1" w:themeTint="F2"/>
                <w:spacing w:val="-4"/>
              </w:rPr>
              <w:t>Za celý rok 2023 se souhrnná HPH zvýšila o 0,5 %, když meziroční růst zvolnil druhým rokem po sobě. Potřetí v řadě přispěl k růstu nejvíce zpracovatelský průmysl (+0,5 p. b.), jehož výkon loni vzrostl o 2,2 %. Jen nepatrně menší vliv měly dlouhodobě rozvíjející se informační a komunikační činnosti, v nichž HPH vzrostla nejvíce ze všech hlavních odvětví (6,2 %). Nezanedbatelnou roli držely i veřejné služby (+0,2 p. b.), přestože se jejich výkon zvýšil nejméně za posledních osm let (1,1 %). Naopak negativně působily především těžba a dobývání, v nichž se HPH meziročně propadla téměř o pětinu, a proti růstu celé ekonomiky působila silou (</w:t>
            </w:r>
            <w:r>
              <w:rPr>
                <w:color w:val="0D0D0D" w:themeColor="text1" w:themeTint="F2"/>
              </w:rPr>
              <w:t>−</w:t>
            </w:r>
            <w:r>
              <w:rPr>
                <w:color w:val="0D0D0D" w:themeColor="text1" w:themeTint="F2"/>
                <w:spacing w:val="-4"/>
              </w:rPr>
              <w:t>0,4 p. b.)</w:t>
            </w:r>
            <w:r>
              <w:rPr>
                <w:rStyle w:val="Znakapoznpodarou"/>
                <w:color w:val="0D0D0D" w:themeColor="text1" w:themeTint="F2"/>
                <w:spacing w:val="-4"/>
              </w:rPr>
              <w:footnoteReference w:id="3"/>
            </w:r>
            <w:r>
              <w:rPr>
                <w:color w:val="0D0D0D" w:themeColor="text1" w:themeTint="F2"/>
                <w:spacing w:val="-4"/>
              </w:rPr>
              <w:t xml:space="preserve">. Srovnatelný vliv na vývoj HPH mělo také </w:t>
            </w:r>
            <w:r>
              <w:rPr>
                <w:bCs/>
              </w:rPr>
              <w:t>uskupení o</w:t>
            </w:r>
            <w:r w:rsidRPr="00F3101E">
              <w:rPr>
                <w:bCs/>
              </w:rPr>
              <w:t>bchod, doprava, ubytování a pohostinstv</w:t>
            </w:r>
            <w:r>
              <w:rPr>
                <w:bCs/>
              </w:rPr>
              <w:t>í, jehož výkon se za loňský rok snížil o 1,8</w:t>
            </w:r>
            <w:r>
              <w:rPr>
                <w:color w:val="0D0D0D" w:themeColor="text1" w:themeTint="F2"/>
                <w:spacing w:val="-4"/>
              </w:rPr>
              <w:t> </w:t>
            </w:r>
            <w:r>
              <w:rPr>
                <w:bCs/>
              </w:rPr>
              <w:t xml:space="preserve">%. Vliv citelného poklesu spotřeby tuzemských domácností za základní i „zbytné“ statky byl částečně tlumen rostoucí poptávkou nerezidentů v cestovním ruchu. Pátý rok v řadě se snížila HPH ve stavebnictví, loňský pokles byl ovšem za toto období nejméně výrazný (−1,2 %) a jeho makroekonomický dopad tak zůstal ve stínu ostatních odvětví. </w:t>
            </w:r>
          </w:p>
        </w:tc>
      </w:tr>
      <w:tr w:rsidR="00BA5125" w:rsidRPr="003D1D6D" w14:paraId="285CC07E" w14:textId="77777777" w:rsidTr="00BA5125">
        <w:trPr>
          <w:trHeight w:val="145"/>
        </w:trPr>
        <w:tc>
          <w:tcPr>
            <w:tcW w:w="1814" w:type="dxa"/>
            <w:tcBorders>
              <w:top w:val="nil"/>
              <w:left w:val="nil"/>
              <w:bottom w:val="nil"/>
              <w:right w:val="nil"/>
            </w:tcBorders>
            <w:shd w:val="clear" w:color="auto" w:fill="auto"/>
            <w:tcMar>
              <w:left w:w="0" w:type="dxa"/>
            </w:tcMar>
          </w:tcPr>
          <w:p w14:paraId="1D7416E1" w14:textId="77777777" w:rsidR="00BA5125" w:rsidRPr="0089127D" w:rsidRDefault="00BA5125" w:rsidP="00BA5125">
            <w:pPr>
              <w:pStyle w:val="Marginlie"/>
              <w:rPr>
                <w:color w:val="0D0D0D" w:themeColor="text1" w:themeTint="F2"/>
                <w:spacing w:val="-4"/>
              </w:rPr>
            </w:pPr>
            <w:r>
              <w:rPr>
                <w:color w:val="0D0D0D" w:themeColor="text1" w:themeTint="F2"/>
                <w:spacing w:val="-4"/>
              </w:rPr>
              <w:t xml:space="preserve">Pokles těžby dřeva se zmírňoval. Výroba masa nadále klesala. Loňská úroda byla u většiny hlavních plodin dobrá. </w:t>
            </w:r>
          </w:p>
        </w:tc>
        <w:tc>
          <w:tcPr>
            <w:tcW w:w="229" w:type="dxa"/>
            <w:tcBorders>
              <w:top w:val="nil"/>
              <w:left w:val="nil"/>
              <w:bottom w:val="nil"/>
              <w:right w:val="nil"/>
            </w:tcBorders>
            <w:shd w:val="clear" w:color="auto" w:fill="auto"/>
            <w:tcMar>
              <w:left w:w="0" w:type="dxa"/>
            </w:tcMar>
          </w:tcPr>
          <w:p w14:paraId="099E8038" w14:textId="77777777" w:rsidR="00BA5125" w:rsidRPr="0089127D"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0A9ACF4" w14:textId="77777777" w:rsidR="00BA5125" w:rsidRPr="0089127D" w:rsidRDefault="00BA5125" w:rsidP="00BA5125">
            <w:pPr>
              <w:spacing w:after="200"/>
              <w:rPr>
                <w:color w:val="0D0D0D" w:themeColor="text1" w:themeTint="F2"/>
              </w:rPr>
            </w:pPr>
            <w:r w:rsidRPr="0089127D">
              <w:rPr>
                <w:bCs/>
                <w:color w:val="0D0D0D" w:themeColor="text1" w:themeTint="F2"/>
              </w:rPr>
              <w:t>V primárním sektoru se HPH po dvou výraznějších poklesech v letech 2021 a 2022 loni téměř nezmě</w:t>
            </w:r>
            <w:r>
              <w:rPr>
                <w:bCs/>
                <w:color w:val="0D0D0D" w:themeColor="text1" w:themeTint="F2"/>
              </w:rPr>
              <w:t>nila (+0,3 %). Přetrvával útlum</w:t>
            </w:r>
            <w:r w:rsidRPr="0089127D">
              <w:rPr>
                <w:bCs/>
                <w:color w:val="0D0D0D" w:themeColor="text1" w:themeTint="F2"/>
              </w:rPr>
              <w:t xml:space="preserve"> kůrovcové těžby dřeva, ale pomalejším tempem než v předchozích dvou letech. Objem celkové těžby se postupně přibližuje k úrovni před vypuknutím kůrovcové kalamity (rok 2017). </w:t>
            </w:r>
            <w:r w:rsidRPr="0089127D">
              <w:rPr>
                <w:color w:val="0D0D0D" w:themeColor="text1" w:themeTint="F2"/>
              </w:rPr>
              <w:t>V zemědělství loni klesla výroba masa na jatkách (</w:t>
            </w:r>
            <w:r>
              <w:rPr>
                <w:color w:val="0D0D0D" w:themeColor="text1" w:themeTint="F2"/>
              </w:rPr>
              <w:t>−</w:t>
            </w:r>
            <w:r w:rsidRPr="0089127D">
              <w:rPr>
                <w:color w:val="0D0D0D" w:themeColor="text1" w:themeTint="F2"/>
              </w:rPr>
              <w:t xml:space="preserve">2,6 %), </w:t>
            </w:r>
            <w:r>
              <w:rPr>
                <w:color w:val="0D0D0D" w:themeColor="text1" w:themeTint="F2"/>
              </w:rPr>
              <w:t>avšak mírněji než v roce 2022 (−</w:t>
            </w:r>
            <w:r w:rsidRPr="0089127D">
              <w:rPr>
                <w:color w:val="0D0D0D" w:themeColor="text1" w:themeTint="F2"/>
              </w:rPr>
              <w:t>4,2 %). Naopak dlouhodobý trend mírného posilování výroby mléka přetrval</w:t>
            </w:r>
            <w:r w:rsidRPr="0089127D">
              <w:rPr>
                <w:rStyle w:val="Znakapoznpodarou"/>
                <w:color w:val="0D0D0D" w:themeColor="text1" w:themeTint="F2"/>
              </w:rPr>
              <w:footnoteReference w:id="4"/>
            </w:r>
            <w:r w:rsidRPr="0089127D">
              <w:rPr>
                <w:color w:val="0D0D0D" w:themeColor="text1" w:themeTint="F2"/>
              </w:rPr>
              <w:t>. U většiny hlavních plodin došlo sice k meziročnímu poklesu úrody</w:t>
            </w:r>
            <w:r w:rsidRPr="0089127D">
              <w:rPr>
                <w:rStyle w:val="Znakapoznpodarou"/>
                <w:color w:val="0D0D0D" w:themeColor="text1" w:themeTint="F2"/>
              </w:rPr>
              <w:footnoteReference w:id="5"/>
            </w:r>
            <w:r>
              <w:rPr>
                <w:color w:val="0D0D0D" w:themeColor="text1" w:themeTint="F2"/>
              </w:rPr>
              <w:t>, i tak lze loňskou</w:t>
            </w:r>
            <w:r w:rsidRPr="0089127D">
              <w:rPr>
                <w:color w:val="0D0D0D" w:themeColor="text1" w:themeTint="F2"/>
              </w:rPr>
              <w:t xml:space="preserve"> sklizeň považovat za dobrou (u některých obilovin či olejnin dokonce za nadprůměrnou).</w:t>
            </w:r>
          </w:p>
        </w:tc>
      </w:tr>
      <w:tr w:rsidR="00BA5125" w:rsidRPr="003D1D6D" w14:paraId="1D2392A2" w14:textId="77777777" w:rsidTr="00BA5125">
        <w:trPr>
          <w:trHeight w:val="145"/>
        </w:trPr>
        <w:tc>
          <w:tcPr>
            <w:tcW w:w="1814" w:type="dxa"/>
            <w:tcBorders>
              <w:top w:val="nil"/>
              <w:left w:val="nil"/>
              <w:bottom w:val="nil"/>
              <w:right w:val="nil"/>
            </w:tcBorders>
            <w:shd w:val="clear" w:color="auto" w:fill="auto"/>
            <w:tcMar>
              <w:left w:w="0" w:type="dxa"/>
            </w:tcMar>
          </w:tcPr>
          <w:p w14:paraId="09516FED" w14:textId="77777777" w:rsidR="00BA5125" w:rsidRDefault="00BA5125" w:rsidP="00BA5125">
            <w:pPr>
              <w:pStyle w:val="Marginlie"/>
              <w:rPr>
                <w:color w:val="0D0D0D" w:themeColor="text1" w:themeTint="F2"/>
                <w:spacing w:val="-4"/>
              </w:rPr>
            </w:pPr>
            <w:r>
              <w:rPr>
                <w:color w:val="0D0D0D" w:themeColor="text1" w:themeTint="F2"/>
                <w:spacing w:val="-4"/>
              </w:rPr>
              <w:t>Průmysl procházel cyklickým útlumem. Po celý loňský rok se potýkal s vysokou cenovou úrovní vstupů i slabou domácí a zahraniční poptávkou.</w:t>
            </w:r>
          </w:p>
          <w:p w14:paraId="143F9BE3" w14:textId="77777777" w:rsidR="00BA5125" w:rsidRDefault="00BA5125" w:rsidP="00BA5125">
            <w:pPr>
              <w:pStyle w:val="Marginlie"/>
              <w:rPr>
                <w:color w:val="0D0D0D" w:themeColor="text1" w:themeTint="F2"/>
                <w:spacing w:val="-4"/>
              </w:rPr>
            </w:pPr>
          </w:p>
          <w:p w14:paraId="674BFD33" w14:textId="77777777" w:rsidR="00BA5125" w:rsidRDefault="00BA5125" w:rsidP="00BA5125">
            <w:pPr>
              <w:pStyle w:val="Marginlie"/>
              <w:rPr>
                <w:color w:val="0D0D0D" w:themeColor="text1" w:themeTint="F2"/>
                <w:spacing w:val="-4"/>
              </w:rPr>
            </w:pPr>
            <w:r>
              <w:rPr>
                <w:color w:val="0D0D0D" w:themeColor="text1" w:themeTint="F2"/>
                <w:spacing w:val="-4"/>
              </w:rPr>
              <w:t xml:space="preserve">Nepříznivý vývoj průmyslu byl tlumen vyšší produkcí výroby motorových vozidel. Ani ta se ovšem nevyvarovala krátkodobých výpadků. </w:t>
            </w:r>
          </w:p>
        </w:tc>
        <w:tc>
          <w:tcPr>
            <w:tcW w:w="229" w:type="dxa"/>
            <w:tcBorders>
              <w:top w:val="nil"/>
              <w:left w:val="nil"/>
              <w:bottom w:val="nil"/>
              <w:right w:val="nil"/>
            </w:tcBorders>
            <w:shd w:val="clear" w:color="auto" w:fill="auto"/>
            <w:tcMar>
              <w:left w:w="0" w:type="dxa"/>
            </w:tcMar>
          </w:tcPr>
          <w:p w14:paraId="693D6E08"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4B3274F" w14:textId="77777777" w:rsidR="00BA5125" w:rsidRPr="0013125D" w:rsidRDefault="00BA5125" w:rsidP="00BA5125">
            <w:pPr>
              <w:spacing w:after="0"/>
              <w:rPr>
                <w:color w:val="0D0D0D" w:themeColor="text1" w:themeTint="F2"/>
                <w:spacing w:val="-4"/>
              </w:rPr>
            </w:pPr>
            <w:r w:rsidRPr="00340D81">
              <w:rPr>
                <w:color w:val="0D0D0D" w:themeColor="text1" w:themeTint="F2"/>
                <w:spacing w:val="-4"/>
              </w:rPr>
              <w:t>Průmysl v</w:t>
            </w:r>
            <w:r>
              <w:rPr>
                <w:color w:val="0D0D0D" w:themeColor="text1" w:themeTint="F2"/>
                <w:spacing w:val="-4"/>
              </w:rPr>
              <w:t> </w:t>
            </w:r>
            <w:r w:rsidRPr="00340D81">
              <w:rPr>
                <w:color w:val="0D0D0D" w:themeColor="text1" w:themeTint="F2"/>
                <w:spacing w:val="-4"/>
              </w:rPr>
              <w:t>Česku</w:t>
            </w:r>
            <w:r>
              <w:rPr>
                <w:color w:val="0D0D0D" w:themeColor="text1" w:themeTint="F2"/>
                <w:spacing w:val="-4"/>
              </w:rPr>
              <w:t>,</w:t>
            </w:r>
            <w:r w:rsidRPr="00340D81">
              <w:rPr>
                <w:color w:val="0D0D0D" w:themeColor="text1" w:themeTint="F2"/>
                <w:spacing w:val="-4"/>
              </w:rPr>
              <w:t xml:space="preserve"> podobně jako ve většině států EU</w:t>
            </w:r>
            <w:r>
              <w:rPr>
                <w:color w:val="0D0D0D" w:themeColor="text1" w:themeTint="F2"/>
                <w:spacing w:val="-4"/>
              </w:rPr>
              <w:t>,</w:t>
            </w:r>
            <w:r w:rsidRPr="00340D81">
              <w:rPr>
                <w:color w:val="0D0D0D" w:themeColor="text1" w:themeTint="F2"/>
                <w:spacing w:val="-4"/>
              </w:rPr>
              <w:t xml:space="preserve"> </w:t>
            </w:r>
            <w:r>
              <w:rPr>
                <w:color w:val="0D0D0D" w:themeColor="text1" w:themeTint="F2"/>
                <w:spacing w:val="-4"/>
              </w:rPr>
              <w:t xml:space="preserve">se </w:t>
            </w:r>
            <w:r w:rsidRPr="00340D81">
              <w:rPr>
                <w:color w:val="0D0D0D" w:themeColor="text1" w:themeTint="F2"/>
                <w:spacing w:val="-4"/>
              </w:rPr>
              <w:t xml:space="preserve">loni nacházel v cyklickém útlumu, jehož počátek lze vystopovat již v polovině roku 2022. </w:t>
            </w:r>
            <w:r>
              <w:rPr>
                <w:color w:val="0D0D0D" w:themeColor="text1" w:themeTint="F2"/>
                <w:spacing w:val="-4"/>
              </w:rPr>
              <w:t>Nákladové tlaky spojené s prudkým růstem cen energií a</w:t>
            </w:r>
            <w:r>
              <w:rPr>
                <w:spacing w:val="-5"/>
              </w:rPr>
              <w:t> </w:t>
            </w:r>
            <w:r>
              <w:rPr>
                <w:color w:val="0D0D0D" w:themeColor="text1" w:themeTint="F2"/>
                <w:spacing w:val="-4"/>
              </w:rPr>
              <w:t xml:space="preserve">dalších vstupů (i </w:t>
            </w:r>
            <w:r w:rsidRPr="0014753A">
              <w:rPr>
                <w:color w:val="0D0D0D" w:themeColor="text1" w:themeTint="F2"/>
                <w:spacing w:val="-4"/>
              </w:rPr>
              <w:t>nejistoty ohledně jejich vývoje) byly umocněny slábnoucí poptávkou v klíčových exportních</w:t>
            </w:r>
            <w:r>
              <w:rPr>
                <w:color w:val="0D0D0D" w:themeColor="text1" w:themeTint="F2"/>
                <w:spacing w:val="-4"/>
              </w:rPr>
              <w:t xml:space="preserve"> teritoriích. Vedle toho působily útlum spotřeby </w:t>
            </w:r>
            <w:r>
              <w:rPr>
                <w:color w:val="0D0D0D" w:themeColor="text1" w:themeTint="F2"/>
                <w:spacing w:val="-4"/>
              </w:rPr>
              <w:lastRenderedPageBreak/>
              <w:t>domácností i soukromé investiční aktivity. Přestože ceny energií se loni stabilizovaly, nacházely se stále výrazně nad úrovní roku 2021. To mělo přirozeně dopad zejména na energeticky náročné průmyslové obory. Nepříznivý vývoj byl tlumen oživením v automobilovém průmyslu, jenž postupně finalizoval větší objem zakázek nahromaděných z období, kdy plynulost výroby vázla kvůli narušeným dodavatelským řetězcům</w:t>
            </w:r>
            <w:r w:rsidRPr="004C5026">
              <w:rPr>
                <w:color w:val="0D0D0D" w:themeColor="text1" w:themeTint="F2"/>
                <w:spacing w:val="-4"/>
              </w:rPr>
              <w:t xml:space="preserve">. </w:t>
            </w:r>
            <w:r>
              <w:rPr>
                <w:color w:val="0D0D0D" w:themeColor="text1" w:themeTint="F2"/>
                <w:spacing w:val="-4"/>
              </w:rPr>
              <w:t>Tuzemská průmyslová</w:t>
            </w:r>
            <w:r w:rsidRPr="004C5026">
              <w:rPr>
                <w:color w:val="0D0D0D" w:themeColor="text1" w:themeTint="F2"/>
                <w:spacing w:val="-4"/>
              </w:rPr>
              <w:t xml:space="preserve"> produkce</w:t>
            </w:r>
            <w:r w:rsidRPr="004C5026">
              <w:rPr>
                <w:rStyle w:val="Znakapoznpodarou"/>
                <w:color w:val="0D0D0D" w:themeColor="text1" w:themeTint="F2"/>
                <w:spacing w:val="-4"/>
              </w:rPr>
              <w:footnoteReference w:id="6"/>
            </w:r>
            <w:r w:rsidRPr="004C5026">
              <w:rPr>
                <w:color w:val="0D0D0D" w:themeColor="text1" w:themeTint="F2"/>
                <w:spacing w:val="-4"/>
              </w:rPr>
              <w:t xml:space="preserve"> v první polovině roku 2023 </w:t>
            </w:r>
            <w:r>
              <w:rPr>
                <w:color w:val="0D0D0D" w:themeColor="text1" w:themeTint="F2"/>
                <w:spacing w:val="-4"/>
              </w:rPr>
              <w:t xml:space="preserve">mezikvartálně </w:t>
            </w:r>
            <w:r w:rsidRPr="004C5026">
              <w:rPr>
                <w:color w:val="0D0D0D" w:themeColor="text1" w:themeTint="F2"/>
                <w:spacing w:val="-4"/>
              </w:rPr>
              <w:t>spíše stagnoval</w:t>
            </w:r>
            <w:r>
              <w:rPr>
                <w:color w:val="0D0D0D" w:themeColor="text1" w:themeTint="F2"/>
                <w:spacing w:val="-4"/>
              </w:rPr>
              <w:t xml:space="preserve">a, ve 3. čtvrtletí se snížila o 2,3 % (nejvíce za poslední tři roky), zejména vlivem výroby motorových vozidel, jejíž plynulost byla krátkodobě narušena problémy s dodávkami některých komponent. Ve 4. čtvrtletí došlo k dílčímu oživení, neboť produkce vzrostla o 1,9 %, a to především zásluhou výroby dopravních prostředků (kde byly realizovány i některé velké </w:t>
            </w:r>
            <w:r w:rsidRPr="0013125D">
              <w:rPr>
                <w:color w:val="0D0D0D" w:themeColor="text1" w:themeTint="F2"/>
                <w:spacing w:val="-4"/>
              </w:rPr>
              <w:t>mimořádné zakázky) a jejich hlavních dodavatelských odvětví. I přesto produkce celého průmyslu na konci roku mírně zaostávala (o 1,1 %)</w:t>
            </w:r>
            <w:r>
              <w:rPr>
                <w:rStyle w:val="Znakapoznpodarou"/>
                <w:color w:val="0D0D0D" w:themeColor="text1" w:themeTint="F2"/>
                <w:spacing w:val="-4"/>
              </w:rPr>
              <w:footnoteReference w:id="7"/>
            </w:r>
            <w:r>
              <w:rPr>
                <w:color w:val="0D0D0D" w:themeColor="text1" w:themeTint="F2"/>
                <w:spacing w:val="-4"/>
              </w:rPr>
              <w:t xml:space="preserve"> </w:t>
            </w:r>
            <w:r w:rsidRPr="0013125D">
              <w:rPr>
                <w:color w:val="0D0D0D" w:themeColor="text1" w:themeTint="F2"/>
                <w:spacing w:val="-4"/>
              </w:rPr>
              <w:t>za vrcholem</w:t>
            </w:r>
            <w:r>
              <w:rPr>
                <w:color w:val="0D0D0D" w:themeColor="text1" w:themeTint="F2"/>
                <w:spacing w:val="-4"/>
              </w:rPr>
              <w:t xml:space="preserve"> z</w:t>
            </w:r>
            <w:r w:rsidRPr="004C5026">
              <w:rPr>
                <w:color w:val="0D0D0D" w:themeColor="text1" w:themeTint="F2"/>
                <w:spacing w:val="-4"/>
              </w:rPr>
              <w:t> </w:t>
            </w:r>
            <w:r w:rsidRPr="0013125D">
              <w:rPr>
                <w:color w:val="0D0D0D" w:themeColor="text1" w:themeTint="F2"/>
                <w:spacing w:val="-4"/>
              </w:rPr>
              <w:t>období předpandemické konjunktury (2. čtvrtletí 2019)</w:t>
            </w:r>
            <w:r>
              <w:rPr>
                <w:color w:val="0D0D0D" w:themeColor="text1" w:themeTint="F2"/>
                <w:spacing w:val="-4"/>
              </w:rPr>
              <w:t>.</w:t>
            </w:r>
          </w:p>
          <w:p w14:paraId="17F7EBF3" w14:textId="77777777" w:rsidR="00BA5125" w:rsidRDefault="00BA5125" w:rsidP="00BA5125">
            <w:pPr>
              <w:spacing w:after="0"/>
              <w:rPr>
                <w:color w:val="0D0D0D" w:themeColor="text1" w:themeTint="F2"/>
                <w:spacing w:val="-4"/>
              </w:rPr>
            </w:pPr>
          </w:p>
        </w:tc>
      </w:tr>
      <w:tr w:rsidR="00BA5125" w:rsidRPr="003D1D6D" w14:paraId="519756E2" w14:textId="77777777" w:rsidTr="00BA5125">
        <w:trPr>
          <w:trHeight w:val="145"/>
        </w:trPr>
        <w:tc>
          <w:tcPr>
            <w:tcW w:w="1814" w:type="dxa"/>
            <w:tcBorders>
              <w:top w:val="nil"/>
              <w:left w:val="nil"/>
              <w:bottom w:val="nil"/>
              <w:right w:val="nil"/>
            </w:tcBorders>
            <w:shd w:val="clear" w:color="auto" w:fill="auto"/>
            <w:tcMar>
              <w:left w:w="0" w:type="dxa"/>
            </w:tcMar>
          </w:tcPr>
          <w:p w14:paraId="78BD2405" w14:textId="77777777" w:rsidR="00BA5125" w:rsidRDefault="00BA5125" w:rsidP="00BA5125">
            <w:pPr>
              <w:pStyle w:val="Marginlie"/>
              <w:rPr>
                <w:color w:val="0D0D0D" w:themeColor="text1" w:themeTint="F2"/>
                <w:spacing w:val="-4"/>
              </w:rPr>
            </w:pPr>
            <w:r>
              <w:rPr>
                <w:color w:val="0D0D0D" w:themeColor="text1" w:themeTint="F2"/>
                <w:spacing w:val="-4"/>
              </w:rPr>
              <w:lastRenderedPageBreak/>
              <w:t>Navzdory rychlému růstu produkce ve výrobě dopravních prostředků se výkon celého průmyslu loni mírně snížil.</w:t>
            </w:r>
          </w:p>
        </w:tc>
        <w:tc>
          <w:tcPr>
            <w:tcW w:w="229" w:type="dxa"/>
            <w:tcBorders>
              <w:top w:val="nil"/>
              <w:left w:val="nil"/>
              <w:bottom w:val="nil"/>
              <w:right w:val="nil"/>
            </w:tcBorders>
            <w:shd w:val="clear" w:color="auto" w:fill="auto"/>
            <w:tcMar>
              <w:left w:w="0" w:type="dxa"/>
            </w:tcMar>
          </w:tcPr>
          <w:p w14:paraId="0B1BC57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373EEA7" w14:textId="77777777" w:rsidR="00BA5125" w:rsidRDefault="00BA5125" w:rsidP="00BA5125">
            <w:pPr>
              <w:spacing w:after="180"/>
              <w:rPr>
                <w:color w:val="0D0D0D" w:themeColor="text1" w:themeTint="F2"/>
                <w:spacing w:val="-4"/>
              </w:rPr>
            </w:pPr>
            <w:r>
              <w:rPr>
                <w:color w:val="0D0D0D" w:themeColor="text1" w:themeTint="F2"/>
                <w:spacing w:val="-4"/>
              </w:rPr>
              <w:t>Za celý loňský rok se průmyslová produkce snížila o 0,8 %, klesla tak po dvou letech pokrizového zotavování. Vývoj průmyslu výrazně ovlivnila výroba dopravních prostředků, kde růst produkce loni zrychlil na 16,6 % (nejvíce za posledních 12 let)</w:t>
            </w:r>
            <w:r>
              <w:rPr>
                <w:rStyle w:val="Znakapoznpodarou"/>
                <w:color w:val="0D0D0D" w:themeColor="text1" w:themeTint="F2"/>
                <w:spacing w:val="-4"/>
              </w:rPr>
              <w:footnoteReference w:id="8"/>
            </w:r>
            <w:r>
              <w:rPr>
                <w:color w:val="0D0D0D" w:themeColor="text1" w:themeTint="F2"/>
                <w:spacing w:val="-4"/>
              </w:rPr>
              <w:t>. Dařilo se jak výrobě osobních automobilů</w:t>
            </w:r>
            <w:r>
              <w:rPr>
                <w:rStyle w:val="Znakapoznpodarou"/>
                <w:color w:val="0D0D0D" w:themeColor="text1" w:themeTint="F2"/>
                <w:spacing w:val="-4"/>
              </w:rPr>
              <w:footnoteReference w:id="9"/>
            </w:r>
            <w:r>
              <w:rPr>
                <w:color w:val="0D0D0D" w:themeColor="text1" w:themeTint="F2"/>
                <w:spacing w:val="-4"/>
              </w:rPr>
              <w:t xml:space="preserve"> (profitující z rostoucí tuzemské i zahraniční poptávky</w:t>
            </w:r>
            <w:r>
              <w:rPr>
                <w:rStyle w:val="Znakapoznpodarou"/>
                <w:color w:val="0D0D0D" w:themeColor="text1" w:themeTint="F2"/>
                <w:spacing w:val="-4"/>
              </w:rPr>
              <w:footnoteReference w:id="10"/>
            </w:r>
            <w:r>
              <w:rPr>
                <w:color w:val="0D0D0D" w:themeColor="text1" w:themeTint="F2"/>
                <w:spacing w:val="-4"/>
              </w:rPr>
              <w:t>), tak ostatních dopravních prostředků (tažené významnými tuzemskými zakázkami pro armádu a také železnice). I přes občasné dílčí výpadky v dodávkách některých výrobních komponent zůstalo po většinu loňského roku využití výrobních kapacit ve výrobě motorových vozidel nad 92 % a patřilo v rámci průmyslu k nejvyšším</w:t>
            </w:r>
            <w:r>
              <w:rPr>
                <w:rStyle w:val="Znakapoznpodarou"/>
                <w:color w:val="0D0D0D" w:themeColor="text1" w:themeTint="F2"/>
                <w:spacing w:val="-4"/>
              </w:rPr>
              <w:footnoteReference w:id="11"/>
            </w:r>
            <w:r>
              <w:rPr>
                <w:color w:val="0D0D0D" w:themeColor="text1" w:themeTint="F2"/>
                <w:spacing w:val="-4"/>
              </w:rPr>
              <w:t xml:space="preserve">. </w:t>
            </w:r>
          </w:p>
        </w:tc>
      </w:tr>
      <w:tr w:rsidR="00BA5125" w:rsidRPr="003D1D6D" w14:paraId="031471AE" w14:textId="77777777" w:rsidTr="00BA5125">
        <w:trPr>
          <w:trHeight w:val="145"/>
        </w:trPr>
        <w:tc>
          <w:tcPr>
            <w:tcW w:w="1814" w:type="dxa"/>
            <w:tcBorders>
              <w:top w:val="nil"/>
              <w:left w:val="nil"/>
              <w:bottom w:val="nil"/>
              <w:right w:val="nil"/>
            </w:tcBorders>
            <w:shd w:val="clear" w:color="auto" w:fill="auto"/>
            <w:tcMar>
              <w:left w:w="0" w:type="dxa"/>
            </w:tcMar>
          </w:tcPr>
          <w:p w14:paraId="35ECEA41" w14:textId="77777777" w:rsidR="00BA5125" w:rsidRDefault="00BA5125" w:rsidP="00BA5125">
            <w:pPr>
              <w:pStyle w:val="Marginlie"/>
              <w:rPr>
                <w:color w:val="0D0D0D" w:themeColor="text1" w:themeTint="F2"/>
                <w:spacing w:val="-4"/>
              </w:rPr>
            </w:pPr>
            <w:r>
              <w:rPr>
                <w:color w:val="0D0D0D" w:themeColor="text1" w:themeTint="F2"/>
                <w:spacing w:val="-4"/>
              </w:rPr>
              <w:t>Největší útlum postihl výrobu stavebních materiálů. Ve většině energeticky náročných zpracovatelských oborů klesala produkce v roce 2022 i 2023.</w:t>
            </w:r>
          </w:p>
        </w:tc>
        <w:tc>
          <w:tcPr>
            <w:tcW w:w="229" w:type="dxa"/>
            <w:tcBorders>
              <w:top w:val="nil"/>
              <w:left w:val="nil"/>
              <w:bottom w:val="nil"/>
              <w:right w:val="nil"/>
            </w:tcBorders>
            <w:shd w:val="clear" w:color="auto" w:fill="auto"/>
            <w:tcMar>
              <w:left w:w="0" w:type="dxa"/>
            </w:tcMar>
          </w:tcPr>
          <w:p w14:paraId="5CE38465"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1F5B0D28" w14:textId="77777777" w:rsidR="00BA5125" w:rsidRPr="00457369" w:rsidRDefault="00BA5125" w:rsidP="00BA5125">
            <w:pPr>
              <w:spacing w:after="180"/>
              <w:rPr>
                <w:spacing w:val="-5"/>
              </w:rPr>
            </w:pPr>
            <w:r>
              <w:rPr>
                <w:spacing w:val="-5"/>
              </w:rPr>
              <w:t>Rozvoj výroby dopravních prostředků podpořil i návazný obor elektrotechnického průmyslu, který však rostl mírněji (+4,2 %) a ve směru růstu celého průmyslu přispěl pouze 0,3 p. b. V dalším návazném oboru – gumárenství a plastikářství – produkce dokonce mírně klesla (</w:t>
            </w:r>
            <w:r>
              <w:rPr>
                <w:color w:val="0D0D0D" w:themeColor="text1" w:themeTint="F2"/>
              </w:rPr>
              <w:t>−</w:t>
            </w:r>
            <w:r>
              <w:rPr>
                <w:spacing w:val="-5"/>
              </w:rPr>
              <w:t>4,5</w:t>
            </w:r>
            <w:r>
              <w:rPr>
                <w:color w:val="0D0D0D" w:themeColor="text1" w:themeTint="F2"/>
                <w:spacing w:val="-4"/>
              </w:rPr>
              <w:t> </w:t>
            </w:r>
            <w:r>
              <w:rPr>
                <w:spacing w:val="-5"/>
              </w:rPr>
              <w:t xml:space="preserve">%), zčásti patrně i proto, že ve srovnání s výše uvedenými se tento vyznačuje vyšší energetickou náročností. Ta spolu se sníženou poptávkou ze strany stavebnictví výrazně ovlivňovala výrobu ostatních nekovových minerálních výrobců, kde se loni produkce propadla o 17,1 % (nejvíce po roce 2009), nejintenzivněji ze všech průmyslových oborů. </w:t>
            </w:r>
            <w:r>
              <w:rPr>
                <w:color w:val="0D0D0D" w:themeColor="text1" w:themeTint="F2"/>
                <w:spacing w:val="-4"/>
              </w:rPr>
              <w:t>Se slabšími výkony stavebnictví souvisí i změna poptávky po technických textiliích, jež se odrazila v 11% poklesu produkce v celém textilním průmyslu</w:t>
            </w:r>
            <w:r>
              <w:rPr>
                <w:spacing w:val="-5"/>
              </w:rPr>
              <w:t xml:space="preserve">. Slabá tuzemská i zahraniční poptávka vyústila ve více než 14% útlum v hutnictví a slévárenství (produkce se snížila druhý rok v řadě, za posledních pět let skoro o čtvrtinu). Obdobně také chemický průmysl se loni druhý rok v řadě potýkal s prudkým růstem cen vstupů a současně s poklesem poptávky po produkci. Ta se loni snížila o 9,4 %. Strádaly i některé malé obory s energeticky náročnou produkcí, v případě dřevozpracujícího a papírenského průmyslu k tomu však významně přispěla i nižší těžba dřeva. </w:t>
            </w:r>
          </w:p>
        </w:tc>
      </w:tr>
      <w:tr w:rsidR="00BA5125" w:rsidRPr="003D1D6D" w14:paraId="3DAAD178" w14:textId="77777777" w:rsidTr="00BA5125">
        <w:trPr>
          <w:trHeight w:val="145"/>
        </w:trPr>
        <w:tc>
          <w:tcPr>
            <w:tcW w:w="1814" w:type="dxa"/>
            <w:tcBorders>
              <w:top w:val="nil"/>
              <w:left w:val="nil"/>
              <w:bottom w:val="nil"/>
              <w:right w:val="nil"/>
            </w:tcBorders>
            <w:shd w:val="clear" w:color="auto" w:fill="auto"/>
            <w:tcMar>
              <w:left w:w="0" w:type="dxa"/>
            </w:tcMar>
          </w:tcPr>
          <w:p w14:paraId="4259D1E3" w14:textId="77777777" w:rsidR="00BA5125" w:rsidRDefault="00BA5125" w:rsidP="00BA5125">
            <w:pPr>
              <w:pStyle w:val="Marginlie"/>
              <w:rPr>
                <w:color w:val="0D0D0D" w:themeColor="text1" w:themeTint="F2"/>
                <w:spacing w:val="-4"/>
              </w:rPr>
            </w:pPr>
            <w:r>
              <w:rPr>
                <w:color w:val="0D0D0D" w:themeColor="text1" w:themeTint="F2"/>
                <w:spacing w:val="-4"/>
              </w:rPr>
              <w:t xml:space="preserve">Z oborů vyrábějících investiční produkty klesla nejvíce produkce ve strojírenství. Negativně </w:t>
            </w:r>
            <w:r>
              <w:rPr>
                <w:color w:val="0D0D0D" w:themeColor="text1" w:themeTint="F2"/>
                <w:spacing w:val="-4"/>
              </w:rPr>
              <w:lastRenderedPageBreak/>
              <w:t xml:space="preserve">působila hlavně slabší zahraniční poptávka. </w:t>
            </w:r>
          </w:p>
        </w:tc>
        <w:tc>
          <w:tcPr>
            <w:tcW w:w="229" w:type="dxa"/>
            <w:tcBorders>
              <w:top w:val="nil"/>
              <w:left w:val="nil"/>
              <w:bottom w:val="nil"/>
              <w:right w:val="nil"/>
            </w:tcBorders>
            <w:shd w:val="clear" w:color="auto" w:fill="auto"/>
            <w:tcMar>
              <w:left w:w="0" w:type="dxa"/>
            </w:tcMar>
          </w:tcPr>
          <w:p w14:paraId="0AD5DBB8"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495ADBB0" w14:textId="77777777" w:rsidR="00BA5125" w:rsidRDefault="00BA5125" w:rsidP="00BA5125">
            <w:pPr>
              <w:spacing w:after="180"/>
              <w:rPr>
                <w:color w:val="0D0D0D" w:themeColor="text1" w:themeTint="F2"/>
                <w:spacing w:val="-4"/>
              </w:rPr>
            </w:pPr>
            <w:r>
              <w:rPr>
                <w:color w:val="0D0D0D" w:themeColor="text1" w:themeTint="F2"/>
                <w:spacing w:val="-4"/>
              </w:rPr>
              <w:t xml:space="preserve">Přetrvávající slabší důvěra podnikatelů v ekonomiku spolu se zhoršenou dostupností úvěrového financování (vlivem vysokých úrokových sazeb) podvazuje růst soukromé investiční aktivity. To negativně dopadá na většinu průmyslových oborů zaměřených na </w:t>
            </w:r>
            <w:r>
              <w:rPr>
                <w:color w:val="0D0D0D" w:themeColor="text1" w:themeTint="F2"/>
                <w:spacing w:val="-4"/>
              </w:rPr>
              <w:lastRenderedPageBreak/>
              <w:t xml:space="preserve">výrobu investičních produktů. V letech 2021 i 2022 sice patřila produkce ve strojírenství v rámci průmyslu k nejrychleji rostoucím, loni se však snížila o 1,6 %, v první řadě vinou </w:t>
            </w:r>
            <w:r w:rsidRPr="00C25DB9">
              <w:rPr>
                <w:color w:val="0D0D0D" w:themeColor="text1" w:themeTint="F2"/>
                <w:spacing w:val="-2"/>
              </w:rPr>
              <w:t>slabší zahraniční</w:t>
            </w:r>
            <w:r>
              <w:rPr>
                <w:color w:val="0D0D0D" w:themeColor="text1" w:themeTint="F2"/>
                <w:spacing w:val="-2"/>
              </w:rPr>
              <w:t xml:space="preserve"> poptávky. Ta stála rovněž</w:t>
            </w:r>
            <w:r w:rsidRPr="00C25DB9">
              <w:rPr>
                <w:color w:val="0D0D0D" w:themeColor="text1" w:themeTint="F2"/>
                <w:spacing w:val="-2"/>
              </w:rPr>
              <w:t xml:space="preserve"> za mírným loňským poklesem kovodělného</w:t>
            </w:r>
            <w:r>
              <w:rPr>
                <w:color w:val="0D0D0D" w:themeColor="text1" w:themeTint="F2"/>
                <w:spacing w:val="-2"/>
              </w:rPr>
              <w:t xml:space="preserve"> průmyslu (−1,1</w:t>
            </w:r>
            <w:r w:rsidRPr="00C25DB9">
              <w:rPr>
                <w:color w:val="0D0D0D" w:themeColor="text1" w:themeTint="F2"/>
                <w:spacing w:val="-2"/>
              </w:rPr>
              <w:t xml:space="preserve"> %)</w:t>
            </w:r>
            <w:r>
              <w:rPr>
                <w:color w:val="0D0D0D" w:themeColor="text1" w:themeTint="F2"/>
                <w:spacing w:val="-2"/>
              </w:rPr>
              <w:t>, kde většímu útlumu zabránila tuzemská poptávka (</w:t>
            </w:r>
            <w:r>
              <w:rPr>
                <w:color w:val="0D0D0D" w:themeColor="text1" w:themeTint="F2"/>
                <w:spacing w:val="-4"/>
              </w:rPr>
              <w:t xml:space="preserve">státní zakázky v oblasti obrany a bezpečnosti). Tato poptávka mj. v podobě rozvoje fotovoltaiky  podpořila také elektronický průmysl, kde produkce mírně rostla třetí rok v řadě (loni </w:t>
            </w:r>
            <w:r>
              <w:rPr>
                <w:color w:val="0D0D0D" w:themeColor="text1" w:themeTint="F2"/>
              </w:rPr>
              <w:t>+1,3</w:t>
            </w:r>
            <w:r>
              <w:rPr>
                <w:color w:val="0D0D0D" w:themeColor="text1" w:themeTint="F2"/>
                <w:spacing w:val="-4"/>
              </w:rPr>
              <w:t xml:space="preserve"> %). </w:t>
            </w:r>
          </w:p>
        </w:tc>
      </w:tr>
      <w:tr w:rsidR="00BA5125" w:rsidRPr="003D1D6D" w14:paraId="624805FD" w14:textId="77777777" w:rsidTr="00BA5125">
        <w:trPr>
          <w:trHeight w:val="145"/>
        </w:trPr>
        <w:tc>
          <w:tcPr>
            <w:tcW w:w="1814" w:type="dxa"/>
            <w:tcBorders>
              <w:top w:val="nil"/>
              <w:left w:val="nil"/>
              <w:bottom w:val="nil"/>
              <w:right w:val="nil"/>
            </w:tcBorders>
            <w:shd w:val="clear" w:color="auto" w:fill="auto"/>
            <w:tcMar>
              <w:left w:w="0" w:type="dxa"/>
            </w:tcMar>
          </w:tcPr>
          <w:p w14:paraId="5D32BCF6" w14:textId="77777777" w:rsidR="00BA5125" w:rsidRDefault="00BA5125" w:rsidP="00BA5125">
            <w:pPr>
              <w:pStyle w:val="Marginlie"/>
              <w:rPr>
                <w:color w:val="0D0D0D" w:themeColor="text1" w:themeTint="F2"/>
                <w:spacing w:val="-4"/>
              </w:rPr>
            </w:pPr>
            <w:r>
              <w:rPr>
                <w:color w:val="0D0D0D" w:themeColor="text1" w:themeTint="F2"/>
                <w:spacing w:val="-4"/>
              </w:rPr>
              <w:lastRenderedPageBreak/>
              <w:t>Omezování zbytných i běžných výdajů domácností vedlo k poklesu potravinářského, nápojového či nábytkářského průmyslu.</w:t>
            </w:r>
          </w:p>
          <w:p w14:paraId="7E88176F" w14:textId="77777777" w:rsidR="00BA5125" w:rsidRDefault="00BA5125" w:rsidP="00BA5125">
            <w:pPr>
              <w:pStyle w:val="Marginlie"/>
              <w:rPr>
                <w:color w:val="0D0D0D" w:themeColor="text1" w:themeTint="F2"/>
                <w:spacing w:val="-4"/>
              </w:rPr>
            </w:pPr>
          </w:p>
          <w:p w14:paraId="45F7F702" w14:textId="77777777" w:rsidR="00BA5125" w:rsidRDefault="00BA5125" w:rsidP="00BA5125">
            <w:pPr>
              <w:pStyle w:val="Marginlie"/>
              <w:rPr>
                <w:color w:val="0D0D0D" w:themeColor="text1" w:themeTint="F2"/>
                <w:spacing w:val="-4"/>
              </w:rPr>
            </w:pPr>
          </w:p>
          <w:p w14:paraId="54CBE0F7" w14:textId="77777777" w:rsidR="00BA5125" w:rsidRDefault="00BA5125" w:rsidP="00BA5125">
            <w:pPr>
              <w:pStyle w:val="Marginlie"/>
              <w:rPr>
                <w:color w:val="0D0D0D" w:themeColor="text1" w:themeTint="F2"/>
                <w:spacing w:val="-4"/>
              </w:rPr>
            </w:pPr>
          </w:p>
          <w:p w14:paraId="2C824A62" w14:textId="77777777" w:rsidR="00BA5125" w:rsidRDefault="00BA5125" w:rsidP="00BA5125">
            <w:pPr>
              <w:pStyle w:val="Marginlie"/>
              <w:rPr>
                <w:color w:val="0D0D0D" w:themeColor="text1" w:themeTint="F2"/>
                <w:spacing w:val="-4"/>
              </w:rPr>
            </w:pPr>
          </w:p>
          <w:p w14:paraId="1D6C6599" w14:textId="77777777" w:rsidR="00BA5125" w:rsidRDefault="00BA5125" w:rsidP="00BA5125">
            <w:pPr>
              <w:pStyle w:val="Marginlie"/>
              <w:rPr>
                <w:color w:val="0D0D0D" w:themeColor="text1" w:themeTint="F2"/>
                <w:spacing w:val="-4"/>
              </w:rPr>
            </w:pPr>
          </w:p>
          <w:p w14:paraId="628269CF" w14:textId="77777777" w:rsidR="00BA5125" w:rsidRDefault="00BA5125" w:rsidP="00BA5125">
            <w:pPr>
              <w:pStyle w:val="Marginlie"/>
              <w:rPr>
                <w:color w:val="0D0D0D" w:themeColor="text1" w:themeTint="F2"/>
                <w:spacing w:val="-4"/>
              </w:rPr>
            </w:pPr>
            <w:r>
              <w:rPr>
                <w:color w:val="0D0D0D" w:themeColor="text1" w:themeTint="F2"/>
                <w:spacing w:val="-4"/>
              </w:rPr>
              <w:t>Pokračující růst farmaceutického i kožedělného průmyslu podpořila zahraniční poptávka.</w:t>
            </w:r>
          </w:p>
          <w:p w14:paraId="40221220" w14:textId="77777777" w:rsidR="00BA5125"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761E2CFD"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EB0DE2B" w14:textId="77777777" w:rsidR="00BA5125" w:rsidRDefault="00BA5125" w:rsidP="00BA5125">
            <w:pPr>
              <w:spacing w:after="180"/>
              <w:rPr>
                <w:color w:val="0D0D0D" w:themeColor="text1" w:themeTint="F2"/>
                <w:spacing w:val="-4"/>
              </w:rPr>
            </w:pPr>
            <w:r>
              <w:rPr>
                <w:color w:val="0D0D0D" w:themeColor="text1" w:themeTint="F2"/>
                <w:spacing w:val="-4"/>
              </w:rPr>
              <w:t>Poklesu produkce se loni nevyhnula ani většina zpravidla menších zpracovatelských oborů zaměřených převážně na produkty krátkodobé spotřeby. Výkon potravinářství se mírně snížil druhý rok v řadě, loni o 1,5 %</w:t>
            </w:r>
            <w:r>
              <w:rPr>
                <w:rStyle w:val="Znakapoznpodarou"/>
                <w:color w:val="0D0D0D" w:themeColor="text1" w:themeTint="F2"/>
                <w:spacing w:val="-4"/>
              </w:rPr>
              <w:footnoteReference w:id="12"/>
            </w:r>
            <w:r>
              <w:rPr>
                <w:color w:val="0D0D0D" w:themeColor="text1" w:themeTint="F2"/>
                <w:spacing w:val="-4"/>
              </w:rPr>
              <w:t xml:space="preserve">. Podobný pokles postihl v roce 2023 i výrobce nápojů. Ještě výrazněji se snížila produkce ve výrazně proexportně zaměřeném oděvním průmyslu </w:t>
            </w:r>
            <w:r w:rsidRPr="006C59E1">
              <w:rPr>
                <w:color w:val="0D0D0D" w:themeColor="text1" w:themeTint="F2"/>
                <w:spacing w:val="-6"/>
              </w:rPr>
              <w:t>(</w:t>
            </w:r>
            <w:r>
              <w:rPr>
                <w:color w:val="0D0D0D" w:themeColor="text1" w:themeTint="F2"/>
                <w:spacing w:val="-6"/>
              </w:rPr>
              <w:t>−</w:t>
            </w:r>
            <w:r w:rsidRPr="006C59E1">
              <w:rPr>
                <w:color w:val="0D0D0D" w:themeColor="text1" w:themeTint="F2"/>
                <w:spacing w:val="-6"/>
              </w:rPr>
              <w:t>4,3 %), který nenavázal na předloňské oživení.  Omezování „zbytných“ výdajů domácností</w:t>
            </w:r>
            <w:r w:rsidRPr="00201E70">
              <w:rPr>
                <w:color w:val="0D0D0D" w:themeColor="text1" w:themeTint="F2"/>
                <w:spacing w:val="-4"/>
              </w:rPr>
              <w:t xml:space="preserve"> v reakci na propad reálných výdělků</w:t>
            </w:r>
            <w:r>
              <w:rPr>
                <w:color w:val="0D0D0D" w:themeColor="text1" w:themeTint="F2"/>
                <w:spacing w:val="-4"/>
              </w:rPr>
              <w:t xml:space="preserve"> patrně loni zastavilo dlouhodobě rozvíjející se ostatní zpracovatelský průmysl</w:t>
            </w:r>
            <w:r>
              <w:rPr>
                <w:rStyle w:val="Znakapoznpodarou"/>
                <w:color w:val="0D0D0D" w:themeColor="text1" w:themeTint="F2"/>
                <w:spacing w:val="-4"/>
              </w:rPr>
              <w:footnoteReference w:id="13"/>
            </w:r>
            <w:r>
              <w:rPr>
                <w:color w:val="0D0D0D" w:themeColor="text1" w:themeTint="F2"/>
                <w:spacing w:val="-4"/>
              </w:rPr>
              <w:t xml:space="preserve">. Jeho produkce klesla o 3,6 % </w:t>
            </w:r>
            <w:r w:rsidRPr="00C25DB9">
              <w:rPr>
                <w:color w:val="0D0D0D" w:themeColor="text1" w:themeTint="F2"/>
                <w:spacing w:val="-2"/>
              </w:rPr>
              <w:t>–</w:t>
            </w:r>
            <w:r>
              <w:rPr>
                <w:color w:val="0D0D0D" w:themeColor="text1" w:themeTint="F2"/>
                <w:spacing w:val="-2"/>
              </w:rPr>
              <w:t xml:space="preserve"> </w:t>
            </w:r>
            <w:r>
              <w:rPr>
                <w:color w:val="0D0D0D" w:themeColor="text1" w:themeTint="F2"/>
                <w:spacing w:val="-4"/>
              </w:rPr>
              <w:t>nejvíce po roce 2009. Podobné vlivy působily loni i na nábytkářský průmysl, jeho výrazný propad (</w:t>
            </w:r>
            <w:r>
              <w:rPr>
                <w:color w:val="0D0D0D" w:themeColor="text1" w:themeTint="F2"/>
                <w:spacing w:val="-2"/>
              </w:rPr>
              <w:t>o</w:t>
            </w:r>
            <w:r>
              <w:rPr>
                <w:color w:val="0D0D0D" w:themeColor="text1" w:themeTint="F2"/>
                <w:spacing w:val="-4"/>
              </w:rPr>
              <w:t> 11,1 %) je však v první řadě důsledkem slabé zahraniční poptávky. Z malých oborů se vymykal dlouhodobě rostoucí výrazně proexportně zaměřený farmaceutický průmysl, v němž loni produkce vzrostla o 6,1 % (za posledních pět let o 42,9 %). Vedle stabilní zahraniční poptávky mu pomohl i loňský růst zakázek z tuzemska. Díky zahraniční poptávce se dařilo také kožedělnému a obuvnickému průmyslu, jenž zaznamenal vyšší produkci třetí rok v řadě.</w:t>
            </w:r>
          </w:p>
        </w:tc>
      </w:tr>
      <w:tr w:rsidR="00BA5125" w:rsidRPr="00A92514" w14:paraId="6469CBB5"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001AAA2F" w14:textId="77777777" w:rsidR="00BA5125" w:rsidRDefault="00BA5125" w:rsidP="00BA5125">
            <w:pPr>
              <w:pStyle w:val="Marginlie"/>
            </w:pPr>
          </w:p>
        </w:tc>
        <w:tc>
          <w:tcPr>
            <w:tcW w:w="229" w:type="dxa"/>
            <w:vMerge w:val="restart"/>
            <w:tcBorders>
              <w:top w:val="nil"/>
              <w:left w:val="nil"/>
              <w:bottom w:val="nil"/>
              <w:right w:val="nil"/>
            </w:tcBorders>
            <w:shd w:val="clear" w:color="auto" w:fill="auto"/>
            <w:tcMar>
              <w:left w:w="0" w:type="dxa"/>
            </w:tcMar>
          </w:tcPr>
          <w:p w14:paraId="19FF7670"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86F645A" w14:textId="77777777" w:rsidR="00BA5125" w:rsidRPr="00884AAD" w:rsidRDefault="00BA5125" w:rsidP="00BA5125">
            <w:pPr>
              <w:spacing w:after="0"/>
              <w:rPr>
                <w:spacing w:val="-2"/>
              </w:rPr>
            </w:pPr>
            <w:r w:rsidRPr="00884AAD">
              <w:rPr>
                <w:rFonts w:cs="Arial"/>
                <w:b/>
                <w:bCs/>
                <w:color w:val="000000"/>
                <w:spacing w:val="-2"/>
                <w:szCs w:val="20"/>
              </w:rPr>
              <w:t xml:space="preserve">Graf č. 4 </w:t>
            </w:r>
            <w:r w:rsidRPr="00884AAD">
              <w:rPr>
                <w:b/>
                <w:spacing w:val="-2"/>
              </w:rPr>
              <w:t xml:space="preserve">Příspěvky dílčích odvětví k meziroční změně průmyslové produkce v ČR </w:t>
            </w:r>
            <w:r w:rsidRPr="00884AAD">
              <w:rPr>
                <w:spacing w:val="-2"/>
              </w:rPr>
              <w:t xml:space="preserve">(očištěno o kalendářní vlivy, reálně, v p. b.) </w:t>
            </w:r>
            <w:r w:rsidRPr="00884AAD">
              <w:rPr>
                <w:b/>
                <w:spacing w:val="-2"/>
              </w:rPr>
              <w:t xml:space="preserve">a produkce v celém průmyslu v ČR, Německu a EU27 </w:t>
            </w:r>
            <w:r w:rsidRPr="00884AAD">
              <w:rPr>
                <w:spacing w:val="-2"/>
              </w:rPr>
              <w:t>(se</w:t>
            </w:r>
            <w:r>
              <w:rPr>
                <w:spacing w:val="-2"/>
              </w:rPr>
              <w:t>zónně očištěno, úroveň roku 2021</w:t>
            </w:r>
            <w:r w:rsidRPr="00884AAD">
              <w:rPr>
                <w:spacing w:val="-2"/>
              </w:rPr>
              <w:t>=100, pravá osa)</w:t>
            </w:r>
          </w:p>
        </w:tc>
      </w:tr>
      <w:tr w:rsidR="00BA5125" w:rsidRPr="0067514E" w14:paraId="66A1866B" w14:textId="77777777" w:rsidTr="00BA5125">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49B8CA47" w14:textId="77777777" w:rsidR="00BA5125" w:rsidRDefault="00BA5125" w:rsidP="00BA5125">
            <w:pPr>
              <w:pStyle w:val="Marginlie"/>
            </w:pPr>
          </w:p>
        </w:tc>
        <w:tc>
          <w:tcPr>
            <w:tcW w:w="229" w:type="dxa"/>
            <w:vMerge/>
            <w:tcBorders>
              <w:top w:val="nil"/>
              <w:left w:val="nil"/>
              <w:bottom w:val="nil"/>
              <w:right w:val="nil"/>
            </w:tcBorders>
            <w:shd w:val="clear" w:color="auto" w:fill="auto"/>
          </w:tcPr>
          <w:p w14:paraId="5134D25E"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72775269" w14:textId="77777777" w:rsidR="00BA5125" w:rsidRPr="0067514E" w:rsidRDefault="00BA5125" w:rsidP="00BA5125">
            <w:pPr>
              <w:spacing w:after="0"/>
              <w:rPr>
                <w:spacing w:val="-6"/>
              </w:rPr>
            </w:pPr>
            <w:r>
              <w:rPr>
                <w:noProof/>
              </w:rPr>
              <w:drawing>
                <wp:inline distT="0" distB="0" distL="0" distR="0" wp14:anchorId="66E6C107" wp14:editId="3D881CA2">
                  <wp:extent cx="4613910" cy="3536950"/>
                  <wp:effectExtent l="0" t="0" r="0" b="635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A5125" w:rsidRPr="00E52D45" w14:paraId="3172F44F" w14:textId="77777777" w:rsidTr="00BA5125">
        <w:trPr>
          <w:trHeight w:val="170"/>
        </w:trPr>
        <w:tc>
          <w:tcPr>
            <w:tcW w:w="1814" w:type="dxa"/>
            <w:vMerge/>
            <w:tcBorders>
              <w:top w:val="nil"/>
              <w:left w:val="nil"/>
              <w:bottom w:val="nil"/>
              <w:right w:val="nil"/>
            </w:tcBorders>
            <w:shd w:val="clear" w:color="auto" w:fill="auto"/>
            <w:tcMar>
              <w:left w:w="0" w:type="dxa"/>
            </w:tcMar>
          </w:tcPr>
          <w:p w14:paraId="5DAEB5E0" w14:textId="77777777" w:rsidR="00BA5125" w:rsidRDefault="00BA5125" w:rsidP="00BA5125">
            <w:pPr>
              <w:pStyle w:val="Marginlie"/>
            </w:pPr>
          </w:p>
        </w:tc>
        <w:tc>
          <w:tcPr>
            <w:tcW w:w="229" w:type="dxa"/>
            <w:vMerge/>
            <w:tcBorders>
              <w:top w:val="nil"/>
              <w:left w:val="nil"/>
              <w:bottom w:val="nil"/>
              <w:right w:val="nil"/>
            </w:tcBorders>
            <w:shd w:val="clear" w:color="auto" w:fill="auto"/>
            <w:tcMar>
              <w:left w:w="0" w:type="dxa"/>
            </w:tcMar>
          </w:tcPr>
          <w:p w14:paraId="128427A6"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2F1B38A" w14:textId="77777777" w:rsidR="00BA5125" w:rsidRDefault="00BA5125" w:rsidP="00BA5125">
            <w:pPr>
              <w:tabs>
                <w:tab w:val="right" w:pos="7683"/>
              </w:tabs>
              <w:spacing w:after="0" w:line="240" w:lineRule="auto"/>
              <w:jc w:val="left"/>
              <w:rPr>
                <w:rFonts w:cs="Arial"/>
                <w:sz w:val="14"/>
                <w:szCs w:val="14"/>
              </w:rPr>
            </w:pPr>
            <w:r>
              <w:rPr>
                <w:rFonts w:cs="Arial"/>
                <w:sz w:val="14"/>
                <w:szCs w:val="14"/>
              </w:rPr>
              <w:t xml:space="preserve">Poznámka: Tržby jsou uvedeny v běžných cenách. </w:t>
            </w:r>
            <w:r>
              <w:rPr>
                <w:rFonts w:cs="Arial"/>
                <w:sz w:val="14"/>
                <w:szCs w:val="14"/>
              </w:rPr>
              <w:tab/>
              <w:t xml:space="preserve"> </w:t>
            </w:r>
          </w:p>
          <w:p w14:paraId="3D81A3BA" w14:textId="77777777" w:rsidR="00BA5125" w:rsidRPr="00E52D45" w:rsidRDefault="00BA5125" w:rsidP="00BA5125">
            <w:pPr>
              <w:tabs>
                <w:tab w:val="right" w:pos="7683"/>
              </w:tabs>
              <w:spacing w:after="200" w:line="240" w:lineRule="auto"/>
              <w:jc w:val="left"/>
              <w:rPr>
                <w:spacing w:val="-2"/>
                <w:sz w:val="14"/>
                <w:szCs w:val="14"/>
              </w:rPr>
            </w:pPr>
            <w:r w:rsidRPr="00883202">
              <w:rPr>
                <w:rFonts w:cs="Arial"/>
                <w:sz w:val="14"/>
                <w:szCs w:val="14"/>
              </w:rPr>
              <w:t>Zdroj: ČSÚ</w:t>
            </w:r>
            <w:r>
              <w:rPr>
                <w:rFonts w:cs="Arial"/>
                <w:sz w:val="14"/>
                <w:szCs w:val="14"/>
              </w:rPr>
              <w:t>, Eurostat</w:t>
            </w:r>
          </w:p>
        </w:tc>
      </w:tr>
      <w:tr w:rsidR="00BA5125" w:rsidRPr="00823342" w14:paraId="7625DA87" w14:textId="77777777" w:rsidTr="00BA5125">
        <w:trPr>
          <w:trHeight w:val="170"/>
        </w:trPr>
        <w:tc>
          <w:tcPr>
            <w:tcW w:w="1814" w:type="dxa"/>
            <w:tcBorders>
              <w:top w:val="nil"/>
              <w:left w:val="nil"/>
              <w:bottom w:val="nil"/>
              <w:right w:val="nil"/>
            </w:tcBorders>
            <w:shd w:val="clear" w:color="auto" w:fill="auto"/>
            <w:tcMar>
              <w:left w:w="0" w:type="dxa"/>
            </w:tcMar>
          </w:tcPr>
          <w:p w14:paraId="22133718" w14:textId="77777777" w:rsidR="00BA5125" w:rsidRDefault="00BA5125" w:rsidP="00BA5125">
            <w:pPr>
              <w:pStyle w:val="Marginlie"/>
              <w:rPr>
                <w:color w:val="0D0D0D" w:themeColor="text1" w:themeTint="F2"/>
                <w:spacing w:val="-4"/>
              </w:rPr>
            </w:pPr>
            <w:r>
              <w:rPr>
                <w:color w:val="0D0D0D" w:themeColor="text1" w:themeTint="F2"/>
                <w:spacing w:val="-4"/>
              </w:rPr>
              <w:t xml:space="preserve">Za nižší produkcí v průmyslu stála hlavně energetika. Pokles spotřeby elektřiny, plynu a tepla v podnicích </w:t>
            </w:r>
            <w:r>
              <w:rPr>
                <w:color w:val="0D0D0D" w:themeColor="text1" w:themeTint="F2"/>
                <w:spacing w:val="-4"/>
              </w:rPr>
              <w:lastRenderedPageBreak/>
              <w:t>i domácnostech pokračoval.</w:t>
            </w:r>
          </w:p>
          <w:p w14:paraId="563556A1" w14:textId="77777777" w:rsidR="00BA5125" w:rsidRDefault="00BA5125" w:rsidP="00BA5125">
            <w:pPr>
              <w:pStyle w:val="Marginlie"/>
              <w:rPr>
                <w:color w:val="0D0D0D" w:themeColor="text1" w:themeTint="F2"/>
                <w:spacing w:val="-4"/>
              </w:rPr>
            </w:pPr>
            <w:r>
              <w:rPr>
                <w:color w:val="0D0D0D" w:themeColor="text1" w:themeTint="F2"/>
                <w:spacing w:val="-4"/>
              </w:rPr>
              <w:t>Po dvouletém oživení se opět propadla produkce v těžebním průmyslu. Vytěžilo se méně uhlí i stavebních materiálů.</w:t>
            </w:r>
          </w:p>
          <w:p w14:paraId="57494032" w14:textId="77777777" w:rsidR="00BA5125"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3030929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2753959" w14:textId="77777777" w:rsidR="00BA5125" w:rsidRDefault="00BA5125" w:rsidP="00BA5125">
            <w:pPr>
              <w:spacing w:after="180"/>
              <w:rPr>
                <w:color w:val="0D0D0D" w:themeColor="text1" w:themeTint="F2"/>
                <w:spacing w:val="-4"/>
              </w:rPr>
            </w:pPr>
            <w:r>
              <w:rPr>
                <w:color w:val="0D0D0D" w:themeColor="text1" w:themeTint="F2"/>
                <w:spacing w:val="-4"/>
              </w:rPr>
              <w:t xml:space="preserve">Výkon celého průmyslu loni nejvíce brzdila energetika, jejíž produkce se propadla o rekordních 11,1 % (v roce 2022 „jen“ o 2,3 %) a k poklesu průmyslu přispěla 1,1 p. b. </w:t>
            </w:r>
            <w:r>
              <w:rPr>
                <w:color w:val="0D0D0D" w:themeColor="text1" w:themeTint="F2"/>
                <w:spacing w:val="-5"/>
              </w:rPr>
              <w:t>Za nižší výrobou elektřiny stál z drtivé části hlubší útlum u parních a paroplynových elektráren (</w:t>
            </w:r>
            <w:r>
              <w:rPr>
                <w:color w:val="0D0D0D" w:themeColor="text1" w:themeTint="F2"/>
                <w:spacing w:val="-2"/>
              </w:rPr>
              <w:t>−1</w:t>
            </w:r>
            <w:r>
              <w:rPr>
                <w:color w:val="0D0D0D" w:themeColor="text1" w:themeTint="F2"/>
                <w:spacing w:val="-5"/>
              </w:rPr>
              <w:t xml:space="preserve">8 %), řádově menší dopad měla produkce jaderných elektráren (−2,0 %). Vedle </w:t>
            </w:r>
            <w:r>
              <w:rPr>
                <w:color w:val="0D0D0D" w:themeColor="text1" w:themeTint="F2"/>
                <w:spacing w:val="-5"/>
              </w:rPr>
              <w:lastRenderedPageBreak/>
              <w:t>pravidelných odstávek výrobních zařízení souvisel výkon celé energetiky s dalším očekávaným poklesem tuzemské poptávky</w:t>
            </w:r>
            <w:r w:rsidRPr="00B0580E">
              <w:rPr>
                <w:rStyle w:val="Znakapoznpodarou"/>
                <w:color w:val="0D0D0D" w:themeColor="text1" w:themeTint="F2"/>
                <w:spacing w:val="-5"/>
              </w:rPr>
              <w:footnoteReference w:id="14"/>
            </w:r>
            <w:r>
              <w:rPr>
                <w:color w:val="0D0D0D" w:themeColor="text1" w:themeTint="F2"/>
                <w:spacing w:val="-5"/>
              </w:rPr>
              <w:t xml:space="preserve">. V ní se loni stejně jako v roce 2022 projevily dopady opatření směřující k </w:t>
            </w:r>
            <w:r w:rsidRPr="005447DB">
              <w:rPr>
                <w:color w:val="0D0D0D" w:themeColor="text1" w:themeTint="F2"/>
                <w:spacing w:val="-5"/>
              </w:rPr>
              <w:t>úspor</w:t>
            </w:r>
            <w:r>
              <w:rPr>
                <w:color w:val="0D0D0D" w:themeColor="text1" w:themeTint="F2"/>
                <w:spacing w:val="-5"/>
              </w:rPr>
              <w:t>ám spotřeby</w:t>
            </w:r>
            <w:r w:rsidRPr="005447DB">
              <w:rPr>
                <w:color w:val="0D0D0D" w:themeColor="text1" w:themeTint="F2"/>
                <w:spacing w:val="-5"/>
              </w:rPr>
              <w:t xml:space="preserve"> elektřiny, zemní</w:t>
            </w:r>
            <w:r>
              <w:rPr>
                <w:color w:val="0D0D0D" w:themeColor="text1" w:themeTint="F2"/>
                <w:spacing w:val="-5"/>
              </w:rPr>
              <w:t>ho</w:t>
            </w:r>
            <w:r w:rsidRPr="005447DB">
              <w:rPr>
                <w:color w:val="0D0D0D" w:themeColor="text1" w:themeTint="F2"/>
                <w:spacing w:val="-5"/>
              </w:rPr>
              <w:t xml:space="preserve"> plynu i tepla na straně domácností </w:t>
            </w:r>
            <w:r w:rsidRPr="00B0580E">
              <w:rPr>
                <w:color w:val="0D0D0D" w:themeColor="text1" w:themeTint="F2"/>
                <w:spacing w:val="-5"/>
              </w:rPr>
              <w:t>i firem</w:t>
            </w:r>
            <w:r>
              <w:rPr>
                <w:color w:val="0D0D0D" w:themeColor="text1" w:themeTint="F2"/>
                <w:spacing w:val="-5"/>
              </w:rPr>
              <w:t>. Ve srovnání s rokem 2022 navíc vzrostl vliv nižší poptávky po energiích v podnicích kvůli poklesu výrobní činnosti</w:t>
            </w:r>
            <w:r>
              <w:rPr>
                <w:rStyle w:val="Znakapoznpodarou"/>
                <w:color w:val="0D0D0D" w:themeColor="text1" w:themeTint="F2"/>
                <w:spacing w:val="-5"/>
              </w:rPr>
              <w:footnoteReference w:id="15"/>
            </w:r>
            <w:r>
              <w:rPr>
                <w:color w:val="0D0D0D" w:themeColor="text1" w:themeTint="F2"/>
                <w:spacing w:val="-5"/>
              </w:rPr>
              <w:t>, ale i díky příznivým klimatickým podmínkám</w:t>
            </w:r>
            <w:r>
              <w:rPr>
                <w:rStyle w:val="Znakapoznpodarou"/>
                <w:color w:val="0D0D0D" w:themeColor="text1" w:themeTint="F2"/>
                <w:spacing w:val="-5"/>
              </w:rPr>
              <w:footnoteReference w:id="16"/>
            </w:r>
            <w:r>
              <w:rPr>
                <w:color w:val="0D0D0D" w:themeColor="text1" w:themeTint="F2"/>
                <w:spacing w:val="-5"/>
              </w:rPr>
              <w:t xml:space="preserve">. Po dočasném oživení v letech 2021 i 2022 se loni propadla o celou šestinu produkce ve vysoce energeticky náročném odvětví těžby a dobývání. K tomu přispěl zejména řízený dlouhodobý útlum stále méně rentabilní těžby uhlí, přerušený jen mírným růstem v roce 2022. Loni se naopak prohloubil pokles výkonu v těžbě </w:t>
            </w:r>
            <w:r>
              <w:rPr>
                <w:color w:val="0D0D0D" w:themeColor="text1" w:themeTint="F2"/>
                <w:spacing w:val="-4"/>
              </w:rPr>
              <w:t xml:space="preserve">stavebních materiálů (na −16,4 %), ten se přitom před nástupem energetické krize slibně rozvíjel. </w:t>
            </w:r>
          </w:p>
        </w:tc>
      </w:tr>
      <w:tr w:rsidR="00BA5125" w:rsidRPr="00705C3E" w14:paraId="02C1A53A" w14:textId="77777777" w:rsidTr="00BA5125">
        <w:trPr>
          <w:trHeight w:val="134"/>
        </w:trPr>
        <w:tc>
          <w:tcPr>
            <w:tcW w:w="1814" w:type="dxa"/>
            <w:vMerge w:val="restart"/>
            <w:tcBorders>
              <w:top w:val="nil"/>
              <w:left w:val="nil"/>
              <w:bottom w:val="nil"/>
              <w:right w:val="nil"/>
            </w:tcBorders>
            <w:shd w:val="clear" w:color="auto" w:fill="auto"/>
            <w:tcMar>
              <w:left w:w="0" w:type="dxa"/>
            </w:tcMar>
          </w:tcPr>
          <w:p w14:paraId="253D6D06" w14:textId="77777777" w:rsidR="00BA5125" w:rsidRDefault="00BA5125" w:rsidP="00BA5125">
            <w:pPr>
              <w:pStyle w:val="Marginlie"/>
            </w:pPr>
          </w:p>
        </w:tc>
        <w:tc>
          <w:tcPr>
            <w:tcW w:w="229" w:type="dxa"/>
            <w:vMerge w:val="restart"/>
            <w:tcBorders>
              <w:top w:val="nil"/>
              <w:left w:val="nil"/>
              <w:bottom w:val="nil"/>
              <w:right w:val="nil"/>
            </w:tcBorders>
            <w:shd w:val="clear" w:color="auto" w:fill="auto"/>
            <w:tcMar>
              <w:left w:w="0" w:type="dxa"/>
            </w:tcMar>
          </w:tcPr>
          <w:p w14:paraId="408C3BF2"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EE498AA" w14:textId="77777777" w:rsidR="00BA5125" w:rsidRPr="00705C3E" w:rsidRDefault="00BA5125" w:rsidP="00BA5125">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BA5125" w:rsidRPr="00705C3E" w14:paraId="3574061A" w14:textId="77777777" w:rsidTr="00BA5125">
        <w:tblPrEx>
          <w:tblCellMar>
            <w:left w:w="70" w:type="dxa"/>
            <w:right w:w="70" w:type="dxa"/>
          </w:tblCellMar>
        </w:tblPrEx>
        <w:trPr>
          <w:trHeight w:val="133"/>
        </w:trPr>
        <w:tc>
          <w:tcPr>
            <w:tcW w:w="1814" w:type="dxa"/>
            <w:vMerge/>
            <w:tcBorders>
              <w:top w:val="nil"/>
              <w:left w:val="nil"/>
              <w:bottom w:val="nil"/>
              <w:right w:val="nil"/>
            </w:tcBorders>
            <w:shd w:val="clear" w:color="auto" w:fill="auto"/>
          </w:tcPr>
          <w:p w14:paraId="59EC5206" w14:textId="77777777" w:rsidR="00BA5125" w:rsidRDefault="00BA5125" w:rsidP="00BA5125">
            <w:pPr>
              <w:pStyle w:val="Marginlie"/>
            </w:pPr>
          </w:p>
        </w:tc>
        <w:tc>
          <w:tcPr>
            <w:tcW w:w="229" w:type="dxa"/>
            <w:vMerge/>
            <w:tcBorders>
              <w:top w:val="nil"/>
              <w:left w:val="nil"/>
              <w:bottom w:val="nil"/>
              <w:right w:val="nil"/>
            </w:tcBorders>
            <w:shd w:val="clear" w:color="auto" w:fill="auto"/>
          </w:tcPr>
          <w:p w14:paraId="5A13939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3C12B9F0" w14:textId="77777777" w:rsidR="00BA5125" w:rsidRPr="00705C3E" w:rsidRDefault="00BA5125" w:rsidP="00BA5125">
            <w:pPr>
              <w:spacing w:after="0"/>
              <w:rPr>
                <w:color w:val="0D0D0D" w:themeColor="text1" w:themeTint="F2"/>
                <w:spacing w:val="-5"/>
              </w:rPr>
            </w:pPr>
            <w:r>
              <w:rPr>
                <w:noProof/>
              </w:rPr>
              <w:drawing>
                <wp:inline distT="0" distB="0" distL="0" distR="0" wp14:anchorId="29BF4CB1" wp14:editId="2AEDF3F9">
                  <wp:extent cx="4679332" cy="3636780"/>
                  <wp:effectExtent l="0" t="0" r="6985" b="190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A5125" w:rsidRPr="00705C3E" w14:paraId="657AE2C8" w14:textId="77777777" w:rsidTr="00BA5125">
        <w:trPr>
          <w:trHeight w:val="133"/>
        </w:trPr>
        <w:tc>
          <w:tcPr>
            <w:tcW w:w="1814" w:type="dxa"/>
            <w:vMerge/>
            <w:tcBorders>
              <w:top w:val="nil"/>
              <w:left w:val="nil"/>
              <w:bottom w:val="nil"/>
              <w:right w:val="nil"/>
            </w:tcBorders>
            <w:shd w:val="clear" w:color="auto" w:fill="auto"/>
            <w:tcMar>
              <w:left w:w="0" w:type="dxa"/>
            </w:tcMar>
          </w:tcPr>
          <w:p w14:paraId="3F1AEC16" w14:textId="77777777" w:rsidR="00BA5125" w:rsidRDefault="00BA5125" w:rsidP="00BA5125">
            <w:pPr>
              <w:pStyle w:val="Marginlie"/>
            </w:pPr>
          </w:p>
        </w:tc>
        <w:tc>
          <w:tcPr>
            <w:tcW w:w="229" w:type="dxa"/>
            <w:vMerge/>
            <w:tcBorders>
              <w:top w:val="nil"/>
              <w:left w:val="nil"/>
              <w:bottom w:val="nil"/>
              <w:right w:val="nil"/>
            </w:tcBorders>
            <w:shd w:val="clear" w:color="auto" w:fill="auto"/>
            <w:tcMar>
              <w:left w:w="0" w:type="dxa"/>
            </w:tcMar>
          </w:tcPr>
          <w:p w14:paraId="06DFDD44"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53821F0" w14:textId="77777777" w:rsidR="00BA5125" w:rsidRPr="00705C3E" w:rsidRDefault="00BA5125" w:rsidP="00BA5125">
            <w:pPr>
              <w:spacing w:after="200" w:line="240" w:lineRule="auto"/>
              <w:rPr>
                <w:color w:val="0D0D0D" w:themeColor="text1" w:themeTint="F2"/>
                <w:spacing w:val="-5"/>
              </w:rPr>
            </w:pPr>
            <w:r w:rsidRPr="008B3FE9">
              <w:rPr>
                <w:color w:val="0D0D0D" w:themeColor="text1" w:themeTint="F2"/>
                <w:spacing w:val="-5"/>
                <w:sz w:val="14"/>
                <w:szCs w:val="14"/>
              </w:rPr>
              <w:t>*</w:t>
            </w:r>
            <w:r w:rsidRPr="008B3FE9">
              <w:rPr>
                <w:rFonts w:cs="Arial"/>
                <w:sz w:val="14"/>
                <w:szCs w:val="14"/>
              </w:rPr>
              <w:t>Vyu</w:t>
            </w:r>
            <w:r w:rsidRPr="00883202">
              <w:rPr>
                <w:rFonts w:cs="Arial"/>
                <w:sz w:val="14"/>
                <w:szCs w:val="14"/>
              </w:rPr>
              <w:t>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Eurostat</w:t>
            </w:r>
          </w:p>
        </w:tc>
      </w:tr>
      <w:tr w:rsidR="00BA5125" w:rsidRPr="005A37A7" w14:paraId="6D10388C" w14:textId="77777777" w:rsidTr="00BA5125">
        <w:trPr>
          <w:trHeight w:val="170"/>
        </w:trPr>
        <w:tc>
          <w:tcPr>
            <w:tcW w:w="1814" w:type="dxa"/>
            <w:tcBorders>
              <w:top w:val="nil"/>
              <w:left w:val="nil"/>
              <w:bottom w:val="nil"/>
              <w:right w:val="nil"/>
            </w:tcBorders>
            <w:shd w:val="clear" w:color="auto" w:fill="auto"/>
            <w:tcMar>
              <w:left w:w="0" w:type="dxa"/>
            </w:tcMar>
          </w:tcPr>
          <w:p w14:paraId="365AF064" w14:textId="77777777" w:rsidR="00BA5125" w:rsidRDefault="00BA5125" w:rsidP="00BA5125">
            <w:pPr>
              <w:pStyle w:val="Marginlie"/>
              <w:rPr>
                <w:color w:val="0D0D0D" w:themeColor="text1" w:themeTint="F2"/>
              </w:rPr>
            </w:pPr>
            <w:r>
              <w:rPr>
                <w:color w:val="0D0D0D" w:themeColor="text1" w:themeTint="F2"/>
              </w:rPr>
              <w:t>Hodnota nových průmyslových zakázek se po většinu loňského roku mírně snižovala.</w:t>
            </w:r>
          </w:p>
          <w:p w14:paraId="59C50F15" w14:textId="77777777" w:rsidR="00BA5125" w:rsidRDefault="00BA5125" w:rsidP="00BA5125">
            <w:pPr>
              <w:pStyle w:val="Marginlie"/>
              <w:rPr>
                <w:color w:val="0D0D0D" w:themeColor="text1" w:themeTint="F2"/>
                <w:sz w:val="20"/>
                <w:szCs w:val="20"/>
              </w:rPr>
            </w:pPr>
          </w:p>
          <w:p w14:paraId="77E081E6" w14:textId="77777777" w:rsidR="00BA5125" w:rsidRPr="0014753A" w:rsidRDefault="00BA5125" w:rsidP="00BA5125">
            <w:pPr>
              <w:pStyle w:val="Marginlie"/>
              <w:rPr>
                <w:color w:val="0D0D0D" w:themeColor="text1" w:themeTint="F2"/>
                <w:sz w:val="20"/>
                <w:szCs w:val="20"/>
              </w:rPr>
            </w:pPr>
          </w:p>
          <w:p w14:paraId="7AE45C9F" w14:textId="77777777" w:rsidR="00BA5125" w:rsidRPr="000067CC" w:rsidRDefault="00BA5125" w:rsidP="00BA5125">
            <w:pPr>
              <w:pStyle w:val="Marginlie"/>
              <w:rPr>
                <w:color w:val="0D0D0D" w:themeColor="text1" w:themeTint="F2"/>
                <w:sz w:val="20"/>
                <w:szCs w:val="20"/>
              </w:rPr>
            </w:pPr>
            <w:r>
              <w:rPr>
                <w:color w:val="0D0D0D" w:themeColor="text1" w:themeTint="F2"/>
                <w:spacing w:val="-5"/>
              </w:rPr>
              <w:lastRenderedPageBreak/>
              <w:t>Nepříznivé vyhlídky se stále týkaly energeticky náročných oborů.</w:t>
            </w:r>
            <w:r>
              <w:rPr>
                <w:color w:val="0D0D0D" w:themeColor="text1" w:themeTint="F2"/>
                <w:sz w:val="20"/>
                <w:szCs w:val="20"/>
              </w:rPr>
              <w:t xml:space="preserve"> </w:t>
            </w:r>
            <w:r>
              <w:rPr>
                <w:color w:val="0D0D0D" w:themeColor="text1" w:themeTint="F2"/>
              </w:rPr>
              <w:t>Mírný růst poptávky přetrvával ve výrobě motorových vozidel a elektrotechnice.</w:t>
            </w:r>
          </w:p>
        </w:tc>
        <w:tc>
          <w:tcPr>
            <w:tcW w:w="229" w:type="dxa"/>
            <w:tcBorders>
              <w:top w:val="nil"/>
              <w:left w:val="nil"/>
              <w:bottom w:val="nil"/>
              <w:right w:val="nil"/>
            </w:tcBorders>
            <w:shd w:val="clear" w:color="auto" w:fill="auto"/>
            <w:tcMar>
              <w:left w:w="0" w:type="dxa"/>
            </w:tcMar>
          </w:tcPr>
          <w:p w14:paraId="25C23A92" w14:textId="77777777" w:rsidR="00BA5125" w:rsidRPr="00B51DC6"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274DC1CA" w14:textId="77777777" w:rsidR="00BA5125" w:rsidRPr="000067CC" w:rsidRDefault="00BA5125" w:rsidP="00BA5125">
            <w:pPr>
              <w:spacing w:after="200"/>
              <w:rPr>
                <w:color w:val="0D0D0D" w:themeColor="text1" w:themeTint="F2"/>
                <w:spacing w:val="-5"/>
              </w:rPr>
            </w:pPr>
            <w:r w:rsidRPr="003C78DE">
              <w:rPr>
                <w:color w:val="0D0D0D" w:themeColor="text1" w:themeTint="F2"/>
                <w:spacing w:val="-5"/>
              </w:rPr>
              <w:t xml:space="preserve">Dynamika nových průmyslových zakázek potvrzovala </w:t>
            </w:r>
            <w:r>
              <w:rPr>
                <w:color w:val="0D0D0D" w:themeColor="text1" w:themeTint="F2"/>
                <w:spacing w:val="-5"/>
              </w:rPr>
              <w:t xml:space="preserve">přetrvávající slabou poptávku. Nominální hodnota zakázek </w:t>
            </w:r>
            <w:r w:rsidRPr="00D97905">
              <w:rPr>
                <w:color w:val="0D0D0D" w:themeColor="text1" w:themeTint="F2"/>
                <w:spacing w:val="-5"/>
              </w:rPr>
              <w:t xml:space="preserve">ve sledovaných </w:t>
            </w:r>
            <w:r>
              <w:rPr>
                <w:color w:val="0D0D0D" w:themeColor="text1" w:themeTint="F2"/>
                <w:spacing w:val="-5"/>
              </w:rPr>
              <w:t>průmyslových oborech</w:t>
            </w:r>
            <w:r w:rsidRPr="00030362">
              <w:rPr>
                <w:rStyle w:val="Znakapoznpodarou"/>
                <w:color w:val="0D0D0D" w:themeColor="text1" w:themeTint="F2"/>
                <w:spacing w:val="-5"/>
              </w:rPr>
              <w:footnoteReference w:id="17"/>
            </w:r>
            <w:r>
              <w:rPr>
                <w:color w:val="0D0D0D" w:themeColor="text1" w:themeTint="F2"/>
                <w:spacing w:val="-5"/>
              </w:rPr>
              <w:t xml:space="preserve"> klesala po většinu loňského roku a v jeho úhrnu se meziročně snížila o 1,3 %. Druhým rokem v řadě naznačovaly méně příznivý vývoj zahraniční zakázky (oproti tuzemským). Ve 4. čtvrtletí 2023 sice celkové zakázky klesly jen o 1,0 %, nižší poptávku ovšem signalizovala většina </w:t>
            </w:r>
            <w:r>
              <w:rPr>
                <w:color w:val="0D0D0D" w:themeColor="text1" w:themeTint="F2"/>
                <w:spacing w:val="-5"/>
              </w:rPr>
              <w:lastRenderedPageBreak/>
              <w:t>oborů – nejvíce hutnictví (</w:t>
            </w:r>
            <w:r>
              <w:rPr>
                <w:color w:val="0D0D0D" w:themeColor="text1" w:themeTint="F2"/>
                <w:spacing w:val="-2"/>
              </w:rPr>
              <w:t>−</w:t>
            </w:r>
            <w:r>
              <w:rPr>
                <w:color w:val="0D0D0D" w:themeColor="text1" w:themeTint="F2"/>
                <w:spacing w:val="-5"/>
              </w:rPr>
              <w:t>21 %) a chemický průmysl (</w:t>
            </w:r>
            <w:r>
              <w:rPr>
                <w:color w:val="0D0D0D" w:themeColor="text1" w:themeTint="F2"/>
                <w:spacing w:val="-2"/>
              </w:rPr>
              <w:t>−</w:t>
            </w:r>
            <w:r>
              <w:rPr>
                <w:color w:val="0D0D0D" w:themeColor="text1" w:themeTint="F2"/>
                <w:spacing w:val="-5"/>
              </w:rPr>
              <w:t>18 %), ale také elektronický průmysl (</w:t>
            </w:r>
            <w:r>
              <w:rPr>
                <w:color w:val="0D0D0D" w:themeColor="text1" w:themeTint="F2"/>
                <w:spacing w:val="-2"/>
              </w:rPr>
              <w:t>−</w:t>
            </w:r>
            <w:r>
              <w:rPr>
                <w:color w:val="0D0D0D" w:themeColor="text1" w:themeTint="F2"/>
                <w:spacing w:val="-5"/>
              </w:rPr>
              <w:t>12 %), který přitom patří k energeticky nejméně náročným průmyslovým oborům. Mírněji klesly zakázky ve strojírenství (</w:t>
            </w:r>
            <w:r>
              <w:rPr>
                <w:color w:val="0D0D0D" w:themeColor="text1" w:themeTint="F2"/>
                <w:spacing w:val="-2"/>
              </w:rPr>
              <w:t>−</w:t>
            </w:r>
            <w:r>
              <w:rPr>
                <w:color w:val="0D0D0D" w:themeColor="text1" w:themeTint="F2"/>
                <w:spacing w:val="-5"/>
              </w:rPr>
              <w:t>5 %) a kovodělném průmyslu (</w:t>
            </w:r>
            <w:r>
              <w:rPr>
                <w:color w:val="0D0D0D" w:themeColor="text1" w:themeTint="F2"/>
                <w:spacing w:val="-2"/>
              </w:rPr>
              <w:t>−</w:t>
            </w:r>
            <w:r>
              <w:rPr>
                <w:color w:val="0D0D0D" w:themeColor="text1" w:themeTint="F2"/>
                <w:spacing w:val="-5"/>
              </w:rPr>
              <w:t>2 %). Ve výrobě motorových vozidel rostly zakázky po celý rok, ve 4. čtvrtletí o 9 % (zvyšovala se poptávka z tuzemska i zahraničí). Mírný růst celkové poptávky se týkal i výroby elektrických zařízení, z malých oborů pak oděvnictví.</w:t>
            </w:r>
          </w:p>
        </w:tc>
      </w:tr>
      <w:tr w:rsidR="00BA5125" w:rsidRPr="005A37A7" w14:paraId="602E8055" w14:textId="77777777" w:rsidTr="00BA5125">
        <w:trPr>
          <w:trHeight w:val="170"/>
        </w:trPr>
        <w:tc>
          <w:tcPr>
            <w:tcW w:w="1814" w:type="dxa"/>
            <w:tcBorders>
              <w:top w:val="nil"/>
              <w:left w:val="nil"/>
              <w:bottom w:val="nil"/>
              <w:right w:val="nil"/>
            </w:tcBorders>
            <w:shd w:val="clear" w:color="auto" w:fill="auto"/>
            <w:tcMar>
              <w:left w:w="0" w:type="dxa"/>
            </w:tcMar>
          </w:tcPr>
          <w:p w14:paraId="22564EB8" w14:textId="77777777" w:rsidR="00BA5125" w:rsidRDefault="00BA5125" w:rsidP="00BA5125">
            <w:pPr>
              <w:pStyle w:val="Marginlie"/>
              <w:rPr>
                <w:color w:val="0D0D0D" w:themeColor="text1" w:themeTint="F2"/>
                <w:spacing w:val="-4"/>
              </w:rPr>
            </w:pPr>
            <w:r>
              <w:rPr>
                <w:color w:val="0D0D0D" w:themeColor="text1" w:themeTint="F2"/>
                <w:spacing w:val="-4"/>
              </w:rPr>
              <w:lastRenderedPageBreak/>
              <w:t>Důvěra podnikatelů v průmyslu setrvávala po celý rok 2023 v mírně negativním pásmu. Na počátku letošního roku se zhoršila.</w:t>
            </w:r>
          </w:p>
          <w:p w14:paraId="6416A60F" w14:textId="77777777" w:rsidR="00BA5125" w:rsidRDefault="00BA5125" w:rsidP="00BA5125">
            <w:pPr>
              <w:pStyle w:val="Marginlie"/>
              <w:rPr>
                <w:color w:val="0D0D0D" w:themeColor="text1" w:themeTint="F2"/>
                <w:spacing w:val="-4"/>
              </w:rPr>
            </w:pPr>
          </w:p>
          <w:p w14:paraId="53ED76A6" w14:textId="77777777" w:rsidR="00BA5125" w:rsidRDefault="00BA5125" w:rsidP="00BA5125">
            <w:pPr>
              <w:pStyle w:val="Marginlie"/>
              <w:rPr>
                <w:color w:val="0D0D0D" w:themeColor="text1" w:themeTint="F2"/>
                <w:spacing w:val="-4"/>
              </w:rPr>
            </w:pPr>
          </w:p>
          <w:p w14:paraId="57ED990B" w14:textId="77777777" w:rsidR="00BA5125" w:rsidRDefault="00BA5125" w:rsidP="00BA5125">
            <w:pPr>
              <w:pStyle w:val="Marginlie"/>
              <w:rPr>
                <w:color w:val="0D0D0D" w:themeColor="text1" w:themeTint="F2"/>
                <w:spacing w:val="-4"/>
              </w:rPr>
            </w:pPr>
          </w:p>
          <w:p w14:paraId="51151390" w14:textId="77777777" w:rsidR="00BA5125" w:rsidRDefault="00BA5125" w:rsidP="00BA5125">
            <w:pPr>
              <w:pStyle w:val="Marginlie"/>
              <w:rPr>
                <w:color w:val="0D0D0D" w:themeColor="text1" w:themeTint="F2"/>
                <w:spacing w:val="-4"/>
              </w:rPr>
            </w:pPr>
            <w:r>
              <w:rPr>
                <w:color w:val="0D0D0D" w:themeColor="text1" w:themeTint="F2"/>
                <w:spacing w:val="-4"/>
              </w:rPr>
              <w:t xml:space="preserve">Aktuální hodnocení současné poptávky je nejhorší za poslední tři </w:t>
            </w:r>
            <w:r>
              <w:rPr>
                <w:color w:val="0D0D0D" w:themeColor="text1" w:themeTint="F2"/>
                <w:spacing w:val="-4"/>
              </w:rPr>
              <w:br/>
              <w:t>a půl roku.</w:t>
            </w:r>
          </w:p>
        </w:tc>
        <w:tc>
          <w:tcPr>
            <w:tcW w:w="229" w:type="dxa"/>
            <w:tcBorders>
              <w:top w:val="nil"/>
              <w:left w:val="nil"/>
              <w:bottom w:val="nil"/>
              <w:right w:val="nil"/>
            </w:tcBorders>
            <w:shd w:val="clear" w:color="auto" w:fill="auto"/>
            <w:tcMar>
              <w:left w:w="0" w:type="dxa"/>
            </w:tcMar>
          </w:tcPr>
          <w:p w14:paraId="309C499D" w14:textId="77777777" w:rsidR="00BA5125" w:rsidRPr="004B53F7"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6C0DEC1" w14:textId="77777777" w:rsidR="00BA5125" w:rsidRPr="00AE4366" w:rsidRDefault="00BA5125" w:rsidP="00BA5125">
            <w:pPr>
              <w:spacing w:after="200"/>
              <w:rPr>
                <w:color w:val="0D0D0D" w:themeColor="text1" w:themeTint="F2"/>
                <w:spacing w:val="-3"/>
              </w:rPr>
            </w:pPr>
            <w:r w:rsidRPr="00305A06">
              <w:rPr>
                <w:color w:val="0D0D0D" w:themeColor="text1" w:themeTint="F2"/>
                <w:spacing w:val="-3"/>
              </w:rPr>
              <w:t>Důvěra podnikatelů v průmyslu zůstávala po celý loňský rok v</w:t>
            </w:r>
            <w:r>
              <w:rPr>
                <w:color w:val="0D0D0D" w:themeColor="text1" w:themeTint="F2"/>
                <w:spacing w:val="-3"/>
              </w:rPr>
              <w:t xml:space="preserve"> mírně </w:t>
            </w:r>
            <w:r w:rsidRPr="00305A06">
              <w:rPr>
                <w:color w:val="0D0D0D" w:themeColor="text1" w:themeTint="F2"/>
                <w:spacing w:val="-3"/>
              </w:rPr>
              <w:t xml:space="preserve">negativním </w:t>
            </w:r>
            <w:r>
              <w:rPr>
                <w:color w:val="0D0D0D" w:themeColor="text1" w:themeTint="F2"/>
                <w:spacing w:val="-3"/>
              </w:rPr>
              <w:t>pásmu. Zejména v 1. pololetí 2023 se</w:t>
            </w:r>
            <w:r w:rsidRPr="00305A06">
              <w:rPr>
                <w:color w:val="0D0D0D" w:themeColor="text1" w:themeTint="F2"/>
                <w:spacing w:val="-3"/>
              </w:rPr>
              <w:t xml:space="preserve"> </w:t>
            </w:r>
            <w:r>
              <w:rPr>
                <w:color w:val="0D0D0D" w:themeColor="text1" w:themeTint="F2"/>
                <w:spacing w:val="-3"/>
              </w:rPr>
              <w:t xml:space="preserve">snižovala </w:t>
            </w:r>
            <w:r w:rsidRPr="00305A06">
              <w:rPr>
                <w:color w:val="0D0D0D" w:themeColor="text1" w:themeTint="F2"/>
                <w:spacing w:val="-3"/>
              </w:rPr>
              <w:t>vlivem zhoršujících se hospodářských výhledů v klíčových expo</w:t>
            </w:r>
            <w:r>
              <w:rPr>
                <w:color w:val="0D0D0D" w:themeColor="text1" w:themeTint="F2"/>
                <w:spacing w:val="-3"/>
              </w:rPr>
              <w:t xml:space="preserve">rtních destinacích. </w:t>
            </w:r>
            <w:r w:rsidRPr="00305A06">
              <w:rPr>
                <w:color w:val="0D0D0D" w:themeColor="text1" w:themeTint="F2"/>
                <w:spacing w:val="-3"/>
              </w:rPr>
              <w:t>V</w:t>
            </w:r>
            <w:r>
              <w:rPr>
                <w:color w:val="0D0D0D" w:themeColor="text1" w:themeTint="F2"/>
                <w:spacing w:val="-3"/>
              </w:rPr>
              <w:t> září dosáhla tříletého minima. Příznivější vývoj, podpořený posílením optimismu výrobců motorových vozidel patrným ve 4. čtvrtletí, skončil s nástupem letošního roku. Aktuálně narůstající pesimismus souvisí se zhoršeným hodnocením u poptávky (zejména zahraniční), krátkodobých očekávání vlastní výroby, hospodářské situace podniku i mírným růstem zásob hotových výrobků. Již skoro polovina podniků (nejvíce za posledních tři a půl roku) uvedla letos v únoru nedostatečnou poptávku jako jednu z bariér růstu</w:t>
            </w:r>
            <w:r w:rsidRPr="005A37A7">
              <w:rPr>
                <w:rStyle w:val="Znakapoznpodarou"/>
                <w:color w:val="0D0D0D" w:themeColor="text1" w:themeTint="F2"/>
                <w:spacing w:val="-3"/>
              </w:rPr>
              <w:footnoteReference w:id="18"/>
            </w:r>
            <w:r>
              <w:rPr>
                <w:color w:val="0D0D0D" w:themeColor="text1" w:themeTint="F2"/>
                <w:spacing w:val="-3"/>
              </w:rPr>
              <w:t>. Naopak nedostatek pracovníků limitoval méně než 15 % podniků</w:t>
            </w:r>
            <w:r>
              <w:rPr>
                <w:rStyle w:val="Znakapoznpodarou"/>
                <w:color w:val="0D0D0D" w:themeColor="text1" w:themeTint="F2"/>
                <w:spacing w:val="-3"/>
              </w:rPr>
              <w:footnoteReference w:id="19"/>
            </w:r>
            <w:r>
              <w:rPr>
                <w:color w:val="0D0D0D" w:themeColor="text1" w:themeTint="F2"/>
                <w:spacing w:val="-3"/>
              </w:rPr>
              <w:t>. Po příznivém vývoji ve 2. pololetí 2023 se nedostupnost materiálu a zařízení stává aktuálně opět palčivějším problémem, jenž limituje skoro třetinu podniků</w:t>
            </w:r>
            <w:r>
              <w:rPr>
                <w:rStyle w:val="Znakapoznpodarou"/>
                <w:color w:val="0D0D0D" w:themeColor="text1" w:themeTint="F2"/>
                <w:spacing w:val="-3"/>
              </w:rPr>
              <w:footnoteReference w:id="20"/>
            </w:r>
            <w:r>
              <w:rPr>
                <w:color w:val="0D0D0D" w:themeColor="text1" w:themeTint="F2"/>
                <w:spacing w:val="-3"/>
              </w:rPr>
              <w:t>, což je však stále méně než na počátku loňského roku.</w:t>
            </w:r>
          </w:p>
        </w:tc>
      </w:tr>
      <w:tr w:rsidR="00BA5125" w:rsidRPr="00784EC8" w14:paraId="3A608136" w14:textId="77777777" w:rsidTr="00BA5125">
        <w:trPr>
          <w:trHeight w:val="170"/>
        </w:trPr>
        <w:tc>
          <w:tcPr>
            <w:tcW w:w="1814" w:type="dxa"/>
            <w:tcBorders>
              <w:top w:val="nil"/>
              <w:left w:val="nil"/>
              <w:bottom w:val="nil"/>
              <w:right w:val="nil"/>
            </w:tcBorders>
            <w:shd w:val="clear" w:color="auto" w:fill="auto"/>
            <w:tcMar>
              <w:left w:w="0" w:type="dxa"/>
            </w:tcMar>
          </w:tcPr>
          <w:p w14:paraId="72FE1E35" w14:textId="77777777" w:rsidR="00BA5125" w:rsidRDefault="00BA5125" w:rsidP="00BA5125">
            <w:pPr>
              <w:pStyle w:val="Marginlie"/>
              <w:rPr>
                <w:color w:val="0D0D0D" w:themeColor="text1" w:themeTint="F2"/>
                <w:spacing w:val="-4"/>
              </w:rPr>
            </w:pPr>
            <w:r>
              <w:rPr>
                <w:color w:val="0D0D0D" w:themeColor="text1" w:themeTint="F2"/>
                <w:spacing w:val="-4"/>
              </w:rPr>
              <w:t xml:space="preserve">Výkon stavebnictví stále ovlivňovaly významné nákladové tlaky i slábnoucí soukromá investiční aktivita. </w:t>
            </w:r>
          </w:p>
        </w:tc>
        <w:tc>
          <w:tcPr>
            <w:tcW w:w="229" w:type="dxa"/>
            <w:tcBorders>
              <w:top w:val="nil"/>
              <w:left w:val="nil"/>
              <w:bottom w:val="nil"/>
              <w:right w:val="nil"/>
            </w:tcBorders>
            <w:shd w:val="clear" w:color="auto" w:fill="auto"/>
            <w:tcMar>
              <w:left w:w="0" w:type="dxa"/>
            </w:tcMar>
          </w:tcPr>
          <w:p w14:paraId="19D9D596"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54E3988F" w14:textId="77777777" w:rsidR="00BA5125" w:rsidRDefault="00BA5125" w:rsidP="00BA5125">
            <w:pPr>
              <w:spacing w:after="200"/>
              <w:rPr>
                <w:color w:val="0D0D0D" w:themeColor="text1" w:themeTint="F2"/>
                <w:spacing w:val="-6"/>
              </w:rPr>
            </w:pPr>
            <w:r>
              <w:rPr>
                <w:color w:val="0D0D0D" w:themeColor="text1" w:themeTint="F2"/>
                <w:spacing w:val="-6"/>
              </w:rPr>
              <w:t>Na s</w:t>
            </w:r>
            <w:r w:rsidRPr="0036189F">
              <w:rPr>
                <w:color w:val="0D0D0D" w:themeColor="text1" w:themeTint="F2"/>
                <w:spacing w:val="-6"/>
              </w:rPr>
              <w:t xml:space="preserve">tavebnictví </w:t>
            </w:r>
            <w:r>
              <w:rPr>
                <w:color w:val="0D0D0D" w:themeColor="text1" w:themeTint="F2"/>
                <w:spacing w:val="-6"/>
              </w:rPr>
              <w:t>loni působily</w:t>
            </w:r>
            <w:r w:rsidRPr="0036189F">
              <w:rPr>
                <w:color w:val="0D0D0D" w:themeColor="text1" w:themeTint="F2"/>
                <w:spacing w:val="-6"/>
              </w:rPr>
              <w:t xml:space="preserve"> </w:t>
            </w:r>
            <w:r>
              <w:rPr>
                <w:color w:val="0D0D0D" w:themeColor="text1" w:themeTint="F2"/>
                <w:spacing w:val="-6"/>
              </w:rPr>
              <w:t>přetrvávající nákladové tlaky i slabá investiční aktivita v soukromé sféře. Ačkoli meziroční růst cen stavebních materiálů zmírňoval (v září dokonce již ceny po více než třech letech nepatrně klesly), výraznějšímu poklesu realizovaných i očekávaných cen stavební výroby</w:t>
            </w:r>
            <w:r>
              <w:rPr>
                <w:rStyle w:val="Znakapoznpodarou"/>
                <w:color w:val="0D0D0D" w:themeColor="text1" w:themeTint="F2"/>
                <w:spacing w:val="-6"/>
              </w:rPr>
              <w:footnoteReference w:id="21"/>
            </w:r>
            <w:r>
              <w:rPr>
                <w:color w:val="0D0D0D" w:themeColor="text1" w:themeTint="F2"/>
                <w:spacing w:val="-6"/>
              </w:rPr>
              <w:t xml:space="preserve"> bránil svižný růst pracovních nákladů ovlivněný </w:t>
            </w:r>
            <w:r w:rsidRPr="000F6F33">
              <w:rPr>
                <w:color w:val="0D0D0D" w:themeColor="text1" w:themeTint="F2"/>
                <w:spacing w:val="-4"/>
              </w:rPr>
              <w:t xml:space="preserve">chronickým nedostatkem </w:t>
            </w:r>
            <w:r>
              <w:rPr>
                <w:color w:val="0D0D0D" w:themeColor="text1" w:themeTint="F2"/>
                <w:spacing w:val="-4"/>
              </w:rPr>
              <w:t xml:space="preserve">(zejména </w:t>
            </w:r>
            <w:r w:rsidRPr="000F6F33">
              <w:rPr>
                <w:color w:val="0D0D0D" w:themeColor="text1" w:themeTint="F2"/>
                <w:spacing w:val="-4"/>
              </w:rPr>
              <w:t>kvalifikované</w:t>
            </w:r>
            <w:r>
              <w:rPr>
                <w:color w:val="0D0D0D" w:themeColor="text1" w:themeTint="F2"/>
                <w:spacing w:val="-4"/>
              </w:rPr>
              <w:t>) pracovní síly</w:t>
            </w:r>
            <w:r w:rsidRPr="000F6F33">
              <w:rPr>
                <w:color w:val="0D0D0D" w:themeColor="text1" w:themeTint="F2"/>
                <w:spacing w:val="-4"/>
              </w:rPr>
              <w:t xml:space="preserve">. </w:t>
            </w:r>
            <w:r w:rsidRPr="000F6F33">
              <w:rPr>
                <w:rStyle w:val="normaltextrun"/>
                <w:rFonts w:eastAsia="MS Gothic" w:cs="Arial"/>
                <w:spacing w:val="-4"/>
                <w:szCs w:val="20"/>
              </w:rPr>
              <w:t>Zhoršená finanční situace domácností</w:t>
            </w:r>
            <w:r>
              <w:rPr>
                <w:rStyle w:val="normaltextrun"/>
                <w:rFonts w:eastAsia="MS Gothic" w:cs="Arial"/>
                <w:szCs w:val="20"/>
              </w:rPr>
              <w:t xml:space="preserve"> spolu se sníženou dostupností hypoték</w:t>
            </w:r>
            <w:r>
              <w:rPr>
                <w:rStyle w:val="Znakapoznpodarou"/>
                <w:rFonts w:eastAsia="MS Gothic"/>
                <w:szCs w:val="20"/>
              </w:rPr>
              <w:footnoteReference w:id="22"/>
            </w:r>
            <w:r>
              <w:rPr>
                <w:rStyle w:val="normaltextrun"/>
                <w:rFonts w:eastAsia="MS Gothic" w:cs="Arial"/>
                <w:szCs w:val="20"/>
              </w:rPr>
              <w:t xml:space="preserve"> zásadně ochladily loňský boom realitního trhu. Proti hlubšímu útlumu výkonu stavebnictví naopak působily veřejné investice</w:t>
            </w:r>
            <w:r>
              <w:rPr>
                <w:rStyle w:val="Znakapoznpodarou"/>
                <w:rFonts w:eastAsia="MS Gothic"/>
                <w:szCs w:val="20"/>
              </w:rPr>
              <w:footnoteReference w:id="23"/>
            </w:r>
            <w:r>
              <w:rPr>
                <w:rStyle w:val="normaltextrun"/>
                <w:rFonts w:eastAsia="MS Gothic" w:cs="Arial"/>
                <w:szCs w:val="20"/>
              </w:rPr>
              <w:t>, resp. sílící příliv prostředků z rozpočtu EU určený na výstavbu i modernizaci dopravní infrastruktury či na snížení energetické náročnosti v oblasti bydlení.</w:t>
            </w:r>
          </w:p>
        </w:tc>
      </w:tr>
      <w:tr w:rsidR="00BA5125" w:rsidRPr="00784EC8" w14:paraId="4B6D923C" w14:textId="77777777" w:rsidTr="00BA5125">
        <w:trPr>
          <w:trHeight w:val="170"/>
        </w:trPr>
        <w:tc>
          <w:tcPr>
            <w:tcW w:w="1814" w:type="dxa"/>
            <w:tcBorders>
              <w:top w:val="nil"/>
              <w:left w:val="nil"/>
              <w:bottom w:val="nil"/>
              <w:right w:val="nil"/>
            </w:tcBorders>
            <w:shd w:val="clear" w:color="auto" w:fill="auto"/>
            <w:tcMar>
              <w:left w:w="0" w:type="dxa"/>
            </w:tcMar>
          </w:tcPr>
          <w:p w14:paraId="2349D799" w14:textId="77777777" w:rsidR="00BA5125" w:rsidRDefault="00BA5125" w:rsidP="00BA5125">
            <w:pPr>
              <w:pStyle w:val="Marginlie"/>
              <w:rPr>
                <w:color w:val="0D0D0D" w:themeColor="text1" w:themeTint="F2"/>
                <w:spacing w:val="-4"/>
              </w:rPr>
            </w:pPr>
            <w:r>
              <w:rPr>
                <w:color w:val="0D0D0D" w:themeColor="text1" w:themeTint="F2"/>
                <w:spacing w:val="-4"/>
              </w:rPr>
              <w:t>Po mírném oživení v letech 2021 i 2022 se stavební produkce loni snížila, klesly pozemní i inženýrské stavitelství.</w:t>
            </w:r>
          </w:p>
        </w:tc>
        <w:tc>
          <w:tcPr>
            <w:tcW w:w="229" w:type="dxa"/>
            <w:tcBorders>
              <w:top w:val="nil"/>
              <w:left w:val="nil"/>
              <w:bottom w:val="nil"/>
              <w:right w:val="nil"/>
            </w:tcBorders>
            <w:shd w:val="clear" w:color="auto" w:fill="auto"/>
            <w:tcMar>
              <w:left w:w="0" w:type="dxa"/>
            </w:tcMar>
          </w:tcPr>
          <w:p w14:paraId="62E0E065"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680D7E65" w14:textId="77777777" w:rsidR="00BA5125" w:rsidRDefault="00BA5125" w:rsidP="00BA5125">
            <w:pPr>
              <w:spacing w:after="0"/>
              <w:rPr>
                <w:color w:val="0D0D0D" w:themeColor="text1" w:themeTint="F2"/>
                <w:spacing w:val="-6"/>
              </w:rPr>
            </w:pPr>
            <w:r>
              <w:rPr>
                <w:color w:val="0D0D0D" w:themeColor="text1" w:themeTint="F2"/>
                <w:spacing w:val="-6"/>
              </w:rPr>
              <w:t>S</w:t>
            </w:r>
            <w:r w:rsidRPr="0047559F">
              <w:rPr>
                <w:color w:val="0D0D0D" w:themeColor="text1" w:themeTint="F2"/>
                <w:spacing w:val="-6"/>
              </w:rPr>
              <w:t>tavební produkce</w:t>
            </w:r>
            <w:r w:rsidRPr="0047559F">
              <w:rPr>
                <w:rStyle w:val="Znakapoznpodarou"/>
                <w:color w:val="0D0D0D" w:themeColor="text1" w:themeTint="F2"/>
                <w:spacing w:val="-6"/>
              </w:rPr>
              <w:footnoteReference w:id="24"/>
            </w:r>
            <w:r>
              <w:rPr>
                <w:color w:val="0D0D0D" w:themeColor="text1" w:themeTint="F2"/>
                <w:spacing w:val="-6"/>
              </w:rPr>
              <w:t xml:space="preserve"> sice na počátku roku 2023 mezikvartálně vzrostla o 1,8 % (zčásti díky velmi mírné zimě, jež pomohla zejména pozemnímu stavitelství), v následujícím kvartálu se však výrazněji snížila (o 2,8 %). Ve 2. pololetí sestupný trend produkce pokračoval, byť mírnějšími tempy. Na sklonku roku tak výkon celého odvětví za vrcholem z období poslední konjunk</w:t>
            </w:r>
            <w:r w:rsidRPr="008D1961">
              <w:rPr>
                <w:color w:val="0D0D0D" w:themeColor="text1" w:themeTint="F2"/>
                <w:spacing w:val="-6"/>
              </w:rPr>
              <w:t>tury</w:t>
            </w:r>
            <w:r>
              <w:rPr>
                <w:color w:val="0D0D0D" w:themeColor="text1" w:themeTint="F2"/>
                <w:spacing w:val="-6"/>
              </w:rPr>
              <w:t xml:space="preserve"> (3. čtvrtletí 2019) bezmála o 6 % zaostával (z toho pozemní stavitelství o 8,3 %). Ve srovnání se stejným obdobím předcházejícího roku klesala stavební produkce ve všech loňských čtvrtletích a za celý rok 2023 pak o 2,4 %, k čemuž přispělo především pozemní stavitelství (</w:t>
            </w:r>
            <w:r>
              <w:rPr>
                <w:color w:val="0D0D0D" w:themeColor="text1" w:themeTint="F2"/>
                <w:spacing w:val="-2"/>
              </w:rPr>
              <w:t>−</w:t>
            </w:r>
            <w:r>
              <w:rPr>
                <w:color w:val="0D0D0D" w:themeColor="text1" w:themeTint="F2"/>
                <w:spacing w:val="-6"/>
              </w:rPr>
              <w:t>0,9 p. b.).</w:t>
            </w:r>
          </w:p>
          <w:p w14:paraId="68B6E49F" w14:textId="77777777" w:rsidR="00BA5125" w:rsidRDefault="00BA5125" w:rsidP="00BA5125">
            <w:pPr>
              <w:spacing w:after="0"/>
              <w:rPr>
                <w:color w:val="0D0D0D" w:themeColor="text1" w:themeTint="F2"/>
                <w:spacing w:val="-6"/>
              </w:rPr>
            </w:pPr>
          </w:p>
        </w:tc>
      </w:tr>
      <w:tr w:rsidR="00BA5125" w:rsidRPr="00784EC8" w14:paraId="185C7D66" w14:textId="77777777" w:rsidTr="00BA5125">
        <w:trPr>
          <w:trHeight w:val="170"/>
        </w:trPr>
        <w:tc>
          <w:tcPr>
            <w:tcW w:w="1814" w:type="dxa"/>
            <w:tcBorders>
              <w:top w:val="nil"/>
              <w:left w:val="nil"/>
              <w:bottom w:val="nil"/>
              <w:right w:val="nil"/>
            </w:tcBorders>
            <w:shd w:val="clear" w:color="auto" w:fill="auto"/>
            <w:tcMar>
              <w:left w:w="0" w:type="dxa"/>
            </w:tcMar>
          </w:tcPr>
          <w:p w14:paraId="458FE5E8" w14:textId="77777777" w:rsidR="00BA5125" w:rsidRDefault="00BA5125" w:rsidP="00BA5125">
            <w:pPr>
              <w:pStyle w:val="Marginlie"/>
              <w:rPr>
                <w:color w:val="0D0D0D" w:themeColor="text1" w:themeTint="F2"/>
                <w:spacing w:val="-4"/>
              </w:rPr>
            </w:pPr>
            <w:r>
              <w:rPr>
                <w:color w:val="0D0D0D" w:themeColor="text1" w:themeTint="F2"/>
                <w:spacing w:val="-4"/>
              </w:rPr>
              <w:t xml:space="preserve">Pokles poptávky se zřetelně otiskl v zahajované bytové výstavbě, kde se výrazně </w:t>
            </w:r>
            <w:r>
              <w:rPr>
                <w:color w:val="0D0D0D" w:themeColor="text1" w:themeTint="F2"/>
                <w:spacing w:val="-4"/>
              </w:rPr>
              <w:lastRenderedPageBreak/>
              <w:t>propadl počet bytů v rodinných domech.</w:t>
            </w:r>
          </w:p>
          <w:p w14:paraId="3C73D484" w14:textId="77777777" w:rsidR="00BA5125" w:rsidRDefault="00BA5125" w:rsidP="00BA5125">
            <w:pPr>
              <w:pStyle w:val="Marginlie"/>
              <w:rPr>
                <w:color w:val="0D0D0D" w:themeColor="text1" w:themeTint="F2"/>
                <w:spacing w:val="-4"/>
              </w:rPr>
            </w:pPr>
          </w:p>
          <w:p w14:paraId="42ACA09F" w14:textId="77777777" w:rsidR="00BA5125" w:rsidRDefault="00BA5125" w:rsidP="00BA5125">
            <w:pPr>
              <w:pStyle w:val="Marginlie"/>
              <w:rPr>
                <w:color w:val="0D0D0D" w:themeColor="text1" w:themeTint="F2"/>
                <w:spacing w:val="-4"/>
              </w:rPr>
            </w:pPr>
          </w:p>
          <w:p w14:paraId="739AD757" w14:textId="77777777" w:rsidR="00BA5125" w:rsidRDefault="00BA5125" w:rsidP="00BA5125">
            <w:pPr>
              <w:pStyle w:val="Marginlie"/>
              <w:rPr>
                <w:color w:val="0D0D0D" w:themeColor="text1" w:themeTint="F2"/>
                <w:spacing w:val="-4"/>
              </w:rPr>
            </w:pPr>
            <w:r>
              <w:rPr>
                <w:color w:val="0D0D0D" w:themeColor="text1" w:themeTint="F2"/>
                <w:spacing w:val="-4"/>
              </w:rPr>
              <w:t>Počet dokončených bytů v bytových domech stále konkuroval rozsahu výstavby z konjunkturních let nulté dekády.</w:t>
            </w:r>
          </w:p>
          <w:p w14:paraId="16440DCF" w14:textId="77777777" w:rsidR="00BA5125" w:rsidRPr="00784EC8" w:rsidRDefault="00BA5125" w:rsidP="00BA5125">
            <w:pPr>
              <w:pStyle w:val="Marginlie"/>
              <w:rPr>
                <w:color w:val="0D0D0D" w:themeColor="text1" w:themeTint="F2"/>
                <w:spacing w:val="-4"/>
              </w:rPr>
            </w:pPr>
          </w:p>
        </w:tc>
        <w:tc>
          <w:tcPr>
            <w:tcW w:w="229" w:type="dxa"/>
            <w:tcBorders>
              <w:top w:val="nil"/>
              <w:left w:val="nil"/>
              <w:bottom w:val="nil"/>
              <w:right w:val="nil"/>
            </w:tcBorders>
            <w:shd w:val="clear" w:color="auto" w:fill="auto"/>
            <w:tcMar>
              <w:left w:w="0" w:type="dxa"/>
            </w:tcMar>
          </w:tcPr>
          <w:p w14:paraId="4BD27293"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638249F7" w14:textId="77777777" w:rsidR="00BA5125" w:rsidRPr="00C301B8" w:rsidRDefault="00BA5125" w:rsidP="00BA5125">
            <w:pPr>
              <w:spacing w:after="200"/>
              <w:rPr>
                <w:rFonts w:eastAsia="MS Gothic" w:cs="Arial"/>
                <w:spacing w:val="-2"/>
                <w:szCs w:val="20"/>
              </w:rPr>
            </w:pPr>
            <w:r w:rsidRPr="505056C0">
              <w:t xml:space="preserve">„Zamrznutí“ realitního trhu se stále </w:t>
            </w:r>
            <w:r>
              <w:t xml:space="preserve">zřetelněji </w:t>
            </w:r>
            <w:r w:rsidRPr="505056C0">
              <w:t>odráželo v nízké intenzitě zahajované výstavby, hlavně rodinných domů.</w:t>
            </w:r>
            <w:r>
              <w:t xml:space="preserve"> Pokles výstavby započatý v roce 2022 se loni prohloubil (na 15,5 % meziročně). </w:t>
            </w:r>
            <w:r>
              <w:rPr>
                <w:color w:val="0D0D0D" w:themeColor="text1" w:themeTint="F2"/>
                <w:spacing w:val="-6"/>
              </w:rPr>
              <w:t xml:space="preserve">Nejvíce se snížila výstavba rodinných domů, kde byl </w:t>
            </w:r>
            <w:r>
              <w:rPr>
                <w:rStyle w:val="normaltextrun"/>
                <w:rFonts w:eastAsia="MS Gothic" w:cs="Arial"/>
                <w:spacing w:val="-4"/>
                <w:szCs w:val="20"/>
              </w:rPr>
              <w:lastRenderedPageBreak/>
              <w:t>v</w:t>
            </w:r>
            <w:r w:rsidRPr="00713180">
              <w:rPr>
                <w:rStyle w:val="normaltextrun"/>
                <w:rFonts w:eastAsia="MS Gothic" w:cs="Arial"/>
                <w:spacing w:val="-4"/>
                <w:szCs w:val="20"/>
              </w:rPr>
              <w:t>livem vysokých finančních nákladů i nedostatku pracovníků</w:t>
            </w:r>
            <w:r>
              <w:rPr>
                <w:rStyle w:val="normaltextrun"/>
                <w:rFonts w:eastAsia="MS Gothic" w:cs="Arial"/>
                <w:szCs w:val="20"/>
              </w:rPr>
              <w:t xml:space="preserve"> (hlavně v menších stavebních firmách) </w:t>
            </w:r>
            <w:r>
              <w:rPr>
                <w:color w:val="0D0D0D" w:themeColor="text1" w:themeTint="F2"/>
                <w:spacing w:val="-6"/>
              </w:rPr>
              <w:t>počet zahájených bytů nejnižší za posledních osm let (14,6 tis.), k poklesu došlo ale i ve všech dalších segmentech výstavby (vyjma úprav stávajících bytových domů).</w:t>
            </w:r>
            <w:r>
              <w:rPr>
                <w:rStyle w:val="normaltextrun"/>
                <w:rFonts w:eastAsia="MS Gothic" w:cs="Arial"/>
                <w:szCs w:val="20"/>
              </w:rPr>
              <w:t xml:space="preserve"> Počet dokončených bytů vlivem vysoké </w:t>
            </w:r>
            <w:r w:rsidRPr="00D1005F">
              <w:rPr>
                <w:rStyle w:val="normaltextrun"/>
                <w:rFonts w:eastAsia="MS Gothic" w:cs="Arial"/>
                <w:spacing w:val="-2"/>
                <w:szCs w:val="20"/>
              </w:rPr>
              <w:t xml:space="preserve">rozestavěnosti z předchozích </w:t>
            </w:r>
            <w:r>
              <w:rPr>
                <w:rStyle w:val="normaltextrun"/>
                <w:rFonts w:eastAsia="MS Gothic" w:cs="Arial"/>
                <w:spacing w:val="-2"/>
                <w:szCs w:val="20"/>
              </w:rPr>
              <w:t>let loni klesl jen mírně (o 3,4 %), k čemuž opět nejvíce přispěla slabší výstavba rodinných domů. Naopak v kategorii bytových domů se počet bytů potřetí v řadě meziročně zvýšil a činil 14,2 tis. (vyšší výstavba v éře samostatné ČR byla docílena jen v roce 2007, a to 18,2 tis.). Více než třetina z celkového počtu všech dokončených bytů v Česku dlouhodobě připadá na Prahu a Středočeský kraj.</w:t>
            </w:r>
          </w:p>
        </w:tc>
      </w:tr>
      <w:tr w:rsidR="00BA5125" w:rsidRPr="00D232BB" w14:paraId="3F96B3FE" w14:textId="77777777" w:rsidTr="00BA5125">
        <w:trPr>
          <w:trHeight w:val="170"/>
        </w:trPr>
        <w:tc>
          <w:tcPr>
            <w:tcW w:w="1814" w:type="dxa"/>
            <w:vMerge w:val="restart"/>
            <w:tcBorders>
              <w:top w:val="nil"/>
              <w:left w:val="nil"/>
              <w:bottom w:val="nil"/>
              <w:right w:val="nil"/>
            </w:tcBorders>
            <w:shd w:val="clear" w:color="auto" w:fill="auto"/>
            <w:tcMar>
              <w:left w:w="0" w:type="dxa"/>
            </w:tcMar>
          </w:tcPr>
          <w:p w14:paraId="2F435E6A" w14:textId="77777777" w:rsidR="00BA5125" w:rsidRDefault="00BA5125" w:rsidP="00BA5125">
            <w:pPr>
              <w:pStyle w:val="Marginlie"/>
            </w:pPr>
          </w:p>
        </w:tc>
        <w:tc>
          <w:tcPr>
            <w:tcW w:w="229" w:type="dxa"/>
            <w:vMerge w:val="restart"/>
            <w:tcBorders>
              <w:top w:val="nil"/>
              <w:left w:val="nil"/>
              <w:bottom w:val="nil"/>
              <w:right w:val="nil"/>
            </w:tcBorders>
            <w:shd w:val="clear" w:color="auto" w:fill="auto"/>
            <w:tcMar>
              <w:left w:w="0" w:type="dxa"/>
            </w:tcMar>
          </w:tcPr>
          <w:p w14:paraId="4689D05D"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300B610B" w14:textId="77777777" w:rsidR="00BA5125" w:rsidRPr="00D232BB" w:rsidRDefault="00BA5125" w:rsidP="00BA5125">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BA5125" w:rsidRPr="0067514E" w14:paraId="37FB4DDE" w14:textId="77777777" w:rsidTr="00BA5125">
        <w:tblPrEx>
          <w:tblCellMar>
            <w:left w:w="70" w:type="dxa"/>
            <w:right w:w="70" w:type="dxa"/>
          </w:tblCellMar>
        </w:tblPrEx>
        <w:trPr>
          <w:trHeight w:val="170"/>
        </w:trPr>
        <w:tc>
          <w:tcPr>
            <w:tcW w:w="1814" w:type="dxa"/>
            <w:vMerge/>
            <w:tcBorders>
              <w:top w:val="nil"/>
              <w:left w:val="nil"/>
              <w:bottom w:val="nil"/>
              <w:right w:val="nil"/>
            </w:tcBorders>
            <w:shd w:val="clear" w:color="auto" w:fill="auto"/>
          </w:tcPr>
          <w:p w14:paraId="1383FEAD" w14:textId="77777777" w:rsidR="00BA5125" w:rsidRDefault="00BA5125" w:rsidP="00BA5125">
            <w:pPr>
              <w:pStyle w:val="Marginlie"/>
            </w:pPr>
          </w:p>
        </w:tc>
        <w:tc>
          <w:tcPr>
            <w:tcW w:w="229" w:type="dxa"/>
            <w:vMerge/>
            <w:tcBorders>
              <w:top w:val="nil"/>
              <w:left w:val="nil"/>
              <w:bottom w:val="nil"/>
              <w:right w:val="nil"/>
            </w:tcBorders>
            <w:shd w:val="clear" w:color="auto" w:fill="auto"/>
          </w:tcPr>
          <w:p w14:paraId="49CDFFC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7EDB23DA" w14:textId="77777777" w:rsidR="00BA5125" w:rsidRPr="0067514E" w:rsidRDefault="00BA5125" w:rsidP="00BA5125">
            <w:pPr>
              <w:spacing w:after="0"/>
              <w:rPr>
                <w:spacing w:val="-6"/>
              </w:rPr>
            </w:pPr>
            <w:r>
              <w:rPr>
                <w:noProof/>
              </w:rPr>
              <w:drawing>
                <wp:inline distT="0" distB="0" distL="0" distR="0" wp14:anchorId="05B570DA" wp14:editId="1CB7030F">
                  <wp:extent cx="4734560" cy="3331845"/>
                  <wp:effectExtent l="0" t="0" r="8890" b="190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A5125" w:rsidRPr="008F2BE2" w14:paraId="56811CDE" w14:textId="77777777" w:rsidTr="00BA5125">
        <w:trPr>
          <w:trHeight w:val="170"/>
        </w:trPr>
        <w:tc>
          <w:tcPr>
            <w:tcW w:w="1814" w:type="dxa"/>
            <w:vMerge/>
            <w:tcBorders>
              <w:top w:val="nil"/>
              <w:left w:val="nil"/>
              <w:bottom w:val="nil"/>
              <w:right w:val="nil"/>
            </w:tcBorders>
            <w:shd w:val="clear" w:color="auto" w:fill="auto"/>
            <w:tcMar>
              <w:left w:w="0" w:type="dxa"/>
            </w:tcMar>
          </w:tcPr>
          <w:p w14:paraId="3EE7183D" w14:textId="77777777" w:rsidR="00BA5125" w:rsidRDefault="00BA5125" w:rsidP="00BA5125">
            <w:pPr>
              <w:pStyle w:val="Marginlie"/>
            </w:pPr>
          </w:p>
        </w:tc>
        <w:tc>
          <w:tcPr>
            <w:tcW w:w="229" w:type="dxa"/>
            <w:vMerge/>
            <w:tcBorders>
              <w:top w:val="nil"/>
              <w:left w:val="nil"/>
              <w:bottom w:val="nil"/>
              <w:right w:val="nil"/>
            </w:tcBorders>
            <w:shd w:val="clear" w:color="auto" w:fill="auto"/>
            <w:tcMar>
              <w:left w:w="0" w:type="dxa"/>
            </w:tcMar>
          </w:tcPr>
          <w:p w14:paraId="4299A6CA"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1BA069ED" w14:textId="77777777" w:rsidR="00BA5125" w:rsidRPr="00883202" w:rsidRDefault="00BA5125" w:rsidP="00BA5125">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740C7B11" w14:textId="77777777" w:rsidR="00BA5125" w:rsidRDefault="00BA5125" w:rsidP="00BA5125">
            <w:pPr>
              <w:pStyle w:val="Textpoznpodarou"/>
              <w:jc w:val="both"/>
              <w:rPr>
                <w:rFonts w:cs="Arial"/>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Eurostat</w:t>
            </w:r>
          </w:p>
          <w:p w14:paraId="1DDA3071" w14:textId="77777777" w:rsidR="00BA5125" w:rsidRPr="008F2BE2" w:rsidRDefault="00BA5125" w:rsidP="00BA5125">
            <w:pPr>
              <w:pStyle w:val="Textpoznpodarou"/>
              <w:jc w:val="both"/>
              <w:rPr>
                <w:spacing w:val="-4"/>
                <w:sz w:val="14"/>
                <w:szCs w:val="14"/>
              </w:rPr>
            </w:pPr>
          </w:p>
        </w:tc>
      </w:tr>
      <w:tr w:rsidR="00BA5125" w14:paraId="026B331B" w14:textId="77777777" w:rsidTr="00BA5125">
        <w:trPr>
          <w:trHeight w:val="170"/>
        </w:trPr>
        <w:tc>
          <w:tcPr>
            <w:tcW w:w="1814" w:type="dxa"/>
            <w:tcBorders>
              <w:top w:val="nil"/>
              <w:left w:val="nil"/>
              <w:bottom w:val="nil"/>
              <w:right w:val="nil"/>
            </w:tcBorders>
            <w:shd w:val="clear" w:color="auto" w:fill="auto"/>
            <w:tcMar>
              <w:left w:w="0" w:type="dxa"/>
            </w:tcMar>
          </w:tcPr>
          <w:p w14:paraId="323D44DE" w14:textId="77777777" w:rsidR="00BA5125" w:rsidRDefault="00BA5125" w:rsidP="00BA5125">
            <w:pPr>
              <w:pStyle w:val="Marginlie"/>
              <w:rPr>
                <w:rFonts w:cs="Arial"/>
                <w:color w:val="0D0D0D" w:themeColor="text1" w:themeTint="F2"/>
                <w:spacing w:val="-4"/>
              </w:rPr>
            </w:pPr>
            <w:r>
              <w:rPr>
                <w:rFonts w:cs="Arial"/>
                <w:color w:val="0D0D0D" w:themeColor="text1" w:themeTint="F2"/>
                <w:spacing w:val="-4"/>
              </w:rPr>
              <w:t xml:space="preserve">Orientační hodnota povolených staveb ve </w:t>
            </w:r>
            <w:r>
              <w:rPr>
                <w:rFonts w:cs="Arial"/>
                <w:color w:val="0D0D0D" w:themeColor="text1" w:themeTint="F2"/>
                <w:spacing w:val="-4"/>
              </w:rPr>
              <w:br/>
              <w:t xml:space="preserve">4. čtvrtletí výrazněji vzrostla. Mírněji se zvýšil </w:t>
            </w:r>
            <w:r>
              <w:rPr>
                <w:rFonts w:cs="Arial"/>
                <w:color w:val="0D0D0D" w:themeColor="text1" w:themeTint="F2"/>
                <w:spacing w:val="-4"/>
              </w:rPr>
              <w:br/>
              <w:t>i objem zakázek, stále však vázla soukromá poptávka.</w:t>
            </w:r>
          </w:p>
          <w:p w14:paraId="7387D8C7" w14:textId="77777777" w:rsidR="00BA5125" w:rsidRDefault="00BA5125" w:rsidP="00BA5125">
            <w:pPr>
              <w:pStyle w:val="Marginlie"/>
              <w:rPr>
                <w:rFonts w:cs="Arial"/>
                <w:color w:val="0D0D0D" w:themeColor="text1" w:themeTint="F2"/>
                <w:spacing w:val="-4"/>
              </w:rPr>
            </w:pPr>
          </w:p>
          <w:p w14:paraId="3D944C38" w14:textId="77777777" w:rsidR="00BA5125" w:rsidRDefault="00BA5125" w:rsidP="00BA5125">
            <w:pPr>
              <w:pStyle w:val="Marginlie"/>
              <w:rPr>
                <w:rFonts w:cs="Arial"/>
                <w:color w:val="0D0D0D" w:themeColor="text1" w:themeTint="F2"/>
                <w:spacing w:val="-4"/>
              </w:rPr>
            </w:pPr>
          </w:p>
          <w:p w14:paraId="7D3CD8FB" w14:textId="77777777" w:rsidR="00BA5125" w:rsidRDefault="00BA5125" w:rsidP="00BA5125">
            <w:pPr>
              <w:pStyle w:val="Marginlie"/>
              <w:rPr>
                <w:rFonts w:cs="Arial"/>
                <w:color w:val="0D0D0D" w:themeColor="text1" w:themeTint="F2"/>
                <w:spacing w:val="-4"/>
              </w:rPr>
            </w:pPr>
          </w:p>
          <w:p w14:paraId="225D10D1" w14:textId="77777777" w:rsidR="00BA5125" w:rsidRDefault="00BA5125" w:rsidP="00BA5125">
            <w:pPr>
              <w:pStyle w:val="Marginlie"/>
              <w:rPr>
                <w:rFonts w:cs="Arial"/>
                <w:color w:val="0D0D0D" w:themeColor="text1" w:themeTint="F2"/>
                <w:spacing w:val="-4"/>
              </w:rPr>
            </w:pPr>
          </w:p>
          <w:p w14:paraId="675AF0AC" w14:textId="77777777" w:rsidR="00BA5125" w:rsidRDefault="00BA5125" w:rsidP="00BA5125">
            <w:pPr>
              <w:pStyle w:val="Marginlie"/>
              <w:rPr>
                <w:rFonts w:cs="Arial"/>
                <w:color w:val="0D0D0D" w:themeColor="text1" w:themeTint="F2"/>
                <w:spacing w:val="-4"/>
              </w:rPr>
            </w:pPr>
            <w:r>
              <w:rPr>
                <w:spacing w:val="-4"/>
              </w:rPr>
              <w:t>Pesimismus podnikatelů ve stavebnictví se letos na počátku roku snížil.</w:t>
            </w:r>
          </w:p>
          <w:p w14:paraId="26CFF304" w14:textId="77777777" w:rsidR="00BA5125" w:rsidRPr="00E16B2A" w:rsidRDefault="00BA5125" w:rsidP="00BA5125">
            <w:pPr>
              <w:pStyle w:val="Marginlie"/>
              <w:rPr>
                <w:rFonts w:cs="Arial"/>
                <w:color w:val="0D0D0D" w:themeColor="text1" w:themeTint="F2"/>
                <w:spacing w:val="-4"/>
              </w:rPr>
            </w:pPr>
          </w:p>
        </w:tc>
        <w:tc>
          <w:tcPr>
            <w:tcW w:w="229" w:type="dxa"/>
            <w:tcBorders>
              <w:top w:val="nil"/>
              <w:left w:val="nil"/>
              <w:bottom w:val="nil"/>
              <w:right w:val="nil"/>
            </w:tcBorders>
            <w:shd w:val="clear" w:color="auto" w:fill="auto"/>
            <w:tcMar>
              <w:left w:w="0" w:type="dxa"/>
            </w:tcMar>
          </w:tcPr>
          <w:p w14:paraId="12AAB5F3" w14:textId="77777777" w:rsidR="00BA5125" w:rsidRPr="00D87405" w:rsidRDefault="00BA5125" w:rsidP="00BA5125">
            <w:pPr>
              <w:pStyle w:val="Textpoznpodarou"/>
              <w:jc w:val="both"/>
              <w:rPr>
                <w:rFonts w:eastAsia="Times New Roman" w:cs="Arial"/>
                <w:color w:val="0D0D0D" w:themeColor="text1" w:themeTint="F2"/>
                <w:spacing w:val="-4"/>
              </w:rPr>
            </w:pPr>
          </w:p>
        </w:tc>
        <w:tc>
          <w:tcPr>
            <w:tcW w:w="7596" w:type="dxa"/>
            <w:tcBorders>
              <w:top w:val="nil"/>
              <w:left w:val="nil"/>
              <w:bottom w:val="nil"/>
              <w:right w:val="nil"/>
            </w:tcBorders>
            <w:shd w:val="clear" w:color="auto" w:fill="auto"/>
            <w:tcMar>
              <w:left w:w="0" w:type="dxa"/>
            </w:tcMar>
          </w:tcPr>
          <w:p w14:paraId="3A12E86B" w14:textId="77777777" w:rsidR="00BA5125" w:rsidRPr="00C301B8" w:rsidRDefault="00BA5125" w:rsidP="00BA5125">
            <w:pPr>
              <w:spacing w:after="120"/>
              <w:rPr>
                <w:color w:val="0D0D0D" w:themeColor="text1" w:themeTint="F2"/>
                <w:spacing w:val="-6"/>
              </w:rPr>
            </w:pPr>
            <w:r>
              <w:rPr>
                <w:color w:val="0D0D0D" w:themeColor="text1" w:themeTint="F2"/>
                <w:spacing w:val="-6"/>
              </w:rPr>
              <w:t>Některé p</w:t>
            </w:r>
            <w:r w:rsidRPr="00C301B8">
              <w:rPr>
                <w:color w:val="0D0D0D" w:themeColor="text1" w:themeTint="F2"/>
                <w:spacing w:val="-6"/>
              </w:rPr>
              <w:t>ředst</w:t>
            </w:r>
            <w:r>
              <w:rPr>
                <w:color w:val="0D0D0D" w:themeColor="text1" w:themeTint="F2"/>
                <w:spacing w:val="-6"/>
              </w:rPr>
              <w:t>ihové ukazatele ve stavebnictví</w:t>
            </w:r>
            <w:r w:rsidRPr="00C301B8">
              <w:rPr>
                <w:color w:val="0D0D0D" w:themeColor="text1" w:themeTint="F2"/>
                <w:spacing w:val="-6"/>
              </w:rPr>
              <w:t xml:space="preserve"> mohou zavdávat mírnému optimismu. Orientační hodnota povolených staveb vzrostla ve 4. čtvrtletí meziročně o 35 %, jen v prosinci o</w:t>
            </w:r>
            <w:r>
              <w:rPr>
                <w:color w:val="0D0D0D" w:themeColor="text1" w:themeTint="F2"/>
                <w:spacing w:val="-6"/>
              </w:rPr>
              <w:t xml:space="preserve"> 62 % </w:t>
            </w:r>
            <w:r w:rsidRPr="00C25DB9">
              <w:rPr>
                <w:color w:val="0D0D0D" w:themeColor="text1" w:themeTint="F2"/>
                <w:spacing w:val="-2"/>
              </w:rPr>
              <w:t>–</w:t>
            </w:r>
            <w:r>
              <w:rPr>
                <w:color w:val="0D0D0D" w:themeColor="text1" w:themeTint="F2"/>
                <w:spacing w:val="-6"/>
              </w:rPr>
              <w:t xml:space="preserve"> tedy na 84 mld. korun (druhou</w:t>
            </w:r>
            <w:r w:rsidRPr="00C301B8">
              <w:rPr>
                <w:color w:val="0D0D0D" w:themeColor="text1" w:themeTint="F2"/>
                <w:spacing w:val="-6"/>
              </w:rPr>
              <w:t xml:space="preserve"> nejvyšší hodnotu v historii – za červencem 2021, kdy byla </w:t>
            </w:r>
            <w:r>
              <w:rPr>
                <w:color w:val="0D0D0D" w:themeColor="text1" w:themeTint="F2"/>
                <w:spacing w:val="-6"/>
              </w:rPr>
              <w:t xml:space="preserve">v Praze </w:t>
            </w:r>
            <w:r w:rsidRPr="00C301B8">
              <w:rPr>
                <w:color w:val="0D0D0D" w:themeColor="text1" w:themeTint="F2"/>
                <w:spacing w:val="-6"/>
              </w:rPr>
              <w:t xml:space="preserve">povolena výstavba metra D). Prosincový růst měl </w:t>
            </w:r>
            <w:r>
              <w:rPr>
                <w:color w:val="0D0D0D" w:themeColor="text1" w:themeTint="F2"/>
                <w:spacing w:val="-6"/>
              </w:rPr>
              <w:t xml:space="preserve">takřka </w:t>
            </w:r>
            <w:r w:rsidRPr="00C301B8">
              <w:rPr>
                <w:color w:val="0D0D0D" w:themeColor="text1" w:themeTint="F2"/>
                <w:spacing w:val="-6"/>
              </w:rPr>
              <w:t xml:space="preserve">plošný charakter, po odečtení velkých staveb (nad 1 mld. korun) činil nominálně 20 % (reálně 17 %). Hodnota nových zakázek byla ve </w:t>
            </w:r>
            <w:r>
              <w:rPr>
                <w:color w:val="0D0D0D" w:themeColor="text1" w:themeTint="F2"/>
                <w:spacing w:val="-6"/>
              </w:rPr>
              <w:t>4. čtvrtletí meziročně vyšší o 9,3</w:t>
            </w:r>
            <w:r w:rsidRPr="00C301B8">
              <w:rPr>
                <w:color w:val="0D0D0D" w:themeColor="text1" w:themeTint="F2"/>
                <w:spacing w:val="-6"/>
              </w:rPr>
              <w:t xml:space="preserve"> % (rostla druhý kvartál v řadě), projevilo se </w:t>
            </w:r>
            <w:r>
              <w:rPr>
                <w:color w:val="0D0D0D" w:themeColor="text1" w:themeTint="F2"/>
                <w:spacing w:val="-6"/>
              </w:rPr>
              <w:t>v ní</w:t>
            </w:r>
            <w:r w:rsidRPr="00C301B8">
              <w:rPr>
                <w:color w:val="0D0D0D" w:themeColor="text1" w:themeTint="F2"/>
                <w:spacing w:val="-6"/>
              </w:rPr>
              <w:t xml:space="preserve"> oživení pozemního stavitelství. Celková zásoba práce (stav hodnoty dosud nerealizovaných zakázek) byla n</w:t>
            </w:r>
            <w:r>
              <w:rPr>
                <w:color w:val="0D0D0D" w:themeColor="text1" w:themeTint="F2"/>
                <w:spacing w:val="-6"/>
              </w:rPr>
              <w:t>a konci prosince meziročně o rovných 7</w:t>
            </w:r>
            <w:r w:rsidRPr="00C301B8">
              <w:rPr>
                <w:color w:val="0D0D0D" w:themeColor="text1" w:themeTint="F2"/>
                <w:spacing w:val="-6"/>
              </w:rPr>
              <w:t xml:space="preserve"> % vyšší, zatím ale jen díky vyšší poptávce od veřejných zadavatelů. Mírný růst poptávky, stavební činnosti i</w:t>
            </w:r>
            <w:r>
              <w:rPr>
                <w:color w:val="0D0D0D" w:themeColor="text1" w:themeTint="F2"/>
                <w:spacing w:val="-6"/>
              </w:rPr>
              <w:t> </w:t>
            </w:r>
            <w:r w:rsidRPr="00C301B8">
              <w:rPr>
                <w:color w:val="0D0D0D" w:themeColor="text1" w:themeTint="F2"/>
                <w:spacing w:val="-6"/>
              </w:rPr>
              <w:t>zaměstnanosti očekávají dle konjunkturálního šetření (leden 2024) i stavební podnikatelé. Je</w:t>
            </w:r>
            <w:r>
              <w:rPr>
                <w:color w:val="0D0D0D" w:themeColor="text1" w:themeTint="F2"/>
                <w:spacing w:val="-6"/>
              </w:rPr>
              <w:t xml:space="preserve">jich saldo důvěry bylo letos v únoru nejvyšší za posledních 15 </w:t>
            </w:r>
            <w:r w:rsidRPr="00C301B8">
              <w:rPr>
                <w:color w:val="0D0D0D" w:themeColor="text1" w:themeTint="F2"/>
                <w:spacing w:val="-6"/>
              </w:rPr>
              <w:t>měsíců.</w:t>
            </w:r>
          </w:p>
        </w:tc>
      </w:tr>
      <w:tr w:rsidR="00BA5125" w14:paraId="639218E8" w14:textId="77777777" w:rsidTr="00BA5125">
        <w:trPr>
          <w:trHeight w:val="170"/>
        </w:trPr>
        <w:tc>
          <w:tcPr>
            <w:tcW w:w="1814" w:type="dxa"/>
            <w:tcBorders>
              <w:top w:val="nil"/>
              <w:left w:val="nil"/>
              <w:bottom w:val="nil"/>
              <w:right w:val="nil"/>
            </w:tcBorders>
            <w:shd w:val="clear" w:color="auto" w:fill="auto"/>
            <w:tcMar>
              <w:left w:w="0" w:type="dxa"/>
            </w:tcMar>
          </w:tcPr>
          <w:p w14:paraId="65944B4D" w14:textId="77777777" w:rsidR="00BA5125" w:rsidRDefault="00BA5125" w:rsidP="00BA5125">
            <w:pPr>
              <w:pStyle w:val="Marginlie"/>
              <w:rPr>
                <w:color w:val="0D0D0D" w:themeColor="text1" w:themeTint="F2"/>
                <w:spacing w:val="-4"/>
              </w:rPr>
            </w:pPr>
            <w:r>
              <w:rPr>
                <w:color w:val="0D0D0D" w:themeColor="text1" w:themeTint="F2"/>
                <w:spacing w:val="-4"/>
              </w:rPr>
              <w:t>Mezikvartální pokles tržeb ve službách přetrvával po většinu roku. Výše tržeb opět klesla pod předkrizovou úroveň.</w:t>
            </w:r>
          </w:p>
        </w:tc>
        <w:tc>
          <w:tcPr>
            <w:tcW w:w="229" w:type="dxa"/>
            <w:tcBorders>
              <w:top w:val="nil"/>
              <w:left w:val="nil"/>
              <w:bottom w:val="nil"/>
              <w:right w:val="nil"/>
            </w:tcBorders>
            <w:shd w:val="clear" w:color="auto" w:fill="auto"/>
            <w:tcMar>
              <w:left w:w="0" w:type="dxa"/>
            </w:tcMar>
          </w:tcPr>
          <w:p w14:paraId="0519C788"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49086EDE" w14:textId="77777777" w:rsidR="00BA5125" w:rsidRPr="00690662" w:rsidRDefault="00BA5125" w:rsidP="00BA5125">
            <w:r w:rsidRPr="00C8516F">
              <w:rPr>
                <w:color w:val="0D0D0D" w:themeColor="text1" w:themeTint="F2"/>
                <w:spacing w:val="-4"/>
              </w:rPr>
              <w:t>Poptávka po službách byla po celý loňský rok utlumená. Ačkoli potenciál</w:t>
            </w:r>
            <w:r w:rsidRPr="00C8516F">
              <w:rPr>
                <w:rFonts w:cs="Arial"/>
                <w:color w:val="0D0D0D" w:themeColor="text1" w:themeTint="F2"/>
                <w:spacing w:val="-4"/>
              </w:rPr>
              <w:t xml:space="preserve"> jejího oživení se po odeznění pandemie v některých segmentech služeb (např. v cestovním ruchu) zatím zcela nevyčerpal, významnější roli hrálo to, že u řady oblastí se projevila tendence tuzemských domácností k omezování „zbytných“ výdajů. Dopady vysokého růstu cen </w:t>
            </w:r>
            <w:r>
              <w:rPr>
                <w:rFonts w:cs="Arial"/>
                <w:color w:val="0D0D0D" w:themeColor="text1" w:themeTint="F2"/>
                <w:spacing w:val="-4"/>
              </w:rPr>
              <w:br/>
            </w:r>
            <w:r w:rsidRPr="00C8516F">
              <w:rPr>
                <w:rFonts w:cs="Arial"/>
                <w:color w:val="0D0D0D" w:themeColor="text1" w:themeTint="F2"/>
                <w:spacing w:val="-4"/>
              </w:rPr>
              <w:t>i ekonomické stagnace z</w:t>
            </w:r>
            <w:r>
              <w:rPr>
                <w:rFonts w:cs="Arial"/>
                <w:color w:val="0D0D0D" w:themeColor="text1" w:themeTint="F2"/>
                <w:spacing w:val="-4"/>
              </w:rPr>
              <w:t>asáhly rovněž</w:t>
            </w:r>
            <w:r w:rsidRPr="00C8516F">
              <w:rPr>
                <w:rFonts w:cs="Arial"/>
                <w:color w:val="0D0D0D" w:themeColor="text1" w:themeTint="F2"/>
                <w:spacing w:val="-4"/>
              </w:rPr>
              <w:t xml:space="preserve"> podnikovou sféru, což vedlo ke zvýšené potřebě optimalizace výrobních nákladů (např. u podpůrných a administrativních činností).</w:t>
            </w:r>
            <w:r w:rsidRPr="00C8516F">
              <w:rPr>
                <w:color w:val="0D0D0D" w:themeColor="text1" w:themeTint="F2"/>
                <w:spacing w:val="-4"/>
              </w:rPr>
              <w:t xml:space="preserve"> </w:t>
            </w:r>
            <w:r w:rsidRPr="00C8516F">
              <w:rPr>
                <w:rFonts w:cs="Arial"/>
                <w:color w:val="0D0D0D" w:themeColor="text1" w:themeTint="F2"/>
                <w:spacing w:val="-4"/>
              </w:rPr>
              <w:t xml:space="preserve">Tržby </w:t>
            </w:r>
            <w:r w:rsidRPr="00C8516F">
              <w:rPr>
                <w:rFonts w:cs="Arial"/>
                <w:color w:val="0D0D0D" w:themeColor="text1" w:themeTint="F2"/>
                <w:spacing w:val="-4"/>
              </w:rPr>
              <w:lastRenderedPageBreak/>
              <w:t>ve službách</w:t>
            </w:r>
            <w:r w:rsidRPr="00C8516F">
              <w:rPr>
                <w:color w:val="0D0D0D" w:themeColor="text1" w:themeTint="F2"/>
                <w:spacing w:val="-4"/>
                <w:vertAlign w:val="superscript"/>
              </w:rPr>
              <w:footnoteReference w:id="25"/>
            </w:r>
            <w:r w:rsidRPr="00C8516F">
              <w:rPr>
                <w:rFonts w:cs="Arial"/>
                <w:color w:val="0D0D0D" w:themeColor="text1" w:themeTint="F2"/>
                <w:spacing w:val="-4"/>
              </w:rPr>
              <w:t xml:space="preserve"> loni na počátku roku mezikvartálně kl</w:t>
            </w:r>
            <w:r>
              <w:rPr>
                <w:rFonts w:cs="Arial"/>
                <w:color w:val="0D0D0D" w:themeColor="text1" w:themeTint="F2"/>
                <w:spacing w:val="-4"/>
              </w:rPr>
              <w:t>esly o 0,3</w:t>
            </w:r>
            <w:r w:rsidRPr="00C8516F">
              <w:rPr>
                <w:rFonts w:cs="Arial"/>
                <w:color w:val="0D0D0D" w:themeColor="text1" w:themeTint="F2"/>
                <w:spacing w:val="-4"/>
              </w:rPr>
              <w:t xml:space="preserve"> %, ve 2. i 3. čtvrtletí se</w:t>
            </w:r>
            <w:r>
              <w:rPr>
                <w:rFonts w:cs="Arial"/>
                <w:color w:val="0D0D0D" w:themeColor="text1" w:themeTint="F2"/>
                <w:spacing w:val="-4"/>
              </w:rPr>
              <w:t xml:space="preserve"> následně snížily o dalších 1,5</w:t>
            </w:r>
            <w:r w:rsidRPr="00C8516F">
              <w:rPr>
                <w:rFonts w:cs="Arial"/>
                <w:color w:val="0D0D0D" w:themeColor="text1" w:themeTint="F2"/>
                <w:spacing w:val="-4"/>
              </w:rPr>
              <w:t> </w:t>
            </w:r>
            <w:r>
              <w:rPr>
                <w:rFonts w:cs="Arial"/>
                <w:color w:val="0D0D0D" w:themeColor="text1" w:themeTint="F2"/>
                <w:spacing w:val="-4"/>
              </w:rPr>
              <w:t>%, resp. 1,1</w:t>
            </w:r>
            <w:r w:rsidRPr="00C8516F">
              <w:rPr>
                <w:rFonts w:cs="Arial"/>
                <w:color w:val="0D0D0D" w:themeColor="text1" w:themeTint="F2"/>
                <w:spacing w:val="-4"/>
              </w:rPr>
              <w:t xml:space="preserve"> %. </w:t>
            </w:r>
            <w:r>
              <w:rPr>
                <w:rFonts w:cs="Arial"/>
                <w:color w:val="0D0D0D" w:themeColor="text1" w:themeTint="F2"/>
                <w:spacing w:val="-4"/>
              </w:rPr>
              <w:t>Na poklesu tržeb, který započal již ve 4. čtvrtletí 2022 a skončil ve 4. čtvrtletí 2023,</w:t>
            </w:r>
            <w:r>
              <w:t xml:space="preserve"> </w:t>
            </w:r>
            <w:r w:rsidRPr="00C8516F">
              <w:rPr>
                <w:rFonts w:cs="Arial"/>
                <w:color w:val="0D0D0D" w:themeColor="text1" w:themeTint="F2"/>
                <w:spacing w:val="-4"/>
              </w:rPr>
              <w:t>mělo zásadní pod</w:t>
            </w:r>
            <w:r>
              <w:rPr>
                <w:rFonts w:cs="Arial"/>
                <w:color w:val="0D0D0D" w:themeColor="text1" w:themeTint="F2"/>
                <w:spacing w:val="-4"/>
              </w:rPr>
              <w:t>íl odvětví dopravy a skladování. P</w:t>
            </w:r>
            <w:r w:rsidRPr="00C8516F">
              <w:rPr>
                <w:rFonts w:cs="Arial"/>
                <w:color w:val="0D0D0D" w:themeColor="text1" w:themeTint="F2"/>
                <w:spacing w:val="-4"/>
              </w:rPr>
              <w:t>optávka se ovšem snižovala</w:t>
            </w:r>
            <w:r>
              <w:rPr>
                <w:rFonts w:cs="Arial"/>
                <w:color w:val="0D0D0D" w:themeColor="text1" w:themeTint="F2"/>
                <w:spacing w:val="-4"/>
              </w:rPr>
              <w:t xml:space="preserve"> </w:t>
            </w:r>
            <w:r w:rsidRPr="00C8516F">
              <w:rPr>
                <w:rFonts w:cs="Arial"/>
                <w:color w:val="0D0D0D" w:themeColor="text1" w:themeTint="F2"/>
                <w:spacing w:val="-4"/>
              </w:rPr>
              <w:t>i ve většině ostatních odvětví</w:t>
            </w:r>
            <w:r>
              <w:rPr>
                <w:rFonts w:cs="Arial"/>
                <w:color w:val="0D0D0D" w:themeColor="text1" w:themeTint="F2"/>
                <w:spacing w:val="-4"/>
              </w:rPr>
              <w:t xml:space="preserve"> služeb.</w:t>
            </w:r>
            <w:r w:rsidRPr="00C8516F">
              <w:rPr>
                <w:rFonts w:cs="Arial"/>
                <w:color w:val="0D0D0D" w:themeColor="text1" w:themeTint="F2"/>
                <w:spacing w:val="-4"/>
              </w:rPr>
              <w:t xml:space="preserve"> Na konci roku 2023 došlo ke stabilizaci, když se mezikvartáln</w:t>
            </w:r>
            <w:r>
              <w:rPr>
                <w:rFonts w:cs="Arial"/>
                <w:color w:val="0D0D0D" w:themeColor="text1" w:themeTint="F2"/>
                <w:spacing w:val="-4"/>
              </w:rPr>
              <w:t>í pokles tržeb zastavil (+0,4</w:t>
            </w:r>
            <w:r w:rsidRPr="00C8516F">
              <w:rPr>
                <w:rFonts w:cs="Arial"/>
                <w:color w:val="0D0D0D" w:themeColor="text1" w:themeTint="F2"/>
                <w:spacing w:val="-4"/>
              </w:rPr>
              <w:t xml:space="preserve"> %), v samotné dopravě a skladování ale poptávka dále slábla. Celkové tržby v</w:t>
            </w:r>
            <w:r>
              <w:rPr>
                <w:rFonts w:cs="Arial"/>
                <w:color w:val="0D0D0D" w:themeColor="text1" w:themeTint="F2"/>
                <w:spacing w:val="-4"/>
              </w:rPr>
              <w:t>e službách za svým vrcholem z období předpandemické konjunktury (2. čtvrtletí 2019) po většinu loňského roku mírně zaostávaly, ve 4. čtvrtletí o necelé 1 %</w:t>
            </w:r>
            <w:r w:rsidRPr="00C8516F">
              <w:rPr>
                <w:rStyle w:val="Znakapoznpodarou"/>
                <w:color w:val="0D0D0D" w:themeColor="text1" w:themeTint="F2"/>
                <w:spacing w:val="-4"/>
              </w:rPr>
              <w:footnoteReference w:id="26"/>
            </w:r>
            <w:r w:rsidRPr="00C8516F">
              <w:rPr>
                <w:rFonts w:cs="Arial"/>
                <w:color w:val="0D0D0D" w:themeColor="text1" w:themeTint="F2"/>
                <w:spacing w:val="-4"/>
              </w:rPr>
              <w:t>.</w:t>
            </w:r>
          </w:p>
        </w:tc>
      </w:tr>
      <w:tr w:rsidR="00BA5125" w14:paraId="302BD928" w14:textId="77777777" w:rsidTr="00BA5125">
        <w:trPr>
          <w:trHeight w:val="170"/>
        </w:trPr>
        <w:tc>
          <w:tcPr>
            <w:tcW w:w="1814" w:type="dxa"/>
            <w:tcBorders>
              <w:top w:val="nil"/>
              <w:left w:val="nil"/>
              <w:bottom w:val="nil"/>
              <w:right w:val="nil"/>
            </w:tcBorders>
            <w:shd w:val="clear" w:color="auto" w:fill="auto"/>
            <w:tcMar>
              <w:left w:w="0" w:type="dxa"/>
            </w:tcMar>
          </w:tcPr>
          <w:p w14:paraId="76D26973" w14:textId="77777777" w:rsidR="00BA5125" w:rsidRDefault="00BA5125" w:rsidP="00BA5125">
            <w:pPr>
              <w:pStyle w:val="Marginlie"/>
            </w:pPr>
            <w:r>
              <w:lastRenderedPageBreak/>
              <w:t xml:space="preserve">Za celoročním poklesem tržeb ve službách stála loni hlavně doprava a skladování. </w:t>
            </w:r>
          </w:p>
          <w:p w14:paraId="01245392" w14:textId="77777777" w:rsidR="00BA5125" w:rsidRDefault="00BA5125" w:rsidP="00BA5125">
            <w:pPr>
              <w:pStyle w:val="Marginlie"/>
            </w:pPr>
          </w:p>
          <w:p w14:paraId="69A6C601" w14:textId="77777777" w:rsidR="00BA5125" w:rsidRDefault="00BA5125" w:rsidP="00BA5125">
            <w:pPr>
              <w:pStyle w:val="Marginlie"/>
            </w:pPr>
          </w:p>
          <w:p w14:paraId="3E06F685" w14:textId="77777777" w:rsidR="00BA5125" w:rsidRDefault="00BA5125" w:rsidP="00BA5125">
            <w:pPr>
              <w:pStyle w:val="Marginlie"/>
            </w:pPr>
          </w:p>
          <w:p w14:paraId="2C2C2FAC" w14:textId="77777777" w:rsidR="00BA5125" w:rsidRDefault="00BA5125" w:rsidP="00BA5125">
            <w:pPr>
              <w:pStyle w:val="Marginlie"/>
            </w:pPr>
          </w:p>
          <w:p w14:paraId="362DADC8" w14:textId="77777777" w:rsidR="00BA5125" w:rsidRDefault="00BA5125" w:rsidP="00BA5125">
            <w:pPr>
              <w:pStyle w:val="Marginlie"/>
            </w:pPr>
          </w:p>
          <w:p w14:paraId="11709266" w14:textId="77777777" w:rsidR="00BA5125" w:rsidRDefault="00BA5125" w:rsidP="00BA5125">
            <w:pPr>
              <w:pStyle w:val="Marginlie"/>
            </w:pPr>
            <w:r>
              <w:t>Přepravní výkony osobní dopravy rostly, v nákladní dopravě klesaly.</w:t>
            </w:r>
          </w:p>
        </w:tc>
        <w:tc>
          <w:tcPr>
            <w:tcW w:w="229" w:type="dxa"/>
            <w:tcBorders>
              <w:top w:val="nil"/>
              <w:left w:val="nil"/>
              <w:bottom w:val="nil"/>
              <w:right w:val="nil"/>
            </w:tcBorders>
            <w:shd w:val="clear" w:color="auto" w:fill="auto"/>
            <w:tcMar>
              <w:left w:w="0" w:type="dxa"/>
            </w:tcMar>
          </w:tcPr>
          <w:p w14:paraId="26AD0422"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6846537" w14:textId="77777777" w:rsidR="00BA5125" w:rsidRPr="00103038" w:rsidRDefault="00BA5125" w:rsidP="00BA5125">
            <w:r w:rsidRPr="008503CF">
              <w:rPr>
                <w:rFonts w:cs="Arial"/>
                <w:color w:val="0D0D0D" w:themeColor="text1" w:themeTint="F2"/>
                <w:spacing w:val="-4"/>
              </w:rPr>
              <w:t>Tržby ve službách se v roce 2023 (po svižném růstu v pře</w:t>
            </w:r>
            <w:r>
              <w:rPr>
                <w:rFonts w:cs="Arial"/>
                <w:color w:val="0D0D0D" w:themeColor="text1" w:themeTint="F2"/>
                <w:spacing w:val="-4"/>
              </w:rPr>
              <w:t xml:space="preserve">dchozích dvou letech) snížily </w:t>
            </w:r>
            <w:r w:rsidRPr="008503CF">
              <w:rPr>
                <w:rFonts w:cs="Arial"/>
                <w:color w:val="0D0D0D" w:themeColor="text1" w:themeTint="F2"/>
                <w:spacing w:val="-4"/>
              </w:rPr>
              <w:t>o 1,6 %</w:t>
            </w:r>
            <w:r>
              <w:rPr>
                <w:rFonts w:cs="Arial"/>
                <w:color w:val="0D0D0D" w:themeColor="text1" w:themeTint="F2"/>
                <w:spacing w:val="-6"/>
              </w:rPr>
              <w:t xml:space="preserve"> (meziročně klesaly od 2. čtvrtletí 2023). Na tom měla zcela zásadní vliv slabá poptávka v klíčovém odvětví dopravy a skladování (celoroční pokles o 8,4 %, příspěvek k vývoji služeb </w:t>
            </w:r>
            <w:r>
              <w:rPr>
                <w:color w:val="0D0D0D" w:themeColor="text1" w:themeTint="F2"/>
                <w:spacing w:val="-6"/>
              </w:rPr>
              <w:t>−</w:t>
            </w:r>
            <w:r>
              <w:rPr>
                <w:rFonts w:cs="Arial"/>
                <w:color w:val="0D0D0D" w:themeColor="text1" w:themeTint="F2"/>
                <w:spacing w:val="-6"/>
              </w:rPr>
              <w:t>2,6 p. b.). Z toho ve skladování (vč. vedlejších činností v dopravě</w:t>
            </w:r>
            <w:r>
              <w:rPr>
                <w:color w:val="0D0D0D" w:themeColor="text1" w:themeTint="F2"/>
                <w:spacing w:val="-6"/>
              </w:rPr>
              <w:t>)</w:t>
            </w:r>
            <w:r>
              <w:rPr>
                <w:rFonts w:cs="Arial"/>
                <w:color w:val="0D0D0D" w:themeColor="text1" w:themeTint="F2"/>
                <w:spacing w:val="-6"/>
              </w:rPr>
              <w:t xml:space="preserve"> se tržby propadly o</w:t>
            </w:r>
            <w:r w:rsidRPr="00C8516F">
              <w:rPr>
                <w:rFonts w:cs="Arial"/>
                <w:color w:val="0D0D0D" w:themeColor="text1" w:themeTint="F2"/>
                <w:spacing w:val="-4"/>
              </w:rPr>
              <w:t> </w:t>
            </w:r>
            <w:r>
              <w:rPr>
                <w:rFonts w:cs="Arial"/>
                <w:color w:val="0D0D0D" w:themeColor="text1" w:themeTint="F2"/>
                <w:spacing w:val="-6"/>
              </w:rPr>
              <w:t>rekordních 11,4 %</w:t>
            </w:r>
            <w:r>
              <w:rPr>
                <w:rStyle w:val="Znakapoznpodarou"/>
                <w:color w:val="0D0D0D" w:themeColor="text1" w:themeTint="F2"/>
                <w:spacing w:val="-6"/>
              </w:rPr>
              <w:footnoteReference w:id="27"/>
            </w:r>
            <w:r>
              <w:rPr>
                <w:rFonts w:cs="Arial"/>
                <w:color w:val="0D0D0D" w:themeColor="text1" w:themeTint="F2"/>
                <w:spacing w:val="-6"/>
              </w:rPr>
              <w:t>. K hlubokému poklesu došlo i v pozemní a potrubní dopravě (</w:t>
            </w:r>
            <w:r>
              <w:rPr>
                <w:color w:val="0D0D0D" w:themeColor="text1" w:themeTint="F2"/>
                <w:spacing w:val="-6"/>
              </w:rPr>
              <w:t>−</w:t>
            </w:r>
            <w:r>
              <w:rPr>
                <w:rFonts w:cs="Arial"/>
                <w:color w:val="0D0D0D" w:themeColor="text1" w:themeTint="F2"/>
                <w:spacing w:val="-6"/>
              </w:rPr>
              <w:t xml:space="preserve">8,0 %). Recese v průmyslu, stavebnictví i obchodu doprovázená poklesem obratu zahraničního </w:t>
            </w:r>
            <w:r w:rsidRPr="00F4476A">
              <w:rPr>
                <w:rFonts w:cs="Arial"/>
                <w:color w:val="0D0D0D" w:themeColor="text1" w:themeTint="F2"/>
                <w:spacing w:val="-4"/>
              </w:rPr>
              <w:t>obchodu</w:t>
            </w:r>
            <w:r w:rsidRPr="00F4476A">
              <w:rPr>
                <w:rStyle w:val="Znakapoznpodarou"/>
                <w:color w:val="0D0D0D" w:themeColor="text1" w:themeTint="F2"/>
                <w:spacing w:val="-4"/>
              </w:rPr>
              <w:footnoteReference w:id="28"/>
            </w:r>
            <w:r w:rsidRPr="00F4476A">
              <w:rPr>
                <w:rFonts w:cs="Arial"/>
                <w:color w:val="0D0D0D" w:themeColor="text1" w:themeTint="F2"/>
                <w:spacing w:val="-4"/>
              </w:rPr>
              <w:t xml:space="preserve"> se odrazila v nižších přepravních výkone</w:t>
            </w:r>
            <w:r>
              <w:rPr>
                <w:rFonts w:cs="Arial"/>
                <w:color w:val="0D0D0D" w:themeColor="text1" w:themeTint="F2"/>
                <w:spacing w:val="-4"/>
              </w:rPr>
              <w:t>ch silniční i</w:t>
            </w:r>
            <w:r w:rsidRPr="00C8516F">
              <w:rPr>
                <w:rFonts w:cs="Arial"/>
                <w:color w:val="0D0D0D" w:themeColor="text1" w:themeTint="F2"/>
                <w:spacing w:val="-4"/>
              </w:rPr>
              <w:t> </w:t>
            </w:r>
            <w:r w:rsidRPr="00F4476A">
              <w:rPr>
                <w:rFonts w:cs="Arial"/>
                <w:color w:val="0D0D0D" w:themeColor="text1" w:themeTint="F2"/>
                <w:spacing w:val="-4"/>
              </w:rPr>
              <w:t>železniční</w:t>
            </w:r>
            <w:r>
              <w:rPr>
                <w:rFonts w:cs="Arial"/>
                <w:color w:val="0D0D0D" w:themeColor="text1" w:themeTint="F2"/>
                <w:spacing w:val="-4"/>
              </w:rPr>
              <w:t xml:space="preserve"> nákladní dopravy</w:t>
            </w:r>
            <w:r w:rsidRPr="00F4476A">
              <w:rPr>
                <w:rStyle w:val="Znakapoznpodarou"/>
                <w:color w:val="0D0D0D" w:themeColor="text1" w:themeTint="F2"/>
                <w:spacing w:val="-4"/>
              </w:rPr>
              <w:footnoteReference w:id="29"/>
            </w:r>
            <w:r w:rsidRPr="00F4476A">
              <w:rPr>
                <w:rFonts w:cs="Arial"/>
                <w:color w:val="0D0D0D" w:themeColor="text1" w:themeTint="F2"/>
                <w:spacing w:val="-4"/>
              </w:rPr>
              <w:t>.</w:t>
            </w:r>
            <w:r>
              <w:rPr>
                <w:rFonts w:cs="Arial"/>
                <w:color w:val="0D0D0D" w:themeColor="text1" w:themeTint="F2"/>
                <w:spacing w:val="-6"/>
              </w:rPr>
              <w:t xml:space="preserve"> Pozitivně se naopak v tržbách pozemní dopravy projevil mírný růst výkonů osobní železniční dopravy spojený s výraznějším posílením přeshraniční dopravy, ale i</w:t>
            </w:r>
            <w:r w:rsidRPr="00C8516F">
              <w:rPr>
                <w:rFonts w:cs="Arial"/>
                <w:color w:val="0D0D0D" w:themeColor="text1" w:themeTint="F2"/>
                <w:spacing w:val="-4"/>
              </w:rPr>
              <w:t> </w:t>
            </w:r>
            <w:r>
              <w:rPr>
                <w:rFonts w:cs="Arial"/>
                <w:color w:val="0D0D0D" w:themeColor="text1" w:themeTint="F2"/>
                <w:spacing w:val="-4"/>
              </w:rPr>
              <w:t xml:space="preserve">s </w:t>
            </w:r>
            <w:r>
              <w:rPr>
                <w:rFonts w:cs="Arial"/>
                <w:color w:val="0D0D0D" w:themeColor="text1" w:themeTint="F2"/>
                <w:spacing w:val="-6"/>
              </w:rPr>
              <w:t xml:space="preserve">rozvojem regionální dopravy (modernizace tratí, </w:t>
            </w:r>
            <w:r w:rsidRPr="008B794B">
              <w:rPr>
                <w:rFonts w:cs="Arial"/>
                <w:color w:val="0D0D0D" w:themeColor="text1" w:themeTint="F2"/>
                <w:spacing w:val="-6"/>
              </w:rPr>
              <w:t>zapojování nových oblastí do systémů integrované dopravy).</w:t>
            </w:r>
            <w:r>
              <w:rPr>
                <w:rFonts w:cs="Arial"/>
                <w:color w:val="0D0D0D" w:themeColor="text1" w:themeTint="F2"/>
                <w:spacing w:val="-6"/>
              </w:rPr>
              <w:t xml:space="preserve"> Meziročně vzrostly i výkony pravidelné v</w:t>
            </w:r>
            <w:r w:rsidRPr="0098768D">
              <w:rPr>
                <w:rFonts w:cs="Arial"/>
                <w:color w:val="0D0D0D" w:themeColor="text1" w:themeTint="F2"/>
                <w:spacing w:val="-6"/>
              </w:rPr>
              <w:t>e</w:t>
            </w:r>
            <w:r>
              <w:rPr>
                <w:rFonts w:cs="Arial"/>
                <w:color w:val="0D0D0D" w:themeColor="text1" w:themeTint="F2"/>
                <w:spacing w:val="-6"/>
              </w:rPr>
              <w:t>řejné autobusové dopravy (stejně jako v ostatních druzích osobní dopravy však zaostaly za „předcovidovou“ úrovní). Pokračující zotavování příjezdového cestovního ruchu podpořilo tržby v letecké dopravě (+5,1 %). Mírně se zvýšily rovněž tržby ve vodní dopravě. Naopak p</w:t>
            </w:r>
            <w:r w:rsidRPr="008A6FD3">
              <w:rPr>
                <w:rFonts w:cs="Arial"/>
                <w:color w:val="0D0D0D" w:themeColor="text1" w:themeTint="F2"/>
                <w:spacing w:val="-6"/>
              </w:rPr>
              <w:t>oštovní a kurýrní činnosti</w:t>
            </w:r>
            <w:r>
              <w:rPr>
                <w:rFonts w:cs="Arial"/>
                <w:color w:val="0D0D0D" w:themeColor="text1" w:themeTint="F2"/>
                <w:spacing w:val="-6"/>
              </w:rPr>
              <w:t xml:space="preserve"> utržily meziročně o 3,3 % méně. Výkon zde částečně i vlivem slabší poptávky po </w:t>
            </w:r>
            <w:r w:rsidRPr="00103038">
              <w:rPr>
                <w:rFonts w:cs="Arial"/>
                <w:color w:val="0D0D0D" w:themeColor="text1" w:themeTint="F2"/>
                <w:spacing w:val="-7"/>
              </w:rPr>
              <w:t>internetových prodejích klesl druhý rok v řadě, oproti roku 2019 však byl o téměř osminu vyšší.</w:t>
            </w:r>
          </w:p>
        </w:tc>
      </w:tr>
      <w:tr w:rsidR="00BA5125" w14:paraId="15301107" w14:textId="77777777" w:rsidTr="00BA5125">
        <w:trPr>
          <w:trHeight w:val="170"/>
        </w:trPr>
        <w:tc>
          <w:tcPr>
            <w:tcW w:w="1814" w:type="dxa"/>
            <w:tcBorders>
              <w:top w:val="nil"/>
              <w:left w:val="nil"/>
              <w:bottom w:val="nil"/>
              <w:right w:val="nil"/>
            </w:tcBorders>
            <w:shd w:val="clear" w:color="auto" w:fill="auto"/>
            <w:tcMar>
              <w:left w:w="0" w:type="dxa"/>
            </w:tcMar>
          </w:tcPr>
          <w:p w14:paraId="1D3695C5" w14:textId="77777777" w:rsidR="00BA5125" w:rsidRPr="002A2FF6" w:rsidRDefault="00BA5125" w:rsidP="00BA5125">
            <w:pPr>
              <w:pStyle w:val="Marginlie"/>
              <w:rPr>
                <w:color w:val="0D0D0D" w:themeColor="text1" w:themeTint="F2"/>
              </w:rPr>
            </w:pPr>
            <w:r w:rsidRPr="002A2FF6">
              <w:rPr>
                <w:color w:val="0D0D0D" w:themeColor="text1" w:themeTint="F2"/>
              </w:rPr>
              <w:t>Propad tržeb pracovních agentur pokračoval, cyklický útlum poptávky nastal i ve většině dalších podnikových služeb.</w:t>
            </w:r>
          </w:p>
          <w:p w14:paraId="521C6FEC" w14:textId="77777777" w:rsidR="00BA5125" w:rsidRDefault="00BA5125" w:rsidP="00BA5125">
            <w:pPr>
              <w:pStyle w:val="Marginlie"/>
            </w:pPr>
            <w:r>
              <w:t xml:space="preserve"> </w:t>
            </w:r>
          </w:p>
        </w:tc>
        <w:tc>
          <w:tcPr>
            <w:tcW w:w="229" w:type="dxa"/>
            <w:tcBorders>
              <w:top w:val="nil"/>
              <w:left w:val="nil"/>
              <w:bottom w:val="nil"/>
              <w:right w:val="nil"/>
            </w:tcBorders>
            <w:shd w:val="clear" w:color="auto" w:fill="auto"/>
            <w:tcMar>
              <w:left w:w="0" w:type="dxa"/>
            </w:tcMar>
          </w:tcPr>
          <w:p w14:paraId="27FE83E8"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A172695" w14:textId="77777777" w:rsidR="00BA5125" w:rsidRPr="00FA02C0" w:rsidRDefault="00BA5125" w:rsidP="00BA5125">
            <w:pPr>
              <w:spacing w:after="200"/>
              <w:rPr>
                <w:color w:val="0D0D0D" w:themeColor="text1" w:themeTint="F2"/>
                <w:spacing w:val="-4"/>
              </w:rPr>
            </w:pPr>
            <w:r>
              <w:rPr>
                <w:color w:val="0D0D0D" w:themeColor="text1" w:themeTint="F2"/>
                <w:spacing w:val="-4"/>
              </w:rPr>
              <w:t>V odvětví administrativní a podpůrné činnosti tržby za loňský rok velmi mírně vzrostly (+0,8 %). Zásadní roli zde měly</w:t>
            </w:r>
            <w:r w:rsidRPr="00583B84">
              <w:rPr>
                <w:rFonts w:cs="Arial"/>
                <w:color w:val="0D0D0D" w:themeColor="text1" w:themeTint="F2"/>
                <w:spacing w:val="-2"/>
              </w:rPr>
              <w:t xml:space="preserve"> </w:t>
            </w:r>
            <w:r>
              <w:rPr>
                <w:rFonts w:cs="Arial"/>
                <w:color w:val="0D0D0D" w:themeColor="text1" w:themeTint="F2"/>
                <w:spacing w:val="-2"/>
              </w:rPr>
              <w:t>cestovní</w:t>
            </w:r>
            <w:r w:rsidRPr="00583B84">
              <w:rPr>
                <w:rFonts w:cs="Arial"/>
                <w:color w:val="0D0D0D" w:themeColor="text1" w:themeTint="F2"/>
                <w:spacing w:val="-2"/>
              </w:rPr>
              <w:t xml:space="preserve"> age</w:t>
            </w:r>
            <w:r>
              <w:rPr>
                <w:rFonts w:cs="Arial"/>
                <w:color w:val="0D0D0D" w:themeColor="text1" w:themeTint="F2"/>
                <w:spacing w:val="-2"/>
              </w:rPr>
              <w:t>ntury a</w:t>
            </w:r>
            <w:r>
              <w:rPr>
                <w:color w:val="0D0D0D" w:themeColor="text1" w:themeTint="F2"/>
                <w:spacing w:val="-4"/>
              </w:rPr>
              <w:t> </w:t>
            </w:r>
            <w:r>
              <w:rPr>
                <w:rFonts w:cs="Arial"/>
                <w:color w:val="0D0D0D" w:themeColor="text1" w:themeTint="F2"/>
                <w:spacing w:val="-2"/>
              </w:rPr>
              <w:t>kanceláře, jimž za loňský rok tržby vzrostly o</w:t>
            </w:r>
            <w:r w:rsidRPr="00362082">
              <w:rPr>
                <w:color w:val="0D0D0D" w:themeColor="text1" w:themeTint="F2"/>
                <w:spacing w:val="-4"/>
              </w:rPr>
              <w:t> </w:t>
            </w:r>
            <w:r>
              <w:rPr>
                <w:color w:val="0D0D0D" w:themeColor="text1" w:themeTint="F2"/>
                <w:spacing w:val="-4"/>
              </w:rPr>
              <w:t>rovných 16</w:t>
            </w:r>
            <w:r w:rsidRPr="00583B84">
              <w:rPr>
                <w:rFonts w:cs="Arial"/>
                <w:color w:val="0D0D0D" w:themeColor="text1" w:themeTint="F2"/>
                <w:spacing w:val="-2"/>
              </w:rPr>
              <w:t xml:space="preserve"> %</w:t>
            </w:r>
            <w:r>
              <w:rPr>
                <w:rFonts w:cs="Arial"/>
                <w:color w:val="0D0D0D" w:themeColor="text1" w:themeTint="F2"/>
                <w:spacing w:val="-2"/>
              </w:rPr>
              <w:t xml:space="preserve"> (a poprvé lehce překonaly úroveň z roku 2019) a kompenzovaly tak klesající tržby v ostatních dílčích odvětvích (navázaných primárně na poptávku ze strany podniků). </w:t>
            </w:r>
            <w:r>
              <w:rPr>
                <w:color w:val="0D0D0D" w:themeColor="text1" w:themeTint="F2"/>
                <w:spacing w:val="-4"/>
              </w:rPr>
              <w:t>U nich se projevil především nižší výkon pracovních agentur (</w:t>
            </w:r>
            <w:r>
              <w:rPr>
                <w:color w:val="0D0D0D" w:themeColor="text1" w:themeTint="F2"/>
                <w:spacing w:val="-6"/>
              </w:rPr>
              <w:t>−</w:t>
            </w:r>
            <w:r>
              <w:rPr>
                <w:color w:val="0D0D0D" w:themeColor="text1" w:themeTint="F2"/>
                <w:spacing w:val="-4"/>
              </w:rPr>
              <w:t xml:space="preserve">13,8 %, za </w:t>
            </w:r>
            <w:r w:rsidRPr="002A2FF6">
              <w:rPr>
                <w:color w:val="0D0D0D" w:themeColor="text1" w:themeTint="F2"/>
                <w:spacing w:val="-2"/>
              </w:rPr>
              <w:t xml:space="preserve">dva roky </w:t>
            </w:r>
            <w:r>
              <w:rPr>
                <w:color w:val="0D0D0D" w:themeColor="text1" w:themeTint="F2"/>
                <w:spacing w:val="-2"/>
              </w:rPr>
              <w:t>−</w:t>
            </w:r>
            <w:r w:rsidRPr="002A2FF6">
              <w:rPr>
                <w:color w:val="0D0D0D" w:themeColor="text1" w:themeTint="F2"/>
                <w:spacing w:val="-2"/>
              </w:rPr>
              <w:t>22,4 %)</w:t>
            </w:r>
            <w:r w:rsidRPr="002A2FF6">
              <w:rPr>
                <w:rStyle w:val="Znakapoznpodarou"/>
                <w:color w:val="0D0D0D" w:themeColor="text1" w:themeTint="F2"/>
                <w:spacing w:val="-2"/>
              </w:rPr>
              <w:footnoteReference w:id="30"/>
            </w:r>
            <w:r w:rsidRPr="002A2FF6">
              <w:rPr>
                <w:color w:val="0D0D0D" w:themeColor="text1" w:themeTint="F2"/>
                <w:spacing w:val="-2"/>
              </w:rPr>
              <w:t xml:space="preserve">. Mírnější cyklický útlum poptávky </w:t>
            </w:r>
            <w:r>
              <w:rPr>
                <w:color w:val="0D0D0D" w:themeColor="text1" w:themeTint="F2"/>
                <w:spacing w:val="-2"/>
              </w:rPr>
              <w:t xml:space="preserve">pak </w:t>
            </w:r>
            <w:r w:rsidRPr="002A2FF6">
              <w:rPr>
                <w:color w:val="0D0D0D" w:themeColor="text1" w:themeTint="F2"/>
                <w:spacing w:val="-2"/>
              </w:rPr>
              <w:t>nastal v oblasti pronájmu a operativního</w:t>
            </w:r>
            <w:r w:rsidRPr="00362082">
              <w:rPr>
                <w:color w:val="0D0D0D" w:themeColor="text1" w:themeTint="F2"/>
                <w:spacing w:val="-4"/>
              </w:rPr>
              <w:t xml:space="preserve"> leasingu</w:t>
            </w:r>
            <w:r>
              <w:rPr>
                <w:color w:val="0D0D0D" w:themeColor="text1" w:themeTint="F2"/>
                <w:spacing w:val="-4"/>
              </w:rPr>
              <w:t xml:space="preserve"> (</w:t>
            </w:r>
            <w:r>
              <w:rPr>
                <w:color w:val="0D0D0D" w:themeColor="text1" w:themeTint="F2"/>
                <w:spacing w:val="-6"/>
              </w:rPr>
              <w:t>−</w:t>
            </w:r>
            <w:r>
              <w:rPr>
                <w:color w:val="0D0D0D" w:themeColor="text1" w:themeTint="F2"/>
                <w:spacing w:val="-4"/>
              </w:rPr>
              <w:t>3,5 %), kde nejvíce klesaly tržby za stroje, zařízení a nákladní automobily, ale rovněž za výrobky</w:t>
            </w:r>
            <w:r w:rsidRPr="00362082">
              <w:rPr>
                <w:color w:val="0D0D0D" w:themeColor="text1" w:themeTint="F2"/>
                <w:spacing w:val="-4"/>
              </w:rPr>
              <w:t xml:space="preserve"> pro osobní potřebu a převážně pro domácnost</w:t>
            </w:r>
            <w:r>
              <w:rPr>
                <w:color w:val="0D0D0D" w:themeColor="text1" w:themeTint="F2"/>
                <w:spacing w:val="-4"/>
              </w:rPr>
              <w:t>. Tlak na snižování nákladů i rozvoj digitalizace vyústily ve slabší poptávku po úklidových činnostech či po b</w:t>
            </w:r>
            <w:r w:rsidRPr="00DE1692">
              <w:rPr>
                <w:color w:val="0D0D0D" w:themeColor="text1" w:themeTint="F2"/>
                <w:spacing w:val="-4"/>
              </w:rPr>
              <w:t>ezpečnostní</w:t>
            </w:r>
            <w:r>
              <w:rPr>
                <w:color w:val="0D0D0D" w:themeColor="text1" w:themeTint="F2"/>
                <w:spacing w:val="-4"/>
              </w:rPr>
              <w:t>ch</w:t>
            </w:r>
            <w:r w:rsidRPr="00DE1692">
              <w:rPr>
                <w:color w:val="0D0D0D" w:themeColor="text1" w:themeTint="F2"/>
                <w:spacing w:val="-4"/>
              </w:rPr>
              <w:t xml:space="preserve"> a pátrací</w:t>
            </w:r>
            <w:r>
              <w:rPr>
                <w:color w:val="0D0D0D" w:themeColor="text1" w:themeTint="F2"/>
                <w:spacing w:val="-4"/>
              </w:rPr>
              <w:t>ch činnostech.</w:t>
            </w:r>
          </w:p>
        </w:tc>
      </w:tr>
      <w:tr w:rsidR="00BA5125" w14:paraId="3C73F299" w14:textId="77777777" w:rsidTr="00BA5125">
        <w:trPr>
          <w:trHeight w:val="170"/>
        </w:trPr>
        <w:tc>
          <w:tcPr>
            <w:tcW w:w="1814" w:type="dxa"/>
            <w:tcBorders>
              <w:top w:val="nil"/>
              <w:left w:val="nil"/>
              <w:bottom w:val="nil"/>
              <w:right w:val="nil"/>
            </w:tcBorders>
            <w:shd w:val="clear" w:color="auto" w:fill="auto"/>
            <w:tcMar>
              <w:left w:w="0" w:type="dxa"/>
            </w:tcMar>
          </w:tcPr>
          <w:p w14:paraId="7009E66C" w14:textId="77777777" w:rsidR="00BA5125" w:rsidRDefault="00BA5125" w:rsidP="00BA5125">
            <w:pPr>
              <w:pStyle w:val="Marginlie"/>
            </w:pPr>
            <w:r>
              <w:t>Tržby v ubytování loni nadále rostly, celoroční poptávka v tuzemském cestovním ruchu ale stále plně nedosáhla úrovně z roku 2019.</w:t>
            </w:r>
          </w:p>
        </w:tc>
        <w:tc>
          <w:tcPr>
            <w:tcW w:w="229" w:type="dxa"/>
            <w:tcBorders>
              <w:top w:val="nil"/>
              <w:left w:val="nil"/>
              <w:bottom w:val="nil"/>
              <w:right w:val="nil"/>
            </w:tcBorders>
            <w:shd w:val="clear" w:color="auto" w:fill="auto"/>
            <w:tcMar>
              <w:left w:w="0" w:type="dxa"/>
            </w:tcMar>
          </w:tcPr>
          <w:p w14:paraId="46D9B5DE"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922F093" w14:textId="77777777" w:rsidR="00BA5125" w:rsidRDefault="00BA5125" w:rsidP="00BA5125">
            <w:pPr>
              <w:spacing w:after="200"/>
              <w:rPr>
                <w:rFonts w:cs="Arial"/>
                <w:color w:val="0D0D0D" w:themeColor="text1" w:themeTint="F2"/>
                <w:szCs w:val="20"/>
              </w:rPr>
            </w:pPr>
            <w:r>
              <w:rPr>
                <w:rFonts w:cs="Arial"/>
                <w:color w:val="0D0D0D" w:themeColor="text1" w:themeTint="F2"/>
                <w:szCs w:val="20"/>
              </w:rPr>
              <w:t xml:space="preserve">Rozvíjející se cestovních ruch se odrazil i ve výkonu odvětví </w:t>
            </w:r>
            <w:r>
              <w:rPr>
                <w:color w:val="0D0D0D" w:themeColor="text1" w:themeTint="F2"/>
                <w:spacing w:val="-6"/>
              </w:rPr>
              <w:t>u</w:t>
            </w:r>
            <w:r w:rsidRPr="00F65FD8">
              <w:rPr>
                <w:color w:val="0D0D0D" w:themeColor="text1" w:themeTint="F2"/>
                <w:spacing w:val="-6"/>
              </w:rPr>
              <w:t>byt</w:t>
            </w:r>
            <w:r>
              <w:rPr>
                <w:color w:val="0D0D0D" w:themeColor="text1" w:themeTint="F2"/>
                <w:spacing w:val="-6"/>
              </w:rPr>
              <w:t xml:space="preserve">ování, stravování a pohostinství, kde se loni tržby navýšily o 2,5 %. Stejně jako v roce 2022, rostla i loni svižněji poptávka v ubytování (+3,0 %), kde těžila z častějších příjezdů zahraničních hostů. Především díky nim se celková poptávka v tuzemském cestovním ruchu dynamicky zvyšovala druhým rokem v řadě. Celoroční počet všech přenocování v hromadných ubytovacích zařízeních v ČR se však ani loni plně nedorovnal rekordní úrovni z roku 2019 </w:t>
            </w:r>
            <w:r>
              <w:rPr>
                <w:color w:val="0D0D0D" w:themeColor="text1" w:themeTint="F2"/>
                <w:spacing w:val="-6"/>
              </w:rPr>
              <w:lastRenderedPageBreak/>
              <w:t>(o 1,8 %, z toho u nerezidentů zaostal o celých 14 %)</w:t>
            </w:r>
            <w:r>
              <w:rPr>
                <w:rStyle w:val="Znakapoznpodarou"/>
                <w:color w:val="0D0D0D" w:themeColor="text1" w:themeTint="F2"/>
                <w:spacing w:val="-6"/>
              </w:rPr>
              <w:footnoteReference w:id="31"/>
            </w:r>
            <w:r>
              <w:rPr>
                <w:color w:val="0D0D0D" w:themeColor="text1" w:themeTint="F2"/>
                <w:spacing w:val="-6"/>
              </w:rPr>
              <w:t xml:space="preserve">, zčásti také kvůli zkracující se délce pobytů. </w:t>
            </w:r>
            <w:r>
              <w:rPr>
                <w:color w:val="0D0D0D" w:themeColor="text1" w:themeTint="F2"/>
                <w:spacing w:val="-4"/>
              </w:rPr>
              <w:t>Segment stravování a pohostinství více ovlivňovala stále slábnoucí kupní síla tuzemských domácností a tržby zde loni meziročně posílily jen o 2,3 %.</w:t>
            </w:r>
          </w:p>
        </w:tc>
      </w:tr>
      <w:tr w:rsidR="00BA5125" w14:paraId="2DCE3E66" w14:textId="77777777" w:rsidTr="00BA5125">
        <w:trPr>
          <w:trHeight w:val="170"/>
        </w:trPr>
        <w:tc>
          <w:tcPr>
            <w:tcW w:w="1814" w:type="dxa"/>
            <w:tcBorders>
              <w:top w:val="nil"/>
              <w:left w:val="nil"/>
              <w:bottom w:val="nil"/>
              <w:right w:val="nil"/>
            </w:tcBorders>
            <w:shd w:val="clear" w:color="auto" w:fill="auto"/>
            <w:tcMar>
              <w:left w:w="0" w:type="dxa"/>
            </w:tcMar>
          </w:tcPr>
          <w:p w14:paraId="472E9E17"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6273AF45"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0B17DEE2" w14:textId="77777777" w:rsidR="00BA5125" w:rsidRPr="00C32591" w:rsidRDefault="00BA5125" w:rsidP="00BA5125">
            <w:pPr>
              <w:spacing w:after="40"/>
              <w:rPr>
                <w:b/>
                <w:spacing w:val="-4"/>
              </w:rPr>
            </w:pPr>
            <w:r w:rsidRPr="00C32591">
              <w:rPr>
                <w:b/>
                <w:spacing w:val="-4"/>
              </w:rPr>
              <w:t xml:space="preserve">Graf č. 7 </w:t>
            </w:r>
            <w:r w:rsidRPr="00C32591">
              <w:rPr>
                <w:b/>
                <w:bCs/>
                <w:spacing w:val="-4"/>
              </w:rPr>
              <w:t>Příspěvky dílčích odvětví k meziroční změně tržeb ve službách*</w:t>
            </w:r>
            <w:r w:rsidRPr="00C32591">
              <w:rPr>
                <w:b/>
                <w:spacing w:val="-4"/>
              </w:rPr>
              <w:br/>
            </w:r>
            <w:r w:rsidRPr="00C32591">
              <w:rPr>
                <w:spacing w:val="-4"/>
              </w:rPr>
              <w:t>(reálně, v p. b),</w:t>
            </w:r>
            <w:r w:rsidRPr="00C32591">
              <w:rPr>
                <w:b/>
                <w:spacing w:val="-4"/>
              </w:rPr>
              <w:t xml:space="preserve"> </w:t>
            </w:r>
            <w:r w:rsidRPr="00C32591">
              <w:rPr>
                <w:b/>
                <w:bCs/>
                <w:spacing w:val="-4"/>
              </w:rPr>
              <w:t xml:space="preserve">celkové tržby ve službách* </w:t>
            </w:r>
            <w:r>
              <w:rPr>
                <w:spacing w:val="-4"/>
              </w:rPr>
              <w:t>(báze 2021</w:t>
            </w:r>
            <w:r w:rsidRPr="00C32591">
              <w:rPr>
                <w:spacing w:val="-4"/>
              </w:rPr>
              <w:t>=100, pravá osa),</w:t>
            </w:r>
            <w:r w:rsidRPr="00C32591">
              <w:rPr>
                <w:b/>
                <w:spacing w:val="-4"/>
              </w:rPr>
              <w:t xml:space="preserve"> </w:t>
            </w:r>
            <w:r w:rsidRPr="00C32591">
              <w:rPr>
                <w:b/>
                <w:bCs/>
                <w:spacing w:val="-4"/>
              </w:rPr>
              <w:t>saldo důvěry podnikatelů ve službách**</w:t>
            </w:r>
            <w:r w:rsidRPr="00C32591">
              <w:rPr>
                <w:b/>
                <w:spacing w:val="-4"/>
              </w:rPr>
              <w:t xml:space="preserve"> </w:t>
            </w:r>
            <w:r w:rsidRPr="00C32591">
              <w:rPr>
                <w:spacing w:val="-4"/>
              </w:rPr>
              <w:t>(v p. b., pravá osa)</w:t>
            </w:r>
            <w:r>
              <w:rPr>
                <w:b/>
                <w:bCs/>
                <w:spacing w:val="-4"/>
              </w:rPr>
              <w:t xml:space="preserve"> a </w:t>
            </w:r>
            <w:r w:rsidRPr="00C32591">
              <w:rPr>
                <w:b/>
                <w:bCs/>
                <w:spacing w:val="-4"/>
              </w:rPr>
              <w:t>bariéry růstu**</w:t>
            </w:r>
            <w:r w:rsidRPr="00C32591">
              <w:rPr>
                <w:b/>
                <w:spacing w:val="-4"/>
              </w:rPr>
              <w:t xml:space="preserve"> </w:t>
            </w:r>
            <w:r w:rsidRPr="00C32591">
              <w:rPr>
                <w:spacing w:val="-4"/>
              </w:rPr>
              <w:t xml:space="preserve">(v %, pravá osa) </w:t>
            </w:r>
          </w:p>
        </w:tc>
      </w:tr>
      <w:tr w:rsidR="00BA5125" w14:paraId="75B8C91A" w14:textId="77777777" w:rsidTr="00BA5125">
        <w:tblPrEx>
          <w:tblCellMar>
            <w:left w:w="70" w:type="dxa"/>
            <w:right w:w="70" w:type="dxa"/>
          </w:tblCellMar>
        </w:tblPrEx>
        <w:trPr>
          <w:trHeight w:val="170"/>
        </w:trPr>
        <w:tc>
          <w:tcPr>
            <w:tcW w:w="1814" w:type="dxa"/>
            <w:tcBorders>
              <w:top w:val="nil"/>
              <w:left w:val="nil"/>
              <w:bottom w:val="nil"/>
              <w:right w:val="nil"/>
            </w:tcBorders>
            <w:shd w:val="clear" w:color="auto" w:fill="auto"/>
          </w:tcPr>
          <w:p w14:paraId="5C3C8EAB" w14:textId="77777777" w:rsidR="00BA5125" w:rsidRDefault="00BA5125" w:rsidP="00BA5125">
            <w:pPr>
              <w:pStyle w:val="Marginlie"/>
            </w:pPr>
          </w:p>
        </w:tc>
        <w:tc>
          <w:tcPr>
            <w:tcW w:w="229" w:type="dxa"/>
            <w:tcBorders>
              <w:top w:val="nil"/>
              <w:left w:val="nil"/>
              <w:bottom w:val="nil"/>
              <w:right w:val="nil"/>
            </w:tcBorders>
            <w:shd w:val="clear" w:color="auto" w:fill="auto"/>
          </w:tcPr>
          <w:p w14:paraId="1A3A1821"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41BC73F1" w14:textId="77777777" w:rsidR="00BA5125" w:rsidRPr="004C1143" w:rsidRDefault="00BA5125" w:rsidP="00BA5125">
            <w:pPr>
              <w:spacing w:after="0"/>
              <w:rPr>
                <w:rFonts w:cs="Arial"/>
                <w:sz w:val="14"/>
                <w:szCs w:val="14"/>
              </w:rPr>
            </w:pPr>
            <w:r>
              <w:rPr>
                <w:noProof/>
              </w:rPr>
              <w:drawing>
                <wp:inline distT="0" distB="0" distL="0" distR="0" wp14:anchorId="33FD2234" wp14:editId="1115F0DF">
                  <wp:extent cx="4661391" cy="3636780"/>
                  <wp:effectExtent l="0" t="0" r="6350" b="190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A5125" w14:paraId="26BDED57" w14:textId="77777777" w:rsidTr="00BA5125">
        <w:trPr>
          <w:trHeight w:val="170"/>
        </w:trPr>
        <w:tc>
          <w:tcPr>
            <w:tcW w:w="1814" w:type="dxa"/>
            <w:tcBorders>
              <w:top w:val="nil"/>
              <w:left w:val="nil"/>
              <w:bottom w:val="nil"/>
              <w:right w:val="nil"/>
            </w:tcBorders>
            <w:shd w:val="clear" w:color="auto" w:fill="auto"/>
            <w:tcMar>
              <w:left w:w="0" w:type="dxa"/>
            </w:tcMar>
          </w:tcPr>
          <w:p w14:paraId="4D07E182"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426303D4"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6B96C06B" w14:textId="77777777" w:rsidR="00BA5125" w:rsidRPr="00C32591" w:rsidRDefault="00BA5125" w:rsidP="00BA5125">
            <w:pPr>
              <w:spacing w:after="0" w:line="240" w:lineRule="auto"/>
              <w:rPr>
                <w:rFonts w:cs="Arial"/>
                <w:spacing w:val="-4"/>
                <w:sz w:val="14"/>
                <w:szCs w:val="14"/>
              </w:rPr>
            </w:pPr>
            <w:r w:rsidRPr="00C32591">
              <w:rPr>
                <w:rFonts w:cs="Arial"/>
                <w:spacing w:val="-4"/>
                <w:sz w:val="14"/>
                <w:szCs w:val="14"/>
              </w:rPr>
              <w:t>Poznámka: všechny údaje jsou sezónně očištěny, pouze příspěvky dílčích odvětví k růstu tržeb jsou očištěny jen o kalendářní vlivy.</w:t>
            </w:r>
          </w:p>
          <w:p w14:paraId="1160B200" w14:textId="77777777" w:rsidR="00BA5125" w:rsidRPr="00C32591" w:rsidRDefault="00BA5125" w:rsidP="00BA5125">
            <w:pPr>
              <w:spacing w:after="0" w:line="240" w:lineRule="auto"/>
              <w:rPr>
                <w:rFonts w:cs="Arial"/>
                <w:sz w:val="14"/>
                <w:szCs w:val="14"/>
              </w:rPr>
            </w:pPr>
            <w:r w:rsidRPr="00C32591">
              <w:rPr>
                <w:rFonts w:cs="Arial"/>
                <w:sz w:val="14"/>
                <w:szCs w:val="14"/>
              </w:rPr>
              <w:t>*Bez odvětví obchodu, peněžnictví, pojišťovnictví, vědy, výzkumu a veřejných služeb.</w:t>
            </w:r>
          </w:p>
          <w:p w14:paraId="4599577B" w14:textId="77777777" w:rsidR="00BA5125" w:rsidRPr="004C1143" w:rsidRDefault="00BA5125" w:rsidP="00BA5125">
            <w:pPr>
              <w:spacing w:after="200"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Eurostat</w:t>
            </w:r>
          </w:p>
        </w:tc>
      </w:tr>
      <w:tr w:rsidR="00BA5125" w14:paraId="4FF42E6F" w14:textId="77777777" w:rsidTr="00BA5125">
        <w:trPr>
          <w:trHeight w:val="170"/>
        </w:trPr>
        <w:tc>
          <w:tcPr>
            <w:tcW w:w="1814" w:type="dxa"/>
            <w:tcBorders>
              <w:top w:val="nil"/>
              <w:left w:val="nil"/>
              <w:bottom w:val="nil"/>
              <w:right w:val="nil"/>
            </w:tcBorders>
            <w:shd w:val="clear" w:color="auto" w:fill="auto"/>
            <w:tcMar>
              <w:left w:w="0" w:type="dxa"/>
            </w:tcMar>
          </w:tcPr>
          <w:p w14:paraId="5F46EC69" w14:textId="77777777" w:rsidR="00BA5125" w:rsidRPr="00112739" w:rsidRDefault="00BA5125" w:rsidP="00BA5125">
            <w:pPr>
              <w:pStyle w:val="Marginlie"/>
              <w:rPr>
                <w:color w:val="0D0D0D" w:themeColor="text1" w:themeTint="F2"/>
                <w:spacing w:val="-6"/>
              </w:rPr>
            </w:pPr>
            <w:r>
              <w:rPr>
                <w:color w:val="0D0D0D" w:themeColor="text1" w:themeTint="F2"/>
                <w:spacing w:val="-6"/>
              </w:rPr>
              <w:t xml:space="preserve">Rostoucí poptávku po </w:t>
            </w:r>
            <w:r>
              <w:rPr>
                <w:color w:val="0D0D0D" w:themeColor="text1" w:themeTint="F2"/>
                <w:spacing w:val="-4"/>
              </w:rPr>
              <w:t>profesních, technických a</w:t>
            </w:r>
            <w:r w:rsidRPr="00112739">
              <w:rPr>
                <w:color w:val="0D0D0D" w:themeColor="text1" w:themeTint="F2"/>
                <w:spacing w:val="-6"/>
              </w:rPr>
              <w:t> </w:t>
            </w:r>
            <w:r w:rsidRPr="00112739">
              <w:rPr>
                <w:color w:val="0D0D0D" w:themeColor="text1" w:themeTint="F2"/>
                <w:spacing w:val="-4"/>
              </w:rPr>
              <w:t>vědeckých činnostech</w:t>
            </w:r>
            <w:r>
              <w:rPr>
                <w:color w:val="0D0D0D" w:themeColor="text1" w:themeTint="F2"/>
                <w:spacing w:val="-4"/>
              </w:rPr>
              <w:t xml:space="preserve"> nadále táhly hlavně architektonické a</w:t>
            </w:r>
            <w:r w:rsidRPr="00112739">
              <w:rPr>
                <w:color w:val="0D0D0D" w:themeColor="text1" w:themeTint="F2"/>
                <w:spacing w:val="-6"/>
              </w:rPr>
              <w:t> </w:t>
            </w:r>
            <w:r>
              <w:rPr>
                <w:color w:val="0D0D0D" w:themeColor="text1" w:themeTint="F2"/>
                <w:spacing w:val="-4"/>
              </w:rPr>
              <w:t>inženýrské služby.</w:t>
            </w:r>
          </w:p>
        </w:tc>
        <w:tc>
          <w:tcPr>
            <w:tcW w:w="229" w:type="dxa"/>
            <w:tcBorders>
              <w:top w:val="nil"/>
              <w:left w:val="nil"/>
              <w:bottom w:val="nil"/>
              <w:right w:val="nil"/>
            </w:tcBorders>
            <w:shd w:val="clear" w:color="auto" w:fill="auto"/>
            <w:tcMar>
              <w:left w:w="0" w:type="dxa"/>
            </w:tcMar>
          </w:tcPr>
          <w:p w14:paraId="3EE84EC3"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712267C7" w14:textId="77777777" w:rsidR="00BA5125" w:rsidRPr="00EB7A5A" w:rsidRDefault="00BA5125" w:rsidP="00BA5125">
            <w:pPr>
              <w:spacing w:after="200"/>
              <w:rPr>
                <w:rFonts w:cs="Arial"/>
                <w:color w:val="0D0D0D" w:themeColor="text1" w:themeTint="F2"/>
                <w:spacing w:val="-4"/>
              </w:rPr>
            </w:pPr>
            <w:r w:rsidRPr="00EB7A5A">
              <w:rPr>
                <w:rFonts w:cs="Arial"/>
                <w:color w:val="0D0D0D" w:themeColor="text1" w:themeTint="F2"/>
                <w:spacing w:val="-4"/>
              </w:rPr>
              <w:t xml:space="preserve">Přestože meziroční růst tržeb </w:t>
            </w:r>
            <w:r w:rsidRPr="00EB7A5A">
              <w:rPr>
                <w:color w:val="0D0D0D" w:themeColor="text1" w:themeTint="F2"/>
                <w:spacing w:val="-4"/>
              </w:rPr>
              <w:t>v profesních, vědeckých a technických činnost</w:t>
            </w:r>
            <w:r>
              <w:rPr>
                <w:color w:val="0D0D0D" w:themeColor="text1" w:themeTint="F2"/>
                <w:spacing w:val="-4"/>
              </w:rPr>
              <w:t>ech loni druhý rok zvolnil (na 3,1</w:t>
            </w:r>
            <w:r w:rsidRPr="00EB7A5A">
              <w:rPr>
                <w:color w:val="0D0D0D" w:themeColor="text1" w:themeTint="F2"/>
                <w:spacing w:val="-4"/>
              </w:rPr>
              <w:t xml:space="preserve"> %), proti poklesu celkových tržeb ve službách působil ze všech odvětví nej</w:t>
            </w:r>
            <w:r>
              <w:rPr>
                <w:color w:val="0D0D0D" w:themeColor="text1" w:themeTint="F2"/>
                <w:spacing w:val="-4"/>
              </w:rPr>
              <w:t>více (+0,7</w:t>
            </w:r>
            <w:r w:rsidRPr="00EB7A5A">
              <w:rPr>
                <w:color w:val="0D0D0D" w:themeColor="text1" w:themeTint="F2"/>
                <w:spacing w:val="-4"/>
              </w:rPr>
              <w:t xml:space="preserve"> p. b.). Navzd</w:t>
            </w:r>
            <w:r>
              <w:rPr>
                <w:color w:val="0D0D0D" w:themeColor="text1" w:themeTint="F2"/>
                <w:spacing w:val="-4"/>
              </w:rPr>
              <w:t>ory potížím ve stavebnictví přispěly k růstu tržeb celého odvětví nejvíce architektonické a inženýrské činnosti</w:t>
            </w:r>
            <w:r w:rsidRPr="00EB7A5A">
              <w:rPr>
                <w:color w:val="0D0D0D" w:themeColor="text1" w:themeTint="F2"/>
                <w:spacing w:val="-4"/>
              </w:rPr>
              <w:t xml:space="preserve"> (</w:t>
            </w:r>
            <w:r>
              <w:rPr>
                <w:color w:val="0D0D0D" w:themeColor="text1" w:themeTint="F2"/>
                <w:spacing w:val="-4"/>
              </w:rPr>
              <w:t>kde se zvýšily o 2,8</w:t>
            </w:r>
            <w:r w:rsidRPr="00EB7A5A">
              <w:rPr>
                <w:color w:val="0D0D0D" w:themeColor="text1" w:themeTint="F2"/>
                <w:spacing w:val="-4"/>
              </w:rPr>
              <w:t xml:space="preserve"> %)</w:t>
            </w:r>
            <w:r>
              <w:rPr>
                <w:color w:val="0D0D0D" w:themeColor="text1" w:themeTint="F2"/>
                <w:spacing w:val="-4"/>
              </w:rPr>
              <w:t>.</w:t>
            </w:r>
            <w:r w:rsidRPr="00EB7A5A">
              <w:rPr>
                <w:color w:val="0D0D0D" w:themeColor="text1" w:themeTint="F2"/>
                <w:spacing w:val="-4"/>
              </w:rPr>
              <w:t xml:space="preserve"> </w:t>
            </w:r>
            <w:r>
              <w:rPr>
                <w:color w:val="0D0D0D" w:themeColor="text1" w:themeTint="F2"/>
                <w:spacing w:val="-4"/>
              </w:rPr>
              <w:t xml:space="preserve">Mírný </w:t>
            </w:r>
            <w:r w:rsidRPr="00EB7A5A">
              <w:rPr>
                <w:color w:val="0D0D0D" w:themeColor="text1" w:themeTint="F2"/>
                <w:spacing w:val="-4"/>
              </w:rPr>
              <w:t>růst tržeb registrovaly i další sofistikovanější služby pro podniky (právní a účetnické činnosti</w:t>
            </w:r>
            <w:r>
              <w:rPr>
                <w:color w:val="0D0D0D" w:themeColor="text1" w:themeTint="F2"/>
                <w:spacing w:val="-4"/>
              </w:rPr>
              <w:t>, činnosti vedení podniků a</w:t>
            </w:r>
            <w:r w:rsidRPr="004824CE">
              <w:rPr>
                <w:color w:val="0D0D0D" w:themeColor="text1" w:themeTint="F2"/>
                <w:spacing w:val="-4"/>
              </w:rPr>
              <w:t xml:space="preserve"> poradenství v oblasti řízení</w:t>
            </w:r>
            <w:r w:rsidRPr="00EB7A5A">
              <w:rPr>
                <w:color w:val="0D0D0D" w:themeColor="text1" w:themeTint="F2"/>
                <w:spacing w:val="-4"/>
              </w:rPr>
              <w:t>). Po slabším roku 2022 loni mírně ožila poptávka v oblasti reklamy (+4 %), v kontrastu s tím pokračoval pokles v oblasti průzkumu trhu a veřejného mínění (</w:t>
            </w:r>
            <w:r>
              <w:rPr>
                <w:color w:val="0D0D0D" w:themeColor="text1" w:themeTint="F2"/>
                <w:spacing w:val="-4"/>
              </w:rPr>
              <w:t>−</w:t>
            </w:r>
            <w:r w:rsidRPr="00EB7A5A">
              <w:rPr>
                <w:color w:val="0D0D0D" w:themeColor="text1" w:themeTint="F2"/>
                <w:spacing w:val="-4"/>
              </w:rPr>
              <w:t xml:space="preserve">4 %). </w:t>
            </w:r>
            <w:r>
              <w:rPr>
                <w:color w:val="0D0D0D" w:themeColor="text1" w:themeTint="F2"/>
                <w:spacing w:val="-4"/>
              </w:rPr>
              <w:t>Velmi mírný růst tržeb zaznamenaly loni</w:t>
            </w:r>
            <w:r w:rsidRPr="00EB7A5A">
              <w:rPr>
                <w:color w:val="0D0D0D" w:themeColor="text1" w:themeTint="F2"/>
                <w:spacing w:val="-4"/>
              </w:rPr>
              <w:t xml:space="preserve"> </w:t>
            </w:r>
            <w:r w:rsidRPr="00EB7A5A">
              <w:rPr>
                <w:spacing w:val="-4"/>
              </w:rPr>
              <w:t>ostatní profesní, vědecké a technické činnosti</w:t>
            </w:r>
            <w:r w:rsidRPr="00EB7A5A">
              <w:rPr>
                <w:rStyle w:val="Znakapoznpodarou"/>
                <w:spacing w:val="-4"/>
              </w:rPr>
              <w:footnoteReference w:id="32"/>
            </w:r>
            <w:r w:rsidRPr="00EB7A5A">
              <w:rPr>
                <w:spacing w:val="-4"/>
              </w:rPr>
              <w:t xml:space="preserve"> (</w:t>
            </w:r>
            <w:r>
              <w:rPr>
                <w:color w:val="0D0D0D" w:themeColor="text1" w:themeTint="F2"/>
                <w:spacing w:val="-4"/>
              </w:rPr>
              <w:t>+1</w:t>
            </w:r>
            <w:r>
              <w:rPr>
                <w:spacing w:val="-4"/>
              </w:rPr>
              <w:t>,5</w:t>
            </w:r>
            <w:r w:rsidRPr="00EB7A5A">
              <w:rPr>
                <w:spacing w:val="-4"/>
              </w:rPr>
              <w:t xml:space="preserve"> %), oproti roku 2019 </w:t>
            </w:r>
            <w:r>
              <w:rPr>
                <w:spacing w:val="-4"/>
              </w:rPr>
              <w:t>nicméně zaostaly o 5,8</w:t>
            </w:r>
            <w:r w:rsidRPr="00EB7A5A">
              <w:rPr>
                <w:spacing w:val="-4"/>
              </w:rPr>
              <w:t xml:space="preserve"> %. </w:t>
            </w:r>
          </w:p>
        </w:tc>
      </w:tr>
      <w:tr w:rsidR="00BA5125" w14:paraId="7FEB4E1E" w14:textId="77777777" w:rsidTr="00BA5125">
        <w:trPr>
          <w:trHeight w:val="170"/>
        </w:trPr>
        <w:tc>
          <w:tcPr>
            <w:tcW w:w="1814" w:type="dxa"/>
            <w:tcBorders>
              <w:top w:val="nil"/>
              <w:left w:val="nil"/>
              <w:bottom w:val="nil"/>
              <w:right w:val="nil"/>
            </w:tcBorders>
            <w:shd w:val="clear" w:color="auto" w:fill="auto"/>
            <w:tcMar>
              <w:left w:w="0" w:type="dxa"/>
            </w:tcMar>
          </w:tcPr>
          <w:p w14:paraId="65A63CF3" w14:textId="77777777" w:rsidR="00BA5125" w:rsidRDefault="00BA5125" w:rsidP="00BA5125">
            <w:pPr>
              <w:pStyle w:val="Marginlie"/>
              <w:rPr>
                <w:color w:val="0D0D0D" w:themeColor="text1" w:themeTint="F2"/>
              </w:rPr>
            </w:pPr>
            <w:r w:rsidRPr="00112739">
              <w:rPr>
                <w:color w:val="0D0D0D" w:themeColor="text1" w:themeTint="F2"/>
                <w:spacing w:val="-6"/>
              </w:rPr>
              <w:t>Růst tržeb v dlouhodobě prosperujících informačních a komunika</w:t>
            </w:r>
            <w:r>
              <w:rPr>
                <w:color w:val="0D0D0D" w:themeColor="text1" w:themeTint="F2"/>
                <w:spacing w:val="-6"/>
              </w:rPr>
              <w:t>čních činnostech se zastavil.</w:t>
            </w:r>
          </w:p>
          <w:p w14:paraId="357D344F" w14:textId="77777777" w:rsidR="00BA5125" w:rsidRPr="00951B5E" w:rsidRDefault="00BA5125" w:rsidP="00BA5125">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1F4C821C" w14:textId="77777777" w:rsidR="00BA5125" w:rsidRPr="00784EC8"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5528239E" w14:textId="77777777" w:rsidR="00BA5125" w:rsidRPr="003174EF" w:rsidRDefault="00BA5125" w:rsidP="00BA5125">
            <w:pPr>
              <w:spacing w:after="200"/>
              <w:rPr>
                <w:rFonts w:cs="Arial"/>
                <w:color w:val="0D0D0D" w:themeColor="text1" w:themeTint="F2"/>
                <w:spacing w:val="-6"/>
              </w:rPr>
            </w:pPr>
            <w:r>
              <w:rPr>
                <w:rFonts w:cs="Arial"/>
                <w:color w:val="0D0D0D" w:themeColor="text1" w:themeTint="F2"/>
                <w:spacing w:val="-6"/>
              </w:rPr>
              <w:t>V tradičně dynamickém odvětví i</w:t>
            </w:r>
            <w:r w:rsidRPr="00B86BDD">
              <w:rPr>
                <w:rFonts w:cs="Arial"/>
                <w:color w:val="0D0D0D" w:themeColor="text1" w:themeTint="F2"/>
                <w:spacing w:val="-6"/>
              </w:rPr>
              <w:t>nformační a komunikační</w:t>
            </w:r>
            <w:r>
              <w:rPr>
                <w:rFonts w:cs="Arial"/>
                <w:color w:val="0D0D0D" w:themeColor="text1" w:themeTint="F2"/>
                <w:spacing w:val="-6"/>
              </w:rPr>
              <w:t xml:space="preserve"> činnosti se loni tržby meziročně snížily o 1,2 % (nejvíce </w:t>
            </w:r>
            <w:r w:rsidRPr="00F236AB">
              <w:rPr>
                <w:rFonts w:cs="Arial"/>
                <w:color w:val="0D0D0D" w:themeColor="text1" w:themeTint="F2"/>
                <w:spacing w:val="-2"/>
              </w:rPr>
              <w:t>od roku 2009). K poklesu přispěly zejména nižší tržby za vyda</w:t>
            </w:r>
            <w:r>
              <w:rPr>
                <w:rFonts w:cs="Arial"/>
                <w:color w:val="0D0D0D" w:themeColor="text1" w:themeTint="F2"/>
                <w:spacing w:val="-2"/>
              </w:rPr>
              <w:t xml:space="preserve">vatelské činnosti </w:t>
            </w:r>
            <w:r w:rsidRPr="00F236AB">
              <w:rPr>
                <w:rFonts w:cs="Arial"/>
                <w:color w:val="0D0D0D" w:themeColor="text1" w:themeTint="F2"/>
                <w:spacing w:val="-2"/>
              </w:rPr>
              <w:t>(</w:t>
            </w:r>
            <w:r>
              <w:rPr>
                <w:color w:val="0D0D0D" w:themeColor="text1" w:themeTint="F2"/>
                <w:spacing w:val="-2"/>
              </w:rPr>
              <w:t>−</w:t>
            </w:r>
            <w:r>
              <w:rPr>
                <w:rFonts w:cs="Arial"/>
                <w:color w:val="0D0D0D" w:themeColor="text1" w:themeTint="F2"/>
                <w:spacing w:val="-2"/>
              </w:rPr>
              <w:t>5,0</w:t>
            </w:r>
            <w:r w:rsidRPr="00F236AB">
              <w:rPr>
                <w:rFonts w:cs="Arial"/>
                <w:color w:val="0D0D0D" w:themeColor="text1" w:themeTint="F2"/>
                <w:spacing w:val="-2"/>
              </w:rPr>
              <w:t xml:space="preserve"> %),</w:t>
            </w:r>
            <w:r>
              <w:rPr>
                <w:rFonts w:cs="Arial"/>
                <w:color w:val="0D0D0D" w:themeColor="text1" w:themeTint="F2"/>
                <w:spacing w:val="-6"/>
              </w:rPr>
              <w:t xml:space="preserve"> nejvíce klesl ovšem výkon tzv. filmového a hudebního </w:t>
            </w:r>
            <w:r>
              <w:rPr>
                <w:rFonts w:cs="Arial"/>
                <w:color w:val="0D0D0D" w:themeColor="text1" w:themeTint="F2"/>
                <w:spacing w:val="-6"/>
              </w:rPr>
              <w:lastRenderedPageBreak/>
              <w:t>průmyslu (</w:t>
            </w:r>
            <w:r>
              <w:rPr>
                <w:color w:val="0D0D0D" w:themeColor="text1" w:themeTint="F2"/>
                <w:spacing w:val="-2"/>
              </w:rPr>
              <w:t>−</w:t>
            </w:r>
            <w:r>
              <w:rPr>
                <w:rFonts w:cs="Arial"/>
                <w:color w:val="0D0D0D" w:themeColor="text1" w:themeTint="F2"/>
                <w:spacing w:val="-6"/>
              </w:rPr>
              <w:t>9,4 %)</w:t>
            </w:r>
            <w:r w:rsidRPr="00951B5E">
              <w:rPr>
                <w:rStyle w:val="Znakapoznpodarou"/>
                <w:color w:val="0D0D0D" w:themeColor="text1" w:themeTint="F2"/>
                <w:spacing w:val="-8"/>
              </w:rPr>
              <w:footnoteReference w:id="33"/>
            </w:r>
            <w:r>
              <w:rPr>
                <w:rFonts w:cs="Arial"/>
                <w:color w:val="0D0D0D" w:themeColor="text1" w:themeTint="F2"/>
                <w:spacing w:val="-6"/>
              </w:rPr>
              <w:t>. Netradičně klesly za loňský rok tržby</w:t>
            </w:r>
            <w:r w:rsidRPr="00951B5E">
              <w:rPr>
                <w:color w:val="0D0D0D" w:themeColor="text1" w:themeTint="F2"/>
                <w:spacing w:val="-8"/>
              </w:rPr>
              <w:t xml:space="preserve"> </w:t>
            </w:r>
            <w:r>
              <w:rPr>
                <w:color w:val="0D0D0D" w:themeColor="text1" w:themeTint="F2"/>
                <w:spacing w:val="-8"/>
              </w:rPr>
              <w:t xml:space="preserve">v </w:t>
            </w:r>
            <w:r w:rsidRPr="00951B5E">
              <w:rPr>
                <w:color w:val="0D0D0D" w:themeColor="text1" w:themeTint="F2"/>
                <w:spacing w:val="-8"/>
              </w:rPr>
              <w:t xml:space="preserve">činnostech v oblasti IT </w:t>
            </w:r>
            <w:r w:rsidRPr="004416F5">
              <w:rPr>
                <w:color w:val="0D0D0D" w:themeColor="text1" w:themeTint="F2"/>
                <w:spacing w:val="-6"/>
              </w:rPr>
              <w:t>(zahrnující např. programování či správu počítačového vybavení)</w:t>
            </w:r>
            <w:r>
              <w:rPr>
                <w:color w:val="0D0D0D" w:themeColor="text1" w:themeTint="F2"/>
                <w:spacing w:val="-6"/>
              </w:rPr>
              <w:t xml:space="preserve">, a to o 0,1 %, a zejména pak </w:t>
            </w:r>
            <w:r>
              <w:rPr>
                <w:color w:val="0D0D0D" w:themeColor="text1" w:themeTint="F2"/>
                <w:spacing w:val="-4"/>
              </w:rPr>
              <w:t>v informačních činnostech</w:t>
            </w:r>
            <w:r>
              <w:rPr>
                <w:rStyle w:val="Znakapoznpodarou"/>
                <w:color w:val="0D0D0D" w:themeColor="text1" w:themeTint="F2"/>
                <w:spacing w:val="-4"/>
              </w:rPr>
              <w:footnoteReference w:id="34"/>
            </w:r>
            <w:r>
              <w:rPr>
                <w:color w:val="0D0D0D" w:themeColor="text1" w:themeTint="F2"/>
                <w:spacing w:val="-4"/>
              </w:rPr>
              <w:t xml:space="preserve"> (o</w:t>
            </w:r>
            <w:r w:rsidRPr="00F236AB">
              <w:rPr>
                <w:rFonts w:cs="Arial"/>
                <w:color w:val="0D0D0D" w:themeColor="text1" w:themeTint="F2"/>
                <w:spacing w:val="-2"/>
              </w:rPr>
              <w:t> </w:t>
            </w:r>
            <w:r>
              <w:rPr>
                <w:color w:val="0D0D0D" w:themeColor="text1" w:themeTint="F2"/>
                <w:spacing w:val="-4"/>
              </w:rPr>
              <w:t xml:space="preserve">6,8 %). </w:t>
            </w:r>
            <w:r>
              <w:rPr>
                <w:color w:val="0D0D0D" w:themeColor="text1" w:themeTint="F2"/>
                <w:spacing w:val="-8"/>
              </w:rPr>
              <w:t xml:space="preserve">V dlouhodobě rostoucí oblasti </w:t>
            </w:r>
            <w:r>
              <w:rPr>
                <w:color w:val="0D0D0D" w:themeColor="text1" w:themeTint="F2"/>
                <w:spacing w:val="-6"/>
              </w:rPr>
              <w:t>telekomunikací</w:t>
            </w:r>
            <w:r>
              <w:rPr>
                <w:color w:val="0D0D0D" w:themeColor="text1" w:themeTint="F2"/>
                <w:spacing w:val="-4"/>
              </w:rPr>
              <w:t xml:space="preserve"> loni tržby vzrostly o pouhé 1 %, což bylo nejméně za posledních devět let. Po slabším roku 2022 loni ožily tržby v oblasti tvorby programů a vysílání (+4,9 %) a ve srovnání s rokem 2019 byly o více než desetinu vyšší.</w:t>
            </w:r>
          </w:p>
        </w:tc>
      </w:tr>
      <w:tr w:rsidR="00BA5125" w14:paraId="09C73C3F" w14:textId="77777777" w:rsidTr="00BA5125">
        <w:trPr>
          <w:trHeight w:val="170"/>
        </w:trPr>
        <w:tc>
          <w:tcPr>
            <w:tcW w:w="1814" w:type="dxa"/>
            <w:tcBorders>
              <w:top w:val="nil"/>
              <w:left w:val="nil"/>
              <w:bottom w:val="nil"/>
              <w:right w:val="nil"/>
            </w:tcBorders>
            <w:shd w:val="clear" w:color="auto" w:fill="auto"/>
            <w:tcMar>
              <w:left w:w="0" w:type="dxa"/>
            </w:tcMar>
          </w:tcPr>
          <w:p w14:paraId="0120E06B" w14:textId="77777777" w:rsidR="00BA5125" w:rsidRDefault="00BA5125" w:rsidP="00BA5125">
            <w:pPr>
              <w:pStyle w:val="Marginlie"/>
            </w:pPr>
            <w:r>
              <w:lastRenderedPageBreak/>
              <w:t xml:space="preserve">Útlum maloobchodních tržeb vrcholil v polovině loňského roku. Poté již tržby mezikvartálně nepatrně rostly. </w:t>
            </w:r>
          </w:p>
          <w:p w14:paraId="654E24BD" w14:textId="77777777" w:rsidR="00BA5125" w:rsidRDefault="00BA5125" w:rsidP="00BA5125">
            <w:pPr>
              <w:pStyle w:val="Marginlie"/>
            </w:pPr>
          </w:p>
          <w:p w14:paraId="01E44586" w14:textId="77777777" w:rsidR="00BA5125" w:rsidRDefault="00BA5125" w:rsidP="00BA5125">
            <w:pPr>
              <w:pStyle w:val="Marginlie"/>
            </w:pPr>
          </w:p>
          <w:p w14:paraId="2D4BE2F9" w14:textId="77777777" w:rsidR="00BA5125" w:rsidRDefault="00BA5125" w:rsidP="00BA5125">
            <w:pPr>
              <w:pStyle w:val="Marginlie"/>
            </w:pPr>
            <w:r>
              <w:t>Spotřeba domácností zůstala nadále utlumená a jejich důvěra v ekonomiku nízká.</w:t>
            </w:r>
          </w:p>
        </w:tc>
        <w:tc>
          <w:tcPr>
            <w:tcW w:w="229" w:type="dxa"/>
            <w:tcBorders>
              <w:top w:val="nil"/>
              <w:left w:val="nil"/>
              <w:bottom w:val="nil"/>
              <w:right w:val="nil"/>
            </w:tcBorders>
            <w:shd w:val="clear" w:color="auto" w:fill="auto"/>
            <w:tcMar>
              <w:left w:w="0" w:type="dxa"/>
            </w:tcMar>
          </w:tcPr>
          <w:p w14:paraId="534F3443"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2094DBF6" w14:textId="77777777" w:rsidR="00BA5125" w:rsidRDefault="00BA5125" w:rsidP="00BA5125">
            <w:pPr>
              <w:spacing w:after="200"/>
              <w:rPr>
                <w:rFonts w:cs="Arial"/>
                <w:color w:val="0D0D0D" w:themeColor="text1" w:themeTint="F2"/>
                <w:szCs w:val="20"/>
              </w:rPr>
            </w:pPr>
            <w:r>
              <w:rPr>
                <w:rFonts w:cs="Arial"/>
                <w:color w:val="0D0D0D" w:themeColor="text1" w:themeTint="F2"/>
                <w:szCs w:val="20"/>
              </w:rPr>
              <w:t>Maloobchod se po celý loňský rok potýkal s utlumenou poptávkou, jež pramenila z pokračujícího meziročního poklesu reálných příjmů domácností i slabé spotřebitelské důvěry v ekonomiku</w:t>
            </w:r>
            <w:r>
              <w:rPr>
                <w:rStyle w:val="Znakapoznpodarou"/>
                <w:color w:val="0D0D0D" w:themeColor="text1" w:themeTint="F2"/>
                <w:szCs w:val="20"/>
              </w:rPr>
              <w:footnoteReference w:id="35"/>
            </w:r>
            <w:r>
              <w:rPr>
                <w:rFonts w:cs="Arial"/>
                <w:color w:val="0D0D0D" w:themeColor="text1" w:themeTint="F2"/>
                <w:szCs w:val="20"/>
              </w:rPr>
              <w:t xml:space="preserve">. </w:t>
            </w:r>
            <w:r w:rsidRPr="00583B84">
              <w:rPr>
                <w:rFonts w:cs="Arial"/>
                <w:color w:val="0D0D0D" w:themeColor="text1" w:themeTint="F2"/>
                <w:szCs w:val="20"/>
              </w:rPr>
              <w:t xml:space="preserve">Dílčí </w:t>
            </w:r>
            <w:r w:rsidRPr="00A54181">
              <w:rPr>
                <w:rFonts w:cs="Arial"/>
                <w:color w:val="0D0D0D" w:themeColor="text1" w:themeTint="F2"/>
                <w:spacing w:val="-6"/>
                <w:szCs w:val="20"/>
              </w:rPr>
              <w:t>pozitivní vliv měl rostoucí počet spotřebitelů (díky příchodu uprchlíků z Ukrajiny i postupnému</w:t>
            </w:r>
            <w:r w:rsidRPr="00583B84">
              <w:rPr>
                <w:rFonts w:cs="Arial"/>
                <w:color w:val="0D0D0D" w:themeColor="text1" w:themeTint="F2"/>
                <w:szCs w:val="20"/>
              </w:rPr>
              <w:t xml:space="preserve"> zotavování turismu)</w:t>
            </w:r>
            <w:r>
              <w:rPr>
                <w:rFonts w:cs="Arial"/>
                <w:color w:val="0D0D0D" w:themeColor="text1" w:themeTint="F2"/>
                <w:szCs w:val="20"/>
              </w:rPr>
              <w:t>, naopak negativně působily častější</w:t>
            </w:r>
            <w:r w:rsidRPr="00583B84">
              <w:rPr>
                <w:rFonts w:cs="Arial"/>
                <w:color w:val="0D0D0D" w:themeColor="text1" w:themeTint="F2"/>
                <w:szCs w:val="20"/>
              </w:rPr>
              <w:t xml:space="preserve"> </w:t>
            </w:r>
            <w:r>
              <w:rPr>
                <w:rFonts w:cs="Arial"/>
                <w:color w:val="0D0D0D" w:themeColor="text1" w:themeTint="F2"/>
                <w:szCs w:val="20"/>
              </w:rPr>
              <w:t xml:space="preserve">nákupy </w:t>
            </w:r>
            <w:r w:rsidRPr="00583B84">
              <w:rPr>
                <w:rFonts w:cs="Arial"/>
                <w:color w:val="0D0D0D" w:themeColor="text1" w:themeTint="F2"/>
                <w:szCs w:val="20"/>
              </w:rPr>
              <w:t>tuzemských dom</w:t>
            </w:r>
            <w:r>
              <w:rPr>
                <w:rFonts w:cs="Arial"/>
                <w:color w:val="0D0D0D" w:themeColor="text1" w:themeTint="F2"/>
                <w:szCs w:val="20"/>
              </w:rPr>
              <w:t>ácnosti v zahraničí</w:t>
            </w:r>
            <w:r>
              <w:rPr>
                <w:rStyle w:val="Znakapoznpodarou"/>
                <w:color w:val="0D0D0D" w:themeColor="text1" w:themeTint="F2"/>
                <w:szCs w:val="20"/>
              </w:rPr>
              <w:footnoteReference w:id="36"/>
            </w:r>
            <w:r>
              <w:rPr>
                <w:rFonts w:cs="Arial"/>
                <w:color w:val="0D0D0D" w:themeColor="text1" w:themeTint="F2"/>
                <w:szCs w:val="20"/>
              </w:rPr>
              <w:t xml:space="preserve">. Ve 2. čtvrtletí 2023 se tržby </w:t>
            </w:r>
            <w:r w:rsidRPr="00F079C1">
              <w:rPr>
                <w:rFonts w:cs="Arial"/>
                <w:color w:val="0D0D0D" w:themeColor="text1" w:themeTint="F2"/>
                <w:szCs w:val="20"/>
              </w:rPr>
              <w:t>v maloobchodu</w:t>
            </w:r>
            <w:r w:rsidRPr="00F079C1">
              <w:rPr>
                <w:rStyle w:val="Znakapoznpodarou"/>
                <w:color w:val="0D0D0D" w:themeColor="text1" w:themeTint="F2"/>
              </w:rPr>
              <w:footnoteReference w:id="37"/>
            </w:r>
            <w:r>
              <w:rPr>
                <w:rFonts w:cs="Arial"/>
                <w:color w:val="0D0D0D" w:themeColor="text1" w:themeTint="F2"/>
                <w:szCs w:val="20"/>
              </w:rPr>
              <w:t xml:space="preserve"> mezikvartálně snížily o 0,4 % a pokračovaly tak v poklesu posedmé v řadě (</w:t>
            </w:r>
            <w:r w:rsidRPr="00583B84">
              <w:rPr>
                <w:rFonts w:cs="Arial"/>
                <w:color w:val="0D0D0D" w:themeColor="text1" w:themeTint="F2"/>
                <w:szCs w:val="20"/>
              </w:rPr>
              <w:t>z velké části kopíroval</w:t>
            </w:r>
            <w:r>
              <w:rPr>
                <w:rFonts w:cs="Arial"/>
                <w:color w:val="0D0D0D" w:themeColor="text1" w:themeTint="F2"/>
                <w:szCs w:val="20"/>
              </w:rPr>
              <w:t>y</w:t>
            </w:r>
            <w:r w:rsidRPr="00583B84">
              <w:rPr>
                <w:rFonts w:cs="Arial"/>
                <w:color w:val="0D0D0D" w:themeColor="text1" w:themeTint="F2"/>
                <w:szCs w:val="20"/>
              </w:rPr>
              <w:t xml:space="preserve"> trend celkových výdajů domácností na konečnou spotřebu</w:t>
            </w:r>
            <w:r>
              <w:rPr>
                <w:rFonts w:cs="Arial"/>
                <w:color w:val="0D0D0D" w:themeColor="text1" w:themeTint="F2"/>
                <w:szCs w:val="20"/>
              </w:rPr>
              <w:t>). Délka i hloubka poklesu tržeb</w:t>
            </w:r>
            <w:r>
              <w:rPr>
                <w:rStyle w:val="Znakapoznpodarou"/>
                <w:color w:val="0D0D0D" w:themeColor="text1" w:themeTint="F2"/>
                <w:szCs w:val="20"/>
              </w:rPr>
              <w:footnoteReference w:id="38"/>
            </w:r>
            <w:r>
              <w:rPr>
                <w:rFonts w:cs="Arial"/>
                <w:color w:val="0D0D0D" w:themeColor="text1" w:themeTint="F2"/>
                <w:szCs w:val="20"/>
              </w:rPr>
              <w:t xml:space="preserve"> neměla ve srovnatelné časové řadě (po roce 2000) obdoby. Ve 2. pololetí již mezikvartální pokles tržeb nepokračoval, spotřebitelé se částečně adaptovali na zvýšenou cenovou hladinu zboží, jejich celková poptávka ale zůstávala slabá (i vlivem přetrvávající zvýšené míry úspor domácností). Na konci loňského roku se maloobchodní tržby reálně nacházely zhruba na úrovni ze 4. čtvrtletí 2018 (z toho u potravin dokonce na úrovni roku 2014).</w:t>
            </w:r>
          </w:p>
        </w:tc>
      </w:tr>
      <w:tr w:rsidR="00BA5125" w14:paraId="524C1D83" w14:textId="77777777" w:rsidTr="00BA5125">
        <w:trPr>
          <w:trHeight w:val="170"/>
        </w:trPr>
        <w:tc>
          <w:tcPr>
            <w:tcW w:w="1814" w:type="dxa"/>
            <w:tcBorders>
              <w:top w:val="nil"/>
              <w:left w:val="nil"/>
              <w:bottom w:val="nil"/>
              <w:right w:val="nil"/>
            </w:tcBorders>
            <w:shd w:val="clear" w:color="auto" w:fill="auto"/>
            <w:tcMar>
              <w:left w:w="0" w:type="dxa"/>
            </w:tcMar>
          </w:tcPr>
          <w:p w14:paraId="3B5EE220" w14:textId="77777777" w:rsidR="00BA5125" w:rsidRDefault="00BA5125" w:rsidP="00BA5125">
            <w:pPr>
              <w:pStyle w:val="Marginlie"/>
            </w:pPr>
            <w:r>
              <w:t>Poptávka po potravinářském i nepotravinářském zboží za celý loňský rok rekordně poklesla.</w:t>
            </w:r>
          </w:p>
          <w:p w14:paraId="4215CA07"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58F457AB"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30D40EE4" w14:textId="77777777" w:rsidR="00BA5125" w:rsidRPr="00BD0558" w:rsidRDefault="00BA5125" w:rsidP="00BA5125">
            <w:pPr>
              <w:spacing w:after="200"/>
              <w:rPr>
                <w:rFonts w:cs="Arial"/>
                <w:color w:val="0D0D0D" w:themeColor="text1" w:themeTint="F2"/>
                <w:spacing w:val="-4"/>
                <w:szCs w:val="20"/>
              </w:rPr>
            </w:pPr>
            <w:r w:rsidRPr="00BD0558">
              <w:rPr>
                <w:rFonts w:cs="Arial"/>
                <w:color w:val="0D0D0D" w:themeColor="text1" w:themeTint="F2"/>
                <w:spacing w:val="-4"/>
                <w:szCs w:val="20"/>
              </w:rPr>
              <w:t xml:space="preserve">Za celý loňský rok se maloobchodní tržby snížily </w:t>
            </w:r>
            <w:r>
              <w:rPr>
                <w:rFonts w:cs="Arial"/>
                <w:color w:val="0D0D0D" w:themeColor="text1" w:themeTint="F2"/>
                <w:spacing w:val="-4"/>
                <w:szCs w:val="20"/>
              </w:rPr>
              <w:t xml:space="preserve">meziročně </w:t>
            </w:r>
            <w:r w:rsidRPr="00BD0558">
              <w:rPr>
                <w:rFonts w:cs="Arial"/>
                <w:color w:val="0D0D0D" w:themeColor="text1" w:themeTint="F2"/>
                <w:spacing w:val="-4"/>
                <w:szCs w:val="20"/>
              </w:rPr>
              <w:t xml:space="preserve">o 4,2 % a nepatrně tak prohloubily pokles z předcházejícího roku. Na útlumu poptávky se nejvíce podílelo nepotravinářské zboží, kde </w:t>
            </w:r>
            <w:r>
              <w:rPr>
                <w:rFonts w:cs="Arial"/>
                <w:color w:val="0D0D0D" w:themeColor="text1" w:themeTint="F2"/>
                <w:spacing w:val="-4"/>
                <w:szCs w:val="20"/>
              </w:rPr>
              <w:t xml:space="preserve">se </w:t>
            </w:r>
            <w:r w:rsidRPr="00BD0558">
              <w:rPr>
                <w:rFonts w:cs="Arial"/>
                <w:color w:val="0D0D0D" w:themeColor="text1" w:themeTint="F2"/>
                <w:spacing w:val="-4"/>
                <w:szCs w:val="20"/>
              </w:rPr>
              <w:t xml:space="preserve">tržby snížily o nebývalých 5,1 % (příspěvek k poklesu </w:t>
            </w:r>
            <w:r>
              <w:rPr>
                <w:rFonts w:cs="Arial"/>
                <w:color w:val="0D0D0D" w:themeColor="text1" w:themeTint="F2"/>
                <w:spacing w:val="-4"/>
                <w:szCs w:val="20"/>
              </w:rPr>
              <w:t xml:space="preserve">celého </w:t>
            </w:r>
            <w:r w:rsidRPr="00BD0558">
              <w:rPr>
                <w:rFonts w:cs="Arial"/>
                <w:color w:val="0D0D0D" w:themeColor="text1" w:themeTint="F2"/>
                <w:spacing w:val="-4"/>
                <w:szCs w:val="20"/>
              </w:rPr>
              <w:t xml:space="preserve">maloobchodu </w:t>
            </w:r>
            <w:r>
              <w:rPr>
                <w:color w:val="0D0D0D" w:themeColor="text1" w:themeTint="F2"/>
                <w:spacing w:val="-4"/>
              </w:rPr>
              <w:t>−</w:t>
            </w:r>
            <w:r>
              <w:rPr>
                <w:rFonts w:cs="Arial"/>
                <w:color w:val="0D0D0D" w:themeColor="text1" w:themeTint="F2"/>
                <w:spacing w:val="-4"/>
                <w:szCs w:val="20"/>
              </w:rPr>
              <w:t>2,6</w:t>
            </w:r>
            <w:r w:rsidRPr="00BD0558">
              <w:rPr>
                <w:rFonts w:cs="Arial"/>
                <w:color w:val="0D0D0D" w:themeColor="text1" w:themeTint="F2"/>
                <w:spacing w:val="-4"/>
                <w:szCs w:val="20"/>
              </w:rPr>
              <w:t xml:space="preserve"> p. b.). Srovnatelný a v novodobé historii rovněž nejhlubší pokles zaznamenali i prodejci potravin</w:t>
            </w:r>
            <w:r>
              <w:rPr>
                <w:rFonts w:cs="Arial"/>
                <w:color w:val="0D0D0D" w:themeColor="text1" w:themeTint="F2"/>
                <w:spacing w:val="-4"/>
                <w:szCs w:val="20"/>
              </w:rPr>
              <w:t xml:space="preserve"> (</w:t>
            </w:r>
            <w:r>
              <w:rPr>
                <w:color w:val="0D0D0D" w:themeColor="text1" w:themeTint="F2"/>
                <w:spacing w:val="-4"/>
              </w:rPr>
              <w:t>−</w:t>
            </w:r>
            <w:r>
              <w:rPr>
                <w:rFonts w:cs="Arial"/>
                <w:color w:val="0D0D0D" w:themeColor="text1" w:themeTint="F2"/>
                <w:spacing w:val="-4"/>
                <w:szCs w:val="20"/>
              </w:rPr>
              <w:t>5,8 %)</w:t>
            </w:r>
            <w:r w:rsidRPr="00BD0558">
              <w:rPr>
                <w:rFonts w:cs="Arial"/>
                <w:color w:val="0D0D0D" w:themeColor="text1" w:themeTint="F2"/>
                <w:spacing w:val="-4"/>
                <w:szCs w:val="20"/>
              </w:rPr>
              <w:t>. Z významnějších segmentů maloobchodu se zvyšovaly tržby je</w:t>
            </w:r>
            <w:r>
              <w:rPr>
                <w:rFonts w:cs="Arial"/>
                <w:color w:val="0D0D0D" w:themeColor="text1" w:themeTint="F2"/>
                <w:spacing w:val="-4"/>
                <w:szCs w:val="20"/>
              </w:rPr>
              <w:t>n za prodej pohonných hmot (+5,4</w:t>
            </w:r>
            <w:r w:rsidRPr="00BD0558">
              <w:rPr>
                <w:rFonts w:cs="Arial"/>
                <w:color w:val="0D0D0D" w:themeColor="text1" w:themeTint="F2"/>
                <w:spacing w:val="-4"/>
                <w:szCs w:val="20"/>
              </w:rPr>
              <w:t xml:space="preserve"> %</w:t>
            </w:r>
            <w:r>
              <w:rPr>
                <w:rFonts w:cs="Arial"/>
                <w:color w:val="0D0D0D" w:themeColor="text1" w:themeTint="F2"/>
                <w:spacing w:val="-4"/>
                <w:szCs w:val="20"/>
              </w:rPr>
              <w:t>, příspěvek +0,6</w:t>
            </w:r>
            <w:r w:rsidRPr="00BD0558">
              <w:rPr>
                <w:rFonts w:cs="Arial"/>
                <w:color w:val="0D0D0D" w:themeColor="text1" w:themeTint="F2"/>
                <w:spacing w:val="-4"/>
                <w:szCs w:val="20"/>
              </w:rPr>
              <w:t xml:space="preserve"> p. b.</w:t>
            </w:r>
            <w:r>
              <w:rPr>
                <w:rFonts w:cs="Arial"/>
                <w:color w:val="0D0D0D" w:themeColor="text1" w:themeTint="F2"/>
                <w:spacing w:val="-4"/>
                <w:szCs w:val="20"/>
              </w:rPr>
              <w:t>).</w:t>
            </w:r>
          </w:p>
        </w:tc>
      </w:tr>
      <w:tr w:rsidR="00BA5125" w14:paraId="185BFC0E" w14:textId="77777777" w:rsidTr="00BA5125">
        <w:trPr>
          <w:trHeight w:val="170"/>
        </w:trPr>
        <w:tc>
          <w:tcPr>
            <w:tcW w:w="1814" w:type="dxa"/>
            <w:tcBorders>
              <w:top w:val="nil"/>
              <w:left w:val="nil"/>
              <w:bottom w:val="nil"/>
              <w:right w:val="nil"/>
            </w:tcBorders>
            <w:shd w:val="clear" w:color="auto" w:fill="auto"/>
            <w:tcMar>
              <w:left w:w="0" w:type="dxa"/>
            </w:tcMar>
          </w:tcPr>
          <w:p w14:paraId="4D151EE1" w14:textId="77777777" w:rsidR="00BA5125" w:rsidRDefault="00BA5125" w:rsidP="00BA5125">
            <w:pPr>
              <w:pStyle w:val="Marginlie"/>
              <w:rPr>
                <w:spacing w:val="-4"/>
              </w:rPr>
            </w:pPr>
            <w:r w:rsidRPr="000839A0">
              <w:rPr>
                <w:spacing w:val="-4"/>
              </w:rPr>
              <w:t xml:space="preserve">Meziroční pokles tržeb v maloobchodu </w:t>
            </w:r>
            <w:r>
              <w:rPr>
                <w:spacing w:val="-4"/>
              </w:rPr>
              <w:t>se ve 4.</w:t>
            </w:r>
            <w:r>
              <w:t> </w:t>
            </w:r>
            <w:r w:rsidRPr="000839A0">
              <w:rPr>
                <w:spacing w:val="-4"/>
              </w:rPr>
              <w:t>čtvrtletí</w:t>
            </w:r>
            <w:r>
              <w:rPr>
                <w:spacing w:val="-4"/>
              </w:rPr>
              <w:t xml:space="preserve"> téměř zastavil. Příznivě se projevila</w:t>
            </w:r>
            <w:r w:rsidRPr="000839A0">
              <w:rPr>
                <w:spacing w:val="-4"/>
              </w:rPr>
              <w:t xml:space="preserve"> vyšší poptávka po nepotravinářském zboží, zejména v rámci internetového prodeje.</w:t>
            </w:r>
          </w:p>
          <w:p w14:paraId="3E4E73FB" w14:textId="77777777" w:rsidR="00BA5125" w:rsidRDefault="00BA5125" w:rsidP="00BA5125">
            <w:pPr>
              <w:pStyle w:val="Marginlie"/>
              <w:rPr>
                <w:spacing w:val="-4"/>
              </w:rPr>
            </w:pPr>
          </w:p>
          <w:p w14:paraId="62C440A5" w14:textId="77777777" w:rsidR="00BA5125" w:rsidRDefault="00BA5125" w:rsidP="00BA5125">
            <w:pPr>
              <w:pStyle w:val="Marginlie"/>
              <w:rPr>
                <w:spacing w:val="-4"/>
              </w:rPr>
            </w:pPr>
          </w:p>
          <w:p w14:paraId="1DF0D954" w14:textId="77777777" w:rsidR="00BA5125" w:rsidRDefault="00BA5125" w:rsidP="00BA5125">
            <w:pPr>
              <w:pStyle w:val="Marginlie"/>
              <w:rPr>
                <w:spacing w:val="-4"/>
              </w:rPr>
            </w:pPr>
          </w:p>
          <w:p w14:paraId="3BCE27C2" w14:textId="77777777" w:rsidR="00BA5125" w:rsidRDefault="00BA5125" w:rsidP="00BA5125">
            <w:pPr>
              <w:pStyle w:val="Marginlie"/>
              <w:rPr>
                <w:spacing w:val="-4"/>
              </w:rPr>
            </w:pPr>
          </w:p>
          <w:p w14:paraId="6ED818D0" w14:textId="77777777" w:rsidR="00BA5125" w:rsidRPr="000839A0" w:rsidRDefault="00BA5125" w:rsidP="00BA5125">
            <w:pPr>
              <w:pStyle w:val="Marginlie"/>
              <w:rPr>
                <w:spacing w:val="-4"/>
              </w:rPr>
            </w:pPr>
            <w:r>
              <w:rPr>
                <w:spacing w:val="-4"/>
              </w:rPr>
              <w:lastRenderedPageBreak/>
              <w:t>Pokles tržeb za potraviny pokračoval osmý kvartál v řadě.</w:t>
            </w:r>
          </w:p>
        </w:tc>
        <w:tc>
          <w:tcPr>
            <w:tcW w:w="229" w:type="dxa"/>
            <w:tcBorders>
              <w:top w:val="nil"/>
              <w:left w:val="nil"/>
              <w:bottom w:val="nil"/>
              <w:right w:val="nil"/>
            </w:tcBorders>
            <w:shd w:val="clear" w:color="auto" w:fill="auto"/>
            <w:tcMar>
              <w:left w:w="0" w:type="dxa"/>
            </w:tcMar>
          </w:tcPr>
          <w:p w14:paraId="733CCD82"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7EA4EE6E" w14:textId="77777777" w:rsidR="00BA5125" w:rsidRPr="00D1534A" w:rsidRDefault="00BA5125" w:rsidP="00BA5125">
            <w:pPr>
              <w:spacing w:after="200"/>
              <w:rPr>
                <w:rFonts w:cs="Arial"/>
                <w:color w:val="0D0D0D" w:themeColor="text1" w:themeTint="F2"/>
                <w:spacing w:val="-3"/>
                <w:szCs w:val="20"/>
              </w:rPr>
            </w:pPr>
            <w:r w:rsidRPr="00D1534A">
              <w:rPr>
                <w:rFonts w:cs="Arial"/>
                <w:color w:val="0D0D0D" w:themeColor="text1" w:themeTint="F2"/>
                <w:spacing w:val="-3"/>
                <w:szCs w:val="20"/>
              </w:rPr>
              <w:t>Optimističtější pohled skýtá 4. čtvrtletí 2023</w:t>
            </w:r>
            <w:r>
              <w:rPr>
                <w:rFonts w:cs="Arial"/>
                <w:color w:val="0D0D0D" w:themeColor="text1" w:themeTint="F2"/>
                <w:spacing w:val="-3"/>
                <w:szCs w:val="20"/>
              </w:rPr>
              <w:t>, v němž tržby v</w:t>
            </w:r>
            <w:r w:rsidRPr="00D1534A">
              <w:rPr>
                <w:rFonts w:cs="Arial"/>
                <w:color w:val="0D0D0D" w:themeColor="text1" w:themeTint="F2"/>
                <w:spacing w:val="-3"/>
                <w:szCs w:val="20"/>
              </w:rPr>
              <w:t xml:space="preserve"> maloobchodu </w:t>
            </w:r>
            <w:r>
              <w:rPr>
                <w:rFonts w:cs="Arial"/>
                <w:color w:val="0D0D0D" w:themeColor="text1" w:themeTint="F2"/>
                <w:spacing w:val="-2"/>
                <w:szCs w:val="20"/>
              </w:rPr>
              <w:t>meziročně fakticky stagnovaly (</w:t>
            </w:r>
            <w:r>
              <w:rPr>
                <w:color w:val="0D0D0D" w:themeColor="text1" w:themeTint="F2"/>
                <w:spacing w:val="-4"/>
              </w:rPr>
              <w:t>−</w:t>
            </w:r>
            <w:r w:rsidRPr="00D1534A">
              <w:rPr>
                <w:rFonts w:cs="Arial"/>
                <w:color w:val="0D0D0D" w:themeColor="text1" w:themeTint="F2"/>
                <w:spacing w:val="-2"/>
                <w:szCs w:val="20"/>
              </w:rPr>
              <w:t>0,1 %). Pozitivně se projevil růst u nepotravinářského</w:t>
            </w:r>
            <w:r>
              <w:rPr>
                <w:rFonts w:cs="Arial"/>
                <w:color w:val="0D0D0D" w:themeColor="text1" w:themeTint="F2"/>
                <w:spacing w:val="-2"/>
                <w:szCs w:val="20"/>
              </w:rPr>
              <w:t xml:space="preserve"> zboží (+0,8</w:t>
            </w:r>
            <w:r w:rsidRPr="00BD0558">
              <w:rPr>
                <w:rFonts w:cs="Arial"/>
                <w:color w:val="0D0D0D" w:themeColor="text1" w:themeTint="F2"/>
                <w:spacing w:val="-4"/>
                <w:szCs w:val="20"/>
              </w:rPr>
              <w:t> </w:t>
            </w:r>
            <w:r w:rsidRPr="00D1534A">
              <w:rPr>
                <w:rFonts w:cs="Arial"/>
                <w:color w:val="0D0D0D" w:themeColor="text1" w:themeTint="F2"/>
                <w:spacing w:val="-2"/>
                <w:szCs w:val="20"/>
              </w:rPr>
              <w:t>%),</w:t>
            </w:r>
            <w:r>
              <w:rPr>
                <w:rFonts w:cs="Arial"/>
                <w:color w:val="0D0D0D" w:themeColor="text1" w:themeTint="F2"/>
                <w:spacing w:val="-3"/>
                <w:szCs w:val="20"/>
              </w:rPr>
              <w:t xml:space="preserve"> jenž se objevil poprvé za posledních sedm</w:t>
            </w:r>
            <w:r w:rsidRPr="00D1534A">
              <w:rPr>
                <w:rFonts w:cs="Arial"/>
                <w:color w:val="0D0D0D" w:themeColor="text1" w:themeTint="F2"/>
                <w:spacing w:val="-3"/>
                <w:szCs w:val="20"/>
              </w:rPr>
              <w:t xml:space="preserve"> čtvrtletí. B</w:t>
            </w:r>
            <w:r>
              <w:rPr>
                <w:rFonts w:cs="Arial"/>
                <w:color w:val="0D0D0D" w:themeColor="text1" w:themeTint="F2"/>
                <w:spacing w:val="-3"/>
                <w:szCs w:val="20"/>
              </w:rPr>
              <w:t>yl tažený výraznějším oživením u</w:t>
            </w:r>
            <w:r>
              <w:rPr>
                <w:rFonts w:cs="Arial"/>
                <w:color w:val="0D0D0D" w:themeColor="text1" w:themeTint="F2"/>
                <w:szCs w:val="20"/>
              </w:rPr>
              <w:t> </w:t>
            </w:r>
            <w:r>
              <w:rPr>
                <w:rFonts w:cs="Arial"/>
                <w:color w:val="0D0D0D" w:themeColor="text1" w:themeTint="F2"/>
                <w:spacing w:val="-3"/>
                <w:szCs w:val="20"/>
              </w:rPr>
              <w:t>internetových prodejů (+6,4</w:t>
            </w:r>
            <w:r w:rsidRPr="00D1534A">
              <w:rPr>
                <w:rFonts w:cs="Arial"/>
                <w:color w:val="0D0D0D" w:themeColor="text1" w:themeTint="F2"/>
                <w:spacing w:val="-3"/>
                <w:szCs w:val="20"/>
              </w:rPr>
              <w:t xml:space="preserve"> %)</w:t>
            </w:r>
            <w:r w:rsidRPr="00D1534A">
              <w:rPr>
                <w:rStyle w:val="Znakapoznpodarou"/>
                <w:color w:val="0D0D0D" w:themeColor="text1" w:themeTint="F2"/>
                <w:spacing w:val="-3"/>
                <w:szCs w:val="20"/>
              </w:rPr>
              <w:footnoteReference w:id="39"/>
            </w:r>
            <w:r w:rsidRPr="00D1534A">
              <w:rPr>
                <w:rFonts w:cs="Arial"/>
                <w:color w:val="0D0D0D" w:themeColor="text1" w:themeTint="F2"/>
                <w:spacing w:val="-3"/>
                <w:szCs w:val="20"/>
              </w:rPr>
              <w:t>. V rámci specializovaných prodejen</w:t>
            </w:r>
            <w:r w:rsidRPr="00D1534A">
              <w:rPr>
                <w:rStyle w:val="Znakapoznpodarou"/>
                <w:color w:val="0D0D0D" w:themeColor="text1" w:themeTint="F2"/>
                <w:spacing w:val="-3"/>
                <w:szCs w:val="20"/>
              </w:rPr>
              <w:footnoteReference w:id="40"/>
            </w:r>
            <w:r w:rsidRPr="00D1534A">
              <w:rPr>
                <w:rFonts w:cs="Arial"/>
                <w:color w:val="0D0D0D" w:themeColor="text1" w:themeTint="F2"/>
                <w:spacing w:val="-3"/>
                <w:szCs w:val="20"/>
              </w:rPr>
              <w:t xml:space="preserve"> rostla nejvíce poptávka </w:t>
            </w:r>
            <w:r>
              <w:rPr>
                <w:rFonts w:cs="Arial"/>
                <w:color w:val="0D0D0D" w:themeColor="text1" w:themeTint="F2"/>
                <w:spacing w:val="-3"/>
                <w:szCs w:val="20"/>
              </w:rPr>
              <w:t>po</w:t>
            </w:r>
            <w:r w:rsidRPr="00D1534A">
              <w:rPr>
                <w:rFonts w:cs="Arial"/>
                <w:color w:val="0D0D0D" w:themeColor="text1" w:themeTint="F2"/>
                <w:spacing w:val="-3"/>
                <w:szCs w:val="20"/>
              </w:rPr>
              <w:t xml:space="preserve"> kosmetic</w:t>
            </w:r>
            <w:r>
              <w:rPr>
                <w:rFonts w:cs="Arial"/>
                <w:color w:val="0D0D0D" w:themeColor="text1" w:themeTint="F2"/>
                <w:spacing w:val="-3"/>
                <w:szCs w:val="20"/>
              </w:rPr>
              <w:t xml:space="preserve">kých a toaletních výrobcích (+10,0 %) a po </w:t>
            </w:r>
            <w:r w:rsidRPr="00011738">
              <w:rPr>
                <w:rFonts w:cs="Arial"/>
                <w:color w:val="0D0D0D" w:themeColor="text1" w:themeTint="F2"/>
                <w:spacing w:val="-3"/>
                <w:szCs w:val="20"/>
              </w:rPr>
              <w:t>farmaceutick</w:t>
            </w:r>
            <w:r>
              <w:rPr>
                <w:rFonts w:cs="Arial"/>
                <w:color w:val="0D0D0D" w:themeColor="text1" w:themeTint="F2"/>
                <w:spacing w:val="-3"/>
                <w:szCs w:val="20"/>
              </w:rPr>
              <w:t>ém</w:t>
            </w:r>
            <w:r w:rsidRPr="00011738">
              <w:rPr>
                <w:rFonts w:cs="Arial"/>
                <w:color w:val="0D0D0D" w:themeColor="text1" w:themeTint="F2"/>
                <w:spacing w:val="-3"/>
                <w:szCs w:val="20"/>
              </w:rPr>
              <w:t xml:space="preserve"> a zdravotnick</w:t>
            </w:r>
            <w:r>
              <w:rPr>
                <w:rFonts w:cs="Arial"/>
                <w:color w:val="0D0D0D" w:themeColor="text1" w:themeTint="F2"/>
                <w:spacing w:val="-3"/>
                <w:szCs w:val="20"/>
              </w:rPr>
              <w:t>é</w:t>
            </w:r>
            <w:r w:rsidRPr="00011738">
              <w:rPr>
                <w:rFonts w:cs="Arial"/>
                <w:color w:val="0D0D0D" w:themeColor="text1" w:themeTint="F2"/>
                <w:spacing w:val="-3"/>
                <w:szCs w:val="20"/>
              </w:rPr>
              <w:t>m zboží</w:t>
            </w:r>
            <w:r>
              <w:rPr>
                <w:rFonts w:cs="Arial"/>
                <w:color w:val="0D0D0D" w:themeColor="text1" w:themeTint="F2"/>
                <w:spacing w:val="-3"/>
                <w:szCs w:val="20"/>
              </w:rPr>
              <w:t xml:space="preserve"> (+5,1 %)</w:t>
            </w:r>
            <w:r w:rsidRPr="00D1534A">
              <w:rPr>
                <w:rStyle w:val="Znakapoznpodarou"/>
                <w:color w:val="0D0D0D" w:themeColor="text1" w:themeTint="F2"/>
                <w:spacing w:val="-3"/>
                <w:szCs w:val="20"/>
              </w:rPr>
              <w:footnoteReference w:id="41"/>
            </w:r>
            <w:r>
              <w:rPr>
                <w:rFonts w:cs="Arial"/>
                <w:color w:val="0D0D0D" w:themeColor="text1" w:themeTint="F2"/>
                <w:spacing w:val="-3"/>
                <w:szCs w:val="20"/>
              </w:rPr>
              <w:t>. Mírný růst tržeb nastal také v prodejnách s počítačovým</w:t>
            </w:r>
            <w:r w:rsidRPr="00D1534A">
              <w:rPr>
                <w:rFonts w:cs="Arial"/>
                <w:color w:val="0D0D0D" w:themeColor="text1" w:themeTint="F2"/>
                <w:spacing w:val="-3"/>
                <w:szCs w:val="20"/>
              </w:rPr>
              <w:t xml:space="preserve"> a komunikační</w:t>
            </w:r>
            <w:r>
              <w:rPr>
                <w:rFonts w:cs="Arial"/>
                <w:color w:val="0D0D0D" w:themeColor="text1" w:themeTint="F2"/>
                <w:spacing w:val="-3"/>
                <w:szCs w:val="20"/>
              </w:rPr>
              <w:t>m</w:t>
            </w:r>
            <w:r w:rsidRPr="00D1534A">
              <w:rPr>
                <w:rFonts w:cs="Arial"/>
                <w:color w:val="0D0D0D" w:themeColor="text1" w:themeTint="F2"/>
                <w:spacing w:val="-3"/>
                <w:szCs w:val="20"/>
              </w:rPr>
              <w:t xml:space="preserve"> zařízení</w:t>
            </w:r>
            <w:r>
              <w:rPr>
                <w:rFonts w:cs="Arial"/>
                <w:color w:val="0D0D0D" w:themeColor="text1" w:themeTint="F2"/>
                <w:spacing w:val="-3"/>
                <w:szCs w:val="20"/>
              </w:rPr>
              <w:t>m (+1,9</w:t>
            </w:r>
            <w:r w:rsidRPr="00D1534A">
              <w:rPr>
                <w:rFonts w:cs="Arial"/>
                <w:color w:val="0D0D0D" w:themeColor="text1" w:themeTint="F2"/>
                <w:spacing w:val="-3"/>
                <w:szCs w:val="20"/>
              </w:rPr>
              <w:t xml:space="preserve"> %)</w:t>
            </w:r>
            <w:r>
              <w:rPr>
                <w:rFonts w:cs="Arial"/>
                <w:color w:val="0D0D0D" w:themeColor="text1" w:themeTint="F2"/>
                <w:spacing w:val="-3"/>
                <w:szCs w:val="20"/>
              </w:rPr>
              <w:t>, poptávka zde meziročně vzrostla poprvé za posledních sedm kvartálů.</w:t>
            </w:r>
            <w:r w:rsidRPr="00D1534A">
              <w:rPr>
                <w:rFonts w:cs="Arial"/>
                <w:color w:val="0D0D0D" w:themeColor="text1" w:themeTint="F2"/>
                <w:spacing w:val="-3"/>
                <w:szCs w:val="20"/>
              </w:rPr>
              <w:t xml:space="preserve"> Naopak nákup řady „zbytného“ zboží lidé dále </w:t>
            </w:r>
            <w:r>
              <w:rPr>
                <w:rFonts w:cs="Arial"/>
                <w:color w:val="0D0D0D" w:themeColor="text1" w:themeTint="F2"/>
                <w:spacing w:val="-3"/>
                <w:szCs w:val="20"/>
              </w:rPr>
              <w:t xml:space="preserve">často </w:t>
            </w:r>
            <w:r w:rsidRPr="00D1534A">
              <w:rPr>
                <w:rFonts w:cs="Arial"/>
                <w:color w:val="0D0D0D" w:themeColor="text1" w:themeTint="F2"/>
                <w:spacing w:val="-3"/>
                <w:szCs w:val="20"/>
              </w:rPr>
              <w:t>odkládali. Prodejci výrobků převážně pro domácnost (</w:t>
            </w:r>
            <w:r w:rsidRPr="00D1534A">
              <w:rPr>
                <w:rStyle w:val="normaltextrun"/>
                <w:rFonts w:eastAsia="MS Gothic" w:cs="Arial"/>
                <w:spacing w:val="-3"/>
                <w:szCs w:val="20"/>
              </w:rPr>
              <w:t>zahrnující hlavně železářské zboží, stavebniny, barvy, sklo, potřeby pro kutily, elektro, nábytek a</w:t>
            </w:r>
            <w:r w:rsidRPr="00D1534A">
              <w:rPr>
                <w:rFonts w:cs="Arial"/>
                <w:color w:val="0D0D0D" w:themeColor="text1" w:themeTint="F2"/>
                <w:spacing w:val="-3"/>
                <w:szCs w:val="20"/>
              </w:rPr>
              <w:t> </w:t>
            </w:r>
            <w:r w:rsidRPr="00D1534A">
              <w:rPr>
                <w:rStyle w:val="normaltextrun"/>
                <w:rFonts w:eastAsia="MS Gothic" w:cs="Arial"/>
                <w:spacing w:val="-3"/>
                <w:szCs w:val="20"/>
              </w:rPr>
              <w:t xml:space="preserve">svítidla) </w:t>
            </w:r>
            <w:r>
              <w:rPr>
                <w:rFonts w:cs="Arial"/>
                <w:color w:val="0D0D0D" w:themeColor="text1" w:themeTint="F2"/>
                <w:spacing w:val="-3"/>
                <w:szCs w:val="20"/>
              </w:rPr>
              <w:t xml:space="preserve">tak stržili meziročně </w:t>
            </w:r>
            <w:r>
              <w:rPr>
                <w:rFonts w:cs="Arial"/>
                <w:color w:val="0D0D0D" w:themeColor="text1" w:themeTint="F2"/>
                <w:spacing w:val="-3"/>
                <w:szCs w:val="20"/>
              </w:rPr>
              <w:lastRenderedPageBreak/>
              <w:t>o 5,3 % méně,</w:t>
            </w:r>
            <w:r w:rsidRPr="00D1534A">
              <w:rPr>
                <w:rFonts w:cs="Arial"/>
                <w:color w:val="0D0D0D" w:themeColor="text1" w:themeTint="F2"/>
                <w:spacing w:val="-3"/>
                <w:szCs w:val="20"/>
              </w:rPr>
              <w:t xml:space="preserve"> u odě</w:t>
            </w:r>
            <w:r>
              <w:rPr>
                <w:rFonts w:cs="Arial"/>
                <w:color w:val="0D0D0D" w:themeColor="text1" w:themeTint="F2"/>
                <w:spacing w:val="-3"/>
                <w:szCs w:val="20"/>
              </w:rPr>
              <w:t>vů, obuvi a koženého zboží došlo k poklesu o 4,7</w:t>
            </w:r>
            <w:r w:rsidRPr="00D1534A">
              <w:rPr>
                <w:rFonts w:cs="Arial"/>
                <w:color w:val="0D0D0D" w:themeColor="text1" w:themeTint="F2"/>
                <w:spacing w:val="-3"/>
                <w:szCs w:val="20"/>
              </w:rPr>
              <w:t xml:space="preserve"> %</w:t>
            </w:r>
            <w:r w:rsidRPr="00D1534A">
              <w:rPr>
                <w:rStyle w:val="Znakapoznpodarou"/>
                <w:color w:val="0D0D0D" w:themeColor="text1" w:themeTint="F2"/>
                <w:spacing w:val="-3"/>
                <w:szCs w:val="20"/>
              </w:rPr>
              <w:footnoteReference w:id="42"/>
            </w:r>
            <w:r>
              <w:rPr>
                <w:rFonts w:cs="Arial"/>
                <w:color w:val="0D0D0D" w:themeColor="text1" w:themeTint="F2"/>
                <w:spacing w:val="-3"/>
                <w:szCs w:val="20"/>
              </w:rPr>
              <w:t>,</w:t>
            </w:r>
            <w:r w:rsidRPr="00D1534A">
              <w:rPr>
                <w:rFonts w:cs="Arial"/>
                <w:color w:val="0D0D0D" w:themeColor="text1" w:themeTint="F2"/>
                <w:spacing w:val="-3"/>
                <w:szCs w:val="20"/>
              </w:rPr>
              <w:t xml:space="preserve"> u výrobků pro k</w:t>
            </w:r>
            <w:r>
              <w:rPr>
                <w:rFonts w:cs="Arial"/>
                <w:color w:val="0D0D0D" w:themeColor="text1" w:themeTint="F2"/>
                <w:spacing w:val="-3"/>
                <w:szCs w:val="20"/>
              </w:rPr>
              <w:t>ulturu a</w:t>
            </w:r>
            <w:r>
              <w:rPr>
                <w:rFonts w:cs="Arial"/>
                <w:color w:val="0D0D0D" w:themeColor="text1" w:themeTint="F2"/>
                <w:szCs w:val="20"/>
              </w:rPr>
              <w:t> </w:t>
            </w:r>
            <w:r>
              <w:rPr>
                <w:rFonts w:cs="Arial"/>
                <w:color w:val="0D0D0D" w:themeColor="text1" w:themeTint="F2"/>
                <w:spacing w:val="-3"/>
                <w:szCs w:val="20"/>
              </w:rPr>
              <w:t xml:space="preserve">rekreaci to byl pokles o 0,3 %.  </w:t>
            </w:r>
            <w:r w:rsidRPr="00D1534A">
              <w:rPr>
                <w:rFonts w:cs="Arial"/>
                <w:color w:val="0D0D0D" w:themeColor="text1" w:themeTint="F2"/>
                <w:spacing w:val="-3"/>
                <w:szCs w:val="20"/>
              </w:rPr>
              <w:t>Tržby za prodej pot</w:t>
            </w:r>
            <w:r>
              <w:rPr>
                <w:rFonts w:cs="Arial"/>
                <w:color w:val="0D0D0D" w:themeColor="text1" w:themeTint="F2"/>
                <w:spacing w:val="-3"/>
                <w:szCs w:val="20"/>
              </w:rPr>
              <w:t>ravin byly meziročně nižší o</w:t>
            </w:r>
            <w:r>
              <w:rPr>
                <w:rFonts w:cs="Arial"/>
                <w:color w:val="0D0D0D" w:themeColor="text1" w:themeTint="F2"/>
                <w:spacing w:val="-6"/>
                <w:szCs w:val="20"/>
              </w:rPr>
              <w:t> </w:t>
            </w:r>
            <w:r>
              <w:rPr>
                <w:rFonts w:cs="Arial"/>
                <w:color w:val="0D0D0D" w:themeColor="text1" w:themeTint="F2"/>
                <w:spacing w:val="-3"/>
                <w:szCs w:val="20"/>
              </w:rPr>
              <w:t>2,2 % (pokles trval již dva roky</w:t>
            </w:r>
            <w:r w:rsidRPr="00D1534A">
              <w:rPr>
                <w:rFonts w:cs="Arial"/>
                <w:color w:val="0D0D0D" w:themeColor="text1" w:themeTint="F2"/>
                <w:spacing w:val="-3"/>
                <w:szCs w:val="20"/>
              </w:rPr>
              <w:t>). Poptávka se srovnatelně snižovala jak u velkých řetězců, tak u malých specializovaných prodejen (</w:t>
            </w:r>
            <w:r>
              <w:rPr>
                <w:rFonts w:cs="Arial"/>
                <w:color w:val="0D0D0D" w:themeColor="text1" w:themeTint="F2"/>
                <w:spacing w:val="-3"/>
                <w:szCs w:val="20"/>
              </w:rPr>
              <w:t>z</w:t>
            </w:r>
            <w:r>
              <w:rPr>
                <w:rFonts w:cs="Arial"/>
                <w:color w:val="0D0D0D" w:themeColor="text1" w:themeTint="F2"/>
                <w:szCs w:val="20"/>
              </w:rPr>
              <w:t> </w:t>
            </w:r>
            <w:r w:rsidRPr="00D1534A">
              <w:rPr>
                <w:rFonts w:cs="Arial"/>
                <w:color w:val="0D0D0D" w:themeColor="text1" w:themeTint="F2"/>
                <w:spacing w:val="-3"/>
                <w:szCs w:val="20"/>
              </w:rPr>
              <w:t xml:space="preserve">nichž váhově nejvýznamnější sortimentní skupinu představují tabákové výrobky). Tak jako za celý loňský rok, </w:t>
            </w:r>
            <w:r>
              <w:rPr>
                <w:rFonts w:cs="Arial"/>
                <w:color w:val="0D0D0D" w:themeColor="text1" w:themeTint="F2"/>
                <w:spacing w:val="-3"/>
                <w:szCs w:val="20"/>
              </w:rPr>
              <w:t>i v jeho 4.</w:t>
            </w:r>
            <w:r>
              <w:rPr>
                <w:rFonts w:cs="Arial"/>
                <w:color w:val="0D0D0D" w:themeColor="text1" w:themeTint="F2"/>
                <w:spacing w:val="-6"/>
                <w:szCs w:val="20"/>
              </w:rPr>
              <w:t> </w:t>
            </w:r>
            <w:r w:rsidRPr="00D1534A">
              <w:rPr>
                <w:rFonts w:cs="Arial"/>
                <w:color w:val="0D0D0D" w:themeColor="text1" w:themeTint="F2"/>
                <w:spacing w:val="-3"/>
                <w:szCs w:val="20"/>
              </w:rPr>
              <w:t>čtvrtletí přispívaly k vývoji maloobchodu pozitivně tržby za prodej pohonných h</w:t>
            </w:r>
            <w:r>
              <w:rPr>
                <w:rFonts w:cs="Arial"/>
                <w:color w:val="0D0D0D" w:themeColor="text1" w:themeTint="F2"/>
                <w:spacing w:val="-3"/>
                <w:szCs w:val="20"/>
              </w:rPr>
              <w:t>mot (+2,0</w:t>
            </w:r>
            <w:r>
              <w:rPr>
                <w:rFonts w:cs="Arial"/>
                <w:color w:val="0D0D0D" w:themeColor="text1" w:themeTint="F2"/>
                <w:spacing w:val="-6"/>
                <w:szCs w:val="20"/>
              </w:rPr>
              <w:t> </w:t>
            </w:r>
            <w:r w:rsidRPr="00D1534A">
              <w:rPr>
                <w:rFonts w:cs="Arial"/>
                <w:color w:val="0D0D0D" w:themeColor="text1" w:themeTint="F2"/>
                <w:spacing w:val="-3"/>
                <w:szCs w:val="20"/>
              </w:rPr>
              <w:t xml:space="preserve">%). Vyšší spotřebu PHM </w:t>
            </w:r>
            <w:r>
              <w:rPr>
                <w:rFonts w:cs="Arial"/>
                <w:color w:val="0D0D0D" w:themeColor="text1" w:themeTint="F2"/>
                <w:spacing w:val="-3"/>
                <w:szCs w:val="20"/>
              </w:rPr>
              <w:t xml:space="preserve">patrně </w:t>
            </w:r>
            <w:r w:rsidRPr="00D1534A">
              <w:rPr>
                <w:rFonts w:cs="Arial"/>
                <w:color w:val="0D0D0D" w:themeColor="text1" w:themeTint="F2"/>
                <w:spacing w:val="-3"/>
                <w:szCs w:val="20"/>
              </w:rPr>
              <w:t xml:space="preserve">zčásti stimulovala </w:t>
            </w:r>
            <w:r>
              <w:rPr>
                <w:rFonts w:cs="Arial"/>
                <w:color w:val="0D0D0D" w:themeColor="text1" w:themeTint="F2"/>
                <w:spacing w:val="-3"/>
                <w:szCs w:val="20"/>
              </w:rPr>
              <w:t xml:space="preserve">jejich </w:t>
            </w:r>
            <w:r w:rsidRPr="00D1534A">
              <w:rPr>
                <w:rFonts w:cs="Arial"/>
                <w:color w:val="0D0D0D" w:themeColor="text1" w:themeTint="F2"/>
                <w:spacing w:val="-3"/>
                <w:szCs w:val="20"/>
              </w:rPr>
              <w:t xml:space="preserve">příznivější </w:t>
            </w:r>
            <w:r>
              <w:rPr>
                <w:rFonts w:cs="Arial"/>
                <w:color w:val="0D0D0D" w:themeColor="text1" w:themeTint="F2"/>
                <w:spacing w:val="-3"/>
                <w:szCs w:val="20"/>
              </w:rPr>
              <w:t>spotřebitelská cena, jež meziročně klesala od března 2023</w:t>
            </w:r>
            <w:r w:rsidRPr="00D1534A">
              <w:rPr>
                <w:rFonts w:cs="Arial"/>
                <w:color w:val="0D0D0D" w:themeColor="text1" w:themeTint="F2"/>
                <w:spacing w:val="-3"/>
                <w:szCs w:val="20"/>
              </w:rPr>
              <w:t>.</w:t>
            </w:r>
          </w:p>
        </w:tc>
      </w:tr>
      <w:tr w:rsidR="00BA5125" w14:paraId="3A4F45E6" w14:textId="77777777" w:rsidTr="00BA5125">
        <w:trPr>
          <w:trHeight w:val="170"/>
        </w:trPr>
        <w:tc>
          <w:tcPr>
            <w:tcW w:w="1814" w:type="dxa"/>
            <w:tcBorders>
              <w:top w:val="nil"/>
              <w:left w:val="nil"/>
              <w:bottom w:val="nil"/>
              <w:right w:val="nil"/>
            </w:tcBorders>
            <w:shd w:val="clear" w:color="auto" w:fill="auto"/>
            <w:tcMar>
              <w:left w:w="0" w:type="dxa"/>
            </w:tcMar>
          </w:tcPr>
          <w:p w14:paraId="1BE175F0" w14:textId="77777777" w:rsidR="00BA5125" w:rsidRDefault="00BA5125" w:rsidP="00BA5125">
            <w:pPr>
              <w:pStyle w:val="Marginlie"/>
            </w:pPr>
            <w:r>
              <w:lastRenderedPageBreak/>
              <w:t>Růst tržeb v motoristickém segmentu obchodu byl tažen hlavně vyšší poptávkou po automobilech.</w:t>
            </w:r>
          </w:p>
        </w:tc>
        <w:tc>
          <w:tcPr>
            <w:tcW w:w="229" w:type="dxa"/>
            <w:tcBorders>
              <w:top w:val="nil"/>
              <w:left w:val="nil"/>
              <w:bottom w:val="nil"/>
              <w:right w:val="nil"/>
            </w:tcBorders>
            <w:shd w:val="clear" w:color="auto" w:fill="auto"/>
            <w:tcMar>
              <w:left w:w="0" w:type="dxa"/>
            </w:tcMar>
          </w:tcPr>
          <w:p w14:paraId="33762B4A"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57678B13" w14:textId="77777777" w:rsidR="00BA5125" w:rsidRPr="001C4DF9" w:rsidRDefault="00BA5125" w:rsidP="00BA5125">
            <w:pPr>
              <w:spacing w:after="200"/>
              <w:rPr>
                <w:rFonts w:cs="Arial"/>
                <w:color w:val="0D0D0D" w:themeColor="text1" w:themeTint="F2"/>
                <w:spacing w:val="-6"/>
                <w:szCs w:val="20"/>
              </w:rPr>
            </w:pPr>
            <w:r>
              <w:rPr>
                <w:rFonts w:cs="Arial"/>
                <w:color w:val="0D0D0D" w:themeColor="text1" w:themeTint="F2"/>
                <w:szCs w:val="20"/>
              </w:rPr>
              <w:t xml:space="preserve">Na meziročním růstu tržeb v motoristickém segmentu obchodu ve 4. čtvrtletí o 7,4 % (o 5,6 % za celý loňský rok) se podílela zejména vyšší poptávka po </w:t>
            </w:r>
            <w:r>
              <w:rPr>
                <w:rFonts w:cs="Arial"/>
                <w:color w:val="0D0D0D" w:themeColor="text1" w:themeTint="F2"/>
                <w:spacing w:val="-6"/>
                <w:szCs w:val="20"/>
              </w:rPr>
              <w:t>motorových vozidlech, což souviselo s poměrně příznivou situací celého automobilového průmyslu v Česku i EU. Tržby za o</w:t>
            </w:r>
            <w:r w:rsidRPr="003D6D1B">
              <w:rPr>
                <w:rFonts w:cs="Arial"/>
                <w:color w:val="0D0D0D" w:themeColor="text1" w:themeTint="F2"/>
                <w:spacing w:val="-6"/>
                <w:szCs w:val="20"/>
              </w:rPr>
              <w:t>bchod s díly a př</w:t>
            </w:r>
            <w:r>
              <w:rPr>
                <w:rFonts w:cs="Arial"/>
                <w:color w:val="0D0D0D" w:themeColor="text1" w:themeTint="F2"/>
                <w:spacing w:val="-6"/>
                <w:szCs w:val="20"/>
              </w:rPr>
              <w:t>íslušenstvím rostly naopak jen mírně (za celý rok 2023 se dokonce snížily o 4,5 %) a za obchod, opravy a údržbu</w:t>
            </w:r>
            <w:r w:rsidRPr="003D6D1B">
              <w:rPr>
                <w:rFonts w:cs="Arial"/>
                <w:color w:val="0D0D0D" w:themeColor="text1" w:themeTint="F2"/>
                <w:spacing w:val="-6"/>
                <w:szCs w:val="20"/>
              </w:rPr>
              <w:t xml:space="preserve"> motocyklů</w:t>
            </w:r>
            <w:r>
              <w:rPr>
                <w:rFonts w:cs="Arial"/>
                <w:color w:val="0D0D0D" w:themeColor="text1" w:themeTint="F2"/>
                <w:spacing w:val="-6"/>
                <w:szCs w:val="20"/>
              </w:rPr>
              <w:t xml:space="preserve"> klesly bezmála o 7 % (snižovaly se sedmý kvartál v řadě). Oproti konci roku 2019 byly loni tržby v celém motoristickém segmentu obchodu stále skoro o desetinu nižší a zaostaly ve všech jeho oborech (nejvíce v o</w:t>
            </w:r>
            <w:r w:rsidRPr="00901A72">
              <w:rPr>
                <w:rFonts w:cs="Arial"/>
                <w:color w:val="0D0D0D" w:themeColor="text1" w:themeTint="F2"/>
                <w:spacing w:val="-6"/>
                <w:szCs w:val="20"/>
              </w:rPr>
              <w:t>bchod</w:t>
            </w:r>
            <w:r>
              <w:rPr>
                <w:rFonts w:cs="Arial"/>
                <w:color w:val="0D0D0D" w:themeColor="text1" w:themeTint="F2"/>
                <w:spacing w:val="-6"/>
                <w:szCs w:val="20"/>
              </w:rPr>
              <w:t>u</w:t>
            </w:r>
            <w:r w:rsidRPr="00901A72">
              <w:rPr>
                <w:rFonts w:cs="Arial"/>
                <w:color w:val="0D0D0D" w:themeColor="text1" w:themeTint="F2"/>
                <w:spacing w:val="-6"/>
                <w:szCs w:val="20"/>
              </w:rPr>
              <w:t xml:space="preserve"> s díly a příslušenstvím</w:t>
            </w:r>
            <w:r>
              <w:rPr>
                <w:rFonts w:cs="Arial"/>
                <w:color w:val="0D0D0D" w:themeColor="text1" w:themeTint="F2"/>
                <w:spacing w:val="-6"/>
                <w:szCs w:val="20"/>
              </w:rPr>
              <w:t>).</w:t>
            </w:r>
          </w:p>
        </w:tc>
      </w:tr>
      <w:tr w:rsidR="00BA5125" w14:paraId="75C1AB12" w14:textId="77777777" w:rsidTr="00BA5125">
        <w:trPr>
          <w:trHeight w:val="170"/>
        </w:trPr>
        <w:tc>
          <w:tcPr>
            <w:tcW w:w="1814" w:type="dxa"/>
            <w:tcBorders>
              <w:top w:val="nil"/>
              <w:left w:val="nil"/>
              <w:bottom w:val="nil"/>
              <w:right w:val="nil"/>
            </w:tcBorders>
            <w:shd w:val="clear" w:color="auto" w:fill="auto"/>
            <w:tcMar>
              <w:left w:w="0" w:type="dxa"/>
            </w:tcMar>
          </w:tcPr>
          <w:p w14:paraId="0E3954E9" w14:textId="77777777" w:rsidR="00BA5125" w:rsidRPr="00BD3BE9" w:rsidRDefault="00BA5125" w:rsidP="00BA5125">
            <w:pPr>
              <w:pStyle w:val="Marginlie"/>
              <w:rPr>
                <w:color w:val="0D0D0D" w:themeColor="text1" w:themeTint="F2"/>
              </w:rPr>
            </w:pPr>
          </w:p>
        </w:tc>
        <w:tc>
          <w:tcPr>
            <w:tcW w:w="229" w:type="dxa"/>
            <w:tcBorders>
              <w:top w:val="nil"/>
              <w:left w:val="nil"/>
              <w:bottom w:val="nil"/>
              <w:right w:val="nil"/>
            </w:tcBorders>
            <w:shd w:val="clear" w:color="auto" w:fill="auto"/>
            <w:tcMar>
              <w:left w:w="0" w:type="dxa"/>
            </w:tcMar>
          </w:tcPr>
          <w:p w14:paraId="487B25A4" w14:textId="77777777" w:rsidR="00BA5125" w:rsidRPr="00BD3BE9" w:rsidRDefault="00BA5125" w:rsidP="00BA5125">
            <w:pPr>
              <w:pStyle w:val="Textpoznpodarou"/>
              <w:jc w:val="both"/>
              <w:rPr>
                <w:color w:val="0D0D0D" w:themeColor="text1" w:themeTint="F2"/>
                <w:spacing w:val="-4"/>
              </w:rPr>
            </w:pPr>
          </w:p>
        </w:tc>
        <w:tc>
          <w:tcPr>
            <w:tcW w:w="7596" w:type="dxa"/>
            <w:tcBorders>
              <w:top w:val="nil"/>
              <w:left w:val="nil"/>
              <w:bottom w:val="nil"/>
              <w:right w:val="nil"/>
            </w:tcBorders>
            <w:shd w:val="clear" w:color="auto" w:fill="auto"/>
            <w:tcMar>
              <w:left w:w="0" w:type="dxa"/>
            </w:tcMar>
          </w:tcPr>
          <w:p w14:paraId="375FEADB" w14:textId="77777777" w:rsidR="00BA5125" w:rsidRPr="00C73A63" w:rsidRDefault="00BA5125" w:rsidP="00BA5125">
            <w:pPr>
              <w:spacing w:after="40"/>
              <w:rPr>
                <w:rFonts w:cs="Arial"/>
                <w:color w:val="0D0D0D" w:themeColor="text1" w:themeTint="F2"/>
                <w:spacing w:val="-4"/>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(reálně, ú</w:t>
            </w:r>
            <w:r>
              <w:rPr>
                <w:rFonts w:cs="Arial"/>
                <w:color w:val="0D0D0D" w:themeColor="text1" w:themeTint="F2"/>
                <w:spacing w:val="-6"/>
              </w:rPr>
              <w:t xml:space="preserve">roveň roku 2021=100, pravá osa), </w:t>
            </w:r>
            <w:r w:rsidRPr="004405E2">
              <w:rPr>
                <w:rFonts w:cs="Arial"/>
                <w:b/>
                <w:bCs/>
                <w:color w:val="0D0D0D" w:themeColor="text1" w:themeTint="F2"/>
                <w:spacing w:val="-6"/>
              </w:rPr>
              <w:t>s</w:t>
            </w:r>
            <w:r>
              <w:rPr>
                <w:rFonts w:cs="Arial"/>
                <w:b/>
                <w:bCs/>
                <w:color w:val="0D0D0D" w:themeColor="text1" w:themeTint="F2"/>
                <w:spacing w:val="-6"/>
              </w:rPr>
              <w:t xml:space="preserve">aldo důvěry </w:t>
            </w:r>
            <w:r w:rsidRPr="00BC34D2">
              <w:rPr>
                <w:rFonts w:cs="Arial"/>
                <w:b/>
                <w:bCs/>
                <w:color w:val="0D0D0D" w:themeColor="text1" w:themeTint="F2"/>
                <w:spacing w:val="-6"/>
              </w:rPr>
              <w:t>spotřebitelů i obchodníků</w:t>
            </w:r>
            <w:r w:rsidRPr="004405E2">
              <w:rPr>
                <w:rFonts w:cs="Arial"/>
                <w:b/>
                <w:bCs/>
                <w:color w:val="0D0D0D" w:themeColor="text1" w:themeTint="F2"/>
                <w:spacing w:val="-6"/>
              </w:rPr>
              <w:t xml:space="preserve">*** </w:t>
            </w:r>
            <w:r w:rsidRPr="004405E2">
              <w:rPr>
                <w:rFonts w:cs="Arial"/>
                <w:color w:val="0D0D0D" w:themeColor="text1" w:themeTint="F2"/>
                <w:spacing w:val="-6"/>
              </w:rPr>
              <w:t>(v p. b., pravá osa)</w:t>
            </w:r>
          </w:p>
        </w:tc>
      </w:tr>
      <w:tr w:rsidR="00BA5125" w14:paraId="40C33E6C" w14:textId="77777777" w:rsidTr="00BA5125">
        <w:tblPrEx>
          <w:tblCellMar>
            <w:left w:w="70" w:type="dxa"/>
            <w:right w:w="70" w:type="dxa"/>
          </w:tblCellMar>
        </w:tblPrEx>
        <w:trPr>
          <w:trHeight w:val="170"/>
        </w:trPr>
        <w:tc>
          <w:tcPr>
            <w:tcW w:w="1814" w:type="dxa"/>
            <w:tcBorders>
              <w:top w:val="nil"/>
              <w:left w:val="nil"/>
              <w:bottom w:val="nil"/>
              <w:right w:val="nil"/>
            </w:tcBorders>
            <w:shd w:val="clear" w:color="auto" w:fill="auto"/>
          </w:tcPr>
          <w:p w14:paraId="21CCD7BD" w14:textId="77777777" w:rsidR="00BA5125" w:rsidRDefault="00BA5125" w:rsidP="00BA5125">
            <w:pPr>
              <w:pStyle w:val="Marginlie"/>
            </w:pPr>
          </w:p>
        </w:tc>
        <w:tc>
          <w:tcPr>
            <w:tcW w:w="229" w:type="dxa"/>
            <w:tcBorders>
              <w:top w:val="nil"/>
              <w:left w:val="nil"/>
              <w:bottom w:val="nil"/>
              <w:right w:val="nil"/>
            </w:tcBorders>
            <w:shd w:val="clear" w:color="auto" w:fill="auto"/>
          </w:tcPr>
          <w:p w14:paraId="4A7D2D6C"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Pr>
          <w:p w14:paraId="3F44782D" w14:textId="77777777" w:rsidR="00BA5125" w:rsidRPr="004C1143" w:rsidRDefault="00BA5125" w:rsidP="00BA5125">
            <w:pPr>
              <w:spacing w:after="0"/>
              <w:rPr>
                <w:rFonts w:cs="Arial"/>
                <w:sz w:val="14"/>
                <w:szCs w:val="14"/>
              </w:rPr>
            </w:pPr>
            <w:r>
              <w:rPr>
                <w:noProof/>
              </w:rPr>
              <w:drawing>
                <wp:inline distT="0" distB="0" distL="0" distR="0" wp14:anchorId="11C65589" wp14:editId="00CC16EE">
                  <wp:extent cx="4734560" cy="3690620"/>
                  <wp:effectExtent l="0" t="0" r="8890" b="508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BA5125" w14:paraId="55F879AB" w14:textId="77777777" w:rsidTr="00BA5125">
        <w:trPr>
          <w:trHeight w:val="170"/>
        </w:trPr>
        <w:tc>
          <w:tcPr>
            <w:tcW w:w="1814" w:type="dxa"/>
            <w:tcBorders>
              <w:top w:val="nil"/>
              <w:left w:val="nil"/>
              <w:bottom w:val="nil"/>
              <w:right w:val="nil"/>
            </w:tcBorders>
            <w:shd w:val="clear" w:color="auto" w:fill="auto"/>
            <w:tcMar>
              <w:left w:w="0" w:type="dxa"/>
            </w:tcMar>
          </w:tcPr>
          <w:p w14:paraId="1D3E9A8A" w14:textId="77777777" w:rsidR="00BA5125" w:rsidRDefault="00BA5125" w:rsidP="00BA5125">
            <w:pPr>
              <w:pStyle w:val="Marginlie"/>
            </w:pPr>
          </w:p>
        </w:tc>
        <w:tc>
          <w:tcPr>
            <w:tcW w:w="229" w:type="dxa"/>
            <w:tcBorders>
              <w:top w:val="nil"/>
              <w:left w:val="nil"/>
              <w:bottom w:val="nil"/>
              <w:right w:val="nil"/>
            </w:tcBorders>
            <w:shd w:val="clear" w:color="auto" w:fill="auto"/>
            <w:tcMar>
              <w:left w:w="0" w:type="dxa"/>
            </w:tcMar>
          </w:tcPr>
          <w:p w14:paraId="05BB69CB" w14:textId="77777777" w:rsidR="00BA5125" w:rsidRDefault="00BA5125" w:rsidP="00BA5125">
            <w:pPr>
              <w:pStyle w:val="Textpoznpodarou"/>
              <w:jc w:val="both"/>
              <w:rPr>
                <w:spacing w:val="-4"/>
              </w:rPr>
            </w:pPr>
          </w:p>
        </w:tc>
        <w:tc>
          <w:tcPr>
            <w:tcW w:w="7596" w:type="dxa"/>
            <w:tcBorders>
              <w:top w:val="nil"/>
              <w:left w:val="nil"/>
              <w:bottom w:val="nil"/>
              <w:right w:val="nil"/>
            </w:tcBorders>
            <w:shd w:val="clear" w:color="auto" w:fill="auto"/>
            <w:tcMar>
              <w:left w:w="0" w:type="dxa"/>
            </w:tcMar>
          </w:tcPr>
          <w:p w14:paraId="01D63311" w14:textId="77777777" w:rsidR="00BA5125" w:rsidRPr="00052ADA" w:rsidRDefault="00BA5125" w:rsidP="00BA5125">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1171CDFF" w14:textId="77777777" w:rsidR="00BA5125" w:rsidRPr="004C1143" w:rsidRDefault="00BA5125" w:rsidP="00BA5125">
            <w:pPr>
              <w:spacing w:after="0"/>
              <w:rPr>
                <w:rFonts w:cs="Arial"/>
                <w:sz w:val="14"/>
                <w:szCs w:val="14"/>
              </w:rPr>
            </w:pPr>
            <w:r>
              <w:rPr>
                <w:rFonts w:cs="Arial"/>
                <w:color w:val="0D0D0D" w:themeColor="text1" w:themeTint="F2"/>
                <w:spacing w:val="-4"/>
                <w:sz w:val="14"/>
                <w:szCs w:val="14"/>
              </w:rPr>
              <w:t>*** Salda důvěry jsou sezónně očištěna a vyjadřují</w:t>
            </w:r>
            <w:r w:rsidRPr="00052ADA">
              <w:rPr>
                <w:rFonts w:cs="Arial"/>
                <w:color w:val="0D0D0D" w:themeColor="text1" w:themeTint="F2"/>
                <w:spacing w:val="-4"/>
                <w:sz w:val="14"/>
                <w:szCs w:val="14"/>
              </w:rPr>
              <w:t xml:space="preserv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w:t>
            </w:r>
            <w:r>
              <w:rPr>
                <w:rFonts w:cs="Arial"/>
                <w:color w:val="0D0D0D" w:themeColor="text1" w:themeTint="F2"/>
                <w:spacing w:val="-4"/>
                <w:sz w:val="14"/>
                <w:szCs w:val="14"/>
              </w:rPr>
              <w:t xml:space="preserve">                   </w:t>
            </w:r>
            <w:r w:rsidRPr="00052ADA">
              <w:rPr>
                <w:rFonts w:cs="Arial"/>
                <w:color w:val="0D0D0D" w:themeColor="text1" w:themeTint="F2"/>
                <w:spacing w:val="-4"/>
                <w:sz w:val="14"/>
                <w:szCs w:val="14"/>
              </w:rPr>
              <w:t xml:space="preserve">  Zdroj: ČSÚ</w:t>
            </w:r>
          </w:p>
        </w:tc>
      </w:tr>
    </w:tbl>
    <w:p w14:paraId="38607149" w14:textId="77777777" w:rsidR="00BA5125" w:rsidRPr="00004D2D" w:rsidRDefault="00BA5125" w:rsidP="00BA5125">
      <w:pPr>
        <w:spacing w:after="0" w:line="240" w:lineRule="auto"/>
        <w:jc w:val="left"/>
        <w:rPr>
          <w:rFonts w:eastAsia="MS Gothic"/>
          <w:b/>
          <w:bCs/>
          <w:color w:val="71818C"/>
          <w:sz w:val="2"/>
          <w:szCs w:val="2"/>
        </w:rPr>
      </w:pPr>
    </w:p>
    <w:p w14:paraId="47B88B4F" w14:textId="77777777" w:rsidR="00B97F3A" w:rsidRPr="00BB286B" w:rsidRDefault="00B97F3A" w:rsidP="00B97F3A">
      <w:pPr>
        <w:pStyle w:val="Nadpis11"/>
        <w:rPr>
          <w:b w:val="0"/>
          <w:sz w:val="2"/>
          <w:szCs w:val="2"/>
          <w:highlight w:val="yellow"/>
        </w:rPr>
      </w:pPr>
    </w:p>
    <w:p w14:paraId="0DC528DF" w14:textId="77777777" w:rsidR="00B97F3A" w:rsidRPr="00BB286B" w:rsidRDefault="00B97F3A" w:rsidP="00B97F3A">
      <w:pPr>
        <w:pStyle w:val="Nadpis11"/>
        <w:rPr>
          <w:sz w:val="2"/>
          <w:szCs w:val="2"/>
          <w:highlight w:val="yellow"/>
        </w:rPr>
      </w:pPr>
      <w:bookmarkStart w:id="3" w:name="_GoBack"/>
      <w:bookmarkEnd w:id="0"/>
      <w:bookmarkEnd w:id="2"/>
      <w:bookmarkEnd w:id="3"/>
    </w:p>
    <w:sectPr w:rsidR="00B97F3A" w:rsidRPr="00BB286B" w:rsidSect="00A87BF8">
      <w:headerReference w:type="even" r:id="rId17"/>
      <w:headerReference w:type="default" r:id="rId18"/>
      <w:footerReference w:type="even" r:id="rId19"/>
      <w:footerReference w:type="default" r:id="rId20"/>
      <w:pgSz w:w="11906" w:h="16838" w:code="9"/>
      <w:pgMar w:top="1134" w:right="1134" w:bottom="1418" w:left="1134" w:header="680" w:footer="737"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A106" w14:textId="77777777" w:rsidR="00484F89" w:rsidRDefault="00484F89" w:rsidP="00E71A58">
      <w:r>
        <w:separator/>
      </w:r>
    </w:p>
  </w:endnote>
  <w:endnote w:type="continuationSeparator" w:id="0">
    <w:p w14:paraId="1109C3DC" w14:textId="77777777" w:rsidR="00484F89" w:rsidRDefault="00484F8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7758C1E8" w:rsidR="00BA5125" w:rsidRPr="00932443" w:rsidRDefault="00BA5125"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87BF8">
      <w:rPr>
        <w:szCs w:val="16"/>
      </w:rPr>
      <w:t>16</w:t>
    </w:r>
    <w:r w:rsidRPr="00932443">
      <w:rPr>
        <w:szCs w:val="16"/>
      </w:rPr>
      <w:fldChar w:fldCharType="end"/>
    </w:r>
    <w:r w:rsidRPr="00932443">
      <w:rPr>
        <w:szCs w:val="16"/>
      </w:rPr>
      <w:tab/>
    </w:r>
    <w:r>
      <w:rPr>
        <w:szCs w:val="16"/>
      </w:rPr>
      <w:t>rok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3EF5FECC" w:rsidR="00BA5125" w:rsidRPr="00932443" w:rsidRDefault="00BA5125" w:rsidP="00FA6CB6">
    <w:pPr>
      <w:pStyle w:val="Zpat"/>
      <w:rPr>
        <w:szCs w:val="16"/>
      </w:rPr>
    </w:pPr>
    <w:r w:rsidRPr="00FA6CB6">
      <w:rPr>
        <w:szCs w:val="16"/>
      </w:rPr>
      <w:tab/>
    </w:r>
    <w:r>
      <w:rPr>
        <w:szCs w:val="16"/>
      </w:rPr>
      <w:t>rok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87BF8">
      <w:rPr>
        <w:rStyle w:val="ZpatChar"/>
        <w:szCs w:val="16"/>
      </w:rPr>
      <w:t>15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690A" w14:textId="77777777" w:rsidR="00484F89" w:rsidRDefault="00484F89" w:rsidP="00A21B4D">
      <w:pPr>
        <w:spacing w:after="0"/>
      </w:pPr>
      <w:r>
        <w:separator/>
      </w:r>
    </w:p>
  </w:footnote>
  <w:footnote w:type="continuationSeparator" w:id="0">
    <w:p w14:paraId="09D3E861" w14:textId="77777777" w:rsidR="00484F89" w:rsidRDefault="00484F89" w:rsidP="00E71A58">
      <w:r>
        <w:continuationSeparator/>
      </w:r>
    </w:p>
  </w:footnote>
  <w:footnote w:id="1">
    <w:p w14:paraId="309857BE" w14:textId="77777777" w:rsidR="00BA5125" w:rsidRPr="007163BD" w:rsidRDefault="00BA5125" w:rsidP="00BA5125">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2">
    <w:p w14:paraId="5F6ADF1A" w14:textId="77777777" w:rsidR="00BA5125" w:rsidRDefault="00BA5125" w:rsidP="00BA5125">
      <w:pPr>
        <w:pStyle w:val="Textpoznpodarou"/>
      </w:pPr>
      <w:r w:rsidRPr="00CA3327">
        <w:rPr>
          <w:rStyle w:val="Znakapoznpodarou"/>
          <w:sz w:val="16"/>
          <w:szCs w:val="16"/>
        </w:rPr>
        <w:footnoteRef/>
      </w:r>
      <w:r w:rsidRPr="00CA3327">
        <w:rPr>
          <w:sz w:val="16"/>
          <w:szCs w:val="16"/>
        </w:rPr>
        <w:t xml:space="preserve"> Zahrnují</w:t>
      </w:r>
      <w:r w:rsidRPr="002964C4">
        <w:rPr>
          <w:sz w:val="16"/>
          <w:szCs w:val="16"/>
        </w:rPr>
        <w:t xml:space="preserve"> skupinu veřejná správa a obrana, vzdělávání, zdravotní a sociální péče.</w:t>
      </w:r>
    </w:p>
  </w:footnote>
  <w:footnote w:id="3">
    <w:p w14:paraId="21FDCDF0" w14:textId="77777777" w:rsidR="00BA5125" w:rsidRPr="00FC6D1B" w:rsidRDefault="00BA5125" w:rsidP="00BA5125">
      <w:pPr>
        <w:pStyle w:val="Textpoznpodarou"/>
        <w:rPr>
          <w:sz w:val="16"/>
          <w:szCs w:val="16"/>
        </w:rPr>
      </w:pPr>
      <w:r w:rsidRPr="00FC6D1B">
        <w:rPr>
          <w:rStyle w:val="Znakapoznpodarou"/>
          <w:sz w:val="16"/>
          <w:szCs w:val="16"/>
        </w:rPr>
        <w:footnoteRef/>
      </w:r>
      <w:r w:rsidRPr="00FC6D1B">
        <w:rPr>
          <w:sz w:val="16"/>
          <w:szCs w:val="16"/>
        </w:rPr>
        <w:t xml:space="preserve"> Těžba a energetika přitom brzdily růst HPH v celé ekonomice nejvíce </w:t>
      </w:r>
      <w:r>
        <w:rPr>
          <w:sz w:val="16"/>
          <w:szCs w:val="16"/>
        </w:rPr>
        <w:t>ze</w:t>
      </w:r>
      <w:r w:rsidRPr="00FC6D1B">
        <w:rPr>
          <w:sz w:val="16"/>
          <w:szCs w:val="16"/>
        </w:rPr>
        <w:t xml:space="preserve"> všech hlavních odvětví již v roce 2022</w:t>
      </w:r>
      <w:r>
        <w:rPr>
          <w:sz w:val="16"/>
          <w:szCs w:val="16"/>
        </w:rPr>
        <w:t xml:space="preserve"> (</w:t>
      </w:r>
      <w:r w:rsidRPr="008726C6">
        <w:rPr>
          <w:sz w:val="16"/>
          <w:szCs w:val="16"/>
        </w:rPr>
        <w:t>−</w:t>
      </w:r>
      <w:r>
        <w:rPr>
          <w:sz w:val="16"/>
          <w:szCs w:val="16"/>
        </w:rPr>
        <w:t>1,2 p. b.)</w:t>
      </w:r>
      <w:r w:rsidRPr="00FC6D1B">
        <w:rPr>
          <w:sz w:val="16"/>
          <w:szCs w:val="16"/>
        </w:rPr>
        <w:t>.</w:t>
      </w:r>
      <w:r>
        <w:rPr>
          <w:sz w:val="16"/>
          <w:szCs w:val="16"/>
        </w:rPr>
        <w:t xml:space="preserve"> Přidaná hodnota vytvořená loni v tomto odvětví dosáhla pouze poloviny úrovně z roku 2019.</w:t>
      </w:r>
    </w:p>
  </w:footnote>
  <w:footnote w:id="4">
    <w:p w14:paraId="20D2381F" w14:textId="77777777" w:rsidR="00BA5125" w:rsidRPr="00133104" w:rsidRDefault="00BA5125" w:rsidP="00BA5125">
      <w:pPr>
        <w:pStyle w:val="Textpoznpodarou"/>
        <w:rPr>
          <w:sz w:val="16"/>
          <w:szCs w:val="16"/>
        </w:rPr>
      </w:pPr>
      <w:r w:rsidRPr="00133104">
        <w:rPr>
          <w:rStyle w:val="Znakapoznpodarou"/>
          <w:sz w:val="16"/>
          <w:szCs w:val="16"/>
        </w:rPr>
        <w:footnoteRef/>
      </w:r>
      <w:r w:rsidRPr="00133104">
        <w:rPr>
          <w:sz w:val="16"/>
          <w:szCs w:val="16"/>
        </w:rPr>
        <w:t xml:space="preserve"> Přímý nákup mléka od producentů vzrostl (v naturálním </w:t>
      </w:r>
      <w:r>
        <w:rPr>
          <w:sz w:val="16"/>
          <w:szCs w:val="16"/>
        </w:rPr>
        <w:t xml:space="preserve">vyjádření) loni meziročně o </w:t>
      </w:r>
      <w:r w:rsidRPr="00133104">
        <w:rPr>
          <w:sz w:val="16"/>
          <w:szCs w:val="16"/>
        </w:rPr>
        <w:t>1</w:t>
      </w:r>
      <w:r>
        <w:rPr>
          <w:sz w:val="16"/>
          <w:szCs w:val="16"/>
        </w:rPr>
        <w:t>,6</w:t>
      </w:r>
      <w:r w:rsidRPr="00133104">
        <w:rPr>
          <w:sz w:val="16"/>
          <w:szCs w:val="16"/>
        </w:rPr>
        <w:t xml:space="preserve"> %. </w:t>
      </w:r>
      <w:r>
        <w:rPr>
          <w:sz w:val="16"/>
          <w:szCs w:val="16"/>
        </w:rPr>
        <w:t>Loňská v</w:t>
      </w:r>
      <w:r w:rsidRPr="000C7C27">
        <w:rPr>
          <w:sz w:val="16"/>
          <w:szCs w:val="16"/>
        </w:rPr>
        <w:t>ýroba masa na jatkách</w:t>
      </w:r>
      <w:r>
        <w:rPr>
          <w:sz w:val="16"/>
          <w:szCs w:val="16"/>
        </w:rPr>
        <w:t xml:space="preserve"> dosáhla 435,9 tis. tun (nejméně </w:t>
      </w:r>
      <w:r w:rsidRPr="000C7C27">
        <w:rPr>
          <w:sz w:val="16"/>
          <w:szCs w:val="16"/>
        </w:rPr>
        <w:t>v historii samostatné ČR</w:t>
      </w:r>
      <w:r>
        <w:rPr>
          <w:sz w:val="16"/>
          <w:szCs w:val="16"/>
        </w:rPr>
        <w:t>)</w:t>
      </w:r>
      <w:r w:rsidRPr="000C7C27">
        <w:rPr>
          <w:sz w:val="16"/>
          <w:szCs w:val="16"/>
        </w:rPr>
        <w:t>. Stejně jako v roce 2022 byl i loni pokles tažen hlavně nižší výrobou vepřového masa, naopak u hov</w:t>
      </w:r>
      <w:r>
        <w:rPr>
          <w:sz w:val="16"/>
          <w:szCs w:val="16"/>
        </w:rPr>
        <w:t>ězího došlo v roce 2023 k mírnému</w:t>
      </w:r>
      <w:r w:rsidRPr="000C7C27">
        <w:rPr>
          <w:sz w:val="16"/>
          <w:szCs w:val="16"/>
        </w:rPr>
        <w:t xml:space="preserve"> nárůst</w:t>
      </w:r>
      <w:r>
        <w:rPr>
          <w:sz w:val="16"/>
          <w:szCs w:val="16"/>
        </w:rPr>
        <w:t>u. Hrubá tuzemská produkce</w:t>
      </w:r>
      <w:r w:rsidRPr="000C7C27">
        <w:rPr>
          <w:sz w:val="16"/>
          <w:szCs w:val="16"/>
        </w:rPr>
        <w:t xml:space="preserve"> odpovídající celkovým dodávkám z českých chovů na jatka (v tuzemsku i zahraničí) se loni meziročně propadla u vepřového masa o 7,6 % (v roce</w:t>
      </w:r>
      <w:r>
        <w:rPr>
          <w:sz w:val="16"/>
          <w:szCs w:val="16"/>
        </w:rPr>
        <w:t xml:space="preserve"> 2022 klesla o 5,6 %), naopak u</w:t>
      </w:r>
      <w:r w:rsidRPr="001A321F">
        <w:rPr>
          <w:spacing w:val="-2"/>
          <w:sz w:val="16"/>
          <w:szCs w:val="16"/>
        </w:rPr>
        <w:t> </w:t>
      </w:r>
      <w:r w:rsidRPr="000C7C27">
        <w:rPr>
          <w:sz w:val="16"/>
          <w:szCs w:val="16"/>
        </w:rPr>
        <w:t>hovězího vzrostla o 3,2 % (předloni ale klesla o 1,6 %) a u drůbežího zhruba stagnovala (i v roce 2022).</w:t>
      </w:r>
    </w:p>
  </w:footnote>
  <w:footnote w:id="5">
    <w:p w14:paraId="3BBFBF20" w14:textId="77777777" w:rsidR="00BA5125" w:rsidRPr="0089127D" w:rsidRDefault="00BA5125" w:rsidP="00BA5125">
      <w:pPr>
        <w:pStyle w:val="Textpoznpodarou"/>
        <w:rPr>
          <w:sz w:val="16"/>
          <w:szCs w:val="16"/>
        </w:rPr>
      </w:pPr>
      <w:r w:rsidRPr="00C24490">
        <w:rPr>
          <w:rStyle w:val="Znakapoznpodarou"/>
          <w:sz w:val="16"/>
          <w:szCs w:val="16"/>
        </w:rPr>
        <w:footnoteRef/>
      </w:r>
      <w:r w:rsidRPr="00C24490">
        <w:rPr>
          <w:rStyle w:val="Znakapoznpodarou"/>
          <w:sz w:val="16"/>
          <w:szCs w:val="16"/>
        </w:rPr>
        <w:t xml:space="preserve"> </w:t>
      </w:r>
      <w:r w:rsidRPr="00C24490">
        <w:rPr>
          <w:sz w:val="16"/>
          <w:szCs w:val="16"/>
        </w:rPr>
        <w:t>Sklizeň všec</w:t>
      </w:r>
      <w:r>
        <w:rPr>
          <w:sz w:val="16"/>
          <w:szCs w:val="16"/>
        </w:rPr>
        <w:t>h obilovin dosáhla loni 7,996</w:t>
      </w:r>
      <w:r w:rsidRPr="00C24490">
        <w:rPr>
          <w:sz w:val="16"/>
          <w:szCs w:val="16"/>
        </w:rPr>
        <w:t xml:space="preserve"> mil. tun </w:t>
      </w:r>
      <w:r>
        <w:rPr>
          <w:sz w:val="16"/>
          <w:szCs w:val="16"/>
        </w:rPr>
        <w:t>(</w:t>
      </w:r>
      <w:r w:rsidRPr="00C24490">
        <w:rPr>
          <w:sz w:val="16"/>
          <w:szCs w:val="16"/>
        </w:rPr>
        <w:t>při výnosu 6,0</w:t>
      </w:r>
      <w:r>
        <w:rPr>
          <w:sz w:val="16"/>
          <w:szCs w:val="16"/>
        </w:rPr>
        <w:t>7</w:t>
      </w:r>
      <w:r w:rsidRPr="00C24490">
        <w:rPr>
          <w:sz w:val="16"/>
          <w:szCs w:val="16"/>
        </w:rPr>
        <w:t xml:space="preserve"> t/ha</w:t>
      </w:r>
      <w:r>
        <w:rPr>
          <w:sz w:val="16"/>
          <w:szCs w:val="16"/>
        </w:rPr>
        <w:t>). Meziročně je sklizeň nižší o 2,7</w:t>
      </w:r>
      <w:r w:rsidRPr="00C24490">
        <w:rPr>
          <w:sz w:val="16"/>
          <w:szCs w:val="16"/>
        </w:rPr>
        <w:t xml:space="preserve"> %, 5</w:t>
      </w:r>
      <w:r>
        <w:rPr>
          <w:sz w:val="16"/>
          <w:szCs w:val="16"/>
        </w:rPr>
        <w:t>letý průměr ale převyšuje (+2,0</w:t>
      </w:r>
      <w:r w:rsidRPr="00C24490">
        <w:rPr>
          <w:sz w:val="16"/>
          <w:szCs w:val="16"/>
        </w:rPr>
        <w:t xml:space="preserve"> %</w:t>
      </w:r>
      <w:r>
        <w:rPr>
          <w:sz w:val="16"/>
          <w:szCs w:val="16"/>
        </w:rPr>
        <w:t>, z toho pšenice +8,4 %</w:t>
      </w:r>
      <w:r w:rsidRPr="00C24490">
        <w:rPr>
          <w:sz w:val="16"/>
          <w:szCs w:val="16"/>
        </w:rPr>
        <w:t xml:space="preserve">). </w:t>
      </w:r>
      <w:r>
        <w:rPr>
          <w:sz w:val="16"/>
          <w:szCs w:val="16"/>
        </w:rPr>
        <w:t>Meziroční pokles sklizně nastal také u</w:t>
      </w:r>
      <w:r w:rsidRPr="008726C6">
        <w:rPr>
          <w:sz w:val="16"/>
          <w:szCs w:val="16"/>
        </w:rPr>
        <w:t xml:space="preserve"> luskovin na zrno (−9,9 %), brambor (−12,4 %), cukrové řepy (−5,5 %), pícnin (−6,3 %), vína (−16,1 %) i ovoce (−22,7 %). Naopak vyšší byla úroda olejnin (+9,4 %), zeleniny (+15,4 %) a chmele (+57,2 %).</w:t>
      </w:r>
      <w:r>
        <w:rPr>
          <w:sz w:val="16"/>
          <w:szCs w:val="16"/>
        </w:rPr>
        <w:t xml:space="preserve"> Ve srovnání s 5letým průměrem lze loňskou sklizeň považovat za dobrou u olejnin, luskovin, řepky či chmele, za podprůměrnou pak u pícnin, vína a brambor (v prvé řadě vlivem </w:t>
      </w:r>
      <w:r w:rsidRPr="0089127D">
        <w:rPr>
          <w:sz w:val="16"/>
          <w:szCs w:val="16"/>
        </w:rPr>
        <w:t>historicky nejmenší osázené plochy).</w:t>
      </w:r>
    </w:p>
  </w:footnote>
  <w:footnote w:id="6">
    <w:p w14:paraId="4613FB80" w14:textId="77777777" w:rsidR="00BA5125" w:rsidRPr="00E1174E" w:rsidRDefault="00BA5125" w:rsidP="00BA5125">
      <w:pPr>
        <w:spacing w:after="0" w:line="240" w:lineRule="auto"/>
        <w:rPr>
          <w:rFonts w:cs="Arial"/>
          <w:color w:val="0D0D0D" w:themeColor="text1" w:themeTint="F2"/>
          <w:spacing w:val="-4"/>
          <w:sz w:val="16"/>
          <w:szCs w:val="16"/>
        </w:rPr>
      </w:pPr>
      <w:r w:rsidRPr="008C2F46">
        <w:rPr>
          <w:rStyle w:val="Znakapoznpodarou"/>
          <w:spacing w:val="-4"/>
          <w:sz w:val="16"/>
          <w:szCs w:val="16"/>
        </w:rPr>
        <w:footnoteRef/>
      </w:r>
      <w:r w:rsidRPr="008C2F46">
        <w:rPr>
          <w:spacing w:val="-4"/>
          <w:sz w:val="16"/>
          <w:szCs w:val="16"/>
        </w:rPr>
        <w:t xml:space="preserve"> </w:t>
      </w:r>
      <w:r w:rsidRPr="00E1174E">
        <w:rPr>
          <w:rFonts w:cs="Arial"/>
          <w:color w:val="0D0D0D" w:themeColor="text1" w:themeTint="F2"/>
          <w:spacing w:val="-4"/>
          <w:sz w:val="16"/>
          <w:szCs w:val="16"/>
        </w:rPr>
        <w:t>Zahrnuje odvětví těžby a dobývání, zpracovatelského průmyslu a také energetiky (zde pojímané jako odvětví výroby a rozvodu elektřiny, plynu, tepla a klimatizovaného vzduchu). Všechna meziroční tempa produkce jsou očištěna o kalendářní vlivy, mezičtvrtletní tempa i o vliv sezónnosti.</w:t>
      </w:r>
    </w:p>
  </w:footnote>
  <w:footnote w:id="7">
    <w:p w14:paraId="07A44548" w14:textId="77777777" w:rsidR="00BA5125" w:rsidRPr="0013125D" w:rsidRDefault="00BA5125" w:rsidP="00BA5125">
      <w:pPr>
        <w:pStyle w:val="Textpoznpodarou"/>
        <w:rPr>
          <w:sz w:val="16"/>
          <w:szCs w:val="16"/>
        </w:rPr>
      </w:pPr>
      <w:r w:rsidRPr="0013125D">
        <w:rPr>
          <w:rStyle w:val="Znakapoznpodarou"/>
          <w:sz w:val="16"/>
          <w:szCs w:val="16"/>
        </w:rPr>
        <w:footnoteRef/>
      </w:r>
      <w:r w:rsidRPr="0013125D">
        <w:rPr>
          <w:sz w:val="16"/>
          <w:szCs w:val="16"/>
        </w:rPr>
        <w:t xml:space="preserve"> Z</w:t>
      </w:r>
      <w:r>
        <w:rPr>
          <w:sz w:val="16"/>
          <w:szCs w:val="16"/>
        </w:rPr>
        <w:t xml:space="preserve">a svým vrcholem </w:t>
      </w:r>
      <w:r w:rsidRPr="0013125D">
        <w:rPr>
          <w:sz w:val="16"/>
          <w:szCs w:val="16"/>
        </w:rPr>
        <w:t xml:space="preserve">z období </w:t>
      </w:r>
      <w:r>
        <w:rPr>
          <w:sz w:val="16"/>
          <w:szCs w:val="16"/>
        </w:rPr>
        <w:t xml:space="preserve">let </w:t>
      </w:r>
      <w:r w:rsidRPr="0013125D">
        <w:rPr>
          <w:sz w:val="16"/>
          <w:szCs w:val="16"/>
        </w:rPr>
        <w:t>2015</w:t>
      </w:r>
      <w:r>
        <w:rPr>
          <w:sz w:val="16"/>
          <w:szCs w:val="16"/>
        </w:rPr>
        <w:t>–</w:t>
      </w:r>
      <w:r w:rsidRPr="0013125D">
        <w:rPr>
          <w:sz w:val="16"/>
          <w:szCs w:val="16"/>
        </w:rPr>
        <w:t>2019 loni ve 4. čtvrtletí zaostávaly dvě třetiny prů</w:t>
      </w:r>
      <w:r>
        <w:rPr>
          <w:sz w:val="16"/>
          <w:szCs w:val="16"/>
        </w:rPr>
        <w:t xml:space="preserve">myslových oborů – nejvíce těžba uhlí (o 59 %), kožedělný (–29 %), hutnický (–28 %), textilní (–24 %), tiskařský průmysl (–22 %) a energetika (–19 %). </w:t>
      </w:r>
    </w:p>
  </w:footnote>
  <w:footnote w:id="8">
    <w:p w14:paraId="44027E39" w14:textId="77777777" w:rsidR="00BA5125" w:rsidRPr="00E1174E" w:rsidRDefault="00BA5125" w:rsidP="00BA5125">
      <w:pPr>
        <w:pStyle w:val="Textpoznpodarou"/>
        <w:rPr>
          <w:color w:val="0D0D0D" w:themeColor="text1" w:themeTint="F2"/>
          <w:sz w:val="16"/>
          <w:szCs w:val="16"/>
        </w:rPr>
      </w:pPr>
      <w:r w:rsidRPr="00E1174E">
        <w:rPr>
          <w:rStyle w:val="Znakapoznpodarou"/>
          <w:color w:val="0D0D0D" w:themeColor="text1" w:themeTint="F2"/>
          <w:sz w:val="16"/>
          <w:szCs w:val="16"/>
        </w:rPr>
        <w:footnoteRef/>
      </w:r>
      <w:r w:rsidRPr="00E1174E">
        <w:rPr>
          <w:color w:val="0D0D0D" w:themeColor="text1" w:themeTint="F2"/>
          <w:sz w:val="16"/>
          <w:szCs w:val="16"/>
        </w:rPr>
        <w:t xml:space="preserve"> Bez příspěvku tohoto odvětví by se meziroční pokles průmyslu blížil 4 %</w:t>
      </w:r>
      <w:r>
        <w:rPr>
          <w:color w:val="0D0D0D" w:themeColor="text1" w:themeTint="F2"/>
          <w:sz w:val="16"/>
          <w:szCs w:val="16"/>
        </w:rPr>
        <w:t>.</w:t>
      </w:r>
    </w:p>
  </w:footnote>
  <w:footnote w:id="9">
    <w:p w14:paraId="2EB12AD9" w14:textId="77777777" w:rsidR="00BA5125" w:rsidRPr="00E1174E" w:rsidRDefault="00BA5125" w:rsidP="00BA5125">
      <w:pPr>
        <w:pStyle w:val="Textpoznpodarou"/>
        <w:rPr>
          <w:color w:val="0D0D0D" w:themeColor="text1" w:themeTint="F2"/>
          <w:sz w:val="16"/>
          <w:szCs w:val="16"/>
        </w:rPr>
      </w:pPr>
      <w:r w:rsidRPr="00E1174E">
        <w:rPr>
          <w:rStyle w:val="Znakapoznpodarou"/>
          <w:color w:val="0D0D0D" w:themeColor="text1" w:themeTint="F2"/>
          <w:sz w:val="16"/>
          <w:szCs w:val="16"/>
        </w:rPr>
        <w:footnoteRef/>
      </w:r>
      <w:r w:rsidRPr="00E1174E">
        <w:rPr>
          <w:color w:val="0D0D0D" w:themeColor="text1" w:themeTint="F2"/>
          <w:sz w:val="16"/>
          <w:szCs w:val="16"/>
        </w:rPr>
        <w:t xml:space="preserve"> Dle Sdružení automobilového průmyslu bylo za loňský rok v Česku vyrobeno 1,398 mil. osobních automobilů (nejvíce v tomto období za poslední čtyři roky a pouze o necelá 3 % méně než v rekordním roce 2018). Výroba meziročně posílila o 14,8 %. </w:t>
      </w:r>
      <w:r w:rsidRPr="00E1174E">
        <w:rPr>
          <w:color w:val="0D0D0D" w:themeColor="text1" w:themeTint="F2"/>
          <w:spacing w:val="-3"/>
          <w:sz w:val="16"/>
          <w:szCs w:val="16"/>
        </w:rPr>
        <w:t>Březnová, červnová, červencová a říjnová výroba byla v rámci shodných měsíců dokonce nejvyšší v historii. Na elektrická vozidla (vč. vozů s hybridní</w:t>
      </w:r>
      <w:r>
        <w:rPr>
          <w:color w:val="0D0D0D" w:themeColor="text1" w:themeTint="F2"/>
          <w:spacing w:val="-3"/>
          <w:sz w:val="16"/>
          <w:szCs w:val="16"/>
        </w:rPr>
        <w:t>m pohonem) připadalo dosud loni</w:t>
      </w:r>
      <w:r w:rsidRPr="00E1174E">
        <w:rPr>
          <w:color w:val="0D0D0D" w:themeColor="text1" w:themeTint="F2"/>
          <w:spacing w:val="-3"/>
          <w:sz w:val="16"/>
          <w:szCs w:val="16"/>
        </w:rPr>
        <w:t xml:space="preserve"> již 12,9 % všech v tuzemsku vyrobených osobních automobilů. Meziročně nižší produkci zaznamenali naopak výrobci většiny ostatních druhů motorových silničních vozidel.</w:t>
      </w:r>
    </w:p>
  </w:footnote>
  <w:footnote w:id="10">
    <w:p w14:paraId="5DC58E03" w14:textId="77777777" w:rsidR="00BA5125" w:rsidRDefault="00BA5125" w:rsidP="00BA5125">
      <w:pPr>
        <w:pStyle w:val="Textpoznpodarou"/>
      </w:pPr>
      <w:r w:rsidRPr="00E1174E">
        <w:rPr>
          <w:rStyle w:val="Znakapoznpodarou"/>
          <w:color w:val="0D0D0D" w:themeColor="text1" w:themeTint="F2"/>
          <w:sz w:val="16"/>
          <w:szCs w:val="16"/>
        </w:rPr>
        <w:footnoteRef/>
      </w:r>
      <w:r w:rsidRPr="00E1174E">
        <w:rPr>
          <w:color w:val="0D0D0D" w:themeColor="text1" w:themeTint="F2"/>
          <w:sz w:val="16"/>
          <w:szCs w:val="16"/>
        </w:rPr>
        <w:t xml:space="preserve"> </w:t>
      </w:r>
      <w:r w:rsidRPr="00E1174E">
        <w:rPr>
          <w:rFonts w:eastAsia="Times New Roman" w:cs="Arial"/>
          <w:color w:val="0D0D0D" w:themeColor="text1" w:themeTint="F2"/>
          <w:spacing w:val="-4"/>
          <w:sz w:val="16"/>
          <w:szCs w:val="16"/>
        </w:rPr>
        <w:t>Dle Evropského sdružení výrobců automobilů vzrostly v roce 2023 počty registrací nových osobních aut v EU meziro</w:t>
      </w:r>
      <w:r>
        <w:rPr>
          <w:rFonts w:eastAsia="Times New Roman" w:cs="Arial"/>
          <w:color w:val="0D0D0D" w:themeColor="text1" w:themeTint="F2"/>
          <w:spacing w:val="-4"/>
          <w:sz w:val="16"/>
          <w:szCs w:val="16"/>
        </w:rPr>
        <w:t>čně o 13,9 %. Ty se zvyšovaly</w:t>
      </w:r>
      <w:r w:rsidRPr="00E1174E">
        <w:rPr>
          <w:rFonts w:eastAsia="Times New Roman" w:cs="Arial"/>
          <w:color w:val="0D0D0D" w:themeColor="text1" w:themeTint="F2"/>
          <w:spacing w:val="-4"/>
          <w:sz w:val="16"/>
          <w:szCs w:val="16"/>
        </w:rPr>
        <w:t xml:space="preserve"> nepřetržitě 16 měsíců v řadě až do loňského prosince, kdy došlo k mírnému meziročnímu poklesu zejména vlivem slabší poptávky na německém trhu. </w:t>
      </w:r>
      <w:r w:rsidRPr="00E1174E">
        <w:rPr>
          <w:color w:val="0D0D0D" w:themeColor="text1" w:themeTint="F2"/>
          <w:sz w:val="16"/>
          <w:szCs w:val="16"/>
        </w:rPr>
        <w:t xml:space="preserve">I díky rostoucím dovozům cenově dostupnějších modelů z Asie se </w:t>
      </w:r>
      <w:r>
        <w:rPr>
          <w:color w:val="0D0D0D" w:themeColor="text1" w:themeTint="F2"/>
          <w:sz w:val="16"/>
          <w:szCs w:val="16"/>
        </w:rPr>
        <w:t xml:space="preserve">svižně </w:t>
      </w:r>
      <w:r w:rsidRPr="00E1174E">
        <w:rPr>
          <w:color w:val="0D0D0D" w:themeColor="text1" w:themeTint="F2"/>
          <w:sz w:val="16"/>
          <w:szCs w:val="16"/>
        </w:rPr>
        <w:t>zvyšovala poptávka po elektrických vozech (vč. hybridních), ty tak loni v EU tvořily j</w:t>
      </w:r>
      <w:r>
        <w:rPr>
          <w:color w:val="0D0D0D" w:themeColor="text1" w:themeTint="F2"/>
          <w:sz w:val="16"/>
          <w:szCs w:val="16"/>
        </w:rPr>
        <w:t>iž 48 % všech nových registrací automobilů.</w:t>
      </w:r>
    </w:p>
  </w:footnote>
  <w:footnote w:id="11">
    <w:p w14:paraId="7EE5F85B" w14:textId="77777777" w:rsidR="00BA5125" w:rsidRPr="0022017D" w:rsidRDefault="00BA5125" w:rsidP="00BA5125">
      <w:pPr>
        <w:pStyle w:val="Textpoznpodarou"/>
        <w:rPr>
          <w:sz w:val="16"/>
          <w:szCs w:val="16"/>
        </w:rPr>
      </w:pPr>
      <w:r w:rsidRPr="0022017D">
        <w:rPr>
          <w:rStyle w:val="Znakapoznpodarou"/>
          <w:sz w:val="16"/>
          <w:szCs w:val="16"/>
        </w:rPr>
        <w:footnoteRef/>
      </w:r>
      <w:r w:rsidRPr="0022017D">
        <w:rPr>
          <w:sz w:val="16"/>
          <w:szCs w:val="16"/>
        </w:rPr>
        <w:t xml:space="preserve"> Vysoké využití kapacit (nad 85 %) signalizovala na konci loňského roku i výroba ostatních dopravních prostředků, petrochemický, farmaceutický</w:t>
      </w:r>
      <w:r>
        <w:rPr>
          <w:sz w:val="16"/>
          <w:szCs w:val="16"/>
        </w:rPr>
        <w:t>, textilní,</w:t>
      </w:r>
      <w:r w:rsidRPr="0022017D">
        <w:rPr>
          <w:sz w:val="16"/>
          <w:szCs w:val="16"/>
        </w:rPr>
        <w:t xml:space="preserve"> kožedělný</w:t>
      </w:r>
      <w:r>
        <w:rPr>
          <w:sz w:val="16"/>
          <w:szCs w:val="16"/>
        </w:rPr>
        <w:t xml:space="preserve"> a obuvnický průmysl a také opravy strojů a zařízení.</w:t>
      </w:r>
    </w:p>
  </w:footnote>
  <w:footnote w:id="12">
    <w:p w14:paraId="5775B125" w14:textId="77777777" w:rsidR="00BA5125" w:rsidRPr="00725626" w:rsidRDefault="00BA5125" w:rsidP="00BA5125">
      <w:pPr>
        <w:pStyle w:val="Textpoznpodarou"/>
        <w:rPr>
          <w:sz w:val="16"/>
          <w:szCs w:val="16"/>
        </w:rPr>
      </w:pPr>
      <w:r w:rsidRPr="00725626">
        <w:rPr>
          <w:rStyle w:val="Znakapoznpodarou"/>
          <w:sz w:val="16"/>
          <w:szCs w:val="16"/>
        </w:rPr>
        <w:footnoteRef/>
      </w:r>
      <w:r w:rsidRPr="00725626">
        <w:rPr>
          <w:sz w:val="16"/>
          <w:szCs w:val="16"/>
        </w:rPr>
        <w:t xml:space="preserve"> I Tento mělký pokles produkce znamenal loni v tomto tradičně stabilním oboru nejhorší výsledek za posledních 12 let. </w:t>
      </w:r>
    </w:p>
  </w:footnote>
  <w:footnote w:id="13">
    <w:p w14:paraId="5919BC78" w14:textId="77777777" w:rsidR="00BA5125" w:rsidRPr="005C7A8D" w:rsidRDefault="00BA5125" w:rsidP="00BA5125">
      <w:pPr>
        <w:pStyle w:val="Textpoznpodarou"/>
        <w:rPr>
          <w:sz w:val="16"/>
          <w:szCs w:val="16"/>
        </w:rPr>
      </w:pPr>
      <w:r w:rsidRPr="005C7A8D">
        <w:rPr>
          <w:rStyle w:val="Znakapoznpodarou"/>
          <w:sz w:val="16"/>
          <w:szCs w:val="16"/>
        </w:rPr>
        <w:footnoteRef/>
      </w:r>
      <w:r w:rsidRPr="005C7A8D">
        <w:rPr>
          <w:sz w:val="16"/>
          <w:szCs w:val="16"/>
        </w:rPr>
        <w:t xml:space="preserve"> Tento obor zahrnuje (vedle váhově dominantní skupiny výroby lékařských a dentálních nástrojů a potřeb) také výrobu her, hraček, hudebních nástrojů, sportovních potřeb či klenotů a bižuterie.</w:t>
      </w:r>
    </w:p>
  </w:footnote>
  <w:footnote w:id="14">
    <w:p w14:paraId="4B60343D" w14:textId="77777777" w:rsidR="00BA5125" w:rsidRPr="009767C5" w:rsidRDefault="00BA5125" w:rsidP="00BA5125">
      <w:pPr>
        <w:pStyle w:val="Textpoznpodarou"/>
        <w:rPr>
          <w:color w:val="0D0D0D" w:themeColor="text1" w:themeTint="F2"/>
          <w:spacing w:val="-4"/>
          <w:sz w:val="16"/>
          <w:szCs w:val="16"/>
        </w:rPr>
      </w:pPr>
      <w:r w:rsidRPr="00BF5830">
        <w:rPr>
          <w:rStyle w:val="Znakapoznpodarou"/>
          <w:spacing w:val="-4"/>
          <w:sz w:val="16"/>
          <w:szCs w:val="16"/>
        </w:rPr>
        <w:footnoteRef/>
      </w:r>
      <w:r w:rsidRPr="00BF5830">
        <w:rPr>
          <w:spacing w:val="-4"/>
          <w:sz w:val="16"/>
          <w:szCs w:val="16"/>
        </w:rPr>
        <w:t xml:space="preserve"> </w:t>
      </w:r>
      <w:r w:rsidRPr="00201E70">
        <w:rPr>
          <w:color w:val="0D0D0D" w:themeColor="text1" w:themeTint="F2"/>
          <w:spacing w:val="-4"/>
          <w:sz w:val="16"/>
          <w:szCs w:val="16"/>
        </w:rPr>
        <w:t xml:space="preserve">Dle údajů energetického regulačního </w:t>
      </w:r>
      <w:r>
        <w:rPr>
          <w:color w:val="0D0D0D" w:themeColor="text1" w:themeTint="F2"/>
          <w:spacing w:val="-4"/>
          <w:sz w:val="16"/>
          <w:szCs w:val="16"/>
        </w:rPr>
        <w:t>úřadu se v roce 2023</w:t>
      </w:r>
      <w:r w:rsidRPr="00201E70">
        <w:rPr>
          <w:color w:val="0D0D0D" w:themeColor="text1" w:themeTint="F2"/>
          <w:spacing w:val="-4"/>
          <w:sz w:val="16"/>
          <w:szCs w:val="16"/>
        </w:rPr>
        <w:t xml:space="preserve"> hrubá tuzemská spotřeba el</w:t>
      </w:r>
      <w:r>
        <w:rPr>
          <w:color w:val="0D0D0D" w:themeColor="text1" w:themeTint="F2"/>
          <w:spacing w:val="-4"/>
          <w:sz w:val="16"/>
          <w:szCs w:val="16"/>
        </w:rPr>
        <w:t>ektřiny meziročně snížila o 4,2 % (srovnatelně jako v roce 2022). K úspoře došlo loni</w:t>
      </w:r>
      <w:r w:rsidRPr="00201E70">
        <w:rPr>
          <w:color w:val="0D0D0D" w:themeColor="text1" w:themeTint="F2"/>
          <w:spacing w:val="-4"/>
          <w:sz w:val="16"/>
          <w:szCs w:val="16"/>
        </w:rPr>
        <w:t xml:space="preserve"> </w:t>
      </w:r>
      <w:r w:rsidRPr="00201E70">
        <w:rPr>
          <w:color w:val="0D0D0D" w:themeColor="text1" w:themeTint="F2"/>
          <w:spacing w:val="-3"/>
          <w:sz w:val="16"/>
          <w:szCs w:val="16"/>
        </w:rPr>
        <w:t>u všech hlavních kategorií spotře</w:t>
      </w:r>
      <w:r>
        <w:rPr>
          <w:color w:val="0D0D0D" w:themeColor="text1" w:themeTint="F2"/>
          <w:spacing w:val="-3"/>
          <w:sz w:val="16"/>
          <w:szCs w:val="16"/>
        </w:rPr>
        <w:t xml:space="preserve">by – nejvíce u domácností (o 4,0 </w:t>
      </w:r>
      <w:r w:rsidRPr="00201E70">
        <w:rPr>
          <w:color w:val="0D0D0D" w:themeColor="text1" w:themeTint="F2"/>
          <w:spacing w:val="-3"/>
          <w:sz w:val="16"/>
          <w:szCs w:val="16"/>
        </w:rPr>
        <w:t xml:space="preserve">%, </w:t>
      </w:r>
      <w:r w:rsidRPr="00201E70">
        <w:rPr>
          <w:color w:val="0D0D0D" w:themeColor="text1" w:themeTint="F2"/>
          <w:spacing w:val="-4"/>
          <w:sz w:val="16"/>
          <w:szCs w:val="16"/>
        </w:rPr>
        <w:t>za dva roky doko</w:t>
      </w:r>
      <w:r>
        <w:rPr>
          <w:color w:val="0D0D0D" w:themeColor="text1" w:themeTint="F2"/>
          <w:spacing w:val="-4"/>
          <w:sz w:val="16"/>
          <w:szCs w:val="16"/>
        </w:rPr>
        <w:t xml:space="preserve">nce o 12,7 </w:t>
      </w:r>
      <w:r w:rsidRPr="00201E70">
        <w:rPr>
          <w:color w:val="0D0D0D" w:themeColor="text1" w:themeTint="F2"/>
          <w:spacing w:val="-4"/>
          <w:sz w:val="16"/>
          <w:szCs w:val="16"/>
        </w:rPr>
        <w:t>%</w:t>
      </w:r>
      <w:r w:rsidRPr="00201E70">
        <w:rPr>
          <w:color w:val="0D0D0D" w:themeColor="text1" w:themeTint="F2"/>
          <w:spacing w:val="-3"/>
          <w:sz w:val="16"/>
          <w:szCs w:val="16"/>
        </w:rPr>
        <w:t>), nejméně u</w:t>
      </w:r>
      <w:r w:rsidRPr="00201E70">
        <w:rPr>
          <w:color w:val="0D0D0D" w:themeColor="text1" w:themeTint="F2"/>
          <w:spacing w:val="-4"/>
          <w:sz w:val="16"/>
          <w:szCs w:val="16"/>
        </w:rPr>
        <w:t> </w:t>
      </w:r>
      <w:r w:rsidRPr="00201E70">
        <w:rPr>
          <w:color w:val="0D0D0D" w:themeColor="text1" w:themeTint="F2"/>
          <w:spacing w:val="-3"/>
          <w:sz w:val="16"/>
          <w:szCs w:val="16"/>
        </w:rPr>
        <w:t>velkoodběratelů</w:t>
      </w:r>
      <w:r>
        <w:rPr>
          <w:color w:val="0D0D0D" w:themeColor="text1" w:themeTint="F2"/>
          <w:spacing w:val="-3"/>
          <w:sz w:val="16"/>
          <w:szCs w:val="16"/>
        </w:rPr>
        <w:t xml:space="preserve"> na hladině velmi vysokého napětí</w:t>
      </w:r>
      <w:r w:rsidRPr="00201E70">
        <w:rPr>
          <w:color w:val="0D0D0D" w:themeColor="text1" w:themeTint="F2"/>
          <w:spacing w:val="-2"/>
          <w:sz w:val="16"/>
          <w:szCs w:val="16"/>
        </w:rPr>
        <w:t xml:space="preserve"> </w:t>
      </w:r>
      <w:r>
        <w:rPr>
          <w:color w:val="0D0D0D" w:themeColor="text1" w:themeTint="F2"/>
          <w:spacing w:val="-4"/>
          <w:sz w:val="16"/>
          <w:szCs w:val="16"/>
        </w:rPr>
        <w:t>(–1,4</w:t>
      </w:r>
      <w:r w:rsidRPr="00201E70">
        <w:rPr>
          <w:color w:val="0D0D0D" w:themeColor="text1" w:themeTint="F2"/>
          <w:spacing w:val="-4"/>
          <w:sz w:val="16"/>
          <w:szCs w:val="16"/>
        </w:rPr>
        <w:t xml:space="preserve"> %).</w:t>
      </w:r>
      <w:r w:rsidRPr="00201E70">
        <w:rPr>
          <w:color w:val="0D0D0D" w:themeColor="text1" w:themeTint="F2"/>
          <w:spacing w:val="-3"/>
          <w:sz w:val="16"/>
          <w:szCs w:val="16"/>
        </w:rPr>
        <w:t xml:space="preserve"> </w:t>
      </w:r>
      <w:r>
        <w:rPr>
          <w:color w:val="0D0D0D" w:themeColor="text1" w:themeTint="F2"/>
          <w:spacing w:val="-4"/>
          <w:sz w:val="16"/>
          <w:szCs w:val="16"/>
        </w:rPr>
        <w:t>Citelně, byť polovičním tempem než v roce 2022, klesla za loňský rok i</w:t>
      </w:r>
      <w:r w:rsidRPr="001A321F">
        <w:rPr>
          <w:spacing w:val="-2"/>
          <w:sz w:val="16"/>
          <w:szCs w:val="16"/>
        </w:rPr>
        <w:t> </w:t>
      </w:r>
      <w:r w:rsidRPr="00201E70">
        <w:rPr>
          <w:color w:val="0D0D0D" w:themeColor="text1" w:themeTint="F2"/>
          <w:spacing w:val="-4"/>
          <w:sz w:val="16"/>
          <w:szCs w:val="16"/>
        </w:rPr>
        <w:t>celková spotřeba plynu (vyjádřená v m</w:t>
      </w:r>
      <w:r w:rsidRPr="00201E70">
        <w:rPr>
          <w:color w:val="0D0D0D" w:themeColor="text1" w:themeTint="F2"/>
          <w:spacing w:val="-4"/>
          <w:sz w:val="16"/>
          <w:szCs w:val="16"/>
          <w:vertAlign w:val="superscript"/>
        </w:rPr>
        <w:t>3</w:t>
      </w:r>
      <w:r>
        <w:rPr>
          <w:color w:val="0D0D0D" w:themeColor="text1" w:themeTint="F2"/>
          <w:spacing w:val="-4"/>
          <w:sz w:val="16"/>
          <w:szCs w:val="16"/>
        </w:rPr>
        <w:t>) v ČR – meziročně o 12,4</w:t>
      </w:r>
      <w:r w:rsidRPr="00201E70">
        <w:rPr>
          <w:color w:val="0D0D0D" w:themeColor="text1" w:themeTint="F2"/>
          <w:spacing w:val="-4"/>
          <w:sz w:val="16"/>
          <w:szCs w:val="16"/>
        </w:rPr>
        <w:t xml:space="preserve"> % (po </w:t>
      </w:r>
      <w:r>
        <w:rPr>
          <w:color w:val="0D0D0D" w:themeColor="text1" w:themeTint="F2"/>
          <w:spacing w:val="-4"/>
          <w:sz w:val="16"/>
          <w:szCs w:val="16"/>
        </w:rPr>
        <w:t>přepočtu na teplotní normál o 8,1</w:t>
      </w:r>
      <w:r w:rsidRPr="00201E70">
        <w:rPr>
          <w:color w:val="0D0D0D" w:themeColor="text1" w:themeTint="F2"/>
          <w:spacing w:val="-4"/>
          <w:sz w:val="16"/>
          <w:szCs w:val="16"/>
        </w:rPr>
        <w:t xml:space="preserve"> %). Znatelné snížení spotřeby nastalo u všech hlavních kategorií odběratelů, nejvyšší bylo u domácnost</w:t>
      </w:r>
      <w:r>
        <w:rPr>
          <w:color w:val="0D0D0D" w:themeColor="text1" w:themeTint="F2"/>
          <w:spacing w:val="-4"/>
          <w:sz w:val="16"/>
          <w:szCs w:val="16"/>
        </w:rPr>
        <w:t>í, které odebraly meziročně o 11,6</w:t>
      </w:r>
      <w:r w:rsidRPr="00201E70">
        <w:rPr>
          <w:color w:val="0D0D0D" w:themeColor="text1" w:themeTint="F2"/>
          <w:spacing w:val="-4"/>
          <w:sz w:val="16"/>
          <w:szCs w:val="16"/>
        </w:rPr>
        <w:t xml:space="preserve"> </w:t>
      </w:r>
      <w:r>
        <w:rPr>
          <w:color w:val="0D0D0D" w:themeColor="text1" w:themeTint="F2"/>
          <w:spacing w:val="-4"/>
          <w:sz w:val="16"/>
          <w:szCs w:val="16"/>
        </w:rPr>
        <w:t>% plynu méně (za dva roky o</w:t>
      </w:r>
      <w:r w:rsidRPr="001A321F">
        <w:rPr>
          <w:spacing w:val="-2"/>
          <w:sz w:val="16"/>
          <w:szCs w:val="16"/>
        </w:rPr>
        <w:t> </w:t>
      </w:r>
      <w:r>
        <w:rPr>
          <w:color w:val="0D0D0D" w:themeColor="text1" w:themeTint="F2"/>
          <w:spacing w:val="-4"/>
          <w:sz w:val="16"/>
          <w:szCs w:val="16"/>
        </w:rPr>
        <w:t>rovných 30</w:t>
      </w:r>
      <w:r w:rsidRPr="00201E70">
        <w:rPr>
          <w:color w:val="0D0D0D" w:themeColor="text1" w:themeTint="F2"/>
          <w:spacing w:val="-4"/>
          <w:sz w:val="16"/>
          <w:szCs w:val="16"/>
        </w:rPr>
        <w:t xml:space="preserve"> % méně), nejmenší p</w:t>
      </w:r>
      <w:r>
        <w:rPr>
          <w:color w:val="0D0D0D" w:themeColor="text1" w:themeTint="F2"/>
          <w:spacing w:val="-4"/>
          <w:sz w:val="16"/>
          <w:szCs w:val="16"/>
        </w:rPr>
        <w:t>okles pak u velkoodběratelů (o 9,6 %). Aktuální data za 1. až 3. čtvrtletí</w:t>
      </w:r>
      <w:r w:rsidRPr="00201E70">
        <w:rPr>
          <w:color w:val="0D0D0D" w:themeColor="text1" w:themeTint="F2"/>
          <w:spacing w:val="-4"/>
          <w:sz w:val="16"/>
          <w:szCs w:val="16"/>
        </w:rPr>
        <w:t xml:space="preserve"> 2023 ukazují i na plošný meziroční pokles spotřeby tepla (vyjá</w:t>
      </w:r>
      <w:r>
        <w:rPr>
          <w:color w:val="0D0D0D" w:themeColor="text1" w:themeTint="F2"/>
          <w:spacing w:val="-4"/>
          <w:sz w:val="16"/>
          <w:szCs w:val="16"/>
        </w:rPr>
        <w:t>dřené v TJ) – o rovných 9 % (o rok dříve o 10,3 %), z toho v domácnostech o 4,9</w:t>
      </w:r>
      <w:r w:rsidRPr="00201E70">
        <w:rPr>
          <w:color w:val="0D0D0D" w:themeColor="text1" w:themeTint="F2"/>
          <w:spacing w:val="-4"/>
          <w:sz w:val="16"/>
          <w:szCs w:val="16"/>
        </w:rPr>
        <w:t xml:space="preserve"> %, v odvětví obchodu, služb</w:t>
      </w:r>
      <w:r>
        <w:rPr>
          <w:color w:val="0D0D0D" w:themeColor="text1" w:themeTint="F2"/>
          <w:spacing w:val="-4"/>
          <w:sz w:val="16"/>
          <w:szCs w:val="16"/>
        </w:rPr>
        <w:t>ách, školství, zdravotnictví o 8,3 %, v průmyslu o 13,7</w:t>
      </w:r>
      <w:r w:rsidRPr="00201E70">
        <w:rPr>
          <w:color w:val="0D0D0D" w:themeColor="text1" w:themeTint="F2"/>
          <w:spacing w:val="-4"/>
          <w:sz w:val="16"/>
          <w:szCs w:val="16"/>
        </w:rPr>
        <w:t xml:space="preserve"> %.</w:t>
      </w:r>
    </w:p>
  </w:footnote>
  <w:footnote w:id="15">
    <w:p w14:paraId="44C0F089" w14:textId="77777777" w:rsidR="00BA5125" w:rsidRPr="00E5704D" w:rsidRDefault="00BA5125" w:rsidP="00BA5125">
      <w:pPr>
        <w:pStyle w:val="Textpoznpodarou"/>
        <w:rPr>
          <w:sz w:val="16"/>
          <w:szCs w:val="16"/>
        </w:rPr>
      </w:pPr>
      <w:r w:rsidRPr="00E5704D">
        <w:rPr>
          <w:rStyle w:val="Znakapoznpodarou"/>
          <w:sz w:val="16"/>
          <w:szCs w:val="16"/>
        </w:rPr>
        <w:footnoteRef/>
      </w:r>
      <w:r w:rsidRPr="00E5704D">
        <w:rPr>
          <w:sz w:val="16"/>
          <w:szCs w:val="16"/>
        </w:rPr>
        <w:t xml:space="preserve"> </w:t>
      </w:r>
      <w:r w:rsidRPr="00E5704D">
        <w:rPr>
          <w:color w:val="0D0D0D" w:themeColor="text1" w:themeTint="F2"/>
          <w:spacing w:val="-4"/>
          <w:sz w:val="16"/>
          <w:szCs w:val="16"/>
        </w:rPr>
        <w:t xml:space="preserve">Meziroční </w:t>
      </w:r>
      <w:r>
        <w:rPr>
          <w:color w:val="0D0D0D" w:themeColor="text1" w:themeTint="F2"/>
          <w:spacing w:val="-4"/>
          <w:sz w:val="16"/>
          <w:szCs w:val="16"/>
        </w:rPr>
        <w:t xml:space="preserve">pokles </w:t>
      </w:r>
      <w:r w:rsidRPr="00E5704D">
        <w:rPr>
          <w:color w:val="0D0D0D" w:themeColor="text1" w:themeTint="F2"/>
          <w:spacing w:val="-4"/>
          <w:sz w:val="16"/>
          <w:szCs w:val="16"/>
        </w:rPr>
        <w:t>produk</w:t>
      </w:r>
      <w:r>
        <w:rPr>
          <w:color w:val="0D0D0D" w:themeColor="text1" w:themeTint="F2"/>
          <w:spacing w:val="-4"/>
          <w:sz w:val="16"/>
          <w:szCs w:val="16"/>
        </w:rPr>
        <w:t>ce postihl loni skoro tři čtvrtiny</w:t>
      </w:r>
      <w:r w:rsidRPr="00E5704D">
        <w:rPr>
          <w:color w:val="0D0D0D" w:themeColor="text1" w:themeTint="F2"/>
          <w:spacing w:val="-4"/>
          <w:sz w:val="16"/>
          <w:szCs w:val="16"/>
        </w:rPr>
        <w:t xml:space="preserve"> průmyslových oborů.</w:t>
      </w:r>
    </w:p>
  </w:footnote>
  <w:footnote w:id="16">
    <w:p w14:paraId="38D89295" w14:textId="77777777" w:rsidR="00BA5125" w:rsidRPr="00201E70" w:rsidRDefault="00BA5125" w:rsidP="00BA5125">
      <w:pPr>
        <w:pStyle w:val="Textpoznpodarou"/>
        <w:rPr>
          <w:color w:val="0D0D0D" w:themeColor="text1" w:themeTint="F2"/>
          <w:sz w:val="16"/>
          <w:szCs w:val="16"/>
        </w:rPr>
      </w:pPr>
      <w:r w:rsidRPr="00201E70">
        <w:rPr>
          <w:rStyle w:val="Znakapoznpodarou"/>
          <w:color w:val="0D0D0D" w:themeColor="text1" w:themeTint="F2"/>
          <w:sz w:val="16"/>
          <w:szCs w:val="16"/>
        </w:rPr>
        <w:footnoteRef/>
      </w:r>
      <w:r w:rsidRPr="00201E70">
        <w:rPr>
          <w:color w:val="0D0D0D" w:themeColor="text1" w:themeTint="F2"/>
          <w:sz w:val="16"/>
          <w:szCs w:val="16"/>
        </w:rPr>
        <w:t xml:space="preserve"> Průměrná teplota</w:t>
      </w:r>
      <w:r>
        <w:rPr>
          <w:color w:val="0D0D0D" w:themeColor="text1" w:themeTint="F2"/>
          <w:sz w:val="16"/>
          <w:szCs w:val="16"/>
        </w:rPr>
        <w:t xml:space="preserve"> ovzduší v ČR vystoupala vloni</w:t>
      </w:r>
      <w:r w:rsidRPr="00201E70">
        <w:rPr>
          <w:color w:val="0D0D0D" w:themeColor="text1" w:themeTint="F2"/>
          <w:sz w:val="16"/>
          <w:szCs w:val="16"/>
        </w:rPr>
        <w:t xml:space="preserve"> </w:t>
      </w:r>
      <w:r>
        <w:rPr>
          <w:color w:val="0D0D0D" w:themeColor="text1" w:themeTint="F2"/>
          <w:sz w:val="16"/>
          <w:szCs w:val="16"/>
        </w:rPr>
        <w:t xml:space="preserve">v </w:t>
      </w:r>
      <w:r w:rsidRPr="00201E70">
        <w:rPr>
          <w:color w:val="0D0D0D" w:themeColor="text1" w:themeTint="F2"/>
          <w:sz w:val="16"/>
          <w:szCs w:val="16"/>
        </w:rPr>
        <w:t>le</w:t>
      </w:r>
      <w:r>
        <w:rPr>
          <w:color w:val="0D0D0D" w:themeColor="text1" w:themeTint="F2"/>
          <w:sz w:val="16"/>
          <w:szCs w:val="16"/>
        </w:rPr>
        <w:t>dnu i září nad</w:t>
      </w:r>
      <w:r w:rsidRPr="00201E70">
        <w:rPr>
          <w:color w:val="0D0D0D" w:themeColor="text1" w:themeTint="F2"/>
          <w:sz w:val="16"/>
          <w:szCs w:val="16"/>
        </w:rPr>
        <w:t xml:space="preserve"> dlouhodobý normál</w:t>
      </w:r>
      <w:r>
        <w:rPr>
          <w:color w:val="0D0D0D" w:themeColor="text1" w:themeTint="F2"/>
          <w:sz w:val="16"/>
          <w:szCs w:val="16"/>
        </w:rPr>
        <w:t xml:space="preserve"> o 3,4 stupně Celsia, v říjnu o 2,9 stupně, v prosinci o</w:t>
      </w:r>
      <w:r w:rsidRPr="001A321F">
        <w:rPr>
          <w:spacing w:val="-2"/>
          <w:sz w:val="16"/>
          <w:szCs w:val="16"/>
        </w:rPr>
        <w:t> </w:t>
      </w:r>
      <w:r>
        <w:rPr>
          <w:color w:val="0D0D0D" w:themeColor="text1" w:themeTint="F2"/>
          <w:sz w:val="16"/>
          <w:szCs w:val="16"/>
        </w:rPr>
        <w:t>2,6 stupně, v únoru i březnu</w:t>
      </w:r>
      <w:r w:rsidRPr="00201E70">
        <w:rPr>
          <w:color w:val="0D0D0D" w:themeColor="text1" w:themeTint="F2"/>
          <w:sz w:val="16"/>
          <w:szCs w:val="16"/>
        </w:rPr>
        <w:t xml:space="preserve"> o 1,5 stupně.</w:t>
      </w:r>
      <w:r>
        <w:rPr>
          <w:color w:val="0D0D0D" w:themeColor="text1" w:themeTint="F2"/>
          <w:sz w:val="16"/>
          <w:szCs w:val="16"/>
        </w:rPr>
        <w:t xml:space="preserve"> Naopak za chladnější lze považovat pouze duben s teplotou o dva stupně pod normálem. Za celý loňský rok dosáhla průměrná teplota ovzduší v ČR 9,9 stupně, předcházející rok 9,4 stupně.</w:t>
      </w:r>
    </w:p>
  </w:footnote>
  <w:footnote w:id="17">
    <w:p w14:paraId="677C3DA9" w14:textId="77777777" w:rsidR="00BA5125" w:rsidRPr="00FB58F4" w:rsidRDefault="00BA5125" w:rsidP="00BA5125">
      <w:pPr>
        <w:pStyle w:val="Textpoznpodarou"/>
        <w:jc w:val="both"/>
        <w:rPr>
          <w:rFonts w:cs="Arial"/>
          <w:color w:val="0D0D0D" w:themeColor="text1" w:themeTint="F2"/>
          <w:spacing w:val="-2"/>
          <w:sz w:val="16"/>
          <w:szCs w:val="16"/>
        </w:rPr>
      </w:pPr>
      <w:r w:rsidRPr="00F33536">
        <w:rPr>
          <w:rStyle w:val="Znakapoznpodarou"/>
          <w:rFonts w:cs="Arial"/>
          <w:color w:val="0D0D0D" w:themeColor="text1" w:themeTint="F2"/>
          <w:spacing w:val="-2"/>
          <w:sz w:val="16"/>
          <w:szCs w:val="16"/>
        </w:rPr>
        <w:footnoteRef/>
      </w:r>
      <w:r w:rsidRPr="00F33536">
        <w:rPr>
          <w:rFonts w:cs="Arial"/>
          <w:color w:val="0D0D0D" w:themeColor="text1" w:themeTint="F2"/>
          <w:spacing w:val="-2"/>
          <w:sz w:val="16"/>
          <w:szCs w:val="16"/>
        </w:rPr>
        <w:t xml:space="preserve"> Zjišťování zakázek probíhá jen ve dvanácti zpracovatelských odvětvích vyrábějících převážně na zakázku, s dlouhodobějším výrobním cyklem a s většími zásobami zakázek. Meziroční tempa zakázek j</w:t>
      </w:r>
      <w:r>
        <w:rPr>
          <w:rFonts w:cs="Arial"/>
          <w:color w:val="0D0D0D" w:themeColor="text1" w:themeTint="F2"/>
          <w:spacing w:val="-2"/>
          <w:sz w:val="16"/>
          <w:szCs w:val="16"/>
        </w:rPr>
        <w:t>sou očištěna o kalendářní vlivy, mezikvartální tempa také o vliv sezónnosti.</w:t>
      </w:r>
    </w:p>
  </w:footnote>
  <w:footnote w:id="18">
    <w:p w14:paraId="24566CF0" w14:textId="77777777" w:rsidR="00BA5125" w:rsidRPr="00AF44D9" w:rsidRDefault="00BA5125" w:rsidP="00BA5125">
      <w:pPr>
        <w:pStyle w:val="Textpoznpodarou"/>
        <w:rPr>
          <w:sz w:val="16"/>
          <w:szCs w:val="16"/>
        </w:rPr>
      </w:pPr>
      <w:r w:rsidRPr="00AF44D9">
        <w:rPr>
          <w:rStyle w:val="Znakapoznpodarou"/>
          <w:sz w:val="16"/>
          <w:szCs w:val="16"/>
        </w:rPr>
        <w:footnoteRef/>
      </w:r>
      <w:r w:rsidRPr="00AF44D9">
        <w:rPr>
          <w:sz w:val="16"/>
          <w:szCs w:val="16"/>
        </w:rPr>
        <w:t xml:space="preserve"> Podniky mohly uvést více bariér současně.</w:t>
      </w:r>
      <w:r>
        <w:rPr>
          <w:sz w:val="16"/>
          <w:szCs w:val="16"/>
        </w:rPr>
        <w:t xml:space="preserve"> Bariéry jsou očištěny o vliv sezónnosti. Slabá poptávka představovala zásadní růstový limit především pro většinu energeticky náročných průmyslových oborů (hutnictví, výroba stavebních hmot, gumárenství a plastikářství, </w:t>
      </w:r>
      <w:r w:rsidRPr="001D37AB">
        <w:rPr>
          <w:sz w:val="16"/>
          <w:szCs w:val="16"/>
        </w:rPr>
        <w:t xml:space="preserve">dřevozpracující a papírenský průmysl), dále pro </w:t>
      </w:r>
      <w:r>
        <w:rPr>
          <w:sz w:val="16"/>
          <w:szCs w:val="16"/>
        </w:rPr>
        <w:t xml:space="preserve">tiskařský, </w:t>
      </w:r>
      <w:r w:rsidRPr="001D37AB">
        <w:rPr>
          <w:sz w:val="16"/>
          <w:szCs w:val="16"/>
        </w:rPr>
        <w:t xml:space="preserve">textilní či nápojový průmysl. Tuto bariéru uvedl </w:t>
      </w:r>
      <w:r>
        <w:rPr>
          <w:sz w:val="16"/>
          <w:szCs w:val="16"/>
        </w:rPr>
        <w:t xml:space="preserve">překvapivě </w:t>
      </w:r>
      <w:r w:rsidRPr="001D37AB">
        <w:rPr>
          <w:sz w:val="16"/>
          <w:szCs w:val="16"/>
        </w:rPr>
        <w:t>i vysoký podíl podniků v</w:t>
      </w:r>
      <w:r>
        <w:rPr>
          <w:sz w:val="16"/>
          <w:szCs w:val="16"/>
        </w:rPr>
        <w:t>e výrobě elektrických zařízení (nad 70 %). Nedostatečná poptávka představovala hlavní růstovou bariéru pro dvě třetiny všech zpracovatelských oborů.</w:t>
      </w:r>
    </w:p>
  </w:footnote>
  <w:footnote w:id="19">
    <w:p w14:paraId="229E0649" w14:textId="77777777" w:rsidR="00BA5125" w:rsidRPr="00AE4366" w:rsidRDefault="00BA5125" w:rsidP="00BA5125">
      <w:pPr>
        <w:pStyle w:val="Textpoznpodarou"/>
        <w:rPr>
          <w:spacing w:val="-2"/>
          <w:sz w:val="16"/>
          <w:szCs w:val="16"/>
        </w:rPr>
      </w:pPr>
      <w:r w:rsidRPr="00AE4366">
        <w:rPr>
          <w:rStyle w:val="Znakapoznpodarou"/>
          <w:spacing w:val="-2"/>
          <w:sz w:val="16"/>
          <w:szCs w:val="16"/>
        </w:rPr>
        <w:footnoteRef/>
      </w:r>
      <w:r w:rsidRPr="00AE4366">
        <w:rPr>
          <w:spacing w:val="-2"/>
          <w:sz w:val="16"/>
          <w:szCs w:val="16"/>
        </w:rPr>
        <w:t xml:space="preserve"> Větší problém ztělesňoval zejména v gumárenství a plastikářství, </w:t>
      </w:r>
      <w:r>
        <w:rPr>
          <w:spacing w:val="-2"/>
          <w:sz w:val="16"/>
          <w:szCs w:val="16"/>
        </w:rPr>
        <w:t xml:space="preserve">ve </w:t>
      </w:r>
      <w:r w:rsidRPr="00AE4366">
        <w:rPr>
          <w:spacing w:val="-2"/>
          <w:sz w:val="16"/>
          <w:szCs w:val="16"/>
        </w:rPr>
        <w:t xml:space="preserve">výrobě dopravních prostředků (mimo automobily), </w:t>
      </w:r>
      <w:r>
        <w:rPr>
          <w:spacing w:val="-2"/>
          <w:sz w:val="16"/>
          <w:szCs w:val="16"/>
        </w:rPr>
        <w:br/>
        <w:t xml:space="preserve">v </w:t>
      </w:r>
      <w:r w:rsidRPr="00AE4366">
        <w:rPr>
          <w:spacing w:val="-2"/>
          <w:sz w:val="16"/>
          <w:szCs w:val="16"/>
        </w:rPr>
        <w:t>elektrotechnickém, oděvním a kožedělném průmyslu.</w:t>
      </w:r>
    </w:p>
  </w:footnote>
  <w:footnote w:id="20">
    <w:p w14:paraId="2363E2DB" w14:textId="77777777" w:rsidR="00BA5125" w:rsidRPr="001508CB" w:rsidRDefault="00BA5125" w:rsidP="00BA5125">
      <w:pPr>
        <w:pStyle w:val="Textpoznpodarou"/>
        <w:rPr>
          <w:sz w:val="16"/>
          <w:szCs w:val="16"/>
        </w:rPr>
      </w:pPr>
      <w:r w:rsidRPr="001508CB">
        <w:rPr>
          <w:rStyle w:val="Znakapoznpodarou"/>
          <w:sz w:val="16"/>
          <w:szCs w:val="16"/>
        </w:rPr>
        <w:footnoteRef/>
      </w:r>
      <w:r w:rsidRPr="001508CB">
        <w:rPr>
          <w:sz w:val="16"/>
          <w:szCs w:val="16"/>
        </w:rPr>
        <w:t xml:space="preserve"> Tato bariéra limitovala zejména podniky v automobilovém a elektronickém průmyslu.</w:t>
      </w:r>
    </w:p>
  </w:footnote>
  <w:footnote w:id="21">
    <w:p w14:paraId="4A02B836" w14:textId="77777777" w:rsidR="00BA5125" w:rsidRPr="00291A49" w:rsidRDefault="00BA5125" w:rsidP="00BA5125">
      <w:pPr>
        <w:pStyle w:val="Textpoznpodarou"/>
        <w:rPr>
          <w:sz w:val="16"/>
          <w:szCs w:val="16"/>
        </w:rPr>
      </w:pPr>
      <w:r w:rsidRPr="00291A49">
        <w:rPr>
          <w:rStyle w:val="Znakapoznpodarou"/>
          <w:sz w:val="16"/>
          <w:szCs w:val="16"/>
        </w:rPr>
        <w:footnoteRef/>
      </w:r>
      <w:r w:rsidRPr="00291A49">
        <w:rPr>
          <w:sz w:val="16"/>
          <w:szCs w:val="16"/>
        </w:rPr>
        <w:t xml:space="preserve"> Dle kon</w:t>
      </w:r>
      <w:r>
        <w:rPr>
          <w:sz w:val="16"/>
          <w:szCs w:val="16"/>
        </w:rPr>
        <w:t xml:space="preserve">junkturálních průzkumů z loňského listopadu očekávalo </w:t>
      </w:r>
      <w:r w:rsidRPr="00291A49">
        <w:rPr>
          <w:sz w:val="16"/>
          <w:szCs w:val="16"/>
        </w:rPr>
        <w:t xml:space="preserve">růst cen vlastní produkce </w:t>
      </w:r>
      <w:r>
        <w:rPr>
          <w:sz w:val="16"/>
          <w:szCs w:val="16"/>
        </w:rPr>
        <w:t xml:space="preserve">(v horizontu tří měsíců) stále bezmála 40 % tuzemských </w:t>
      </w:r>
      <w:r w:rsidRPr="00291A49">
        <w:rPr>
          <w:sz w:val="16"/>
          <w:szCs w:val="16"/>
        </w:rPr>
        <w:t>stavebních p</w:t>
      </w:r>
      <w:r>
        <w:rPr>
          <w:sz w:val="16"/>
          <w:szCs w:val="16"/>
        </w:rPr>
        <w:t xml:space="preserve">odniků. I přes postupný pokles, </w:t>
      </w:r>
      <w:r w:rsidRPr="00291A49">
        <w:rPr>
          <w:sz w:val="16"/>
          <w:szCs w:val="16"/>
        </w:rPr>
        <w:t>který je však mírněj</w:t>
      </w:r>
      <w:r>
        <w:rPr>
          <w:sz w:val="16"/>
          <w:szCs w:val="16"/>
        </w:rPr>
        <w:t xml:space="preserve">ší než v průmyslu, šlo </w:t>
      </w:r>
      <w:r w:rsidRPr="00291A49">
        <w:rPr>
          <w:sz w:val="16"/>
          <w:szCs w:val="16"/>
        </w:rPr>
        <w:t>o nejvyšší podíl me</w:t>
      </w:r>
      <w:r>
        <w:rPr>
          <w:sz w:val="16"/>
          <w:szCs w:val="16"/>
        </w:rPr>
        <w:t>zi všemi hlavními odvětvími</w:t>
      </w:r>
      <w:r w:rsidRPr="00291A49">
        <w:rPr>
          <w:sz w:val="16"/>
          <w:szCs w:val="16"/>
        </w:rPr>
        <w:t>.</w:t>
      </w:r>
    </w:p>
  </w:footnote>
  <w:footnote w:id="22">
    <w:p w14:paraId="6561C27C" w14:textId="77777777" w:rsidR="00BA5125" w:rsidRPr="00C6587B" w:rsidRDefault="00BA5125" w:rsidP="00BA5125">
      <w:pPr>
        <w:pStyle w:val="Textpoznpodarou"/>
        <w:rPr>
          <w:sz w:val="16"/>
          <w:szCs w:val="16"/>
        </w:rPr>
      </w:pPr>
      <w:r w:rsidRPr="00C6587B">
        <w:rPr>
          <w:rStyle w:val="Znakapoznpodarou"/>
          <w:sz w:val="16"/>
          <w:szCs w:val="16"/>
        </w:rPr>
        <w:footnoteRef/>
      </w:r>
      <w:r w:rsidRPr="00C6587B">
        <w:rPr>
          <w:sz w:val="16"/>
          <w:szCs w:val="16"/>
        </w:rPr>
        <w:t xml:space="preserve"> Ta souvisela </w:t>
      </w:r>
      <w:r>
        <w:rPr>
          <w:sz w:val="16"/>
          <w:szCs w:val="16"/>
        </w:rPr>
        <w:t>s poklesem reálných příjmů domácností i s vysokými úrokovými sazbami hypoték (jejichž úroveň se během loňského roku příliš nezměnila).</w:t>
      </w:r>
      <w:r w:rsidRPr="00C6587B">
        <w:rPr>
          <w:sz w:val="16"/>
          <w:szCs w:val="16"/>
        </w:rPr>
        <w:t xml:space="preserve"> </w:t>
      </w:r>
      <w:r>
        <w:rPr>
          <w:sz w:val="16"/>
          <w:szCs w:val="16"/>
        </w:rPr>
        <w:t>Situaci by v nejbližší době mohlo zlepšit omezení regulací. Od ledna 2024</w:t>
      </w:r>
      <w:r w:rsidRPr="00C6587B">
        <w:rPr>
          <w:sz w:val="16"/>
          <w:szCs w:val="16"/>
        </w:rPr>
        <w:t xml:space="preserve"> </w:t>
      </w:r>
      <w:r>
        <w:rPr>
          <w:sz w:val="16"/>
          <w:szCs w:val="16"/>
        </w:rPr>
        <w:t>přistoupila</w:t>
      </w:r>
      <w:r w:rsidRPr="00C6587B">
        <w:rPr>
          <w:sz w:val="16"/>
          <w:szCs w:val="16"/>
        </w:rPr>
        <w:t xml:space="preserve"> ČNB </w:t>
      </w:r>
      <w:r>
        <w:rPr>
          <w:sz w:val="16"/>
          <w:szCs w:val="16"/>
        </w:rPr>
        <w:t>k deaktivaci některých limitů pro poskytování hypotečních úvěrů (poměr celkové výše dluhu, resp. výše dluhové služby k ročnímu čistému příjmu domácnosti).</w:t>
      </w:r>
    </w:p>
  </w:footnote>
  <w:footnote w:id="23">
    <w:p w14:paraId="726F0B33" w14:textId="77777777" w:rsidR="00BA5125" w:rsidRPr="000F6F33" w:rsidRDefault="00BA5125" w:rsidP="00BA5125">
      <w:pPr>
        <w:pStyle w:val="Textpoznpodarou"/>
        <w:rPr>
          <w:sz w:val="16"/>
          <w:szCs w:val="16"/>
        </w:rPr>
      </w:pPr>
      <w:r w:rsidRPr="000F6F33">
        <w:rPr>
          <w:rStyle w:val="Znakapoznpodarou"/>
          <w:sz w:val="16"/>
          <w:szCs w:val="16"/>
        </w:rPr>
        <w:footnoteRef/>
      </w:r>
      <w:r w:rsidRPr="000F6F33">
        <w:rPr>
          <w:sz w:val="16"/>
          <w:szCs w:val="16"/>
        </w:rPr>
        <w:t xml:space="preserve"> </w:t>
      </w:r>
      <w:r>
        <w:rPr>
          <w:sz w:val="16"/>
          <w:szCs w:val="16"/>
        </w:rPr>
        <w:t>Např. k</w:t>
      </w:r>
      <w:r w:rsidRPr="000F6F33">
        <w:rPr>
          <w:sz w:val="16"/>
          <w:szCs w:val="16"/>
        </w:rPr>
        <w:t>apitálové výdaje stá</w:t>
      </w:r>
      <w:r>
        <w:rPr>
          <w:sz w:val="16"/>
          <w:szCs w:val="16"/>
        </w:rPr>
        <w:t>tního rozpočtu ČR vzrostly loni od ledna do prosince meziročně o 14</w:t>
      </w:r>
      <w:r w:rsidRPr="000F6F33">
        <w:rPr>
          <w:sz w:val="16"/>
          <w:szCs w:val="16"/>
        </w:rPr>
        <w:t xml:space="preserve"> %, </w:t>
      </w:r>
      <w:r>
        <w:rPr>
          <w:sz w:val="16"/>
          <w:szCs w:val="16"/>
        </w:rPr>
        <w:t>resp. 25</w:t>
      </w:r>
      <w:r w:rsidRPr="000F6F33">
        <w:rPr>
          <w:sz w:val="16"/>
          <w:szCs w:val="16"/>
        </w:rPr>
        <w:t>,4 mld. korun.</w:t>
      </w:r>
    </w:p>
  </w:footnote>
  <w:footnote w:id="24">
    <w:p w14:paraId="290DA2E8" w14:textId="77777777" w:rsidR="00BA5125" w:rsidRPr="002D2942" w:rsidRDefault="00BA5125" w:rsidP="00BA5125">
      <w:pPr>
        <w:pStyle w:val="Textpoznpodarou"/>
        <w:jc w:val="both"/>
        <w:rPr>
          <w:sz w:val="16"/>
          <w:szCs w:val="16"/>
        </w:rPr>
      </w:pPr>
      <w:r w:rsidRPr="002D2942">
        <w:rPr>
          <w:rStyle w:val="Znakapoznpodarou"/>
          <w:rFonts w:cs="Arial"/>
          <w:color w:val="0D0D0D" w:themeColor="text1" w:themeTint="F2"/>
          <w:sz w:val="16"/>
          <w:szCs w:val="16"/>
        </w:rPr>
        <w:footnoteRef/>
      </w:r>
      <w:r w:rsidRPr="002D2942">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25">
    <w:p w14:paraId="0B2F7008" w14:textId="77777777" w:rsidR="00BA5125" w:rsidRPr="00E62461" w:rsidRDefault="00BA5125" w:rsidP="00BA5125">
      <w:pPr>
        <w:spacing w:after="0" w:line="240" w:lineRule="auto"/>
        <w:rPr>
          <w:spacing w:val="-2"/>
        </w:rPr>
      </w:pPr>
      <w:r w:rsidRPr="00E62461">
        <w:rPr>
          <w:rStyle w:val="Znakapoznpodarou"/>
          <w:color w:val="0D0D0D" w:themeColor="text1" w:themeTint="F2"/>
          <w:spacing w:val="-2"/>
          <w:sz w:val="16"/>
          <w:szCs w:val="16"/>
        </w:rPr>
        <w:footnoteRef/>
      </w:r>
      <w:r w:rsidRPr="00E62461">
        <w:rPr>
          <w:color w:val="0D0D0D" w:themeColor="text1" w:themeTint="F2"/>
          <w:spacing w:val="-2"/>
          <w:sz w:val="16"/>
          <w:szCs w:val="16"/>
        </w:rPr>
        <w:t xml:space="preserve"> Bez obchodu, peněžnictví, pojišťovnictví, vědy, výzkumu a veřejných služeb. Všechny údaje za tržby ve službách jsou ve stálých cenách, meziroční data jsou očištěna o kalendářní vlivy, mezičtvrtletní jsou očištěna o sezónní vlivy (včetně vlivu počtu pracovních dnů).</w:t>
      </w:r>
    </w:p>
  </w:footnote>
  <w:footnote w:id="26">
    <w:p w14:paraId="35E99CE7" w14:textId="77777777" w:rsidR="00BA5125" w:rsidRPr="00D60F26" w:rsidRDefault="00BA5125" w:rsidP="00BA5125">
      <w:pPr>
        <w:pStyle w:val="Textpoznpodarou"/>
        <w:rPr>
          <w:spacing w:val="-4"/>
          <w:sz w:val="16"/>
          <w:szCs w:val="16"/>
        </w:rPr>
      </w:pPr>
      <w:r w:rsidRPr="00D60F26">
        <w:rPr>
          <w:rStyle w:val="Znakapoznpodarou"/>
          <w:spacing w:val="-4"/>
          <w:sz w:val="16"/>
          <w:szCs w:val="16"/>
        </w:rPr>
        <w:footnoteRef/>
      </w:r>
      <w:r w:rsidRPr="00D60F26">
        <w:rPr>
          <w:spacing w:val="-4"/>
          <w:sz w:val="16"/>
          <w:szCs w:val="16"/>
        </w:rPr>
        <w:t xml:space="preserve"> </w:t>
      </w:r>
      <w:r w:rsidRPr="00BD42D7">
        <w:rPr>
          <w:spacing w:val="-6"/>
          <w:sz w:val="16"/>
          <w:szCs w:val="16"/>
        </w:rPr>
        <w:t>Z hlavních odvětví za svým předkrizovým maximem zaostávaly tržby ve 4. čtvrtletí 2023 nejvíce v ubytování, stravování a pohostinství (</w:t>
      </w:r>
      <w:r w:rsidRPr="00BD42D7">
        <w:rPr>
          <w:color w:val="0D0D0D" w:themeColor="text1" w:themeTint="F2"/>
          <w:spacing w:val="-6"/>
          <w:sz w:val="16"/>
          <w:szCs w:val="16"/>
        </w:rPr>
        <w:t>–</w:t>
      </w:r>
      <w:r w:rsidRPr="00BD42D7">
        <w:rPr>
          <w:spacing w:val="-6"/>
          <w:sz w:val="16"/>
          <w:szCs w:val="16"/>
        </w:rPr>
        <w:t>19,4 %)</w:t>
      </w:r>
      <w:r>
        <w:rPr>
          <w:spacing w:val="-4"/>
          <w:sz w:val="16"/>
          <w:szCs w:val="16"/>
        </w:rPr>
        <w:t xml:space="preserve"> a</w:t>
      </w:r>
      <w:r w:rsidRPr="00E62461">
        <w:rPr>
          <w:color w:val="0D0D0D" w:themeColor="text1" w:themeTint="F2"/>
          <w:spacing w:val="-2"/>
          <w:sz w:val="16"/>
          <w:szCs w:val="16"/>
        </w:rPr>
        <w:t> </w:t>
      </w:r>
      <w:r w:rsidRPr="00D60F26">
        <w:rPr>
          <w:spacing w:val="-4"/>
          <w:sz w:val="16"/>
          <w:szCs w:val="16"/>
        </w:rPr>
        <w:t xml:space="preserve">v </w:t>
      </w:r>
      <w:r w:rsidRPr="00D60F26">
        <w:rPr>
          <w:rFonts w:cs="Arial"/>
          <w:color w:val="0D0D0D" w:themeColor="text1" w:themeTint="F2"/>
          <w:spacing w:val="-4"/>
          <w:sz w:val="16"/>
          <w:szCs w:val="16"/>
        </w:rPr>
        <w:t>administrativních a podpůrných činnostech (</w:t>
      </w:r>
      <w:r w:rsidRPr="00D60F26">
        <w:rPr>
          <w:color w:val="0D0D0D" w:themeColor="text1" w:themeTint="F2"/>
          <w:spacing w:val="-4"/>
          <w:sz w:val="16"/>
          <w:szCs w:val="16"/>
        </w:rPr>
        <w:t>–</w:t>
      </w:r>
      <w:r>
        <w:rPr>
          <w:rFonts w:cs="Arial"/>
          <w:color w:val="0D0D0D" w:themeColor="text1" w:themeTint="F2"/>
          <w:spacing w:val="-4"/>
          <w:sz w:val="16"/>
          <w:szCs w:val="16"/>
        </w:rPr>
        <w:t>12,3</w:t>
      </w:r>
      <w:r w:rsidRPr="00D60F26">
        <w:rPr>
          <w:rFonts w:cs="Arial"/>
          <w:color w:val="0D0D0D" w:themeColor="text1" w:themeTint="F2"/>
          <w:spacing w:val="-4"/>
          <w:sz w:val="16"/>
          <w:szCs w:val="16"/>
        </w:rPr>
        <w:t xml:space="preserve"> %). Naproti tomu tuto úroveň překonaly zejména informa</w:t>
      </w:r>
      <w:r>
        <w:rPr>
          <w:rFonts w:cs="Arial"/>
          <w:color w:val="0D0D0D" w:themeColor="text1" w:themeTint="F2"/>
          <w:spacing w:val="-4"/>
          <w:sz w:val="16"/>
          <w:szCs w:val="16"/>
        </w:rPr>
        <w:t>ční a</w:t>
      </w:r>
      <w:r w:rsidRPr="001A321F">
        <w:rPr>
          <w:spacing w:val="-2"/>
          <w:sz w:val="16"/>
          <w:szCs w:val="16"/>
        </w:rPr>
        <w:t> </w:t>
      </w:r>
      <w:r>
        <w:rPr>
          <w:rFonts w:cs="Arial"/>
          <w:color w:val="0D0D0D" w:themeColor="text1" w:themeTint="F2"/>
          <w:spacing w:val="-4"/>
          <w:sz w:val="16"/>
          <w:szCs w:val="16"/>
        </w:rPr>
        <w:t>komunikační činnosti (+5,5</w:t>
      </w:r>
      <w:r w:rsidRPr="00E62461">
        <w:rPr>
          <w:color w:val="0D0D0D" w:themeColor="text1" w:themeTint="F2"/>
          <w:spacing w:val="-2"/>
          <w:sz w:val="16"/>
          <w:szCs w:val="16"/>
        </w:rPr>
        <w:t> </w:t>
      </w:r>
      <w:r>
        <w:rPr>
          <w:rFonts w:cs="Arial"/>
          <w:color w:val="0D0D0D" w:themeColor="text1" w:themeTint="F2"/>
          <w:spacing w:val="-4"/>
          <w:sz w:val="16"/>
          <w:szCs w:val="16"/>
        </w:rPr>
        <w:t xml:space="preserve">%) a </w:t>
      </w:r>
      <w:r w:rsidRPr="00D60F26">
        <w:rPr>
          <w:rFonts w:cs="Arial"/>
          <w:color w:val="0D0D0D" w:themeColor="text1" w:themeTint="F2"/>
          <w:spacing w:val="-4"/>
          <w:sz w:val="16"/>
          <w:szCs w:val="16"/>
        </w:rPr>
        <w:t>profesní, vě</w:t>
      </w:r>
      <w:r>
        <w:rPr>
          <w:rFonts w:cs="Arial"/>
          <w:color w:val="0D0D0D" w:themeColor="text1" w:themeTint="F2"/>
          <w:spacing w:val="-4"/>
          <w:sz w:val="16"/>
          <w:szCs w:val="16"/>
        </w:rPr>
        <w:t>decké a technické činnosti (+1,8 %)</w:t>
      </w:r>
      <w:r w:rsidRPr="00D60F26">
        <w:rPr>
          <w:rFonts w:cs="Arial"/>
          <w:color w:val="0D0D0D" w:themeColor="text1" w:themeTint="F2"/>
          <w:spacing w:val="-4"/>
          <w:sz w:val="16"/>
          <w:szCs w:val="16"/>
        </w:rPr>
        <w:t>.</w:t>
      </w:r>
    </w:p>
  </w:footnote>
  <w:footnote w:id="27">
    <w:p w14:paraId="5E351405" w14:textId="77777777" w:rsidR="00BA5125" w:rsidRPr="00F20DDD" w:rsidRDefault="00BA5125" w:rsidP="00BA5125">
      <w:pPr>
        <w:pStyle w:val="Textpoznpodarou"/>
        <w:rPr>
          <w:sz w:val="16"/>
          <w:szCs w:val="16"/>
        </w:rPr>
      </w:pPr>
      <w:r w:rsidRPr="00F20DDD">
        <w:rPr>
          <w:rStyle w:val="Znakapoznpodarou"/>
          <w:sz w:val="16"/>
          <w:szCs w:val="16"/>
        </w:rPr>
        <w:footnoteRef/>
      </w:r>
      <w:r w:rsidRPr="00F20DDD">
        <w:rPr>
          <w:sz w:val="16"/>
          <w:szCs w:val="16"/>
        </w:rPr>
        <w:t xml:space="preserve"> Ve srovnání s rokem 2</w:t>
      </w:r>
      <w:r>
        <w:rPr>
          <w:sz w:val="16"/>
          <w:szCs w:val="16"/>
        </w:rPr>
        <w:t>019 však zde byly tržby stále znatelně vyšší (o 8,3</w:t>
      </w:r>
      <w:r w:rsidRPr="00F20DDD">
        <w:rPr>
          <w:sz w:val="16"/>
          <w:szCs w:val="16"/>
        </w:rPr>
        <w:t xml:space="preserve"> %).</w:t>
      </w:r>
    </w:p>
  </w:footnote>
  <w:footnote w:id="28">
    <w:p w14:paraId="354DF64F" w14:textId="77777777" w:rsidR="00BA5125" w:rsidRPr="004272FC" w:rsidRDefault="00BA5125" w:rsidP="00BA5125">
      <w:pPr>
        <w:pStyle w:val="Textpoznpodarou"/>
        <w:rPr>
          <w:sz w:val="16"/>
          <w:szCs w:val="16"/>
        </w:rPr>
      </w:pPr>
      <w:r w:rsidRPr="004272FC">
        <w:rPr>
          <w:rStyle w:val="Znakapoznpodarou"/>
          <w:sz w:val="16"/>
          <w:szCs w:val="16"/>
        </w:rPr>
        <w:footnoteRef/>
      </w:r>
      <w:r w:rsidRPr="004272FC">
        <w:rPr>
          <w:sz w:val="16"/>
          <w:szCs w:val="16"/>
        </w:rPr>
        <w:t xml:space="preserve"> Obrat zbožového zahraničního obchodu ve stálých cenách (dle metodik</w:t>
      </w:r>
      <w:r>
        <w:rPr>
          <w:sz w:val="16"/>
          <w:szCs w:val="16"/>
        </w:rPr>
        <w:t>y národního účetnictví) se loni</w:t>
      </w:r>
      <w:r w:rsidRPr="004272FC">
        <w:rPr>
          <w:sz w:val="16"/>
          <w:szCs w:val="16"/>
        </w:rPr>
        <w:t xml:space="preserve"> ve 3</w:t>
      </w:r>
      <w:r>
        <w:rPr>
          <w:sz w:val="16"/>
          <w:szCs w:val="16"/>
        </w:rPr>
        <w:t>. čtvrtletí meziročně snížil o</w:t>
      </w:r>
      <w:r w:rsidRPr="001A321F">
        <w:rPr>
          <w:spacing w:val="-2"/>
          <w:sz w:val="16"/>
          <w:szCs w:val="16"/>
        </w:rPr>
        <w:t> </w:t>
      </w:r>
      <w:r>
        <w:rPr>
          <w:sz w:val="16"/>
          <w:szCs w:val="16"/>
        </w:rPr>
        <w:t>2,3 %, v následujícím kvartálu se prohloubil na 2,7 %</w:t>
      </w:r>
      <w:r w:rsidRPr="004272FC">
        <w:rPr>
          <w:sz w:val="16"/>
          <w:szCs w:val="16"/>
        </w:rPr>
        <w:t>.</w:t>
      </w:r>
      <w:r>
        <w:rPr>
          <w:sz w:val="16"/>
          <w:szCs w:val="16"/>
        </w:rPr>
        <w:t xml:space="preserve"> </w:t>
      </w:r>
    </w:p>
  </w:footnote>
  <w:footnote w:id="29">
    <w:p w14:paraId="0AEEFD29" w14:textId="77777777" w:rsidR="00BA5125" w:rsidRPr="00F4476A" w:rsidRDefault="00BA5125" w:rsidP="00BA5125">
      <w:pPr>
        <w:pStyle w:val="Textpoznpodarou"/>
        <w:rPr>
          <w:sz w:val="16"/>
          <w:szCs w:val="16"/>
        </w:rPr>
      </w:pPr>
      <w:r w:rsidRPr="00F4476A">
        <w:rPr>
          <w:rStyle w:val="Znakapoznpodarou"/>
          <w:sz w:val="16"/>
          <w:szCs w:val="16"/>
        </w:rPr>
        <w:footnoteRef/>
      </w:r>
      <w:r w:rsidRPr="00F4476A">
        <w:rPr>
          <w:sz w:val="16"/>
          <w:szCs w:val="16"/>
        </w:rPr>
        <w:t xml:space="preserve"> Dle</w:t>
      </w:r>
      <w:r>
        <w:rPr>
          <w:sz w:val="16"/>
          <w:szCs w:val="16"/>
        </w:rPr>
        <w:t xml:space="preserve"> aktuálních dat se v roce</w:t>
      </w:r>
      <w:r w:rsidRPr="00F4476A">
        <w:rPr>
          <w:sz w:val="16"/>
          <w:szCs w:val="16"/>
        </w:rPr>
        <w:t xml:space="preserve"> 2023 </w:t>
      </w:r>
      <w:r>
        <w:rPr>
          <w:sz w:val="16"/>
          <w:szCs w:val="16"/>
        </w:rPr>
        <w:t xml:space="preserve">meziročně </w:t>
      </w:r>
      <w:r w:rsidRPr="00F4476A">
        <w:rPr>
          <w:sz w:val="16"/>
          <w:szCs w:val="16"/>
        </w:rPr>
        <w:t>snížily přepravní výkony (v tkm) v n</w:t>
      </w:r>
      <w:r>
        <w:rPr>
          <w:sz w:val="16"/>
          <w:szCs w:val="16"/>
        </w:rPr>
        <w:t>ákladní dopravě na železnici o 5,1 %, na silnici o</w:t>
      </w:r>
      <w:r w:rsidRPr="00E62461">
        <w:rPr>
          <w:color w:val="0D0D0D" w:themeColor="text1" w:themeTint="F2"/>
          <w:spacing w:val="-2"/>
          <w:sz w:val="16"/>
          <w:szCs w:val="16"/>
        </w:rPr>
        <w:t> </w:t>
      </w:r>
      <w:r>
        <w:rPr>
          <w:sz w:val="16"/>
          <w:szCs w:val="16"/>
        </w:rPr>
        <w:t>1,5</w:t>
      </w:r>
      <w:r w:rsidRPr="00E62461">
        <w:rPr>
          <w:color w:val="0D0D0D" w:themeColor="text1" w:themeTint="F2"/>
          <w:spacing w:val="-2"/>
          <w:sz w:val="16"/>
          <w:szCs w:val="16"/>
        </w:rPr>
        <w:t> </w:t>
      </w:r>
      <w:r w:rsidRPr="00F4476A">
        <w:rPr>
          <w:sz w:val="16"/>
          <w:szCs w:val="16"/>
        </w:rPr>
        <w:t>%.</w:t>
      </w:r>
      <w:r>
        <w:rPr>
          <w:sz w:val="16"/>
          <w:szCs w:val="16"/>
        </w:rPr>
        <w:t xml:space="preserve"> V obou případech se ukázal jako klíčový pokles poptávky po vnitrostátní dopravě.</w:t>
      </w:r>
    </w:p>
  </w:footnote>
  <w:footnote w:id="30">
    <w:p w14:paraId="0D72B3D0" w14:textId="77777777" w:rsidR="00BA5125" w:rsidRPr="00052DD9" w:rsidRDefault="00BA5125" w:rsidP="00BA5125">
      <w:pPr>
        <w:pStyle w:val="Textpoznpodarou"/>
        <w:rPr>
          <w:sz w:val="16"/>
          <w:szCs w:val="16"/>
        </w:rPr>
      </w:pPr>
      <w:r w:rsidRPr="00052DD9">
        <w:rPr>
          <w:rStyle w:val="Znakapoznpodarou"/>
          <w:sz w:val="16"/>
          <w:szCs w:val="16"/>
        </w:rPr>
        <w:footnoteRef/>
      </w:r>
      <w:r w:rsidRPr="00052DD9">
        <w:rPr>
          <w:sz w:val="16"/>
          <w:szCs w:val="16"/>
        </w:rPr>
        <w:t xml:space="preserve"> K poklesu tržeb </w:t>
      </w:r>
      <w:r>
        <w:rPr>
          <w:sz w:val="16"/>
          <w:szCs w:val="16"/>
        </w:rPr>
        <w:t xml:space="preserve">zde </w:t>
      </w:r>
      <w:r w:rsidRPr="00052DD9">
        <w:rPr>
          <w:sz w:val="16"/>
          <w:szCs w:val="16"/>
        </w:rPr>
        <w:t>došlo i při vysokém růstu počtu pracujících cizinců v ČR. Na něm se v posledních dvou letech významně podíleli uprchlíci z Ukrajiny. Vzhledem ke statu</w:t>
      </w:r>
      <w:r>
        <w:rPr>
          <w:sz w:val="16"/>
          <w:szCs w:val="16"/>
        </w:rPr>
        <w:t>su</w:t>
      </w:r>
      <w:r w:rsidRPr="00052DD9">
        <w:rPr>
          <w:sz w:val="16"/>
          <w:szCs w:val="16"/>
        </w:rPr>
        <w:t xml:space="preserve"> dočasné ochrany, který byl těmto osobám přiznán, je </w:t>
      </w:r>
      <w:r>
        <w:rPr>
          <w:sz w:val="16"/>
          <w:szCs w:val="16"/>
        </w:rPr>
        <w:t>je</w:t>
      </w:r>
      <w:r w:rsidRPr="00052DD9">
        <w:rPr>
          <w:sz w:val="16"/>
          <w:szCs w:val="16"/>
        </w:rPr>
        <w:t xml:space="preserve">jich zaměstnávání v tuzemsku administrativně jednodušší (oproti ostatním skupinám migrantů z tzv. třetích zemí) a </w:t>
      </w:r>
      <w:r>
        <w:rPr>
          <w:sz w:val="16"/>
          <w:szCs w:val="16"/>
        </w:rPr>
        <w:t>ti tak mohou</w:t>
      </w:r>
      <w:r w:rsidRPr="00052DD9">
        <w:rPr>
          <w:sz w:val="16"/>
          <w:szCs w:val="16"/>
        </w:rPr>
        <w:t xml:space="preserve"> snáze nalézt práci „napřímo“ (bez zprostředkovatele). Kromě výše uvedeného se na pokle</w:t>
      </w:r>
      <w:r>
        <w:rPr>
          <w:sz w:val="16"/>
          <w:szCs w:val="16"/>
        </w:rPr>
        <w:t xml:space="preserve">su tržeb </w:t>
      </w:r>
      <w:r w:rsidRPr="00052DD9">
        <w:rPr>
          <w:sz w:val="16"/>
          <w:szCs w:val="16"/>
        </w:rPr>
        <w:t xml:space="preserve">může podílet i snížená poptávka </w:t>
      </w:r>
      <w:r>
        <w:rPr>
          <w:sz w:val="16"/>
          <w:szCs w:val="16"/>
        </w:rPr>
        <w:t xml:space="preserve">po </w:t>
      </w:r>
      <w:r w:rsidRPr="00052DD9">
        <w:rPr>
          <w:sz w:val="16"/>
          <w:szCs w:val="16"/>
        </w:rPr>
        <w:t>agenturních pracovních ze strany klí</w:t>
      </w:r>
      <w:r>
        <w:rPr>
          <w:sz w:val="16"/>
          <w:szCs w:val="16"/>
        </w:rPr>
        <w:t xml:space="preserve">čových výrobních odvětví </w:t>
      </w:r>
      <w:r w:rsidRPr="00052DD9">
        <w:rPr>
          <w:sz w:val="16"/>
          <w:szCs w:val="16"/>
        </w:rPr>
        <w:t>procház</w:t>
      </w:r>
      <w:r>
        <w:rPr>
          <w:sz w:val="16"/>
          <w:szCs w:val="16"/>
        </w:rPr>
        <w:t>ej</w:t>
      </w:r>
      <w:r w:rsidRPr="00052DD9">
        <w:rPr>
          <w:sz w:val="16"/>
          <w:szCs w:val="16"/>
        </w:rPr>
        <w:t>í</w:t>
      </w:r>
      <w:r>
        <w:rPr>
          <w:sz w:val="16"/>
          <w:szCs w:val="16"/>
        </w:rPr>
        <w:t>cích</w:t>
      </w:r>
      <w:r w:rsidRPr="00052DD9">
        <w:rPr>
          <w:sz w:val="16"/>
          <w:szCs w:val="16"/>
        </w:rPr>
        <w:t xml:space="preserve"> recesí (např. průmysl</w:t>
      </w:r>
      <w:r>
        <w:rPr>
          <w:sz w:val="16"/>
          <w:szCs w:val="16"/>
        </w:rPr>
        <w:t>u</w:t>
      </w:r>
      <w:r w:rsidRPr="00052DD9">
        <w:rPr>
          <w:sz w:val="16"/>
          <w:szCs w:val="16"/>
        </w:rPr>
        <w:t>).</w:t>
      </w:r>
    </w:p>
  </w:footnote>
  <w:footnote w:id="31">
    <w:p w14:paraId="0468E298" w14:textId="77777777" w:rsidR="00BA5125" w:rsidRPr="00F46CDF" w:rsidRDefault="00BA5125" w:rsidP="00BA5125">
      <w:pPr>
        <w:pStyle w:val="Textpoznpodarou"/>
        <w:rPr>
          <w:sz w:val="16"/>
          <w:szCs w:val="16"/>
        </w:rPr>
      </w:pPr>
      <w:r w:rsidRPr="00B82136">
        <w:rPr>
          <w:rStyle w:val="Znakapoznpodarou"/>
          <w:sz w:val="16"/>
          <w:szCs w:val="16"/>
        </w:rPr>
        <w:footnoteRef/>
      </w:r>
      <w:r w:rsidRPr="00B82136">
        <w:rPr>
          <w:sz w:val="16"/>
          <w:szCs w:val="16"/>
        </w:rPr>
        <w:t xml:space="preserve"> </w:t>
      </w:r>
      <w:r>
        <w:rPr>
          <w:sz w:val="16"/>
          <w:szCs w:val="16"/>
        </w:rPr>
        <w:t xml:space="preserve">Z toho ve 4. </w:t>
      </w:r>
      <w:r w:rsidRPr="00F46CDF">
        <w:rPr>
          <w:sz w:val="16"/>
          <w:szCs w:val="16"/>
        </w:rPr>
        <w:t>čtvrtletí 2023 byl oproti úrovni z roku 2019 p</w:t>
      </w:r>
      <w:r w:rsidRPr="00F46CDF">
        <w:rPr>
          <w:rFonts w:eastAsia="Arial" w:cs="Arial"/>
          <w:sz w:val="16"/>
          <w:szCs w:val="16"/>
        </w:rPr>
        <w:t>očet přenocování nižší o 3,4 % (u zahrani</w:t>
      </w:r>
      <w:r>
        <w:rPr>
          <w:rFonts w:eastAsia="Arial" w:cs="Arial"/>
          <w:sz w:val="16"/>
          <w:szCs w:val="16"/>
        </w:rPr>
        <w:t>čních hostů dokonce o 11,3 % nižší, u</w:t>
      </w:r>
      <w:r w:rsidRPr="001A321F">
        <w:rPr>
          <w:spacing w:val="-2"/>
          <w:sz w:val="16"/>
          <w:szCs w:val="16"/>
        </w:rPr>
        <w:t> </w:t>
      </w:r>
      <w:r w:rsidRPr="00F46CDF">
        <w:rPr>
          <w:rFonts w:eastAsia="Arial" w:cs="Arial"/>
          <w:sz w:val="16"/>
          <w:szCs w:val="16"/>
        </w:rPr>
        <w:t xml:space="preserve">domácích </w:t>
      </w:r>
      <w:r>
        <w:rPr>
          <w:rFonts w:eastAsia="Arial" w:cs="Arial"/>
          <w:sz w:val="16"/>
          <w:szCs w:val="16"/>
        </w:rPr>
        <w:t xml:space="preserve">byl </w:t>
      </w:r>
      <w:r w:rsidRPr="00F46CDF">
        <w:rPr>
          <w:rFonts w:eastAsia="Arial" w:cs="Arial"/>
          <w:sz w:val="16"/>
          <w:szCs w:val="16"/>
        </w:rPr>
        <w:t>naopak o 6,9 % vyšší)</w:t>
      </w:r>
      <w:r>
        <w:rPr>
          <w:rFonts w:eastAsia="Arial" w:cs="Arial"/>
          <w:sz w:val="16"/>
          <w:szCs w:val="16"/>
        </w:rPr>
        <w:t>. Mezi kraji překonalo v poč</w:t>
      </w:r>
      <w:r w:rsidRPr="00F46CDF">
        <w:rPr>
          <w:rFonts w:eastAsia="Arial" w:cs="Arial"/>
          <w:sz w:val="16"/>
          <w:szCs w:val="16"/>
        </w:rPr>
        <w:t>t</w:t>
      </w:r>
      <w:r>
        <w:rPr>
          <w:rFonts w:eastAsia="Arial" w:cs="Arial"/>
          <w:sz w:val="16"/>
          <w:szCs w:val="16"/>
        </w:rPr>
        <w:t>u</w:t>
      </w:r>
      <w:r w:rsidRPr="00F46CDF">
        <w:rPr>
          <w:rFonts w:eastAsia="Arial" w:cs="Arial"/>
          <w:sz w:val="16"/>
          <w:szCs w:val="16"/>
        </w:rPr>
        <w:t xml:space="preserve"> p</w:t>
      </w:r>
      <w:r>
        <w:rPr>
          <w:rFonts w:eastAsia="Arial" w:cs="Arial"/>
          <w:sz w:val="16"/>
          <w:szCs w:val="16"/>
        </w:rPr>
        <w:t>řenocování tuto úroveň jen pět</w:t>
      </w:r>
      <w:r w:rsidRPr="00F46CDF">
        <w:rPr>
          <w:rFonts w:eastAsia="Arial" w:cs="Arial"/>
          <w:sz w:val="16"/>
          <w:szCs w:val="16"/>
        </w:rPr>
        <w:t xml:space="preserve"> (nejvíce Vysočina +9%), ostatní zaostávaly (Ústecký o 12 %, Karlovarský a Praha shodně o 5 %).</w:t>
      </w:r>
      <w:r>
        <w:rPr>
          <w:rFonts w:eastAsia="Arial" w:cs="Arial"/>
          <w:sz w:val="16"/>
          <w:szCs w:val="16"/>
        </w:rPr>
        <w:t xml:space="preserve"> V celé ČR zaostala nejvíce přenocování hostů ze zemí zapojených do </w:t>
      </w:r>
      <w:r w:rsidRPr="007F7DB4">
        <w:rPr>
          <w:rFonts w:eastAsia="Arial" w:cs="Arial"/>
          <w:spacing w:val="-2"/>
          <w:sz w:val="16"/>
          <w:szCs w:val="16"/>
        </w:rPr>
        <w:t xml:space="preserve">válečných konfliktů (Rusko o 95 %, </w:t>
      </w:r>
      <w:r>
        <w:rPr>
          <w:rFonts w:eastAsia="Arial" w:cs="Arial"/>
          <w:spacing w:val="-2"/>
          <w:sz w:val="16"/>
          <w:szCs w:val="16"/>
        </w:rPr>
        <w:t>Izrael o 63 %),</w:t>
      </w:r>
      <w:r w:rsidRPr="007F7DB4">
        <w:rPr>
          <w:rFonts w:eastAsia="Arial" w:cs="Arial"/>
          <w:spacing w:val="-2"/>
          <w:sz w:val="16"/>
          <w:szCs w:val="16"/>
        </w:rPr>
        <w:t xml:space="preserve"> ze vzdálených asijských států</w:t>
      </w:r>
      <w:r>
        <w:rPr>
          <w:rFonts w:eastAsia="Arial" w:cs="Arial"/>
          <w:spacing w:val="-2"/>
          <w:sz w:val="16"/>
          <w:szCs w:val="16"/>
        </w:rPr>
        <w:t>, zejména Číny</w:t>
      </w:r>
      <w:r w:rsidRPr="007F7DB4">
        <w:rPr>
          <w:rFonts w:eastAsia="Arial" w:cs="Arial"/>
          <w:spacing w:val="-2"/>
          <w:sz w:val="16"/>
          <w:szCs w:val="16"/>
        </w:rPr>
        <w:t xml:space="preserve"> (</w:t>
      </w:r>
      <w:r w:rsidRPr="007F7DB4">
        <w:rPr>
          <w:color w:val="0D0D0D" w:themeColor="text1" w:themeTint="F2"/>
          <w:spacing w:val="-2"/>
          <w:sz w:val="16"/>
          <w:szCs w:val="16"/>
        </w:rPr>
        <w:t>–</w:t>
      </w:r>
      <w:r>
        <w:rPr>
          <w:rFonts w:eastAsia="Arial" w:cs="Arial"/>
          <w:spacing w:val="-2"/>
          <w:sz w:val="16"/>
          <w:szCs w:val="16"/>
        </w:rPr>
        <w:t>74 %), Japonska</w:t>
      </w:r>
      <w:r w:rsidRPr="007F7DB4">
        <w:rPr>
          <w:rFonts w:eastAsia="Arial" w:cs="Arial"/>
          <w:spacing w:val="-2"/>
          <w:sz w:val="16"/>
          <w:szCs w:val="16"/>
        </w:rPr>
        <w:t xml:space="preserve"> (</w:t>
      </w:r>
      <w:r w:rsidRPr="007F7DB4">
        <w:rPr>
          <w:color w:val="0D0D0D" w:themeColor="text1" w:themeTint="F2"/>
          <w:spacing w:val="-2"/>
          <w:sz w:val="16"/>
          <w:szCs w:val="16"/>
        </w:rPr>
        <w:t>–</w:t>
      </w:r>
      <w:r w:rsidRPr="007F7DB4">
        <w:rPr>
          <w:rFonts w:eastAsia="Arial" w:cs="Arial"/>
          <w:spacing w:val="-2"/>
          <w:sz w:val="16"/>
          <w:szCs w:val="16"/>
        </w:rPr>
        <w:t>51 %)</w:t>
      </w:r>
      <w:r>
        <w:rPr>
          <w:rFonts w:eastAsia="Arial" w:cs="Arial"/>
          <w:spacing w:val="-2"/>
          <w:sz w:val="16"/>
          <w:szCs w:val="16"/>
        </w:rPr>
        <w:t>, Jižní Korey</w:t>
      </w:r>
      <w:r w:rsidRPr="007F7DB4">
        <w:rPr>
          <w:rFonts w:eastAsia="Arial" w:cs="Arial"/>
          <w:spacing w:val="-2"/>
          <w:sz w:val="16"/>
          <w:szCs w:val="16"/>
        </w:rPr>
        <w:t xml:space="preserve"> (</w:t>
      </w:r>
      <w:r w:rsidRPr="007F7DB4">
        <w:rPr>
          <w:color w:val="0D0D0D" w:themeColor="text1" w:themeTint="F2"/>
          <w:spacing w:val="-2"/>
          <w:sz w:val="16"/>
          <w:szCs w:val="16"/>
        </w:rPr>
        <w:t>–</w:t>
      </w:r>
      <w:r w:rsidRPr="007F7DB4">
        <w:rPr>
          <w:rFonts w:eastAsia="Arial" w:cs="Arial"/>
          <w:spacing w:val="-2"/>
          <w:sz w:val="16"/>
          <w:szCs w:val="16"/>
        </w:rPr>
        <w:t>29</w:t>
      </w:r>
      <w:r w:rsidRPr="007F7DB4">
        <w:rPr>
          <w:spacing w:val="-2"/>
          <w:sz w:val="16"/>
          <w:szCs w:val="16"/>
        </w:rPr>
        <w:t> </w:t>
      </w:r>
      <w:r w:rsidRPr="007F7DB4">
        <w:rPr>
          <w:rFonts w:eastAsia="Arial" w:cs="Arial"/>
          <w:spacing w:val="-2"/>
          <w:sz w:val="16"/>
          <w:szCs w:val="16"/>
        </w:rPr>
        <w:t>%)</w:t>
      </w:r>
      <w:r>
        <w:rPr>
          <w:rFonts w:eastAsia="Arial" w:cs="Arial"/>
          <w:spacing w:val="-2"/>
          <w:sz w:val="16"/>
          <w:szCs w:val="16"/>
        </w:rPr>
        <w:t xml:space="preserve"> a ze </w:t>
      </w:r>
      <w:r w:rsidRPr="00C8516F">
        <w:rPr>
          <w:rFonts w:eastAsia="Arial" w:cs="Arial"/>
          <w:spacing w:val="-3"/>
          <w:sz w:val="16"/>
          <w:szCs w:val="16"/>
        </w:rPr>
        <w:t>zemí EU nejvíce ze skandinávských států (např. Švédska –38 %).</w:t>
      </w:r>
      <w:r>
        <w:rPr>
          <w:rFonts w:eastAsia="Arial" w:cs="Arial"/>
          <w:spacing w:val="-3"/>
          <w:sz w:val="16"/>
          <w:szCs w:val="16"/>
        </w:rPr>
        <w:t xml:space="preserve"> Naopak poptávka</w:t>
      </w:r>
      <w:r w:rsidRPr="00C8516F">
        <w:rPr>
          <w:rFonts w:eastAsia="Arial" w:cs="Arial"/>
          <w:spacing w:val="-3"/>
          <w:sz w:val="16"/>
          <w:szCs w:val="16"/>
        </w:rPr>
        <w:t xml:space="preserve"> převyšovala v ČR předpandemickou úroveň u občanů všech sousedních států (Slovenska +13 %, Polska +12 %, Rakouska 11 % a Německa +2 %), z dalších v</w:t>
      </w:r>
      <w:r>
        <w:rPr>
          <w:rFonts w:eastAsia="Arial" w:cs="Arial"/>
          <w:spacing w:val="-3"/>
          <w:sz w:val="16"/>
          <w:szCs w:val="16"/>
        </w:rPr>
        <w:t>ýznamných zemí rostla nejvíce u</w:t>
      </w:r>
      <w:r w:rsidRPr="001A321F">
        <w:rPr>
          <w:spacing w:val="-2"/>
          <w:sz w:val="16"/>
          <w:szCs w:val="16"/>
        </w:rPr>
        <w:t> </w:t>
      </w:r>
      <w:r w:rsidRPr="00C8516F">
        <w:rPr>
          <w:rFonts w:eastAsia="Arial" w:cs="Arial"/>
          <w:spacing w:val="-3"/>
          <w:sz w:val="16"/>
          <w:szCs w:val="16"/>
        </w:rPr>
        <w:t>občanů Španělska (+26 %), z mimoevropských zemí relativně nejvíce z</w:t>
      </w:r>
      <w:r>
        <w:rPr>
          <w:rFonts w:eastAsia="Arial" w:cs="Arial"/>
          <w:spacing w:val="-3"/>
          <w:sz w:val="16"/>
          <w:szCs w:val="16"/>
        </w:rPr>
        <w:t>e Spojených arabských emirátů a</w:t>
      </w:r>
      <w:r w:rsidRPr="00590597">
        <w:rPr>
          <w:spacing w:val="-3"/>
          <w:sz w:val="16"/>
          <w:szCs w:val="16"/>
        </w:rPr>
        <w:t> </w:t>
      </w:r>
      <w:r w:rsidRPr="00C8516F">
        <w:rPr>
          <w:rFonts w:eastAsia="Arial" w:cs="Arial"/>
          <w:spacing w:val="-3"/>
          <w:sz w:val="16"/>
          <w:szCs w:val="16"/>
        </w:rPr>
        <w:t>Sa</w:t>
      </w:r>
      <w:r>
        <w:rPr>
          <w:rFonts w:eastAsia="Arial" w:cs="Arial"/>
          <w:spacing w:val="-3"/>
          <w:sz w:val="16"/>
          <w:szCs w:val="16"/>
        </w:rPr>
        <w:t>ú</w:t>
      </w:r>
      <w:r w:rsidRPr="00C8516F">
        <w:rPr>
          <w:rFonts w:eastAsia="Arial" w:cs="Arial"/>
          <w:spacing w:val="-3"/>
          <w:sz w:val="16"/>
          <w:szCs w:val="16"/>
        </w:rPr>
        <w:t>dské Arábie.</w:t>
      </w:r>
    </w:p>
  </w:footnote>
  <w:footnote w:id="32">
    <w:p w14:paraId="46C9A541" w14:textId="77777777" w:rsidR="00BA5125" w:rsidRPr="00F34E27" w:rsidRDefault="00BA5125" w:rsidP="00BA5125">
      <w:pPr>
        <w:pStyle w:val="Textpoznpodarou"/>
        <w:rPr>
          <w:sz w:val="16"/>
          <w:szCs w:val="16"/>
        </w:rPr>
      </w:pPr>
      <w:r w:rsidRPr="00F34E27">
        <w:rPr>
          <w:rStyle w:val="Znakapoznpodarou"/>
          <w:sz w:val="16"/>
          <w:szCs w:val="16"/>
        </w:rPr>
        <w:footnoteRef/>
      </w:r>
      <w:r w:rsidRPr="00F34E27">
        <w:rPr>
          <w:sz w:val="16"/>
          <w:szCs w:val="16"/>
        </w:rPr>
        <w:t xml:space="preserve"> Toto dílčí odvětví, v němž hrají významnou roli drobní podnikatelé, zahrnuje především zprostředkovatelské činnosti, návrhářské, překladatelské a fotografické služby </w:t>
      </w:r>
      <w:r>
        <w:rPr>
          <w:sz w:val="16"/>
          <w:szCs w:val="16"/>
        </w:rPr>
        <w:t>nebo činnosti stavebního dozoru.</w:t>
      </w:r>
    </w:p>
  </w:footnote>
  <w:footnote w:id="33">
    <w:p w14:paraId="40D585C1" w14:textId="77777777" w:rsidR="00BA5125" w:rsidRPr="00590597" w:rsidRDefault="00BA5125" w:rsidP="00BA5125">
      <w:pPr>
        <w:pStyle w:val="Textpoznpodarou"/>
        <w:rPr>
          <w:sz w:val="16"/>
          <w:szCs w:val="16"/>
        </w:rPr>
      </w:pPr>
      <w:r w:rsidRPr="00590597">
        <w:rPr>
          <w:rStyle w:val="Znakapoznpodarou"/>
          <w:sz w:val="16"/>
          <w:szCs w:val="16"/>
        </w:rPr>
        <w:footnoteRef/>
      </w:r>
      <w:r w:rsidRPr="00590597">
        <w:rPr>
          <w:sz w:val="16"/>
          <w:szCs w:val="16"/>
        </w:rPr>
        <w:t xml:space="preserve"> </w:t>
      </w:r>
      <w:r>
        <w:rPr>
          <w:sz w:val="16"/>
          <w:szCs w:val="16"/>
        </w:rPr>
        <w:t>Lépe si vedl segment</w:t>
      </w:r>
      <w:r w:rsidRPr="00590597">
        <w:rPr>
          <w:sz w:val="16"/>
          <w:szCs w:val="16"/>
        </w:rPr>
        <w:t xml:space="preserve"> filmové distribuce. </w:t>
      </w:r>
      <w:r w:rsidRPr="00590597">
        <w:rPr>
          <w:rFonts w:cs="Arial"/>
          <w:color w:val="0D0D0D" w:themeColor="text1" w:themeTint="F2"/>
          <w:spacing w:val="-3"/>
          <w:sz w:val="16"/>
          <w:szCs w:val="16"/>
        </w:rPr>
        <w:t xml:space="preserve">Dle údajů </w:t>
      </w:r>
      <w:r w:rsidRPr="00590597">
        <w:rPr>
          <w:spacing w:val="-3"/>
          <w:sz w:val="16"/>
          <w:szCs w:val="16"/>
        </w:rPr>
        <w:t>Unie filmových distributo</w:t>
      </w:r>
      <w:r>
        <w:rPr>
          <w:spacing w:val="-3"/>
          <w:sz w:val="16"/>
          <w:szCs w:val="16"/>
        </w:rPr>
        <w:t>rů vzrostly loni</w:t>
      </w:r>
      <w:r w:rsidRPr="00590597">
        <w:rPr>
          <w:spacing w:val="-3"/>
          <w:sz w:val="16"/>
          <w:szCs w:val="16"/>
        </w:rPr>
        <w:t xml:space="preserve"> hrubé nominální tržby provozovate</w:t>
      </w:r>
      <w:r>
        <w:rPr>
          <w:spacing w:val="-3"/>
          <w:sz w:val="16"/>
          <w:szCs w:val="16"/>
        </w:rPr>
        <w:t>lů tuzemských kin meziročně o 7,6</w:t>
      </w:r>
      <w:r w:rsidRPr="00590597">
        <w:rPr>
          <w:spacing w:val="-3"/>
          <w:sz w:val="16"/>
          <w:szCs w:val="16"/>
        </w:rPr>
        <w:t xml:space="preserve"> %. Celková návštěv</w:t>
      </w:r>
      <w:r>
        <w:rPr>
          <w:spacing w:val="-3"/>
          <w:sz w:val="16"/>
          <w:szCs w:val="16"/>
        </w:rPr>
        <w:t xml:space="preserve">nost, podobně jako </w:t>
      </w:r>
      <w:r w:rsidRPr="00590597">
        <w:rPr>
          <w:spacing w:val="-3"/>
          <w:sz w:val="16"/>
          <w:szCs w:val="16"/>
        </w:rPr>
        <w:t>počet odehraných představení</w:t>
      </w:r>
      <w:r>
        <w:rPr>
          <w:spacing w:val="-3"/>
          <w:sz w:val="16"/>
          <w:szCs w:val="16"/>
        </w:rPr>
        <w:t>,</w:t>
      </w:r>
      <w:r w:rsidRPr="00590597">
        <w:rPr>
          <w:spacing w:val="-3"/>
          <w:sz w:val="16"/>
          <w:szCs w:val="16"/>
        </w:rPr>
        <w:t xml:space="preserve"> se</w:t>
      </w:r>
      <w:r>
        <w:rPr>
          <w:spacing w:val="-3"/>
          <w:sz w:val="16"/>
          <w:szCs w:val="16"/>
        </w:rPr>
        <w:t xml:space="preserve"> snížily zhruba o 1 %</w:t>
      </w:r>
      <w:r w:rsidRPr="00590597">
        <w:rPr>
          <w:spacing w:val="-3"/>
          <w:sz w:val="16"/>
          <w:szCs w:val="16"/>
        </w:rPr>
        <w:t xml:space="preserve">. Ve srovnání s rekordním rokem 2019 </w:t>
      </w:r>
      <w:r>
        <w:rPr>
          <w:spacing w:val="-3"/>
          <w:sz w:val="16"/>
          <w:szCs w:val="16"/>
        </w:rPr>
        <w:t>ovšem loni</w:t>
      </w:r>
      <w:r w:rsidRPr="00590597">
        <w:rPr>
          <w:spacing w:val="-3"/>
          <w:sz w:val="16"/>
          <w:szCs w:val="16"/>
        </w:rPr>
        <w:t xml:space="preserve"> </w:t>
      </w:r>
      <w:r>
        <w:rPr>
          <w:spacing w:val="-3"/>
          <w:sz w:val="16"/>
          <w:szCs w:val="16"/>
        </w:rPr>
        <w:t xml:space="preserve">stále </w:t>
      </w:r>
      <w:r w:rsidRPr="00590597">
        <w:rPr>
          <w:spacing w:val="-3"/>
          <w:sz w:val="16"/>
          <w:szCs w:val="16"/>
        </w:rPr>
        <w:t>scházela více než čtvrtina diváků.</w:t>
      </w:r>
    </w:p>
  </w:footnote>
  <w:footnote w:id="34">
    <w:p w14:paraId="5A792078" w14:textId="77777777" w:rsidR="00BA5125" w:rsidRPr="00B86BDD" w:rsidRDefault="00BA5125" w:rsidP="00BA5125">
      <w:pPr>
        <w:pStyle w:val="Textpoznpodarou"/>
        <w:rPr>
          <w:sz w:val="16"/>
          <w:szCs w:val="16"/>
        </w:rPr>
      </w:pPr>
      <w:r w:rsidRPr="00B86BDD">
        <w:rPr>
          <w:rStyle w:val="Znakapoznpodarou"/>
          <w:sz w:val="16"/>
          <w:szCs w:val="16"/>
        </w:rPr>
        <w:footnoteRef/>
      </w:r>
      <w:r w:rsidRPr="00B86BDD">
        <w:rPr>
          <w:sz w:val="16"/>
          <w:szCs w:val="16"/>
        </w:rPr>
        <w:t xml:space="preserve"> Zahrnují zejména činnosti webových portálů, zpravodajských tiskových kanceláří a agentur či zpracování dat a hosting.</w:t>
      </w:r>
    </w:p>
  </w:footnote>
  <w:footnote w:id="35">
    <w:p w14:paraId="73DF6FE3" w14:textId="77777777" w:rsidR="00BA5125" w:rsidRPr="00E53523" w:rsidRDefault="00BA5125" w:rsidP="00BA5125">
      <w:pPr>
        <w:pStyle w:val="Textpoznpodarou"/>
        <w:rPr>
          <w:sz w:val="16"/>
          <w:szCs w:val="16"/>
        </w:rPr>
      </w:pPr>
      <w:r w:rsidRPr="00E53523">
        <w:rPr>
          <w:rStyle w:val="Znakapoznpodarou"/>
          <w:sz w:val="16"/>
          <w:szCs w:val="16"/>
        </w:rPr>
        <w:footnoteRef/>
      </w:r>
      <w:r w:rsidRPr="00E53523">
        <w:rPr>
          <w:sz w:val="16"/>
          <w:szCs w:val="16"/>
        </w:rPr>
        <w:t xml:space="preserve"> Pesimismus tuzemských </w:t>
      </w:r>
      <w:r>
        <w:rPr>
          <w:sz w:val="16"/>
          <w:szCs w:val="16"/>
        </w:rPr>
        <w:t xml:space="preserve">spotřebitelů se oproti </w:t>
      </w:r>
      <w:r w:rsidRPr="00E53523">
        <w:rPr>
          <w:sz w:val="16"/>
          <w:szCs w:val="16"/>
        </w:rPr>
        <w:t xml:space="preserve">podzimu </w:t>
      </w:r>
      <w:r>
        <w:rPr>
          <w:sz w:val="16"/>
          <w:szCs w:val="16"/>
        </w:rPr>
        <w:t xml:space="preserve">2022 </w:t>
      </w:r>
      <w:r w:rsidRPr="00E53523">
        <w:rPr>
          <w:sz w:val="16"/>
          <w:szCs w:val="16"/>
        </w:rPr>
        <w:t xml:space="preserve">(kdy byl nejvyšší od konce 90. let) sice </w:t>
      </w:r>
      <w:r>
        <w:rPr>
          <w:sz w:val="16"/>
          <w:szCs w:val="16"/>
        </w:rPr>
        <w:t xml:space="preserve">na počátku loňského roku </w:t>
      </w:r>
      <w:r w:rsidRPr="00E53523">
        <w:rPr>
          <w:sz w:val="16"/>
          <w:szCs w:val="16"/>
        </w:rPr>
        <w:t xml:space="preserve">zmírnil, </w:t>
      </w:r>
      <w:r>
        <w:rPr>
          <w:sz w:val="16"/>
          <w:szCs w:val="16"/>
        </w:rPr>
        <w:t xml:space="preserve">po většinu roku však kolísal ve stále výrazně negativním pásmu (důvěra domácností se nacházela zhruba o desetinu pod dlouhodobým průměrem z let 2003–2023). </w:t>
      </w:r>
      <w:r w:rsidRPr="000119B3">
        <w:rPr>
          <w:sz w:val="16"/>
          <w:szCs w:val="16"/>
        </w:rPr>
        <w:t xml:space="preserve">Obavy lidí z cenového růstu se </w:t>
      </w:r>
      <w:r>
        <w:rPr>
          <w:sz w:val="16"/>
          <w:szCs w:val="16"/>
        </w:rPr>
        <w:t>sice loni</w:t>
      </w:r>
      <w:r w:rsidRPr="000119B3">
        <w:rPr>
          <w:sz w:val="16"/>
          <w:szCs w:val="16"/>
        </w:rPr>
        <w:t xml:space="preserve"> během jara</w:t>
      </w:r>
      <w:r>
        <w:rPr>
          <w:sz w:val="16"/>
          <w:szCs w:val="16"/>
        </w:rPr>
        <w:t xml:space="preserve"> z velké části rozpustily, většina domácností ovšem </w:t>
      </w:r>
      <w:r w:rsidRPr="000119B3">
        <w:rPr>
          <w:sz w:val="16"/>
          <w:szCs w:val="16"/>
        </w:rPr>
        <w:t>stále očekávala, ž</w:t>
      </w:r>
      <w:r>
        <w:rPr>
          <w:sz w:val="16"/>
          <w:szCs w:val="16"/>
        </w:rPr>
        <w:t>e jejich finanční situace (stej</w:t>
      </w:r>
      <w:r w:rsidRPr="000119B3">
        <w:rPr>
          <w:sz w:val="16"/>
          <w:szCs w:val="16"/>
        </w:rPr>
        <w:t>ně jako celková hospodářská situace v</w:t>
      </w:r>
      <w:r>
        <w:rPr>
          <w:sz w:val="16"/>
          <w:szCs w:val="16"/>
        </w:rPr>
        <w:t xml:space="preserve"> Česku) se v nejbližších </w:t>
      </w:r>
      <w:r>
        <w:rPr>
          <w:sz w:val="16"/>
          <w:szCs w:val="16"/>
        </w:rPr>
        <w:br/>
        <w:t>12 měsících zhorší. Lidé tak proto zůstávali</w:t>
      </w:r>
      <w:r w:rsidRPr="000119B3">
        <w:rPr>
          <w:sz w:val="16"/>
          <w:szCs w:val="16"/>
        </w:rPr>
        <w:t xml:space="preserve"> opatrní v oblasti plánování </w:t>
      </w:r>
      <w:r>
        <w:rPr>
          <w:sz w:val="16"/>
          <w:szCs w:val="16"/>
        </w:rPr>
        <w:t xml:space="preserve">velkých nákupů (zejména zboží </w:t>
      </w:r>
      <w:r w:rsidRPr="000119B3">
        <w:rPr>
          <w:sz w:val="16"/>
          <w:szCs w:val="16"/>
        </w:rPr>
        <w:t>dlouhodobé spotřeby či investic).</w:t>
      </w:r>
    </w:p>
  </w:footnote>
  <w:footnote w:id="36">
    <w:p w14:paraId="5DD43E91" w14:textId="77777777" w:rsidR="00BA5125" w:rsidRPr="00712854" w:rsidRDefault="00BA5125" w:rsidP="00BA5125">
      <w:pPr>
        <w:pStyle w:val="Textpoznpodarou"/>
        <w:rPr>
          <w:sz w:val="16"/>
          <w:szCs w:val="16"/>
        </w:rPr>
      </w:pPr>
      <w:r w:rsidRPr="00712854">
        <w:rPr>
          <w:rStyle w:val="Znakapoznpodarou"/>
          <w:sz w:val="16"/>
          <w:szCs w:val="16"/>
        </w:rPr>
        <w:footnoteRef/>
      </w:r>
      <w:r w:rsidRPr="00712854">
        <w:rPr>
          <w:sz w:val="16"/>
          <w:szCs w:val="16"/>
        </w:rPr>
        <w:t xml:space="preserve"> Zvlášť příhodné podmín</w:t>
      </w:r>
      <w:r>
        <w:rPr>
          <w:sz w:val="16"/>
          <w:szCs w:val="16"/>
        </w:rPr>
        <w:t>ky k těmto nákupům skýtalo loňské jaro</w:t>
      </w:r>
      <w:r w:rsidRPr="00712854">
        <w:rPr>
          <w:sz w:val="16"/>
          <w:szCs w:val="16"/>
        </w:rPr>
        <w:t xml:space="preserve">, a to díky </w:t>
      </w:r>
      <w:r>
        <w:rPr>
          <w:sz w:val="16"/>
          <w:szCs w:val="16"/>
        </w:rPr>
        <w:t>souběhu poklesu cen pohonných hmot a</w:t>
      </w:r>
      <w:r w:rsidRPr="00712854">
        <w:rPr>
          <w:sz w:val="16"/>
          <w:szCs w:val="16"/>
        </w:rPr>
        <w:t xml:space="preserve"> velmi příhodnému kurzu koru</w:t>
      </w:r>
      <w:r>
        <w:rPr>
          <w:sz w:val="16"/>
          <w:szCs w:val="16"/>
        </w:rPr>
        <w:t>ny vůči euru i polskému zlotému a také nulové sazby DPH u některých základních potravin v Polsku.</w:t>
      </w:r>
    </w:p>
  </w:footnote>
  <w:footnote w:id="37">
    <w:p w14:paraId="3271181E" w14:textId="77777777" w:rsidR="00BA5125" w:rsidRPr="00EB7D87" w:rsidRDefault="00BA5125" w:rsidP="00BA5125">
      <w:pPr>
        <w:spacing w:after="0" w:line="240" w:lineRule="auto"/>
        <w:rPr>
          <w:spacing w:val="-2"/>
        </w:rPr>
      </w:pPr>
      <w:r w:rsidRPr="00EB7D87">
        <w:rPr>
          <w:rStyle w:val="Znakapoznpodarou"/>
          <w:color w:val="0D0D0D" w:themeColor="text1" w:themeTint="F2"/>
          <w:spacing w:val="-2"/>
          <w:sz w:val="16"/>
          <w:szCs w:val="16"/>
        </w:rPr>
        <w:footnoteRef/>
      </w:r>
      <w:r>
        <w:rPr>
          <w:color w:val="0D0D0D" w:themeColor="text1" w:themeTint="F2"/>
          <w:spacing w:val="-2"/>
          <w:sz w:val="16"/>
          <w:szCs w:val="16"/>
        </w:rPr>
        <w:t xml:space="preserve"> Všechna meziroční</w:t>
      </w:r>
      <w:r w:rsidRPr="00EB7D87">
        <w:rPr>
          <w:color w:val="0D0D0D" w:themeColor="text1" w:themeTint="F2"/>
          <w:spacing w:val="-2"/>
          <w:sz w:val="16"/>
          <w:szCs w:val="16"/>
        </w:rPr>
        <w:t xml:space="preserve"> tempa tržeb za maloobchod jsou uvedena ve stálých cenách a očištěna o kalendářní vlivy, mezičtvrtletní tempa jsou očištěna o sezónní vlivy (včetně vlivu počtu pracovních dnů). Maloobchod zahrnuje odvětví CZ-NACE 47.</w:t>
      </w:r>
    </w:p>
  </w:footnote>
  <w:footnote w:id="38">
    <w:p w14:paraId="37B70FC4" w14:textId="77777777" w:rsidR="00BA5125" w:rsidRPr="00F418C1" w:rsidRDefault="00BA5125" w:rsidP="00BA5125">
      <w:pPr>
        <w:pStyle w:val="Textpoznpodarou"/>
        <w:rPr>
          <w:sz w:val="16"/>
          <w:szCs w:val="16"/>
        </w:rPr>
      </w:pPr>
      <w:r w:rsidRPr="00F418C1">
        <w:rPr>
          <w:rStyle w:val="Znakapoznpodarou"/>
          <w:sz w:val="16"/>
          <w:szCs w:val="16"/>
        </w:rPr>
        <w:footnoteRef/>
      </w:r>
      <w:r w:rsidRPr="00F418C1">
        <w:rPr>
          <w:sz w:val="16"/>
          <w:szCs w:val="16"/>
        </w:rPr>
        <w:t xml:space="preserve"> Ve srovnání se 3. čtvrt</w:t>
      </w:r>
      <w:r>
        <w:rPr>
          <w:sz w:val="16"/>
          <w:szCs w:val="16"/>
        </w:rPr>
        <w:t>letím 2021, kdy se objem tržeb</w:t>
      </w:r>
      <w:r w:rsidRPr="00F418C1">
        <w:rPr>
          <w:sz w:val="16"/>
          <w:szCs w:val="16"/>
        </w:rPr>
        <w:t xml:space="preserve"> nacházel na absolutn</w:t>
      </w:r>
      <w:r>
        <w:rPr>
          <w:sz w:val="16"/>
          <w:szCs w:val="16"/>
        </w:rPr>
        <w:t xml:space="preserve">ím maximu, byla jejich </w:t>
      </w:r>
      <w:r w:rsidRPr="00F418C1">
        <w:rPr>
          <w:sz w:val="16"/>
          <w:szCs w:val="16"/>
        </w:rPr>
        <w:t>úrove</w:t>
      </w:r>
      <w:r>
        <w:rPr>
          <w:sz w:val="16"/>
          <w:szCs w:val="16"/>
        </w:rPr>
        <w:t>ň ve 2. čtvrtletí 2023 o</w:t>
      </w:r>
      <w:r w:rsidRPr="00052DD9">
        <w:rPr>
          <w:sz w:val="16"/>
          <w:szCs w:val="16"/>
        </w:rPr>
        <w:t> </w:t>
      </w:r>
      <w:r>
        <w:rPr>
          <w:sz w:val="16"/>
          <w:szCs w:val="16"/>
        </w:rPr>
        <w:t>více než 10</w:t>
      </w:r>
      <w:r w:rsidRPr="00052DD9">
        <w:rPr>
          <w:sz w:val="16"/>
          <w:szCs w:val="16"/>
        </w:rPr>
        <w:t> </w:t>
      </w:r>
      <w:r w:rsidRPr="00F418C1">
        <w:rPr>
          <w:sz w:val="16"/>
          <w:szCs w:val="16"/>
        </w:rPr>
        <w:t>% nižší. Srovnatelně ve shodném období klesla i kupní síla pr</w:t>
      </w:r>
      <w:r>
        <w:rPr>
          <w:sz w:val="16"/>
          <w:szCs w:val="16"/>
        </w:rPr>
        <w:t>ůměrných mezd.</w:t>
      </w:r>
    </w:p>
  </w:footnote>
  <w:footnote w:id="39">
    <w:p w14:paraId="04E49604" w14:textId="77777777" w:rsidR="00BA5125" w:rsidRPr="00B400F9" w:rsidRDefault="00BA5125" w:rsidP="00BA5125">
      <w:pPr>
        <w:pStyle w:val="Textpoznpodarou"/>
        <w:rPr>
          <w:sz w:val="16"/>
          <w:szCs w:val="16"/>
        </w:rPr>
      </w:pPr>
      <w:r w:rsidRPr="00B400F9">
        <w:rPr>
          <w:rStyle w:val="Znakapoznpodarou"/>
          <w:sz w:val="16"/>
          <w:szCs w:val="16"/>
        </w:rPr>
        <w:footnoteRef/>
      </w:r>
      <w:r w:rsidRPr="00B400F9">
        <w:rPr>
          <w:sz w:val="16"/>
          <w:szCs w:val="16"/>
        </w:rPr>
        <w:t xml:space="preserve"> V mezikvartálním srovnání se tržby za tento typ prode</w:t>
      </w:r>
      <w:r>
        <w:rPr>
          <w:sz w:val="16"/>
          <w:szCs w:val="16"/>
        </w:rPr>
        <w:t>je vrátily k růstu již na jaře</w:t>
      </w:r>
      <w:r w:rsidRPr="00B400F9">
        <w:rPr>
          <w:sz w:val="16"/>
          <w:szCs w:val="16"/>
        </w:rPr>
        <w:t xml:space="preserve"> loňského roku. </w:t>
      </w:r>
    </w:p>
  </w:footnote>
  <w:footnote w:id="40">
    <w:p w14:paraId="505BD9B0" w14:textId="77777777" w:rsidR="00BA5125" w:rsidRPr="00B45636" w:rsidRDefault="00BA5125" w:rsidP="00BA5125">
      <w:pPr>
        <w:pStyle w:val="Textpoznpodarou"/>
        <w:rPr>
          <w:sz w:val="16"/>
          <w:szCs w:val="16"/>
        </w:rPr>
      </w:pPr>
      <w:r w:rsidRPr="00B45636">
        <w:rPr>
          <w:rStyle w:val="Znakapoznpodarou"/>
          <w:sz w:val="16"/>
          <w:szCs w:val="16"/>
        </w:rPr>
        <w:footnoteRef/>
      </w:r>
      <w:r w:rsidRPr="00B45636">
        <w:rPr>
          <w:sz w:val="16"/>
          <w:szCs w:val="16"/>
        </w:rPr>
        <w:t xml:space="preserve"> Mimo specializované prodejny rostly tržby nejvíce </w:t>
      </w:r>
      <w:r w:rsidRPr="00B45636">
        <w:rPr>
          <w:rStyle w:val="normaltextrun"/>
          <w:rFonts w:eastAsia="MS Gothic" w:cs="Arial"/>
          <w:sz w:val="16"/>
          <w:szCs w:val="16"/>
        </w:rPr>
        <w:t xml:space="preserve">v </w:t>
      </w:r>
      <w:r w:rsidRPr="00B45636">
        <w:rPr>
          <w:rFonts w:cs="Arial"/>
          <w:color w:val="0D0D0D" w:themeColor="text1" w:themeTint="F2"/>
          <w:sz w:val="16"/>
          <w:szCs w:val="16"/>
        </w:rPr>
        <w:t xml:space="preserve">malém segmentu ostatního maloobchodu s převahou </w:t>
      </w:r>
      <w:r>
        <w:rPr>
          <w:rFonts w:cs="Arial"/>
          <w:color w:val="0D0D0D" w:themeColor="text1" w:themeTint="F2"/>
          <w:sz w:val="16"/>
          <w:szCs w:val="16"/>
        </w:rPr>
        <w:t>nepotravinářského zboží (+9,6 %).</w:t>
      </w:r>
      <w:r w:rsidRPr="00B45636">
        <w:rPr>
          <w:rFonts w:cs="Arial"/>
          <w:color w:val="0D0D0D" w:themeColor="text1" w:themeTint="F2"/>
          <w:sz w:val="16"/>
          <w:szCs w:val="16"/>
        </w:rPr>
        <w:t xml:space="preserve"> Ten zahrnuje typicky menší provozovny orientované na prodej různorodého drobného zboží, zpravidla ve slevových akcích.</w:t>
      </w:r>
    </w:p>
  </w:footnote>
  <w:footnote w:id="41">
    <w:p w14:paraId="6EBB24A7" w14:textId="77777777" w:rsidR="00BA5125" w:rsidRPr="00816777" w:rsidRDefault="00BA5125" w:rsidP="00BA5125">
      <w:pPr>
        <w:pStyle w:val="Textpoznpodarou"/>
        <w:rPr>
          <w:sz w:val="16"/>
          <w:szCs w:val="16"/>
        </w:rPr>
      </w:pPr>
      <w:r w:rsidRPr="00816777">
        <w:rPr>
          <w:rStyle w:val="Znakapoznpodarou"/>
          <w:sz w:val="16"/>
          <w:szCs w:val="16"/>
        </w:rPr>
        <w:footnoteRef/>
      </w:r>
      <w:r w:rsidRPr="00816777">
        <w:rPr>
          <w:sz w:val="16"/>
          <w:szCs w:val="16"/>
        </w:rPr>
        <w:t xml:space="preserve"> Ty spolu s </w:t>
      </w:r>
      <w:r w:rsidRPr="00816777">
        <w:rPr>
          <w:rFonts w:cs="Arial"/>
          <w:color w:val="0D0D0D" w:themeColor="text1" w:themeTint="F2"/>
          <w:sz w:val="16"/>
          <w:szCs w:val="16"/>
        </w:rPr>
        <w:t xml:space="preserve">kosmetickými a toaletními výrobky představovaly jedinou oblast maloobchodu, v níž tržby </w:t>
      </w:r>
      <w:r>
        <w:rPr>
          <w:rFonts w:cs="Arial"/>
          <w:color w:val="0D0D0D" w:themeColor="text1" w:themeTint="F2"/>
          <w:sz w:val="16"/>
          <w:szCs w:val="16"/>
        </w:rPr>
        <w:t xml:space="preserve">loni </w:t>
      </w:r>
      <w:r w:rsidRPr="00816777">
        <w:rPr>
          <w:rFonts w:cs="Arial"/>
          <w:color w:val="0D0D0D" w:themeColor="text1" w:themeTint="F2"/>
          <w:sz w:val="16"/>
          <w:szCs w:val="16"/>
        </w:rPr>
        <w:t>ve 4. čtvrtletí</w:t>
      </w:r>
      <w:r>
        <w:rPr>
          <w:rFonts w:cs="Arial"/>
          <w:color w:val="0D0D0D" w:themeColor="text1" w:themeTint="F2"/>
          <w:sz w:val="16"/>
          <w:szCs w:val="16"/>
        </w:rPr>
        <w:t xml:space="preserve"> vystoupaly reálně na maximum za</w:t>
      </w:r>
      <w:r w:rsidRPr="00816777">
        <w:rPr>
          <w:rFonts w:cs="Arial"/>
          <w:color w:val="0D0D0D" w:themeColor="text1" w:themeTint="F2"/>
          <w:sz w:val="16"/>
          <w:szCs w:val="16"/>
        </w:rPr>
        <w:t> </w:t>
      </w:r>
      <w:r>
        <w:rPr>
          <w:rFonts w:cs="Arial"/>
          <w:color w:val="0D0D0D" w:themeColor="text1" w:themeTint="F2"/>
          <w:sz w:val="16"/>
          <w:szCs w:val="16"/>
        </w:rPr>
        <w:t>celou</w:t>
      </w:r>
      <w:r w:rsidRPr="00816777">
        <w:rPr>
          <w:rFonts w:cs="Arial"/>
          <w:color w:val="0D0D0D" w:themeColor="text1" w:themeTint="F2"/>
          <w:sz w:val="16"/>
          <w:szCs w:val="16"/>
        </w:rPr>
        <w:t xml:space="preserve"> </w:t>
      </w:r>
      <w:r>
        <w:rPr>
          <w:rFonts w:cs="Arial"/>
          <w:color w:val="0D0D0D" w:themeColor="text1" w:themeTint="F2"/>
          <w:sz w:val="16"/>
          <w:szCs w:val="16"/>
        </w:rPr>
        <w:t>sledovanou časovou řadu</w:t>
      </w:r>
      <w:r w:rsidRPr="00816777">
        <w:rPr>
          <w:rFonts w:cs="Arial"/>
          <w:color w:val="0D0D0D" w:themeColor="text1" w:themeTint="F2"/>
          <w:sz w:val="16"/>
          <w:szCs w:val="16"/>
        </w:rPr>
        <w:t xml:space="preserve"> (od roku 2000).</w:t>
      </w:r>
    </w:p>
  </w:footnote>
  <w:footnote w:id="42">
    <w:p w14:paraId="1C7A1434" w14:textId="77777777" w:rsidR="00BA5125" w:rsidRPr="00460A5B" w:rsidRDefault="00BA5125" w:rsidP="00BA5125">
      <w:pPr>
        <w:pStyle w:val="Textpoznpodarou"/>
        <w:rPr>
          <w:sz w:val="16"/>
          <w:szCs w:val="16"/>
        </w:rPr>
      </w:pPr>
      <w:r w:rsidRPr="00460A5B">
        <w:rPr>
          <w:rStyle w:val="Znakapoznpodarou"/>
          <w:sz w:val="16"/>
          <w:szCs w:val="16"/>
        </w:rPr>
        <w:footnoteRef/>
      </w:r>
      <w:r w:rsidRPr="00460A5B">
        <w:rPr>
          <w:sz w:val="16"/>
          <w:szCs w:val="16"/>
        </w:rPr>
        <w:t xml:space="preserve"> K utlumené spotřebitelské </w:t>
      </w:r>
      <w:r>
        <w:rPr>
          <w:sz w:val="16"/>
          <w:szCs w:val="16"/>
        </w:rPr>
        <w:t>poptávce za oděvy,</w:t>
      </w:r>
      <w:r w:rsidRPr="00460A5B">
        <w:rPr>
          <w:sz w:val="16"/>
          <w:szCs w:val="16"/>
        </w:rPr>
        <w:t xml:space="preserve"> obuv a kožené zboží </w:t>
      </w:r>
      <w:r>
        <w:rPr>
          <w:sz w:val="16"/>
          <w:szCs w:val="16"/>
        </w:rPr>
        <w:t xml:space="preserve">patrně </w:t>
      </w:r>
      <w:r w:rsidRPr="00460A5B">
        <w:rPr>
          <w:sz w:val="16"/>
          <w:szCs w:val="16"/>
        </w:rPr>
        <w:t>přispíval i přetrvávající svižný cenový růst</w:t>
      </w:r>
      <w:r>
        <w:rPr>
          <w:sz w:val="16"/>
          <w:szCs w:val="16"/>
        </w:rPr>
        <w:t xml:space="preserve"> tohoto sortimentu</w:t>
      </w:r>
      <w:r w:rsidRPr="00460A5B">
        <w:rPr>
          <w:sz w:val="16"/>
          <w:szCs w:val="16"/>
        </w:rPr>
        <w:t xml:space="preserve"> (ve 4. čtvrtletí se pohyboval me</w:t>
      </w:r>
      <w:r>
        <w:rPr>
          <w:sz w:val="16"/>
          <w:szCs w:val="16"/>
        </w:rPr>
        <w:t>ziročně kolem 7 % a dosáhl maxima</w:t>
      </w:r>
      <w:r w:rsidRPr="00460A5B">
        <w:rPr>
          <w:sz w:val="16"/>
          <w:szCs w:val="16"/>
        </w:rPr>
        <w:t xml:space="preserve"> ze všech sledovaných segmentů maloobchodu). </w:t>
      </w:r>
      <w:r>
        <w:rPr>
          <w:sz w:val="16"/>
          <w:szCs w:val="16"/>
        </w:rPr>
        <w:t>Oproti 4. čtvrtletí 2019 byly tržby za tento sortiment reálně o celou čtvrtinu nižší.</w:t>
      </w:r>
      <w:r w:rsidRPr="00460A5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BA5125" w:rsidRDefault="00BA5125" w:rsidP="00937AE2">
    <w:pPr>
      <w:pStyle w:val="Zhlav"/>
    </w:pPr>
    <w:r>
      <w:t>Vývoj ekonomiky České republiky</w:t>
    </w:r>
  </w:p>
  <w:p w14:paraId="3E881AB3" w14:textId="77777777" w:rsidR="00BA5125" w:rsidRPr="006F5416" w:rsidRDefault="00BA5125"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BA5125" w:rsidRDefault="00BA5125" w:rsidP="00937AE2">
    <w:pPr>
      <w:pStyle w:val="Zhlav"/>
    </w:pPr>
    <w:r>
      <w:t>Vývoj ekonomiky České republiky</w:t>
    </w:r>
  </w:p>
  <w:p w14:paraId="57266714" w14:textId="77777777" w:rsidR="00BA5125" w:rsidRPr="006F5416" w:rsidRDefault="00BA5125"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2CA"/>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363"/>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2FC"/>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848"/>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055D"/>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1F9"/>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37F06"/>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4ED1"/>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2FC7"/>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4F89"/>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2A12"/>
    <w:rsid w:val="00583BDD"/>
    <w:rsid w:val="00583E52"/>
    <w:rsid w:val="00583FFD"/>
    <w:rsid w:val="00584252"/>
    <w:rsid w:val="005848DD"/>
    <w:rsid w:val="0058519A"/>
    <w:rsid w:val="005856BD"/>
    <w:rsid w:val="00585983"/>
    <w:rsid w:val="00586BCA"/>
    <w:rsid w:val="00587038"/>
    <w:rsid w:val="00587319"/>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6B8F"/>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3810"/>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7A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B2B"/>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46FE0"/>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42"/>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1A9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87BF8"/>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86B"/>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6AA"/>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2F"/>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79B"/>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0D3"/>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2BC7"/>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8B2"/>
    <w:rsid w:val="00CB1BEE"/>
    <w:rsid w:val="00CB2351"/>
    <w:rsid w:val="00CB2BF7"/>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842"/>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2B97"/>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2AB6"/>
    <w:rsid w:val="00E84E09"/>
    <w:rsid w:val="00E87CE2"/>
    <w:rsid w:val="00E87D5B"/>
    <w:rsid w:val="00E90CA8"/>
    <w:rsid w:val="00E911C6"/>
    <w:rsid w:val="00E920DE"/>
    <w:rsid w:val="00E930A1"/>
    <w:rsid w:val="00E93820"/>
    <w:rsid w:val="00E93FD5"/>
    <w:rsid w:val="00E94A86"/>
    <w:rsid w:val="00E951AB"/>
    <w:rsid w:val="00E953F6"/>
    <w:rsid w:val="00E96143"/>
    <w:rsid w:val="00E96833"/>
    <w:rsid w:val="00E97506"/>
    <w:rsid w:val="00E97BB5"/>
    <w:rsid w:val="00E97D5B"/>
    <w:rsid w:val="00E97F14"/>
    <w:rsid w:val="00EA0B1A"/>
    <w:rsid w:val="00EA0C68"/>
    <w:rsid w:val="00EA0E39"/>
    <w:rsid w:val="00EA1D0E"/>
    <w:rsid w:val="00EA1EBB"/>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kro-2023\Ceolorok-2023\Odv&#283;tv&#237;\Odv&#283;tv&#237;_grafy_rok_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Odv&#283;tv&#237;\Odv&#283;tv&#237;_grafy_rok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96E-2"/>
          <c:y val="1.5804777005479883E-2"/>
          <c:w val="0.84419102795189593"/>
          <c:h val="0.6913571248107180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IPP'!$R$27:$BA$27</c:f>
              <c:numCache>
                <c:formatCode>0.0</c:formatCode>
                <c:ptCount val="36"/>
                <c:pt idx="0">
                  <c:v>1.541433600155184</c:v>
                </c:pt>
                <c:pt idx="1">
                  <c:v>2.1741500812415602</c:v>
                </c:pt>
                <c:pt idx="2">
                  <c:v>2.38074512852317</c:v>
                </c:pt>
                <c:pt idx="3">
                  <c:v>2.8689756615217954</c:v>
                </c:pt>
                <c:pt idx="4">
                  <c:v>3.3341210196737832</c:v>
                </c:pt>
                <c:pt idx="5">
                  <c:v>2.686672264317759</c:v>
                </c:pt>
                <c:pt idx="6">
                  <c:v>1.4809491976121278</c:v>
                </c:pt>
                <c:pt idx="7">
                  <c:v>1.0295786410238901</c:v>
                </c:pt>
                <c:pt idx="8">
                  <c:v>1.7176851530772048</c:v>
                </c:pt>
                <c:pt idx="9">
                  <c:v>2.162430036953364</c:v>
                </c:pt>
                <c:pt idx="10">
                  <c:v>1.6010808371876544</c:v>
                </c:pt>
                <c:pt idx="11">
                  <c:v>1.6765308689366039</c:v>
                </c:pt>
                <c:pt idx="12">
                  <c:v>0.76463369901420963</c:v>
                </c:pt>
                <c:pt idx="13">
                  <c:v>0.53745054525373026</c:v>
                </c:pt>
                <c:pt idx="14">
                  <c:v>0.24390176608722358</c:v>
                </c:pt>
                <c:pt idx="15">
                  <c:v>0.97145099568383697</c:v>
                </c:pt>
                <c:pt idx="16">
                  <c:v>-0.22653642884122777</c:v>
                </c:pt>
                <c:pt idx="17">
                  <c:v>0.48861091853368632</c:v>
                </c:pt>
                <c:pt idx="18">
                  <c:v>0.8085591774608728</c:v>
                </c:pt>
                <c:pt idx="19">
                  <c:v>-1.0897983527427602</c:v>
                </c:pt>
                <c:pt idx="20">
                  <c:v>-1.5435543851935798</c:v>
                </c:pt>
                <c:pt idx="21">
                  <c:v>-9.4039632081130193</c:v>
                </c:pt>
                <c:pt idx="22">
                  <c:v>-0.18743733484121566</c:v>
                </c:pt>
                <c:pt idx="23">
                  <c:v>2.0451875585567292</c:v>
                </c:pt>
                <c:pt idx="24">
                  <c:v>1.8998981300154261</c:v>
                </c:pt>
                <c:pt idx="25">
                  <c:v>10.981696435394753</c:v>
                </c:pt>
                <c:pt idx="26">
                  <c:v>-3.7777447309199403</c:v>
                </c:pt>
                <c:pt idx="27">
                  <c:v>-3.2745552925864523</c:v>
                </c:pt>
                <c:pt idx="28">
                  <c:v>-1.9139060121680731</c:v>
                </c:pt>
                <c:pt idx="29">
                  <c:v>7.4805897445446537E-2</c:v>
                </c:pt>
                <c:pt idx="30">
                  <c:v>5.6188837456000496</c:v>
                </c:pt>
                <c:pt idx="31">
                  <c:v>4.0478655888897555</c:v>
                </c:pt>
                <c:pt idx="32">
                  <c:v>4.8890971219454</c:v>
                </c:pt>
                <c:pt idx="33">
                  <c:v>4.8283125874523325</c:v>
                </c:pt>
                <c:pt idx="34">
                  <c:v>1.0456410413068782</c:v>
                </c:pt>
                <c:pt idx="35">
                  <c:v>2.8039519214070401</c:v>
                </c:pt>
              </c:numCache>
            </c:numRef>
          </c:val>
          <c:extLst>
            <c:ext xmlns:c16="http://schemas.microsoft.com/office/drawing/2014/chart" uri="{C3380CC4-5D6E-409C-BE32-E72D297353CC}">
              <c16:uniqueId val="{00000000-0E2E-445E-BFCE-7E98BCF602E5}"/>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IPP'!$R$28:$BA$28</c:f>
              <c:numCache>
                <c:formatCode>0.0</c:formatCode>
                <c:ptCount val="36"/>
                <c:pt idx="0">
                  <c:v>1.0327842576995616</c:v>
                </c:pt>
                <c:pt idx="1">
                  <c:v>1.2398193770878807</c:v>
                </c:pt>
                <c:pt idx="2">
                  <c:v>1.4194520754584399</c:v>
                </c:pt>
                <c:pt idx="3">
                  <c:v>0.62945179373892213</c:v>
                </c:pt>
                <c:pt idx="4">
                  <c:v>0.81066950070394839</c:v>
                </c:pt>
                <c:pt idx="5">
                  <c:v>0.15910929112689309</c:v>
                </c:pt>
                <c:pt idx="6">
                  <c:v>0.27430884251769183</c:v>
                </c:pt>
                <c:pt idx="7">
                  <c:v>0.42966812397126042</c:v>
                </c:pt>
                <c:pt idx="8">
                  <c:v>0.81190885185629913</c:v>
                </c:pt>
                <c:pt idx="9">
                  <c:v>1.4478162783570221</c:v>
                </c:pt>
                <c:pt idx="10">
                  <c:v>0.86831270392558868</c:v>
                </c:pt>
                <c:pt idx="11">
                  <c:v>1.6467937182997419</c:v>
                </c:pt>
                <c:pt idx="12">
                  <c:v>0.9935582508975197</c:v>
                </c:pt>
                <c:pt idx="13">
                  <c:v>0.32981714268582196</c:v>
                </c:pt>
                <c:pt idx="14">
                  <c:v>0.43066392508053108</c:v>
                </c:pt>
                <c:pt idx="15">
                  <c:v>-5.4042637097958604E-2</c:v>
                </c:pt>
                <c:pt idx="16">
                  <c:v>0.52511448325990218</c:v>
                </c:pt>
                <c:pt idx="17">
                  <c:v>0.41827161057405132</c:v>
                </c:pt>
                <c:pt idx="18">
                  <c:v>0.20321919004157396</c:v>
                </c:pt>
                <c:pt idx="19">
                  <c:v>0.40664545615593134</c:v>
                </c:pt>
                <c:pt idx="20">
                  <c:v>-0.54518803499189361</c:v>
                </c:pt>
                <c:pt idx="21">
                  <c:v>-4.0594843067761053</c:v>
                </c:pt>
                <c:pt idx="22">
                  <c:v>-0.42308415860457266</c:v>
                </c:pt>
                <c:pt idx="23">
                  <c:v>0.57531703991443739</c:v>
                </c:pt>
                <c:pt idx="24">
                  <c:v>0.72127374997619453</c:v>
                </c:pt>
                <c:pt idx="25">
                  <c:v>5.513308021153847</c:v>
                </c:pt>
                <c:pt idx="26">
                  <c:v>0.63109141066247443</c:v>
                </c:pt>
                <c:pt idx="27">
                  <c:v>-0.40575686667122407</c:v>
                </c:pt>
                <c:pt idx="28">
                  <c:v>9.4219437714530618E-2</c:v>
                </c:pt>
                <c:pt idx="29">
                  <c:v>0.14447578235561789</c:v>
                </c:pt>
                <c:pt idx="30">
                  <c:v>0.53281688283887163</c:v>
                </c:pt>
                <c:pt idx="31">
                  <c:v>0.60923547078383666</c:v>
                </c:pt>
                <c:pt idx="32">
                  <c:v>0.18530195738035801</c:v>
                </c:pt>
                <c:pt idx="33">
                  <c:v>7.4896272604568853E-2</c:v>
                </c:pt>
                <c:pt idx="34">
                  <c:v>-0.47281532367100698</c:v>
                </c:pt>
                <c:pt idx="35">
                  <c:v>6.6270631963920593E-2</c:v>
                </c:pt>
              </c:numCache>
            </c:numRef>
          </c:val>
          <c:extLst>
            <c:ext xmlns:c16="http://schemas.microsoft.com/office/drawing/2014/chart" uri="{C3380CC4-5D6E-409C-BE32-E72D297353CC}">
              <c16:uniqueId val="{00000001-0E2E-445E-BFCE-7E98BCF602E5}"/>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IPP'!$R$29:$BA$29</c:f>
              <c:numCache>
                <c:formatCode>0.0</c:formatCode>
                <c:ptCount val="36"/>
                <c:pt idx="0">
                  <c:v>0.27352741322260493</c:v>
                </c:pt>
                <c:pt idx="1">
                  <c:v>0.2943577886323015</c:v>
                </c:pt>
                <c:pt idx="2">
                  <c:v>0.38381901893821546</c:v>
                </c:pt>
                <c:pt idx="3">
                  <c:v>1.9907538862099918E-2</c:v>
                </c:pt>
                <c:pt idx="4">
                  <c:v>0.36213267281302258</c:v>
                </c:pt>
                <c:pt idx="5">
                  <c:v>-6.5064708510287728E-2</c:v>
                </c:pt>
                <c:pt idx="6">
                  <c:v>0.19502661099256191</c:v>
                </c:pt>
                <c:pt idx="7">
                  <c:v>0.31976595271137093</c:v>
                </c:pt>
                <c:pt idx="8">
                  <c:v>0.36260721751312475</c:v>
                </c:pt>
                <c:pt idx="9">
                  <c:v>1.0676230430151588</c:v>
                </c:pt>
                <c:pt idx="10">
                  <c:v>0.8485662209750291</c:v>
                </c:pt>
                <c:pt idx="11">
                  <c:v>0.8011679796708624</c:v>
                </c:pt>
                <c:pt idx="12">
                  <c:v>0.47154480134890692</c:v>
                </c:pt>
                <c:pt idx="13">
                  <c:v>0.14539794495792596</c:v>
                </c:pt>
                <c:pt idx="14">
                  <c:v>0.1851895799029194</c:v>
                </c:pt>
                <c:pt idx="15">
                  <c:v>-0.19190856298894729</c:v>
                </c:pt>
                <c:pt idx="16">
                  <c:v>0.14248219231403375</c:v>
                </c:pt>
                <c:pt idx="17">
                  <c:v>-2.1421773901395609E-2</c:v>
                </c:pt>
                <c:pt idx="18">
                  <c:v>-0.25698546548398382</c:v>
                </c:pt>
                <c:pt idx="19">
                  <c:v>-0.1385976419695116</c:v>
                </c:pt>
                <c:pt idx="20">
                  <c:v>-0.6967773072729575</c:v>
                </c:pt>
                <c:pt idx="21">
                  <c:v>-2.1434069100206701</c:v>
                </c:pt>
                <c:pt idx="22">
                  <c:v>-0.80071965285565583</c:v>
                </c:pt>
                <c:pt idx="23">
                  <c:v>-0.53337369043417604</c:v>
                </c:pt>
                <c:pt idx="24">
                  <c:v>7.0388429332234728E-2</c:v>
                </c:pt>
                <c:pt idx="25">
                  <c:v>2.1082132332125232</c:v>
                </c:pt>
                <c:pt idx="26">
                  <c:v>0.54002718228061808</c:v>
                </c:pt>
                <c:pt idx="27">
                  <c:v>0.28651169955913558</c:v>
                </c:pt>
                <c:pt idx="28">
                  <c:v>0.38112415842724146</c:v>
                </c:pt>
                <c:pt idx="29">
                  <c:v>0.10272667009912291</c:v>
                </c:pt>
                <c:pt idx="30">
                  <c:v>0.49907693226871175</c:v>
                </c:pt>
                <c:pt idx="31">
                  <c:v>0.65938727063841063</c:v>
                </c:pt>
                <c:pt idx="32">
                  <c:v>0.33491818481481772</c:v>
                </c:pt>
                <c:pt idx="33">
                  <c:v>0.34685911599308167</c:v>
                </c:pt>
                <c:pt idx="34">
                  <c:v>-0.61663065612978885</c:v>
                </c:pt>
                <c:pt idx="35">
                  <c:v>-0.80038572029116051</c:v>
                </c:pt>
              </c:numCache>
            </c:numRef>
          </c:val>
          <c:extLst>
            <c:ext xmlns:c16="http://schemas.microsoft.com/office/drawing/2014/chart" uri="{C3380CC4-5D6E-409C-BE32-E72D297353CC}">
              <c16:uniqueId val="{00000002-0E2E-445E-BFCE-7E98BCF602E5}"/>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IPP'!$R$30:$BA$30</c:f>
              <c:numCache>
                <c:formatCode>0.0</c:formatCode>
                <c:ptCount val="36"/>
                <c:pt idx="0">
                  <c:v>0.69497691812608708</c:v>
                </c:pt>
                <c:pt idx="1">
                  <c:v>0.78508725997594431</c:v>
                </c:pt>
                <c:pt idx="2">
                  <c:v>0.99073344247385264</c:v>
                </c:pt>
                <c:pt idx="3">
                  <c:v>0.60112803930591463</c:v>
                </c:pt>
                <c:pt idx="4">
                  <c:v>0.80565108552423159</c:v>
                </c:pt>
                <c:pt idx="5">
                  <c:v>0.37292975928366612</c:v>
                </c:pt>
                <c:pt idx="6">
                  <c:v>0.22874403118707323</c:v>
                </c:pt>
                <c:pt idx="7">
                  <c:v>0.25105221227274938</c:v>
                </c:pt>
                <c:pt idx="8">
                  <c:v>0.39859566543955588</c:v>
                </c:pt>
                <c:pt idx="9">
                  <c:v>0.93860836876068798</c:v>
                </c:pt>
                <c:pt idx="10">
                  <c:v>0.85733344200421968</c:v>
                </c:pt>
                <c:pt idx="11">
                  <c:v>0.96180148351524541</c:v>
                </c:pt>
                <c:pt idx="12">
                  <c:v>0.66382399405022563</c:v>
                </c:pt>
                <c:pt idx="13">
                  <c:v>0.46639173271760581</c:v>
                </c:pt>
                <c:pt idx="14">
                  <c:v>0.40419840691742392</c:v>
                </c:pt>
                <c:pt idx="15">
                  <c:v>0.14440932883616314</c:v>
                </c:pt>
                <c:pt idx="16">
                  <c:v>0.25807569584954465</c:v>
                </c:pt>
                <c:pt idx="17">
                  <c:v>1.4459010693799904E-2</c:v>
                </c:pt>
                <c:pt idx="18">
                  <c:v>-0.25651049213587435</c:v>
                </c:pt>
                <c:pt idx="19">
                  <c:v>-0.34928328908715461</c:v>
                </c:pt>
                <c:pt idx="20">
                  <c:v>-0.60808014688232759</c:v>
                </c:pt>
                <c:pt idx="21">
                  <c:v>-2.0880437771647515</c:v>
                </c:pt>
                <c:pt idx="22">
                  <c:v>-0.5397213489370003</c:v>
                </c:pt>
                <c:pt idx="23">
                  <c:v>0.14511452076092651</c:v>
                </c:pt>
                <c:pt idx="24">
                  <c:v>0.49633095542560102</c:v>
                </c:pt>
                <c:pt idx="25">
                  <c:v>3.01292492605377</c:v>
                </c:pt>
                <c:pt idx="26">
                  <c:v>0.7364847818203103</c:v>
                </c:pt>
                <c:pt idx="27">
                  <c:v>-5.6080447887036491E-2</c:v>
                </c:pt>
                <c:pt idx="28">
                  <c:v>0.14951375880960249</c:v>
                </c:pt>
                <c:pt idx="29">
                  <c:v>-0.43703762786363681</c:v>
                </c:pt>
                <c:pt idx="30">
                  <c:v>-0.39225525137063916</c:v>
                </c:pt>
                <c:pt idx="31">
                  <c:v>-0.25495163136202598</c:v>
                </c:pt>
                <c:pt idx="32">
                  <c:v>-0.35270143311875107</c:v>
                </c:pt>
                <c:pt idx="33">
                  <c:v>-0.15027066322036883</c:v>
                </c:pt>
                <c:pt idx="34">
                  <c:v>-8.105367681371034E-2</c:v>
                </c:pt>
                <c:pt idx="35">
                  <c:v>-0.15353666376849709</c:v>
                </c:pt>
              </c:numCache>
            </c:numRef>
          </c:val>
          <c:extLst>
            <c:ext xmlns:c16="http://schemas.microsoft.com/office/drawing/2014/chart" uri="{C3380CC4-5D6E-409C-BE32-E72D297353CC}">
              <c16:uniqueId val="{00000003-0E2E-445E-BFCE-7E98BCF602E5}"/>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IPP'!$R$31:$BA$31</c:f>
              <c:numCache>
                <c:formatCode>0.0</c:formatCode>
                <c:ptCount val="36"/>
                <c:pt idx="0">
                  <c:v>0.10273275765267496</c:v>
                </c:pt>
                <c:pt idx="1">
                  <c:v>1.7022273503113718E-2</c:v>
                </c:pt>
                <c:pt idx="2">
                  <c:v>3.1451678515104949E-2</c:v>
                </c:pt>
                <c:pt idx="3">
                  <c:v>-6.7148299810871753E-2</c:v>
                </c:pt>
                <c:pt idx="4">
                  <c:v>-1.268547666727784E-2</c:v>
                </c:pt>
                <c:pt idx="5">
                  <c:v>7.6588175669583008E-2</c:v>
                </c:pt>
                <c:pt idx="6">
                  <c:v>4.5204856094121497E-2</c:v>
                </c:pt>
                <c:pt idx="7">
                  <c:v>0.16194666355811349</c:v>
                </c:pt>
                <c:pt idx="8">
                  <c:v>0.16169573185966213</c:v>
                </c:pt>
                <c:pt idx="9">
                  <c:v>0.34034954986554078</c:v>
                </c:pt>
                <c:pt idx="10">
                  <c:v>0.22387493834902869</c:v>
                </c:pt>
                <c:pt idx="11">
                  <c:v>0.23474883574173075</c:v>
                </c:pt>
                <c:pt idx="12">
                  <c:v>0.37691682805498261</c:v>
                </c:pt>
                <c:pt idx="13">
                  <c:v>0.16170745152429078</c:v>
                </c:pt>
                <c:pt idx="14">
                  <c:v>0.63541368560223876</c:v>
                </c:pt>
                <c:pt idx="15">
                  <c:v>0.32151776055716924</c:v>
                </c:pt>
                <c:pt idx="16">
                  <c:v>-0.11432204894408442</c:v>
                </c:pt>
                <c:pt idx="17">
                  <c:v>-5.1757146500390386E-2</c:v>
                </c:pt>
                <c:pt idx="18">
                  <c:v>-0.5870651096826367</c:v>
                </c:pt>
                <c:pt idx="19">
                  <c:v>-0.3548718823744107</c:v>
                </c:pt>
                <c:pt idx="20">
                  <c:v>-8.5397778834990543E-2</c:v>
                </c:pt>
                <c:pt idx="21">
                  <c:v>-0.27817734072291866</c:v>
                </c:pt>
                <c:pt idx="22">
                  <c:v>-2.9065624151318084E-3</c:v>
                </c:pt>
                <c:pt idx="23">
                  <c:v>-5.9498285904227748E-3</c:v>
                </c:pt>
                <c:pt idx="24">
                  <c:v>0.12344573775217321</c:v>
                </c:pt>
                <c:pt idx="25">
                  <c:v>0.1650359896824464</c:v>
                </c:pt>
                <c:pt idx="26">
                  <c:v>0.21876908691427949</c:v>
                </c:pt>
                <c:pt idx="27">
                  <c:v>-0.21769009003114995</c:v>
                </c:pt>
                <c:pt idx="28">
                  <c:v>1.6809689420158303E-2</c:v>
                </c:pt>
                <c:pt idx="29">
                  <c:v>-1.2858202239140653E-2</c:v>
                </c:pt>
                <c:pt idx="30">
                  <c:v>6.771202933633029E-2</c:v>
                </c:pt>
                <c:pt idx="31">
                  <c:v>0.43638301343145647</c:v>
                </c:pt>
                <c:pt idx="32">
                  <c:v>0.15561037374071973</c:v>
                </c:pt>
                <c:pt idx="33">
                  <c:v>6.4192524802535331E-2</c:v>
                </c:pt>
                <c:pt idx="34">
                  <c:v>-0.12398451575935127</c:v>
                </c:pt>
                <c:pt idx="35">
                  <c:v>-0.17572322973013829</c:v>
                </c:pt>
              </c:numCache>
            </c:numRef>
          </c:val>
          <c:extLst>
            <c:ext xmlns:c16="http://schemas.microsoft.com/office/drawing/2014/chart" uri="{C3380CC4-5D6E-409C-BE32-E72D297353CC}">
              <c16:uniqueId val="{00000004-0E2E-445E-BFCE-7E98BCF602E5}"/>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IPP'!$R$32:$BA$32</c:f>
              <c:numCache>
                <c:formatCode>0.0</c:formatCode>
                <c:ptCount val="36"/>
                <c:pt idx="0">
                  <c:v>7.7208317080078318E-2</c:v>
                </c:pt>
                <c:pt idx="1">
                  <c:v>0.23592866818826699</c:v>
                </c:pt>
                <c:pt idx="2">
                  <c:v>-0.16336143877828874</c:v>
                </c:pt>
                <c:pt idx="3">
                  <c:v>-0.33439989501658007</c:v>
                </c:pt>
                <c:pt idx="4">
                  <c:v>-0.41779515285163227</c:v>
                </c:pt>
                <c:pt idx="5">
                  <c:v>-0.42569819359762046</c:v>
                </c:pt>
                <c:pt idx="6">
                  <c:v>-0.10788089066016888</c:v>
                </c:pt>
                <c:pt idx="7">
                  <c:v>0.23743965472329751</c:v>
                </c:pt>
                <c:pt idx="8">
                  <c:v>0.52311070740015453</c:v>
                </c:pt>
                <c:pt idx="9">
                  <c:v>0.82341422334347236</c:v>
                </c:pt>
                <c:pt idx="10">
                  <c:v>0.65076836480306144</c:v>
                </c:pt>
                <c:pt idx="11">
                  <c:v>0.5049397817315181</c:v>
                </c:pt>
                <c:pt idx="12">
                  <c:v>0.402956398929881</c:v>
                </c:pt>
                <c:pt idx="13">
                  <c:v>8.0557374992047265E-2</c:v>
                </c:pt>
                <c:pt idx="14">
                  <c:v>-5.3154805616806716E-2</c:v>
                </c:pt>
                <c:pt idx="15">
                  <c:v>-6.7994611415210335E-2</c:v>
                </c:pt>
                <c:pt idx="16">
                  <c:v>0.10386183133359356</c:v>
                </c:pt>
                <c:pt idx="17">
                  <c:v>4.7610492592970489E-2</c:v>
                </c:pt>
                <c:pt idx="18">
                  <c:v>0.23071819932128146</c:v>
                </c:pt>
                <c:pt idx="19">
                  <c:v>3.0462943071166669E-2</c:v>
                </c:pt>
                <c:pt idx="20">
                  <c:v>-3.1218778316377288E-2</c:v>
                </c:pt>
                <c:pt idx="21">
                  <c:v>-0.54858975903434926</c:v>
                </c:pt>
                <c:pt idx="22">
                  <c:v>-0.21411469460909971</c:v>
                </c:pt>
                <c:pt idx="23">
                  <c:v>0.43233148897113949</c:v>
                </c:pt>
                <c:pt idx="24">
                  <c:v>0.28829426971776517</c:v>
                </c:pt>
                <c:pt idx="25">
                  <c:v>0.79933281321603367</c:v>
                </c:pt>
                <c:pt idx="26">
                  <c:v>0.31192170113272544</c:v>
                </c:pt>
                <c:pt idx="27">
                  <c:v>7.2471498351694655E-2</c:v>
                </c:pt>
                <c:pt idx="28">
                  <c:v>0.25166918121745407</c:v>
                </c:pt>
                <c:pt idx="29">
                  <c:v>0.17196461710718774</c:v>
                </c:pt>
                <c:pt idx="30">
                  <c:v>-8.828884317687001E-2</c:v>
                </c:pt>
                <c:pt idx="31">
                  <c:v>-0.2680061496566824</c:v>
                </c:pt>
                <c:pt idx="32">
                  <c:v>-0.57157637854029431</c:v>
                </c:pt>
                <c:pt idx="33">
                  <c:v>-0.14509871678747102</c:v>
                </c:pt>
                <c:pt idx="34">
                  <c:v>0.10958983295560946</c:v>
                </c:pt>
                <c:pt idx="35">
                  <c:v>-9.0213315565950206E-2</c:v>
                </c:pt>
              </c:numCache>
            </c:numRef>
          </c:val>
          <c:extLst>
            <c:ext xmlns:c16="http://schemas.microsoft.com/office/drawing/2014/chart" uri="{C3380CC4-5D6E-409C-BE32-E72D297353CC}">
              <c16:uniqueId val="{00000005-0E2E-445E-BFCE-7E98BCF602E5}"/>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IPP'!$R$33:$BA$33</c:f>
              <c:numCache>
                <c:formatCode>0.0</c:formatCode>
                <c:ptCount val="36"/>
                <c:pt idx="0">
                  <c:v>0.98162826530883773</c:v>
                </c:pt>
                <c:pt idx="1">
                  <c:v>0.89609854193090011</c:v>
                </c:pt>
                <c:pt idx="2">
                  <c:v>1.0136997635799248</c:v>
                </c:pt>
                <c:pt idx="3">
                  <c:v>-0.20234655551353997</c:v>
                </c:pt>
                <c:pt idx="4">
                  <c:v>-0.44271514968256598</c:v>
                </c:pt>
                <c:pt idx="5">
                  <c:v>-1.2360310619494739</c:v>
                </c:pt>
                <c:pt idx="6">
                  <c:v>-0.34381297444418141</c:v>
                </c:pt>
                <c:pt idx="7">
                  <c:v>0.41334459659232031</c:v>
                </c:pt>
                <c:pt idx="8">
                  <c:v>-0.16839258521613629</c:v>
                </c:pt>
                <c:pt idx="9">
                  <c:v>1.478036189227403</c:v>
                </c:pt>
                <c:pt idx="10">
                  <c:v>0.64937078015870064</c:v>
                </c:pt>
                <c:pt idx="11">
                  <c:v>0.70590148666032349</c:v>
                </c:pt>
                <c:pt idx="12">
                  <c:v>1.2116662560996505</c:v>
                </c:pt>
                <c:pt idx="13">
                  <c:v>0.71097548863760385</c:v>
                </c:pt>
                <c:pt idx="14">
                  <c:v>1.1301447241276845</c:v>
                </c:pt>
                <c:pt idx="15">
                  <c:v>0.13866678540773811</c:v>
                </c:pt>
                <c:pt idx="16">
                  <c:v>-0.42964337660274932</c:v>
                </c:pt>
                <c:pt idx="17">
                  <c:v>-0.22246357298765709</c:v>
                </c:pt>
                <c:pt idx="18">
                  <c:v>-1.0177720338517322</c:v>
                </c:pt>
                <c:pt idx="19">
                  <c:v>5.3943756139758624E-2</c:v>
                </c:pt>
                <c:pt idx="20">
                  <c:v>0.23152724249778844</c:v>
                </c:pt>
                <c:pt idx="21">
                  <c:v>-1.6759838727065843</c:v>
                </c:pt>
                <c:pt idx="22">
                  <c:v>-0.18136031704977121</c:v>
                </c:pt>
                <c:pt idx="23">
                  <c:v>-0.29102610739168905</c:v>
                </c:pt>
                <c:pt idx="24">
                  <c:v>3.5528521432281988E-2</c:v>
                </c:pt>
                <c:pt idx="25">
                  <c:v>3.2192972163240041</c:v>
                </c:pt>
                <c:pt idx="26">
                  <c:v>1.6605685282307985</c:v>
                </c:pt>
                <c:pt idx="27">
                  <c:v>1.2452073973288977</c:v>
                </c:pt>
                <c:pt idx="28">
                  <c:v>1.7181066428266309</c:v>
                </c:pt>
                <c:pt idx="29">
                  <c:v>0.2617852216300951</c:v>
                </c:pt>
                <c:pt idx="30">
                  <c:v>-1.5893023433684739</c:v>
                </c:pt>
                <c:pt idx="31">
                  <c:v>-1.4648552237920627</c:v>
                </c:pt>
                <c:pt idx="32">
                  <c:v>-2.9445768250855897</c:v>
                </c:pt>
                <c:pt idx="33">
                  <c:v>-3.189278633396214</c:v>
                </c:pt>
                <c:pt idx="34">
                  <c:v>-1.7312875587043541</c:v>
                </c:pt>
                <c:pt idx="35">
                  <c:v>-1.3671072744510917</c:v>
                </c:pt>
              </c:numCache>
            </c:numRef>
          </c:val>
          <c:extLst>
            <c:ext xmlns:c16="http://schemas.microsoft.com/office/drawing/2014/chart" uri="{C3380CC4-5D6E-409C-BE32-E72D297353CC}">
              <c16:uniqueId val="{00000006-0E2E-445E-BFCE-7E98BCF602E5}"/>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IPP'!$R$34:$BA$34</c:f>
              <c:numCache>
                <c:formatCode>0.0</c:formatCode>
                <c:ptCount val="36"/>
                <c:pt idx="0">
                  <c:v>0.1453689780549717</c:v>
                </c:pt>
                <c:pt idx="1">
                  <c:v>-0.33983324755997291</c:v>
                </c:pt>
                <c:pt idx="2">
                  <c:v>-0.39725135811041795</c:v>
                </c:pt>
                <c:pt idx="3">
                  <c:v>-1.114644115487744</c:v>
                </c:pt>
                <c:pt idx="4">
                  <c:v>-0.64587487131351196</c:v>
                </c:pt>
                <c:pt idx="5">
                  <c:v>9.8834575359488197E-2</c:v>
                </c:pt>
                <c:pt idx="6">
                  <c:v>-0.47676721369922492</c:v>
                </c:pt>
                <c:pt idx="7">
                  <c:v>0.50385695934700236</c:v>
                </c:pt>
                <c:pt idx="8">
                  <c:v>0.66227118757014125</c:v>
                </c:pt>
                <c:pt idx="9">
                  <c:v>-0.18254891472265228</c:v>
                </c:pt>
                <c:pt idx="10">
                  <c:v>0.77170124339672319</c:v>
                </c:pt>
                <c:pt idx="11">
                  <c:v>0.73276064564397936</c:v>
                </c:pt>
                <c:pt idx="12">
                  <c:v>-0.53888499639537124</c:v>
                </c:pt>
                <c:pt idx="13">
                  <c:v>4.2147847309763073E-3</c:v>
                </c:pt>
                <c:pt idx="14">
                  <c:v>0.7878357385987913</c:v>
                </c:pt>
                <c:pt idx="15">
                  <c:v>0.33124933161720838</c:v>
                </c:pt>
                <c:pt idx="16">
                  <c:v>0.21326825173098604</c:v>
                </c:pt>
                <c:pt idx="17">
                  <c:v>4.5891627194929605E-2</c:v>
                </c:pt>
                <c:pt idx="18">
                  <c:v>-0.66559651426949995</c:v>
                </c:pt>
                <c:pt idx="19">
                  <c:v>-0.33090808889302387</c:v>
                </c:pt>
                <c:pt idx="20">
                  <c:v>-0.97342506810566543</c:v>
                </c:pt>
                <c:pt idx="21">
                  <c:v>-1.5875613971615936</c:v>
                </c:pt>
                <c:pt idx="22">
                  <c:v>-0.71564578738754892</c:v>
                </c:pt>
                <c:pt idx="23">
                  <c:v>-0.69506985368693885</c:v>
                </c:pt>
                <c:pt idx="24">
                  <c:v>0.4807247757483179</c:v>
                </c:pt>
                <c:pt idx="25">
                  <c:v>0.46331760076263323</c:v>
                </c:pt>
                <c:pt idx="26">
                  <c:v>0.22196846067872947</c:v>
                </c:pt>
                <c:pt idx="27">
                  <c:v>0.81349879426535543</c:v>
                </c:pt>
                <c:pt idx="28">
                  <c:v>-0.17518261564754817</c:v>
                </c:pt>
                <c:pt idx="29">
                  <c:v>0.27450121496530167</c:v>
                </c:pt>
                <c:pt idx="30">
                  <c:v>0.37994694442243832</c:v>
                </c:pt>
                <c:pt idx="31">
                  <c:v>-1.372950167074922</c:v>
                </c:pt>
                <c:pt idx="32">
                  <c:v>-1.2158184400366616</c:v>
                </c:pt>
                <c:pt idx="33">
                  <c:v>-1.5181268515484636</c:v>
                </c:pt>
                <c:pt idx="34">
                  <c:v>-1.5825523730842834</c:v>
                </c:pt>
                <c:pt idx="35">
                  <c:v>-1.0449777261641171</c:v>
                </c:pt>
              </c:numCache>
            </c:numRef>
          </c:val>
          <c:extLst>
            <c:ext xmlns:c16="http://schemas.microsoft.com/office/drawing/2014/chart" uri="{C3380CC4-5D6E-409C-BE32-E72D297353CC}">
              <c16:uniqueId val="{00000007-0E2E-445E-BFCE-7E98BCF602E5}"/>
            </c:ext>
          </c:extLst>
        </c:ser>
        <c:dLbls>
          <c:showLegendKey val="0"/>
          <c:showVal val="0"/>
          <c:showCatName val="0"/>
          <c:showSerName val="0"/>
          <c:showPercent val="0"/>
          <c:showBubbleSize val="0"/>
        </c:dLbls>
        <c:gapWidth val="15"/>
        <c:overlap val="100"/>
        <c:axId val="111027712"/>
        <c:axId val="111029248"/>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rgbClr val="FFFF00"/>
              </a:solidFill>
              <a:ln>
                <a:solidFill>
                  <a:schemeClr val="tx1">
                    <a:lumMod val="95000"/>
                    <a:lumOff val="5000"/>
                  </a:schemeClr>
                </a:solidFill>
              </a:ln>
            </c:spPr>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IPP'!$R$35:$BA$35</c:f>
              <c:numCache>
                <c:formatCode>0.0</c:formatCode>
                <c:ptCount val="36"/>
                <c:pt idx="0">
                  <c:v>4.8496605073000012</c:v>
                </c:pt>
                <c:pt idx="1">
                  <c:v>5.3026307429999946</c:v>
                </c:pt>
                <c:pt idx="2">
                  <c:v>5.6592883106000054</c:v>
                </c:pt>
                <c:pt idx="3">
                  <c:v>2.4009241675999982</c:v>
                </c:pt>
                <c:pt idx="4">
                  <c:v>3.7935036282000012</c:v>
                </c:pt>
                <c:pt idx="5">
                  <c:v>1.6673401017000067</c:v>
                </c:pt>
                <c:pt idx="6">
                  <c:v>1.295772459600002</c:v>
                </c:pt>
                <c:pt idx="7">
                  <c:v>3.3466528042000023</c:v>
                </c:pt>
                <c:pt idx="8">
                  <c:v>4.4694819295000059</c:v>
                </c:pt>
                <c:pt idx="9">
                  <c:v>8.0757287748</c:v>
                </c:pt>
                <c:pt idx="10">
                  <c:v>6.4710085308000087</c:v>
                </c:pt>
                <c:pt idx="11">
                  <c:v>7.2646448002000001</c:v>
                </c:pt>
                <c:pt idx="12">
                  <c:v>4.3462152320000058</c:v>
                </c:pt>
                <c:pt idx="13">
                  <c:v>2.4365124654999999</c:v>
                </c:pt>
                <c:pt idx="14">
                  <c:v>3.7641930207000076</c:v>
                </c:pt>
                <c:pt idx="15">
                  <c:v>1.5933483905999986</c:v>
                </c:pt>
                <c:pt idx="16">
                  <c:v>0.47230060009999897</c:v>
                </c:pt>
                <c:pt idx="17">
                  <c:v>0.71920116619999452</c:v>
                </c:pt>
                <c:pt idx="18">
                  <c:v>-1.5414330485999974</c:v>
                </c:pt>
                <c:pt idx="19">
                  <c:v>-1.7724070997000048</c:v>
                </c:pt>
                <c:pt idx="20">
                  <c:v>-4.252114257099997</c:v>
                </c:pt>
                <c:pt idx="21">
                  <c:v>-21.785210571699984</c:v>
                </c:pt>
                <c:pt idx="22">
                  <c:v>-3.0649898566999969</c:v>
                </c:pt>
                <c:pt idx="23">
                  <c:v>1.6725311281000053</c:v>
                </c:pt>
                <c:pt idx="24">
                  <c:v>4.1158845693999861</c:v>
                </c:pt>
                <c:pt idx="25">
                  <c:v>26.263126235799977</c:v>
                </c:pt>
                <c:pt idx="26">
                  <c:v>0.54308642079999458</c:v>
                </c:pt>
                <c:pt idx="27">
                  <c:v>-1.535662330099995</c:v>
                </c:pt>
                <c:pt idx="28">
                  <c:v>0.52235424059999502</c:v>
                </c:pt>
                <c:pt idx="29">
                  <c:v>0.58036357349999435</c:v>
                </c:pt>
                <c:pt idx="30">
                  <c:v>5.0285577512999957</c:v>
                </c:pt>
                <c:pt idx="31">
                  <c:v>2.3901321318000002</c:v>
                </c:pt>
                <c:pt idx="32">
                  <c:v>0.48025456109999737</c:v>
                </c:pt>
                <c:pt idx="33">
                  <c:v>0.311485635899999</c:v>
                </c:pt>
                <c:pt idx="34">
                  <c:v>-3.4530932299000057</c:v>
                </c:pt>
                <c:pt idx="35">
                  <c:v>-0.76172137659999439</c:v>
                </c:pt>
              </c:numCache>
            </c:numRef>
          </c:val>
          <c:smooth val="0"/>
          <c:extLst>
            <c:ext xmlns:c16="http://schemas.microsoft.com/office/drawing/2014/chart" uri="{C3380CC4-5D6E-409C-BE32-E72D297353CC}">
              <c16:uniqueId val="{00000008-0E2E-445E-BFCE-7E98BCF602E5}"/>
            </c:ext>
          </c:extLst>
        </c:ser>
        <c:dLbls>
          <c:showLegendKey val="0"/>
          <c:showVal val="0"/>
          <c:showCatName val="0"/>
          <c:showSerName val="0"/>
          <c:showPercent val="0"/>
          <c:showBubbleSize val="0"/>
        </c:dLbls>
        <c:marker val="1"/>
        <c:smooth val="0"/>
        <c:axId val="111027712"/>
        <c:axId val="111029248"/>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IPP'!$R$36:$BA$36</c:f>
              <c:numCache>
                <c:formatCode>General</c:formatCode>
                <c:ptCount val="36"/>
              </c:numCache>
            </c:numRef>
          </c:val>
          <c:smooth val="0"/>
          <c:extLst>
            <c:ext xmlns:c16="http://schemas.microsoft.com/office/drawing/2014/chart" uri="{C3380CC4-5D6E-409C-BE32-E72D297353CC}">
              <c16:uniqueId val="{00000009-0E2E-445E-BFCE-7E98BCF602E5}"/>
            </c:ext>
          </c:extLst>
        </c:ser>
        <c:ser>
          <c:idx val="10"/>
          <c:order val="10"/>
          <c:tx>
            <c:strRef>
              <c:f>'GRAF příspěvky IPP'!$A$37</c:f>
              <c:strCache>
                <c:ptCount val="1"/>
                <c:pt idx="0">
                  <c:v>Produkce, prům. v ČR celkem (2021=100)</c:v>
                </c:pt>
              </c:strCache>
            </c:strRef>
          </c:tx>
          <c:spPr>
            <a:ln w="15875">
              <a:solidFill>
                <a:schemeClr val="tx1">
                  <a:lumMod val="95000"/>
                  <a:lumOff val="5000"/>
                </a:schemeClr>
              </a:solidFill>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IPP'!$R$37:$BA$37</c:f>
              <c:numCache>
                <c:formatCode>#\ ##0.##########</c:formatCode>
                <c:ptCount val="36"/>
                <c:pt idx="0">
                  <c:v>84.3</c:v>
                </c:pt>
                <c:pt idx="1">
                  <c:v>85.5</c:v>
                </c:pt>
                <c:pt idx="2">
                  <c:v>86.3</c:v>
                </c:pt>
                <c:pt idx="3">
                  <c:v>87.7</c:v>
                </c:pt>
                <c:pt idx="4">
                  <c:v>88.4</c:v>
                </c:pt>
                <c:pt idx="5">
                  <c:v>89.9</c:v>
                </c:pt>
                <c:pt idx="6">
                  <c:v>90.9</c:v>
                </c:pt>
                <c:pt idx="7">
                  <c:v>90.1</c:v>
                </c:pt>
                <c:pt idx="8">
                  <c:v>91.8</c:v>
                </c:pt>
                <c:pt idx="9">
                  <c:v>91.3</c:v>
                </c:pt>
                <c:pt idx="10" formatCode="#\ ##0.0">
                  <c:v>92</c:v>
                </c:pt>
                <c:pt idx="11">
                  <c:v>93.1</c:v>
                </c:pt>
                <c:pt idx="12">
                  <c:v>95.6</c:v>
                </c:pt>
                <c:pt idx="13">
                  <c:v>98.6</c:v>
                </c:pt>
                <c:pt idx="14">
                  <c:v>98.2</c:v>
                </c:pt>
                <c:pt idx="15">
                  <c:v>100.1</c:v>
                </c:pt>
                <c:pt idx="16">
                  <c:v>100.1</c:v>
                </c:pt>
                <c:pt idx="17">
                  <c:v>101.1</c:v>
                </c:pt>
                <c:pt idx="18">
                  <c:v>102</c:v>
                </c:pt>
                <c:pt idx="19">
                  <c:v>101.3</c:v>
                </c:pt>
                <c:pt idx="20">
                  <c:v>100.6</c:v>
                </c:pt>
                <c:pt idx="21" formatCode="#\ ##0.0">
                  <c:v>102.2</c:v>
                </c:pt>
                <c:pt idx="22">
                  <c:v>100.1</c:v>
                </c:pt>
                <c:pt idx="23" formatCode="#\ ##0.0">
                  <c:v>99.4</c:v>
                </c:pt>
                <c:pt idx="24">
                  <c:v>96.7</c:v>
                </c:pt>
                <c:pt idx="25">
                  <c:v>80.2</c:v>
                </c:pt>
                <c:pt idx="26">
                  <c:v>97</c:v>
                </c:pt>
                <c:pt idx="27">
                  <c:v>101.1</c:v>
                </c:pt>
                <c:pt idx="28">
                  <c:v>99.7</c:v>
                </c:pt>
                <c:pt idx="29">
                  <c:v>100.7</c:v>
                </c:pt>
                <c:pt idx="30">
                  <c:v>98.4</c:v>
                </c:pt>
                <c:pt idx="31">
                  <c:v>99.1</c:v>
                </c:pt>
                <c:pt idx="32">
                  <c:v>100.9</c:v>
                </c:pt>
                <c:pt idx="33">
                  <c:v>101.4</c:v>
                </c:pt>
                <c:pt idx="34">
                  <c:v>102.9</c:v>
                </c:pt>
                <c:pt idx="35">
                  <c:v>101.6</c:v>
                </c:pt>
              </c:numCache>
            </c:numRef>
          </c:val>
          <c:smooth val="0"/>
          <c:extLst>
            <c:ext xmlns:c16="http://schemas.microsoft.com/office/drawing/2014/chart" uri="{C3380CC4-5D6E-409C-BE32-E72D297353CC}">
              <c16:uniqueId val="{0000000A-0E2E-445E-BFCE-7E98BCF602E5}"/>
            </c:ext>
          </c:extLst>
        </c:ser>
        <c:ser>
          <c:idx val="11"/>
          <c:order val="11"/>
          <c:tx>
            <c:strRef>
              <c:f>'GRAF příspěvky IPP'!$A$38</c:f>
              <c:strCache>
                <c:ptCount val="1"/>
                <c:pt idx="0">
                  <c:v>Produkce, prům. v EU27 celkem (2021=100)</c:v>
                </c:pt>
              </c:strCache>
            </c:strRef>
          </c:tx>
          <c:spPr>
            <a:ln w="15875">
              <a:solidFill>
                <a:schemeClr val="tx1">
                  <a:lumMod val="50000"/>
                  <a:lumOff val="50000"/>
                </a:schemeClr>
              </a:solidFill>
              <a:prstDash val="sys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IPP'!$R$38:$BA$38</c:f>
              <c:numCache>
                <c:formatCode>#\ ##0.##########</c:formatCode>
                <c:ptCount val="36"/>
                <c:pt idx="0">
                  <c:v>91</c:v>
                </c:pt>
                <c:pt idx="1">
                  <c:v>91.5</c:v>
                </c:pt>
                <c:pt idx="2">
                  <c:v>91</c:v>
                </c:pt>
                <c:pt idx="3">
                  <c:v>91.4</c:v>
                </c:pt>
                <c:pt idx="4">
                  <c:v>92.9</c:v>
                </c:pt>
                <c:pt idx="5">
                  <c:v>93.7</c:v>
                </c:pt>
                <c:pt idx="6">
                  <c:v>94.1</c:v>
                </c:pt>
                <c:pt idx="7">
                  <c:v>93.9</c:v>
                </c:pt>
                <c:pt idx="8">
                  <c:v>94.9</c:v>
                </c:pt>
                <c:pt idx="9">
                  <c:v>94.9</c:v>
                </c:pt>
                <c:pt idx="10">
                  <c:v>95</c:v>
                </c:pt>
                <c:pt idx="11">
                  <c:v>96</c:v>
                </c:pt>
                <c:pt idx="12">
                  <c:v>96.3</c:v>
                </c:pt>
                <c:pt idx="13">
                  <c:v>97.5</c:v>
                </c:pt>
                <c:pt idx="14">
                  <c:v>98.8</c:v>
                </c:pt>
                <c:pt idx="15">
                  <c:v>100.6</c:v>
                </c:pt>
                <c:pt idx="16" formatCode="#\ ##0.0">
                  <c:v>99.2</c:v>
                </c:pt>
                <c:pt idx="17">
                  <c:v>99.8</c:v>
                </c:pt>
                <c:pt idx="18" formatCode="#\ ##0.0">
                  <c:v>99.6</c:v>
                </c:pt>
                <c:pt idx="19">
                  <c:v>99.2</c:v>
                </c:pt>
                <c:pt idx="20">
                  <c:v>99.7</c:v>
                </c:pt>
                <c:pt idx="21">
                  <c:v>99.4</c:v>
                </c:pt>
                <c:pt idx="22">
                  <c:v>98.7</c:v>
                </c:pt>
                <c:pt idx="23">
                  <c:v>97.9</c:v>
                </c:pt>
                <c:pt idx="24" formatCode="#\ ##0.0">
                  <c:v>95.2</c:v>
                </c:pt>
                <c:pt idx="25">
                  <c:v>80.400000000000006</c:v>
                </c:pt>
                <c:pt idx="26">
                  <c:v>93.6</c:v>
                </c:pt>
                <c:pt idx="27">
                  <c:v>98</c:v>
                </c:pt>
                <c:pt idx="28">
                  <c:v>99.6</c:v>
                </c:pt>
                <c:pt idx="29" formatCode="#\ ##0.0">
                  <c:v>99.5</c:v>
                </c:pt>
                <c:pt idx="30">
                  <c:v>99.7</c:v>
                </c:pt>
                <c:pt idx="31" formatCode="#\ ##0.0">
                  <c:v>101.2</c:v>
                </c:pt>
                <c:pt idx="32">
                  <c:v>102</c:v>
                </c:pt>
                <c:pt idx="33">
                  <c:v>102.1</c:v>
                </c:pt>
                <c:pt idx="34">
                  <c:v>104.1</c:v>
                </c:pt>
                <c:pt idx="35" formatCode="#\ ##0.0">
                  <c:v>102.8</c:v>
                </c:pt>
              </c:numCache>
            </c:numRef>
          </c:val>
          <c:smooth val="0"/>
          <c:extLst>
            <c:ext xmlns:c16="http://schemas.microsoft.com/office/drawing/2014/chart" uri="{C3380CC4-5D6E-409C-BE32-E72D297353CC}">
              <c16:uniqueId val="{0000000B-0E2E-445E-BFCE-7E98BCF602E5}"/>
            </c:ext>
          </c:extLst>
        </c:ser>
        <c:ser>
          <c:idx val="12"/>
          <c:order val="12"/>
          <c:tx>
            <c:strRef>
              <c:f>'GRAF příspěvky IPP'!$A$39</c:f>
              <c:strCache>
                <c:ptCount val="1"/>
                <c:pt idx="0">
                  <c:v>Produkce, prům. v Německu (2021=100)</c:v>
                </c:pt>
              </c:strCache>
            </c:strRef>
          </c:tx>
          <c:spPr>
            <a:ln w="15875">
              <a:solidFill>
                <a:srgbClr val="996633"/>
              </a:solidFill>
              <a:prstDash val="dash"/>
            </a:ln>
          </c:spPr>
          <c:marker>
            <c:symbol val="none"/>
          </c:marker>
          <c:cat>
            <c:multiLvlStrRef>
              <c:f>'GRAF příspěvky IPP'!$R$25:$BA$26</c:f>
              <c:multiLvlStrCache>
                <c:ptCount val="3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'GRAF příspěvky IPP'!$R$39:$BA$39</c:f>
              <c:numCache>
                <c:formatCode>#\ ##0.##########</c:formatCode>
                <c:ptCount val="36"/>
                <c:pt idx="0">
                  <c:v>102.7</c:v>
                </c:pt>
                <c:pt idx="1">
                  <c:v>102.2</c:v>
                </c:pt>
                <c:pt idx="2">
                  <c:v>102.2</c:v>
                </c:pt>
                <c:pt idx="3">
                  <c:v>103.4</c:v>
                </c:pt>
                <c:pt idx="4">
                  <c:v>102.7</c:v>
                </c:pt>
                <c:pt idx="5">
                  <c:v>104</c:v>
                </c:pt>
                <c:pt idx="6">
                  <c:v>103.8</c:v>
                </c:pt>
                <c:pt idx="7">
                  <c:v>103.3</c:v>
                </c:pt>
                <c:pt idx="8">
                  <c:v>104.4</c:v>
                </c:pt>
                <c:pt idx="9">
                  <c:v>104</c:v>
                </c:pt>
                <c:pt idx="10">
                  <c:v>104.4</c:v>
                </c:pt>
                <c:pt idx="11">
                  <c:v>104.5</c:v>
                </c:pt>
                <c:pt idx="12" formatCode="#\ ##0.0">
                  <c:v>105</c:v>
                </c:pt>
                <c:pt idx="13">
                  <c:v>107</c:v>
                </c:pt>
                <c:pt idx="14">
                  <c:v>108.8</c:v>
                </c:pt>
                <c:pt idx="15">
                  <c:v>109.6</c:v>
                </c:pt>
                <c:pt idx="16">
                  <c:v>109</c:v>
                </c:pt>
                <c:pt idx="17" formatCode="#\ ##0.0">
                  <c:v>109.8</c:v>
                </c:pt>
                <c:pt idx="18">
                  <c:v>108.8</c:v>
                </c:pt>
                <c:pt idx="19">
                  <c:v>107.2</c:v>
                </c:pt>
                <c:pt idx="20">
                  <c:v>107</c:v>
                </c:pt>
                <c:pt idx="21" formatCode="#\ ##0.0">
                  <c:v>105.8</c:v>
                </c:pt>
                <c:pt idx="22">
                  <c:v>104.6</c:v>
                </c:pt>
                <c:pt idx="23">
                  <c:v>102.9</c:v>
                </c:pt>
                <c:pt idx="24" formatCode="#\ ##0.0">
                  <c:v>101.3</c:v>
                </c:pt>
                <c:pt idx="25">
                  <c:v>82.9</c:v>
                </c:pt>
                <c:pt idx="26">
                  <c:v>94.8</c:v>
                </c:pt>
                <c:pt idx="27">
                  <c:v>100.9</c:v>
                </c:pt>
                <c:pt idx="28">
                  <c:v>101.1</c:v>
                </c:pt>
                <c:pt idx="29">
                  <c:v>100</c:v>
                </c:pt>
                <c:pt idx="30">
                  <c:v>96.8</c:v>
                </c:pt>
                <c:pt idx="31">
                  <c:v>99.7</c:v>
                </c:pt>
                <c:pt idx="32">
                  <c:v>99.1</c:v>
                </c:pt>
                <c:pt idx="33" formatCode="#\ ##0.0">
                  <c:v>98.3</c:v>
                </c:pt>
                <c:pt idx="34">
                  <c:v>98.8</c:v>
                </c:pt>
                <c:pt idx="35">
                  <c:v>98.6</c:v>
                </c:pt>
              </c:numCache>
            </c:numRef>
          </c:val>
          <c:smooth val="0"/>
          <c:extLst>
            <c:ext xmlns:c16="http://schemas.microsoft.com/office/drawing/2014/chart" uri="{C3380CC4-5D6E-409C-BE32-E72D297353CC}">
              <c16:uniqueId val="{0000000C-0E2E-445E-BFCE-7E98BCF602E5}"/>
            </c:ext>
          </c:extLst>
        </c:ser>
        <c:dLbls>
          <c:showLegendKey val="0"/>
          <c:showVal val="0"/>
          <c:showCatName val="0"/>
          <c:showSerName val="0"/>
          <c:showPercent val="0"/>
          <c:showBubbleSize val="0"/>
        </c:dLbls>
        <c:marker val="1"/>
        <c:smooth val="0"/>
        <c:axId val="111046016"/>
        <c:axId val="111044096"/>
      </c:lineChart>
      <c:catAx>
        <c:axId val="111027712"/>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1029248"/>
        <c:crosses val="autoZero"/>
        <c:auto val="1"/>
        <c:lblAlgn val="ctr"/>
        <c:lblOffset val="0"/>
        <c:noMultiLvlLbl val="0"/>
      </c:catAx>
      <c:valAx>
        <c:axId val="111029248"/>
        <c:scaling>
          <c:orientation val="minMax"/>
          <c:max val="30"/>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u="none" strike="noStrike" baseline="0">
                    <a:effectLst/>
                  </a:rPr>
                  <a:t>Prům. produkce (příspěvky  k meziroč. změně)</a:t>
                </a:r>
                <a:endParaRPr lang="cs-CZ" sz="700" b="0" i="1">
                  <a:latin typeface="Arial" panose="020B0604020202020204" pitchFamily="34" charset="0"/>
                  <a:cs typeface="Arial" panose="020B0604020202020204" pitchFamily="34" charset="0"/>
                </a:endParaRPr>
              </a:p>
            </c:rich>
          </c:tx>
          <c:layout>
            <c:manualLayout>
              <c:xMode val="edge"/>
              <c:yMode val="edge"/>
              <c:x val="0"/>
              <c:y val="0.1165198004318692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1027712"/>
        <c:crosses val="autoZero"/>
        <c:crossBetween val="between"/>
        <c:majorUnit val="5"/>
      </c:valAx>
      <c:valAx>
        <c:axId val="111044096"/>
        <c:scaling>
          <c:orientation val="minMax"/>
          <c:max val="118"/>
          <c:min val="52"/>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a:t>
                </a:r>
                <a:r>
                  <a:rPr lang="cs-CZ" sz="700" b="0" i="1">
                    <a:latin typeface="Arial" panose="020B0604020202020204" pitchFamily="34" charset="0"/>
                    <a:cs typeface="Arial" panose="020B0604020202020204" pitchFamily="34" charset="0"/>
                  </a:rPr>
                  <a:t>v průmyslu (báze 2015=100)</a:t>
                </a:r>
              </a:p>
            </c:rich>
          </c:tx>
          <c:layout>
            <c:manualLayout>
              <c:xMode val="edge"/>
              <c:yMode val="edge"/>
              <c:x val="0.97040158454025227"/>
              <c:y val="0.1664992231222944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046016"/>
        <c:crosses val="max"/>
        <c:crossBetween val="between"/>
        <c:majorUnit val="6"/>
      </c:valAx>
      <c:catAx>
        <c:axId val="111046016"/>
        <c:scaling>
          <c:orientation val="minMax"/>
        </c:scaling>
        <c:delete val="1"/>
        <c:axPos val="b"/>
        <c:numFmt formatCode="General" sourceLinked="1"/>
        <c:majorTickMark val="out"/>
        <c:minorTickMark val="none"/>
        <c:tickLblPos val="none"/>
        <c:crossAx val="11104409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576650680252286E-3"/>
          <c:y val="0.78956533796177808"/>
          <c:w val="0.98866589538224892"/>
          <c:h val="0.20327688625655532"/>
        </c:manualLayout>
      </c:layout>
      <c:overlay val="0"/>
      <c:spPr>
        <a:ln w="6350">
          <a:solidFill>
            <a:prstClr val="black">
              <a:lumMod val="95000"/>
              <a:lumOff val="5000"/>
            </a:prstClr>
          </a:solidFill>
        </a:ln>
      </c:spPr>
      <c:txPr>
        <a:bodyPr/>
        <a:lstStyle/>
        <a:p>
          <a:pPr>
            <a:defRPr sz="72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35"/>
          <c:h val="0.75063602214308567"/>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2'!$R$36:$BB$36</c:f>
              <c:numCache>
                <c:formatCode>##0.0</c:formatCode>
                <c:ptCount val="37"/>
                <c:pt idx="0">
                  <c:v>8.5341163004000009</c:v>
                </c:pt>
                <c:pt idx="1">
                  <c:v>6.3710040105000019</c:v>
                </c:pt>
                <c:pt idx="2">
                  <c:v>6.0473469386000005</c:v>
                </c:pt>
                <c:pt idx="3">
                  <c:v>5.2688430824999983</c:v>
                </c:pt>
                <c:pt idx="4">
                  <c:v>2.4833916857000005</c:v>
                </c:pt>
                <c:pt idx="5">
                  <c:v>7.131656181200003</c:v>
                </c:pt>
                <c:pt idx="6">
                  <c:v>1.9491446858999943</c:v>
                </c:pt>
                <c:pt idx="7">
                  <c:v>6.441674792900006</c:v>
                </c:pt>
                <c:pt idx="8">
                  <c:v>7.3441955548999918</c:v>
                </c:pt>
                <c:pt idx="9">
                  <c:v>8.3762247843000051</c:v>
                </c:pt>
                <c:pt idx="10">
                  <c:v>8.1209134774999949</c:v>
                </c:pt>
                <c:pt idx="11">
                  <c:v>7.2572871451999958</c:v>
                </c:pt>
                <c:pt idx="12">
                  <c:v>3.2993551214999997</c:v>
                </c:pt>
                <c:pt idx="13">
                  <c:v>2.9773571834000023</c:v>
                </c:pt>
                <c:pt idx="14">
                  <c:v>3.5300064828000037</c:v>
                </c:pt>
                <c:pt idx="15">
                  <c:v>2.4324207204000028</c:v>
                </c:pt>
                <c:pt idx="16">
                  <c:v>3.2234606388999949</c:v>
                </c:pt>
                <c:pt idx="17">
                  <c:v>2.1291359181000051</c:v>
                </c:pt>
                <c:pt idx="18">
                  <c:v>-1.1496242270000032</c:v>
                </c:pt>
                <c:pt idx="19">
                  <c:v>-2.8233445845000062</c:v>
                </c:pt>
                <c:pt idx="20">
                  <c:v>-4.1421474552000035</c:v>
                </c:pt>
                <c:pt idx="21">
                  <c:v>-27.261303375299988</c:v>
                </c:pt>
                <c:pt idx="22">
                  <c:v>-0.61408028729999864</c:v>
                </c:pt>
                <c:pt idx="23">
                  <c:v>6.5219093458999975</c:v>
                </c:pt>
                <c:pt idx="24">
                  <c:v>10.3217010777</c:v>
                </c:pt>
                <c:pt idx="25">
                  <c:v>46.907570621500014</c:v>
                </c:pt>
                <c:pt idx="26">
                  <c:v>7.4994132685999917</c:v>
                </c:pt>
                <c:pt idx="27">
                  <c:v>4.1120061736999931</c:v>
                </c:pt>
                <c:pt idx="28">
                  <c:v>6.7816411087000041</c:v>
                </c:pt>
                <c:pt idx="29">
                  <c:v>10.066743676700005</c:v>
                </c:pt>
                <c:pt idx="30">
                  <c:v>15.286388074900003</c:v>
                </c:pt>
                <c:pt idx="31">
                  <c:v>12.535319601099999</c:v>
                </c:pt>
                <c:pt idx="32">
                  <c:v>2.7921186620999952</c:v>
                </c:pt>
                <c:pt idx="33">
                  <c:v>-2.2040303884000014</c:v>
                </c:pt>
                <c:pt idx="34">
                  <c:v>-4.7535662397999907</c:v>
                </c:pt>
                <c:pt idx="35">
                  <c:v>-0.98300700549999931</c:v>
                </c:pt>
              </c:numCache>
            </c:numRef>
          </c:val>
          <c:extLst>
            <c:ext xmlns:c16="http://schemas.microsoft.com/office/drawing/2014/chart" uri="{C3380CC4-5D6E-409C-BE32-E72D297353CC}">
              <c16:uniqueId val="{00000000-A464-47C9-9677-606B40D7B443}"/>
            </c:ext>
          </c:extLst>
        </c:ser>
        <c:dLbls>
          <c:showLegendKey val="0"/>
          <c:showVal val="0"/>
          <c:showCatName val="0"/>
          <c:showSerName val="0"/>
          <c:showPercent val="0"/>
          <c:showBubbleSize val="0"/>
        </c:dLbls>
        <c:gapWidth val="30"/>
        <c:axId val="112694400"/>
        <c:axId val="112696320"/>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2'!$R$37:$BB$37</c:f>
              <c:numCache>
                <c:formatCode>#\ ##0.0</c:formatCode>
                <c:ptCount val="37"/>
                <c:pt idx="0">
                  <c:v>4.3632508753999959</c:v>
                </c:pt>
                <c:pt idx="1">
                  <c:v>9.9207675197000018</c:v>
                </c:pt>
                <c:pt idx="2">
                  <c:v>-2.8142131774000063</c:v>
                </c:pt>
                <c:pt idx="3">
                  <c:v>-0.26578169440000465</c:v>
                </c:pt>
                <c:pt idx="4">
                  <c:v>1.7666970267000017</c:v>
                </c:pt>
                <c:pt idx="5">
                  <c:v>1.7586378578999977</c:v>
                </c:pt>
                <c:pt idx="6">
                  <c:v>0.20173230330000541</c:v>
                </c:pt>
                <c:pt idx="7">
                  <c:v>2.9064722939999967</c:v>
                </c:pt>
                <c:pt idx="8">
                  <c:v>12.341459895900007</c:v>
                </c:pt>
                <c:pt idx="9">
                  <c:v>15.6910734588</c:v>
                </c:pt>
                <c:pt idx="10">
                  <c:v>15.834685004400002</c:v>
                </c:pt>
                <c:pt idx="11">
                  <c:v>15.4452270577</c:v>
                </c:pt>
                <c:pt idx="12">
                  <c:v>2.1530605192999985</c:v>
                </c:pt>
                <c:pt idx="13">
                  <c:v>2.4403062317999953</c:v>
                </c:pt>
                <c:pt idx="14">
                  <c:v>4.7510172912000002</c:v>
                </c:pt>
                <c:pt idx="15">
                  <c:v>3.3084884759999937</c:v>
                </c:pt>
                <c:pt idx="16">
                  <c:v>7.6964313707999947</c:v>
                </c:pt>
                <c:pt idx="17">
                  <c:v>5.9656126075999909</c:v>
                </c:pt>
                <c:pt idx="18">
                  <c:v>0.28507150430000666</c:v>
                </c:pt>
                <c:pt idx="19">
                  <c:v>-0.84674153630000226</c:v>
                </c:pt>
                <c:pt idx="20">
                  <c:v>0.84542569580000304</c:v>
                </c:pt>
                <c:pt idx="21">
                  <c:v>-25.680778364399988</c:v>
                </c:pt>
                <c:pt idx="22">
                  <c:v>-3.3799831941999927</c:v>
                </c:pt>
                <c:pt idx="23">
                  <c:v>5.5662240000999903</c:v>
                </c:pt>
                <c:pt idx="24">
                  <c:v>2.199425585900002</c:v>
                </c:pt>
                <c:pt idx="25">
                  <c:v>42.262362647000025</c:v>
                </c:pt>
                <c:pt idx="26">
                  <c:v>9.2531907696999998</c:v>
                </c:pt>
                <c:pt idx="27">
                  <c:v>5.7814707905999994</c:v>
                </c:pt>
                <c:pt idx="28">
                  <c:v>8.7588460454000057</c:v>
                </c:pt>
                <c:pt idx="29">
                  <c:v>15.462172667999999</c:v>
                </c:pt>
                <c:pt idx="30">
                  <c:v>26.233931226899998</c:v>
                </c:pt>
                <c:pt idx="31">
                  <c:v>19.263034980099988</c:v>
                </c:pt>
                <c:pt idx="32">
                  <c:v>11.843070749199995</c:v>
                </c:pt>
                <c:pt idx="33">
                  <c:v>2.2239528470000085</c:v>
                </c:pt>
                <c:pt idx="34">
                  <c:v>-7.2459852927999977</c:v>
                </c:pt>
                <c:pt idx="35">
                  <c:v>-0.72455172189999928</c:v>
                </c:pt>
              </c:numCache>
            </c:numRef>
          </c:val>
          <c:smooth val="0"/>
          <c:extLst>
            <c:ext xmlns:c16="http://schemas.microsoft.com/office/drawing/2014/chart" uri="{C3380CC4-5D6E-409C-BE32-E72D297353CC}">
              <c16:uniqueId val="{00000001-A464-47C9-9677-606B40D7B443}"/>
            </c:ext>
          </c:extLst>
        </c:ser>
        <c:dLbls>
          <c:showLegendKey val="0"/>
          <c:showVal val="0"/>
          <c:showCatName val="0"/>
          <c:showSerName val="0"/>
          <c:showPercent val="0"/>
          <c:showBubbleSize val="0"/>
        </c:dLbls>
        <c:marker val="1"/>
        <c:smooth val="0"/>
        <c:axId val="112694400"/>
        <c:axId val="112696320"/>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2'!$R$38:$BB$38</c:f>
              <c:numCache>
                <c:formatCode>##0.0</c:formatCode>
                <c:ptCount val="37"/>
                <c:pt idx="0">
                  <c:v>85.6</c:v>
                </c:pt>
                <c:pt idx="1">
                  <c:v>85.1</c:v>
                </c:pt>
                <c:pt idx="2">
                  <c:v>84.9</c:v>
                </c:pt>
                <c:pt idx="3">
                  <c:v>84.3</c:v>
                </c:pt>
                <c:pt idx="4">
                  <c:v>84</c:v>
                </c:pt>
                <c:pt idx="5">
                  <c:v>85.2</c:v>
                </c:pt>
                <c:pt idx="6">
                  <c:v>84</c:v>
                </c:pt>
                <c:pt idx="7">
                  <c:v>84.8</c:v>
                </c:pt>
                <c:pt idx="8">
                  <c:v>84.7</c:v>
                </c:pt>
                <c:pt idx="9">
                  <c:v>83.7</c:v>
                </c:pt>
                <c:pt idx="10">
                  <c:v>83.8</c:v>
                </c:pt>
                <c:pt idx="11">
                  <c:v>84.4</c:v>
                </c:pt>
                <c:pt idx="12">
                  <c:v>85.33</c:v>
                </c:pt>
                <c:pt idx="13">
                  <c:v>84.89</c:v>
                </c:pt>
                <c:pt idx="14">
                  <c:v>85.13</c:v>
                </c:pt>
                <c:pt idx="15">
                  <c:v>84.76</c:v>
                </c:pt>
                <c:pt idx="16">
                  <c:v>84.93</c:v>
                </c:pt>
                <c:pt idx="17">
                  <c:v>85.19</c:v>
                </c:pt>
                <c:pt idx="18">
                  <c:v>83.6</c:v>
                </c:pt>
                <c:pt idx="19">
                  <c:v>83.7</c:v>
                </c:pt>
                <c:pt idx="20">
                  <c:v>84.2</c:v>
                </c:pt>
                <c:pt idx="21">
                  <c:v>70.400000000000006</c:v>
                </c:pt>
                <c:pt idx="22">
                  <c:v>76.3</c:v>
                </c:pt>
                <c:pt idx="23">
                  <c:v>82.7</c:v>
                </c:pt>
                <c:pt idx="24">
                  <c:v>85.8</c:v>
                </c:pt>
                <c:pt idx="25">
                  <c:v>84.4</c:v>
                </c:pt>
                <c:pt idx="26">
                  <c:v>86.410000000000025</c:v>
                </c:pt>
                <c:pt idx="27">
                  <c:v>77.599999999999994</c:v>
                </c:pt>
                <c:pt idx="28">
                  <c:v>83.6</c:v>
                </c:pt>
                <c:pt idx="29">
                  <c:v>82.169999999999987</c:v>
                </c:pt>
                <c:pt idx="30">
                  <c:v>83.5</c:v>
                </c:pt>
                <c:pt idx="31">
                  <c:v>81.099999999999994</c:v>
                </c:pt>
                <c:pt idx="32">
                  <c:v>81.400000000000006</c:v>
                </c:pt>
                <c:pt idx="33">
                  <c:v>83.7</c:v>
                </c:pt>
                <c:pt idx="34">
                  <c:v>83.5</c:v>
                </c:pt>
                <c:pt idx="35">
                  <c:v>83.6</c:v>
                </c:pt>
                <c:pt idx="36">
                  <c:v>83.1</c:v>
                </c:pt>
              </c:numCache>
            </c:numRef>
          </c:val>
          <c:smooth val="0"/>
          <c:extLst>
            <c:ext xmlns:c16="http://schemas.microsoft.com/office/drawing/2014/chart" uri="{C3380CC4-5D6E-409C-BE32-E72D297353CC}">
              <c16:uniqueId val="{00000002-A464-47C9-9677-606B40D7B443}"/>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2'!$R$39:$BB$39</c:f>
              <c:numCache>
                <c:formatCode>##0.0</c:formatCode>
                <c:ptCount val="37"/>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pt idx="33">
                  <c:v>92.7</c:v>
                </c:pt>
                <c:pt idx="34">
                  <c:v>92.2</c:v>
                </c:pt>
                <c:pt idx="35">
                  <c:v>92.2</c:v>
                </c:pt>
                <c:pt idx="36">
                  <c:v>92.7</c:v>
                </c:pt>
              </c:numCache>
            </c:numRef>
          </c:val>
          <c:smooth val="0"/>
          <c:extLst>
            <c:ext xmlns:c16="http://schemas.microsoft.com/office/drawing/2014/chart" uri="{C3380CC4-5D6E-409C-BE32-E72D297353CC}">
              <c16:uniqueId val="{00000003-A464-47C9-9677-606B40D7B443}"/>
            </c:ext>
          </c:extLst>
        </c:ser>
        <c:ser>
          <c:idx val="4"/>
          <c:order val="4"/>
          <c:tx>
            <c:strRef>
              <c:f>'výkonnost odvětví 2'!$A$40</c:f>
              <c:strCache>
                <c:ptCount val="1"/>
                <c:pt idx="0">
                  <c:v>Bariéra růstu: nedostatečná poptávka</c:v>
                </c:pt>
              </c:strCache>
            </c:strRef>
          </c:tx>
          <c:spPr>
            <a:ln w="15875">
              <a:solidFill>
                <a:srgbClr val="00B050"/>
              </a:solidFill>
              <a:prstDash val="solid"/>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2'!$R$40:$BB$40</c:f>
              <c:numCache>
                <c:formatCode>#\ ##0.0</c:formatCode>
                <c:ptCount val="37"/>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pt idx="33">
                  <c:v>42</c:v>
                </c:pt>
                <c:pt idx="34">
                  <c:v>44.3</c:v>
                </c:pt>
                <c:pt idx="35">
                  <c:v>46.2</c:v>
                </c:pt>
                <c:pt idx="36">
                  <c:v>47.5</c:v>
                </c:pt>
              </c:numCache>
            </c:numRef>
          </c:val>
          <c:smooth val="0"/>
          <c:extLst>
            <c:ext xmlns:c16="http://schemas.microsoft.com/office/drawing/2014/chart" uri="{C3380CC4-5D6E-409C-BE32-E72D297353CC}">
              <c16:uniqueId val="{00000004-A464-47C9-9677-606B40D7B443}"/>
            </c:ext>
          </c:extLst>
        </c:ser>
        <c:ser>
          <c:idx val="5"/>
          <c:order val="5"/>
          <c:tx>
            <c:strRef>
              <c:f>'výkonnost odvětví 2'!$A$41</c:f>
              <c:strCache>
                <c:ptCount val="1"/>
                <c:pt idx="0">
                  <c:v>Bariéra růstu: nedostatek pracovníků</c:v>
                </c:pt>
              </c:strCache>
            </c:strRef>
          </c:tx>
          <c:spPr>
            <a:ln w="15875">
              <a:solidFill>
                <a:srgbClr val="37DD3B"/>
              </a:solidFill>
              <a:prstDash val="sys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2'!$R$41:$BB$41</c:f>
              <c:numCache>
                <c:formatCode>#\ ##0.0</c:formatCode>
                <c:ptCount val="37"/>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pt idx="33">
                  <c:v>20.6</c:v>
                </c:pt>
                <c:pt idx="34">
                  <c:v>18.899999999999999</c:v>
                </c:pt>
                <c:pt idx="35">
                  <c:v>22.5</c:v>
                </c:pt>
                <c:pt idx="36">
                  <c:v>14.6</c:v>
                </c:pt>
              </c:numCache>
            </c:numRef>
          </c:val>
          <c:smooth val="0"/>
          <c:extLst>
            <c:ext xmlns:c16="http://schemas.microsoft.com/office/drawing/2014/chart" uri="{C3380CC4-5D6E-409C-BE32-E72D297353CC}">
              <c16:uniqueId val="{00000005-A464-47C9-9677-606B40D7B443}"/>
            </c:ext>
          </c:extLst>
        </c:ser>
        <c:ser>
          <c:idx val="6"/>
          <c:order val="6"/>
          <c:tx>
            <c:strRef>
              <c:f>'výkonnost odvětví 2'!$A$42</c:f>
              <c:strCache>
                <c:ptCount val="1"/>
                <c:pt idx="0">
                  <c:v>Bariéra růstu: nedost. materiálu a zařízení</c:v>
                </c:pt>
              </c:strCache>
            </c:strRef>
          </c:tx>
          <c:spPr>
            <a:ln w="15875">
              <a:solidFill>
                <a:schemeClr val="accent3">
                  <a:lumMod val="75000"/>
                </a:schemeClr>
              </a:solidFill>
              <a:prstDash val="dash"/>
            </a:ln>
          </c:spPr>
          <c:marker>
            <c:symbol val="none"/>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2'!$R$42:$BB$42</c:f>
              <c:numCache>
                <c:formatCode>#\ ##0.0</c:formatCode>
                <c:ptCount val="37"/>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pt idx="31">
                  <c:v>46.4</c:v>
                </c:pt>
                <c:pt idx="32">
                  <c:v>37.4</c:v>
                </c:pt>
                <c:pt idx="33">
                  <c:v>32.5</c:v>
                </c:pt>
                <c:pt idx="34">
                  <c:v>20.6</c:v>
                </c:pt>
                <c:pt idx="35">
                  <c:v>17.100000000000001</c:v>
                </c:pt>
                <c:pt idx="36">
                  <c:v>32.700000000000003</c:v>
                </c:pt>
              </c:numCache>
            </c:numRef>
          </c:val>
          <c:smooth val="0"/>
          <c:extLst>
            <c:ext xmlns:c16="http://schemas.microsoft.com/office/drawing/2014/chart" uri="{C3380CC4-5D6E-409C-BE32-E72D297353CC}">
              <c16:uniqueId val="{00000006-A464-47C9-9677-606B40D7B443}"/>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2'!$R$34:$BB$35</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2'!$R$43:$BB$43</c:f>
              <c:numCache>
                <c:formatCode>#\ ##0.0</c:formatCode>
                <c:ptCount val="3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0.30000000000000016</c:v>
                </c:pt>
                <c:pt idx="17">
                  <c:v>-2</c:v>
                </c:pt>
                <c:pt idx="18">
                  <c:v>-3</c:v>
                </c:pt>
                <c:pt idx="19">
                  <c:v>-6.7</c:v>
                </c:pt>
                <c:pt idx="20">
                  <c:v>-5</c:v>
                </c:pt>
                <c:pt idx="21">
                  <c:v>-25</c:v>
                </c:pt>
                <c:pt idx="22">
                  <c:v>-6.3</c:v>
                </c:pt>
                <c:pt idx="23">
                  <c:v>-10</c:v>
                </c:pt>
                <c:pt idx="24">
                  <c:v>-1.3</c:v>
                </c:pt>
                <c:pt idx="25">
                  <c:v>5.3</c:v>
                </c:pt>
                <c:pt idx="26">
                  <c:v>-1.3</c:v>
                </c:pt>
                <c:pt idx="27">
                  <c:v>-5.3</c:v>
                </c:pt>
                <c:pt idx="28">
                  <c:v>-0.30000000000000016</c:v>
                </c:pt>
                <c:pt idx="29">
                  <c:v>8.3000000000000007</c:v>
                </c:pt>
                <c:pt idx="30">
                  <c:v>-1.7</c:v>
                </c:pt>
                <c:pt idx="31">
                  <c:v>-8.3000000000000007</c:v>
                </c:pt>
                <c:pt idx="32">
                  <c:v>-10.1</c:v>
                </c:pt>
                <c:pt idx="33">
                  <c:v>-7</c:v>
                </c:pt>
                <c:pt idx="34">
                  <c:v>-7</c:v>
                </c:pt>
                <c:pt idx="35">
                  <c:v>-6</c:v>
                </c:pt>
                <c:pt idx="36">
                  <c:v>-14</c:v>
                </c:pt>
              </c:numCache>
            </c:numRef>
          </c:val>
          <c:smooth val="0"/>
          <c:extLst>
            <c:ext xmlns:c16="http://schemas.microsoft.com/office/drawing/2014/chart" uri="{C3380CC4-5D6E-409C-BE32-E72D297353CC}">
              <c16:uniqueId val="{00000007-A464-47C9-9677-606B40D7B443}"/>
            </c:ext>
          </c:extLst>
        </c:ser>
        <c:dLbls>
          <c:showLegendKey val="0"/>
          <c:showVal val="0"/>
          <c:showCatName val="0"/>
          <c:showSerName val="0"/>
          <c:showPercent val="0"/>
          <c:showBubbleSize val="0"/>
        </c:dLbls>
        <c:marker val="1"/>
        <c:smooth val="0"/>
        <c:axId val="112704512"/>
        <c:axId val="112702592"/>
      </c:lineChart>
      <c:catAx>
        <c:axId val="112694400"/>
        <c:scaling>
          <c:orientation val="minMax"/>
        </c:scaling>
        <c:delete val="0"/>
        <c:axPos val="b"/>
        <c:numFmt formatCode="General" sourceLinked="1"/>
        <c:majorTickMark val="out"/>
        <c:minorTickMark val="none"/>
        <c:tickLblPos val="low"/>
        <c:crossAx val="112696320"/>
        <c:crosses val="autoZero"/>
        <c:auto val="1"/>
        <c:lblAlgn val="ctr"/>
        <c:lblOffset val="0"/>
        <c:noMultiLvlLbl val="0"/>
      </c:catAx>
      <c:valAx>
        <c:axId val="112696320"/>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694400"/>
        <c:crosses val="autoZero"/>
        <c:crossBetween val="between"/>
        <c:majorUnit val="10"/>
      </c:valAx>
      <c:valAx>
        <c:axId val="112702592"/>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12704512"/>
        <c:crosses val="max"/>
        <c:crossBetween val="between"/>
        <c:majorUnit val="10"/>
      </c:valAx>
      <c:catAx>
        <c:axId val="112704512"/>
        <c:scaling>
          <c:orientation val="minMax"/>
        </c:scaling>
        <c:delete val="1"/>
        <c:axPos val="b"/>
        <c:numFmt formatCode="General" sourceLinked="1"/>
        <c:majorTickMark val="out"/>
        <c:minorTickMark val="none"/>
        <c:tickLblPos val="none"/>
        <c:crossAx val="112702592"/>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0624233317307999E-3"/>
          <c:y val="0.85586448957034"/>
          <c:w val="0.98943298357870757"/>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29E-2"/>
          <c:w val="0.85237839893753009"/>
          <c:h val="0.7541319148337039"/>
        </c:manualLayout>
      </c:layout>
      <c:barChart>
        <c:barDir val="col"/>
        <c:grouping val="stacked"/>
        <c:varyColors val="0"/>
        <c:ser>
          <c:idx val="1"/>
          <c:order val="1"/>
          <c:tx>
            <c:strRef>
              <c:f>'výkonnost odvětví 3'!$Y$10</c:f>
              <c:strCache>
                <c:ptCount val="1"/>
                <c:pt idx="0">
                  <c:v>Pozemní stavitelství (příspěvek v p. b.)</c:v>
                </c:pt>
              </c:strCache>
            </c:strRef>
          </c:tx>
          <c:spPr>
            <a:solidFill>
              <a:schemeClr val="accent5">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3'!$Y$31:$Y$67</c:f>
              <c:numCache>
                <c:formatCode>0.0</c:formatCode>
                <c:ptCount val="37"/>
                <c:pt idx="0">
                  <c:v>5.7487165794114414</c:v>
                </c:pt>
                <c:pt idx="1">
                  <c:v>4.7489923277143404</c:v>
                </c:pt>
                <c:pt idx="2">
                  <c:v>0.72860376801438365</c:v>
                </c:pt>
                <c:pt idx="3">
                  <c:v>-1.5997494872130955</c:v>
                </c:pt>
                <c:pt idx="4">
                  <c:v>-4.5800585311347017</c:v>
                </c:pt>
                <c:pt idx="5">
                  <c:v>-4.836443212604423</c:v>
                </c:pt>
                <c:pt idx="6">
                  <c:v>0.76734536322152413</c:v>
                </c:pt>
                <c:pt idx="7">
                  <c:v>3.5913890122868475</c:v>
                </c:pt>
                <c:pt idx="8">
                  <c:v>1.8184391409963196</c:v>
                </c:pt>
                <c:pt idx="9">
                  <c:v>9.5161866462127662</c:v>
                </c:pt>
                <c:pt idx="10">
                  <c:v>3.265048095664707</c:v>
                </c:pt>
                <c:pt idx="11">
                  <c:v>2.30805126241866</c:v>
                </c:pt>
                <c:pt idx="12">
                  <c:v>13.039459362857242</c:v>
                </c:pt>
                <c:pt idx="13">
                  <c:v>5.6850806062932726</c:v>
                </c:pt>
                <c:pt idx="14">
                  <c:v>7.0360284655916914</c:v>
                </c:pt>
                <c:pt idx="15">
                  <c:v>2.3869078764089542</c:v>
                </c:pt>
                <c:pt idx="16">
                  <c:v>2.4727635166988851</c:v>
                </c:pt>
                <c:pt idx="17">
                  <c:v>2.9341574628565152</c:v>
                </c:pt>
                <c:pt idx="18">
                  <c:v>-0.67535503037810707</c:v>
                </c:pt>
                <c:pt idx="19">
                  <c:v>1.7116954805541666</c:v>
                </c:pt>
                <c:pt idx="20">
                  <c:v>-0.69584807703082341</c:v>
                </c:pt>
                <c:pt idx="21">
                  <c:v>-7.7523651483361782</c:v>
                </c:pt>
                <c:pt idx="22">
                  <c:v>-7.0746219815718181</c:v>
                </c:pt>
                <c:pt idx="23">
                  <c:v>-7.7412314636348443</c:v>
                </c:pt>
                <c:pt idx="24">
                  <c:v>-5.0450398313583511</c:v>
                </c:pt>
                <c:pt idx="25">
                  <c:v>2.5090828582971341</c:v>
                </c:pt>
                <c:pt idx="26">
                  <c:v>2.6816402699754662</c:v>
                </c:pt>
                <c:pt idx="27">
                  <c:v>5.4225269957941631</c:v>
                </c:pt>
                <c:pt idx="28">
                  <c:v>7.3097519144984444</c:v>
                </c:pt>
                <c:pt idx="29">
                  <c:v>3.5253941419268551</c:v>
                </c:pt>
                <c:pt idx="30">
                  <c:v>-0.75775125964245804</c:v>
                </c:pt>
                <c:pt idx="31">
                  <c:v>-1.48871654010578</c:v>
                </c:pt>
                <c:pt idx="32">
                  <c:v>2.1226111374930907</c:v>
                </c:pt>
                <c:pt idx="33">
                  <c:v>-1.877499701845601</c:v>
                </c:pt>
                <c:pt idx="34">
                  <c:v>-0.49102403109004811</c:v>
                </c:pt>
                <c:pt idx="35">
                  <c:v>-2.3354410324391388</c:v>
                </c:pt>
              </c:numCache>
            </c:numRef>
          </c:val>
          <c:extLst>
            <c:ext xmlns:c16="http://schemas.microsoft.com/office/drawing/2014/chart" uri="{C3380CC4-5D6E-409C-BE32-E72D297353CC}">
              <c16:uniqueId val="{00000000-CBD7-4267-B2CD-EE6D8D98C747}"/>
            </c:ext>
          </c:extLst>
        </c:ser>
        <c:ser>
          <c:idx val="2"/>
          <c:order val="2"/>
          <c:tx>
            <c:strRef>
              <c:f>'výkonnost odvětví 3'!$Z$10</c:f>
              <c:strCache>
                <c:ptCount val="1"/>
                <c:pt idx="0">
                  <c:v>Inženýrské stavitelství (příspěvek v p. b.)</c:v>
                </c:pt>
              </c:strCache>
            </c:strRef>
          </c:tx>
          <c:spPr>
            <a:solidFill>
              <a:schemeClr val="accent2">
                <a:lumMod val="60000"/>
                <a:lumOff val="40000"/>
              </a:schemeClr>
            </a:solidFill>
            <a:ln>
              <a:noFill/>
            </a:ln>
          </c:spPr>
          <c:invertIfNegative val="0"/>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3'!$Z$31:$Z$67</c:f>
              <c:numCache>
                <c:formatCode>0.0</c:formatCode>
                <c:ptCount val="37"/>
                <c:pt idx="0">
                  <c:v>3.8654453061663485</c:v>
                </c:pt>
                <c:pt idx="1">
                  <c:v>8.4074328223660526</c:v>
                </c:pt>
                <c:pt idx="2">
                  <c:v>8.536513170572011</c:v>
                </c:pt>
                <c:pt idx="3">
                  <c:v>3.3830353457973694</c:v>
                </c:pt>
                <c:pt idx="4">
                  <c:v>-1.4655710356774876</c:v>
                </c:pt>
                <c:pt idx="5">
                  <c:v>-6.4494987337786833</c:v>
                </c:pt>
                <c:pt idx="6">
                  <c:v>-8.0288007564184181</c:v>
                </c:pt>
                <c:pt idx="7">
                  <c:v>-6.8710829128275535</c:v>
                </c:pt>
                <c:pt idx="8">
                  <c:v>-4.1473356084740605</c:v>
                </c:pt>
                <c:pt idx="9">
                  <c:v>-1.1362269417632553</c:v>
                </c:pt>
                <c:pt idx="10">
                  <c:v>-1.6997694917449733</c:v>
                </c:pt>
                <c:pt idx="11">
                  <c:v>0.18912136047288941</c:v>
                </c:pt>
                <c:pt idx="12">
                  <c:v>2.3138551611840663</c:v>
                </c:pt>
                <c:pt idx="13">
                  <c:v>1.4433818342413161</c:v>
                </c:pt>
                <c:pt idx="14">
                  <c:v>5.805340800033207</c:v>
                </c:pt>
                <c:pt idx="15">
                  <c:v>2.0257219814852485</c:v>
                </c:pt>
                <c:pt idx="16">
                  <c:v>2.8832113797347176</c:v>
                </c:pt>
                <c:pt idx="17">
                  <c:v>2.2916559515195787</c:v>
                </c:pt>
                <c:pt idx="18">
                  <c:v>0.12751036500530569</c:v>
                </c:pt>
                <c:pt idx="19">
                  <c:v>0.80716183036284461</c:v>
                </c:pt>
                <c:pt idx="20">
                  <c:v>2.6239699221333548</c:v>
                </c:pt>
                <c:pt idx="21">
                  <c:v>0.26317252359280213</c:v>
                </c:pt>
                <c:pt idx="22">
                  <c:v>-3.3347591135837242</c:v>
                </c:pt>
                <c:pt idx="23">
                  <c:v>-0.42839192125115333</c:v>
                </c:pt>
                <c:pt idx="24">
                  <c:v>-0.40013342088039272</c:v>
                </c:pt>
                <c:pt idx="25">
                  <c:v>1.8499271498528127</c:v>
                </c:pt>
                <c:pt idx="26">
                  <c:v>0.52643056708366931</c:v>
                </c:pt>
                <c:pt idx="27">
                  <c:v>-1.0593514317463362</c:v>
                </c:pt>
                <c:pt idx="28">
                  <c:v>5.3463617708932967</c:v>
                </c:pt>
                <c:pt idx="29">
                  <c:v>1.3464817358451515</c:v>
                </c:pt>
                <c:pt idx="30">
                  <c:v>0.66675188924701723</c:v>
                </c:pt>
                <c:pt idx="31">
                  <c:v>1.4255889331967371</c:v>
                </c:pt>
                <c:pt idx="32">
                  <c:v>-3.8431677536563198</c:v>
                </c:pt>
                <c:pt idx="33">
                  <c:v>-2.3463667261777483</c:v>
                </c:pt>
                <c:pt idx="34">
                  <c:v>-0.12151528030899852</c:v>
                </c:pt>
                <c:pt idx="35">
                  <c:v>-0.5708774009900186</c:v>
                </c:pt>
              </c:numCache>
            </c:numRef>
          </c:val>
          <c:extLst>
            <c:ext xmlns:c16="http://schemas.microsoft.com/office/drawing/2014/chart" uri="{C3380CC4-5D6E-409C-BE32-E72D297353CC}">
              <c16:uniqueId val="{00000001-CBD7-4267-B2CD-EE6D8D98C747}"/>
            </c:ext>
          </c:extLst>
        </c:ser>
        <c:dLbls>
          <c:showLegendKey val="0"/>
          <c:showVal val="0"/>
          <c:showCatName val="0"/>
          <c:showSerName val="0"/>
          <c:showPercent val="0"/>
          <c:showBubbleSize val="0"/>
        </c:dLbls>
        <c:gapWidth val="30"/>
        <c:overlap val="100"/>
        <c:axId val="112839296"/>
        <c:axId val="112838528"/>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5"/>
            <c:spPr>
              <a:solidFill>
                <a:schemeClr val="bg1"/>
              </a:solidFill>
              <a:ln>
                <a:solidFill>
                  <a:schemeClr val="tx1">
                    <a:lumMod val="95000"/>
                    <a:lumOff val="5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3'!$X$31:$X$67</c:f>
              <c:numCache>
                <c:formatCode>0.0</c:formatCode>
                <c:ptCount val="37"/>
                <c:pt idx="0">
                  <c:v>9.6141618855777935</c:v>
                </c:pt>
                <c:pt idx="1">
                  <c:v>13.156425150080382</c:v>
                </c:pt>
                <c:pt idx="2">
                  <c:v>9.2651169385864076</c:v>
                </c:pt>
                <c:pt idx="3">
                  <c:v>1.7832858585842644</c:v>
                </c:pt>
                <c:pt idx="4">
                  <c:v>-6.0456295668121696</c:v>
                </c:pt>
                <c:pt idx="5">
                  <c:v>-11.28594194638309</c:v>
                </c:pt>
                <c:pt idx="6">
                  <c:v>-7.2614553931968828</c:v>
                </c:pt>
                <c:pt idx="7">
                  <c:v>-3.2796939005406931</c:v>
                </c:pt>
                <c:pt idx="8">
                  <c:v>-2.3288964674777475</c:v>
                </c:pt>
                <c:pt idx="9">
                  <c:v>8.3799597044495204</c:v>
                </c:pt>
                <c:pt idx="10">
                  <c:v>1.5652786039197224</c:v>
                </c:pt>
                <c:pt idx="11">
                  <c:v>2.4971726228915552</c:v>
                </c:pt>
                <c:pt idx="12">
                  <c:v>15.353314524041304</c:v>
                </c:pt>
                <c:pt idx="13">
                  <c:v>7.1284624405345784</c:v>
                </c:pt>
                <c:pt idx="14">
                  <c:v>12.84136926562492</c:v>
                </c:pt>
                <c:pt idx="15">
                  <c:v>4.4126298578941894</c:v>
                </c:pt>
                <c:pt idx="16">
                  <c:v>5.3559748964336054</c:v>
                </c:pt>
                <c:pt idx="17">
                  <c:v>5.2258134143760895</c:v>
                </c:pt>
                <c:pt idx="18">
                  <c:v>-0.54784466537279319</c:v>
                </c:pt>
                <c:pt idx="19">
                  <c:v>2.5188573109170278</c:v>
                </c:pt>
                <c:pt idx="20">
                  <c:v>1.9281218451025097</c:v>
                </c:pt>
                <c:pt idx="21">
                  <c:v>-7.4891926247433576</c:v>
                </c:pt>
                <c:pt idx="22">
                  <c:v>-10.409381095155553</c:v>
                </c:pt>
                <c:pt idx="23">
                  <c:v>-8.1696233848860107</c:v>
                </c:pt>
                <c:pt idx="24">
                  <c:v>-5.4451732522387175</c:v>
                </c:pt>
                <c:pt idx="25">
                  <c:v>4.3590100081499346</c:v>
                </c:pt>
                <c:pt idx="26">
                  <c:v>3.2080708370591395</c:v>
                </c:pt>
                <c:pt idx="27">
                  <c:v>4.3631755640478334</c:v>
                </c:pt>
                <c:pt idx="28">
                  <c:v>12.656113685391713</c:v>
                </c:pt>
                <c:pt idx="29">
                  <c:v>4.8718758777719948</c:v>
                </c:pt>
                <c:pt idx="30">
                  <c:v>-9.0999370395437124E-2</c:v>
                </c:pt>
                <c:pt idx="31">
                  <c:v>-6.3127606909034781E-2</c:v>
                </c:pt>
                <c:pt idx="32">
                  <c:v>-1.720556616163222</c:v>
                </c:pt>
                <c:pt idx="33">
                  <c:v>-4.2238664280233422</c:v>
                </c:pt>
                <c:pt idx="34">
                  <c:v>-0.61253931139906115</c:v>
                </c:pt>
                <c:pt idx="35">
                  <c:v>-2.9063184334291461</c:v>
                </c:pt>
              </c:numCache>
            </c:numRef>
          </c:val>
          <c:smooth val="0"/>
          <c:extLst>
            <c:ext xmlns:c16="http://schemas.microsoft.com/office/drawing/2014/chart" uri="{C3380CC4-5D6E-409C-BE32-E72D297353CC}">
              <c16:uniqueId val="{00000002-CBD7-4267-B2CD-EE6D8D98C747}"/>
            </c:ext>
          </c:extLst>
        </c:ser>
        <c:ser>
          <c:idx val="3"/>
          <c:order val="3"/>
          <c:tx>
            <c:strRef>
              <c:f>'výkonnost odvětví 3'!$AA$10</c:f>
              <c:strCache>
                <c:ptCount val="1"/>
                <c:pt idx="0">
                  <c:v>Nové stavební zakázky v tuzemsku</c:v>
                </c:pt>
              </c:strCache>
            </c:strRef>
          </c:tx>
          <c:spPr>
            <a:ln w="9525">
              <a:solidFill>
                <a:srgbClr val="984807"/>
              </a:solidFill>
              <a:prstDash val="sysDot"/>
            </a:ln>
          </c:spPr>
          <c:marker>
            <c:symbol val="diamond"/>
            <c:size val="4"/>
            <c:spPr>
              <a:solidFill>
                <a:srgbClr val="996633"/>
              </a:solidFill>
              <a:ln>
                <a:solidFill>
                  <a:srgbClr val="984807"/>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3'!$AA$31:$AA$67</c:f>
              <c:numCache>
                <c:formatCode>0.0</c:formatCode>
                <c:ptCount val="37"/>
                <c:pt idx="0">
                  <c:v>-3.1547956675580053</c:v>
                </c:pt>
                <c:pt idx="1">
                  <c:v>9.7504961091663258</c:v>
                </c:pt>
                <c:pt idx="2">
                  <c:v>-1.0976060227612556</c:v>
                </c:pt>
                <c:pt idx="3">
                  <c:v>-2.3987783410040464</c:v>
                </c:pt>
                <c:pt idx="4">
                  <c:v>-6.6406358945753805</c:v>
                </c:pt>
                <c:pt idx="5">
                  <c:v>-0.49977652269311085</c:v>
                </c:pt>
                <c:pt idx="6">
                  <c:v>-7.0322087253454839</c:v>
                </c:pt>
                <c:pt idx="7">
                  <c:v>10.122126124559955</c:v>
                </c:pt>
                <c:pt idx="8">
                  <c:v>16.177217458847448</c:v>
                </c:pt>
                <c:pt idx="9">
                  <c:v>9.5350878984013061</c:v>
                </c:pt>
                <c:pt idx="10">
                  <c:v>-1.2817324431350698</c:v>
                </c:pt>
                <c:pt idx="11">
                  <c:v>15.620806693503823</c:v>
                </c:pt>
                <c:pt idx="12">
                  <c:v>30.10697387368857</c:v>
                </c:pt>
                <c:pt idx="13">
                  <c:v>32.836878110611956</c:v>
                </c:pt>
                <c:pt idx="14">
                  <c:v>5.2768249907951228</c:v>
                </c:pt>
                <c:pt idx="15">
                  <c:v>1.8944565811032286</c:v>
                </c:pt>
                <c:pt idx="16">
                  <c:v>14.157245632065782</c:v>
                </c:pt>
                <c:pt idx="17">
                  <c:v>-9.3849543241233189</c:v>
                </c:pt>
                <c:pt idx="18">
                  <c:v>17.407871000993993</c:v>
                </c:pt>
                <c:pt idx="19">
                  <c:v>5.8323004254463795</c:v>
                </c:pt>
                <c:pt idx="20">
                  <c:v>-12.441635069859251</c:v>
                </c:pt>
                <c:pt idx="21">
                  <c:v>7.4973457220286717</c:v>
                </c:pt>
                <c:pt idx="22">
                  <c:v>2.0599736606932866</c:v>
                </c:pt>
                <c:pt idx="23">
                  <c:v>7.5507850088630155</c:v>
                </c:pt>
                <c:pt idx="24">
                  <c:v>28.856340981154403</c:v>
                </c:pt>
                <c:pt idx="25">
                  <c:v>22.047871359987191</c:v>
                </c:pt>
                <c:pt idx="26">
                  <c:v>10.015015612184264</c:v>
                </c:pt>
                <c:pt idx="27">
                  <c:v>1.0053213537781136</c:v>
                </c:pt>
                <c:pt idx="28">
                  <c:v>13.067478460417865</c:v>
                </c:pt>
                <c:pt idx="29">
                  <c:v>17.619163607261132</c:v>
                </c:pt>
                <c:pt idx="30">
                  <c:v>12.421954480552536</c:v>
                </c:pt>
                <c:pt idx="31">
                  <c:v>13.031852753748723</c:v>
                </c:pt>
                <c:pt idx="32">
                  <c:v>-10.144501025957547</c:v>
                </c:pt>
                <c:pt idx="33">
                  <c:v>-18.697561390531927</c:v>
                </c:pt>
                <c:pt idx="34">
                  <c:v>27.51481685466289</c:v>
                </c:pt>
                <c:pt idx="35">
                  <c:v>9.3063425617587541</c:v>
                </c:pt>
              </c:numCache>
            </c:numRef>
          </c:val>
          <c:smooth val="0"/>
          <c:extLst>
            <c:ext xmlns:c16="http://schemas.microsoft.com/office/drawing/2014/chart" uri="{C3380CC4-5D6E-409C-BE32-E72D297353CC}">
              <c16:uniqueId val="{00000003-CBD7-4267-B2CD-EE6D8D98C747}"/>
            </c:ext>
          </c:extLst>
        </c:ser>
        <c:dLbls>
          <c:showLegendKey val="0"/>
          <c:showVal val="0"/>
          <c:showCatName val="0"/>
          <c:showSerName val="0"/>
          <c:showPercent val="0"/>
          <c:showBubbleSize val="0"/>
        </c:dLbls>
        <c:marker val="1"/>
        <c:smooth val="0"/>
        <c:axId val="112839296"/>
        <c:axId val="112838528"/>
      </c:lineChart>
      <c:lineChart>
        <c:grouping val="standard"/>
        <c:varyColors val="0"/>
        <c:ser>
          <c:idx val="4"/>
          <c:order val="4"/>
          <c:tx>
            <c:strRef>
              <c:f>'výkonnost odvětví 3'!$AB$10</c:f>
              <c:strCache>
                <c:ptCount val="1"/>
                <c:pt idx="0">
                  <c:v>Bariéra růstu: nedostatečná poptávka</c:v>
                </c:pt>
              </c:strCache>
            </c:strRef>
          </c:tx>
          <c:spPr>
            <a:ln w="15875">
              <a:solidFill>
                <a:srgbClr val="00B050"/>
              </a:solidFill>
              <a:prstDash val="solid"/>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3'!$AB$31:$AB$67</c:f>
              <c:numCache>
                <c:formatCode>#\ ##0.0</c:formatCode>
                <c:ptCount val="37"/>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pt idx="32">
                  <c:v>31.9</c:v>
                </c:pt>
                <c:pt idx="33">
                  <c:v>32.300000000000004</c:v>
                </c:pt>
                <c:pt idx="34">
                  <c:v>36.300000000000004</c:v>
                </c:pt>
                <c:pt idx="35">
                  <c:v>29.2</c:v>
                </c:pt>
                <c:pt idx="36">
                  <c:v>20.5</c:v>
                </c:pt>
              </c:numCache>
            </c:numRef>
          </c:val>
          <c:smooth val="0"/>
          <c:extLst>
            <c:ext xmlns:c16="http://schemas.microsoft.com/office/drawing/2014/chart" uri="{C3380CC4-5D6E-409C-BE32-E72D297353CC}">
              <c16:uniqueId val="{00000004-CBD7-4267-B2CD-EE6D8D98C747}"/>
            </c:ext>
          </c:extLst>
        </c:ser>
        <c:ser>
          <c:idx val="5"/>
          <c:order val="5"/>
          <c:tx>
            <c:strRef>
              <c:f>'výkonnost odvětví 3'!$AC$10</c:f>
              <c:strCache>
                <c:ptCount val="1"/>
                <c:pt idx="0">
                  <c:v>Bariéra růstu: nedostatek pracovníků</c:v>
                </c:pt>
              </c:strCache>
            </c:strRef>
          </c:tx>
          <c:spPr>
            <a:ln w="15875">
              <a:solidFill>
                <a:schemeClr val="accent3">
                  <a:lumMod val="75000"/>
                </a:schemeClr>
              </a:solidFill>
              <a:prstDash val="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3'!$AC$31:$AC$67</c:f>
              <c:numCache>
                <c:formatCode>#\ ##0.0</c:formatCode>
                <c:ptCount val="37"/>
                <c:pt idx="0">
                  <c:v>8.3000000000000007</c:v>
                </c:pt>
                <c:pt idx="1">
                  <c:v>8.1</c:v>
                </c:pt>
                <c:pt idx="2">
                  <c:v>6.1</c:v>
                </c:pt>
                <c:pt idx="3">
                  <c:v>6</c:v>
                </c:pt>
                <c:pt idx="4">
                  <c:v>6.5</c:v>
                </c:pt>
                <c:pt idx="5">
                  <c:v>7.2</c:v>
                </c:pt>
                <c:pt idx="6">
                  <c:v>7.1</c:v>
                </c:pt>
                <c:pt idx="7">
                  <c:v>10.4</c:v>
                </c:pt>
                <c:pt idx="8">
                  <c:v>13.9</c:v>
                </c:pt>
                <c:pt idx="9">
                  <c:v>14.9</c:v>
                </c:pt>
                <c:pt idx="10">
                  <c:v>21.7</c:v>
                </c:pt>
                <c:pt idx="11">
                  <c:v>21.3</c:v>
                </c:pt>
                <c:pt idx="12">
                  <c:v>27</c:v>
                </c:pt>
                <c:pt idx="13">
                  <c:v>30.1</c:v>
                </c:pt>
                <c:pt idx="14">
                  <c:v>28.5</c:v>
                </c:pt>
                <c:pt idx="15">
                  <c:v>38.4</c:v>
                </c:pt>
                <c:pt idx="16">
                  <c:v>36.4</c:v>
                </c:pt>
                <c:pt idx="17">
                  <c:v>43.4</c:v>
                </c:pt>
                <c:pt idx="18">
                  <c:v>50.4</c:v>
                </c:pt>
                <c:pt idx="19">
                  <c:v>46.4</c:v>
                </c:pt>
                <c:pt idx="20">
                  <c:v>51.8</c:v>
                </c:pt>
                <c:pt idx="21">
                  <c:v>46</c:v>
                </c:pt>
                <c:pt idx="22">
                  <c:v>35.9</c:v>
                </c:pt>
                <c:pt idx="23" formatCode="0.0">
                  <c:v>32.1</c:v>
                </c:pt>
                <c:pt idx="24">
                  <c:v>47.9</c:v>
                </c:pt>
                <c:pt idx="25">
                  <c:v>31.7</c:v>
                </c:pt>
                <c:pt idx="26">
                  <c:v>41.4</c:v>
                </c:pt>
                <c:pt idx="27">
                  <c:v>42.5</c:v>
                </c:pt>
                <c:pt idx="28">
                  <c:v>57.2</c:v>
                </c:pt>
                <c:pt idx="29">
                  <c:v>44.3</c:v>
                </c:pt>
                <c:pt idx="30">
                  <c:v>39.4</c:v>
                </c:pt>
                <c:pt idx="31">
                  <c:v>47.3</c:v>
                </c:pt>
                <c:pt idx="32">
                  <c:v>39.5</c:v>
                </c:pt>
                <c:pt idx="33">
                  <c:v>35.5</c:v>
                </c:pt>
                <c:pt idx="34">
                  <c:v>30.3</c:v>
                </c:pt>
                <c:pt idx="35">
                  <c:v>30.9</c:v>
                </c:pt>
                <c:pt idx="36">
                  <c:v>54.4</c:v>
                </c:pt>
              </c:numCache>
            </c:numRef>
          </c:val>
          <c:smooth val="0"/>
          <c:extLst>
            <c:ext xmlns:c16="http://schemas.microsoft.com/office/drawing/2014/chart" uri="{C3380CC4-5D6E-409C-BE32-E72D297353CC}">
              <c16:uniqueId val="{00000005-CBD7-4267-B2CD-EE6D8D98C747}"/>
            </c:ext>
          </c:extLst>
        </c:ser>
        <c:ser>
          <c:idx val="6"/>
          <c:order val="6"/>
          <c:tx>
            <c:strRef>
              <c:f>'výkonnost odvětví 3'!$AD$10</c:f>
              <c:strCache>
                <c:ptCount val="1"/>
                <c:pt idx="0">
                  <c:v>Bariéra růstu: nedost. materiálu a vybavení</c:v>
                </c:pt>
              </c:strCache>
            </c:strRef>
          </c:tx>
          <c:spPr>
            <a:ln w="15875">
              <a:solidFill>
                <a:srgbClr val="37DD3B"/>
              </a:solidFill>
              <a:prstDash val="sysDash"/>
            </a:ln>
          </c:spPr>
          <c:marker>
            <c:symbol val="none"/>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3'!$AD$31:$AD$67</c:f>
              <c:numCache>
                <c:formatCode>#\ ##0.0</c:formatCode>
                <c:ptCount val="37"/>
                <c:pt idx="0">
                  <c:v>0.1</c:v>
                </c:pt>
                <c:pt idx="1">
                  <c:v>0.4</c:v>
                </c:pt>
                <c:pt idx="2">
                  <c:v>4</c:v>
                </c:pt>
                <c:pt idx="3">
                  <c:v>0.5</c:v>
                </c:pt>
                <c:pt idx="4">
                  <c:v>0.4</c:v>
                </c:pt>
                <c:pt idx="5">
                  <c:v>0.5</c:v>
                </c:pt>
                <c:pt idx="6">
                  <c:v>0.5</c:v>
                </c:pt>
                <c:pt idx="7">
                  <c:v>1.5</c:v>
                </c:pt>
                <c:pt idx="8">
                  <c:v>0.30000000000000016</c:v>
                </c:pt>
                <c:pt idx="9">
                  <c:v>0.30000000000000016</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pt idx="31">
                  <c:v>23.4</c:v>
                </c:pt>
                <c:pt idx="32">
                  <c:v>19.5</c:v>
                </c:pt>
                <c:pt idx="33">
                  <c:v>17</c:v>
                </c:pt>
                <c:pt idx="34">
                  <c:v>13</c:v>
                </c:pt>
                <c:pt idx="35">
                  <c:v>13.9</c:v>
                </c:pt>
                <c:pt idx="36">
                  <c:v>22.5</c:v>
                </c:pt>
              </c:numCache>
            </c:numRef>
          </c:val>
          <c:smooth val="0"/>
          <c:extLst>
            <c:ext xmlns:c16="http://schemas.microsoft.com/office/drawing/2014/chart" uri="{C3380CC4-5D6E-409C-BE32-E72D297353CC}">
              <c16:uniqueId val="{00000006-CBD7-4267-B2CD-EE6D8D98C747}"/>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3'!$V$31:$W$67</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3'!$AE$31:$AE$67</c:f>
              <c:numCache>
                <c:formatCode>0.0</c:formatCode>
                <c:ptCount val="3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pt idx="33">
                  <c:v>-15.5</c:v>
                </c:pt>
                <c:pt idx="34">
                  <c:v>-16.5</c:v>
                </c:pt>
                <c:pt idx="35">
                  <c:v>-11</c:v>
                </c:pt>
                <c:pt idx="36">
                  <c:v>-7</c:v>
                </c:pt>
              </c:numCache>
            </c:numRef>
          </c:val>
          <c:smooth val="0"/>
          <c:extLst>
            <c:ext xmlns:c16="http://schemas.microsoft.com/office/drawing/2014/chart" uri="{C3380CC4-5D6E-409C-BE32-E72D297353CC}">
              <c16:uniqueId val="{00000007-CBD7-4267-B2CD-EE6D8D98C747}"/>
            </c:ext>
          </c:extLst>
        </c:ser>
        <c:dLbls>
          <c:showLegendKey val="0"/>
          <c:showVal val="0"/>
          <c:showCatName val="0"/>
          <c:showSerName val="0"/>
          <c:showPercent val="0"/>
          <c:showBubbleSize val="0"/>
        </c:dLbls>
        <c:marker val="1"/>
        <c:smooth val="0"/>
        <c:axId val="112734208"/>
        <c:axId val="112727936"/>
      </c:lineChart>
      <c:catAx>
        <c:axId val="112839296"/>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838528"/>
        <c:crosses val="autoZero"/>
        <c:auto val="1"/>
        <c:lblAlgn val="ctr"/>
        <c:lblOffset val="0"/>
        <c:noMultiLvlLbl val="0"/>
      </c:catAx>
      <c:valAx>
        <c:axId val="112838528"/>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839296"/>
        <c:crosses val="autoZero"/>
        <c:crossBetween val="between"/>
        <c:majorUnit val="10"/>
      </c:valAx>
      <c:valAx>
        <c:axId val="112727936"/>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2734208"/>
        <c:crosses val="max"/>
        <c:crossBetween val="between"/>
        <c:majorUnit val="20"/>
      </c:valAx>
      <c:catAx>
        <c:axId val="112734208"/>
        <c:scaling>
          <c:orientation val="minMax"/>
        </c:scaling>
        <c:delete val="1"/>
        <c:axPos val="b"/>
        <c:numFmt formatCode="General" sourceLinked="1"/>
        <c:majorTickMark val="out"/>
        <c:minorTickMark val="none"/>
        <c:tickLblPos val="none"/>
        <c:crossAx val="112727936"/>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41"/>
          <c:w val="0.9692571424188543"/>
          <c:h val="0.13362821778942566"/>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85677352723435E-2"/>
          <c:y val="1.5803328678987455E-2"/>
          <c:w val="0.83979584077702996"/>
          <c:h val="0.69902590308489432"/>
        </c:manualLayout>
      </c:layout>
      <c:barChart>
        <c:barDir val="col"/>
        <c:grouping val="stacked"/>
        <c:varyColors val="0"/>
        <c:ser>
          <c:idx val="0"/>
          <c:order val="1"/>
          <c:tx>
            <c:strRef>
              <c:f>'Služby-příspěvkyk růstu-4'!$D$33</c:f>
              <c:strCache>
                <c:ptCount val="1"/>
                <c:pt idx="0">
                  <c:v>Doprava a skladování (p. b.)</c:v>
                </c:pt>
              </c:strCache>
            </c:strRef>
          </c:tx>
          <c:spPr>
            <a:solidFill>
              <a:srgbClr val="92D05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růstu-4'!$D$46:$D$82</c:f>
              <c:numCache>
                <c:formatCode>0.0</c:formatCode>
                <c:ptCount val="37"/>
                <c:pt idx="0">
                  <c:v>0.28583707131499864</c:v>
                </c:pt>
                <c:pt idx="1">
                  <c:v>9.9073319502600551E-2</c:v>
                </c:pt>
                <c:pt idx="2">
                  <c:v>0.31769782750540138</c:v>
                </c:pt>
                <c:pt idx="3">
                  <c:v>0.12210619116400009</c:v>
                </c:pt>
                <c:pt idx="4">
                  <c:v>0.28220883268199926</c:v>
                </c:pt>
                <c:pt idx="5">
                  <c:v>6.1181950046598127E-2</c:v>
                </c:pt>
                <c:pt idx="6">
                  <c:v>0.16591602609100148</c:v>
                </c:pt>
                <c:pt idx="7">
                  <c:v>0.78068825847900136</c:v>
                </c:pt>
                <c:pt idx="8">
                  <c:v>1.5613141921709988</c:v>
                </c:pt>
                <c:pt idx="9">
                  <c:v>1.122930781783998</c:v>
                </c:pt>
                <c:pt idx="10">
                  <c:v>1.0641446548009998</c:v>
                </c:pt>
                <c:pt idx="11">
                  <c:v>0.59189353382399879</c:v>
                </c:pt>
                <c:pt idx="12">
                  <c:v>1.6915596254819993</c:v>
                </c:pt>
                <c:pt idx="13">
                  <c:v>1.8149616493690008</c:v>
                </c:pt>
                <c:pt idx="14">
                  <c:v>1.4972066301569984</c:v>
                </c:pt>
                <c:pt idx="15">
                  <c:v>0.48435757114800193</c:v>
                </c:pt>
                <c:pt idx="16">
                  <c:v>8.7680447270998052E-2</c:v>
                </c:pt>
                <c:pt idx="17">
                  <c:v>-0.13218522120399967</c:v>
                </c:pt>
                <c:pt idx="18">
                  <c:v>-0.30882816758200105</c:v>
                </c:pt>
                <c:pt idx="19">
                  <c:v>-7.2429796977600117E-2</c:v>
                </c:pt>
                <c:pt idx="20">
                  <c:v>-1.5388901719333996</c:v>
                </c:pt>
                <c:pt idx="21">
                  <c:v>-6.3630415493666987</c:v>
                </c:pt>
                <c:pt idx="22">
                  <c:v>-3.9404740003479741</c:v>
                </c:pt>
                <c:pt idx="23">
                  <c:v>-1.3606128435167992</c:v>
                </c:pt>
                <c:pt idx="24">
                  <c:v>0.40965221834459875</c:v>
                </c:pt>
                <c:pt idx="25">
                  <c:v>6.4837528919423981</c:v>
                </c:pt>
                <c:pt idx="26">
                  <c:v>3.6854899718831997</c:v>
                </c:pt>
                <c:pt idx="27">
                  <c:v>3.3199937148716865</c:v>
                </c:pt>
                <c:pt idx="28">
                  <c:v>3.9496411864825189</c:v>
                </c:pt>
                <c:pt idx="29">
                  <c:v>4.0151287396499988</c:v>
                </c:pt>
                <c:pt idx="30">
                  <c:v>3.2324019030773452</c:v>
                </c:pt>
                <c:pt idx="31">
                  <c:v>0.68972605928640229</c:v>
                </c:pt>
                <c:pt idx="32">
                  <c:v>-1.2121731839999985</c:v>
                </c:pt>
                <c:pt idx="33">
                  <c:v>-3.1010346750564892</c:v>
                </c:pt>
                <c:pt idx="34">
                  <c:v>-3.4701744696586818</c:v>
                </c:pt>
                <c:pt idx="35">
                  <c:v>-2.6074557512069574</c:v>
                </c:pt>
              </c:numCache>
            </c:numRef>
          </c:val>
          <c:extLst>
            <c:ext xmlns:c16="http://schemas.microsoft.com/office/drawing/2014/chart" uri="{C3380CC4-5D6E-409C-BE32-E72D297353CC}">
              <c16:uniqueId val="{00000000-29AE-46A1-8B8C-B4DF5FE252F2}"/>
            </c:ext>
          </c:extLst>
        </c:ser>
        <c:ser>
          <c:idx val="1"/>
          <c:order val="2"/>
          <c:tx>
            <c:strRef>
              <c:f>'Služby-příspěvkyk růstu-4'!$E$33</c:f>
              <c:strCache>
                <c:ptCount val="1"/>
                <c:pt idx="0">
                  <c:v>Ubytování, stravování a pohostinství (p. b.)</c:v>
                </c:pt>
              </c:strCache>
            </c:strRef>
          </c:tx>
          <c:spPr>
            <a:solidFill>
              <a:srgbClr val="00B0F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růstu-4'!$E$46:$E$82</c:f>
              <c:numCache>
                <c:formatCode>0.0</c:formatCode>
                <c:ptCount val="37"/>
                <c:pt idx="0">
                  <c:v>0.22716240604080018</c:v>
                </c:pt>
                <c:pt idx="1">
                  <c:v>0.65001523589900034</c:v>
                </c:pt>
                <c:pt idx="2">
                  <c:v>0.65043885271950042</c:v>
                </c:pt>
                <c:pt idx="3">
                  <c:v>0.40286531384040036</c:v>
                </c:pt>
                <c:pt idx="4">
                  <c:v>0.47082926396040031</c:v>
                </c:pt>
                <c:pt idx="5">
                  <c:v>0.17677577920749962</c:v>
                </c:pt>
                <c:pt idx="6">
                  <c:v>0.57113528170200001</c:v>
                </c:pt>
                <c:pt idx="7">
                  <c:v>0.60157631975219972</c:v>
                </c:pt>
                <c:pt idx="8">
                  <c:v>0.9154231899449996</c:v>
                </c:pt>
                <c:pt idx="9">
                  <c:v>1.2344281014258005</c:v>
                </c:pt>
                <c:pt idx="10">
                  <c:v>0.55621615324820017</c:v>
                </c:pt>
                <c:pt idx="11">
                  <c:v>0.45646654612940007</c:v>
                </c:pt>
                <c:pt idx="12">
                  <c:v>0.20372087178279991</c:v>
                </c:pt>
                <c:pt idx="13">
                  <c:v>5.3418687620000245E-2</c:v>
                </c:pt>
                <c:pt idx="14">
                  <c:v>6.3072083089999523E-2</c:v>
                </c:pt>
                <c:pt idx="15">
                  <c:v>-3.690856285000052E-2</c:v>
                </c:pt>
                <c:pt idx="16">
                  <c:v>-0.36352759744700047</c:v>
                </c:pt>
                <c:pt idx="17">
                  <c:v>-0.66972254409340026</c:v>
                </c:pt>
                <c:pt idx="18">
                  <c:v>0.55939150605359955</c:v>
                </c:pt>
                <c:pt idx="19">
                  <c:v>0.81136645955399955</c:v>
                </c:pt>
                <c:pt idx="20">
                  <c:v>-1.02121923221554</c:v>
                </c:pt>
                <c:pt idx="21">
                  <c:v>-4.7572576440565006</c:v>
                </c:pt>
                <c:pt idx="22">
                  <c:v>-1.8794605145432095</c:v>
                </c:pt>
                <c:pt idx="23">
                  <c:v>-4.4951618716172961</c:v>
                </c:pt>
                <c:pt idx="24">
                  <c:v>-3.6360862550249999</c:v>
                </c:pt>
                <c:pt idx="25">
                  <c:v>1.4024517634519886</c:v>
                </c:pt>
                <c:pt idx="26">
                  <c:v>0.66030614914950037</c:v>
                </c:pt>
                <c:pt idx="27">
                  <c:v>2.8952490941033862</c:v>
                </c:pt>
                <c:pt idx="28">
                  <c:v>2.8310456890179001</c:v>
                </c:pt>
                <c:pt idx="29">
                  <c:v>2.4351184699744954</c:v>
                </c:pt>
                <c:pt idx="30">
                  <c:v>-0.45789924306440666</c:v>
                </c:pt>
                <c:pt idx="31">
                  <c:v>0.56769798468950006</c:v>
                </c:pt>
                <c:pt idx="32">
                  <c:v>0.47156474449819968</c:v>
                </c:pt>
                <c:pt idx="33">
                  <c:v>-2.7669915753384261E-2</c:v>
                </c:pt>
                <c:pt idx="34">
                  <c:v>0.13134358555808825</c:v>
                </c:pt>
                <c:pt idx="35">
                  <c:v>7.6537115320104571E-2</c:v>
                </c:pt>
              </c:numCache>
            </c:numRef>
          </c:val>
          <c:extLst>
            <c:ext xmlns:c16="http://schemas.microsoft.com/office/drawing/2014/chart" uri="{C3380CC4-5D6E-409C-BE32-E72D297353CC}">
              <c16:uniqueId val="{00000001-29AE-46A1-8B8C-B4DF5FE252F2}"/>
            </c:ext>
          </c:extLst>
        </c:ser>
        <c:ser>
          <c:idx val="2"/>
          <c:order val="3"/>
          <c:tx>
            <c:strRef>
              <c:f>'Služby-příspěvkyk růstu-4'!$F$33</c:f>
              <c:strCache>
                <c:ptCount val="1"/>
                <c:pt idx="0">
                  <c:v>Informační a komunikační činnosti (p. b.)</c:v>
                </c:pt>
              </c:strCache>
            </c:strRef>
          </c:tx>
          <c:spPr>
            <a:solidFill>
              <a:srgbClr val="E6E100"/>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růstu-4'!$F$46:$F$82</c:f>
              <c:numCache>
                <c:formatCode>0.0</c:formatCode>
                <c:ptCount val="37"/>
                <c:pt idx="0">
                  <c:v>1.3475600006119992</c:v>
                </c:pt>
                <c:pt idx="1">
                  <c:v>0.66866302459200067</c:v>
                </c:pt>
                <c:pt idx="2">
                  <c:v>0.76957802431699907</c:v>
                </c:pt>
                <c:pt idx="3">
                  <c:v>1.4886414789369995</c:v>
                </c:pt>
                <c:pt idx="4">
                  <c:v>0.31877743705500039</c:v>
                </c:pt>
                <c:pt idx="5">
                  <c:v>0.20661529177999968</c:v>
                </c:pt>
                <c:pt idx="6">
                  <c:v>0.33414735394100048</c:v>
                </c:pt>
                <c:pt idx="7">
                  <c:v>-1.5907952160003447E-3</c:v>
                </c:pt>
                <c:pt idx="8">
                  <c:v>0.81368973776000075</c:v>
                </c:pt>
                <c:pt idx="9">
                  <c:v>0.85417546131300082</c:v>
                </c:pt>
                <c:pt idx="10">
                  <c:v>0.70502890964199894</c:v>
                </c:pt>
                <c:pt idx="11">
                  <c:v>0.57956639880599936</c:v>
                </c:pt>
                <c:pt idx="12">
                  <c:v>1.4478889516160005</c:v>
                </c:pt>
                <c:pt idx="13">
                  <c:v>0.80994689822300014</c:v>
                </c:pt>
                <c:pt idx="14">
                  <c:v>1.4688126825399994</c:v>
                </c:pt>
                <c:pt idx="15">
                  <c:v>1.086122449493</c:v>
                </c:pt>
                <c:pt idx="16">
                  <c:v>0.58941772132699954</c:v>
                </c:pt>
                <c:pt idx="17">
                  <c:v>1.4226829106699992</c:v>
                </c:pt>
                <c:pt idx="18">
                  <c:v>1.6743952337219994</c:v>
                </c:pt>
                <c:pt idx="19">
                  <c:v>0.80346819102189926</c:v>
                </c:pt>
                <c:pt idx="20">
                  <c:v>0.70778641415200061</c:v>
                </c:pt>
                <c:pt idx="21">
                  <c:v>-0.1282918788954005</c:v>
                </c:pt>
                <c:pt idx="22">
                  <c:v>-0.45078576191000025</c:v>
                </c:pt>
                <c:pt idx="23">
                  <c:v>-0.76558883395124844</c:v>
                </c:pt>
                <c:pt idx="24">
                  <c:v>0.73364927391400159</c:v>
                </c:pt>
                <c:pt idx="25">
                  <c:v>1.7201356748114756</c:v>
                </c:pt>
                <c:pt idx="26">
                  <c:v>1.736451508697799</c:v>
                </c:pt>
                <c:pt idx="27">
                  <c:v>2.1182789324493134</c:v>
                </c:pt>
                <c:pt idx="28">
                  <c:v>1.7507684699530985</c:v>
                </c:pt>
                <c:pt idx="29">
                  <c:v>0.98401837425599858</c:v>
                </c:pt>
                <c:pt idx="30">
                  <c:v>0.77271762675483868</c:v>
                </c:pt>
                <c:pt idx="31">
                  <c:v>0.37523087044705927</c:v>
                </c:pt>
                <c:pt idx="32">
                  <c:v>0.58518462551160166</c:v>
                </c:pt>
                <c:pt idx="33">
                  <c:v>-1.1979290428213106E-2</c:v>
                </c:pt>
                <c:pt idx="34">
                  <c:v>-0.79548596103973734</c:v>
                </c:pt>
                <c:pt idx="35">
                  <c:v>-0.79444877935572744</c:v>
                </c:pt>
              </c:numCache>
            </c:numRef>
          </c:val>
          <c:extLst>
            <c:ext xmlns:c16="http://schemas.microsoft.com/office/drawing/2014/chart" uri="{C3380CC4-5D6E-409C-BE32-E72D297353CC}">
              <c16:uniqueId val="{00000002-29AE-46A1-8B8C-B4DF5FE252F2}"/>
            </c:ext>
          </c:extLst>
        </c:ser>
        <c:ser>
          <c:idx val="4"/>
          <c:order val="4"/>
          <c:tx>
            <c:strRef>
              <c:f>'Služby-příspěvkyk růstu-4'!$G$33</c:f>
              <c:strCache>
                <c:ptCount val="1"/>
                <c:pt idx="0">
                  <c:v>Činnosti v oblasti nemovitostí (p. b.)</c:v>
                </c:pt>
              </c:strCache>
            </c:strRef>
          </c:tx>
          <c:spPr>
            <a:solidFill>
              <a:schemeClr val="accent5">
                <a:lumMod val="60000"/>
                <a:lumOff val="40000"/>
              </a:schemeClr>
            </a:solidFill>
            <a:ln>
              <a:noFill/>
              <a:prstDash val="sysDash"/>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růstu-4'!$G$46:$G$82</c:f>
              <c:numCache>
                <c:formatCode>0.0</c:formatCode>
                <c:ptCount val="37"/>
                <c:pt idx="0">
                  <c:v>4.746770298419966E-2</c:v>
                </c:pt>
                <c:pt idx="1">
                  <c:v>-7.1736494634002381E-3</c:v>
                </c:pt>
                <c:pt idx="2">
                  <c:v>0.12594742008660062</c:v>
                </c:pt>
                <c:pt idx="3">
                  <c:v>2.5503553016999546E-2</c:v>
                </c:pt>
                <c:pt idx="4">
                  <c:v>0.25581412202700016</c:v>
                </c:pt>
                <c:pt idx="5">
                  <c:v>-5.8871280300053285E-4</c:v>
                </c:pt>
                <c:pt idx="6">
                  <c:v>0.14820611830979977</c:v>
                </c:pt>
                <c:pt idx="7">
                  <c:v>-6.673245353100031E-2</c:v>
                </c:pt>
                <c:pt idx="8">
                  <c:v>0.21337518275449996</c:v>
                </c:pt>
                <c:pt idx="9">
                  <c:v>0.44510148149939993</c:v>
                </c:pt>
                <c:pt idx="10">
                  <c:v>-2.3161044655499695E-2</c:v>
                </c:pt>
                <c:pt idx="11">
                  <c:v>0.13973557355700003</c:v>
                </c:pt>
                <c:pt idx="12">
                  <c:v>2.4776891451000493E-2</c:v>
                </c:pt>
                <c:pt idx="13">
                  <c:v>-0.24771466350479987</c:v>
                </c:pt>
                <c:pt idx="14">
                  <c:v>-0.12634060942140016</c:v>
                </c:pt>
                <c:pt idx="15">
                  <c:v>-0.22296155792339972</c:v>
                </c:pt>
                <c:pt idx="16">
                  <c:v>-0.59230274151539974</c:v>
                </c:pt>
                <c:pt idx="17">
                  <c:v>-0.14941666489739952</c:v>
                </c:pt>
                <c:pt idx="18">
                  <c:v>0.15857003378880019</c:v>
                </c:pt>
                <c:pt idx="19">
                  <c:v>0.41231320665960003</c:v>
                </c:pt>
                <c:pt idx="20">
                  <c:v>0.43752910629419994</c:v>
                </c:pt>
                <c:pt idx="21">
                  <c:v>-0.31303453713669938</c:v>
                </c:pt>
                <c:pt idx="22">
                  <c:v>-0.26031344919999999</c:v>
                </c:pt>
                <c:pt idx="23">
                  <c:v>-0.23208025015669992</c:v>
                </c:pt>
                <c:pt idx="24">
                  <c:v>-0.20731164771140034</c:v>
                </c:pt>
                <c:pt idx="25">
                  <c:v>0.47336791233434949</c:v>
                </c:pt>
                <c:pt idx="26">
                  <c:v>-3.5112849205001595E-3</c:v>
                </c:pt>
                <c:pt idx="27">
                  <c:v>0.23993527263719985</c:v>
                </c:pt>
                <c:pt idx="28">
                  <c:v>0.9435611339855996</c:v>
                </c:pt>
                <c:pt idx="29">
                  <c:v>0.47235288863200026</c:v>
                </c:pt>
                <c:pt idx="30">
                  <c:v>0.21997137895263114</c:v>
                </c:pt>
                <c:pt idx="31">
                  <c:v>0.35037642189999946</c:v>
                </c:pt>
                <c:pt idx="32">
                  <c:v>0.14376268903080025</c:v>
                </c:pt>
                <c:pt idx="33">
                  <c:v>-0.15324197268959586</c:v>
                </c:pt>
                <c:pt idx="34">
                  <c:v>-0.26274484182986496</c:v>
                </c:pt>
                <c:pt idx="35">
                  <c:v>-0.20582510967658743</c:v>
                </c:pt>
              </c:numCache>
            </c:numRef>
          </c:val>
          <c:extLst>
            <c:ext xmlns:c16="http://schemas.microsoft.com/office/drawing/2014/chart" uri="{C3380CC4-5D6E-409C-BE32-E72D297353CC}">
              <c16:uniqueId val="{00000003-29AE-46A1-8B8C-B4DF5FE252F2}"/>
            </c:ext>
          </c:extLst>
        </c:ser>
        <c:ser>
          <c:idx val="5"/>
          <c:order val="5"/>
          <c:tx>
            <c:strRef>
              <c:f>'Služby-příspěvkyk růstu-4'!$H$33</c:f>
              <c:strCache>
                <c:ptCount val="1"/>
                <c:pt idx="0">
                  <c:v>Profesní, vědecké a technické činnosti (p. b.)</c:v>
                </c:pt>
              </c:strCache>
            </c:strRef>
          </c:tx>
          <c:spPr>
            <a:solidFill>
              <a:schemeClr val="accent6">
                <a:lumMod val="60000"/>
                <a:lumOff val="4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růstu-4'!$H$46:$H$82</c:f>
              <c:numCache>
                <c:formatCode>0.0</c:formatCode>
                <c:ptCount val="37"/>
                <c:pt idx="0">
                  <c:v>1.0880520996029996</c:v>
                </c:pt>
                <c:pt idx="1">
                  <c:v>0.74361697973999985</c:v>
                </c:pt>
                <c:pt idx="2">
                  <c:v>1.1124163133600007</c:v>
                </c:pt>
                <c:pt idx="3">
                  <c:v>-4.565689538760101E-2</c:v>
                </c:pt>
                <c:pt idx="4">
                  <c:v>-0.42777544952319951</c:v>
                </c:pt>
                <c:pt idx="5">
                  <c:v>-1.3881659651599989</c:v>
                </c:pt>
                <c:pt idx="6">
                  <c:v>3.2450629870800683E-2</c:v>
                </c:pt>
                <c:pt idx="7">
                  <c:v>-0.31316142237530059</c:v>
                </c:pt>
                <c:pt idx="8">
                  <c:v>0.97301367041999931</c:v>
                </c:pt>
                <c:pt idx="9">
                  <c:v>0.61036630698759931</c:v>
                </c:pt>
                <c:pt idx="10">
                  <c:v>0.29822562376110068</c:v>
                </c:pt>
                <c:pt idx="11">
                  <c:v>0.39661775964799895</c:v>
                </c:pt>
                <c:pt idx="12">
                  <c:v>1.0432277278803002</c:v>
                </c:pt>
                <c:pt idx="13">
                  <c:v>0.5277616084097011</c:v>
                </c:pt>
                <c:pt idx="14">
                  <c:v>0.33063617776669868</c:v>
                </c:pt>
                <c:pt idx="15">
                  <c:v>-0.3275368981885991</c:v>
                </c:pt>
                <c:pt idx="16">
                  <c:v>-0.22084952351709861</c:v>
                </c:pt>
                <c:pt idx="17">
                  <c:v>0.93052352491439916</c:v>
                </c:pt>
                <c:pt idx="18">
                  <c:v>-1.1995249704883002</c:v>
                </c:pt>
                <c:pt idx="19">
                  <c:v>0.1316248734900006</c:v>
                </c:pt>
                <c:pt idx="20">
                  <c:v>-1.2601566612770994</c:v>
                </c:pt>
                <c:pt idx="21">
                  <c:v>-3.4366386991859987</c:v>
                </c:pt>
                <c:pt idx="22">
                  <c:v>-1.7291196666688515</c:v>
                </c:pt>
                <c:pt idx="23">
                  <c:v>-1.6772597720676004</c:v>
                </c:pt>
                <c:pt idx="24">
                  <c:v>-1.834895122862068</c:v>
                </c:pt>
                <c:pt idx="25">
                  <c:v>2.6513460826800999</c:v>
                </c:pt>
                <c:pt idx="26">
                  <c:v>1.7501471294470006</c:v>
                </c:pt>
                <c:pt idx="27">
                  <c:v>2.2391889197628854</c:v>
                </c:pt>
                <c:pt idx="28">
                  <c:v>2.2880086403976008</c:v>
                </c:pt>
                <c:pt idx="29">
                  <c:v>1.3870310019777765</c:v>
                </c:pt>
                <c:pt idx="30">
                  <c:v>0.99205605247825979</c:v>
                </c:pt>
                <c:pt idx="31">
                  <c:v>0.14530154378571325</c:v>
                </c:pt>
                <c:pt idx="32">
                  <c:v>0.81602007421679967</c:v>
                </c:pt>
                <c:pt idx="33">
                  <c:v>0.78459906651394551</c:v>
                </c:pt>
                <c:pt idx="34">
                  <c:v>0.13265701351618375</c:v>
                </c:pt>
                <c:pt idx="35">
                  <c:v>0.82931011112074027</c:v>
                </c:pt>
              </c:numCache>
            </c:numRef>
          </c:val>
          <c:extLst>
            <c:ext xmlns:c16="http://schemas.microsoft.com/office/drawing/2014/chart" uri="{C3380CC4-5D6E-409C-BE32-E72D297353CC}">
              <c16:uniqueId val="{00000004-29AE-46A1-8B8C-B4DF5FE252F2}"/>
            </c:ext>
          </c:extLst>
        </c:ser>
        <c:ser>
          <c:idx val="6"/>
          <c:order val="6"/>
          <c:tx>
            <c:strRef>
              <c:f>'Služby-příspěvkyk růstu-4'!$I$33</c:f>
              <c:strCache>
                <c:ptCount val="1"/>
                <c:pt idx="0">
                  <c:v>Administr. a podpůrné čin. (příspěvek v p. b.)</c:v>
                </c:pt>
              </c:strCache>
            </c:strRef>
          </c:tx>
          <c:spPr>
            <a:solidFill>
              <a:schemeClr val="accent1">
                <a:lumMod val="20000"/>
                <a:lumOff val="80000"/>
              </a:schemeClr>
            </a:solidFill>
            <a:ln>
              <a:noFill/>
            </a:ln>
          </c:spPr>
          <c:invertIfNegative val="0"/>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růstu-4'!$I$46:$I$82</c:f>
              <c:numCache>
                <c:formatCode>0.0</c:formatCode>
                <c:ptCount val="37"/>
                <c:pt idx="0">
                  <c:v>0.43712925900860061</c:v>
                </c:pt>
                <c:pt idx="1">
                  <c:v>0.52715289377499985</c:v>
                </c:pt>
                <c:pt idx="2">
                  <c:v>0.30410241097500013</c:v>
                </c:pt>
                <c:pt idx="3">
                  <c:v>0.36652377459450047</c:v>
                </c:pt>
                <c:pt idx="4">
                  <c:v>0.38200556495039989</c:v>
                </c:pt>
                <c:pt idx="5">
                  <c:v>5.5683904032899467E-2</c:v>
                </c:pt>
                <c:pt idx="6">
                  <c:v>0.25322776738810082</c:v>
                </c:pt>
                <c:pt idx="7">
                  <c:v>0.50752865690419957</c:v>
                </c:pt>
                <c:pt idx="8">
                  <c:v>1.2867283782210006</c:v>
                </c:pt>
                <c:pt idx="9">
                  <c:v>1.1106873038032994</c:v>
                </c:pt>
                <c:pt idx="10">
                  <c:v>0.67802933227800077</c:v>
                </c:pt>
                <c:pt idx="11">
                  <c:v>0.27967830350980011</c:v>
                </c:pt>
                <c:pt idx="12">
                  <c:v>0.54732406709499937</c:v>
                </c:pt>
                <c:pt idx="13">
                  <c:v>0.38206091352559962</c:v>
                </c:pt>
                <c:pt idx="14">
                  <c:v>0.39483194314119968</c:v>
                </c:pt>
                <c:pt idx="15">
                  <c:v>-3.3562302980400686E-2</c:v>
                </c:pt>
                <c:pt idx="16">
                  <c:v>-1.2004885543983994</c:v>
                </c:pt>
                <c:pt idx="17">
                  <c:v>0.45312965092039981</c:v>
                </c:pt>
                <c:pt idx="18">
                  <c:v>-0.39654158277710005</c:v>
                </c:pt>
                <c:pt idx="19">
                  <c:v>1.3094816479706997</c:v>
                </c:pt>
                <c:pt idx="20">
                  <c:v>-1.1435941660679998</c:v>
                </c:pt>
                <c:pt idx="21">
                  <c:v>-5.2829127749359994</c:v>
                </c:pt>
                <c:pt idx="22">
                  <c:v>-4.9399258629473684</c:v>
                </c:pt>
                <c:pt idx="23">
                  <c:v>-2.9775292557339998</c:v>
                </c:pt>
                <c:pt idx="24">
                  <c:v>-1.3803871191254993</c:v>
                </c:pt>
                <c:pt idx="25">
                  <c:v>2.251687473777273</c:v>
                </c:pt>
                <c:pt idx="26">
                  <c:v>2.1163559463200001</c:v>
                </c:pt>
                <c:pt idx="27">
                  <c:v>1.4329116973832057</c:v>
                </c:pt>
                <c:pt idx="28">
                  <c:v>1.7129852472567739</c:v>
                </c:pt>
                <c:pt idx="29">
                  <c:v>3.1129785365130851</c:v>
                </c:pt>
                <c:pt idx="30">
                  <c:v>2.2148572488354494</c:v>
                </c:pt>
                <c:pt idx="31">
                  <c:v>0.75746546197560027</c:v>
                </c:pt>
                <c:pt idx="32">
                  <c:v>0.4450247864243998</c:v>
                </c:pt>
                <c:pt idx="33">
                  <c:v>0.170529957678209</c:v>
                </c:pt>
                <c:pt idx="34">
                  <c:v>-0.14267488053800539</c:v>
                </c:pt>
                <c:pt idx="35">
                  <c:v>-4.4558662537113318E-2</c:v>
                </c:pt>
              </c:numCache>
            </c:numRef>
          </c:val>
          <c:extLst>
            <c:ext xmlns:c16="http://schemas.microsoft.com/office/drawing/2014/chart" uri="{C3380CC4-5D6E-409C-BE32-E72D297353CC}">
              <c16:uniqueId val="{00000005-29AE-46A1-8B8C-B4DF5FE252F2}"/>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Služby celkem (meziroční růst v %)</c:v>
                </c:pt>
              </c:strCache>
            </c:strRef>
          </c:tx>
          <c:spPr>
            <a:ln>
              <a:noFill/>
            </a:ln>
          </c:spPr>
          <c:marker>
            <c:symbol val="dot"/>
            <c:size val="7"/>
            <c:spPr>
              <a:solidFill>
                <a:schemeClr val="tx1">
                  <a:lumMod val="95000"/>
                  <a:lumOff val="5000"/>
                </a:schemeClr>
              </a:solidFill>
              <a:ln>
                <a:no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růstu-4'!$C$46:$C$82</c:f>
              <c:numCache>
                <c:formatCode>0.0</c:formatCode>
                <c:ptCount val="37"/>
                <c:pt idx="0">
                  <c:v>3.4824690008999966</c:v>
                </c:pt>
                <c:pt idx="1">
                  <c:v>2.7934385740000067</c:v>
                </c:pt>
                <c:pt idx="2">
                  <c:v>3.3397363911000042</c:v>
                </c:pt>
                <c:pt idx="3">
                  <c:v>2.4240605071999966</c:v>
                </c:pt>
                <c:pt idx="4">
                  <c:v>1.3060861837000033</c:v>
                </c:pt>
                <c:pt idx="5">
                  <c:v>-1.1913006246000037</c:v>
                </c:pt>
                <c:pt idx="6">
                  <c:v>1.5541405019999956</c:v>
                </c:pt>
                <c:pt idx="7">
                  <c:v>1.2878413721000044</c:v>
                </c:pt>
                <c:pt idx="8">
                  <c:v>5.6991785797000034</c:v>
                </c:pt>
                <c:pt idx="9">
                  <c:v>5.5722364333000058</c:v>
                </c:pt>
                <c:pt idx="10">
                  <c:v>3.3112064832999977</c:v>
                </c:pt>
                <c:pt idx="11">
                  <c:v>2.4385054390999983</c:v>
                </c:pt>
                <c:pt idx="12">
                  <c:v>4.8776432854999996</c:v>
                </c:pt>
                <c:pt idx="13">
                  <c:v>3.1428894752999952</c:v>
                </c:pt>
                <c:pt idx="14">
                  <c:v>3.5062767616000059</c:v>
                </c:pt>
                <c:pt idx="15">
                  <c:v>0.9447540274999966</c:v>
                </c:pt>
                <c:pt idx="16">
                  <c:v>-2.0638978244000015</c:v>
                </c:pt>
                <c:pt idx="17">
                  <c:v>2.0119271263999963</c:v>
                </c:pt>
                <c:pt idx="18">
                  <c:v>0.46201626920000649</c:v>
                </c:pt>
                <c:pt idx="19">
                  <c:v>3.6792793010999958</c:v>
                </c:pt>
                <c:pt idx="20">
                  <c:v>-3.7161332750000042</c:v>
                </c:pt>
                <c:pt idx="21">
                  <c:v>-20.482789201800003</c:v>
                </c:pt>
                <c:pt idx="22">
                  <c:v>-13.818107271499997</c:v>
                </c:pt>
                <c:pt idx="23">
                  <c:v>-12.693117899800001</c:v>
                </c:pt>
                <c:pt idx="24">
                  <c:v>-6.3646362811000046</c:v>
                </c:pt>
                <c:pt idx="25">
                  <c:v>14.470981226999996</c:v>
                </c:pt>
                <c:pt idx="26">
                  <c:v>9.8386905822000017</c:v>
                </c:pt>
                <c:pt idx="27">
                  <c:v>12.462541081799998</c:v>
                </c:pt>
                <c:pt idx="28">
                  <c:v>13.600090225800002</c:v>
                </c:pt>
                <c:pt idx="29">
                  <c:v>12.5749843607</c:v>
                </c:pt>
                <c:pt idx="30">
                  <c:v>6.8786234319999977</c:v>
                </c:pt>
                <c:pt idx="31">
                  <c:v>3.1497656532000065</c:v>
                </c:pt>
                <c:pt idx="32">
                  <c:v>1.5892440251000011</c:v>
                </c:pt>
                <c:pt idx="33">
                  <c:v>-1.6569565763000043</c:v>
                </c:pt>
                <c:pt idx="34">
                  <c:v>-3.8373140064000069</c:v>
                </c:pt>
                <c:pt idx="35">
                  <c:v>-2.1957594593999943</c:v>
                </c:pt>
              </c:numCache>
            </c:numRef>
          </c:val>
          <c:smooth val="0"/>
          <c:extLst>
            <c:ext xmlns:c16="http://schemas.microsoft.com/office/drawing/2014/chart" uri="{C3380CC4-5D6E-409C-BE32-E72D297353CC}">
              <c16:uniqueId val="{00000006-29AE-46A1-8B8C-B4DF5FE252F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růstu-4'!$J$46:$J$82</c:f>
              <c:numCache>
                <c:formatCode>#\ ##0.0</c:formatCode>
                <c:ptCount val="3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pt idx="33" formatCode="0.0">
                  <c:v>28</c:v>
                </c:pt>
                <c:pt idx="34" formatCode="0.0">
                  <c:v>25.7</c:v>
                </c:pt>
                <c:pt idx="35" formatCode="0.0">
                  <c:v>22.7</c:v>
                </c:pt>
                <c:pt idx="36" formatCode="0.0">
                  <c:v>21.3</c:v>
                </c:pt>
              </c:numCache>
            </c:numRef>
          </c:val>
          <c:smooth val="0"/>
          <c:extLst>
            <c:ext xmlns:c16="http://schemas.microsoft.com/office/drawing/2014/chart" uri="{C3380CC4-5D6E-409C-BE32-E72D297353CC}">
              <c16:uniqueId val="{00000007-29AE-46A1-8B8C-B4DF5FE252F2}"/>
            </c:ext>
          </c:extLst>
        </c:ser>
        <c:ser>
          <c:idx val="8"/>
          <c:order val="8"/>
          <c:tx>
            <c:strRef>
              <c:f>'Služby-příspěvkyk růstu-4'!$K$33</c:f>
              <c:strCache>
                <c:ptCount val="1"/>
                <c:pt idx="0">
                  <c:v>Bariéra růstu: nedostatečná poptávka</c:v>
                </c:pt>
              </c:strCache>
            </c:strRef>
          </c:tx>
          <c:spPr>
            <a:ln w="15875">
              <a:solidFill>
                <a:srgbClr val="CA945E"/>
              </a:solidFill>
              <a:prstDash val="solid"/>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růstu-4'!$K$46:$K$82</c:f>
              <c:numCache>
                <c:formatCode>#\ ##0.0</c:formatCode>
                <c:ptCount val="37"/>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pt idx="33">
                  <c:v>19.100000000000001</c:v>
                </c:pt>
                <c:pt idx="34">
                  <c:v>26</c:v>
                </c:pt>
                <c:pt idx="35">
                  <c:v>23</c:v>
                </c:pt>
                <c:pt idx="36">
                  <c:v>18.5</c:v>
                </c:pt>
              </c:numCache>
            </c:numRef>
          </c:val>
          <c:smooth val="0"/>
          <c:extLst>
            <c:ext xmlns:c16="http://schemas.microsoft.com/office/drawing/2014/chart" uri="{C3380CC4-5D6E-409C-BE32-E72D297353CC}">
              <c16:uniqueId val="{00000008-29AE-46A1-8B8C-B4DF5FE252F2}"/>
            </c:ext>
          </c:extLst>
        </c:ser>
        <c:ser>
          <c:idx val="9"/>
          <c:order val="9"/>
          <c:tx>
            <c:strRef>
              <c:f>'Služby-příspěvkyk růstu-4'!$L$33</c:f>
              <c:strCache>
                <c:ptCount val="1"/>
                <c:pt idx="0">
                  <c:v>Bariéra růstu: nedostatek pracovníků</c:v>
                </c:pt>
              </c:strCache>
            </c:strRef>
          </c:tx>
          <c:spPr>
            <a:ln w="15875">
              <a:solidFill>
                <a:srgbClr val="CA945E"/>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růstu-4'!$L$46:$L$82</c:f>
              <c:numCache>
                <c:formatCode>#\ ##0.0</c:formatCode>
                <c:ptCount val="37"/>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pt idx="33">
                  <c:v>9.6999999999999993</c:v>
                </c:pt>
                <c:pt idx="34">
                  <c:v>9.1999999999999993</c:v>
                </c:pt>
                <c:pt idx="35">
                  <c:v>12.3</c:v>
                </c:pt>
                <c:pt idx="36">
                  <c:v>8.3000000000000007</c:v>
                </c:pt>
              </c:numCache>
            </c:numRef>
          </c:val>
          <c:smooth val="0"/>
          <c:extLst>
            <c:ext xmlns:c16="http://schemas.microsoft.com/office/drawing/2014/chart" uri="{C3380CC4-5D6E-409C-BE32-E72D297353CC}">
              <c16:uniqueId val="{00000009-29AE-46A1-8B8C-B4DF5FE252F2}"/>
            </c:ext>
          </c:extLst>
        </c:ser>
        <c:ser>
          <c:idx val="10"/>
          <c:order val="10"/>
          <c:tx>
            <c:strRef>
              <c:f>'Služby-příspěvkyk růstu-4'!$M$33</c:f>
              <c:strCache>
                <c:ptCount val="1"/>
                <c:pt idx="0">
                  <c:v>Tržby celkem (báze 2021=100, stálé ceny)</c:v>
                </c:pt>
              </c:strCache>
            </c:strRef>
          </c:tx>
          <c:spPr>
            <a:ln w="15875">
              <a:solidFill>
                <a:schemeClr val="tx1"/>
              </a:solidFill>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růstu-4'!$M$46:$M$82</c:f>
              <c:numCache>
                <c:formatCode>0.0</c:formatCode>
                <c:ptCount val="37"/>
                <c:pt idx="0">
                  <c:v>96.573148776699995</c:v>
                </c:pt>
                <c:pt idx="1">
                  <c:v>97.567742240000001</c:v>
                </c:pt>
                <c:pt idx="2">
                  <c:v>97.872994153299999</c:v>
                </c:pt>
                <c:pt idx="3">
                  <c:v>98.145121336700001</c:v>
                </c:pt>
                <c:pt idx="4">
                  <c:v>97.141074036700005</c:v>
                </c:pt>
                <c:pt idx="5">
                  <c:v>97.220842383299996</c:v>
                </c:pt>
                <c:pt idx="6">
                  <c:v>99.043083436700002</c:v>
                </c:pt>
                <c:pt idx="7">
                  <c:v>100.26520352</c:v>
                </c:pt>
                <c:pt idx="8">
                  <c:v>101.4620500267</c:v>
                </c:pt>
                <c:pt idx="9">
                  <c:v>102.45930216329999</c:v>
                </c:pt>
                <c:pt idx="10">
                  <c:v>102.1784036567</c:v>
                </c:pt>
                <c:pt idx="11">
                  <c:v>103.2635152233</c:v>
                </c:pt>
                <c:pt idx="12">
                  <c:v>106.70430386</c:v>
                </c:pt>
                <c:pt idx="13">
                  <c:v>105.25291280330001</c:v>
                </c:pt>
                <c:pt idx="14">
                  <c:v>105.36498890670001</c:v>
                </c:pt>
                <c:pt idx="15">
                  <c:v>103.79346463</c:v>
                </c:pt>
                <c:pt idx="16">
                  <c:v>104.82319352330001</c:v>
                </c:pt>
                <c:pt idx="17">
                  <c:v>107.08876361</c:v>
                </c:pt>
                <c:pt idx="18">
                  <c:v>106.1526654733</c:v>
                </c:pt>
                <c:pt idx="19">
                  <c:v>106.10865794670001</c:v>
                </c:pt>
                <c:pt idx="20">
                  <c:v>100.92295789329999</c:v>
                </c:pt>
                <c:pt idx="21">
                  <c:v>86.568180609999999</c:v>
                </c:pt>
                <c:pt idx="22">
                  <c:v>93.956559496699995</c:v>
                </c:pt>
                <c:pt idx="23">
                  <c:v>92.2317662767</c:v>
                </c:pt>
                <c:pt idx="24">
                  <c:v>93.022755186699996</c:v>
                </c:pt>
                <c:pt idx="25">
                  <c:v>97.951322020000006</c:v>
                </c:pt>
                <c:pt idx="26">
                  <c:v>102.3309606</c:v>
                </c:pt>
                <c:pt idx="27">
                  <c:v>104.3769040033</c:v>
                </c:pt>
                <c:pt idx="28">
                  <c:v>106.5382294633</c:v>
                </c:pt>
                <c:pt idx="29">
                  <c:v>108.99648315669999</c:v>
                </c:pt>
                <c:pt idx="30">
                  <c:v>109.3950518267</c:v>
                </c:pt>
                <c:pt idx="31">
                  <c:v>108.6642720767</c:v>
                </c:pt>
                <c:pt idx="32">
                  <c:v>108.3580972467</c:v>
                </c:pt>
                <c:pt idx="33">
                  <c:v>106.7674619233</c:v>
                </c:pt>
                <c:pt idx="34">
                  <c:v>105.64376545</c:v>
                </c:pt>
                <c:pt idx="35" formatCode="General">
                  <c:v>106.0791962</c:v>
                </c:pt>
              </c:numCache>
            </c:numRef>
          </c:val>
          <c:smooth val="0"/>
          <c:extLst>
            <c:ext xmlns:c16="http://schemas.microsoft.com/office/drawing/2014/chart" uri="{C3380CC4-5D6E-409C-BE32-E72D297353CC}">
              <c16:uniqueId val="{0000000A-29AE-46A1-8B8C-B4DF5FE252F2}"/>
            </c:ext>
          </c:extLst>
        </c:ser>
        <c:ser>
          <c:idx val="11"/>
          <c:order val="11"/>
          <c:tx>
            <c:strRef>
              <c:f>'Služby-příspěvkyk růstu-4'!$N$33</c:f>
              <c:strCache>
                <c:ptCount val="1"/>
                <c:pt idx="0">
                  <c:v>Tržby celkem (báze 2021=100, běžné ceny)</c:v>
                </c:pt>
              </c:strCache>
            </c:strRef>
          </c:tx>
          <c:spPr>
            <a:ln w="15875">
              <a:solidFill>
                <a:schemeClr val="bg2">
                  <a:lumMod val="25000"/>
                </a:schemeClr>
              </a:solidFill>
              <a:prstDash val="sysDash"/>
            </a:ln>
          </c:spPr>
          <c:marker>
            <c:symbol val="none"/>
          </c:marker>
          <c:cat>
            <c:multiLvlStrRef>
              <c:f>'Služby-příspěvkyk růstu-4'!$A$46:$B$82</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'Služby-příspěvkyk růstu-4'!$N$46:$N$82</c:f>
              <c:numCache>
                <c:formatCode>0.0</c:formatCode>
                <c:ptCount val="37"/>
                <c:pt idx="0">
                  <c:v>87.052195600000005</c:v>
                </c:pt>
                <c:pt idx="1">
                  <c:v>87.976303153299995</c:v>
                </c:pt>
                <c:pt idx="2">
                  <c:v>88.373010003299996</c:v>
                </c:pt>
                <c:pt idx="3">
                  <c:v>88.620892873299994</c:v>
                </c:pt>
                <c:pt idx="4">
                  <c:v>87.738386106700005</c:v>
                </c:pt>
                <c:pt idx="5">
                  <c:v>88.030049489999996</c:v>
                </c:pt>
                <c:pt idx="6">
                  <c:v>89.823697393299994</c:v>
                </c:pt>
                <c:pt idx="7">
                  <c:v>91.207866260000003</c:v>
                </c:pt>
                <c:pt idx="8">
                  <c:v>92.834550640000003</c:v>
                </c:pt>
                <c:pt idx="9">
                  <c:v>94.103815076700002</c:v>
                </c:pt>
                <c:pt idx="10">
                  <c:v>94.369418403300003</c:v>
                </c:pt>
                <c:pt idx="11">
                  <c:v>95.836186386700007</c:v>
                </c:pt>
                <c:pt idx="12">
                  <c:v>99.311500843299996</c:v>
                </c:pt>
                <c:pt idx="13">
                  <c:v>98.708597956700004</c:v>
                </c:pt>
                <c:pt idx="14">
                  <c:v>99.642436860000004</c:v>
                </c:pt>
                <c:pt idx="15">
                  <c:v>98.769212440000004</c:v>
                </c:pt>
                <c:pt idx="16">
                  <c:v>99.79161551</c:v>
                </c:pt>
                <c:pt idx="17">
                  <c:v>103.22613569329999</c:v>
                </c:pt>
                <c:pt idx="18">
                  <c:v>102.99220393</c:v>
                </c:pt>
                <c:pt idx="19">
                  <c:v>103.49625471</c:v>
                </c:pt>
                <c:pt idx="20">
                  <c:v>98.534612966699996</c:v>
                </c:pt>
                <c:pt idx="21">
                  <c:v>84.950969126700002</c:v>
                </c:pt>
                <c:pt idx="22">
                  <c:v>92.709010469999996</c:v>
                </c:pt>
                <c:pt idx="23">
                  <c:v>91.428986266699994</c:v>
                </c:pt>
                <c:pt idx="24">
                  <c:v>92.2143263233</c:v>
                </c:pt>
                <c:pt idx="25">
                  <c:v>97.246572043300006</c:v>
                </c:pt>
                <c:pt idx="26">
                  <c:v>102.39087888669999</c:v>
                </c:pt>
                <c:pt idx="27">
                  <c:v>105.9113077367</c:v>
                </c:pt>
                <c:pt idx="28">
                  <c:v>110.0352873433</c:v>
                </c:pt>
                <c:pt idx="29">
                  <c:v>115.0977962467</c:v>
                </c:pt>
                <c:pt idx="30">
                  <c:v>118.00030553329999</c:v>
                </c:pt>
                <c:pt idx="31">
                  <c:v>119.25167525000001</c:v>
                </c:pt>
                <c:pt idx="32">
                  <c:v>121.13230271330001</c:v>
                </c:pt>
                <c:pt idx="33">
                  <c:v>121.2918866533</c:v>
                </c:pt>
                <c:pt idx="34">
                  <c:v>121.4791639</c:v>
                </c:pt>
                <c:pt idx="35" formatCode="General">
                  <c:v>123.4654708467</c:v>
                </c:pt>
              </c:numCache>
            </c:numRef>
          </c:val>
          <c:smooth val="0"/>
          <c:extLst>
            <c:ext xmlns:c16="http://schemas.microsoft.com/office/drawing/2014/chart" uri="{C3380CC4-5D6E-409C-BE32-E72D297353CC}">
              <c16:uniqueId val="{0000000B-29AE-46A1-8B8C-B4DF5FE252F2}"/>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30"/>
        </c:scaling>
        <c:delete val="0"/>
        <c:axPos val="l"/>
        <c:majorGridlines>
          <c:spPr>
            <a:ln w="6350">
              <a:solidFill>
                <a:schemeClr val="bg1">
                  <a:lumMod val="75000"/>
                </a:schemeClr>
              </a:solidFill>
            </a:ln>
          </c:spPr>
        </c:majorGridlines>
        <c:title>
          <c:tx>
            <c:rich>
              <a:bodyPr/>
              <a:lstStyle/>
              <a:p>
                <a:pPr>
                  <a:defRPr sz="700" b="0" i="1"/>
                </a:pPr>
                <a:r>
                  <a:rPr lang="cs-CZ" sz="700" b="0" i="1"/>
                  <a:t>Tržby (příspěvky k</a:t>
                </a:r>
                <a:r>
                  <a:rPr lang="cs-CZ" sz="700" b="0" i="1" baseline="0"/>
                  <a:t> meziroční změně)</a:t>
                </a:r>
                <a:endParaRPr lang="cs-CZ" sz="700" b="0" i="1"/>
              </a:p>
            </c:rich>
          </c:tx>
          <c:layout>
            <c:manualLayout>
              <c:xMode val="edge"/>
              <c:yMode val="edge"/>
              <c:x val="0"/>
              <c:y val="0.1364926551121953"/>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5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Tržby (báze 2015=100)</a:t>
                </a:r>
                <a:r>
                  <a:rPr lang="cs-CZ" sz="700" b="0" i="1"/>
                  <a:t>, Saldo důvěry, bariéry růstu</a:t>
                </a:r>
              </a:p>
            </c:rich>
          </c:tx>
          <c:layout>
            <c:manualLayout>
              <c:xMode val="edge"/>
              <c:yMode val="edge"/>
              <c:x val="0.97059962406015032"/>
              <c:y val="7.2968499427262329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2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lumMod val="75000"/>
              <a:lumOff val="25000"/>
            </a:schemeClr>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61666861125732E-2"/>
          <c:y val="1.5803328678987455E-2"/>
          <c:w val="0.85082109029523101"/>
          <c:h val="0.73450542783153383"/>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5a'!$E$67:$E$103</c:f>
              <c:numCache>
                <c:formatCode>#\ ##0.0</c:formatCode>
                <c:ptCount val="37"/>
                <c:pt idx="0">
                  <c:v>1.7523817972228575</c:v>
                </c:pt>
                <c:pt idx="1">
                  <c:v>1.1495538604575486</c:v>
                </c:pt>
                <c:pt idx="2">
                  <c:v>1.851654245012579</c:v>
                </c:pt>
                <c:pt idx="3">
                  <c:v>1.4230053336458297</c:v>
                </c:pt>
                <c:pt idx="4">
                  <c:v>1.7335386338403211</c:v>
                </c:pt>
                <c:pt idx="5">
                  <c:v>1.4057978539692639</c:v>
                </c:pt>
                <c:pt idx="6">
                  <c:v>1.0226992305466713</c:v>
                </c:pt>
                <c:pt idx="7">
                  <c:v>-4.5727948098357493E-2</c:v>
                </c:pt>
                <c:pt idx="8">
                  <c:v>0.76530947894932633</c:v>
                </c:pt>
                <c:pt idx="9">
                  <c:v>1.3628557482991555</c:v>
                </c:pt>
                <c:pt idx="10">
                  <c:v>1.1031113273196382</c:v>
                </c:pt>
                <c:pt idx="11">
                  <c:v>0.92620191285996878</c:v>
                </c:pt>
                <c:pt idx="12">
                  <c:v>1.4716867951941146</c:v>
                </c:pt>
                <c:pt idx="13">
                  <c:v>0.53065594307662001</c:v>
                </c:pt>
                <c:pt idx="14">
                  <c:v>0.93178458575098189</c:v>
                </c:pt>
                <c:pt idx="15">
                  <c:v>0.38805043936963324</c:v>
                </c:pt>
                <c:pt idx="16">
                  <c:v>-0.29388750825225862</c:v>
                </c:pt>
                <c:pt idx="17">
                  <c:v>1.4252855332899248</c:v>
                </c:pt>
                <c:pt idx="18">
                  <c:v>0.13007735319413302</c:v>
                </c:pt>
                <c:pt idx="19">
                  <c:v>1.4154025710079869</c:v>
                </c:pt>
                <c:pt idx="20">
                  <c:v>0.68707923703683382</c:v>
                </c:pt>
                <c:pt idx="21">
                  <c:v>-1.8614966729136802</c:v>
                </c:pt>
                <c:pt idx="22">
                  <c:v>-0.64766112448952962</c:v>
                </c:pt>
                <c:pt idx="23">
                  <c:v>-0.28286695735560252</c:v>
                </c:pt>
                <c:pt idx="24">
                  <c:v>-0.60916134074836392</c:v>
                </c:pt>
                <c:pt idx="25">
                  <c:v>0.50128382451928355</c:v>
                </c:pt>
                <c:pt idx="26">
                  <c:v>-0.28821299682807039</c:v>
                </c:pt>
                <c:pt idx="27">
                  <c:v>1.7697621877811544E-3</c:v>
                </c:pt>
                <c:pt idx="28">
                  <c:v>-5.4187158541836714E-2</c:v>
                </c:pt>
                <c:pt idx="29">
                  <c:v>-1.1158473337373773</c:v>
                </c:pt>
                <c:pt idx="30">
                  <c:v>-2.2854641976144956</c:v>
                </c:pt>
                <c:pt idx="31">
                  <c:v>-3.2475751746395907</c:v>
                </c:pt>
                <c:pt idx="32">
                  <c:v>-3.1063169253902356</c:v>
                </c:pt>
                <c:pt idx="33">
                  <c:v>-2.8514177710009005</c:v>
                </c:pt>
                <c:pt idx="34">
                  <c:v>-1.6966817042429552</c:v>
                </c:pt>
                <c:pt idx="35">
                  <c:v>-0.73112177657293909</c:v>
                </c:pt>
              </c:numCache>
            </c:numRef>
          </c:val>
          <c:extLst>
            <c:ext xmlns:c16="http://schemas.microsoft.com/office/drawing/2014/chart" uri="{C3380CC4-5D6E-409C-BE32-E72D297353CC}">
              <c16:uniqueId val="{00000000-948E-432F-8A8C-5D15563EA9F2}"/>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5a'!$F$67:$F$103</c:f>
              <c:numCache>
                <c:formatCode>#\ ##0.0</c:formatCode>
                <c:ptCount val="37"/>
                <c:pt idx="0">
                  <c:v>3.196375922725744</c:v>
                </c:pt>
                <c:pt idx="1">
                  <c:v>3.8741896087490026</c:v>
                </c:pt>
                <c:pt idx="2">
                  <c:v>2.6728850705219784</c:v>
                </c:pt>
                <c:pt idx="3">
                  <c:v>3.6626826182851304</c:v>
                </c:pt>
                <c:pt idx="4">
                  <c:v>2.7862532923580798</c:v>
                </c:pt>
                <c:pt idx="5">
                  <c:v>2.5540667218407971</c:v>
                </c:pt>
                <c:pt idx="6">
                  <c:v>3.2508787600372759</c:v>
                </c:pt>
                <c:pt idx="7">
                  <c:v>3.4435667776451586</c:v>
                </c:pt>
                <c:pt idx="8">
                  <c:v>4.1783561564843161</c:v>
                </c:pt>
                <c:pt idx="9">
                  <c:v>4.4153226755500015</c:v>
                </c:pt>
                <c:pt idx="10">
                  <c:v>4.0607561596078439</c:v>
                </c:pt>
                <c:pt idx="11">
                  <c:v>4.5695527698288956</c:v>
                </c:pt>
                <c:pt idx="12">
                  <c:v>3.963036260303999</c:v>
                </c:pt>
                <c:pt idx="13">
                  <c:v>3.3542121185564358</c:v>
                </c:pt>
                <c:pt idx="14">
                  <c:v>2.577047135089233</c:v>
                </c:pt>
                <c:pt idx="15">
                  <c:v>3.7162196737466258</c:v>
                </c:pt>
                <c:pt idx="16">
                  <c:v>1.303288764236783</c:v>
                </c:pt>
                <c:pt idx="17">
                  <c:v>2.4531469805048736</c:v>
                </c:pt>
                <c:pt idx="18">
                  <c:v>4.2934983663490245</c:v>
                </c:pt>
                <c:pt idx="19">
                  <c:v>5.6709230985066315</c:v>
                </c:pt>
                <c:pt idx="20">
                  <c:v>-5.7511622856734265E-2</c:v>
                </c:pt>
                <c:pt idx="21">
                  <c:v>-0.33300612932107432</c:v>
                </c:pt>
                <c:pt idx="22">
                  <c:v>1.4198268570219985</c:v>
                </c:pt>
                <c:pt idx="23">
                  <c:v>-1.8469460892868841</c:v>
                </c:pt>
                <c:pt idx="24">
                  <c:v>0.21069868606508507</c:v>
                </c:pt>
                <c:pt idx="25">
                  <c:v>5.5818689703959059</c:v>
                </c:pt>
                <c:pt idx="26">
                  <c:v>3.6253978606922885</c:v>
                </c:pt>
                <c:pt idx="27">
                  <c:v>5.6718200386565263</c:v>
                </c:pt>
                <c:pt idx="28">
                  <c:v>5.9939161764103117</c:v>
                </c:pt>
                <c:pt idx="29">
                  <c:v>-0.95141051379742669</c:v>
                </c:pt>
                <c:pt idx="30">
                  <c:v>-3.941314921560565</c:v>
                </c:pt>
                <c:pt idx="31">
                  <c:v>-5.6408124918498608</c:v>
                </c:pt>
                <c:pt idx="32">
                  <c:v>-4.7801710791363758</c:v>
                </c:pt>
                <c:pt idx="33">
                  <c:v>-4.4944647990436248</c:v>
                </c:pt>
                <c:pt idx="34">
                  <c:v>-2.459911947479327</c:v>
                </c:pt>
                <c:pt idx="35">
                  <c:v>0.45367107877130941</c:v>
                </c:pt>
              </c:numCache>
            </c:numRef>
          </c:val>
          <c:extLst>
            <c:ext xmlns:c16="http://schemas.microsoft.com/office/drawing/2014/chart" uri="{C3380CC4-5D6E-409C-BE32-E72D297353CC}">
              <c16:uniqueId val="{00000001-948E-432F-8A8C-5D15563EA9F2}"/>
            </c:ext>
          </c:extLst>
        </c:ser>
        <c:ser>
          <c:idx val="4"/>
          <c:order val="3"/>
          <c:tx>
            <c:strRef>
              <c:f>'výkonnost odvětví 5a'!$G$66</c:f>
              <c:strCache>
                <c:ptCount val="1"/>
                <c:pt idx="0">
                  <c:v>Maloobchodní prodej PHM (příspěvek)</c:v>
                </c:pt>
              </c:strCache>
            </c:strRef>
          </c:tx>
          <c:spPr>
            <a:solidFill>
              <a:schemeClr val="accent6">
                <a:lumMod val="40000"/>
                <a:lumOff val="60000"/>
              </a:schemeClr>
            </a:solidFill>
            <a:ln w="15875">
              <a:noFill/>
            </a:ln>
          </c:spPr>
          <c:invertIfNegative val="0"/>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5a'!$G$67:$G$103</c:f>
              <c:numCache>
                <c:formatCode>#\ ##0.0</c:formatCode>
                <c:ptCount val="37"/>
                <c:pt idx="0">
                  <c:v>0.75440023430656378</c:v>
                </c:pt>
                <c:pt idx="1">
                  <c:v>0.588112843666875</c:v>
                </c:pt>
                <c:pt idx="2">
                  <c:v>0.78402402568450724</c:v>
                </c:pt>
                <c:pt idx="3">
                  <c:v>0.94331728244946667</c:v>
                </c:pt>
                <c:pt idx="4">
                  <c:v>0.6744248436917698</c:v>
                </c:pt>
                <c:pt idx="5">
                  <c:v>0.72348584188138532</c:v>
                </c:pt>
                <c:pt idx="6">
                  <c:v>0.62302098548854723</c:v>
                </c:pt>
                <c:pt idx="7">
                  <c:v>0.62533415443375595</c:v>
                </c:pt>
                <c:pt idx="8">
                  <c:v>0.54805568528260806</c:v>
                </c:pt>
                <c:pt idx="9">
                  <c:v>0.75356148860252614</c:v>
                </c:pt>
                <c:pt idx="10">
                  <c:v>0.84316485479481218</c:v>
                </c:pt>
                <c:pt idx="11">
                  <c:v>0.68534345825768528</c:v>
                </c:pt>
                <c:pt idx="12">
                  <c:v>0.66536323714663226</c:v>
                </c:pt>
                <c:pt idx="13">
                  <c:v>0.59516252422904425</c:v>
                </c:pt>
                <c:pt idx="14">
                  <c:v>0.3739332000264744</c:v>
                </c:pt>
                <c:pt idx="15">
                  <c:v>0.43257407692417521</c:v>
                </c:pt>
                <c:pt idx="16">
                  <c:v>0.17809135629917194</c:v>
                </c:pt>
                <c:pt idx="17">
                  <c:v>0.36908315571938399</c:v>
                </c:pt>
                <c:pt idx="18">
                  <c:v>0.27107333589466731</c:v>
                </c:pt>
                <c:pt idx="19">
                  <c:v>0.19660561540526125</c:v>
                </c:pt>
                <c:pt idx="20">
                  <c:v>-0.75718611502805722</c:v>
                </c:pt>
                <c:pt idx="21">
                  <c:v>-1.9736345702533769</c:v>
                </c:pt>
                <c:pt idx="22">
                  <c:v>8.4968496843834063E-2</c:v>
                </c:pt>
                <c:pt idx="23">
                  <c:v>-1.074545645994486</c:v>
                </c:pt>
                <c:pt idx="24">
                  <c:v>-0.67301218948182628</c:v>
                </c:pt>
                <c:pt idx="25">
                  <c:v>1.0669589571071818</c:v>
                </c:pt>
                <c:pt idx="26">
                  <c:v>0.3703216291833335</c:v>
                </c:pt>
                <c:pt idx="27">
                  <c:v>0.92324400000698958</c:v>
                </c:pt>
                <c:pt idx="28">
                  <c:v>1.2433005946850226</c:v>
                </c:pt>
                <c:pt idx="29">
                  <c:v>-0.71068023392919111</c:v>
                </c:pt>
                <c:pt idx="30">
                  <c:v>-1.4491015165369834</c:v>
                </c:pt>
                <c:pt idx="31">
                  <c:v>-0.43033854530280263</c:v>
                </c:pt>
                <c:pt idx="32">
                  <c:v>9.4230238000043806E-2</c:v>
                </c:pt>
                <c:pt idx="33">
                  <c:v>1.0480329296267459</c:v>
                </c:pt>
                <c:pt idx="34">
                  <c:v>1.0256337590180515</c:v>
                </c:pt>
                <c:pt idx="35">
                  <c:v>0.21060542780679914</c:v>
                </c:pt>
              </c:numCache>
            </c:numRef>
          </c:val>
          <c:extLst>
            <c:ext xmlns:c16="http://schemas.microsoft.com/office/drawing/2014/chart" uri="{C3380CC4-5D6E-409C-BE32-E72D297353CC}">
              <c16:uniqueId val="{00000002-948E-432F-8A8C-5D15563EA9F2}"/>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5a'!$D$67:$D$103</c:f>
              <c:numCache>
                <c:formatCode>#\ ##0.0</c:formatCode>
                <c:ptCount val="37"/>
                <c:pt idx="0">
                  <c:v>5.5650157121000063</c:v>
                </c:pt>
                <c:pt idx="1">
                  <c:v>5.3140316102000043</c:v>
                </c:pt>
                <c:pt idx="2">
                  <c:v>5.261668949500006</c:v>
                </c:pt>
                <c:pt idx="3">
                  <c:v>5.8260167462999988</c:v>
                </c:pt>
                <c:pt idx="4">
                  <c:v>5.1163484119999936</c:v>
                </c:pt>
                <c:pt idx="5">
                  <c:v>4.584747701699996</c:v>
                </c:pt>
                <c:pt idx="6">
                  <c:v>4.6478731618999944</c:v>
                </c:pt>
                <c:pt idx="7">
                  <c:v>3.5966109598000031</c:v>
                </c:pt>
                <c:pt idx="8">
                  <c:v>5.068305469799995</c:v>
                </c:pt>
                <c:pt idx="9">
                  <c:v>6.2034114922000043</c:v>
                </c:pt>
                <c:pt idx="10">
                  <c:v>5.6856724027999945</c:v>
                </c:pt>
                <c:pt idx="11">
                  <c:v>5.8244576314999961</c:v>
                </c:pt>
                <c:pt idx="12">
                  <c:v>5.9658330699000004</c:v>
                </c:pt>
                <c:pt idx="13">
                  <c:v>4.3854129643000022</c:v>
                </c:pt>
                <c:pt idx="14">
                  <c:v>3.8380531616000013</c:v>
                </c:pt>
                <c:pt idx="15">
                  <c:v>4.3570454750999943</c:v>
                </c:pt>
                <c:pt idx="16">
                  <c:v>1.1052891966999994</c:v>
                </c:pt>
                <c:pt idx="17">
                  <c:v>4.2167027101999963</c:v>
                </c:pt>
                <c:pt idx="18">
                  <c:v>4.5117376484000005</c:v>
                </c:pt>
                <c:pt idx="19">
                  <c:v>7.2113533302999997</c:v>
                </c:pt>
                <c:pt idx="20">
                  <c:v>-0.15887647600000321</c:v>
                </c:pt>
                <c:pt idx="21">
                  <c:v>-4.2817243594000018</c:v>
                </c:pt>
                <c:pt idx="22">
                  <c:v>0.81643935670000189</c:v>
                </c:pt>
                <c:pt idx="23">
                  <c:v>-3.1393056612999999</c:v>
                </c:pt>
                <c:pt idx="24">
                  <c:v>-1.1439148176999936</c:v>
                </c:pt>
                <c:pt idx="25">
                  <c:v>6.9808481568999952</c:v>
                </c:pt>
                <c:pt idx="26">
                  <c:v>3.5922909883999949</c:v>
                </c:pt>
                <c:pt idx="27">
                  <c:v>6.4971048250999957</c:v>
                </c:pt>
                <c:pt idx="28">
                  <c:v>6.787429436599993</c:v>
                </c:pt>
                <c:pt idx="29">
                  <c:v>-2.8193720724000002</c:v>
                </c:pt>
                <c:pt idx="30">
                  <c:v>-7.6549734265999945</c:v>
                </c:pt>
                <c:pt idx="31">
                  <c:v>-9.3198503552000034</c:v>
                </c:pt>
                <c:pt idx="32">
                  <c:v>-7.7722789596000013</c:v>
                </c:pt>
                <c:pt idx="33">
                  <c:v>-6.2841710961999979</c:v>
                </c:pt>
                <c:pt idx="34">
                  <c:v>-3.1490125172000063</c:v>
                </c:pt>
                <c:pt idx="35">
                  <c:v>-0.12992440070000555</c:v>
                </c:pt>
              </c:numCache>
            </c:numRef>
          </c:val>
          <c:smooth val="0"/>
          <c:extLst>
            <c:ext xmlns:c16="http://schemas.microsoft.com/office/drawing/2014/chart" uri="{C3380CC4-5D6E-409C-BE32-E72D297353CC}">
              <c16:uniqueId val="{00000003-948E-432F-8A8C-5D15563EA9F2}"/>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Maloobchod, bez motor. segm. (2021=100)</c:v>
                </c:pt>
              </c:strCache>
            </c:strRef>
          </c:tx>
          <c:spPr>
            <a:ln w="15875">
              <a:solidFill>
                <a:schemeClr val="tx1">
                  <a:lumMod val="95000"/>
                  <a:lumOff val="5000"/>
                </a:schemeClr>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5a'!$H$67:$H$103</c:f>
              <c:numCache>
                <c:formatCode>#\ ##0.0</c:formatCode>
                <c:ptCount val="37"/>
                <c:pt idx="0">
                  <c:v>79.387619700000002</c:v>
                </c:pt>
                <c:pt idx="1">
                  <c:v>80.3062253433</c:v>
                </c:pt>
                <c:pt idx="2">
                  <c:v>81.199263806700003</c:v>
                </c:pt>
                <c:pt idx="3">
                  <c:v>82.829916143299997</c:v>
                </c:pt>
                <c:pt idx="4">
                  <c:v>83.359185409999995</c:v>
                </c:pt>
                <c:pt idx="5">
                  <c:v>84.084432476700002</c:v>
                </c:pt>
                <c:pt idx="6">
                  <c:v>85.181352770000004</c:v>
                </c:pt>
                <c:pt idx="7">
                  <c:v>85.88258064</c:v>
                </c:pt>
                <c:pt idx="8">
                  <c:v>87.4984558867</c:v>
                </c:pt>
                <c:pt idx="9">
                  <c:v>89.139402750000002</c:v>
                </c:pt>
                <c:pt idx="10">
                  <c:v>90.153519266700002</c:v>
                </c:pt>
                <c:pt idx="11">
                  <c:v>90.503926663300007</c:v>
                </c:pt>
                <c:pt idx="12">
                  <c:v>93.105140056699994</c:v>
                </c:pt>
                <c:pt idx="13">
                  <c:v>93.1742804167</c:v>
                </c:pt>
                <c:pt idx="14">
                  <c:v>93.514300739999996</c:v>
                </c:pt>
                <c:pt idx="15">
                  <c:v>93.457195813300004</c:v>
                </c:pt>
                <c:pt idx="16">
                  <c:v>95.080488453300006</c:v>
                </c:pt>
                <c:pt idx="17">
                  <c:v>97.775211506700003</c:v>
                </c:pt>
                <c:pt idx="18">
                  <c:v>97.432309173299998</c:v>
                </c:pt>
                <c:pt idx="19">
                  <c:v>98.591741543300003</c:v>
                </c:pt>
                <c:pt idx="20">
                  <c:v>95.1745252467</c:v>
                </c:pt>
                <c:pt idx="21">
                  <c:v>94.2238113433</c:v>
                </c:pt>
                <c:pt idx="22">
                  <c:v>98.2489351567</c:v>
                </c:pt>
                <c:pt idx="23">
                  <c:v>95.276546670000002</c:v>
                </c:pt>
                <c:pt idx="24">
                  <c:v>93.120732363299993</c:v>
                </c:pt>
                <c:pt idx="25">
                  <c:v>100.6970061967</c:v>
                </c:pt>
                <c:pt idx="26">
                  <c:v>102.0775216733</c:v>
                </c:pt>
                <c:pt idx="27">
                  <c:v>101.56045996669999</c:v>
                </c:pt>
                <c:pt idx="28">
                  <c:v>99.689017316700003</c:v>
                </c:pt>
                <c:pt idx="29">
                  <c:v>97.852227529999993</c:v>
                </c:pt>
                <c:pt idx="30">
                  <c:v>94.9484332233</c:v>
                </c:pt>
                <c:pt idx="31">
                  <c:v>92.739781856700006</c:v>
                </c:pt>
                <c:pt idx="32">
                  <c:v>91.820017989999997</c:v>
                </c:pt>
                <c:pt idx="33">
                  <c:v>91.486667793300001</c:v>
                </c:pt>
                <c:pt idx="34">
                  <c:v>91.832769183300002</c:v>
                </c:pt>
                <c:pt idx="35">
                  <c:v>92.480947256700006</c:v>
                </c:pt>
              </c:numCache>
            </c:numRef>
          </c:val>
          <c:smooth val="0"/>
          <c:extLst>
            <c:ext xmlns:c16="http://schemas.microsoft.com/office/drawing/2014/chart" uri="{C3380CC4-5D6E-409C-BE32-E72D297353CC}">
              <c16:uniqueId val="{00000004-948E-432F-8A8C-5D15563EA9F2}"/>
            </c:ext>
          </c:extLst>
        </c:ser>
        <c:ser>
          <c:idx val="2"/>
          <c:order val="5"/>
          <c:tx>
            <c:strRef>
              <c:f>'výkonnost odvětví 5a'!$I$66</c:f>
              <c:strCache>
                <c:ptCount val="1"/>
                <c:pt idx="0">
                  <c:v>z toho: maloobchod.prodej PHM (2021=100)</c:v>
                </c:pt>
              </c:strCache>
            </c:strRef>
          </c:tx>
          <c:spPr>
            <a:ln w="15875">
              <a:solidFill>
                <a:schemeClr val="bg2">
                  <a:lumMod val="50000"/>
                </a:schemeClr>
              </a:solid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5a'!$I$67:$I$103</c:f>
              <c:numCache>
                <c:formatCode>#\ ##0.0</c:formatCode>
                <c:ptCount val="37"/>
                <c:pt idx="0">
                  <c:v>86.524761636700006</c:v>
                </c:pt>
                <c:pt idx="1">
                  <c:v>87.411957833299994</c:v>
                </c:pt>
                <c:pt idx="2">
                  <c:v>89.056815003300002</c:v>
                </c:pt>
                <c:pt idx="3">
                  <c:v>90.635829810000004</c:v>
                </c:pt>
                <c:pt idx="4">
                  <c:v>91.354174043300006</c:v>
                </c:pt>
                <c:pt idx="5">
                  <c:v>92.452717846699997</c:v>
                </c:pt>
                <c:pt idx="6">
                  <c:v>93.451031206699994</c:v>
                </c:pt>
                <c:pt idx="7">
                  <c:v>94.790568546700001</c:v>
                </c:pt>
                <c:pt idx="8">
                  <c:v>96.066324203299999</c:v>
                </c:pt>
                <c:pt idx="9">
                  <c:v>97.673183713300006</c:v>
                </c:pt>
                <c:pt idx="10">
                  <c:v>99.237647573299995</c:v>
                </c:pt>
                <c:pt idx="11">
                  <c:v>100.2896053067</c:v>
                </c:pt>
                <c:pt idx="12">
                  <c:v>101.9259088133</c:v>
                </c:pt>
                <c:pt idx="13">
                  <c:v>102.3498273733</c:v>
                </c:pt>
                <c:pt idx="14">
                  <c:v>102.00124114330001</c:v>
                </c:pt>
                <c:pt idx="15">
                  <c:v>101.92222832669999</c:v>
                </c:pt>
                <c:pt idx="16">
                  <c:v>105.52141971330001</c:v>
                </c:pt>
                <c:pt idx="17">
                  <c:v>106.7492027433</c:v>
                </c:pt>
                <c:pt idx="18">
                  <c:v>102.2677534367</c:v>
                </c:pt>
                <c:pt idx="19">
                  <c:v>102.38734820329999</c:v>
                </c:pt>
                <c:pt idx="20">
                  <c:v>101.74032914999999</c:v>
                </c:pt>
                <c:pt idx="21">
                  <c:v>89.521872973300006</c:v>
                </c:pt>
                <c:pt idx="22">
                  <c:v>98.536132409999993</c:v>
                </c:pt>
                <c:pt idx="23">
                  <c:v>92.227044199999995</c:v>
                </c:pt>
                <c:pt idx="24">
                  <c:v>96.337185626700006</c:v>
                </c:pt>
                <c:pt idx="25">
                  <c:v>101.04246166999999</c:v>
                </c:pt>
                <c:pt idx="26">
                  <c:v>102.21868815329999</c:v>
                </c:pt>
                <c:pt idx="27">
                  <c:v>100.16278036999999</c:v>
                </c:pt>
                <c:pt idx="28">
                  <c:v>100.58357590999999</c:v>
                </c:pt>
                <c:pt idx="29">
                  <c:v>96.011938103299997</c:v>
                </c:pt>
                <c:pt idx="30">
                  <c:v>95.327974240000003</c:v>
                </c:pt>
                <c:pt idx="31">
                  <c:v>98.001312830000003</c:v>
                </c:pt>
                <c:pt idx="32">
                  <c:v>99.337867446700002</c:v>
                </c:pt>
                <c:pt idx="33">
                  <c:v>101.7315474767</c:v>
                </c:pt>
                <c:pt idx="34">
                  <c:v>102.5722280567</c:v>
                </c:pt>
                <c:pt idx="35">
                  <c:v>102.33722072330001</c:v>
                </c:pt>
              </c:numCache>
            </c:numRef>
          </c:val>
          <c:smooth val="0"/>
          <c:extLst>
            <c:ext xmlns:c16="http://schemas.microsoft.com/office/drawing/2014/chart" uri="{C3380CC4-5D6E-409C-BE32-E72D297353CC}">
              <c16:uniqueId val="{00000005-948E-432F-8A8C-5D15563EA9F2}"/>
            </c:ext>
          </c:extLst>
        </c:ser>
        <c:ser>
          <c:idx val="6"/>
          <c:order val="6"/>
          <c:tx>
            <c:strRef>
              <c:f>'výkonnost odvětví 5a'!$J$66</c:f>
              <c:strCache>
                <c:ptCount val="1"/>
                <c:pt idx="0">
                  <c:v>Obchod a opravy motor. vozidel (2021=100)</c:v>
                </c:pt>
              </c:strCache>
            </c:strRef>
          </c:tx>
          <c:spPr>
            <a:ln w="15875">
              <a:solidFill>
                <a:srgbClr val="984807"/>
              </a:solidFill>
              <a:prstDash val="solid"/>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5a'!$J$67:$J$103</c:f>
              <c:numCache>
                <c:formatCode>#\ ##0.0</c:formatCode>
                <c:ptCount val="37"/>
                <c:pt idx="0">
                  <c:v>94.876410473299998</c:v>
                </c:pt>
                <c:pt idx="1">
                  <c:v>97.695799643300006</c:v>
                </c:pt>
                <c:pt idx="2">
                  <c:v>100.06974644669999</c:v>
                </c:pt>
                <c:pt idx="3">
                  <c:v>102.95079615</c:v>
                </c:pt>
                <c:pt idx="4">
                  <c:v>104.2505530033</c:v>
                </c:pt>
                <c:pt idx="5">
                  <c:v>105.7391903267</c:v>
                </c:pt>
                <c:pt idx="6">
                  <c:v>107.83085998670001</c:v>
                </c:pt>
                <c:pt idx="7">
                  <c:v>108.3916669833</c:v>
                </c:pt>
                <c:pt idx="8">
                  <c:v>109.6607583333</c:v>
                </c:pt>
                <c:pt idx="9">
                  <c:v>110.11505321999999</c:v>
                </c:pt>
                <c:pt idx="10">
                  <c:v>109.31164355999999</c:v>
                </c:pt>
                <c:pt idx="11">
                  <c:v>110.27179532</c:v>
                </c:pt>
                <c:pt idx="12">
                  <c:v>108.78251946669999</c:v>
                </c:pt>
                <c:pt idx="13">
                  <c:v>108.49123695</c:v>
                </c:pt>
                <c:pt idx="14">
                  <c:v>108.3772654867</c:v>
                </c:pt>
                <c:pt idx="15">
                  <c:v>106.77434101</c:v>
                </c:pt>
                <c:pt idx="16">
                  <c:v>108.7007365533</c:v>
                </c:pt>
                <c:pt idx="17">
                  <c:v>109.26996463</c:v>
                </c:pt>
                <c:pt idx="18">
                  <c:v>107.48895487670001</c:v>
                </c:pt>
                <c:pt idx="19">
                  <c:v>107.35668517000001</c:v>
                </c:pt>
                <c:pt idx="20">
                  <c:v>95.100964756699994</c:v>
                </c:pt>
                <c:pt idx="21">
                  <c:v>78.817161313300005</c:v>
                </c:pt>
                <c:pt idx="22">
                  <c:v>99.582288770000005</c:v>
                </c:pt>
                <c:pt idx="23">
                  <c:v>99.444996476699998</c:v>
                </c:pt>
                <c:pt idx="24">
                  <c:v>101.4815698533</c:v>
                </c:pt>
                <c:pt idx="25">
                  <c:v>101.20538912000001</c:v>
                </c:pt>
                <c:pt idx="26">
                  <c:v>98.547187789999995</c:v>
                </c:pt>
                <c:pt idx="27">
                  <c:v>97.296073133299998</c:v>
                </c:pt>
                <c:pt idx="28">
                  <c:v>96.634273013300003</c:v>
                </c:pt>
                <c:pt idx="29">
                  <c:v>95.490189773300003</c:v>
                </c:pt>
                <c:pt idx="30">
                  <c:v>95.478794416699998</c:v>
                </c:pt>
                <c:pt idx="31">
                  <c:v>96.020386646700004</c:v>
                </c:pt>
                <c:pt idx="32">
                  <c:v>98.921513309999995</c:v>
                </c:pt>
                <c:pt idx="33">
                  <c:v>99.495656653300003</c:v>
                </c:pt>
                <c:pt idx="34">
                  <c:v>100.74736775</c:v>
                </c:pt>
                <c:pt idx="35">
                  <c:v>101.88866950000001</c:v>
                </c:pt>
              </c:numCache>
            </c:numRef>
          </c:val>
          <c:smooth val="0"/>
          <c:extLst>
            <c:ext xmlns:c16="http://schemas.microsoft.com/office/drawing/2014/chart" uri="{C3380CC4-5D6E-409C-BE32-E72D297353CC}">
              <c16:uniqueId val="{00000006-948E-432F-8A8C-5D15563EA9F2}"/>
            </c:ext>
          </c:extLst>
        </c:ser>
        <c:ser>
          <c:idx val="7"/>
          <c:order val="7"/>
          <c:tx>
            <c:strRef>
              <c:f>'výkonnost odvětví 5a'!$K$66</c:f>
              <c:strCache>
                <c:ptCount val="1"/>
              </c:strCache>
            </c:strRef>
          </c:tx>
          <c:spPr>
            <a:ln w="3175">
              <a:noFill/>
              <a:prstDash val="sysDash"/>
            </a:ln>
          </c:spPr>
          <c:marker>
            <c:symbol val="none"/>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5a'!$K$67:$K$103</c:f>
              <c:numCache>
                <c:formatCode>General</c:formatCode>
                <c:ptCount val="37"/>
              </c:numCache>
            </c:numRef>
          </c:val>
          <c:smooth val="0"/>
          <c:extLst>
            <c:ext xmlns:c16="http://schemas.microsoft.com/office/drawing/2014/chart" uri="{C3380CC4-5D6E-409C-BE32-E72D297353CC}">
              <c16:uniqueId val="{00000007-948E-432F-8A8C-5D15563EA9F2}"/>
            </c:ext>
          </c:extLst>
        </c:ser>
        <c:ser>
          <c:idx val="8"/>
          <c:order val="8"/>
          <c:tx>
            <c:strRef>
              <c:f>'výkonnost odvětví 5a'!$L$66</c:f>
              <c:strCache>
                <c:ptCount val="1"/>
                <c:pt idx="0">
                  <c:v>Saldo indikátoru důvěry spotřebitelů</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5a'!$L$67:$L$103</c:f>
              <c:numCache>
                <c:formatCode>0.0</c:formatCode>
                <c:ptCount val="37"/>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pt idx="33">
                  <c:v>-20.3</c:v>
                </c:pt>
                <c:pt idx="34">
                  <c:v>-18</c:v>
                </c:pt>
                <c:pt idx="35">
                  <c:v>-18.3</c:v>
                </c:pt>
                <c:pt idx="36">
                  <c:v>-15.8</c:v>
                </c:pt>
              </c:numCache>
            </c:numRef>
          </c:val>
          <c:smooth val="0"/>
          <c:extLst>
            <c:ext xmlns:c16="http://schemas.microsoft.com/office/drawing/2014/chart" uri="{C3380CC4-5D6E-409C-BE32-E72D297353CC}">
              <c16:uniqueId val="{00000008-948E-432F-8A8C-5D15563EA9F2}"/>
            </c:ext>
          </c:extLst>
        </c:ser>
        <c:ser>
          <c:idx val="9"/>
          <c:order val="9"/>
          <c:tx>
            <c:strRef>
              <c:f>'výkonnost odvětví 5a'!$M$66</c:f>
              <c:strCache>
                <c:ptCount val="1"/>
                <c:pt idx="0">
                  <c:v>Saldo indikátoru důvěry obchodníků</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5a'!$B$67:$C$103</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2015</c:v>
                  </c:pt>
                  <c:pt idx="4">
                    <c:v>2016</c:v>
                  </c:pt>
                  <c:pt idx="8">
                    <c:v>2017</c:v>
                  </c:pt>
                  <c:pt idx="12">
                    <c:v>2018</c:v>
                  </c:pt>
                  <c:pt idx="16">
                    <c:v>2019</c:v>
                  </c:pt>
                  <c:pt idx="20">
                    <c:v>2020</c:v>
                  </c:pt>
                  <c:pt idx="24">
                    <c:v>2021</c:v>
                  </c:pt>
                  <c:pt idx="28">
                    <c:v>2022</c:v>
                  </c:pt>
                  <c:pt idx="32">
                    <c:v>2023</c:v>
                  </c:pt>
                  <c:pt idx="36">
                    <c:v>2024</c:v>
                  </c:pt>
                </c:lvl>
              </c:multiLvlStrCache>
            </c:multiLvlStrRef>
          </c:cat>
          <c:val>
            <c:numRef>
              <c:f>'výkonnost odvětví 5a'!$M$67:$M$103</c:f>
              <c:numCache>
                <c:formatCode>0.0</c:formatCode>
                <c:ptCount val="37"/>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pt idx="33">
                  <c:v>13.3</c:v>
                </c:pt>
                <c:pt idx="34">
                  <c:v>5.7</c:v>
                </c:pt>
                <c:pt idx="35">
                  <c:v>3.3</c:v>
                </c:pt>
                <c:pt idx="36">
                  <c:v>1.7</c:v>
                </c:pt>
              </c:numCache>
            </c:numRef>
          </c:val>
          <c:smooth val="0"/>
          <c:extLst>
            <c:ext xmlns:c16="http://schemas.microsoft.com/office/drawing/2014/chart" uri="{C3380CC4-5D6E-409C-BE32-E72D297353CC}">
              <c16:uniqueId val="{00000009-948E-432F-8A8C-5D15563EA9F2}"/>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(příspěvky k meziroč. změně)</a:t>
                </a:r>
                <a:endParaRPr lang="cs-CZ" sz="750" b="0" i="1"/>
              </a:p>
            </c:rich>
          </c:tx>
          <c:layout>
            <c:manualLayout>
              <c:xMode val="edge"/>
              <c:yMode val="edge"/>
              <c:x val="2.6086947381477195E-3"/>
              <c:y val="0.16393316671713359"/>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25"/>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Saldo důvěry</a:t>
                </a:r>
                <a:endParaRPr lang="cs-CZ" sz="750" b="0" i="1">
                  <a:latin typeface="Arial" panose="020B0604020202020204" pitchFamily="34" charset="0"/>
                  <a:cs typeface="Arial" panose="020B0604020202020204" pitchFamily="34" charset="0"/>
                </a:endParaRPr>
              </a:p>
            </c:rich>
          </c:tx>
          <c:layout>
            <c:manualLayout>
              <c:xMode val="edge"/>
              <c:yMode val="edge"/>
              <c:x val="0.96896265019335537"/>
              <c:y val="0.1743397117509615"/>
            </c:manualLayout>
          </c:layout>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5"/>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5.1385534144624996E-3"/>
          <c:y val="0.837216076019483"/>
          <c:w val="0.98691543107779145"/>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4.xml><?xml version="1.0" encoding="utf-8"?>
<ds:datastoreItem xmlns:ds="http://schemas.openxmlformats.org/officeDocument/2006/customXml" ds:itemID="{42E5213B-B99A-423D-8031-5242B94ED170}">
  <ds:schemaRefs>
    <ds:schemaRef ds:uri="http://schemas.openxmlformats.org/officeDocument/2006/bibliography"/>
  </ds:schemaRefs>
</ds:datastoreItem>
</file>

<file path=customXml/itemProps5.xml><?xml version="1.0" encoding="utf-8"?>
<ds:datastoreItem xmlns:ds="http://schemas.openxmlformats.org/officeDocument/2006/customXml" ds:itemID="{04BFE5C2-4437-4FF4-AF76-92D10857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10</Pages>
  <Words>4445</Words>
  <Characters>26232</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4</cp:revision>
  <cp:lastPrinted>2023-06-09T17:23:00Z</cp:lastPrinted>
  <dcterms:created xsi:type="dcterms:W3CDTF">2024-03-21T10:53:00Z</dcterms:created>
  <dcterms:modified xsi:type="dcterms:W3CDTF">2024-03-21T10:58:00Z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ies>
</file>