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0272930C" w:rsidR="007056F2" w:rsidRPr="00207E69" w:rsidRDefault="003B51FB" w:rsidP="007056F2">
      <w:pPr>
        <w:pStyle w:val="datum0"/>
      </w:pPr>
      <w:r>
        <w:t>1</w:t>
      </w:r>
      <w:r w:rsidR="009B69B2">
        <w:t>6</w:t>
      </w:r>
      <w:r w:rsidR="007056F2" w:rsidRPr="00207E69">
        <w:t>.</w:t>
      </w:r>
      <w:r w:rsidR="007056F2">
        <w:t xml:space="preserve"> </w:t>
      </w:r>
      <w:r w:rsidR="009B69B2">
        <w:t>10</w:t>
      </w:r>
      <w:r w:rsidR="007056F2" w:rsidRPr="00207E69">
        <w:t>. 20</w:t>
      </w:r>
      <w:r w:rsidR="007056F2">
        <w:t>2</w:t>
      </w:r>
      <w:r w:rsidR="00976308">
        <w:t>3</w:t>
      </w:r>
    </w:p>
    <w:p w14:paraId="0BFE0A7B" w14:textId="3F2EF15F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AC399D">
        <w:t>v</w:t>
      </w:r>
      <w:r w:rsidR="000B38BC">
        <w:t>e</w:t>
      </w:r>
      <w:r w:rsidR="00AC399D">
        <w:t xml:space="preserve"> </w:t>
      </w:r>
      <w:r w:rsidR="008E1022">
        <w:t>3. čtvrtletí</w:t>
      </w:r>
      <w:r w:rsidR="00AC399D">
        <w:t xml:space="preserve"> 2023 </w:t>
      </w:r>
    </w:p>
    <w:p w14:paraId="2BE4CC07" w14:textId="742AF08B" w:rsidR="007056F2" w:rsidRPr="00885C06" w:rsidRDefault="00EB7B11" w:rsidP="00885C06">
      <w:pPr>
        <w:pStyle w:val="Perex"/>
      </w:pPr>
      <w:r w:rsidRPr="00885C06">
        <w:t xml:space="preserve">Ceny zemědělských výrobců </w:t>
      </w:r>
      <w:r w:rsidR="00B81EE3" w:rsidRPr="00885C06">
        <w:t xml:space="preserve">se </w:t>
      </w:r>
      <w:r w:rsidR="005A2B34" w:rsidRPr="00885C06">
        <w:t>snížily</w:t>
      </w:r>
      <w:r w:rsidRPr="00885C06">
        <w:t xml:space="preserve">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7056F2" w:rsidRPr="00885C06">
        <w:t xml:space="preserve">oproti </w:t>
      </w:r>
      <w:r w:rsidR="008E1022">
        <w:t>2. čtvrtletí</w:t>
      </w:r>
      <w:r w:rsidR="00AC444B" w:rsidRPr="00885C06">
        <w:t xml:space="preserve"> 2023</w:t>
      </w:r>
      <w:r w:rsidR="007056F2" w:rsidRPr="00885C06">
        <w:t xml:space="preserve"> </w:t>
      </w:r>
      <w:r w:rsidR="00412D84" w:rsidRPr="00885C06">
        <w:t xml:space="preserve">o </w:t>
      </w:r>
      <w:r w:rsidR="00E61B0A">
        <w:t>8,7</w:t>
      </w:r>
      <w:r w:rsidR="00412D84" w:rsidRPr="00885C06">
        <w:t> %</w:t>
      </w:r>
      <w:r w:rsidR="00414E64" w:rsidRPr="00885C06">
        <w:t>,</w:t>
      </w:r>
      <w:r w:rsidRPr="00885C06">
        <w:t xml:space="preserve"> meziročně byly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9A6A73" w:rsidRPr="00885C06">
        <w:t>nižší</w:t>
      </w:r>
      <w:r w:rsidRPr="00885C06">
        <w:t xml:space="preserve"> o </w:t>
      </w:r>
      <w:r w:rsidR="00FB17B0">
        <w:t>14,7</w:t>
      </w:r>
      <w:r w:rsidRPr="00885C06">
        <w:t xml:space="preserve"> %. </w:t>
      </w:r>
      <w:r w:rsidR="00CA70FC" w:rsidRPr="00885C06">
        <w:t xml:space="preserve">Ceny průmyslových výrobců se ve </w:t>
      </w:r>
      <w:r w:rsidR="008E1022">
        <w:t>3. čtvrtletí</w:t>
      </w:r>
      <w:r w:rsidR="00CA70FC" w:rsidRPr="00885C06">
        <w:t xml:space="preserve"> snížily oproti </w:t>
      </w:r>
      <w:r w:rsidR="008E1022">
        <w:t>2. čtvrtletí</w:t>
      </w:r>
      <w:r w:rsidR="00CA70FC" w:rsidRPr="00885C06">
        <w:t xml:space="preserve"> o </w:t>
      </w:r>
      <w:r w:rsidR="00984382">
        <w:t>0,4</w:t>
      </w:r>
      <w:r w:rsidR="00CA70FC" w:rsidRPr="00885C06">
        <w:t> %</w:t>
      </w:r>
      <w:r w:rsidR="009D12B4" w:rsidRPr="00885C06">
        <w:t>, v</w:t>
      </w:r>
      <w:r w:rsidR="00CA70FC" w:rsidRPr="00885C06">
        <w:t>e </w:t>
      </w:r>
      <w:r w:rsidR="008E1022">
        <w:t>3. čtvrtletí</w:t>
      </w:r>
      <w:r w:rsidR="00CA70FC" w:rsidRPr="00885C06">
        <w:t xml:space="preserve"> meziročně vzrostly o </w:t>
      </w:r>
      <w:r w:rsidR="00984382">
        <w:t>1,3</w:t>
      </w:r>
      <w:r w:rsidR="00CA70FC" w:rsidRPr="00885C06">
        <w:t> %.</w:t>
      </w:r>
      <w:r w:rsidR="00832953" w:rsidRPr="00885C06">
        <w:t xml:space="preserve"> C</w:t>
      </w:r>
      <w:r w:rsidR="007056F2" w:rsidRPr="00885C06">
        <w:t>eny stavebních prací</w:t>
      </w:r>
      <w:r w:rsidR="001D3F1E" w:rsidRPr="00885C06">
        <w:t xml:space="preserve"> </w:t>
      </w:r>
      <w:r w:rsidR="00832953" w:rsidRPr="00885C06">
        <w:t xml:space="preserve">vzrostly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832953" w:rsidRPr="00885C06">
        <w:t xml:space="preserve">oproti </w:t>
      </w:r>
      <w:r w:rsidR="008E1022">
        <w:t>2. čtvrtletí</w:t>
      </w:r>
      <w:r w:rsidR="00AC444B" w:rsidRPr="00885C06">
        <w:t xml:space="preserve"> 2023</w:t>
      </w:r>
      <w:r w:rsidR="00832953" w:rsidRPr="00885C06">
        <w:t xml:space="preserve"> o </w:t>
      </w:r>
      <w:r w:rsidR="0083263D" w:rsidRPr="00885C06">
        <w:t>0,</w:t>
      </w:r>
      <w:r w:rsidR="00EE11A2">
        <w:t>3</w:t>
      </w:r>
      <w:r w:rsidR="00832953" w:rsidRPr="00885C06">
        <w:t xml:space="preserve"> %, meziročně byly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832953" w:rsidRPr="00885C06">
        <w:t xml:space="preserve">vyšší </w:t>
      </w:r>
      <w:r w:rsidR="007056F2" w:rsidRPr="00885C06">
        <w:t>o </w:t>
      </w:r>
      <w:r w:rsidR="00AF5D84">
        <w:t>4,1</w:t>
      </w:r>
      <w:r w:rsidR="007056F2" w:rsidRPr="00885C06">
        <w:t> %</w:t>
      </w:r>
      <w:r w:rsidR="00832953" w:rsidRPr="00885C06">
        <w:t>.</w:t>
      </w:r>
      <w:r w:rsidR="00C166BC" w:rsidRPr="00885C06">
        <w:t xml:space="preserve"> </w:t>
      </w:r>
      <w:r w:rsidR="00832953" w:rsidRPr="00885C06">
        <w:t>C</w:t>
      </w:r>
      <w:r w:rsidR="002D5431" w:rsidRPr="00885C06">
        <w:t>eny</w:t>
      </w:r>
      <w:r w:rsidR="00817A69" w:rsidRPr="00885C06">
        <w:t xml:space="preserve"> </w:t>
      </w:r>
      <w:r w:rsidR="002D5431" w:rsidRPr="00885C06">
        <w:t xml:space="preserve">tržních služeb pro podniky </w:t>
      </w:r>
      <w:r w:rsidR="00D571A1">
        <w:t>klesly</w:t>
      </w:r>
      <w:r w:rsidR="00832953" w:rsidRPr="00885C06">
        <w:t xml:space="preserve">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832953" w:rsidRPr="00885C06">
        <w:t xml:space="preserve">oproti </w:t>
      </w:r>
      <w:r w:rsidR="008E1022">
        <w:t>2. čtvrtletí</w:t>
      </w:r>
      <w:r w:rsidR="00AC444B" w:rsidRPr="00885C06">
        <w:t xml:space="preserve"> 2023</w:t>
      </w:r>
      <w:r w:rsidR="00C166BC" w:rsidRPr="00885C06">
        <w:t xml:space="preserve"> </w:t>
      </w:r>
      <w:r w:rsidR="00CA12AF" w:rsidRPr="00885C06">
        <w:t>o </w:t>
      </w:r>
      <w:r w:rsidR="00D571A1">
        <w:t>0,6</w:t>
      </w:r>
      <w:r w:rsidR="00CA12AF" w:rsidRPr="00885C06">
        <w:t> %</w:t>
      </w:r>
      <w:r w:rsidR="00557B40" w:rsidRPr="00885C06">
        <w:t>,</w:t>
      </w:r>
      <w:r w:rsidR="00832953" w:rsidRPr="00885C06">
        <w:t xml:space="preserve"> meziročně byly </w:t>
      </w:r>
      <w:r w:rsidR="00AC444B" w:rsidRPr="00885C06">
        <w:t xml:space="preserve">ve </w:t>
      </w:r>
      <w:r w:rsidR="008E1022">
        <w:t>3. čtvrtletí</w:t>
      </w:r>
      <w:r w:rsidR="00AC399D" w:rsidRPr="00885C06">
        <w:t xml:space="preserve"> 2023 </w:t>
      </w:r>
      <w:r w:rsidR="00832953" w:rsidRPr="00885C06">
        <w:t>vyšší o</w:t>
      </w:r>
      <w:r w:rsidR="00557B40" w:rsidRPr="00885C06">
        <w:t> </w:t>
      </w:r>
      <w:r w:rsidR="00D571A1">
        <w:t>5</w:t>
      </w:r>
      <w:r w:rsidR="001E6522" w:rsidRPr="00885C06">
        <w:t>,3</w:t>
      </w:r>
      <w:r w:rsidR="00832953" w:rsidRPr="00885C06">
        <w:t> %.</w:t>
      </w:r>
    </w:p>
    <w:p w14:paraId="5EFCFDB1" w14:textId="496A0407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AC444B">
        <w:rPr>
          <w:b/>
        </w:rPr>
        <w:t xml:space="preserve">ve </w:t>
      </w:r>
      <w:r w:rsidR="008E1022">
        <w:rPr>
          <w:b/>
        </w:rPr>
        <w:t>3. čtvrtletí</w:t>
      </w:r>
      <w:r w:rsidR="00AC399D">
        <w:rPr>
          <w:b/>
        </w:rPr>
        <w:t xml:space="preserve"> 2023 </w:t>
      </w:r>
      <w:r w:rsidRPr="00105B5C">
        <w:rPr>
          <w:b/>
        </w:rPr>
        <w:t xml:space="preserve">oproti </w:t>
      </w:r>
      <w:r w:rsidR="008E1022">
        <w:rPr>
          <w:b/>
        </w:rPr>
        <w:t>2. čtvrtletí</w:t>
      </w:r>
      <w:r w:rsidR="00AC444B">
        <w:rPr>
          <w:b/>
        </w:rPr>
        <w:t xml:space="preserve"> 2023</w:t>
      </w:r>
      <w:r w:rsidRPr="00105B5C">
        <w:rPr>
          <w:b/>
        </w:rPr>
        <w:t xml:space="preserve"> </w:t>
      </w:r>
      <w:r w:rsidR="003E2F53">
        <w:t>snížily</w:t>
      </w:r>
      <w:r w:rsidR="00106F8C" w:rsidRPr="00105B5C">
        <w:t xml:space="preserve"> o </w:t>
      </w:r>
      <w:r w:rsidR="00652D68">
        <w:t>8,7</w:t>
      </w:r>
      <w:r w:rsidR="00EB7553" w:rsidRPr="00105B5C">
        <w:t> %</w:t>
      </w:r>
      <w:r w:rsidRPr="00105B5C">
        <w:t xml:space="preserve">. </w:t>
      </w:r>
      <w:r w:rsidR="003E2F53">
        <w:t>Klesly</w:t>
      </w:r>
      <w:r w:rsidR="003E2F53" w:rsidRPr="00105B5C">
        <w:t xml:space="preserve"> ceny </w:t>
      </w:r>
      <w:r w:rsidR="008E1022" w:rsidRPr="00105B5C">
        <w:t>olejnin o </w:t>
      </w:r>
      <w:r w:rsidR="008E1022">
        <w:t>9,9</w:t>
      </w:r>
      <w:r w:rsidR="008E1022" w:rsidRPr="00105B5C">
        <w:t> %</w:t>
      </w:r>
      <w:r w:rsidR="008E1022">
        <w:t xml:space="preserve">, </w:t>
      </w:r>
      <w:r w:rsidR="008E1022" w:rsidRPr="00105B5C">
        <w:t>mléka o</w:t>
      </w:r>
      <w:r w:rsidR="008E1022">
        <w:t xml:space="preserve"> 12,7 %, </w:t>
      </w:r>
      <w:r w:rsidR="003E2F53">
        <w:t xml:space="preserve">obilovin o </w:t>
      </w:r>
      <w:r w:rsidR="00652D68">
        <w:t>14,2</w:t>
      </w:r>
      <w:r w:rsidR="003E2F53">
        <w:t> %</w:t>
      </w:r>
      <w:r w:rsidR="008E1022">
        <w:t xml:space="preserve"> a</w:t>
      </w:r>
      <w:r w:rsidR="003E2F53">
        <w:t xml:space="preserve"> vajec o </w:t>
      </w:r>
      <w:r w:rsidR="00652D68">
        <w:t>15,7</w:t>
      </w:r>
      <w:r w:rsidR="003E2F53">
        <w:t> %</w:t>
      </w:r>
      <w:r w:rsidR="00F53BC3">
        <w:t xml:space="preserve">. </w:t>
      </w:r>
      <w:r w:rsidR="00EE5540">
        <w:t>Vzrostly ceny</w:t>
      </w:r>
      <w:r w:rsidR="00A5559A">
        <w:t xml:space="preserve"> </w:t>
      </w:r>
      <w:r w:rsidR="006825EC">
        <w:t>brambor o </w:t>
      </w:r>
      <w:r w:rsidR="00F53BC3">
        <w:t>9,6</w:t>
      </w:r>
      <w:r w:rsidR="008A517C">
        <w:t> </w:t>
      </w:r>
      <w:r w:rsidR="006825EC">
        <w:t>%</w:t>
      </w:r>
      <w:r w:rsidR="00F53BC3">
        <w:t xml:space="preserve"> a</w:t>
      </w:r>
      <w:r w:rsidR="006825EC">
        <w:t xml:space="preserve"> </w:t>
      </w:r>
      <w:r w:rsidR="00EE5540">
        <w:t xml:space="preserve">jatečných prasat o </w:t>
      </w:r>
      <w:r w:rsidR="00F53BC3">
        <w:t>4,7</w:t>
      </w:r>
      <w:r w:rsidR="006825EC">
        <w:t> %</w:t>
      </w:r>
      <w:r w:rsidR="008A517C">
        <w:t>.</w:t>
      </w:r>
    </w:p>
    <w:p w14:paraId="204BF780" w14:textId="4AC4205D" w:rsidR="001F712B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AC444B">
        <w:rPr>
          <w:b/>
        </w:rPr>
        <w:t xml:space="preserve">ve </w:t>
      </w:r>
      <w:r w:rsidR="008E1022">
        <w:rPr>
          <w:b/>
        </w:rPr>
        <w:t>3. čtvrtletí</w:t>
      </w:r>
      <w:r w:rsidR="00AC399D">
        <w:rPr>
          <w:b/>
        </w:rPr>
        <w:t xml:space="preserve"> 2023 </w:t>
      </w:r>
      <w:r w:rsidRPr="00105B5C">
        <w:rPr>
          <w:b/>
          <w:bCs/>
        </w:rPr>
        <w:t>meziročně</w:t>
      </w:r>
      <w:r w:rsidRPr="00105B5C">
        <w:t xml:space="preserve"> </w:t>
      </w:r>
      <w:r w:rsidR="00104EF9" w:rsidRPr="004A1187">
        <w:t>nižší</w:t>
      </w:r>
      <w:r w:rsidR="00104EF9">
        <w:t xml:space="preserve"> o </w:t>
      </w:r>
      <w:r w:rsidR="00E3667C">
        <w:t>14,7</w:t>
      </w:r>
      <w:r w:rsidR="00104EF9">
        <w:t> %</w:t>
      </w:r>
      <w:r w:rsidRPr="00105B5C">
        <w:t>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83566D">
        <w:rPr>
          <w:rFonts w:cs="Arial"/>
          <w:szCs w:val="20"/>
        </w:rPr>
        <w:t>klesly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D62F2C">
        <w:t>22,5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</w:t>
      </w:r>
      <w:r w:rsidR="0083566D">
        <w:t>nižších</w:t>
      </w:r>
      <w:r w:rsidR="00FB6E86" w:rsidRPr="00105B5C">
        <w:t xml:space="preserve"> cen </w:t>
      </w:r>
      <w:r w:rsidR="0083566D" w:rsidRPr="00105B5C">
        <w:t>olejnin o </w:t>
      </w:r>
      <w:r w:rsidR="0083566D">
        <w:t>35,</w:t>
      </w:r>
      <w:r w:rsidR="00D62F2C">
        <w:t>4</w:t>
      </w:r>
      <w:r w:rsidR="0083566D" w:rsidRPr="00105B5C">
        <w:t> %</w:t>
      </w:r>
      <w:r w:rsidR="00DA07A0">
        <w:t xml:space="preserve"> a</w:t>
      </w:r>
      <w:r w:rsidR="0083566D">
        <w:t xml:space="preserve"> </w:t>
      </w:r>
      <w:r w:rsidR="00A54C3F" w:rsidRPr="00105B5C">
        <w:t>obilovin o </w:t>
      </w:r>
      <w:r w:rsidR="00D62F2C">
        <w:t>32,4</w:t>
      </w:r>
      <w:r w:rsidR="00A54C3F" w:rsidRPr="00105B5C">
        <w:t> %</w:t>
      </w:r>
      <w:r w:rsidR="0083566D">
        <w:t xml:space="preserve">. </w:t>
      </w:r>
      <w:r w:rsidR="006C5A28">
        <w:t>Vzrostly c</w:t>
      </w:r>
      <w:r w:rsidR="0083566D">
        <w:t xml:space="preserve">eny </w:t>
      </w:r>
      <w:r w:rsidR="00A3711E">
        <w:t xml:space="preserve">brambor </w:t>
      </w:r>
      <w:r w:rsidR="00A3711E" w:rsidRPr="00105B5C">
        <w:t>o </w:t>
      </w:r>
      <w:r w:rsidR="00A3711E">
        <w:t>53,9</w:t>
      </w:r>
      <w:r w:rsidR="00A3711E" w:rsidRPr="00105B5C">
        <w:t> %</w:t>
      </w:r>
      <w:r w:rsidR="00A3711E">
        <w:t xml:space="preserve">, </w:t>
      </w:r>
      <w:r w:rsidR="0083566D">
        <w:t xml:space="preserve">čerstvé zeleniny o </w:t>
      </w:r>
      <w:r w:rsidR="00A3711E">
        <w:t>16,7</w:t>
      </w:r>
      <w:r w:rsidR="0083566D">
        <w:t> % a</w:t>
      </w:r>
      <w:r w:rsidR="00DA07A0">
        <w:t xml:space="preserve"> ovoce o </w:t>
      </w:r>
      <w:r w:rsidR="00A3711E">
        <w:t>10,0</w:t>
      </w:r>
      <w:r w:rsidR="00DA07A0">
        <w:t> %</w:t>
      </w:r>
      <w:r w:rsidR="00F245F2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 xml:space="preserve">se </w:t>
      </w:r>
      <w:r w:rsidR="00D302FC">
        <w:t>snížily</w:t>
      </w:r>
      <w:r w:rsidR="007277B8" w:rsidRPr="00105B5C">
        <w:t xml:space="preserve"> o </w:t>
      </w:r>
      <w:r w:rsidR="00D302FC">
        <w:t>2,2</w:t>
      </w:r>
      <w:r w:rsidR="00987B11">
        <w:t> </w:t>
      </w:r>
      <w:r w:rsidR="007277B8" w:rsidRPr="00105B5C">
        <w:t xml:space="preserve">%, </w:t>
      </w:r>
      <w:r w:rsidR="00D302FC">
        <w:t xml:space="preserve">klesly ceny </w:t>
      </w:r>
      <w:r w:rsidR="00D302FC" w:rsidRPr="00105B5C">
        <w:t>mléka o </w:t>
      </w:r>
      <w:r w:rsidR="00D302FC">
        <w:t xml:space="preserve">12,3 %. </w:t>
      </w:r>
      <w:r w:rsidR="00535525">
        <w:t>Vyšší byly</w:t>
      </w:r>
      <w:r w:rsidR="007277B8" w:rsidRPr="00105B5C">
        <w:t xml:space="preserve"> ceny </w:t>
      </w:r>
      <w:r w:rsidR="00A728D3" w:rsidRPr="00105B5C">
        <w:t>vajec o </w:t>
      </w:r>
      <w:r w:rsidR="00D302FC">
        <w:t>19,0</w:t>
      </w:r>
      <w:r w:rsidR="00A728D3" w:rsidRPr="00105B5C">
        <w:t> %</w:t>
      </w:r>
      <w:r w:rsidR="00D302FC">
        <w:t xml:space="preserve"> a</w:t>
      </w:r>
      <w:r w:rsidR="00A728D3" w:rsidRPr="00105B5C">
        <w:t xml:space="preserve"> </w:t>
      </w:r>
      <w:r w:rsidR="00460423">
        <w:t>prasat o</w:t>
      </w:r>
      <w:r w:rsidR="00DC040A">
        <w:t> </w:t>
      </w:r>
      <w:r w:rsidR="00504C4B">
        <w:t>24</w:t>
      </w:r>
      <w:r w:rsidR="00DC040A">
        <w:t>,</w:t>
      </w:r>
      <w:r w:rsidR="00D302FC">
        <w:t>2 %.</w:t>
      </w:r>
    </w:p>
    <w:p w14:paraId="39F0C94E" w14:textId="12B37363" w:rsidR="005313D6" w:rsidRDefault="00700466" w:rsidP="007056F2">
      <w:r w:rsidRPr="00700466">
        <w:rPr>
          <w:noProof/>
          <w:lang w:eastAsia="cs-CZ"/>
        </w:rPr>
        <w:drawing>
          <wp:inline distT="0" distB="0" distL="0" distR="0" wp14:anchorId="69CC653D" wp14:editId="2815027F">
            <wp:extent cx="5400040" cy="3498972"/>
            <wp:effectExtent l="0" t="0" r="0" b="63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6367" w14:textId="77777777" w:rsidR="003007BF" w:rsidRDefault="003007BF" w:rsidP="007056F2"/>
    <w:p w14:paraId="19B99618" w14:textId="6BE66E36" w:rsidR="00F04EC8" w:rsidRDefault="00F04EC8" w:rsidP="007056F2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1125D1">
        <w:rPr>
          <w:rFonts w:cs="Arial"/>
          <w:bCs/>
          <w:szCs w:val="20"/>
        </w:rPr>
        <w:t>se snížily</w:t>
      </w:r>
      <w:r>
        <w:rPr>
          <w:rFonts w:cs="Arial"/>
          <w:b/>
          <w:bCs/>
          <w:szCs w:val="20"/>
        </w:rPr>
        <w:t xml:space="preserve"> </w:t>
      </w:r>
      <w:r w:rsidRPr="001125D1">
        <w:rPr>
          <w:rFonts w:cs="Arial"/>
          <w:b/>
          <w:bCs/>
          <w:szCs w:val="20"/>
        </w:rPr>
        <w:t xml:space="preserve">ceny </w:t>
      </w:r>
      <w:r w:rsidRPr="00ED4369">
        <w:rPr>
          <w:rFonts w:cs="Arial"/>
          <w:b/>
          <w:bCs/>
          <w:szCs w:val="20"/>
        </w:rPr>
        <w:t xml:space="preserve">průmyslových </w:t>
      </w:r>
      <w:r w:rsidRPr="001125D1">
        <w:rPr>
          <w:rFonts w:cs="Arial"/>
          <w:b/>
          <w:bCs/>
          <w:szCs w:val="20"/>
        </w:rPr>
        <w:t>výrobců oproti</w:t>
      </w:r>
      <w:r w:rsidRPr="001125D1">
        <w:rPr>
          <w:rFonts w:cs="Arial"/>
          <w:b/>
          <w:szCs w:val="20"/>
        </w:rPr>
        <w:t xml:space="preserve"> 2</w:t>
      </w:r>
      <w:r w:rsidRPr="001125D1">
        <w:rPr>
          <w:rFonts w:cs="Arial"/>
          <w:b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4 </w:t>
      </w:r>
      <w:r w:rsidRPr="00ED4369">
        <w:rPr>
          <w:rFonts w:cs="Arial"/>
          <w:szCs w:val="20"/>
        </w:rPr>
        <w:t>%.</w:t>
      </w:r>
      <w:r w:rsidRPr="00D91D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dřeva a</w:t>
      </w:r>
      <w:r w:rsidR="003007BF">
        <w:rPr>
          <w:rFonts w:cs="Arial"/>
          <w:szCs w:val="20"/>
        </w:rPr>
        <w:t> </w:t>
      </w:r>
      <w:r>
        <w:rPr>
          <w:rFonts w:cs="Arial"/>
          <w:szCs w:val="20"/>
        </w:rPr>
        <w:t>dřevěných a korkových výrobků a ceny chemických látek a chemických přípravků klesly shodně o 6,0 %. Nižší byly ceny základních kovů o 5,1 %, ropy a zemního plynu o 3,9 %,</w:t>
      </w:r>
      <w:r w:rsidRPr="00AB32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potravinářských </w:t>
      </w:r>
      <w:r>
        <w:rPr>
          <w:rFonts w:cs="Arial"/>
          <w:szCs w:val="20"/>
        </w:rPr>
        <w:lastRenderedPageBreak/>
        <w:t xml:space="preserve">výrobků o 2,1 % a elektřiny </w:t>
      </w:r>
      <w:r w:rsidRPr="00D517A1">
        <w:rPr>
          <w:rFonts w:cs="Arial"/>
          <w:szCs w:val="20"/>
        </w:rPr>
        <w:t xml:space="preserve">plynu, páry a klimatizovaného </w:t>
      </w:r>
      <w:r>
        <w:rPr>
          <w:rFonts w:cs="Arial"/>
          <w:szCs w:val="20"/>
        </w:rPr>
        <w:t xml:space="preserve">vzduchu o 0,6 %. Vzrostly zejména ceny koksu a rafinovaných ropných produktů. Ceny motorových vozidel byly vyšší o 1,1 %. </w:t>
      </w:r>
    </w:p>
    <w:p w14:paraId="70CA817A" w14:textId="77777777" w:rsidR="00F04EC8" w:rsidRDefault="00F04EC8" w:rsidP="007056F2">
      <w:pPr>
        <w:rPr>
          <w:rFonts w:eastAsia="Times New Roman" w:cs="Arial"/>
          <w:b/>
          <w:szCs w:val="20"/>
          <w:lang w:eastAsia="cs-CZ"/>
        </w:rPr>
      </w:pPr>
    </w:p>
    <w:p w14:paraId="65589516" w14:textId="77777777" w:rsidR="00F04EC8" w:rsidRDefault="00F04EC8" w:rsidP="007056F2">
      <w:pPr>
        <w:rPr>
          <w:rFonts w:eastAsia="Times New Roman" w:cs="Arial"/>
          <w:b/>
          <w:szCs w:val="20"/>
          <w:lang w:eastAsia="cs-CZ"/>
        </w:rPr>
      </w:pPr>
      <w:r w:rsidRPr="00F04EC8">
        <w:drawing>
          <wp:inline distT="0" distB="0" distL="0" distR="0" wp14:anchorId="70F67FE6" wp14:editId="33DD38F3">
            <wp:extent cx="5400040" cy="170435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BD29" w14:textId="77777777" w:rsidR="00F04EC8" w:rsidRDefault="00F04EC8" w:rsidP="007056F2">
      <w:pPr>
        <w:rPr>
          <w:rFonts w:eastAsia="Times New Roman" w:cs="Arial"/>
          <w:b/>
          <w:szCs w:val="20"/>
          <w:lang w:eastAsia="cs-CZ"/>
        </w:rPr>
      </w:pPr>
    </w:p>
    <w:p w14:paraId="6398BC23" w14:textId="58A95349" w:rsidR="00F71D64" w:rsidRDefault="00F71D64" w:rsidP="00F71D64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>
        <w:rPr>
          <w:rFonts w:cs="Arial"/>
          <w:szCs w:val="20"/>
        </w:rPr>
        <w:t xml:space="preserve"> </w:t>
      </w:r>
      <w:r w:rsidRPr="00FA6E1F">
        <w:rPr>
          <w:rFonts w:cs="Arial"/>
          <w:b/>
          <w:szCs w:val="20"/>
        </w:rPr>
        <w:t xml:space="preserve">ceny </w:t>
      </w:r>
      <w:r w:rsidRPr="00FA6E1F">
        <w:rPr>
          <w:rFonts w:cs="Arial"/>
          <w:b/>
          <w:bCs/>
          <w:szCs w:val="20"/>
        </w:rPr>
        <w:t>p</w:t>
      </w:r>
      <w:r w:rsidRPr="004C22BB">
        <w:rPr>
          <w:rFonts w:cs="Arial"/>
          <w:b/>
          <w:bCs/>
          <w:szCs w:val="20"/>
        </w:rPr>
        <w:t>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</w:t>
      </w:r>
      <w:r w:rsidRPr="00FA6E1F">
        <w:rPr>
          <w:rFonts w:cs="Arial"/>
          <w:bCs/>
          <w:szCs w:val="20"/>
        </w:rPr>
        <w:t>vzrostly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2. čtvrtletí o 3,9 %). Vyšší byly především ceny černého a hnědého uhlí a lignitu o 71,1 % a ropy a zemního plynu o 22,2 %. Ceny ostatní těžby a dobývání se zvýšily o 21,0 %,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10,5 %, nápojů o 12,8 % a</w:t>
      </w:r>
      <w:r w:rsidRPr="00C30897">
        <w:rPr>
          <w:rFonts w:cs="Arial"/>
          <w:szCs w:val="20"/>
        </w:rPr>
        <w:t xml:space="preserve"> </w:t>
      </w:r>
      <w:r w:rsidRPr="004C22BB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3,0 %. Klesly ceny koksu a rafinovaných ropných produktů. Ceny chemických látek a chemických přípravků byly nižší o 18,2 %, dřeva a dřevěných a korkových výrobků o 19,5 % a základních kovů o 15,2 %.</w:t>
      </w:r>
    </w:p>
    <w:p w14:paraId="72ED0FED" w14:textId="7820E62C" w:rsidR="00DD1D28" w:rsidRDefault="00DD1D28" w:rsidP="00F71D64">
      <w:pPr>
        <w:rPr>
          <w:rFonts w:cs="Arial"/>
          <w:szCs w:val="20"/>
        </w:rPr>
      </w:pPr>
    </w:p>
    <w:p w14:paraId="212B1CF9" w14:textId="25465D76" w:rsidR="00DD1D28" w:rsidRDefault="00DD1D28" w:rsidP="00F71D64">
      <w:r w:rsidRPr="00DD1D28">
        <w:drawing>
          <wp:inline distT="0" distB="0" distL="0" distR="0" wp14:anchorId="123C8B39" wp14:editId="5D492689">
            <wp:extent cx="5400040" cy="345244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47CC" w14:textId="56226F2A" w:rsidR="00122C4B" w:rsidRDefault="00122C4B" w:rsidP="007056F2">
      <w:pPr>
        <w:rPr>
          <w:rFonts w:eastAsia="Times New Roman" w:cs="Arial"/>
          <w:b/>
          <w:szCs w:val="20"/>
          <w:lang w:eastAsia="cs-CZ"/>
        </w:rPr>
      </w:pPr>
      <w:r w:rsidRPr="00122C4B">
        <w:lastRenderedPageBreak/>
        <w:drawing>
          <wp:inline distT="0" distB="0" distL="0" distR="0" wp14:anchorId="2D35A22F" wp14:editId="2A7387EF">
            <wp:extent cx="5400040" cy="167843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7747" w14:textId="7B960F66" w:rsidR="00122C4B" w:rsidRDefault="00122C4B" w:rsidP="007056F2">
      <w:pPr>
        <w:rPr>
          <w:rFonts w:eastAsia="Times New Roman" w:cs="Arial"/>
          <w:b/>
          <w:szCs w:val="20"/>
          <w:lang w:eastAsia="cs-CZ"/>
        </w:rPr>
      </w:pPr>
    </w:p>
    <w:p w14:paraId="46D9B85C" w14:textId="16EE8A0E" w:rsidR="00122C4B" w:rsidRDefault="00122C4B" w:rsidP="007056F2">
      <w:pPr>
        <w:rPr>
          <w:rFonts w:eastAsia="Times New Roman" w:cs="Arial"/>
          <w:b/>
          <w:szCs w:val="20"/>
          <w:lang w:eastAsia="cs-CZ"/>
        </w:rPr>
      </w:pPr>
    </w:p>
    <w:p w14:paraId="0487795E" w14:textId="77777777" w:rsidR="00DC3ADC" w:rsidRDefault="00DC3ADC" w:rsidP="007056F2">
      <w:pPr>
        <w:rPr>
          <w:rFonts w:eastAsia="Times New Roman" w:cs="Arial"/>
          <w:b/>
          <w:szCs w:val="20"/>
          <w:lang w:eastAsia="cs-CZ"/>
        </w:rPr>
      </w:pPr>
    </w:p>
    <w:p w14:paraId="0B7C93A4" w14:textId="03829978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8E1022">
        <w:rPr>
          <w:rFonts w:eastAsia="Times New Roman" w:cs="Arial"/>
          <w:b/>
          <w:bCs/>
          <w:szCs w:val="20"/>
          <w:lang w:eastAsia="cs-CZ"/>
        </w:rPr>
        <w:t>3. čtvrtletí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8E1022">
        <w:rPr>
          <w:rFonts w:eastAsia="Times New Roman" w:cs="Arial"/>
          <w:b/>
          <w:bCs/>
          <w:szCs w:val="20"/>
          <w:lang w:eastAsia="cs-CZ"/>
        </w:rPr>
        <w:t>2. čtvrtletí</w:t>
      </w:r>
      <w:r w:rsidR="00AC444B">
        <w:rPr>
          <w:rFonts w:eastAsia="Times New Roman" w:cs="Arial"/>
          <w:b/>
          <w:bCs/>
          <w:szCs w:val="20"/>
          <w:lang w:eastAsia="cs-CZ"/>
        </w:rPr>
        <w:t xml:space="preserve"> 2023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EB3C58">
        <w:rPr>
          <w:rFonts w:eastAsia="Times New Roman" w:cs="Arial"/>
          <w:szCs w:val="20"/>
          <w:lang w:eastAsia="cs-CZ"/>
        </w:rPr>
        <w:t>0,</w:t>
      </w:r>
      <w:r w:rsidR="00B05DCB">
        <w:rPr>
          <w:rFonts w:eastAsia="Times New Roman" w:cs="Arial"/>
          <w:szCs w:val="20"/>
          <w:lang w:eastAsia="cs-CZ"/>
        </w:rPr>
        <w:t>3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EB3C58">
        <w:rPr>
          <w:rFonts w:eastAsia="Times New Roman" w:cs="Arial"/>
          <w:szCs w:val="20"/>
          <w:lang w:eastAsia="cs-CZ"/>
        </w:rPr>
        <w:t xml:space="preserve">klesly o </w:t>
      </w:r>
      <w:r w:rsidR="00B05DCB">
        <w:rPr>
          <w:rFonts w:eastAsia="Times New Roman" w:cs="Arial"/>
          <w:szCs w:val="20"/>
          <w:lang w:eastAsia="cs-CZ"/>
        </w:rPr>
        <w:t>1,4</w:t>
      </w:r>
      <w:r w:rsidR="009A2624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4538BD44" w14:textId="546497C4"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8E1022">
        <w:rPr>
          <w:rFonts w:eastAsia="Times New Roman" w:cs="Arial"/>
          <w:b/>
          <w:bCs/>
          <w:szCs w:val="20"/>
          <w:lang w:eastAsia="cs-CZ"/>
        </w:rPr>
        <w:t>3. čtvrtletí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8E1022">
        <w:rPr>
          <w:rFonts w:eastAsia="Times New Roman" w:cs="Arial"/>
          <w:b/>
          <w:bCs/>
          <w:szCs w:val="20"/>
          <w:lang w:eastAsia="cs-CZ"/>
        </w:rPr>
        <w:t>3.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D315DC">
        <w:rPr>
          <w:rFonts w:eastAsia="Times New Roman" w:cs="Arial"/>
          <w:b/>
          <w:bCs/>
          <w:szCs w:val="20"/>
          <w:lang w:eastAsia="cs-CZ"/>
        </w:rPr>
        <w:t>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5F5811">
        <w:rPr>
          <w:rFonts w:eastAsia="Times New Roman" w:cs="Arial"/>
          <w:szCs w:val="20"/>
          <w:lang w:eastAsia="cs-CZ"/>
        </w:rPr>
        <w:t>4,1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620F98">
        <w:rPr>
          <w:rFonts w:eastAsia="Times New Roman" w:cs="Arial"/>
          <w:szCs w:val="20"/>
          <w:lang w:eastAsia="cs-CZ"/>
        </w:rPr>
        <w:t xml:space="preserve">vzrostly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5F5811">
        <w:rPr>
          <w:rFonts w:eastAsia="Times New Roman" w:cs="Arial"/>
          <w:szCs w:val="20"/>
          <w:lang w:eastAsia="cs-CZ"/>
        </w:rPr>
        <w:t>0,3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54A80762" w14:textId="01FB0EB4" w:rsidR="009F0C4D" w:rsidRDefault="009F0C4D" w:rsidP="007056F2">
      <w:pPr>
        <w:rPr>
          <w:rFonts w:eastAsia="Times New Roman" w:cs="Arial"/>
          <w:szCs w:val="20"/>
          <w:lang w:eastAsia="cs-CZ"/>
        </w:rPr>
      </w:pPr>
    </w:p>
    <w:p w14:paraId="176FCA36" w14:textId="2E02A5A2" w:rsidR="009F0C4D" w:rsidRDefault="00DD1D28" w:rsidP="007056F2">
      <w:pPr>
        <w:rPr>
          <w:rFonts w:eastAsia="Times New Roman" w:cs="Arial"/>
          <w:szCs w:val="20"/>
          <w:lang w:eastAsia="cs-CZ"/>
        </w:rPr>
      </w:pPr>
      <w:r w:rsidRPr="00DD1D28">
        <w:drawing>
          <wp:inline distT="0" distB="0" distL="0" distR="0" wp14:anchorId="539F8FC2" wp14:editId="69D0AD0D">
            <wp:extent cx="5400040" cy="3326368"/>
            <wp:effectExtent l="0" t="0" r="0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A682" w14:textId="01C12701" w:rsidR="00AC06DE" w:rsidRDefault="00AC06DE" w:rsidP="007056F2"/>
    <w:p w14:paraId="0E9A21E1" w14:textId="626B4DC6" w:rsidR="001F712B" w:rsidRPr="00DB2C26" w:rsidRDefault="001F712B" w:rsidP="001F712B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>tržních služeb pro podniky</w:t>
      </w:r>
      <w:r w:rsidR="00FA6E1F">
        <w:rPr>
          <w:b/>
          <w:bCs/>
        </w:rPr>
        <w:t xml:space="preserve"> </w:t>
      </w:r>
      <w:r w:rsidR="00FA6E1F" w:rsidRPr="00FA6E1F">
        <w:rPr>
          <w:bCs/>
        </w:rPr>
        <w:t>se</w:t>
      </w:r>
      <w:r w:rsidRPr="00105B5C">
        <w:rPr>
          <w:b/>
          <w:bCs/>
        </w:rPr>
        <w:t xml:space="preserve"> </w:t>
      </w:r>
      <w:r w:rsidR="00AC444B">
        <w:rPr>
          <w:b/>
          <w:bCs/>
        </w:rPr>
        <w:t xml:space="preserve">ve </w:t>
      </w:r>
      <w:r w:rsidR="008E1022">
        <w:rPr>
          <w:b/>
          <w:bCs/>
        </w:rPr>
        <w:t>3. čtvrtletí</w:t>
      </w:r>
      <w:r>
        <w:rPr>
          <w:b/>
          <w:bCs/>
        </w:rPr>
        <w:t xml:space="preserve"> 2023 </w:t>
      </w:r>
      <w:r w:rsidRPr="00105B5C">
        <w:rPr>
          <w:b/>
          <w:bCs/>
        </w:rPr>
        <w:t xml:space="preserve">proti </w:t>
      </w:r>
      <w:r w:rsidR="008E1022">
        <w:rPr>
          <w:b/>
          <w:bCs/>
        </w:rPr>
        <w:t>2. čtvrtletí</w:t>
      </w:r>
      <w:r w:rsidR="00AC444B">
        <w:rPr>
          <w:b/>
          <w:bCs/>
        </w:rPr>
        <w:t xml:space="preserve"> 2023</w:t>
      </w:r>
      <w:r w:rsidRPr="00105B5C">
        <w:rPr>
          <w:b/>
          <w:bCs/>
        </w:rPr>
        <w:t xml:space="preserve"> </w:t>
      </w:r>
      <w:bookmarkStart w:id="0" w:name="_GoBack"/>
      <w:bookmarkEnd w:id="0"/>
      <w:r w:rsidR="00651D7C">
        <w:t>snížily</w:t>
      </w:r>
      <w:r w:rsidRPr="00105B5C">
        <w:t xml:space="preserve"> o </w:t>
      </w:r>
      <w:r w:rsidR="00651D7C">
        <w:t>0,6</w:t>
      </w:r>
      <w:r w:rsidRPr="00105B5C">
        <w:t xml:space="preserve"> %. </w:t>
      </w:r>
      <w:r w:rsidR="005D63DE">
        <w:t>Klesly</w:t>
      </w:r>
      <w:r w:rsidRPr="00105B5C">
        <w:t xml:space="preserve"> ceny </w:t>
      </w:r>
      <w:r w:rsidR="008F21F8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8F21F8" w:rsidRPr="00105B5C">
        <w:rPr>
          <w:rFonts w:cs="Arial"/>
          <w:szCs w:val="20"/>
        </w:rPr>
        <w:t>reklamní služby a průzkum trhu o </w:t>
      </w:r>
      <w:r w:rsidR="005D63DE">
        <w:rPr>
          <w:rFonts w:cs="Arial"/>
          <w:szCs w:val="20"/>
        </w:rPr>
        <w:t>11,9</w:t>
      </w:r>
      <w:r w:rsidR="008F21F8">
        <w:rPr>
          <w:rFonts w:cs="Arial"/>
          <w:szCs w:val="20"/>
        </w:rPr>
        <w:t> %</w:t>
      </w:r>
      <w:r w:rsidR="0013238B">
        <w:rPr>
          <w:rFonts w:cs="Arial"/>
          <w:szCs w:val="20"/>
        </w:rPr>
        <w:t xml:space="preserve"> a</w:t>
      </w:r>
      <w:r w:rsidR="008F21F8">
        <w:rPr>
          <w:rFonts w:cs="Arial"/>
          <w:szCs w:val="20"/>
        </w:rPr>
        <w:t xml:space="preserve"> </w:t>
      </w:r>
      <w:r>
        <w:t>za služby v oblasti zaměstnání o </w:t>
      </w:r>
      <w:r w:rsidR="0013238B">
        <w:t>2</w:t>
      </w:r>
      <w:r w:rsidR="008F21F8">
        <w:t>,5</w:t>
      </w:r>
      <w:r w:rsidR="0013238B">
        <w:t> %. Zvýšily se ceny za poštovní a kurýrní služby o 4,5 %, za p</w:t>
      </w:r>
      <w:r w:rsidR="0013238B" w:rsidRPr="0013238B">
        <w:t>oradenství v oblasti řízení</w:t>
      </w:r>
      <w:r w:rsidR="0013238B">
        <w:t xml:space="preserve"> o 2,4 % a za právní a účetnické služby o 1,4 %.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>
        <w:t> </w:t>
      </w:r>
      <w:r w:rsidR="0013238B">
        <w:t>0,3</w:t>
      </w:r>
      <w:r w:rsidRPr="00105B5C">
        <w:t xml:space="preserve"> %. </w:t>
      </w:r>
    </w:p>
    <w:p w14:paraId="4A125AA7" w14:textId="5055367F" w:rsidR="001F712B" w:rsidRDefault="00AC444B" w:rsidP="001F712B">
      <w:r>
        <w:rPr>
          <w:b/>
          <w:bCs/>
        </w:rPr>
        <w:lastRenderedPageBreak/>
        <w:t xml:space="preserve">Ve </w:t>
      </w:r>
      <w:r w:rsidR="008E1022">
        <w:rPr>
          <w:b/>
          <w:bCs/>
        </w:rPr>
        <w:t>3. čtvrtletí</w:t>
      </w:r>
      <w:r w:rsidR="001F712B">
        <w:rPr>
          <w:b/>
          <w:bCs/>
        </w:rPr>
        <w:t xml:space="preserve"> 2023 </w:t>
      </w:r>
      <w:r w:rsidR="001F712B" w:rsidRPr="00105B5C">
        <w:rPr>
          <w:b/>
          <w:bCs/>
        </w:rPr>
        <w:t>proti stejnému období roku 202</w:t>
      </w:r>
      <w:r w:rsidR="001F712B">
        <w:rPr>
          <w:b/>
          <w:bCs/>
        </w:rPr>
        <w:t>2</w:t>
      </w:r>
      <w:r w:rsidR="001F712B" w:rsidRPr="00105B5C">
        <w:t xml:space="preserve"> byly </w:t>
      </w:r>
      <w:r w:rsidR="001F712B" w:rsidRPr="00105B5C">
        <w:rPr>
          <w:b/>
        </w:rPr>
        <w:t>ceny tržních služeb pro podniky</w:t>
      </w:r>
      <w:r w:rsidR="001F712B" w:rsidRPr="00105B5C">
        <w:t xml:space="preserve"> vyšší v úhrnu o </w:t>
      </w:r>
      <w:r w:rsidR="001C6311">
        <w:t>5</w:t>
      </w:r>
      <w:r w:rsidR="003124C7">
        <w:t>,3</w:t>
      </w:r>
      <w:r w:rsidR="001F712B" w:rsidRPr="00105B5C">
        <w:t xml:space="preserve"> %. </w:t>
      </w:r>
      <w:r w:rsidR="00E331D5">
        <w:t>C</w:t>
      </w:r>
      <w:r w:rsidR="001F712B" w:rsidRPr="00105B5C">
        <w:t xml:space="preserve">eny za služby v oblasti zaměstnání </w:t>
      </w:r>
      <w:r w:rsidR="00E331D5">
        <w:t xml:space="preserve">se zvýšily </w:t>
      </w:r>
      <w:r w:rsidR="001F712B" w:rsidRPr="00105B5C">
        <w:t xml:space="preserve">o </w:t>
      </w:r>
      <w:r w:rsidR="001C6311">
        <w:t>22,3</w:t>
      </w:r>
      <w:r w:rsidR="001F712B" w:rsidRPr="00105B5C">
        <w:t> %</w:t>
      </w:r>
      <w:r w:rsidR="001F712B">
        <w:t xml:space="preserve">, </w:t>
      </w:r>
      <w:r w:rsidR="00B86530">
        <w:t xml:space="preserve">za poštovní a kurýrní služby o 12,9 %, </w:t>
      </w:r>
      <w:r w:rsidR="001F712B">
        <w:t xml:space="preserve">za informační služby o </w:t>
      </w:r>
      <w:r w:rsidR="00FC0183">
        <w:t>12,</w:t>
      </w:r>
      <w:r w:rsidR="001C6311">
        <w:t>4</w:t>
      </w:r>
      <w:r w:rsidR="00FC0183">
        <w:t> </w:t>
      </w:r>
      <w:r w:rsidR="001F712B">
        <w:t xml:space="preserve">%, </w:t>
      </w:r>
      <w:r w:rsidR="00B86530">
        <w:t xml:space="preserve">za služby v oblasti nemovitostí o 6,8 %, </w:t>
      </w:r>
      <w:r w:rsidR="001C6311">
        <w:t>za p</w:t>
      </w:r>
      <w:r w:rsidR="001C6311" w:rsidRPr="0013238B">
        <w:t>oradenství v oblasti řízení</w:t>
      </w:r>
      <w:r w:rsidR="001C6311">
        <w:t xml:space="preserve"> o 6,1 % </w:t>
      </w:r>
      <w:r w:rsidR="00A7419C">
        <w:rPr>
          <w:rFonts w:cs="Arial"/>
          <w:szCs w:val="20"/>
        </w:rPr>
        <w:t xml:space="preserve">a </w:t>
      </w:r>
      <w:r w:rsidR="001F712B">
        <w:t xml:space="preserve">za služby v pozemní dopravě o </w:t>
      </w:r>
      <w:r w:rsidR="001C6311">
        <w:t>3,5</w:t>
      </w:r>
      <w:r w:rsidR="001F712B">
        <w:t> %</w:t>
      </w:r>
      <w:r w:rsidR="001F712B" w:rsidRPr="00105B5C">
        <w:rPr>
          <w:rFonts w:cs="Arial"/>
          <w:szCs w:val="20"/>
        </w:rPr>
        <w:t>.</w:t>
      </w:r>
      <w:r w:rsidR="00A7419C">
        <w:rPr>
          <w:rFonts w:cs="Arial"/>
          <w:szCs w:val="20"/>
        </w:rPr>
        <w:t xml:space="preserve"> </w:t>
      </w:r>
      <w:r w:rsidR="001F712B" w:rsidRPr="00105B5C">
        <w:t xml:space="preserve">Ceny tržních služeb pro podniky </w:t>
      </w:r>
      <w:r w:rsidR="001F712B" w:rsidRPr="00105B5C">
        <w:rPr>
          <w:bCs/>
          <w:iCs/>
        </w:rPr>
        <w:t>nezahrnující reklamní služby</w:t>
      </w:r>
      <w:r w:rsidR="001F712B" w:rsidRPr="00105B5C">
        <w:t xml:space="preserve"> </w:t>
      </w:r>
      <w:r w:rsidR="001F712B">
        <w:t>byly vyšší</w:t>
      </w:r>
      <w:r w:rsidR="001F712B" w:rsidRPr="00105B5C">
        <w:t xml:space="preserve"> o </w:t>
      </w:r>
      <w:r w:rsidR="00B86530">
        <w:t>5,7</w:t>
      </w:r>
      <w:r w:rsidR="001F712B" w:rsidRPr="00105B5C">
        <w:t> %.</w:t>
      </w:r>
    </w:p>
    <w:p w14:paraId="6A02146C" w14:textId="77777777" w:rsidR="001F712B" w:rsidRPr="00105B5C" w:rsidRDefault="001F712B" w:rsidP="007056F2"/>
    <w:p w14:paraId="1C1D83AC" w14:textId="7707EA5B" w:rsidR="005A474E" w:rsidRPr="00105B5C" w:rsidRDefault="005A474E" w:rsidP="007056F2">
      <w:pPr>
        <w:rPr>
          <w:rFonts w:eastAsia="Times New Roman" w:cs="Arial"/>
          <w:szCs w:val="20"/>
          <w:lang w:eastAsia="cs-CZ"/>
        </w:rPr>
      </w:pPr>
    </w:p>
    <w:p w14:paraId="33512B09" w14:textId="77777777" w:rsidR="00BF5361" w:rsidRPr="00105B5C" w:rsidRDefault="00BF5361" w:rsidP="008819AC">
      <w:pPr>
        <w:rPr>
          <w:b/>
        </w:rPr>
      </w:pPr>
    </w:p>
    <w:p w14:paraId="2BAEE384" w14:textId="709A5D65" w:rsidR="00997B1C" w:rsidRDefault="00997B1C" w:rsidP="00E52693"/>
    <w:p w14:paraId="74BBD2F6" w14:textId="77777777" w:rsidR="00E52693" w:rsidRDefault="00E52693" w:rsidP="007056F2">
      <w:pPr>
        <w:rPr>
          <w:b/>
          <w:sz w:val="16"/>
          <w:szCs w:val="16"/>
        </w:rPr>
      </w:pPr>
    </w:p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F3A3" w14:textId="77777777" w:rsidR="00CB6C35" w:rsidRDefault="00CB6C35" w:rsidP="00BA6370">
      <w:r>
        <w:separator/>
      </w:r>
    </w:p>
  </w:endnote>
  <w:endnote w:type="continuationSeparator" w:id="0">
    <w:p w14:paraId="1CCFC851" w14:textId="77777777" w:rsidR="00CB6C35" w:rsidRDefault="00CB6C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07438E0C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6E1F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07438E0C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6E1F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9590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4EF6" w14:textId="77777777" w:rsidR="00CB6C35" w:rsidRDefault="00CB6C35" w:rsidP="00BA6370">
      <w:r>
        <w:separator/>
      </w:r>
    </w:p>
  </w:footnote>
  <w:footnote w:type="continuationSeparator" w:id="0">
    <w:p w14:paraId="78D97C1C" w14:textId="77777777" w:rsidR="00CB6C35" w:rsidRDefault="00CB6C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5F738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043F"/>
    <w:rsid w:val="000534FB"/>
    <w:rsid w:val="0005375F"/>
    <w:rsid w:val="00055486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38BC"/>
    <w:rsid w:val="000B648F"/>
    <w:rsid w:val="000B69B9"/>
    <w:rsid w:val="000B6F63"/>
    <w:rsid w:val="000C7A46"/>
    <w:rsid w:val="000D0DB5"/>
    <w:rsid w:val="000D1BCD"/>
    <w:rsid w:val="000E0124"/>
    <w:rsid w:val="000E2343"/>
    <w:rsid w:val="000F2F1A"/>
    <w:rsid w:val="000F5B28"/>
    <w:rsid w:val="001004C2"/>
    <w:rsid w:val="001016E7"/>
    <w:rsid w:val="00104EF9"/>
    <w:rsid w:val="00105B5C"/>
    <w:rsid w:val="00106395"/>
    <w:rsid w:val="00106F8C"/>
    <w:rsid w:val="0011029F"/>
    <w:rsid w:val="001125D1"/>
    <w:rsid w:val="001126EC"/>
    <w:rsid w:val="00122C4B"/>
    <w:rsid w:val="00127216"/>
    <w:rsid w:val="001274E8"/>
    <w:rsid w:val="001315B6"/>
    <w:rsid w:val="0013238B"/>
    <w:rsid w:val="001328D3"/>
    <w:rsid w:val="001377CC"/>
    <w:rsid w:val="0014017B"/>
    <w:rsid w:val="001404AB"/>
    <w:rsid w:val="001411B4"/>
    <w:rsid w:val="00146D7B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08D"/>
    <w:rsid w:val="00182FA9"/>
    <w:rsid w:val="0019327D"/>
    <w:rsid w:val="001A3A44"/>
    <w:rsid w:val="001A59BF"/>
    <w:rsid w:val="001B146F"/>
    <w:rsid w:val="001B607F"/>
    <w:rsid w:val="001B6AA4"/>
    <w:rsid w:val="001C6311"/>
    <w:rsid w:val="001D2496"/>
    <w:rsid w:val="001D369A"/>
    <w:rsid w:val="001D3E85"/>
    <w:rsid w:val="001D3F1E"/>
    <w:rsid w:val="001D52E5"/>
    <w:rsid w:val="001E320E"/>
    <w:rsid w:val="001E3B0B"/>
    <w:rsid w:val="001E6324"/>
    <w:rsid w:val="001E6522"/>
    <w:rsid w:val="001E6D27"/>
    <w:rsid w:val="001F1C02"/>
    <w:rsid w:val="001F6C45"/>
    <w:rsid w:val="001F712B"/>
    <w:rsid w:val="002009BC"/>
    <w:rsid w:val="00203577"/>
    <w:rsid w:val="002070FB"/>
    <w:rsid w:val="00210AEC"/>
    <w:rsid w:val="00212B6B"/>
    <w:rsid w:val="00213729"/>
    <w:rsid w:val="00215BDC"/>
    <w:rsid w:val="0021601C"/>
    <w:rsid w:val="00216617"/>
    <w:rsid w:val="00217214"/>
    <w:rsid w:val="0022225F"/>
    <w:rsid w:val="00224E6D"/>
    <w:rsid w:val="002301E9"/>
    <w:rsid w:val="0023441B"/>
    <w:rsid w:val="0023558C"/>
    <w:rsid w:val="0023646E"/>
    <w:rsid w:val="002406FA"/>
    <w:rsid w:val="00251F48"/>
    <w:rsid w:val="00254490"/>
    <w:rsid w:val="002576C5"/>
    <w:rsid w:val="00262DC7"/>
    <w:rsid w:val="00266C02"/>
    <w:rsid w:val="00270295"/>
    <w:rsid w:val="00271ECA"/>
    <w:rsid w:val="00272B74"/>
    <w:rsid w:val="00276D83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1AAC"/>
    <w:rsid w:val="002E343E"/>
    <w:rsid w:val="002E37FB"/>
    <w:rsid w:val="002F001E"/>
    <w:rsid w:val="002F6C1F"/>
    <w:rsid w:val="003007BF"/>
    <w:rsid w:val="00303022"/>
    <w:rsid w:val="003107D6"/>
    <w:rsid w:val="0031215F"/>
    <w:rsid w:val="003124C7"/>
    <w:rsid w:val="00313E79"/>
    <w:rsid w:val="0031463F"/>
    <w:rsid w:val="00316150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2FF3"/>
    <w:rsid w:val="00374486"/>
    <w:rsid w:val="00376AD0"/>
    <w:rsid w:val="0038282A"/>
    <w:rsid w:val="00397580"/>
    <w:rsid w:val="003A0E94"/>
    <w:rsid w:val="003A1794"/>
    <w:rsid w:val="003A45C8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5A22"/>
    <w:rsid w:val="003E2841"/>
    <w:rsid w:val="003E2F53"/>
    <w:rsid w:val="003E307B"/>
    <w:rsid w:val="003E4818"/>
    <w:rsid w:val="003F08F6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4F92"/>
    <w:rsid w:val="00445EE8"/>
    <w:rsid w:val="0045547F"/>
    <w:rsid w:val="0045707F"/>
    <w:rsid w:val="00460423"/>
    <w:rsid w:val="00461AA0"/>
    <w:rsid w:val="0047328A"/>
    <w:rsid w:val="00482C87"/>
    <w:rsid w:val="00486094"/>
    <w:rsid w:val="00490AF8"/>
    <w:rsid w:val="004920AD"/>
    <w:rsid w:val="004A1187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27D0"/>
    <w:rsid w:val="004C65FC"/>
    <w:rsid w:val="004D05B3"/>
    <w:rsid w:val="004D5501"/>
    <w:rsid w:val="004E2C47"/>
    <w:rsid w:val="004E479E"/>
    <w:rsid w:val="004E734D"/>
    <w:rsid w:val="004F1D2E"/>
    <w:rsid w:val="004F78E6"/>
    <w:rsid w:val="00504C4B"/>
    <w:rsid w:val="005072E8"/>
    <w:rsid w:val="00507EA3"/>
    <w:rsid w:val="00512D99"/>
    <w:rsid w:val="00514737"/>
    <w:rsid w:val="005151D8"/>
    <w:rsid w:val="00515A03"/>
    <w:rsid w:val="00516532"/>
    <w:rsid w:val="005165E7"/>
    <w:rsid w:val="00517901"/>
    <w:rsid w:val="00521A90"/>
    <w:rsid w:val="00525EE8"/>
    <w:rsid w:val="005313D6"/>
    <w:rsid w:val="00531DBB"/>
    <w:rsid w:val="005320B3"/>
    <w:rsid w:val="005337CC"/>
    <w:rsid w:val="00535525"/>
    <w:rsid w:val="00536EC0"/>
    <w:rsid w:val="005378C9"/>
    <w:rsid w:val="00544B6D"/>
    <w:rsid w:val="00544D82"/>
    <w:rsid w:val="00544DD8"/>
    <w:rsid w:val="00545478"/>
    <w:rsid w:val="005465EA"/>
    <w:rsid w:val="005506F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85B66"/>
    <w:rsid w:val="0059180C"/>
    <w:rsid w:val="00592834"/>
    <w:rsid w:val="0059518E"/>
    <w:rsid w:val="0059783C"/>
    <w:rsid w:val="005A2B34"/>
    <w:rsid w:val="005A474E"/>
    <w:rsid w:val="005A774D"/>
    <w:rsid w:val="005B223A"/>
    <w:rsid w:val="005B2F7E"/>
    <w:rsid w:val="005B3F73"/>
    <w:rsid w:val="005B5580"/>
    <w:rsid w:val="005B7D10"/>
    <w:rsid w:val="005C1EAE"/>
    <w:rsid w:val="005C2439"/>
    <w:rsid w:val="005D1226"/>
    <w:rsid w:val="005D51CE"/>
    <w:rsid w:val="005D5A72"/>
    <w:rsid w:val="005D63DE"/>
    <w:rsid w:val="005F10A1"/>
    <w:rsid w:val="005F4417"/>
    <w:rsid w:val="005F581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0F98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1D7C"/>
    <w:rsid w:val="00652D68"/>
    <w:rsid w:val="00652D7F"/>
    <w:rsid w:val="00653117"/>
    <w:rsid w:val="00655B44"/>
    <w:rsid w:val="00661B9D"/>
    <w:rsid w:val="00667DBA"/>
    <w:rsid w:val="006705DF"/>
    <w:rsid w:val="00671BD2"/>
    <w:rsid w:val="006810A4"/>
    <w:rsid w:val="006825EC"/>
    <w:rsid w:val="00684C2C"/>
    <w:rsid w:val="006851B0"/>
    <w:rsid w:val="00685C81"/>
    <w:rsid w:val="006861BE"/>
    <w:rsid w:val="00694351"/>
    <w:rsid w:val="006A37C7"/>
    <w:rsid w:val="006A397A"/>
    <w:rsid w:val="006A5477"/>
    <w:rsid w:val="006A5536"/>
    <w:rsid w:val="006A66DE"/>
    <w:rsid w:val="006B1439"/>
    <w:rsid w:val="006B2AB9"/>
    <w:rsid w:val="006C09DD"/>
    <w:rsid w:val="006C25F3"/>
    <w:rsid w:val="006C5A28"/>
    <w:rsid w:val="006C721F"/>
    <w:rsid w:val="006D13C6"/>
    <w:rsid w:val="006D1C1D"/>
    <w:rsid w:val="006D266B"/>
    <w:rsid w:val="006D3B45"/>
    <w:rsid w:val="006D55A1"/>
    <w:rsid w:val="006D6CB5"/>
    <w:rsid w:val="006E024F"/>
    <w:rsid w:val="006E4E81"/>
    <w:rsid w:val="006F300F"/>
    <w:rsid w:val="006F6AF0"/>
    <w:rsid w:val="006F6E93"/>
    <w:rsid w:val="006F7271"/>
    <w:rsid w:val="00700466"/>
    <w:rsid w:val="007056F2"/>
    <w:rsid w:val="00707F7D"/>
    <w:rsid w:val="00717EC5"/>
    <w:rsid w:val="00723326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43C86"/>
    <w:rsid w:val="00753CE7"/>
    <w:rsid w:val="00771205"/>
    <w:rsid w:val="00771C76"/>
    <w:rsid w:val="0077240D"/>
    <w:rsid w:val="007731D6"/>
    <w:rsid w:val="00773F6A"/>
    <w:rsid w:val="00773FBD"/>
    <w:rsid w:val="00777C7F"/>
    <w:rsid w:val="00781313"/>
    <w:rsid w:val="00784170"/>
    <w:rsid w:val="007926E6"/>
    <w:rsid w:val="007A57F2"/>
    <w:rsid w:val="007A619D"/>
    <w:rsid w:val="007B0E2A"/>
    <w:rsid w:val="007B1333"/>
    <w:rsid w:val="007B375C"/>
    <w:rsid w:val="007B458A"/>
    <w:rsid w:val="007B661E"/>
    <w:rsid w:val="007C0241"/>
    <w:rsid w:val="007C1E18"/>
    <w:rsid w:val="007C6D79"/>
    <w:rsid w:val="007C7A57"/>
    <w:rsid w:val="007D2DF1"/>
    <w:rsid w:val="007D6A79"/>
    <w:rsid w:val="007E23A3"/>
    <w:rsid w:val="007E39CF"/>
    <w:rsid w:val="007E4C4F"/>
    <w:rsid w:val="007E5C1A"/>
    <w:rsid w:val="007E5CE0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63D"/>
    <w:rsid w:val="00832953"/>
    <w:rsid w:val="00833076"/>
    <w:rsid w:val="0083566D"/>
    <w:rsid w:val="00840522"/>
    <w:rsid w:val="00843C21"/>
    <w:rsid w:val="00843C6E"/>
    <w:rsid w:val="00846E61"/>
    <w:rsid w:val="008479A6"/>
    <w:rsid w:val="00851C47"/>
    <w:rsid w:val="0085611D"/>
    <w:rsid w:val="00861D0E"/>
    <w:rsid w:val="008634AB"/>
    <w:rsid w:val="00863EB6"/>
    <w:rsid w:val="00867569"/>
    <w:rsid w:val="00880548"/>
    <w:rsid w:val="008819AC"/>
    <w:rsid w:val="00885C06"/>
    <w:rsid w:val="0088739C"/>
    <w:rsid w:val="00892DAC"/>
    <w:rsid w:val="008A0B0E"/>
    <w:rsid w:val="008A18A9"/>
    <w:rsid w:val="008A517C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1022"/>
    <w:rsid w:val="008E2EB3"/>
    <w:rsid w:val="008E4C31"/>
    <w:rsid w:val="008F21F8"/>
    <w:rsid w:val="008F66D0"/>
    <w:rsid w:val="008F73B4"/>
    <w:rsid w:val="008F7AF3"/>
    <w:rsid w:val="0090741A"/>
    <w:rsid w:val="00916875"/>
    <w:rsid w:val="00917767"/>
    <w:rsid w:val="00917A90"/>
    <w:rsid w:val="00921BD8"/>
    <w:rsid w:val="00925A01"/>
    <w:rsid w:val="00931A52"/>
    <w:rsid w:val="0093260F"/>
    <w:rsid w:val="009327D1"/>
    <w:rsid w:val="00934643"/>
    <w:rsid w:val="00934D52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4382"/>
    <w:rsid w:val="009854E6"/>
    <w:rsid w:val="0098638C"/>
    <w:rsid w:val="009877A9"/>
    <w:rsid w:val="00987B11"/>
    <w:rsid w:val="00997B1C"/>
    <w:rsid w:val="009A2624"/>
    <w:rsid w:val="009A6A73"/>
    <w:rsid w:val="009B55B1"/>
    <w:rsid w:val="009B69B2"/>
    <w:rsid w:val="009D016C"/>
    <w:rsid w:val="009D0D5F"/>
    <w:rsid w:val="009D12B4"/>
    <w:rsid w:val="009D40EA"/>
    <w:rsid w:val="009D77E3"/>
    <w:rsid w:val="009E01AF"/>
    <w:rsid w:val="009E3D59"/>
    <w:rsid w:val="009E5EBC"/>
    <w:rsid w:val="009E6646"/>
    <w:rsid w:val="009F0C4D"/>
    <w:rsid w:val="009F1401"/>
    <w:rsid w:val="009F3E2E"/>
    <w:rsid w:val="009F4945"/>
    <w:rsid w:val="00A024FE"/>
    <w:rsid w:val="00A06A34"/>
    <w:rsid w:val="00A16CEC"/>
    <w:rsid w:val="00A22433"/>
    <w:rsid w:val="00A256ED"/>
    <w:rsid w:val="00A261D9"/>
    <w:rsid w:val="00A301BC"/>
    <w:rsid w:val="00A31786"/>
    <w:rsid w:val="00A34322"/>
    <w:rsid w:val="00A34B5E"/>
    <w:rsid w:val="00A36620"/>
    <w:rsid w:val="00A36767"/>
    <w:rsid w:val="00A3711E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9C"/>
    <w:rsid w:val="00A741FF"/>
    <w:rsid w:val="00A747AB"/>
    <w:rsid w:val="00A77C57"/>
    <w:rsid w:val="00A805FA"/>
    <w:rsid w:val="00A81EB3"/>
    <w:rsid w:val="00A95418"/>
    <w:rsid w:val="00AA1414"/>
    <w:rsid w:val="00AA1B98"/>
    <w:rsid w:val="00AB00F3"/>
    <w:rsid w:val="00AB233F"/>
    <w:rsid w:val="00AC06DE"/>
    <w:rsid w:val="00AC0A7C"/>
    <w:rsid w:val="00AC1B55"/>
    <w:rsid w:val="00AC399D"/>
    <w:rsid w:val="00AC444B"/>
    <w:rsid w:val="00AD5821"/>
    <w:rsid w:val="00AE0CBE"/>
    <w:rsid w:val="00AE6F02"/>
    <w:rsid w:val="00AF3804"/>
    <w:rsid w:val="00AF5D84"/>
    <w:rsid w:val="00AF6770"/>
    <w:rsid w:val="00B00C1D"/>
    <w:rsid w:val="00B025F9"/>
    <w:rsid w:val="00B03FA5"/>
    <w:rsid w:val="00B05DCB"/>
    <w:rsid w:val="00B079FA"/>
    <w:rsid w:val="00B10ABB"/>
    <w:rsid w:val="00B113D4"/>
    <w:rsid w:val="00B15510"/>
    <w:rsid w:val="00B228B0"/>
    <w:rsid w:val="00B310DD"/>
    <w:rsid w:val="00B33194"/>
    <w:rsid w:val="00B33A73"/>
    <w:rsid w:val="00B3776B"/>
    <w:rsid w:val="00B409E4"/>
    <w:rsid w:val="00B40ED7"/>
    <w:rsid w:val="00B506AB"/>
    <w:rsid w:val="00B51BC9"/>
    <w:rsid w:val="00B6357F"/>
    <w:rsid w:val="00B7088E"/>
    <w:rsid w:val="00B70D7A"/>
    <w:rsid w:val="00B73EB4"/>
    <w:rsid w:val="00B75477"/>
    <w:rsid w:val="00B81EE3"/>
    <w:rsid w:val="00B86530"/>
    <w:rsid w:val="00B86584"/>
    <w:rsid w:val="00B86D32"/>
    <w:rsid w:val="00B9586B"/>
    <w:rsid w:val="00B96F97"/>
    <w:rsid w:val="00BA0A17"/>
    <w:rsid w:val="00BA21F4"/>
    <w:rsid w:val="00BA2361"/>
    <w:rsid w:val="00BA439F"/>
    <w:rsid w:val="00BA54C7"/>
    <w:rsid w:val="00BA6370"/>
    <w:rsid w:val="00BB3772"/>
    <w:rsid w:val="00BC4DB0"/>
    <w:rsid w:val="00BC4E0C"/>
    <w:rsid w:val="00BC748B"/>
    <w:rsid w:val="00BD0416"/>
    <w:rsid w:val="00BD2782"/>
    <w:rsid w:val="00BD6FD8"/>
    <w:rsid w:val="00BE058A"/>
    <w:rsid w:val="00BE2753"/>
    <w:rsid w:val="00BE7689"/>
    <w:rsid w:val="00BF5361"/>
    <w:rsid w:val="00BF5713"/>
    <w:rsid w:val="00BF690B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406E"/>
    <w:rsid w:val="00C859D4"/>
    <w:rsid w:val="00C85BC8"/>
    <w:rsid w:val="00C86904"/>
    <w:rsid w:val="00C91CC8"/>
    <w:rsid w:val="00CA12AF"/>
    <w:rsid w:val="00CA571C"/>
    <w:rsid w:val="00CA6823"/>
    <w:rsid w:val="00CA70FC"/>
    <w:rsid w:val="00CB0094"/>
    <w:rsid w:val="00CB2709"/>
    <w:rsid w:val="00CB3693"/>
    <w:rsid w:val="00CB6C35"/>
    <w:rsid w:val="00CB6F89"/>
    <w:rsid w:val="00CC0508"/>
    <w:rsid w:val="00CC2E5B"/>
    <w:rsid w:val="00CD0BC9"/>
    <w:rsid w:val="00CD7F7A"/>
    <w:rsid w:val="00CE06DE"/>
    <w:rsid w:val="00CE228C"/>
    <w:rsid w:val="00CE4C12"/>
    <w:rsid w:val="00CE6AEC"/>
    <w:rsid w:val="00CF545B"/>
    <w:rsid w:val="00D04887"/>
    <w:rsid w:val="00D07980"/>
    <w:rsid w:val="00D07C1A"/>
    <w:rsid w:val="00D175A4"/>
    <w:rsid w:val="00D20252"/>
    <w:rsid w:val="00D24AE9"/>
    <w:rsid w:val="00D25638"/>
    <w:rsid w:val="00D2792D"/>
    <w:rsid w:val="00D27D69"/>
    <w:rsid w:val="00D302FC"/>
    <w:rsid w:val="00D30F25"/>
    <w:rsid w:val="00D315DC"/>
    <w:rsid w:val="00D448C2"/>
    <w:rsid w:val="00D455F1"/>
    <w:rsid w:val="00D46CF2"/>
    <w:rsid w:val="00D53D07"/>
    <w:rsid w:val="00D54593"/>
    <w:rsid w:val="00D55D02"/>
    <w:rsid w:val="00D571A1"/>
    <w:rsid w:val="00D61955"/>
    <w:rsid w:val="00D62F2C"/>
    <w:rsid w:val="00D65A0E"/>
    <w:rsid w:val="00D666C3"/>
    <w:rsid w:val="00D779F4"/>
    <w:rsid w:val="00D82B3C"/>
    <w:rsid w:val="00D86C73"/>
    <w:rsid w:val="00D872B8"/>
    <w:rsid w:val="00D9002A"/>
    <w:rsid w:val="00D92AE3"/>
    <w:rsid w:val="00DA018B"/>
    <w:rsid w:val="00DA07A0"/>
    <w:rsid w:val="00DA2791"/>
    <w:rsid w:val="00DA2D83"/>
    <w:rsid w:val="00DA59CD"/>
    <w:rsid w:val="00DB147F"/>
    <w:rsid w:val="00DB2C26"/>
    <w:rsid w:val="00DC040A"/>
    <w:rsid w:val="00DC0BD4"/>
    <w:rsid w:val="00DC3891"/>
    <w:rsid w:val="00DC3ADC"/>
    <w:rsid w:val="00DC78DD"/>
    <w:rsid w:val="00DD1D28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699"/>
    <w:rsid w:val="00E14BB5"/>
    <w:rsid w:val="00E14CD3"/>
    <w:rsid w:val="00E175D5"/>
    <w:rsid w:val="00E22DD7"/>
    <w:rsid w:val="00E23544"/>
    <w:rsid w:val="00E26704"/>
    <w:rsid w:val="00E27AEF"/>
    <w:rsid w:val="00E31980"/>
    <w:rsid w:val="00E331D5"/>
    <w:rsid w:val="00E3667C"/>
    <w:rsid w:val="00E4112B"/>
    <w:rsid w:val="00E42E00"/>
    <w:rsid w:val="00E46B6E"/>
    <w:rsid w:val="00E5056E"/>
    <w:rsid w:val="00E50D8A"/>
    <w:rsid w:val="00E52693"/>
    <w:rsid w:val="00E61B0A"/>
    <w:rsid w:val="00E62742"/>
    <w:rsid w:val="00E6423C"/>
    <w:rsid w:val="00E66E97"/>
    <w:rsid w:val="00E761D7"/>
    <w:rsid w:val="00E762E9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3C58"/>
    <w:rsid w:val="00EB4B5C"/>
    <w:rsid w:val="00EB7553"/>
    <w:rsid w:val="00EB7B11"/>
    <w:rsid w:val="00EB7B6A"/>
    <w:rsid w:val="00EC2D51"/>
    <w:rsid w:val="00ED6602"/>
    <w:rsid w:val="00ED7B69"/>
    <w:rsid w:val="00EE11A2"/>
    <w:rsid w:val="00EE5540"/>
    <w:rsid w:val="00EE7DDC"/>
    <w:rsid w:val="00EF017B"/>
    <w:rsid w:val="00EF2D9E"/>
    <w:rsid w:val="00EF5BF7"/>
    <w:rsid w:val="00F04EC8"/>
    <w:rsid w:val="00F13564"/>
    <w:rsid w:val="00F13A16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53BC3"/>
    <w:rsid w:val="00F7059E"/>
    <w:rsid w:val="00F71D64"/>
    <w:rsid w:val="00F774A1"/>
    <w:rsid w:val="00F80657"/>
    <w:rsid w:val="00F83015"/>
    <w:rsid w:val="00F9634A"/>
    <w:rsid w:val="00F96504"/>
    <w:rsid w:val="00F978A6"/>
    <w:rsid w:val="00FA5406"/>
    <w:rsid w:val="00FA6E1F"/>
    <w:rsid w:val="00FB0D16"/>
    <w:rsid w:val="00FB17B0"/>
    <w:rsid w:val="00FB2939"/>
    <w:rsid w:val="00FB687C"/>
    <w:rsid w:val="00FB6E86"/>
    <w:rsid w:val="00FC0183"/>
    <w:rsid w:val="00FC083E"/>
    <w:rsid w:val="00FC21D8"/>
    <w:rsid w:val="00FC5294"/>
    <w:rsid w:val="00FC5E6A"/>
    <w:rsid w:val="00FC77B6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6099B-7B89-4EA6-A30A-009D61493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6EF04-71BD-4D75-8ECE-8551DDA2690A}"/>
</file>

<file path=customXml/itemProps3.xml><?xml version="1.0" encoding="utf-8"?>
<ds:datastoreItem xmlns:ds="http://schemas.openxmlformats.org/officeDocument/2006/customXml" ds:itemID="{8553F552-CC28-4196-AD1E-705AB2524BB1}"/>
</file>

<file path=customXml/itemProps4.xml><?xml version="1.0" encoding="utf-8"?>
<ds:datastoreItem xmlns:ds="http://schemas.openxmlformats.org/officeDocument/2006/customXml" ds:itemID="{709946A9-B845-4C23-B877-07EE2AFF247C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240</TotalTime>
  <Pages>4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Sýkorová Hana</cp:lastModifiedBy>
  <cp:revision>37</cp:revision>
  <cp:lastPrinted>2023-10-12T09:21:00Z</cp:lastPrinted>
  <dcterms:created xsi:type="dcterms:W3CDTF">2023-10-11T11:23:00Z</dcterms:created>
  <dcterms:modified xsi:type="dcterms:W3CDTF">2023-10-12T10:05:00Z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