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43947129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D254A8" w:rsidRDefault="0097104F" w:rsidP="00D254A8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  <w:bookmarkStart w:id="0" w:name="_GoBack"/>
      <w:bookmarkEnd w:id="0"/>
    </w:p>
    <w:sectPr w:rsidR="0097104F" w:rsidRPr="00D254A8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65" w:rsidRDefault="00C55F65" w:rsidP="00E71A58">
      <w:r>
        <w:separator/>
      </w:r>
    </w:p>
  </w:endnote>
  <w:endnote w:type="continuationSeparator" w:id="0">
    <w:p w:rsidR="00C55F65" w:rsidRDefault="00C55F6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1291D">
      <w:rPr>
        <w:szCs w:val="16"/>
      </w:rPr>
      <w:t>dub</w:t>
    </w:r>
    <w:r w:rsidR="00414A97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D823A0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21291D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D823A0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65" w:rsidRDefault="00C55F65" w:rsidP="00E71A58">
      <w:r>
        <w:separator/>
      </w:r>
    </w:p>
  </w:footnote>
  <w:footnote w:type="continuationSeparator" w:id="0">
    <w:p w:rsidR="00C55F65" w:rsidRDefault="00C55F6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291D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1522"/>
    <w:rsid w:val="00353989"/>
    <w:rsid w:val="0035472F"/>
    <w:rsid w:val="003657F3"/>
    <w:rsid w:val="00380AD5"/>
    <w:rsid w:val="003818DC"/>
    <w:rsid w:val="003853A1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E5CED"/>
    <w:rsid w:val="003F313C"/>
    <w:rsid w:val="003F551C"/>
    <w:rsid w:val="00401C45"/>
    <w:rsid w:val="00402DD1"/>
    <w:rsid w:val="00407C13"/>
    <w:rsid w:val="00410638"/>
    <w:rsid w:val="00414A97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04E3"/>
    <w:rsid w:val="004B1417"/>
    <w:rsid w:val="004B55B7"/>
    <w:rsid w:val="004B59CC"/>
    <w:rsid w:val="004B5CBA"/>
    <w:rsid w:val="004B6468"/>
    <w:rsid w:val="004B6A98"/>
    <w:rsid w:val="004C0B9A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158D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069F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6E50E9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55F65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15216"/>
    <w:rsid w:val="00D254A8"/>
    <w:rsid w:val="00D25F28"/>
    <w:rsid w:val="00D27973"/>
    <w:rsid w:val="00D37866"/>
    <w:rsid w:val="00D45E09"/>
    <w:rsid w:val="00D50F46"/>
    <w:rsid w:val="00D52721"/>
    <w:rsid w:val="00D62489"/>
    <w:rsid w:val="00D64E05"/>
    <w:rsid w:val="00D66223"/>
    <w:rsid w:val="00D76A40"/>
    <w:rsid w:val="00D8084C"/>
    <w:rsid w:val="00D823A0"/>
    <w:rsid w:val="00D83F51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1014C2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2A6-733D-470E-959B-DB3FE2CC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10</cp:revision>
  <cp:lastPrinted>2018-01-25T09:54:00Z</cp:lastPrinted>
  <dcterms:created xsi:type="dcterms:W3CDTF">2023-02-09T21:51:00Z</dcterms:created>
  <dcterms:modified xsi:type="dcterms:W3CDTF">2023-04-25T14:59:00Z</dcterms:modified>
</cp:coreProperties>
</file>