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CC63" w14:textId="540AA56E" w:rsidR="00B112AC" w:rsidRDefault="00A26E9D" w:rsidP="000F1D7F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2</w:t>
      </w:r>
      <w:r w:rsidR="00B112AC" w:rsidRPr="00B112AC">
        <w:rPr>
          <w:sz w:val="30"/>
          <w:szCs w:val="30"/>
        </w:rPr>
        <w:t>.</w:t>
      </w:r>
      <w:r w:rsidR="0065485A">
        <w:rPr>
          <w:sz w:val="30"/>
          <w:szCs w:val="30"/>
        </w:rPr>
        <w:t xml:space="preserve"> </w:t>
      </w:r>
      <w:r>
        <w:rPr>
          <w:sz w:val="30"/>
          <w:szCs w:val="30"/>
        </w:rPr>
        <w:t>Přístup z</w:t>
      </w:r>
      <w:r w:rsidR="00B112AC" w:rsidRPr="00B112AC">
        <w:rPr>
          <w:sz w:val="30"/>
          <w:szCs w:val="30"/>
        </w:rPr>
        <w:t>aměstnanc</w:t>
      </w:r>
      <w:r>
        <w:rPr>
          <w:sz w:val="30"/>
          <w:szCs w:val="30"/>
        </w:rPr>
        <w:t>ů na internet v práci</w:t>
      </w:r>
    </w:p>
    <w:p w14:paraId="42CCE667" w14:textId="2BF49C70" w:rsidR="00D87787" w:rsidRPr="00D87787" w:rsidRDefault="00D87787" w:rsidP="000F1D7F">
      <w:pPr>
        <w:pStyle w:val="Zkladntext"/>
        <w:spacing w:before="0" w:after="80" w:line="264" w:lineRule="auto"/>
        <w:ind w:right="0"/>
        <w:rPr>
          <w:rFonts w:ascii="Arial" w:hAnsi="Arial"/>
          <w:bCs/>
          <w:i/>
          <w:sz w:val="20"/>
        </w:rPr>
      </w:pPr>
      <w:r w:rsidRPr="00D87787">
        <w:rPr>
          <w:rFonts w:ascii="Arial" w:hAnsi="Arial"/>
          <w:bCs/>
          <w:i/>
          <w:sz w:val="20"/>
        </w:rPr>
        <w:t xml:space="preserve">I když v Česku </w:t>
      </w:r>
      <w:r w:rsidR="007C6C5D">
        <w:rPr>
          <w:rFonts w:ascii="Arial" w:hAnsi="Arial"/>
          <w:bCs/>
          <w:i/>
          <w:sz w:val="20"/>
        </w:rPr>
        <w:t>v roce 202</w:t>
      </w:r>
      <w:r w:rsidR="00A26E9D">
        <w:rPr>
          <w:rFonts w:ascii="Arial" w:hAnsi="Arial"/>
          <w:bCs/>
          <w:i/>
          <w:sz w:val="20"/>
        </w:rPr>
        <w:t>3</w:t>
      </w:r>
      <w:r w:rsidR="007C6C5D">
        <w:rPr>
          <w:rFonts w:ascii="Arial" w:hAnsi="Arial"/>
          <w:bCs/>
          <w:i/>
          <w:sz w:val="20"/>
        </w:rPr>
        <w:t xml:space="preserve"> </w:t>
      </w:r>
      <w:r w:rsidR="007C6C5D" w:rsidRPr="00D87787">
        <w:rPr>
          <w:rFonts w:ascii="Arial" w:hAnsi="Arial"/>
          <w:bCs/>
          <w:i/>
          <w:sz w:val="20"/>
        </w:rPr>
        <w:t>použív</w:t>
      </w:r>
      <w:r w:rsidR="007C6C5D">
        <w:rPr>
          <w:rFonts w:ascii="Arial" w:hAnsi="Arial"/>
          <w:bCs/>
          <w:i/>
          <w:sz w:val="20"/>
        </w:rPr>
        <w:t>aly</w:t>
      </w:r>
      <w:r w:rsidR="007C6C5D" w:rsidRPr="00D87787">
        <w:rPr>
          <w:rFonts w:ascii="Arial" w:hAnsi="Arial"/>
          <w:bCs/>
          <w:i/>
          <w:sz w:val="20"/>
        </w:rPr>
        <w:t xml:space="preserve"> </w:t>
      </w:r>
      <w:r w:rsidR="006824B6">
        <w:rPr>
          <w:rFonts w:ascii="Arial" w:hAnsi="Arial"/>
          <w:bCs/>
          <w:i/>
          <w:sz w:val="20"/>
        </w:rPr>
        <w:t>zařízení</w:t>
      </w:r>
      <w:r w:rsidR="00A26E9D">
        <w:rPr>
          <w:rFonts w:ascii="Arial" w:hAnsi="Arial"/>
          <w:bCs/>
          <w:i/>
          <w:sz w:val="20"/>
        </w:rPr>
        <w:t xml:space="preserve"> s přístupem na internet</w:t>
      </w:r>
      <w:r w:rsidR="00C041C2">
        <w:rPr>
          <w:rFonts w:ascii="Arial" w:hAnsi="Arial"/>
          <w:bCs/>
          <w:i/>
          <w:sz w:val="20"/>
        </w:rPr>
        <w:t xml:space="preserve"> téměř všechny podniky</w:t>
      </w:r>
      <w:r w:rsidR="00895FAB">
        <w:rPr>
          <w:rFonts w:ascii="Arial" w:hAnsi="Arial"/>
          <w:bCs/>
          <w:i/>
          <w:sz w:val="20"/>
        </w:rPr>
        <w:t xml:space="preserve"> </w:t>
      </w:r>
      <w:r w:rsidR="00C041C2">
        <w:rPr>
          <w:rFonts w:ascii="Arial" w:hAnsi="Arial"/>
          <w:bCs/>
          <w:i/>
          <w:sz w:val="20"/>
        </w:rPr>
        <w:t>(9</w:t>
      </w:r>
      <w:r w:rsidR="00A26E9D">
        <w:rPr>
          <w:rFonts w:ascii="Arial" w:hAnsi="Arial"/>
          <w:bCs/>
          <w:i/>
          <w:sz w:val="20"/>
        </w:rPr>
        <w:t>7</w:t>
      </w:r>
      <w:r w:rsidR="00C041C2">
        <w:rPr>
          <w:rFonts w:ascii="Arial" w:hAnsi="Arial"/>
          <w:bCs/>
          <w:i/>
          <w:sz w:val="20"/>
        </w:rPr>
        <w:t xml:space="preserve"> %)</w:t>
      </w:r>
      <w:r w:rsidRPr="00D87787">
        <w:rPr>
          <w:rFonts w:ascii="Arial" w:hAnsi="Arial"/>
          <w:bCs/>
          <w:i/>
          <w:sz w:val="20"/>
        </w:rPr>
        <w:t>,</w:t>
      </w:r>
      <w:r w:rsidR="00A26E9D">
        <w:rPr>
          <w:rFonts w:ascii="Arial" w:hAnsi="Arial"/>
          <w:bCs/>
          <w:i/>
          <w:sz w:val="20"/>
        </w:rPr>
        <w:t xml:space="preserve"> zaměstnanců, kteří</w:t>
      </w:r>
      <w:r w:rsidRPr="00D87787">
        <w:rPr>
          <w:rFonts w:ascii="Arial" w:hAnsi="Arial"/>
          <w:bCs/>
          <w:i/>
          <w:sz w:val="20"/>
        </w:rPr>
        <w:t xml:space="preserve"> </w:t>
      </w:r>
      <w:r w:rsidR="00E501DC">
        <w:rPr>
          <w:rFonts w:ascii="Arial" w:hAnsi="Arial"/>
          <w:bCs/>
          <w:i/>
          <w:sz w:val="20"/>
        </w:rPr>
        <w:t xml:space="preserve">používají </w:t>
      </w:r>
      <w:r w:rsidR="00576CD1">
        <w:rPr>
          <w:rFonts w:ascii="Arial" w:hAnsi="Arial"/>
          <w:bCs/>
          <w:i/>
          <w:sz w:val="20"/>
        </w:rPr>
        <w:t>internet</w:t>
      </w:r>
      <w:r w:rsidR="00A26E9D">
        <w:rPr>
          <w:rFonts w:ascii="Arial" w:hAnsi="Arial"/>
          <w:bCs/>
          <w:i/>
          <w:sz w:val="20"/>
        </w:rPr>
        <w:t xml:space="preserve"> v práci,</w:t>
      </w:r>
      <w:r w:rsidR="002E4339">
        <w:rPr>
          <w:rFonts w:ascii="Arial" w:hAnsi="Arial"/>
          <w:bCs/>
          <w:i/>
          <w:sz w:val="20"/>
        </w:rPr>
        <w:t xml:space="preserve"> </w:t>
      </w:r>
      <w:r w:rsidR="00A26E9D">
        <w:rPr>
          <w:rFonts w:ascii="Arial" w:hAnsi="Arial"/>
          <w:bCs/>
          <w:i/>
          <w:sz w:val="20"/>
        </w:rPr>
        <w:t>bylo 54 %</w:t>
      </w:r>
      <w:r w:rsidR="00576CD1">
        <w:rPr>
          <w:rFonts w:ascii="Arial" w:hAnsi="Arial"/>
          <w:bCs/>
          <w:i/>
          <w:sz w:val="20"/>
        </w:rPr>
        <w:t>.</w:t>
      </w:r>
      <w:r w:rsidRPr="00D87787">
        <w:rPr>
          <w:rFonts w:ascii="Arial" w:hAnsi="Arial"/>
          <w:bCs/>
          <w:i/>
          <w:sz w:val="20"/>
        </w:rPr>
        <w:t xml:space="preserve"> </w:t>
      </w:r>
      <w:r w:rsidR="003A13FB">
        <w:rPr>
          <w:rFonts w:ascii="Arial" w:hAnsi="Arial"/>
          <w:bCs/>
          <w:i/>
          <w:sz w:val="20"/>
        </w:rPr>
        <w:t>P</w:t>
      </w:r>
      <w:r w:rsidR="00481EBE">
        <w:rPr>
          <w:rFonts w:ascii="Arial" w:hAnsi="Arial"/>
          <w:bCs/>
          <w:i/>
          <w:sz w:val="20"/>
        </w:rPr>
        <w:t xml:space="preserve">řístup na internet pomocí mobilních dat </w:t>
      </w:r>
      <w:r w:rsidR="003A13FB">
        <w:rPr>
          <w:rFonts w:ascii="Arial" w:hAnsi="Arial"/>
          <w:bCs/>
          <w:i/>
          <w:sz w:val="20"/>
        </w:rPr>
        <w:t xml:space="preserve">mělo </w:t>
      </w:r>
      <w:r w:rsidR="00A26E9D">
        <w:rPr>
          <w:rFonts w:ascii="Arial" w:hAnsi="Arial"/>
          <w:bCs/>
          <w:i/>
          <w:sz w:val="20"/>
        </w:rPr>
        <w:t xml:space="preserve">v roce 2023 </w:t>
      </w:r>
      <w:r w:rsidR="003A13FB">
        <w:rPr>
          <w:rFonts w:ascii="Arial" w:hAnsi="Arial"/>
          <w:bCs/>
          <w:i/>
          <w:sz w:val="20"/>
        </w:rPr>
        <w:t>v práci 3</w:t>
      </w:r>
      <w:r w:rsidR="00A26E9D">
        <w:rPr>
          <w:rFonts w:ascii="Arial" w:hAnsi="Arial"/>
          <w:bCs/>
          <w:i/>
          <w:sz w:val="20"/>
        </w:rPr>
        <w:t>5</w:t>
      </w:r>
      <w:r w:rsidR="003A13FB">
        <w:rPr>
          <w:rFonts w:ascii="Arial" w:hAnsi="Arial"/>
          <w:bCs/>
          <w:i/>
          <w:sz w:val="20"/>
        </w:rPr>
        <w:t xml:space="preserve"> %</w:t>
      </w:r>
      <w:r w:rsidR="00481EBE">
        <w:rPr>
          <w:rFonts w:ascii="Arial" w:hAnsi="Arial"/>
          <w:bCs/>
          <w:i/>
          <w:sz w:val="20"/>
        </w:rPr>
        <w:t xml:space="preserve"> zaměstnanců</w:t>
      </w:r>
      <w:r w:rsidR="00AD059F">
        <w:rPr>
          <w:rFonts w:ascii="Arial" w:hAnsi="Arial"/>
          <w:bCs/>
          <w:i/>
          <w:sz w:val="20"/>
        </w:rPr>
        <w:t xml:space="preserve"> a</w:t>
      </w:r>
      <w:r w:rsidR="002E4339">
        <w:rPr>
          <w:rFonts w:ascii="Arial" w:hAnsi="Arial"/>
          <w:bCs/>
          <w:i/>
          <w:sz w:val="20"/>
        </w:rPr>
        <w:t> </w:t>
      </w:r>
      <w:r w:rsidR="00AD059F">
        <w:rPr>
          <w:rFonts w:ascii="Arial" w:hAnsi="Arial"/>
          <w:bCs/>
          <w:i/>
          <w:sz w:val="20"/>
        </w:rPr>
        <w:t>to i přes to, že se</w:t>
      </w:r>
      <w:r w:rsidR="00481EBE">
        <w:rPr>
          <w:rFonts w:ascii="Arial" w:hAnsi="Arial"/>
          <w:bCs/>
          <w:i/>
          <w:sz w:val="20"/>
        </w:rPr>
        <w:t xml:space="preserve"> tato zařízení používají v</w:t>
      </w:r>
      <w:r w:rsidR="003A13FB">
        <w:rPr>
          <w:rFonts w:ascii="Arial" w:hAnsi="Arial"/>
          <w:bCs/>
          <w:i/>
          <w:sz w:val="20"/>
        </w:rPr>
        <w:t> </w:t>
      </w:r>
      <w:r w:rsidR="00A26E9D">
        <w:rPr>
          <w:rFonts w:ascii="Arial" w:hAnsi="Arial"/>
          <w:bCs/>
          <w:i/>
          <w:sz w:val="20"/>
        </w:rPr>
        <w:t>85</w:t>
      </w:r>
      <w:r w:rsidR="007C6C5D">
        <w:rPr>
          <w:rFonts w:ascii="Arial" w:hAnsi="Arial"/>
          <w:bCs/>
          <w:i/>
          <w:sz w:val="20"/>
        </w:rPr>
        <w:t> %</w:t>
      </w:r>
      <w:r w:rsidR="00481EBE">
        <w:rPr>
          <w:rFonts w:ascii="Arial" w:hAnsi="Arial"/>
          <w:bCs/>
          <w:i/>
          <w:sz w:val="20"/>
        </w:rPr>
        <w:t xml:space="preserve"> </w:t>
      </w:r>
      <w:r w:rsidR="00895FAB">
        <w:rPr>
          <w:rFonts w:ascii="Arial" w:hAnsi="Arial"/>
          <w:bCs/>
          <w:i/>
          <w:sz w:val="20"/>
        </w:rPr>
        <w:t xml:space="preserve">tuzemských </w:t>
      </w:r>
      <w:r w:rsidR="00481EBE">
        <w:rPr>
          <w:rFonts w:ascii="Arial" w:hAnsi="Arial"/>
          <w:bCs/>
          <w:i/>
          <w:sz w:val="20"/>
        </w:rPr>
        <w:t xml:space="preserve">firem </w:t>
      </w:r>
      <w:r w:rsidR="00895FAB">
        <w:rPr>
          <w:rFonts w:ascii="Arial" w:hAnsi="Arial"/>
          <w:bCs/>
          <w:i/>
          <w:sz w:val="20"/>
        </w:rPr>
        <w:t>s 10 a více zaměstnanci</w:t>
      </w:r>
      <w:r w:rsidR="00481EBE">
        <w:rPr>
          <w:rFonts w:ascii="Arial" w:hAnsi="Arial"/>
          <w:bCs/>
          <w:i/>
          <w:sz w:val="20"/>
        </w:rPr>
        <w:t xml:space="preserve">. </w:t>
      </w:r>
      <w:r w:rsidR="00576CD1">
        <w:rPr>
          <w:rFonts w:ascii="Arial" w:hAnsi="Arial"/>
          <w:bCs/>
          <w:i/>
          <w:sz w:val="20"/>
        </w:rPr>
        <w:t>N</w:t>
      </w:r>
      <w:r w:rsidRPr="00D87787">
        <w:rPr>
          <w:rFonts w:ascii="Arial" w:hAnsi="Arial"/>
          <w:bCs/>
          <w:i/>
          <w:sz w:val="20"/>
        </w:rPr>
        <w:t xml:space="preserve">ižší podíl zaměstnanců používajících v práci </w:t>
      </w:r>
      <w:r w:rsidR="00481EBE">
        <w:rPr>
          <w:rFonts w:ascii="Arial" w:hAnsi="Arial"/>
          <w:bCs/>
          <w:i/>
          <w:sz w:val="20"/>
        </w:rPr>
        <w:t>zařízení</w:t>
      </w:r>
      <w:r w:rsidR="001E7293">
        <w:rPr>
          <w:rFonts w:ascii="Arial" w:hAnsi="Arial"/>
          <w:bCs/>
          <w:i/>
          <w:sz w:val="20"/>
        </w:rPr>
        <w:t xml:space="preserve"> s internetem</w:t>
      </w:r>
      <w:r w:rsidRPr="00D87787">
        <w:rPr>
          <w:rFonts w:ascii="Arial" w:hAnsi="Arial"/>
          <w:bCs/>
          <w:i/>
          <w:sz w:val="20"/>
        </w:rPr>
        <w:t xml:space="preserve"> oproti </w:t>
      </w:r>
      <w:r w:rsidR="001E7293">
        <w:rPr>
          <w:rFonts w:ascii="Arial" w:hAnsi="Arial"/>
          <w:bCs/>
          <w:i/>
          <w:sz w:val="20"/>
        </w:rPr>
        <w:t>většině členských</w:t>
      </w:r>
      <w:r w:rsidR="00576CD1">
        <w:rPr>
          <w:rFonts w:ascii="Arial" w:hAnsi="Arial"/>
          <w:bCs/>
          <w:i/>
          <w:sz w:val="20"/>
        </w:rPr>
        <w:t xml:space="preserve"> zemí EU</w:t>
      </w:r>
      <w:r w:rsidR="00C6713A">
        <w:rPr>
          <w:rFonts w:ascii="Arial" w:hAnsi="Arial"/>
          <w:bCs/>
          <w:i/>
          <w:sz w:val="20"/>
        </w:rPr>
        <w:t>27</w:t>
      </w:r>
      <w:r w:rsidR="00576CD1">
        <w:rPr>
          <w:rFonts w:ascii="Arial" w:hAnsi="Arial"/>
          <w:bCs/>
          <w:i/>
          <w:sz w:val="20"/>
        </w:rPr>
        <w:t xml:space="preserve"> je dán mimo jiné</w:t>
      </w:r>
      <w:r w:rsidRPr="00D87787">
        <w:rPr>
          <w:rFonts w:ascii="Arial" w:hAnsi="Arial"/>
          <w:bCs/>
          <w:i/>
          <w:sz w:val="20"/>
        </w:rPr>
        <w:t xml:space="preserve"> strukturou našeho hospodářství se silným zastoupením odvětví</w:t>
      </w:r>
      <w:r w:rsidR="004E0EAF">
        <w:rPr>
          <w:rFonts w:ascii="Arial" w:hAnsi="Arial"/>
          <w:bCs/>
          <w:i/>
          <w:sz w:val="20"/>
        </w:rPr>
        <w:t xml:space="preserve"> jako je např</w:t>
      </w:r>
      <w:r w:rsidR="00895FAB">
        <w:rPr>
          <w:rFonts w:ascii="Arial" w:hAnsi="Arial"/>
          <w:bCs/>
          <w:i/>
          <w:sz w:val="20"/>
        </w:rPr>
        <w:t>.</w:t>
      </w:r>
      <w:r w:rsidR="004E0EAF">
        <w:rPr>
          <w:rFonts w:ascii="Arial" w:hAnsi="Arial"/>
          <w:bCs/>
          <w:i/>
          <w:sz w:val="20"/>
        </w:rPr>
        <w:t xml:space="preserve"> zpracovatelský průmysl</w:t>
      </w:r>
      <w:r w:rsidRPr="00D87787">
        <w:rPr>
          <w:rFonts w:ascii="Arial" w:hAnsi="Arial"/>
          <w:bCs/>
          <w:i/>
          <w:sz w:val="20"/>
        </w:rPr>
        <w:t>, kde velk</w:t>
      </w:r>
      <w:r w:rsidR="00E501DC">
        <w:rPr>
          <w:rFonts w:ascii="Arial" w:hAnsi="Arial"/>
          <w:bCs/>
          <w:i/>
          <w:sz w:val="20"/>
        </w:rPr>
        <w:t>á</w:t>
      </w:r>
      <w:r w:rsidRPr="00D87787">
        <w:rPr>
          <w:rFonts w:ascii="Arial" w:hAnsi="Arial"/>
          <w:bCs/>
          <w:i/>
          <w:sz w:val="20"/>
        </w:rPr>
        <w:t xml:space="preserve"> část zaměstnanců </w:t>
      </w:r>
      <w:r w:rsidR="00E501DC">
        <w:rPr>
          <w:rFonts w:ascii="Arial" w:hAnsi="Arial"/>
          <w:bCs/>
          <w:i/>
          <w:sz w:val="20"/>
        </w:rPr>
        <w:t xml:space="preserve">nepotřebuje </w:t>
      </w:r>
      <w:r w:rsidR="00895FAB">
        <w:rPr>
          <w:rFonts w:ascii="Arial" w:hAnsi="Arial"/>
          <w:bCs/>
          <w:i/>
          <w:sz w:val="20"/>
        </w:rPr>
        <w:t>používat k pracovním účelům ICT</w:t>
      </w:r>
      <w:r w:rsidRPr="00D87787">
        <w:rPr>
          <w:rFonts w:ascii="Arial" w:hAnsi="Arial"/>
          <w:bCs/>
          <w:i/>
          <w:sz w:val="20"/>
        </w:rPr>
        <w:t>.</w:t>
      </w:r>
    </w:p>
    <w:p w14:paraId="49AFE1BF" w14:textId="77777777" w:rsidR="00B112AC" w:rsidRPr="00B112AC" w:rsidRDefault="00B112AC" w:rsidP="000F1D7F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07DA8D94" w14:textId="32C58BC4" w:rsidR="004E0EAF" w:rsidRPr="00CB6752" w:rsidRDefault="00D87787" w:rsidP="00511D06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spacing w:after="80" w:line="288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</w:rPr>
      </w:pPr>
      <w:r w:rsidRPr="00CB6752">
        <w:rPr>
          <w:rFonts w:ascii="Arial" w:hAnsi="Arial" w:cs="Arial"/>
          <w:spacing w:val="-4"/>
          <w:sz w:val="20"/>
        </w:rPr>
        <w:t>Podíl zaměstnanců</w:t>
      </w:r>
      <w:r w:rsidR="000E6BBC">
        <w:rPr>
          <w:rFonts w:ascii="Arial" w:hAnsi="Arial" w:cs="Arial"/>
          <w:spacing w:val="-4"/>
          <w:sz w:val="20"/>
        </w:rPr>
        <w:t>, kteří mají v práci</w:t>
      </w:r>
      <w:r w:rsidRPr="00CB6752">
        <w:rPr>
          <w:rFonts w:ascii="Arial" w:hAnsi="Arial" w:cs="Arial"/>
          <w:spacing w:val="-4"/>
          <w:sz w:val="20"/>
        </w:rPr>
        <w:t xml:space="preserve"> </w:t>
      </w:r>
      <w:r w:rsidRPr="00CB6752">
        <w:rPr>
          <w:rFonts w:ascii="Arial" w:hAnsi="Arial" w:cs="Arial"/>
          <w:b/>
          <w:spacing w:val="-4"/>
          <w:sz w:val="20"/>
        </w:rPr>
        <w:t xml:space="preserve">přístup </w:t>
      </w:r>
      <w:r w:rsidR="000E6BBC">
        <w:rPr>
          <w:rFonts w:ascii="Arial" w:hAnsi="Arial" w:cs="Arial"/>
          <w:b/>
          <w:spacing w:val="-4"/>
          <w:sz w:val="20"/>
        </w:rPr>
        <w:t>na</w:t>
      </w:r>
      <w:r w:rsidR="00CB6752">
        <w:rPr>
          <w:rFonts w:ascii="Arial" w:hAnsi="Arial" w:cs="Arial"/>
          <w:b/>
          <w:spacing w:val="-4"/>
          <w:sz w:val="20"/>
        </w:rPr>
        <w:t> </w:t>
      </w:r>
      <w:r w:rsidRPr="00CB6752">
        <w:rPr>
          <w:rFonts w:ascii="Arial" w:hAnsi="Arial" w:cs="Arial"/>
          <w:b/>
          <w:spacing w:val="-4"/>
          <w:sz w:val="20"/>
        </w:rPr>
        <w:t>internet</w:t>
      </w:r>
      <w:r w:rsidR="000E6BBC">
        <w:rPr>
          <w:rFonts w:ascii="Arial" w:hAnsi="Arial" w:cs="Arial"/>
          <w:spacing w:val="-4"/>
          <w:sz w:val="20"/>
        </w:rPr>
        <w:t>, v</w:t>
      </w:r>
      <w:r w:rsidR="000E6BBC">
        <w:rPr>
          <w:rFonts w:ascii="Arial" w:hAnsi="Arial" w:cs="Arial"/>
          <w:b/>
          <w:spacing w:val="-4"/>
          <w:sz w:val="20"/>
        </w:rPr>
        <w:t> </w:t>
      </w:r>
      <w:r w:rsidR="004E0EAF" w:rsidRPr="00CB6752">
        <w:rPr>
          <w:rFonts w:ascii="Arial" w:hAnsi="Arial" w:cs="Arial"/>
          <w:spacing w:val="-4"/>
          <w:sz w:val="20"/>
        </w:rPr>
        <w:t>Česku</w:t>
      </w:r>
      <w:r w:rsidR="000E6BBC">
        <w:rPr>
          <w:rFonts w:ascii="Arial" w:hAnsi="Arial" w:cs="Arial"/>
          <w:spacing w:val="-4"/>
          <w:sz w:val="20"/>
        </w:rPr>
        <w:t xml:space="preserve"> postupně roste</w:t>
      </w:r>
      <w:r w:rsidR="004E0EAF" w:rsidRPr="00CB6752">
        <w:rPr>
          <w:rFonts w:ascii="Arial" w:hAnsi="Arial" w:cs="Arial"/>
          <w:spacing w:val="-4"/>
          <w:sz w:val="20"/>
        </w:rPr>
        <w:t xml:space="preserve">. </w:t>
      </w:r>
      <w:r w:rsidR="000E6BBC">
        <w:rPr>
          <w:rFonts w:ascii="Arial" w:hAnsi="Arial" w:cs="Arial"/>
          <w:spacing w:val="-4"/>
          <w:sz w:val="20"/>
        </w:rPr>
        <w:t>V roce 2013 mělo v práci přístup na internet 37 % zaměstnanců, v roce 2021 se jejich podíl dostal přesně na hranici 50 % a v roce 2023 byl</w:t>
      </w:r>
      <w:r w:rsidR="00C6713A">
        <w:rPr>
          <w:rFonts w:ascii="Arial" w:hAnsi="Arial" w:cs="Arial"/>
          <w:spacing w:val="-4"/>
          <w:sz w:val="20"/>
        </w:rPr>
        <w:t>o</w:t>
      </w:r>
      <w:r w:rsidR="000E6BBC">
        <w:rPr>
          <w:rFonts w:ascii="Arial" w:hAnsi="Arial" w:cs="Arial"/>
          <w:spacing w:val="-4"/>
          <w:sz w:val="20"/>
        </w:rPr>
        <w:t xml:space="preserve"> jejich </w:t>
      </w:r>
      <w:r w:rsidR="00C6713A">
        <w:rPr>
          <w:rFonts w:ascii="Arial" w:hAnsi="Arial" w:cs="Arial"/>
          <w:spacing w:val="-4"/>
          <w:sz w:val="20"/>
        </w:rPr>
        <w:t xml:space="preserve">zastoupení </w:t>
      </w:r>
      <w:r w:rsidR="000E6BBC">
        <w:rPr>
          <w:rFonts w:ascii="Arial" w:hAnsi="Arial" w:cs="Arial"/>
          <w:spacing w:val="-4"/>
          <w:sz w:val="20"/>
        </w:rPr>
        <w:t>54 %</w:t>
      </w:r>
      <w:r w:rsidR="004E0EAF" w:rsidRPr="00CB6752">
        <w:rPr>
          <w:rFonts w:ascii="Arial" w:hAnsi="Arial" w:cs="Arial"/>
          <w:spacing w:val="-4"/>
          <w:sz w:val="20"/>
        </w:rPr>
        <w:t xml:space="preserve">. </w:t>
      </w:r>
      <w:r w:rsidR="000E6BBC">
        <w:rPr>
          <w:rFonts w:ascii="Arial" w:hAnsi="Arial" w:cs="Arial"/>
          <w:spacing w:val="-4"/>
          <w:sz w:val="20"/>
        </w:rPr>
        <w:t>Za posledních deset let se tento podíl zvýšil téměř o polovinu.</w:t>
      </w:r>
    </w:p>
    <w:p w14:paraId="0A17BAB6" w14:textId="21B573D9" w:rsidR="00AA6378" w:rsidRDefault="004E0EAF" w:rsidP="00511D06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80" w:line="288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</w:rPr>
      </w:pPr>
      <w:r w:rsidRPr="00AA6378">
        <w:rPr>
          <w:rFonts w:ascii="Arial" w:hAnsi="Arial" w:cs="Arial"/>
          <w:spacing w:val="-4"/>
          <w:sz w:val="20"/>
        </w:rPr>
        <w:t xml:space="preserve">Zatímco podíly zaměstnanců využívajících v práci internet se mezi </w:t>
      </w:r>
      <w:r w:rsidRPr="00AA6378">
        <w:rPr>
          <w:rFonts w:ascii="Arial" w:hAnsi="Arial" w:cs="Arial"/>
          <w:b/>
          <w:spacing w:val="-4"/>
          <w:sz w:val="20"/>
        </w:rPr>
        <w:t>velikostními skupinami</w:t>
      </w:r>
      <w:r w:rsidRPr="00AA6378">
        <w:rPr>
          <w:rFonts w:ascii="Arial" w:hAnsi="Arial" w:cs="Arial"/>
          <w:spacing w:val="-4"/>
          <w:sz w:val="20"/>
        </w:rPr>
        <w:t xml:space="preserve"> firem </w:t>
      </w:r>
      <w:r w:rsidR="000E6BBC" w:rsidRPr="00AA6378">
        <w:rPr>
          <w:rFonts w:ascii="Arial" w:hAnsi="Arial" w:cs="Arial"/>
          <w:spacing w:val="-4"/>
          <w:sz w:val="20"/>
        </w:rPr>
        <w:t>téměř</w:t>
      </w:r>
      <w:r w:rsidRPr="00AA6378">
        <w:rPr>
          <w:rFonts w:ascii="Arial" w:hAnsi="Arial" w:cs="Arial"/>
          <w:spacing w:val="-4"/>
          <w:sz w:val="20"/>
        </w:rPr>
        <w:t xml:space="preserve"> neliší, výrazné rozdíly nacházíme mezi jednotlivými </w:t>
      </w:r>
      <w:r w:rsidRPr="00AA6378">
        <w:rPr>
          <w:rFonts w:ascii="Arial" w:hAnsi="Arial" w:cs="Arial"/>
          <w:b/>
          <w:spacing w:val="-4"/>
          <w:sz w:val="20"/>
        </w:rPr>
        <w:t>odvětvími</w:t>
      </w:r>
      <w:r w:rsidRPr="00AA6378">
        <w:rPr>
          <w:rFonts w:ascii="Arial" w:hAnsi="Arial" w:cs="Arial"/>
          <w:spacing w:val="-4"/>
          <w:sz w:val="20"/>
        </w:rPr>
        <w:t xml:space="preserve">. </w:t>
      </w:r>
      <w:r w:rsidR="00AE511A" w:rsidRPr="00AA6378">
        <w:rPr>
          <w:rFonts w:ascii="Arial" w:hAnsi="Arial" w:cs="Arial"/>
          <w:sz w:val="20"/>
        </w:rPr>
        <w:t>Počítač</w:t>
      </w:r>
      <w:r w:rsidR="00353788" w:rsidRPr="00AA6378">
        <w:rPr>
          <w:rFonts w:ascii="Arial" w:hAnsi="Arial" w:cs="Arial"/>
          <w:sz w:val="20"/>
        </w:rPr>
        <w:t>i</w:t>
      </w:r>
      <w:r w:rsidRPr="00AA6378">
        <w:rPr>
          <w:rFonts w:ascii="Arial" w:hAnsi="Arial" w:cs="Arial"/>
          <w:sz w:val="20"/>
        </w:rPr>
        <w:t xml:space="preserve"> či jinými digitálními zařízeními </w:t>
      </w:r>
      <w:r w:rsidR="00AE511A" w:rsidRPr="00AA6378">
        <w:rPr>
          <w:rFonts w:ascii="Arial" w:hAnsi="Arial" w:cs="Arial"/>
          <w:sz w:val="20"/>
        </w:rPr>
        <w:t>s p</w:t>
      </w:r>
      <w:r w:rsidR="00BA77C1" w:rsidRPr="00AA6378">
        <w:rPr>
          <w:rFonts w:ascii="Arial" w:hAnsi="Arial" w:cs="Arial"/>
          <w:sz w:val="20"/>
        </w:rPr>
        <w:t>řístup</w:t>
      </w:r>
      <w:r w:rsidR="00AE511A" w:rsidRPr="00AA6378">
        <w:rPr>
          <w:rFonts w:ascii="Arial" w:hAnsi="Arial" w:cs="Arial"/>
          <w:sz w:val="20"/>
        </w:rPr>
        <w:t>em</w:t>
      </w:r>
      <w:r w:rsidR="00BA77C1" w:rsidRPr="00AA6378">
        <w:rPr>
          <w:rFonts w:ascii="Arial" w:hAnsi="Arial" w:cs="Arial"/>
          <w:sz w:val="20"/>
        </w:rPr>
        <w:t xml:space="preserve"> </w:t>
      </w:r>
      <w:r w:rsidR="00AE511A" w:rsidRPr="00AA6378">
        <w:rPr>
          <w:rFonts w:ascii="Arial" w:hAnsi="Arial" w:cs="Arial"/>
          <w:sz w:val="20"/>
        </w:rPr>
        <w:t>na</w:t>
      </w:r>
      <w:r w:rsidR="00BA77C1" w:rsidRPr="00AA6378">
        <w:rPr>
          <w:rFonts w:ascii="Arial" w:hAnsi="Arial" w:cs="Arial"/>
          <w:sz w:val="20"/>
        </w:rPr>
        <w:t xml:space="preserve"> internet </w:t>
      </w:r>
      <w:r w:rsidR="00353788" w:rsidRPr="00AA6378">
        <w:rPr>
          <w:rFonts w:ascii="Arial" w:hAnsi="Arial" w:cs="Arial"/>
          <w:sz w:val="20"/>
        </w:rPr>
        <w:t xml:space="preserve">jsou vybaveni </w:t>
      </w:r>
      <w:r w:rsidR="008F10A7" w:rsidRPr="00AA6378">
        <w:rPr>
          <w:rFonts w:ascii="Arial" w:hAnsi="Arial" w:cs="Arial"/>
          <w:sz w:val="20"/>
        </w:rPr>
        <w:t>nejčastěji</w:t>
      </w:r>
      <w:r w:rsidR="00AE511A" w:rsidRPr="00AA6378">
        <w:rPr>
          <w:rFonts w:ascii="Arial" w:hAnsi="Arial" w:cs="Arial"/>
          <w:sz w:val="20"/>
        </w:rPr>
        <w:t xml:space="preserve"> </w:t>
      </w:r>
      <w:r w:rsidR="00F9587D" w:rsidRPr="00AA6378">
        <w:rPr>
          <w:rFonts w:ascii="Arial" w:hAnsi="Arial" w:cs="Arial"/>
          <w:sz w:val="20"/>
        </w:rPr>
        <w:t>zaměstnan</w:t>
      </w:r>
      <w:r w:rsidR="00AE511A" w:rsidRPr="00AA6378">
        <w:rPr>
          <w:rFonts w:ascii="Arial" w:hAnsi="Arial" w:cs="Arial"/>
          <w:sz w:val="20"/>
        </w:rPr>
        <w:t>ci</w:t>
      </w:r>
      <w:r w:rsidRPr="00AA6378">
        <w:rPr>
          <w:rFonts w:ascii="Arial" w:hAnsi="Arial" w:cs="Arial"/>
          <w:sz w:val="20"/>
        </w:rPr>
        <w:t xml:space="preserve"> </w:t>
      </w:r>
      <w:r w:rsidR="001238FB" w:rsidRPr="00AA6378">
        <w:rPr>
          <w:rFonts w:ascii="Arial" w:hAnsi="Arial" w:cs="Arial"/>
          <w:sz w:val="20"/>
        </w:rPr>
        <w:t>podniků</w:t>
      </w:r>
      <w:r w:rsidRPr="00AA6378">
        <w:rPr>
          <w:rFonts w:ascii="Arial" w:hAnsi="Arial" w:cs="Arial"/>
          <w:sz w:val="20"/>
        </w:rPr>
        <w:t xml:space="preserve"> v odvětvové</w:t>
      </w:r>
      <w:r w:rsidR="00F9587D" w:rsidRPr="00AA6378">
        <w:rPr>
          <w:rFonts w:ascii="Arial" w:hAnsi="Arial" w:cs="Arial"/>
          <w:sz w:val="20"/>
        </w:rPr>
        <w:t xml:space="preserve"> </w:t>
      </w:r>
      <w:r w:rsidR="00353788" w:rsidRPr="00AA6378">
        <w:rPr>
          <w:rFonts w:ascii="Arial" w:hAnsi="Arial" w:cs="Arial"/>
          <w:sz w:val="20"/>
        </w:rPr>
        <w:t>s</w:t>
      </w:r>
      <w:r w:rsidR="00B60BB7" w:rsidRPr="00AA6378">
        <w:rPr>
          <w:rFonts w:ascii="Arial" w:hAnsi="Arial" w:cs="Arial"/>
          <w:sz w:val="20"/>
        </w:rPr>
        <w:t>ek</w:t>
      </w:r>
      <w:r w:rsidR="00353788" w:rsidRPr="00AA6378">
        <w:rPr>
          <w:rFonts w:ascii="Arial" w:hAnsi="Arial" w:cs="Arial"/>
          <w:sz w:val="20"/>
        </w:rPr>
        <w:t>ci J</w:t>
      </w:r>
      <w:r w:rsidR="00E914DE">
        <w:rPr>
          <w:rFonts w:ascii="Arial" w:hAnsi="Arial" w:cs="Arial"/>
          <w:sz w:val="20"/>
        </w:rPr>
        <w:t xml:space="preserve"> nazvané</w:t>
      </w:r>
      <w:r w:rsidR="00353788" w:rsidRPr="00AA6378">
        <w:rPr>
          <w:rFonts w:ascii="Arial" w:hAnsi="Arial" w:cs="Arial"/>
          <w:sz w:val="20"/>
        </w:rPr>
        <w:t xml:space="preserve"> </w:t>
      </w:r>
      <w:r w:rsidR="00353788" w:rsidRPr="00AA6378">
        <w:rPr>
          <w:rFonts w:ascii="Arial" w:hAnsi="Arial" w:cs="Arial"/>
          <w:b/>
          <w:sz w:val="20"/>
        </w:rPr>
        <w:t>Informační a</w:t>
      </w:r>
      <w:r w:rsidR="00111B12" w:rsidRPr="00AA6378">
        <w:rPr>
          <w:rFonts w:ascii="Arial" w:hAnsi="Arial" w:cs="Arial"/>
          <w:b/>
          <w:sz w:val="20"/>
        </w:rPr>
        <w:t> </w:t>
      </w:r>
      <w:r w:rsidR="00353788" w:rsidRPr="00AA6378">
        <w:rPr>
          <w:rFonts w:ascii="Arial" w:hAnsi="Arial" w:cs="Arial"/>
          <w:b/>
          <w:sz w:val="20"/>
        </w:rPr>
        <w:t>komunikační činnosti</w:t>
      </w:r>
      <w:r w:rsidR="00111B12" w:rsidRPr="00AA6378">
        <w:rPr>
          <w:rFonts w:ascii="Arial" w:hAnsi="Arial" w:cs="Arial"/>
          <w:b/>
          <w:sz w:val="20"/>
        </w:rPr>
        <w:t>.</w:t>
      </w:r>
      <w:r w:rsidR="00353788" w:rsidRPr="00AA6378">
        <w:rPr>
          <w:rFonts w:ascii="Arial" w:hAnsi="Arial" w:cs="Arial"/>
          <w:sz w:val="20"/>
        </w:rPr>
        <w:t xml:space="preserve"> ICT zařízení s</w:t>
      </w:r>
      <w:r w:rsidR="00E914DE">
        <w:rPr>
          <w:rFonts w:ascii="Arial" w:hAnsi="Arial" w:cs="Arial"/>
          <w:sz w:val="20"/>
        </w:rPr>
        <w:t> </w:t>
      </w:r>
      <w:r w:rsidR="00353788" w:rsidRPr="00AA6378">
        <w:rPr>
          <w:rFonts w:ascii="Arial" w:hAnsi="Arial" w:cs="Arial"/>
          <w:sz w:val="20"/>
        </w:rPr>
        <w:t>internetem</w:t>
      </w:r>
      <w:r w:rsidR="00E914DE">
        <w:rPr>
          <w:rFonts w:ascii="Arial" w:hAnsi="Arial" w:cs="Arial"/>
          <w:sz w:val="20"/>
        </w:rPr>
        <w:t xml:space="preserve"> zde</w:t>
      </w:r>
      <w:r w:rsidR="00353788" w:rsidRPr="00AA6378">
        <w:rPr>
          <w:rFonts w:ascii="Arial" w:hAnsi="Arial" w:cs="Arial"/>
          <w:sz w:val="20"/>
        </w:rPr>
        <w:t xml:space="preserve"> používá v</w:t>
      </w:r>
      <w:r w:rsidRPr="00AA6378">
        <w:rPr>
          <w:rFonts w:ascii="Arial" w:hAnsi="Arial" w:cs="Arial"/>
          <w:sz w:val="20"/>
        </w:rPr>
        <w:t> </w:t>
      </w:r>
      <w:r w:rsidR="00353788" w:rsidRPr="00AA6378">
        <w:rPr>
          <w:rFonts w:ascii="Arial" w:hAnsi="Arial" w:cs="Arial"/>
          <w:sz w:val="20"/>
        </w:rPr>
        <w:t>práci</w:t>
      </w:r>
      <w:r w:rsidRPr="00AA6378">
        <w:rPr>
          <w:rFonts w:ascii="Arial" w:hAnsi="Arial" w:cs="Arial"/>
          <w:sz w:val="20"/>
        </w:rPr>
        <w:t xml:space="preserve"> </w:t>
      </w:r>
      <w:r w:rsidR="00C04CE6">
        <w:rPr>
          <w:rFonts w:ascii="Arial" w:hAnsi="Arial" w:cs="Arial"/>
          <w:sz w:val="20"/>
        </w:rPr>
        <w:t xml:space="preserve">v průměru </w:t>
      </w:r>
      <w:r w:rsidR="001238FB" w:rsidRPr="00AA6378">
        <w:rPr>
          <w:rFonts w:ascii="Arial" w:hAnsi="Arial" w:cs="Arial"/>
          <w:sz w:val="20"/>
        </w:rPr>
        <w:t>93 %</w:t>
      </w:r>
      <w:r w:rsidR="00353788" w:rsidRPr="00AA6378">
        <w:rPr>
          <w:rFonts w:ascii="Arial" w:hAnsi="Arial" w:cs="Arial"/>
          <w:sz w:val="20"/>
        </w:rPr>
        <w:t xml:space="preserve"> zaměstnanců</w:t>
      </w:r>
      <w:r w:rsidR="00111B12" w:rsidRPr="00AA6378">
        <w:rPr>
          <w:rFonts w:ascii="Arial" w:hAnsi="Arial" w:cs="Arial"/>
          <w:sz w:val="20"/>
        </w:rPr>
        <w:t xml:space="preserve">, </w:t>
      </w:r>
      <w:r w:rsidRPr="00AA6378">
        <w:rPr>
          <w:rFonts w:ascii="Arial" w:hAnsi="Arial" w:cs="Arial"/>
          <w:sz w:val="20"/>
        </w:rPr>
        <w:t>nejvíce v</w:t>
      </w:r>
      <w:r w:rsidR="00E914DE">
        <w:rPr>
          <w:rFonts w:ascii="Arial" w:hAnsi="Arial" w:cs="Arial"/>
          <w:sz w:val="20"/>
        </w:rPr>
        <w:t> </w:t>
      </w:r>
      <w:r w:rsidRPr="00AA6378">
        <w:rPr>
          <w:rFonts w:ascii="Arial" w:hAnsi="Arial" w:cs="Arial"/>
          <w:sz w:val="20"/>
        </w:rPr>
        <w:t>telekomunikačních</w:t>
      </w:r>
      <w:r w:rsidR="00E914DE">
        <w:rPr>
          <w:rFonts w:ascii="Arial" w:hAnsi="Arial" w:cs="Arial"/>
          <w:sz w:val="20"/>
        </w:rPr>
        <w:t xml:space="preserve"> činnostech</w:t>
      </w:r>
      <w:r w:rsidRPr="00AA6378">
        <w:rPr>
          <w:rFonts w:ascii="Arial" w:hAnsi="Arial" w:cs="Arial"/>
          <w:sz w:val="20"/>
        </w:rPr>
        <w:t xml:space="preserve"> (9</w:t>
      </w:r>
      <w:r w:rsidR="00FD639B" w:rsidRPr="00AA6378">
        <w:rPr>
          <w:rFonts w:ascii="Arial" w:hAnsi="Arial" w:cs="Arial"/>
          <w:sz w:val="20"/>
        </w:rPr>
        <w:t>6</w:t>
      </w:r>
      <w:r w:rsidR="001238FB" w:rsidRPr="00AA6378">
        <w:rPr>
          <w:rFonts w:ascii="Arial" w:hAnsi="Arial" w:cs="Arial"/>
          <w:sz w:val="20"/>
        </w:rPr>
        <w:t xml:space="preserve"> %</w:t>
      </w:r>
      <w:r w:rsidR="00E914DE">
        <w:rPr>
          <w:rFonts w:ascii="Arial" w:hAnsi="Arial" w:cs="Arial"/>
          <w:sz w:val="20"/>
        </w:rPr>
        <w:t xml:space="preserve"> zaměstnanců</w:t>
      </w:r>
      <w:r w:rsidR="001238FB" w:rsidRPr="00AA6378">
        <w:rPr>
          <w:rFonts w:ascii="Arial" w:hAnsi="Arial" w:cs="Arial"/>
          <w:sz w:val="20"/>
        </w:rPr>
        <w:t xml:space="preserve">). </w:t>
      </w:r>
      <w:r w:rsidR="00FD639B" w:rsidRPr="00AA6378">
        <w:rPr>
          <w:rFonts w:ascii="Arial" w:hAnsi="Arial" w:cs="Arial"/>
          <w:sz w:val="20"/>
        </w:rPr>
        <w:t xml:space="preserve">Kromě </w:t>
      </w:r>
      <w:r w:rsidR="001238FB" w:rsidRPr="00AA6378">
        <w:rPr>
          <w:rFonts w:ascii="Arial" w:hAnsi="Arial" w:cs="Arial"/>
          <w:sz w:val="20"/>
        </w:rPr>
        <w:t>sekce J je</w:t>
      </w:r>
      <w:r w:rsidR="00FD639B" w:rsidRPr="00AA6378">
        <w:rPr>
          <w:rFonts w:ascii="Arial" w:hAnsi="Arial" w:cs="Arial"/>
          <w:spacing w:val="-4"/>
          <w:sz w:val="20"/>
        </w:rPr>
        <w:t xml:space="preserve"> podíl</w:t>
      </w:r>
      <w:r w:rsidR="001238FB" w:rsidRPr="00AA6378">
        <w:rPr>
          <w:rFonts w:ascii="Arial" w:hAnsi="Arial" w:cs="Arial"/>
          <w:spacing w:val="-4"/>
          <w:sz w:val="20"/>
        </w:rPr>
        <w:t xml:space="preserve"> zaměstnanců s přístupem na internet v práci</w:t>
      </w:r>
      <w:r w:rsidR="00FD639B" w:rsidRPr="00AA6378">
        <w:rPr>
          <w:rFonts w:ascii="Arial" w:hAnsi="Arial" w:cs="Arial"/>
          <w:sz w:val="20"/>
        </w:rPr>
        <w:t xml:space="preserve"> velmi v</w:t>
      </w:r>
      <w:r w:rsidRPr="00AA6378">
        <w:rPr>
          <w:rFonts w:ascii="Arial" w:hAnsi="Arial" w:cs="Arial"/>
          <w:spacing w:val="-4"/>
          <w:sz w:val="20"/>
        </w:rPr>
        <w:t xml:space="preserve">ysoký </w:t>
      </w:r>
      <w:r w:rsidR="001238FB" w:rsidRPr="00AA6378">
        <w:rPr>
          <w:rFonts w:ascii="Arial" w:hAnsi="Arial" w:cs="Arial"/>
          <w:spacing w:val="-4"/>
          <w:sz w:val="20"/>
        </w:rPr>
        <w:t xml:space="preserve">také </w:t>
      </w:r>
      <w:r w:rsidRPr="00AA6378">
        <w:rPr>
          <w:rFonts w:ascii="Arial" w:hAnsi="Arial" w:cs="Arial"/>
          <w:spacing w:val="-4"/>
          <w:sz w:val="20"/>
        </w:rPr>
        <w:t>ve firmách působících</w:t>
      </w:r>
      <w:r w:rsidR="00FD639B" w:rsidRPr="00AA6378">
        <w:rPr>
          <w:rFonts w:ascii="Arial" w:hAnsi="Arial" w:cs="Arial"/>
          <w:spacing w:val="-4"/>
          <w:sz w:val="20"/>
        </w:rPr>
        <w:t xml:space="preserve"> v sekci </w:t>
      </w:r>
      <w:r w:rsidR="00E914DE">
        <w:rPr>
          <w:rFonts w:ascii="Arial" w:hAnsi="Arial" w:cs="Arial"/>
          <w:spacing w:val="-4"/>
          <w:sz w:val="20"/>
        </w:rPr>
        <w:t xml:space="preserve">nazvané </w:t>
      </w:r>
      <w:r w:rsidR="00FD639B" w:rsidRPr="00AA6378">
        <w:rPr>
          <w:rFonts w:ascii="Arial" w:hAnsi="Arial" w:cs="Arial"/>
          <w:b/>
          <w:spacing w:val="-4"/>
          <w:sz w:val="20"/>
        </w:rPr>
        <w:t>Profesní, vědecké a</w:t>
      </w:r>
      <w:r w:rsidR="00E914DE">
        <w:rPr>
          <w:rFonts w:ascii="Arial" w:hAnsi="Arial" w:cs="Arial"/>
          <w:b/>
          <w:spacing w:val="-4"/>
          <w:sz w:val="20"/>
        </w:rPr>
        <w:t> </w:t>
      </w:r>
      <w:r w:rsidR="00FD639B" w:rsidRPr="00AA6378">
        <w:rPr>
          <w:rFonts w:ascii="Arial" w:hAnsi="Arial" w:cs="Arial"/>
          <w:b/>
          <w:spacing w:val="-4"/>
          <w:sz w:val="20"/>
        </w:rPr>
        <w:t>technické činnosti</w:t>
      </w:r>
      <w:r w:rsidR="00AA6378">
        <w:rPr>
          <w:rFonts w:ascii="Arial" w:hAnsi="Arial" w:cs="Arial"/>
          <w:b/>
          <w:spacing w:val="-4"/>
          <w:sz w:val="20"/>
        </w:rPr>
        <w:t xml:space="preserve"> (88 %)</w:t>
      </w:r>
      <w:r w:rsidR="00FD639B" w:rsidRPr="00AA6378">
        <w:rPr>
          <w:rFonts w:ascii="Arial" w:hAnsi="Arial" w:cs="Arial"/>
          <w:spacing w:val="-4"/>
          <w:sz w:val="20"/>
        </w:rPr>
        <w:t xml:space="preserve">, kam patří např. vedení účetnictví, právní činnosti, výzkum a vývoj či provádění </w:t>
      </w:r>
      <w:r w:rsidR="00456924" w:rsidRPr="00AA6378">
        <w:rPr>
          <w:rFonts w:ascii="Arial" w:hAnsi="Arial" w:cs="Arial"/>
          <w:spacing w:val="-4"/>
          <w:sz w:val="20"/>
        </w:rPr>
        <w:t>průzkum</w:t>
      </w:r>
      <w:r w:rsidR="00AA6378">
        <w:rPr>
          <w:rFonts w:ascii="Arial" w:hAnsi="Arial" w:cs="Arial"/>
          <w:spacing w:val="-4"/>
          <w:sz w:val="20"/>
        </w:rPr>
        <w:t>ů</w:t>
      </w:r>
      <w:r w:rsidR="00456924" w:rsidRPr="00AA6378">
        <w:rPr>
          <w:rFonts w:ascii="Arial" w:hAnsi="Arial" w:cs="Arial"/>
          <w:spacing w:val="-4"/>
          <w:sz w:val="20"/>
        </w:rPr>
        <w:t xml:space="preserve"> </w:t>
      </w:r>
      <w:r w:rsidR="00AA6378">
        <w:rPr>
          <w:rFonts w:ascii="Arial" w:hAnsi="Arial" w:cs="Arial"/>
          <w:spacing w:val="-4"/>
          <w:sz w:val="20"/>
        </w:rPr>
        <w:t>trhu.</w:t>
      </w:r>
    </w:p>
    <w:p w14:paraId="73DA750B" w14:textId="7C1210C5" w:rsidR="006049EE" w:rsidRPr="00AA6378" w:rsidRDefault="00AA6378" w:rsidP="00511D06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80" w:line="288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pacing w:val="-4"/>
          <w:sz w:val="20"/>
        </w:rPr>
        <w:t>Ve</w:t>
      </w:r>
      <w:r w:rsidR="006049EE" w:rsidRPr="00AA6378">
        <w:rPr>
          <w:rFonts w:ascii="Arial" w:hAnsi="Arial" w:cs="Arial"/>
          <w:spacing w:val="-4"/>
          <w:sz w:val="20"/>
        </w:rPr>
        <w:t xml:space="preserve"> </w:t>
      </w:r>
      <w:r w:rsidR="006049EE" w:rsidRPr="00511D06">
        <w:rPr>
          <w:rFonts w:ascii="Arial" w:hAnsi="Arial" w:cs="Arial"/>
          <w:b/>
          <w:spacing w:val="-4"/>
          <w:sz w:val="20"/>
        </w:rPr>
        <w:t>zpracovatelském průmyslu</w:t>
      </w:r>
      <w:r w:rsidR="006049EE" w:rsidRPr="00AA6378">
        <w:rPr>
          <w:rFonts w:ascii="Arial" w:hAnsi="Arial" w:cs="Arial"/>
          <w:spacing w:val="-4"/>
          <w:sz w:val="20"/>
        </w:rPr>
        <w:t xml:space="preserve"> po</w:t>
      </w:r>
      <w:r w:rsidR="00B276FB">
        <w:rPr>
          <w:rFonts w:ascii="Arial" w:hAnsi="Arial" w:cs="Arial"/>
          <w:spacing w:val="-4"/>
          <w:sz w:val="20"/>
        </w:rPr>
        <w:t>u</w:t>
      </w:r>
      <w:r w:rsidR="006049EE" w:rsidRPr="00AA6378">
        <w:rPr>
          <w:rFonts w:ascii="Arial" w:hAnsi="Arial" w:cs="Arial"/>
          <w:spacing w:val="-4"/>
          <w:sz w:val="20"/>
        </w:rPr>
        <w:t>žívalo</w:t>
      </w:r>
      <w:r w:rsidR="00063D0D" w:rsidRPr="00AA6378">
        <w:rPr>
          <w:rFonts w:ascii="Arial" w:hAnsi="Arial" w:cs="Arial"/>
          <w:spacing w:val="-4"/>
          <w:sz w:val="20"/>
        </w:rPr>
        <w:t xml:space="preserve"> v roce 202</w:t>
      </w:r>
      <w:r>
        <w:rPr>
          <w:rFonts w:ascii="Arial" w:hAnsi="Arial" w:cs="Arial"/>
          <w:spacing w:val="-4"/>
          <w:sz w:val="20"/>
        </w:rPr>
        <w:t>3</w:t>
      </w:r>
      <w:r w:rsidR="006049EE" w:rsidRPr="00AA6378">
        <w:rPr>
          <w:rFonts w:ascii="Arial" w:hAnsi="Arial" w:cs="Arial"/>
          <w:spacing w:val="-4"/>
          <w:sz w:val="20"/>
        </w:rPr>
        <w:t xml:space="preserve"> internet </w:t>
      </w:r>
      <w:r w:rsidR="0038558B" w:rsidRPr="00AA6378">
        <w:rPr>
          <w:rFonts w:ascii="Arial" w:hAnsi="Arial" w:cs="Arial"/>
          <w:spacing w:val="-4"/>
          <w:sz w:val="20"/>
        </w:rPr>
        <w:t xml:space="preserve">v práci </w:t>
      </w:r>
      <w:r w:rsidR="006049EE" w:rsidRPr="00AA6378">
        <w:rPr>
          <w:rFonts w:ascii="Arial" w:hAnsi="Arial" w:cs="Arial"/>
          <w:spacing w:val="-4"/>
          <w:sz w:val="20"/>
        </w:rPr>
        <w:t>4</w:t>
      </w:r>
      <w:r>
        <w:rPr>
          <w:rFonts w:ascii="Arial" w:hAnsi="Arial" w:cs="Arial"/>
          <w:spacing w:val="-4"/>
          <w:sz w:val="20"/>
        </w:rPr>
        <w:t>7</w:t>
      </w:r>
      <w:r w:rsidR="006049EE" w:rsidRPr="00AA6378">
        <w:rPr>
          <w:rFonts w:ascii="Arial" w:hAnsi="Arial" w:cs="Arial"/>
          <w:spacing w:val="-4"/>
          <w:sz w:val="20"/>
        </w:rPr>
        <w:t> % zaměstnanců</w:t>
      </w:r>
      <w:r w:rsidR="00FD639B" w:rsidRPr="00AA6378">
        <w:rPr>
          <w:rFonts w:ascii="Arial" w:hAnsi="Arial" w:cs="Arial"/>
          <w:spacing w:val="-4"/>
          <w:sz w:val="20"/>
        </w:rPr>
        <w:t xml:space="preserve">. Nejvíce jich </w:t>
      </w:r>
      <w:r w:rsidR="00063D0D" w:rsidRPr="00AA6378">
        <w:rPr>
          <w:rFonts w:ascii="Arial" w:hAnsi="Arial" w:cs="Arial"/>
          <w:spacing w:val="-4"/>
          <w:sz w:val="20"/>
        </w:rPr>
        <w:t>bylo</w:t>
      </w:r>
      <w:r w:rsidR="00FD639B" w:rsidRPr="00AA6378">
        <w:rPr>
          <w:rFonts w:ascii="Arial" w:hAnsi="Arial" w:cs="Arial"/>
          <w:spacing w:val="-4"/>
          <w:sz w:val="20"/>
        </w:rPr>
        <w:t xml:space="preserve"> v</w:t>
      </w:r>
      <w:r w:rsidR="006049EE" w:rsidRPr="00AA6378">
        <w:rPr>
          <w:rFonts w:ascii="Arial" w:hAnsi="Arial" w:cs="Arial"/>
          <w:spacing w:val="-4"/>
          <w:sz w:val="20"/>
        </w:rPr>
        <w:t> elektro</w:t>
      </w:r>
      <w:r w:rsidR="00FD639B" w:rsidRPr="00AA6378">
        <w:rPr>
          <w:rFonts w:ascii="Arial" w:hAnsi="Arial" w:cs="Arial"/>
          <w:spacing w:val="-4"/>
          <w:sz w:val="20"/>
        </w:rPr>
        <w:t>ni</w:t>
      </w:r>
      <w:r w:rsidR="006049EE" w:rsidRPr="00AA6378">
        <w:rPr>
          <w:rFonts w:ascii="Arial" w:hAnsi="Arial" w:cs="Arial"/>
          <w:spacing w:val="-4"/>
          <w:sz w:val="20"/>
        </w:rPr>
        <w:t xml:space="preserve">ckém průmyslu </w:t>
      </w:r>
      <w:r w:rsidR="00FD639B" w:rsidRPr="00AA6378">
        <w:rPr>
          <w:rFonts w:ascii="Arial" w:hAnsi="Arial" w:cs="Arial"/>
          <w:spacing w:val="-4"/>
          <w:sz w:val="20"/>
        </w:rPr>
        <w:t xml:space="preserve">(63 % </w:t>
      </w:r>
      <w:r w:rsidR="006049EE" w:rsidRPr="00AA6378">
        <w:rPr>
          <w:rFonts w:ascii="Arial" w:hAnsi="Arial" w:cs="Arial"/>
          <w:spacing w:val="-4"/>
          <w:sz w:val="20"/>
        </w:rPr>
        <w:t>zaměstnanců</w:t>
      </w:r>
      <w:r w:rsidR="00FD639B" w:rsidRPr="00AA6378">
        <w:rPr>
          <w:rFonts w:ascii="Arial" w:hAnsi="Arial" w:cs="Arial"/>
          <w:spacing w:val="-4"/>
          <w:sz w:val="20"/>
        </w:rPr>
        <w:t>),</w:t>
      </w:r>
      <w:r w:rsidR="006049EE" w:rsidRPr="00AA6378">
        <w:rPr>
          <w:rFonts w:ascii="Arial" w:hAnsi="Arial" w:cs="Arial"/>
          <w:spacing w:val="-4"/>
          <w:sz w:val="20"/>
        </w:rPr>
        <w:t xml:space="preserve"> naopak v textilní</w:t>
      </w:r>
      <w:r w:rsidR="00063D0D" w:rsidRPr="00AA6378">
        <w:rPr>
          <w:rFonts w:ascii="Arial" w:hAnsi="Arial" w:cs="Arial"/>
          <w:spacing w:val="-4"/>
          <w:sz w:val="20"/>
        </w:rPr>
        <w:t>m</w:t>
      </w:r>
      <w:r w:rsidR="006049EE" w:rsidRPr="00AA6378">
        <w:rPr>
          <w:rFonts w:ascii="Arial" w:hAnsi="Arial" w:cs="Arial"/>
          <w:spacing w:val="-4"/>
          <w:sz w:val="20"/>
        </w:rPr>
        <w:t xml:space="preserve"> a obuvnickém průmyslu</w:t>
      </w:r>
      <w:r w:rsidR="006A66AF" w:rsidRPr="00AA6378"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>jich</w:t>
      </w:r>
      <w:r w:rsidR="006A66AF" w:rsidRPr="00AA6378">
        <w:rPr>
          <w:rFonts w:ascii="Arial" w:hAnsi="Arial" w:cs="Arial"/>
          <w:spacing w:val="-4"/>
          <w:sz w:val="20"/>
        </w:rPr>
        <w:t xml:space="preserve"> bylo</w:t>
      </w:r>
      <w:r>
        <w:rPr>
          <w:rFonts w:ascii="Arial" w:hAnsi="Arial" w:cs="Arial"/>
          <w:spacing w:val="-4"/>
          <w:sz w:val="20"/>
        </w:rPr>
        <w:t xml:space="preserve"> nejméně (</w:t>
      </w:r>
      <w:r w:rsidR="006049EE" w:rsidRPr="00AA6378">
        <w:rPr>
          <w:rFonts w:ascii="Arial" w:hAnsi="Arial" w:cs="Arial"/>
          <w:spacing w:val="-4"/>
          <w:sz w:val="20"/>
        </w:rPr>
        <w:t>3</w:t>
      </w:r>
      <w:r>
        <w:rPr>
          <w:rFonts w:ascii="Arial" w:hAnsi="Arial" w:cs="Arial"/>
          <w:spacing w:val="-4"/>
          <w:sz w:val="20"/>
        </w:rPr>
        <w:t>2</w:t>
      </w:r>
      <w:r w:rsidR="006049EE" w:rsidRPr="00AA6378">
        <w:rPr>
          <w:rFonts w:ascii="Arial" w:hAnsi="Arial" w:cs="Arial"/>
          <w:spacing w:val="-4"/>
          <w:sz w:val="20"/>
        </w:rPr>
        <w:t> % zaměstnanců</w:t>
      </w:r>
      <w:r>
        <w:rPr>
          <w:rFonts w:ascii="Arial" w:hAnsi="Arial" w:cs="Arial"/>
          <w:spacing w:val="-4"/>
          <w:sz w:val="20"/>
        </w:rPr>
        <w:t>). P</w:t>
      </w:r>
      <w:r w:rsidR="00063D0D" w:rsidRPr="00AA6378">
        <w:rPr>
          <w:rFonts w:ascii="Arial" w:hAnsi="Arial" w:cs="Arial"/>
          <w:spacing w:val="-4"/>
          <w:sz w:val="20"/>
        </w:rPr>
        <w:t>odobně</w:t>
      </w:r>
      <w:r>
        <w:rPr>
          <w:rFonts w:ascii="Arial" w:hAnsi="Arial" w:cs="Arial"/>
          <w:spacing w:val="-4"/>
          <w:sz w:val="20"/>
        </w:rPr>
        <w:t xml:space="preserve"> nízký podíl zaměstnanců s přístupem na internet v práci nacházíme </w:t>
      </w:r>
      <w:r w:rsidR="006049EE" w:rsidRPr="00AA6378">
        <w:rPr>
          <w:rFonts w:ascii="Arial" w:hAnsi="Arial" w:cs="Arial"/>
          <w:spacing w:val="-4"/>
          <w:sz w:val="20"/>
        </w:rPr>
        <w:t xml:space="preserve">ve </w:t>
      </w:r>
      <w:r w:rsidR="006049EE" w:rsidRPr="00E914DE">
        <w:rPr>
          <w:rFonts w:ascii="Arial" w:hAnsi="Arial" w:cs="Arial"/>
          <w:spacing w:val="-4"/>
          <w:sz w:val="20"/>
        </w:rPr>
        <w:t>stravování a pohostinství</w:t>
      </w:r>
      <w:r>
        <w:rPr>
          <w:rFonts w:ascii="Arial" w:hAnsi="Arial" w:cs="Arial"/>
          <w:spacing w:val="-4"/>
          <w:sz w:val="20"/>
        </w:rPr>
        <w:t xml:space="preserve"> (38 %) a nejméně jich je v odvětví s názvem Ostatní administrativní a podpůrné činnosti (25 %), kam patří např.</w:t>
      </w:r>
      <w:r w:rsidR="004B032A">
        <w:rPr>
          <w:rFonts w:ascii="Arial" w:hAnsi="Arial" w:cs="Arial"/>
          <w:spacing w:val="-4"/>
          <w:sz w:val="20"/>
        </w:rPr>
        <w:t xml:space="preserve"> hlídací a detektivní služby, úklidové činnosti, činnosti související s pronájmem strojů, poskytováním leasingu apod.</w:t>
      </w:r>
      <w:r w:rsidR="006049EE" w:rsidRPr="00AA6378">
        <w:rPr>
          <w:rFonts w:ascii="Arial" w:hAnsi="Arial" w:cs="Arial"/>
          <w:spacing w:val="-4"/>
          <w:sz w:val="20"/>
        </w:rPr>
        <w:t xml:space="preserve"> </w:t>
      </w:r>
    </w:p>
    <w:p w14:paraId="36DD301D" w14:textId="07D01A28" w:rsidR="006049EE" w:rsidRPr="0007246E" w:rsidRDefault="0007246E" w:rsidP="0007246E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80" w:line="288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Ačkoliv podíl zaměstnanců</w:t>
      </w:r>
      <w:r w:rsidR="00354685">
        <w:rPr>
          <w:rFonts w:ascii="Arial" w:hAnsi="Arial" w:cs="Arial"/>
          <w:sz w:val="20"/>
        </w:rPr>
        <w:t xml:space="preserve"> v tuzemských podnicích</w:t>
      </w:r>
      <w:r>
        <w:rPr>
          <w:rFonts w:ascii="Arial" w:hAnsi="Arial" w:cs="Arial"/>
          <w:sz w:val="20"/>
        </w:rPr>
        <w:t xml:space="preserve">, kteří v práci používají internet, rok od roku narůstá, </w:t>
      </w:r>
      <w:r w:rsidR="00354685">
        <w:rPr>
          <w:rFonts w:ascii="Arial" w:hAnsi="Arial" w:cs="Arial"/>
          <w:sz w:val="20"/>
          <w:szCs w:val="20"/>
        </w:rPr>
        <w:t>ve srovnání s většinou</w:t>
      </w:r>
      <w:r w:rsidRPr="00354685">
        <w:rPr>
          <w:rFonts w:ascii="Arial" w:hAnsi="Arial" w:cs="Arial"/>
          <w:b/>
          <w:sz w:val="20"/>
          <w:szCs w:val="20"/>
        </w:rPr>
        <w:t xml:space="preserve"> </w:t>
      </w:r>
      <w:r w:rsidRPr="00354685">
        <w:rPr>
          <w:rFonts w:ascii="Arial" w:hAnsi="Arial" w:cs="Arial"/>
          <w:sz w:val="20"/>
          <w:szCs w:val="20"/>
        </w:rPr>
        <w:t xml:space="preserve">zemí </w:t>
      </w:r>
      <w:r w:rsidRPr="00354685">
        <w:rPr>
          <w:rFonts w:ascii="Arial" w:hAnsi="Arial" w:cs="Arial"/>
          <w:sz w:val="20"/>
        </w:rPr>
        <w:t>EU27</w:t>
      </w:r>
      <w:r w:rsidR="00354685" w:rsidRPr="00354685">
        <w:rPr>
          <w:rFonts w:ascii="Arial" w:hAnsi="Arial" w:cs="Arial"/>
          <w:sz w:val="20"/>
        </w:rPr>
        <w:t xml:space="preserve"> je stále jedním z nejnižších</w:t>
      </w:r>
      <w:r>
        <w:rPr>
          <w:rFonts w:ascii="Arial" w:hAnsi="Arial" w:cs="Arial"/>
          <w:sz w:val="20"/>
        </w:rPr>
        <w:t>. V</w:t>
      </w:r>
      <w:r w:rsidRPr="00C4261B">
        <w:rPr>
          <w:rFonts w:ascii="Arial" w:hAnsi="Arial" w:cs="Arial"/>
          <w:sz w:val="20"/>
        </w:rPr>
        <w:t> roce 2023</w:t>
      </w:r>
      <w:r>
        <w:rPr>
          <w:rFonts w:ascii="Arial" w:hAnsi="Arial" w:cs="Arial"/>
          <w:sz w:val="20"/>
        </w:rPr>
        <w:t xml:space="preserve"> měly tuzemské podniky</w:t>
      </w:r>
      <w:r w:rsidR="006049EE" w:rsidRPr="00C4261B">
        <w:rPr>
          <w:rFonts w:ascii="Arial" w:hAnsi="Arial" w:cs="Arial"/>
          <w:sz w:val="20"/>
        </w:rPr>
        <w:t xml:space="preserve"> </w:t>
      </w:r>
      <w:r w:rsidR="006049EE" w:rsidRPr="00354685">
        <w:rPr>
          <w:rFonts w:ascii="Arial" w:hAnsi="Arial" w:cs="Arial"/>
          <w:b/>
          <w:sz w:val="20"/>
        </w:rPr>
        <w:t>pátý nejnižší podíl zaměstnanců</w:t>
      </w:r>
      <w:r w:rsidRPr="00354685">
        <w:rPr>
          <w:rFonts w:ascii="Arial" w:hAnsi="Arial" w:cs="Arial"/>
          <w:b/>
          <w:sz w:val="20"/>
        </w:rPr>
        <w:t xml:space="preserve"> s přístupem</w:t>
      </w:r>
      <w:r w:rsidR="006049EE" w:rsidRPr="00354685">
        <w:rPr>
          <w:rFonts w:ascii="Arial" w:hAnsi="Arial" w:cs="Arial"/>
          <w:b/>
          <w:sz w:val="20"/>
        </w:rPr>
        <w:t xml:space="preserve"> internet</w:t>
      </w:r>
      <w:r w:rsidRPr="00354685">
        <w:rPr>
          <w:rFonts w:ascii="Arial" w:hAnsi="Arial" w:cs="Arial"/>
          <w:b/>
          <w:sz w:val="20"/>
        </w:rPr>
        <w:t xml:space="preserve"> k pracovním účelům</w:t>
      </w:r>
      <w:r>
        <w:rPr>
          <w:rFonts w:ascii="Arial" w:hAnsi="Arial" w:cs="Arial"/>
          <w:sz w:val="20"/>
        </w:rPr>
        <w:t>,</w:t>
      </w:r>
      <w:r w:rsidR="00C4261B" w:rsidRPr="00511D06">
        <w:rPr>
          <w:rFonts w:ascii="Arial" w:hAnsi="Arial" w:cs="Arial"/>
          <w:sz w:val="20"/>
        </w:rPr>
        <w:t xml:space="preserve"> </w:t>
      </w:r>
      <w:r w:rsidR="00DA4CCB">
        <w:rPr>
          <w:rFonts w:ascii="Arial" w:hAnsi="Arial" w:cs="Arial"/>
          <w:sz w:val="20"/>
        </w:rPr>
        <w:t xml:space="preserve">v průměru EU27 </w:t>
      </w:r>
      <w:r>
        <w:rPr>
          <w:rFonts w:ascii="Arial" w:hAnsi="Arial" w:cs="Arial"/>
          <w:sz w:val="20"/>
        </w:rPr>
        <w:t xml:space="preserve">tento ukazatel dosáhl </w:t>
      </w:r>
      <w:r w:rsidR="00C4261B" w:rsidRPr="00511D06">
        <w:rPr>
          <w:rFonts w:ascii="Arial" w:hAnsi="Arial" w:cs="Arial"/>
          <w:sz w:val="20"/>
        </w:rPr>
        <w:t>61 %</w:t>
      </w:r>
      <w:r>
        <w:rPr>
          <w:rFonts w:ascii="Arial" w:hAnsi="Arial" w:cs="Arial"/>
          <w:sz w:val="20"/>
        </w:rPr>
        <w:t xml:space="preserve"> zaměstnanců</w:t>
      </w:r>
      <w:r w:rsidR="00C4261B" w:rsidRPr="00511D06">
        <w:rPr>
          <w:rFonts w:ascii="Arial" w:hAnsi="Arial" w:cs="Arial"/>
          <w:sz w:val="20"/>
        </w:rPr>
        <w:t>.</w:t>
      </w:r>
      <w:r w:rsidR="00C42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Nejvíce zaměstnanců používajících internet v práci bylo v podnicích s 10 a více zaměstnanci</w:t>
      </w:r>
      <w:r w:rsidR="00C04CE6">
        <w:rPr>
          <w:rFonts w:ascii="Arial" w:hAnsi="Arial" w:cs="Arial"/>
          <w:sz w:val="20"/>
        </w:rPr>
        <w:t xml:space="preserve"> </w:t>
      </w:r>
      <w:r w:rsidR="002D10BD">
        <w:rPr>
          <w:rFonts w:ascii="Arial" w:hAnsi="Arial" w:cs="Arial"/>
          <w:sz w:val="20"/>
        </w:rPr>
        <w:t xml:space="preserve">ve Finsku a ve </w:t>
      </w:r>
      <w:r>
        <w:rPr>
          <w:rFonts w:ascii="Arial" w:hAnsi="Arial" w:cs="Arial"/>
          <w:sz w:val="20"/>
        </w:rPr>
        <w:t>Švédsku (</w:t>
      </w:r>
      <w:r w:rsidR="002D10BD">
        <w:rPr>
          <w:rFonts w:ascii="Arial" w:hAnsi="Arial" w:cs="Arial"/>
          <w:sz w:val="20"/>
        </w:rPr>
        <w:t xml:space="preserve">85 %, resp. 87 % </w:t>
      </w:r>
      <w:r w:rsidR="006049EE" w:rsidRPr="00C4261B">
        <w:rPr>
          <w:rFonts w:ascii="Arial" w:hAnsi="Arial" w:cs="Arial"/>
          <w:sz w:val="20"/>
        </w:rPr>
        <w:t>zaměstnanc</w:t>
      </w:r>
      <w:r w:rsidR="00CD3E21" w:rsidRPr="00C4261B">
        <w:rPr>
          <w:rFonts w:ascii="Arial" w:hAnsi="Arial" w:cs="Arial"/>
          <w:sz w:val="20"/>
        </w:rPr>
        <w:t>ů</w:t>
      </w:r>
      <w:r>
        <w:rPr>
          <w:rFonts w:ascii="Arial" w:hAnsi="Arial" w:cs="Arial"/>
          <w:sz w:val="20"/>
        </w:rPr>
        <w:t>)</w:t>
      </w:r>
      <w:r w:rsidR="002D10BD" w:rsidRPr="0007246E">
        <w:rPr>
          <w:rFonts w:ascii="Arial" w:hAnsi="Arial" w:cs="Arial"/>
          <w:sz w:val="20"/>
        </w:rPr>
        <w:t>.</w:t>
      </w:r>
      <w:r w:rsidR="0038558B">
        <w:rPr>
          <w:rFonts w:ascii="Arial" w:hAnsi="Arial" w:cs="Arial"/>
          <w:sz w:val="20"/>
        </w:rPr>
        <w:t xml:space="preserve"> Více než 78 % zaměstnanců s přístupem na internet k pracovním účelům je v podnicích v Nizozemsku a v Dánsku.</w:t>
      </w:r>
      <w:r w:rsidR="00C4261B" w:rsidRPr="0007246E">
        <w:rPr>
          <w:rFonts w:ascii="Arial" w:hAnsi="Arial" w:cs="Arial"/>
          <w:sz w:val="20"/>
        </w:rPr>
        <w:t xml:space="preserve"> </w:t>
      </w:r>
      <w:r w:rsidR="006049EE" w:rsidRPr="0007246E">
        <w:rPr>
          <w:rFonts w:ascii="Arial" w:hAnsi="Arial" w:cs="Arial"/>
          <w:sz w:val="20"/>
        </w:rPr>
        <w:t>Pro srovnání v Bulharsku a v</w:t>
      </w:r>
      <w:r w:rsidR="006A66AF" w:rsidRPr="0007246E">
        <w:rPr>
          <w:rFonts w:ascii="Arial" w:hAnsi="Arial" w:cs="Arial"/>
          <w:sz w:val="20"/>
        </w:rPr>
        <w:t> </w:t>
      </w:r>
      <w:r w:rsidR="006049EE" w:rsidRPr="0007246E">
        <w:rPr>
          <w:rFonts w:ascii="Arial" w:hAnsi="Arial" w:cs="Arial"/>
          <w:sz w:val="20"/>
        </w:rPr>
        <w:t>Rumunsk</w:t>
      </w:r>
      <w:r w:rsidR="003245C8" w:rsidRPr="0007246E">
        <w:rPr>
          <w:rFonts w:ascii="Arial" w:hAnsi="Arial" w:cs="Arial"/>
          <w:sz w:val="20"/>
        </w:rPr>
        <w:t>u</w:t>
      </w:r>
      <w:r w:rsidR="006A66AF" w:rsidRPr="0007246E">
        <w:rPr>
          <w:rFonts w:ascii="Arial" w:hAnsi="Arial" w:cs="Arial"/>
          <w:sz w:val="20"/>
        </w:rPr>
        <w:t>, které jsou na opačném konci evropského žebříčku</w:t>
      </w:r>
      <w:r w:rsidR="00C4261B" w:rsidRPr="0007246E">
        <w:rPr>
          <w:rFonts w:ascii="Arial" w:hAnsi="Arial" w:cs="Arial"/>
          <w:sz w:val="20"/>
        </w:rPr>
        <w:t xml:space="preserve">, </w:t>
      </w:r>
      <w:r w:rsidRPr="0007246E">
        <w:rPr>
          <w:rFonts w:ascii="Arial" w:hAnsi="Arial" w:cs="Arial"/>
          <w:sz w:val="20"/>
        </w:rPr>
        <w:t>činil</w:t>
      </w:r>
      <w:r w:rsidR="00C4261B" w:rsidRPr="0007246E">
        <w:rPr>
          <w:rFonts w:ascii="Arial" w:hAnsi="Arial" w:cs="Arial"/>
          <w:sz w:val="20"/>
        </w:rPr>
        <w:t xml:space="preserve"> tento podíl 40%</w:t>
      </w:r>
      <w:r w:rsidRPr="0007246E">
        <w:rPr>
          <w:rFonts w:ascii="Arial" w:hAnsi="Arial" w:cs="Arial"/>
          <w:sz w:val="20"/>
        </w:rPr>
        <w:t xml:space="preserve"> zaměstnanců</w:t>
      </w:r>
      <w:r w:rsidR="00C4261B" w:rsidRPr="0007246E">
        <w:rPr>
          <w:rFonts w:ascii="Arial" w:hAnsi="Arial" w:cs="Arial"/>
          <w:sz w:val="20"/>
        </w:rPr>
        <w:t>.</w:t>
      </w:r>
    </w:p>
    <w:p w14:paraId="41DAF63A" w14:textId="18F07AED" w:rsidR="006049EE" w:rsidRPr="00063D0D" w:rsidRDefault="00CB62A2" w:rsidP="00511D0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88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6049EE" w:rsidRPr="00063D0D">
        <w:rPr>
          <w:rFonts w:ascii="Arial" w:hAnsi="Arial" w:cs="Arial"/>
          <w:sz w:val="20"/>
        </w:rPr>
        <w:t xml:space="preserve"> posledních letech </w:t>
      </w:r>
      <w:r>
        <w:rPr>
          <w:rFonts w:ascii="Arial" w:hAnsi="Arial" w:cs="Arial"/>
          <w:sz w:val="20"/>
        </w:rPr>
        <w:t xml:space="preserve">je čím dál obvyklejší, že firmy </w:t>
      </w:r>
      <w:r w:rsidR="006049EE" w:rsidRPr="00063D0D">
        <w:rPr>
          <w:rFonts w:ascii="Arial" w:hAnsi="Arial" w:cs="Arial"/>
          <w:sz w:val="20"/>
        </w:rPr>
        <w:t xml:space="preserve">poskytují svým zaměstnancům </w:t>
      </w:r>
      <w:r w:rsidR="006049EE" w:rsidRPr="00CB62A2">
        <w:rPr>
          <w:rFonts w:ascii="Arial" w:hAnsi="Arial" w:cs="Arial"/>
          <w:b/>
          <w:sz w:val="20"/>
        </w:rPr>
        <w:t xml:space="preserve">pro pracovní účely </w:t>
      </w:r>
      <w:r w:rsidRPr="00CB62A2">
        <w:rPr>
          <w:rFonts w:ascii="Arial" w:hAnsi="Arial" w:cs="Arial"/>
          <w:b/>
          <w:sz w:val="20"/>
        </w:rPr>
        <w:t>p</w:t>
      </w:r>
      <w:r w:rsidR="006049EE" w:rsidRPr="00CB62A2">
        <w:rPr>
          <w:rFonts w:ascii="Arial" w:hAnsi="Arial" w:cs="Arial"/>
          <w:b/>
          <w:sz w:val="20"/>
        </w:rPr>
        <w:t>řenosná zařízení s přístupem na</w:t>
      </w:r>
      <w:r w:rsidR="007B763D">
        <w:rPr>
          <w:rFonts w:ascii="Arial" w:hAnsi="Arial" w:cs="Arial"/>
          <w:b/>
          <w:sz w:val="20"/>
        </w:rPr>
        <w:t xml:space="preserve"> </w:t>
      </w:r>
      <w:r w:rsidR="006049EE" w:rsidRPr="00CB62A2">
        <w:rPr>
          <w:rFonts w:ascii="Arial" w:hAnsi="Arial" w:cs="Arial"/>
          <w:b/>
          <w:sz w:val="20"/>
        </w:rPr>
        <w:t>internet</w:t>
      </w:r>
      <w:r w:rsidR="006049EE" w:rsidRPr="00063D0D">
        <w:rPr>
          <w:rFonts w:ascii="Arial" w:hAnsi="Arial" w:cs="Arial"/>
          <w:sz w:val="20"/>
        </w:rPr>
        <w:t xml:space="preserve">. </w:t>
      </w:r>
      <w:r w:rsidR="00C04CE6">
        <w:rPr>
          <w:rFonts w:ascii="Arial" w:hAnsi="Arial" w:cs="Arial"/>
          <w:sz w:val="20"/>
        </w:rPr>
        <w:t xml:space="preserve">V roce 2023 </w:t>
      </w:r>
      <w:r w:rsidR="00895FAB">
        <w:rPr>
          <w:rFonts w:ascii="Arial" w:hAnsi="Arial" w:cs="Arial"/>
          <w:sz w:val="20"/>
        </w:rPr>
        <w:t xml:space="preserve">mělo k dispozici </w:t>
      </w:r>
      <w:r w:rsidR="00C04CE6">
        <w:rPr>
          <w:rFonts w:ascii="Arial" w:hAnsi="Arial" w:cs="Arial"/>
          <w:sz w:val="20"/>
        </w:rPr>
        <w:t>pracovní n</w:t>
      </w:r>
      <w:r w:rsidR="007B763D">
        <w:rPr>
          <w:rFonts w:ascii="Arial" w:hAnsi="Arial" w:cs="Arial"/>
          <w:sz w:val="20"/>
        </w:rPr>
        <w:t>otebook</w:t>
      </w:r>
      <w:r w:rsidR="006049EE" w:rsidRPr="00063D0D">
        <w:rPr>
          <w:rFonts w:ascii="Arial" w:hAnsi="Arial" w:cs="Arial"/>
          <w:sz w:val="20"/>
        </w:rPr>
        <w:t xml:space="preserve">, tablet </w:t>
      </w:r>
      <w:r w:rsidR="007B763D">
        <w:rPr>
          <w:rFonts w:ascii="Arial" w:hAnsi="Arial" w:cs="Arial"/>
          <w:sz w:val="20"/>
        </w:rPr>
        <w:t>nebo</w:t>
      </w:r>
      <w:r w:rsidR="006049EE" w:rsidRPr="00063D0D">
        <w:rPr>
          <w:rFonts w:ascii="Arial" w:hAnsi="Arial" w:cs="Arial"/>
          <w:sz w:val="20"/>
        </w:rPr>
        <w:t xml:space="preserve"> </w:t>
      </w:r>
      <w:proofErr w:type="spellStart"/>
      <w:r w:rsidR="006049EE" w:rsidRPr="00063D0D">
        <w:rPr>
          <w:rFonts w:ascii="Arial" w:hAnsi="Arial" w:cs="Arial"/>
          <w:sz w:val="20"/>
        </w:rPr>
        <w:t>smartphone</w:t>
      </w:r>
      <w:proofErr w:type="spellEnd"/>
      <w:r w:rsidR="006049EE" w:rsidRPr="00063D0D">
        <w:rPr>
          <w:rFonts w:ascii="Arial" w:hAnsi="Arial" w:cs="Arial"/>
          <w:sz w:val="20"/>
        </w:rPr>
        <w:t xml:space="preserve"> s </w:t>
      </w:r>
      <w:r w:rsidR="006049EE" w:rsidRPr="00CB62A2">
        <w:rPr>
          <w:rFonts w:ascii="Arial" w:hAnsi="Arial" w:cs="Arial"/>
          <w:sz w:val="20"/>
        </w:rPr>
        <w:t>přístupem na</w:t>
      </w:r>
      <w:r w:rsidR="007319AA">
        <w:rPr>
          <w:rFonts w:ascii="Arial" w:hAnsi="Arial" w:cs="Arial"/>
          <w:sz w:val="20"/>
        </w:rPr>
        <w:t> i</w:t>
      </w:r>
      <w:r w:rsidR="006049EE" w:rsidRPr="00CB62A2">
        <w:rPr>
          <w:rFonts w:ascii="Arial" w:hAnsi="Arial" w:cs="Arial"/>
          <w:sz w:val="20"/>
        </w:rPr>
        <w:t>nternet přes datové sítě mobilních operátorů</w:t>
      </w:r>
      <w:r w:rsidR="006049EE" w:rsidRPr="00063D0D">
        <w:rPr>
          <w:rFonts w:ascii="Arial" w:hAnsi="Arial" w:cs="Arial"/>
          <w:sz w:val="20"/>
        </w:rPr>
        <w:t xml:space="preserve"> </w:t>
      </w:r>
      <w:r w:rsidR="002D10BD">
        <w:rPr>
          <w:rFonts w:ascii="Arial" w:hAnsi="Arial" w:cs="Arial"/>
          <w:sz w:val="20"/>
        </w:rPr>
        <w:t xml:space="preserve">35 % zaměstnanců. </w:t>
      </w:r>
      <w:r w:rsidR="006049EE" w:rsidRPr="00063D0D">
        <w:rPr>
          <w:rFonts w:ascii="Arial" w:hAnsi="Arial" w:cs="Arial"/>
          <w:sz w:val="20"/>
        </w:rPr>
        <w:t>V roce 201</w:t>
      </w:r>
      <w:r w:rsidR="002D10BD">
        <w:rPr>
          <w:rFonts w:ascii="Arial" w:hAnsi="Arial" w:cs="Arial"/>
          <w:sz w:val="20"/>
        </w:rPr>
        <w:t>3</w:t>
      </w:r>
      <w:r w:rsidR="006049EE" w:rsidRPr="00063D0D">
        <w:rPr>
          <w:rFonts w:ascii="Arial" w:hAnsi="Arial" w:cs="Arial"/>
          <w:sz w:val="20"/>
        </w:rPr>
        <w:t xml:space="preserve"> tuto možnost mohl</w:t>
      </w:r>
      <w:r w:rsidR="00A20CBA">
        <w:rPr>
          <w:rFonts w:ascii="Arial" w:hAnsi="Arial" w:cs="Arial"/>
          <w:sz w:val="20"/>
        </w:rPr>
        <w:t>o</w:t>
      </w:r>
      <w:r w:rsidR="006049EE" w:rsidRPr="00063D0D">
        <w:rPr>
          <w:rFonts w:ascii="Arial" w:hAnsi="Arial" w:cs="Arial"/>
          <w:sz w:val="20"/>
        </w:rPr>
        <w:t xml:space="preserve"> </w:t>
      </w:r>
      <w:r w:rsidR="002D10BD">
        <w:rPr>
          <w:rFonts w:ascii="Arial" w:hAnsi="Arial" w:cs="Arial"/>
          <w:sz w:val="20"/>
        </w:rPr>
        <w:t xml:space="preserve">ve firmách </w:t>
      </w:r>
      <w:r w:rsidR="006049EE" w:rsidRPr="00063D0D">
        <w:rPr>
          <w:rFonts w:ascii="Arial" w:hAnsi="Arial" w:cs="Arial"/>
          <w:sz w:val="20"/>
        </w:rPr>
        <w:t xml:space="preserve">využívat </w:t>
      </w:r>
      <w:r w:rsidR="00A20CBA" w:rsidRPr="00F716F4">
        <w:rPr>
          <w:rFonts w:ascii="Arial" w:hAnsi="Arial" w:cs="Arial"/>
          <w:sz w:val="20"/>
          <w:szCs w:val="20"/>
        </w:rPr>
        <w:t>jen cca 15</w:t>
      </w:r>
      <w:r w:rsidR="00A20CBA" w:rsidRPr="00511D06">
        <w:rPr>
          <w:rFonts w:ascii="Arial" w:hAnsi="Arial" w:cs="Arial"/>
          <w:sz w:val="20"/>
          <w:szCs w:val="20"/>
        </w:rPr>
        <w:t xml:space="preserve"> %</w:t>
      </w:r>
      <w:r w:rsidR="00A20CBA">
        <w:t xml:space="preserve"> </w:t>
      </w:r>
      <w:r w:rsidR="006049EE" w:rsidRPr="00063D0D">
        <w:rPr>
          <w:rFonts w:ascii="Arial" w:hAnsi="Arial" w:cs="Arial"/>
          <w:sz w:val="20"/>
        </w:rPr>
        <w:t>zaměstnanců</w:t>
      </w:r>
      <w:r w:rsidR="002D10BD">
        <w:rPr>
          <w:rFonts w:ascii="Arial" w:hAnsi="Arial" w:cs="Arial"/>
          <w:sz w:val="20"/>
        </w:rPr>
        <w:t>.</w:t>
      </w:r>
      <w:r w:rsidR="006049EE" w:rsidRPr="00063D0D">
        <w:rPr>
          <w:rFonts w:ascii="Arial" w:hAnsi="Arial" w:cs="Arial"/>
          <w:sz w:val="20"/>
        </w:rPr>
        <w:t xml:space="preserve"> </w:t>
      </w:r>
    </w:p>
    <w:p w14:paraId="64E55ADC" w14:textId="77777777" w:rsidR="00354685" w:rsidRDefault="006049EE" w:rsidP="00511D06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8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B62A2">
        <w:rPr>
          <w:rFonts w:ascii="Arial" w:hAnsi="Arial" w:cs="Arial"/>
          <w:sz w:val="20"/>
        </w:rPr>
        <w:t xml:space="preserve">Stejně jako v případě </w:t>
      </w:r>
      <w:r w:rsidR="00C305D8">
        <w:rPr>
          <w:rFonts w:ascii="Arial" w:hAnsi="Arial" w:cs="Arial"/>
          <w:sz w:val="20"/>
        </w:rPr>
        <w:t>podílu</w:t>
      </w:r>
      <w:r w:rsidRPr="00CB62A2">
        <w:rPr>
          <w:rFonts w:ascii="Arial" w:hAnsi="Arial" w:cs="Arial"/>
          <w:sz w:val="20"/>
        </w:rPr>
        <w:t xml:space="preserve"> zaměstnanců používajících ICT zařízení s přístupem na internet, nalézáme i v případě přenosných zařízení</w:t>
      </w:r>
      <w:r w:rsidR="00063D0D" w:rsidRPr="00CB62A2">
        <w:rPr>
          <w:rFonts w:ascii="Arial" w:hAnsi="Arial" w:cs="Arial"/>
          <w:sz w:val="20"/>
        </w:rPr>
        <w:t xml:space="preserve"> a mobilního internetu</w:t>
      </w:r>
      <w:r w:rsidRPr="00CB62A2">
        <w:rPr>
          <w:rFonts w:ascii="Arial" w:hAnsi="Arial" w:cs="Arial"/>
          <w:sz w:val="20"/>
        </w:rPr>
        <w:t xml:space="preserve"> </w:t>
      </w:r>
      <w:r w:rsidRPr="00511D06">
        <w:rPr>
          <w:rFonts w:ascii="Arial" w:hAnsi="Arial" w:cs="Arial"/>
          <w:sz w:val="20"/>
        </w:rPr>
        <w:t>rozdíly v závislosti na převažující ekonomické činnosti</w:t>
      </w:r>
      <w:r w:rsidR="00542623" w:rsidRPr="00511D06">
        <w:rPr>
          <w:rFonts w:ascii="Arial" w:hAnsi="Arial" w:cs="Arial"/>
          <w:sz w:val="20"/>
        </w:rPr>
        <w:t xml:space="preserve"> podniků</w:t>
      </w:r>
      <w:r w:rsidRPr="00CB62A2">
        <w:rPr>
          <w:rFonts w:ascii="Arial" w:hAnsi="Arial" w:cs="Arial"/>
          <w:sz w:val="20"/>
        </w:rPr>
        <w:t>. Nejvíce zaměstnanců používajících v</w:t>
      </w:r>
      <w:r w:rsidR="00542623">
        <w:rPr>
          <w:rFonts w:ascii="Arial" w:hAnsi="Arial" w:cs="Arial"/>
          <w:sz w:val="20"/>
        </w:rPr>
        <w:t> </w:t>
      </w:r>
      <w:r w:rsidRPr="00CB62A2">
        <w:rPr>
          <w:rFonts w:ascii="Arial" w:hAnsi="Arial" w:cs="Arial"/>
          <w:sz w:val="20"/>
        </w:rPr>
        <w:t>práci</w:t>
      </w:r>
      <w:r w:rsidR="00542623">
        <w:rPr>
          <w:rFonts w:ascii="Arial" w:hAnsi="Arial" w:cs="Arial"/>
          <w:sz w:val="20"/>
        </w:rPr>
        <w:t xml:space="preserve"> mobilní internet</w:t>
      </w:r>
      <w:r w:rsidR="00826463">
        <w:rPr>
          <w:rFonts w:ascii="Arial" w:hAnsi="Arial" w:cs="Arial"/>
          <w:sz w:val="20"/>
        </w:rPr>
        <w:t>,</w:t>
      </w:r>
      <w:r w:rsidR="00C305D8">
        <w:rPr>
          <w:rFonts w:ascii="Arial" w:hAnsi="Arial" w:cs="Arial"/>
          <w:sz w:val="20"/>
        </w:rPr>
        <w:t xml:space="preserve"> je v odvětvové sekci </w:t>
      </w:r>
      <w:r w:rsidRPr="00CB62A2">
        <w:rPr>
          <w:rFonts w:ascii="Arial" w:hAnsi="Arial" w:cs="Arial"/>
          <w:sz w:val="20"/>
        </w:rPr>
        <w:t xml:space="preserve">J </w:t>
      </w:r>
      <w:r w:rsidRPr="00CB62A2">
        <w:rPr>
          <w:rFonts w:ascii="Arial" w:hAnsi="Arial" w:cs="Arial"/>
          <w:b/>
          <w:sz w:val="20"/>
        </w:rPr>
        <w:t>Informační a komunikační činnosti</w:t>
      </w:r>
      <w:r w:rsidRPr="00CB62A2">
        <w:rPr>
          <w:rFonts w:ascii="Arial" w:hAnsi="Arial" w:cs="Arial"/>
          <w:sz w:val="20"/>
        </w:rPr>
        <w:t xml:space="preserve"> (7</w:t>
      </w:r>
      <w:r w:rsidR="00542623">
        <w:rPr>
          <w:rFonts w:ascii="Arial" w:hAnsi="Arial" w:cs="Arial"/>
          <w:sz w:val="20"/>
        </w:rPr>
        <w:t>2</w:t>
      </w:r>
      <w:r w:rsidRPr="00CB62A2">
        <w:rPr>
          <w:rFonts w:ascii="Arial" w:hAnsi="Arial" w:cs="Arial"/>
          <w:sz w:val="20"/>
        </w:rPr>
        <w:t xml:space="preserve"> %), </w:t>
      </w:r>
      <w:r w:rsidR="00063D0D" w:rsidRPr="00CB62A2">
        <w:rPr>
          <w:rFonts w:ascii="Arial" w:hAnsi="Arial" w:cs="Arial"/>
          <w:sz w:val="20"/>
        </w:rPr>
        <w:t>zde</w:t>
      </w:r>
      <w:r w:rsidRPr="00CB62A2">
        <w:rPr>
          <w:rFonts w:ascii="Arial" w:hAnsi="Arial" w:cs="Arial"/>
          <w:sz w:val="20"/>
        </w:rPr>
        <w:t xml:space="preserve"> především v</w:t>
      </w:r>
      <w:r w:rsidR="00C305D8">
        <w:rPr>
          <w:rFonts w:ascii="Arial" w:hAnsi="Arial" w:cs="Arial"/>
          <w:sz w:val="20"/>
        </w:rPr>
        <w:t> </w:t>
      </w:r>
      <w:r w:rsidRPr="00CB62A2">
        <w:rPr>
          <w:rFonts w:ascii="Arial" w:hAnsi="Arial" w:cs="Arial"/>
          <w:sz w:val="20"/>
        </w:rPr>
        <w:t>telekomunika</w:t>
      </w:r>
      <w:r w:rsidR="00C305D8">
        <w:rPr>
          <w:rFonts w:ascii="Arial" w:hAnsi="Arial" w:cs="Arial"/>
          <w:sz w:val="20"/>
        </w:rPr>
        <w:t>čních činnostech</w:t>
      </w:r>
      <w:r w:rsidRPr="00CB62A2">
        <w:rPr>
          <w:rFonts w:ascii="Arial" w:hAnsi="Arial" w:cs="Arial"/>
          <w:sz w:val="20"/>
        </w:rPr>
        <w:t xml:space="preserve"> (90 %). </w:t>
      </w:r>
    </w:p>
    <w:p w14:paraId="0824E325" w14:textId="558831A5" w:rsidR="006049EE" w:rsidRPr="00CB62A2" w:rsidRDefault="006049EE" w:rsidP="00511D06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8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B62A2">
        <w:rPr>
          <w:rFonts w:ascii="Arial" w:hAnsi="Arial" w:cs="Arial"/>
          <w:sz w:val="20"/>
        </w:rPr>
        <w:t>Nejmenší podíl zaměstnanců</w:t>
      </w:r>
      <w:r w:rsidR="00063D0D" w:rsidRPr="00CB62A2">
        <w:rPr>
          <w:rFonts w:ascii="Arial" w:hAnsi="Arial" w:cs="Arial"/>
          <w:sz w:val="20"/>
        </w:rPr>
        <w:t>, kterým firma poskytovala</w:t>
      </w:r>
      <w:r w:rsidRPr="00CB62A2">
        <w:rPr>
          <w:rFonts w:ascii="Arial" w:hAnsi="Arial" w:cs="Arial"/>
          <w:sz w:val="20"/>
        </w:rPr>
        <w:t> přenosn</w:t>
      </w:r>
      <w:r w:rsidR="00063D0D" w:rsidRPr="00CB62A2">
        <w:rPr>
          <w:rFonts w:ascii="Arial" w:hAnsi="Arial" w:cs="Arial"/>
          <w:sz w:val="20"/>
        </w:rPr>
        <w:t>á</w:t>
      </w:r>
      <w:r w:rsidRPr="00CB62A2">
        <w:rPr>
          <w:rFonts w:ascii="Arial" w:hAnsi="Arial" w:cs="Arial"/>
          <w:sz w:val="20"/>
        </w:rPr>
        <w:t xml:space="preserve"> zařízení</w:t>
      </w:r>
      <w:r w:rsidR="00063D0D" w:rsidRPr="00CB62A2">
        <w:rPr>
          <w:rFonts w:ascii="Arial" w:hAnsi="Arial" w:cs="Arial"/>
          <w:sz w:val="20"/>
        </w:rPr>
        <w:t xml:space="preserve"> s přístupem na internet přes mobilní sítě,</w:t>
      </w:r>
      <w:r w:rsidRPr="00CB62A2">
        <w:rPr>
          <w:rFonts w:ascii="Arial" w:hAnsi="Arial" w:cs="Arial"/>
          <w:sz w:val="20"/>
        </w:rPr>
        <w:t xml:space="preserve"> byl v posledním šetření v</w:t>
      </w:r>
      <w:r w:rsidR="00063D0D" w:rsidRPr="00CB62A2">
        <w:rPr>
          <w:rFonts w:ascii="Arial" w:hAnsi="Arial" w:cs="Arial"/>
          <w:sz w:val="20"/>
        </w:rPr>
        <w:t> </w:t>
      </w:r>
      <w:r w:rsidRPr="00CB62A2">
        <w:rPr>
          <w:rFonts w:ascii="Arial" w:hAnsi="Arial" w:cs="Arial"/>
          <w:sz w:val="20"/>
        </w:rPr>
        <w:t>textilním</w:t>
      </w:r>
      <w:r w:rsidR="00063D0D" w:rsidRPr="00CB62A2">
        <w:rPr>
          <w:rFonts w:ascii="Arial" w:hAnsi="Arial" w:cs="Arial"/>
          <w:sz w:val="20"/>
        </w:rPr>
        <w:t xml:space="preserve"> a obuvnickém</w:t>
      </w:r>
      <w:r w:rsidRPr="00CB62A2">
        <w:rPr>
          <w:rFonts w:ascii="Arial" w:hAnsi="Arial" w:cs="Arial"/>
          <w:sz w:val="20"/>
        </w:rPr>
        <w:t xml:space="preserve"> průmyslu (16 %</w:t>
      </w:r>
      <w:r w:rsidR="00C305D8">
        <w:rPr>
          <w:rFonts w:ascii="Arial" w:hAnsi="Arial" w:cs="Arial"/>
          <w:sz w:val="20"/>
        </w:rPr>
        <w:t xml:space="preserve"> zaměstnanců</w:t>
      </w:r>
      <w:r w:rsidRPr="00CB62A2">
        <w:rPr>
          <w:rFonts w:ascii="Arial" w:hAnsi="Arial" w:cs="Arial"/>
          <w:sz w:val="20"/>
        </w:rPr>
        <w:t>), v ostatních administrativních a podpůrných činnostech (</w:t>
      </w:r>
      <w:r w:rsidR="00542623">
        <w:rPr>
          <w:rFonts w:ascii="Arial" w:hAnsi="Arial" w:cs="Arial"/>
          <w:sz w:val="20"/>
        </w:rPr>
        <w:t>18</w:t>
      </w:r>
      <w:r w:rsidRPr="00CB62A2">
        <w:rPr>
          <w:rFonts w:ascii="Arial" w:hAnsi="Arial" w:cs="Arial"/>
          <w:sz w:val="20"/>
        </w:rPr>
        <w:t> %</w:t>
      </w:r>
      <w:r w:rsidR="00C305D8">
        <w:rPr>
          <w:rFonts w:ascii="Arial" w:hAnsi="Arial" w:cs="Arial"/>
          <w:sz w:val="20"/>
        </w:rPr>
        <w:t xml:space="preserve"> zaměstnanců</w:t>
      </w:r>
      <w:r w:rsidRPr="00CB62A2">
        <w:rPr>
          <w:rFonts w:ascii="Arial" w:hAnsi="Arial" w:cs="Arial"/>
          <w:sz w:val="20"/>
        </w:rPr>
        <w:t xml:space="preserve">) </w:t>
      </w:r>
      <w:r w:rsidR="00542623">
        <w:rPr>
          <w:rFonts w:ascii="Arial" w:hAnsi="Arial" w:cs="Arial"/>
          <w:sz w:val="20"/>
        </w:rPr>
        <w:t>v maloobchodě (21 %</w:t>
      </w:r>
      <w:r w:rsidR="00C305D8">
        <w:rPr>
          <w:rFonts w:ascii="Arial" w:hAnsi="Arial" w:cs="Arial"/>
          <w:sz w:val="20"/>
        </w:rPr>
        <w:t xml:space="preserve"> zaměstnanců</w:t>
      </w:r>
      <w:r w:rsidR="00542623">
        <w:rPr>
          <w:rFonts w:ascii="Arial" w:hAnsi="Arial" w:cs="Arial"/>
          <w:sz w:val="20"/>
        </w:rPr>
        <w:t xml:space="preserve">) </w:t>
      </w:r>
      <w:r w:rsidRPr="00CB62A2">
        <w:rPr>
          <w:rFonts w:ascii="Arial" w:hAnsi="Arial" w:cs="Arial"/>
          <w:sz w:val="20"/>
        </w:rPr>
        <w:t>a ve stravování a pohostinství (</w:t>
      </w:r>
      <w:r w:rsidR="00063D0D" w:rsidRPr="00CB62A2">
        <w:rPr>
          <w:rFonts w:ascii="Arial" w:hAnsi="Arial" w:cs="Arial"/>
          <w:sz w:val="20"/>
        </w:rPr>
        <w:t>2</w:t>
      </w:r>
      <w:r w:rsidR="00542623">
        <w:rPr>
          <w:rFonts w:ascii="Arial" w:hAnsi="Arial" w:cs="Arial"/>
          <w:sz w:val="20"/>
        </w:rPr>
        <w:t>3</w:t>
      </w:r>
      <w:r w:rsidR="00063D0D" w:rsidRPr="00CB62A2">
        <w:rPr>
          <w:rFonts w:ascii="Arial" w:hAnsi="Arial" w:cs="Arial"/>
          <w:sz w:val="20"/>
        </w:rPr>
        <w:t> </w:t>
      </w:r>
      <w:r w:rsidRPr="00CB62A2">
        <w:rPr>
          <w:rFonts w:ascii="Arial" w:hAnsi="Arial" w:cs="Arial"/>
          <w:sz w:val="20"/>
        </w:rPr>
        <w:t>%</w:t>
      </w:r>
      <w:r w:rsidR="00C305D8">
        <w:rPr>
          <w:rFonts w:ascii="Arial" w:hAnsi="Arial" w:cs="Arial"/>
          <w:sz w:val="20"/>
        </w:rPr>
        <w:t xml:space="preserve"> zaměstnanců</w:t>
      </w:r>
      <w:r w:rsidRPr="00CB62A2">
        <w:rPr>
          <w:rFonts w:ascii="Arial" w:hAnsi="Arial" w:cs="Arial"/>
          <w:sz w:val="20"/>
        </w:rPr>
        <w:t>).</w:t>
      </w:r>
    </w:p>
    <w:p w14:paraId="27187776" w14:textId="194FFEC9" w:rsidR="006A66AF" w:rsidRDefault="006A66AF" w:rsidP="000F1D7F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pacing w:val="-10"/>
          <w:sz w:val="20"/>
        </w:rPr>
      </w:pPr>
    </w:p>
    <w:p w14:paraId="18833A01" w14:textId="64BDAED6" w:rsidR="006A66AF" w:rsidRDefault="006A66AF" w:rsidP="006A66AF">
      <w:pPr>
        <w:spacing w:after="0" w:line="240" w:lineRule="auto"/>
        <w:rPr>
          <w:rFonts w:ascii="Arial" w:hAnsi="Arial" w:cs="Arial"/>
          <w:b/>
          <w:noProof/>
          <w:sz w:val="20"/>
          <w:lang w:eastAsia="cs-CZ"/>
        </w:rPr>
      </w:pPr>
      <w:r w:rsidRPr="00C3040A">
        <w:rPr>
          <w:rFonts w:ascii="Arial" w:hAnsi="Arial" w:cs="Arial"/>
          <w:b/>
          <w:sz w:val="20"/>
        </w:rPr>
        <w:lastRenderedPageBreak/>
        <w:t xml:space="preserve">Graf </w:t>
      </w:r>
      <w:r w:rsidR="00415A1B">
        <w:rPr>
          <w:rFonts w:ascii="Arial" w:hAnsi="Arial" w:cs="Arial"/>
          <w:b/>
          <w:sz w:val="20"/>
        </w:rPr>
        <w:t>2</w:t>
      </w:r>
      <w:r w:rsidRPr="00C3040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C3040A">
        <w:rPr>
          <w:rFonts w:ascii="Arial" w:hAnsi="Arial" w:cs="Arial"/>
          <w:b/>
          <w:sz w:val="20"/>
        </w:rPr>
        <w:t xml:space="preserve">: Zaměstnanci </w:t>
      </w:r>
      <w:r>
        <w:rPr>
          <w:rFonts w:ascii="Arial" w:hAnsi="Arial" w:cs="Arial"/>
          <w:b/>
          <w:sz w:val="20"/>
        </w:rPr>
        <w:t>podniků</w:t>
      </w:r>
      <w:r w:rsidRPr="00C3040A">
        <w:rPr>
          <w:rFonts w:ascii="Arial" w:hAnsi="Arial" w:cs="Arial"/>
          <w:b/>
          <w:sz w:val="20"/>
        </w:rPr>
        <w:t xml:space="preserve"> </w:t>
      </w:r>
      <w:r w:rsidR="00415A1B">
        <w:rPr>
          <w:rFonts w:ascii="Arial" w:hAnsi="Arial" w:cs="Arial"/>
          <w:b/>
          <w:sz w:val="20"/>
        </w:rPr>
        <w:t xml:space="preserve">v ČR, kteří mají v práci </w:t>
      </w:r>
      <w:r>
        <w:rPr>
          <w:rFonts w:ascii="Arial" w:hAnsi="Arial" w:cs="Arial"/>
          <w:b/>
          <w:sz w:val="20"/>
        </w:rPr>
        <w:t>přístup na internet</w:t>
      </w:r>
      <w:r w:rsidRPr="00C3040A">
        <w:rPr>
          <w:rFonts w:ascii="Arial" w:hAnsi="Arial" w:cs="Arial"/>
          <w:b/>
          <w:sz w:val="20"/>
        </w:rPr>
        <w:t xml:space="preserve"> </w:t>
      </w:r>
    </w:p>
    <w:p w14:paraId="600D3BE2" w14:textId="60B541A1" w:rsidR="00415A1B" w:rsidRDefault="00895FAB" w:rsidP="006A66A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24A3A138" wp14:editId="5C6E43B6">
            <wp:extent cx="6035040" cy="2274073"/>
            <wp:effectExtent l="0" t="0" r="381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54E637" w14:textId="77777777" w:rsidR="006A66AF" w:rsidRPr="008D7719" w:rsidRDefault="006A66AF" w:rsidP="006A66A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D10D27A" w14:textId="15E4848C" w:rsidR="006A66AF" w:rsidRDefault="007759C7" w:rsidP="006A6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6A66AF" w:rsidRPr="00B411F6">
        <w:rPr>
          <w:rFonts w:ascii="Arial" w:hAnsi="Arial" w:cs="Arial"/>
          <w:i/>
          <w:sz w:val="18"/>
          <w:szCs w:val="18"/>
        </w:rPr>
        <w:t xml:space="preserve"> </w:t>
      </w:r>
      <w:r w:rsidR="00E501DC">
        <w:rPr>
          <w:rFonts w:ascii="Arial" w:hAnsi="Arial" w:cs="Arial"/>
          <w:i/>
          <w:sz w:val="18"/>
          <w:szCs w:val="18"/>
        </w:rPr>
        <w:t>z</w:t>
      </w:r>
      <w:r w:rsidR="006A66AF" w:rsidRPr="00B411F6">
        <w:rPr>
          <w:rFonts w:ascii="Arial" w:hAnsi="Arial" w:cs="Arial"/>
          <w:i/>
          <w:sz w:val="18"/>
          <w:szCs w:val="18"/>
        </w:rPr>
        <w:t xml:space="preserve"> celkové</w:t>
      </w:r>
      <w:r w:rsidR="00E501DC">
        <w:rPr>
          <w:rFonts w:ascii="Arial" w:hAnsi="Arial" w:cs="Arial"/>
          <w:i/>
          <w:sz w:val="18"/>
          <w:szCs w:val="18"/>
        </w:rPr>
        <w:t>ho</w:t>
      </w:r>
      <w:r w:rsidR="006A66AF" w:rsidRPr="00B411F6">
        <w:rPr>
          <w:rFonts w:ascii="Arial" w:hAnsi="Arial" w:cs="Arial"/>
          <w:i/>
          <w:sz w:val="18"/>
          <w:szCs w:val="18"/>
        </w:rPr>
        <w:t xml:space="preserve"> počtu </w:t>
      </w:r>
      <w:r w:rsidR="006A66AF" w:rsidRPr="00A83C13">
        <w:rPr>
          <w:rFonts w:ascii="Arial" w:hAnsi="Arial" w:cs="Arial"/>
          <w:i/>
          <w:sz w:val="18"/>
          <w:szCs w:val="18"/>
          <w:u w:val="single"/>
        </w:rPr>
        <w:t>zaměstnanců</w:t>
      </w:r>
      <w:r w:rsidR="006A66AF">
        <w:rPr>
          <w:rFonts w:ascii="Arial" w:hAnsi="Arial" w:cs="Arial"/>
          <w:i/>
          <w:sz w:val="18"/>
          <w:szCs w:val="18"/>
        </w:rPr>
        <w:t xml:space="preserve"> </w:t>
      </w:r>
      <w:r w:rsidR="00E501DC">
        <w:rPr>
          <w:rFonts w:ascii="Arial" w:hAnsi="Arial" w:cs="Arial"/>
          <w:i/>
          <w:sz w:val="18"/>
          <w:szCs w:val="18"/>
        </w:rPr>
        <w:t>podniků</w:t>
      </w:r>
      <w:r w:rsidR="006A66AF">
        <w:rPr>
          <w:rFonts w:ascii="Arial" w:hAnsi="Arial" w:cs="Arial"/>
          <w:i/>
          <w:sz w:val="18"/>
          <w:szCs w:val="18"/>
        </w:rPr>
        <w:t xml:space="preserve"> s </w:t>
      </w:r>
      <w:r w:rsidR="006A66AF" w:rsidRPr="00DB697D">
        <w:rPr>
          <w:rFonts w:ascii="Arial" w:hAnsi="Arial" w:cs="Arial"/>
          <w:i/>
          <w:sz w:val="18"/>
          <w:szCs w:val="18"/>
        </w:rPr>
        <w:t>10 a více zaměstnanci</w:t>
      </w:r>
      <w:r w:rsidR="006A66AF">
        <w:rPr>
          <w:rFonts w:ascii="Arial" w:hAnsi="Arial" w:cs="Arial"/>
          <w:i/>
          <w:sz w:val="18"/>
          <w:szCs w:val="18"/>
        </w:rPr>
        <w:t xml:space="preserve"> v</w:t>
      </w:r>
      <w:r>
        <w:rPr>
          <w:rFonts w:ascii="Arial" w:hAnsi="Arial" w:cs="Arial"/>
          <w:i/>
          <w:sz w:val="18"/>
          <w:szCs w:val="18"/>
        </w:rPr>
        <w:t> daném roce</w:t>
      </w:r>
      <w:r w:rsidR="006A66AF" w:rsidRPr="00B411F6">
        <w:rPr>
          <w:rFonts w:ascii="Arial" w:hAnsi="Arial" w:cs="Arial"/>
          <w:i/>
          <w:sz w:val="18"/>
          <w:szCs w:val="18"/>
        </w:rPr>
        <w:t xml:space="preserve"> </w:t>
      </w:r>
    </w:p>
    <w:p w14:paraId="01F8123A" w14:textId="77777777" w:rsidR="002D00EB" w:rsidRDefault="002D00EB" w:rsidP="006A66AF">
      <w:pPr>
        <w:spacing w:after="0" w:line="240" w:lineRule="auto"/>
        <w:rPr>
          <w:rFonts w:ascii="Arial" w:hAnsi="Arial" w:cs="Arial"/>
          <w:b/>
          <w:spacing w:val="-4"/>
          <w:sz w:val="20"/>
        </w:rPr>
      </w:pPr>
    </w:p>
    <w:p w14:paraId="3B6102A0" w14:textId="5BE92EB1" w:rsidR="006A66AF" w:rsidRDefault="006A66AF" w:rsidP="00EF2856">
      <w:pPr>
        <w:spacing w:after="0" w:line="240" w:lineRule="auto"/>
        <w:rPr>
          <w:rFonts w:ascii="Arial" w:hAnsi="Arial" w:cs="Arial"/>
          <w:b/>
          <w:sz w:val="20"/>
        </w:rPr>
      </w:pPr>
      <w:r w:rsidRPr="00452667">
        <w:rPr>
          <w:rFonts w:ascii="Arial" w:hAnsi="Arial" w:cs="Arial"/>
          <w:b/>
          <w:spacing w:val="-4"/>
          <w:sz w:val="20"/>
        </w:rPr>
        <w:t xml:space="preserve">Graf </w:t>
      </w:r>
      <w:r w:rsidR="009E1307">
        <w:rPr>
          <w:rFonts w:ascii="Arial" w:hAnsi="Arial" w:cs="Arial"/>
          <w:b/>
          <w:spacing w:val="-4"/>
          <w:sz w:val="20"/>
        </w:rPr>
        <w:t>2</w:t>
      </w:r>
      <w:r w:rsidRPr="00452667">
        <w:rPr>
          <w:rFonts w:ascii="Arial" w:hAnsi="Arial" w:cs="Arial"/>
          <w:b/>
          <w:spacing w:val="-4"/>
          <w:sz w:val="20"/>
        </w:rPr>
        <w:t>.</w:t>
      </w:r>
      <w:r>
        <w:rPr>
          <w:rFonts w:ascii="Arial" w:hAnsi="Arial" w:cs="Arial"/>
          <w:b/>
          <w:spacing w:val="-4"/>
          <w:sz w:val="20"/>
        </w:rPr>
        <w:t>2</w:t>
      </w:r>
      <w:r w:rsidRPr="00452667">
        <w:rPr>
          <w:rFonts w:ascii="Arial" w:hAnsi="Arial" w:cs="Arial"/>
          <w:b/>
          <w:spacing w:val="-4"/>
          <w:sz w:val="20"/>
        </w:rPr>
        <w:t>: Zaměstnanci podn</w:t>
      </w:r>
      <w:r w:rsidR="001077E1">
        <w:rPr>
          <w:rFonts w:ascii="Arial" w:hAnsi="Arial" w:cs="Arial"/>
          <w:b/>
          <w:spacing w:val="-4"/>
          <w:sz w:val="20"/>
        </w:rPr>
        <w:t>iků v ČR, kteří mají v práci</w:t>
      </w:r>
      <w:r>
        <w:rPr>
          <w:rFonts w:ascii="Arial" w:hAnsi="Arial" w:cs="Arial"/>
          <w:b/>
          <w:sz w:val="20"/>
        </w:rPr>
        <w:t> přístup na internet; 202</w:t>
      </w:r>
      <w:r w:rsidR="009E1307">
        <w:rPr>
          <w:rFonts w:ascii="Arial" w:hAnsi="Arial" w:cs="Arial"/>
          <w:b/>
          <w:sz w:val="20"/>
        </w:rPr>
        <w:t>3</w:t>
      </w:r>
      <w:r w:rsidR="009E1307" w:rsidRPr="009E1307">
        <w:rPr>
          <w:noProof/>
          <w:lang w:eastAsia="cs-CZ"/>
        </w:rPr>
        <w:t xml:space="preserve"> </w:t>
      </w:r>
      <w:r w:rsidR="00061BEF">
        <w:rPr>
          <w:noProof/>
          <w:lang w:eastAsia="cs-CZ"/>
        </w:rPr>
        <w:drawing>
          <wp:inline distT="0" distB="0" distL="0" distR="0" wp14:anchorId="745F4692" wp14:editId="11472092">
            <wp:extent cx="6064370" cy="2251494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501385" w14:textId="1BB12C2C" w:rsidR="006A66AF" w:rsidRDefault="007759C7" w:rsidP="006A66A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6A66AF" w:rsidRPr="00B411F6">
        <w:rPr>
          <w:rFonts w:ascii="Arial" w:hAnsi="Arial" w:cs="Arial"/>
          <w:i/>
          <w:sz w:val="18"/>
          <w:szCs w:val="18"/>
        </w:rPr>
        <w:t xml:space="preserve"> </w:t>
      </w:r>
      <w:r w:rsidR="00E501DC">
        <w:rPr>
          <w:rFonts w:ascii="Arial" w:hAnsi="Arial" w:cs="Arial"/>
          <w:i/>
          <w:sz w:val="18"/>
          <w:szCs w:val="18"/>
        </w:rPr>
        <w:t>z</w:t>
      </w:r>
      <w:r w:rsidR="006A66AF" w:rsidRPr="00B411F6">
        <w:rPr>
          <w:rFonts w:ascii="Arial" w:hAnsi="Arial" w:cs="Arial"/>
          <w:i/>
          <w:sz w:val="18"/>
          <w:szCs w:val="18"/>
        </w:rPr>
        <w:t xml:space="preserve"> celkové</w:t>
      </w:r>
      <w:r w:rsidR="00E501DC">
        <w:rPr>
          <w:rFonts w:ascii="Arial" w:hAnsi="Arial" w:cs="Arial"/>
          <w:i/>
          <w:sz w:val="18"/>
          <w:szCs w:val="18"/>
        </w:rPr>
        <w:t>ho</w:t>
      </w:r>
      <w:r w:rsidR="006A66AF" w:rsidRPr="00B411F6">
        <w:rPr>
          <w:rFonts w:ascii="Arial" w:hAnsi="Arial" w:cs="Arial"/>
          <w:i/>
          <w:sz w:val="18"/>
          <w:szCs w:val="18"/>
        </w:rPr>
        <w:t xml:space="preserve"> počtu </w:t>
      </w:r>
      <w:r w:rsidR="006A66AF"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 w:rsidR="006A66AF">
        <w:rPr>
          <w:rFonts w:ascii="Arial" w:hAnsi="Arial" w:cs="Arial"/>
          <w:i/>
          <w:sz w:val="18"/>
          <w:szCs w:val="18"/>
        </w:rPr>
        <w:t xml:space="preserve"> podni</w:t>
      </w:r>
      <w:r w:rsidR="00E501DC">
        <w:rPr>
          <w:rFonts w:ascii="Arial" w:hAnsi="Arial" w:cs="Arial"/>
          <w:i/>
          <w:sz w:val="18"/>
          <w:szCs w:val="18"/>
        </w:rPr>
        <w:t>ků</w:t>
      </w:r>
      <w:r w:rsidR="006A66AF" w:rsidRPr="0075349D">
        <w:rPr>
          <w:rFonts w:ascii="Arial" w:hAnsi="Arial" w:cs="Arial"/>
          <w:i/>
          <w:sz w:val="18"/>
          <w:szCs w:val="18"/>
        </w:rPr>
        <w:t xml:space="preserve"> </w:t>
      </w:r>
      <w:r w:rsidR="006A66AF">
        <w:rPr>
          <w:rFonts w:ascii="Arial" w:hAnsi="Arial" w:cs="Arial"/>
          <w:i/>
          <w:sz w:val="18"/>
          <w:szCs w:val="18"/>
        </w:rPr>
        <w:t>v dané velikostní skupině</w:t>
      </w:r>
    </w:p>
    <w:p w14:paraId="7BFD78CA" w14:textId="573B6DEC" w:rsidR="006A66AF" w:rsidRDefault="006A66AF" w:rsidP="006A66AF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18"/>
          <w:szCs w:val="18"/>
        </w:rPr>
      </w:pPr>
      <w:r w:rsidRPr="008F10A7">
        <w:rPr>
          <w:rFonts w:ascii="Arial" w:hAnsi="Arial" w:cs="Arial"/>
          <w:sz w:val="18"/>
          <w:szCs w:val="18"/>
        </w:rPr>
        <w:t>Zdroj: Český statistický úřad</w:t>
      </w:r>
      <w:bookmarkStart w:id="0" w:name="_GoBack"/>
      <w:bookmarkEnd w:id="0"/>
    </w:p>
    <w:p w14:paraId="3DB8D0EF" w14:textId="77777777" w:rsidR="003636D8" w:rsidRDefault="003636D8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62512DF9" w14:textId="2EF11EFF" w:rsidR="002D00EB" w:rsidRPr="00C4261B" w:rsidRDefault="00E67293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C4261B">
        <w:rPr>
          <w:rFonts w:ascii="Arial" w:hAnsi="Arial" w:cs="Arial"/>
          <w:b/>
          <w:sz w:val="20"/>
        </w:rPr>
        <w:t xml:space="preserve">Graf </w:t>
      </w:r>
      <w:r w:rsidR="001077E1" w:rsidRPr="00C4261B">
        <w:rPr>
          <w:rFonts w:ascii="Arial" w:hAnsi="Arial" w:cs="Arial"/>
          <w:b/>
          <w:sz w:val="20"/>
        </w:rPr>
        <w:t>2.3</w:t>
      </w:r>
      <w:r w:rsidRPr="00C4261B">
        <w:rPr>
          <w:rFonts w:ascii="Arial" w:hAnsi="Arial" w:cs="Arial"/>
          <w:b/>
          <w:sz w:val="20"/>
        </w:rPr>
        <w:t xml:space="preserve">: Zaměstnanci </w:t>
      </w:r>
      <w:r w:rsidR="000D684D" w:rsidRPr="00C4261B">
        <w:rPr>
          <w:rFonts w:ascii="Arial" w:hAnsi="Arial" w:cs="Arial"/>
          <w:b/>
          <w:sz w:val="20"/>
        </w:rPr>
        <w:t xml:space="preserve">podniků </w:t>
      </w:r>
      <w:r w:rsidRPr="00C4261B">
        <w:rPr>
          <w:rFonts w:ascii="Arial" w:hAnsi="Arial" w:cs="Arial"/>
          <w:b/>
          <w:sz w:val="20"/>
        </w:rPr>
        <w:t>v zemích EU</w:t>
      </w:r>
      <w:r w:rsidR="00895FAB">
        <w:rPr>
          <w:rFonts w:ascii="Arial" w:hAnsi="Arial" w:cs="Arial"/>
          <w:b/>
          <w:sz w:val="20"/>
        </w:rPr>
        <w:t>27</w:t>
      </w:r>
      <w:r w:rsidR="001077E1" w:rsidRPr="00C4261B">
        <w:rPr>
          <w:rFonts w:ascii="Arial" w:hAnsi="Arial" w:cs="Arial"/>
          <w:b/>
          <w:sz w:val="20"/>
        </w:rPr>
        <w:t>,</w:t>
      </w:r>
      <w:r w:rsidRPr="00C4261B">
        <w:rPr>
          <w:rFonts w:ascii="Arial" w:hAnsi="Arial" w:cs="Arial"/>
          <w:b/>
          <w:sz w:val="20"/>
        </w:rPr>
        <w:t xml:space="preserve"> </w:t>
      </w:r>
      <w:r w:rsidR="001077E1" w:rsidRPr="00C4261B">
        <w:rPr>
          <w:rFonts w:ascii="Arial" w:hAnsi="Arial" w:cs="Arial"/>
          <w:b/>
          <w:sz w:val="20"/>
        </w:rPr>
        <w:t>kteří mají v práci</w:t>
      </w:r>
      <w:r w:rsidR="007C79FA" w:rsidRPr="00C4261B">
        <w:rPr>
          <w:rFonts w:ascii="Arial" w:hAnsi="Arial" w:cs="Arial"/>
          <w:b/>
          <w:sz w:val="20"/>
        </w:rPr>
        <w:t xml:space="preserve"> </w:t>
      </w:r>
      <w:r w:rsidRPr="00C4261B">
        <w:rPr>
          <w:rFonts w:ascii="Arial" w:hAnsi="Arial" w:cs="Arial"/>
          <w:b/>
          <w:sz w:val="20"/>
        </w:rPr>
        <w:t>přístup na internet</w:t>
      </w:r>
      <w:r w:rsidR="002E4339" w:rsidRPr="00C4261B">
        <w:rPr>
          <w:rFonts w:ascii="Arial" w:hAnsi="Arial" w:cs="Arial"/>
          <w:b/>
          <w:sz w:val="20"/>
        </w:rPr>
        <w:t xml:space="preserve">; </w:t>
      </w:r>
      <w:r w:rsidR="000D684D" w:rsidRPr="00C4261B">
        <w:rPr>
          <w:rFonts w:ascii="Arial" w:hAnsi="Arial" w:cs="Arial"/>
          <w:b/>
          <w:sz w:val="20"/>
        </w:rPr>
        <w:t>202</w:t>
      </w:r>
      <w:r w:rsidR="001077E1" w:rsidRPr="00C4261B">
        <w:rPr>
          <w:rFonts w:ascii="Arial" w:hAnsi="Arial" w:cs="Arial"/>
          <w:b/>
          <w:sz w:val="20"/>
        </w:rPr>
        <w:t>3</w:t>
      </w:r>
    </w:p>
    <w:p w14:paraId="3266C5D6" w14:textId="77777777" w:rsidR="002D00EB" w:rsidRPr="00C4261B" w:rsidRDefault="002D00EB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06CF403" w14:textId="6843D31F" w:rsidR="00E67293" w:rsidRPr="00C4261B" w:rsidRDefault="00C4261B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C4261B">
        <w:rPr>
          <w:noProof/>
          <w:lang w:eastAsia="cs-CZ"/>
        </w:rPr>
        <w:drawing>
          <wp:inline distT="0" distB="0" distL="0" distR="0" wp14:anchorId="0D072C8C" wp14:editId="3FC6DBF0">
            <wp:extent cx="6106160" cy="2941982"/>
            <wp:effectExtent l="0" t="0" r="889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BC396E" w14:textId="526FC7BD" w:rsidR="00C035EE" w:rsidRPr="008F10A7" w:rsidRDefault="007759C7" w:rsidP="00061BE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E67293" w:rsidRPr="00C4261B">
        <w:rPr>
          <w:rFonts w:ascii="Arial" w:hAnsi="Arial" w:cs="Arial"/>
          <w:i/>
          <w:sz w:val="18"/>
          <w:szCs w:val="18"/>
        </w:rPr>
        <w:t xml:space="preserve"> </w:t>
      </w:r>
      <w:r w:rsidR="00E501DC">
        <w:rPr>
          <w:rFonts w:ascii="Arial" w:hAnsi="Arial" w:cs="Arial"/>
          <w:i/>
          <w:sz w:val="18"/>
          <w:szCs w:val="18"/>
        </w:rPr>
        <w:t>z</w:t>
      </w:r>
      <w:r w:rsidR="00E67293" w:rsidRPr="00C4261B">
        <w:rPr>
          <w:rFonts w:ascii="Arial" w:hAnsi="Arial" w:cs="Arial"/>
          <w:i/>
          <w:sz w:val="18"/>
          <w:szCs w:val="18"/>
        </w:rPr>
        <w:t xml:space="preserve"> celkové</w:t>
      </w:r>
      <w:r w:rsidR="00E501DC">
        <w:rPr>
          <w:rFonts w:ascii="Arial" w:hAnsi="Arial" w:cs="Arial"/>
          <w:i/>
          <w:sz w:val="18"/>
          <w:szCs w:val="18"/>
        </w:rPr>
        <w:t>ho</w:t>
      </w:r>
      <w:r w:rsidR="00E67293" w:rsidRPr="00C4261B">
        <w:rPr>
          <w:rFonts w:ascii="Arial" w:hAnsi="Arial" w:cs="Arial"/>
          <w:i/>
          <w:sz w:val="18"/>
          <w:szCs w:val="18"/>
        </w:rPr>
        <w:t xml:space="preserve"> počtu </w:t>
      </w:r>
      <w:r w:rsidR="00E67293" w:rsidRPr="00C4261B">
        <w:rPr>
          <w:rFonts w:ascii="Arial" w:hAnsi="Arial" w:cs="Arial"/>
          <w:i/>
          <w:sz w:val="18"/>
          <w:szCs w:val="18"/>
          <w:u w:val="single"/>
        </w:rPr>
        <w:t>zaměstnanců</w:t>
      </w:r>
      <w:r w:rsidR="00E67293" w:rsidRPr="00C4261B">
        <w:rPr>
          <w:rFonts w:ascii="Arial" w:hAnsi="Arial" w:cs="Arial"/>
          <w:i/>
          <w:sz w:val="18"/>
          <w:szCs w:val="18"/>
        </w:rPr>
        <w:t xml:space="preserve"> </w:t>
      </w:r>
      <w:r w:rsidR="00E501DC">
        <w:rPr>
          <w:rFonts w:ascii="Arial" w:hAnsi="Arial" w:cs="Arial"/>
          <w:i/>
          <w:sz w:val="18"/>
          <w:szCs w:val="18"/>
        </w:rPr>
        <w:t>podniků</w:t>
      </w:r>
      <w:r w:rsidR="00E67293" w:rsidRPr="00C4261B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="00E67293" w:rsidRPr="00C4261B">
        <w:rPr>
          <w:rFonts w:ascii="Arial" w:hAnsi="Arial" w:cs="Arial"/>
          <w:i/>
          <w:sz w:val="18"/>
          <w:szCs w:val="18"/>
        </w:rPr>
        <w:t xml:space="preserve">zemi   </w:t>
      </w:r>
      <w:r w:rsidR="00061BEF">
        <w:rPr>
          <w:rFonts w:ascii="Arial" w:hAnsi="Arial" w:cs="Arial"/>
          <w:i/>
          <w:sz w:val="18"/>
          <w:szCs w:val="18"/>
        </w:rPr>
        <w:t xml:space="preserve">            </w:t>
      </w:r>
      <w:r w:rsidR="00E67293" w:rsidRPr="00C4261B">
        <w:rPr>
          <w:rFonts w:ascii="Arial" w:hAnsi="Arial" w:cs="Arial"/>
          <w:i/>
          <w:sz w:val="18"/>
          <w:szCs w:val="18"/>
        </w:rPr>
        <w:t>z</w:t>
      </w:r>
      <w:r w:rsidR="00E67293" w:rsidRPr="00C4261B">
        <w:rPr>
          <w:rFonts w:ascii="Arial" w:hAnsi="Arial" w:cs="Arial"/>
          <w:sz w:val="18"/>
          <w:szCs w:val="18"/>
        </w:rPr>
        <w:t>droj</w:t>
      </w:r>
      <w:proofErr w:type="gramEnd"/>
      <w:r w:rsidR="00E67293" w:rsidRPr="00C4261B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E67293" w:rsidRPr="00C4261B">
        <w:rPr>
          <w:rFonts w:ascii="Arial" w:hAnsi="Arial" w:cs="Arial"/>
          <w:sz w:val="18"/>
          <w:szCs w:val="18"/>
        </w:rPr>
        <w:t>Eurostat</w:t>
      </w:r>
      <w:proofErr w:type="spellEnd"/>
      <w:r w:rsidR="00E67293" w:rsidRPr="00C4261B">
        <w:rPr>
          <w:rFonts w:ascii="Arial" w:hAnsi="Arial" w:cs="Arial"/>
          <w:sz w:val="18"/>
          <w:szCs w:val="18"/>
        </w:rPr>
        <w:t xml:space="preserve">, </w:t>
      </w:r>
      <w:r w:rsidR="000D684D" w:rsidRPr="00C4261B">
        <w:rPr>
          <w:rFonts w:ascii="Arial" w:hAnsi="Arial" w:cs="Arial"/>
          <w:sz w:val="18"/>
          <w:szCs w:val="18"/>
        </w:rPr>
        <w:t>prosinec</w:t>
      </w:r>
      <w:r w:rsidR="00481EBE" w:rsidRPr="00C4261B">
        <w:rPr>
          <w:rFonts w:ascii="Arial" w:hAnsi="Arial" w:cs="Arial"/>
          <w:sz w:val="18"/>
          <w:szCs w:val="18"/>
        </w:rPr>
        <w:t xml:space="preserve"> 202</w:t>
      </w:r>
      <w:r w:rsidR="001077E1" w:rsidRPr="00C4261B">
        <w:rPr>
          <w:rFonts w:ascii="Arial" w:hAnsi="Arial" w:cs="Arial"/>
          <w:sz w:val="18"/>
          <w:szCs w:val="18"/>
        </w:rPr>
        <w:t>3</w:t>
      </w:r>
    </w:p>
    <w:sectPr w:rsidR="00C035EE" w:rsidRPr="008F10A7" w:rsidSect="000F1D7F">
      <w:footerReference w:type="default" r:id="rId11"/>
      <w:pgSz w:w="11906" w:h="16838" w:code="9"/>
      <w:pgMar w:top="1134" w:right="1133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8F4A" w14:textId="77777777" w:rsidR="00CC1CD7" w:rsidRDefault="00CC1CD7" w:rsidP="00E71A58">
      <w:r>
        <w:separator/>
      </w:r>
    </w:p>
  </w:endnote>
  <w:endnote w:type="continuationSeparator" w:id="0">
    <w:p w14:paraId="42E0F58A" w14:textId="77777777" w:rsidR="00CC1CD7" w:rsidRDefault="00CC1CD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C82E" w14:textId="77777777"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F44E" w14:textId="77777777" w:rsidR="00CC1CD7" w:rsidRDefault="00CC1CD7" w:rsidP="00E71A58">
      <w:r>
        <w:separator/>
      </w:r>
    </w:p>
  </w:footnote>
  <w:footnote w:type="continuationSeparator" w:id="0">
    <w:p w14:paraId="4B220191" w14:textId="77777777" w:rsidR="00CC1CD7" w:rsidRDefault="00CC1CD7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767A"/>
    <w:rsid w:val="00010702"/>
    <w:rsid w:val="00013538"/>
    <w:rsid w:val="00020E08"/>
    <w:rsid w:val="00024661"/>
    <w:rsid w:val="0004396D"/>
    <w:rsid w:val="0004694F"/>
    <w:rsid w:val="00061BEF"/>
    <w:rsid w:val="00062EC5"/>
    <w:rsid w:val="00063D0D"/>
    <w:rsid w:val="00065010"/>
    <w:rsid w:val="000668E1"/>
    <w:rsid w:val="000677D8"/>
    <w:rsid w:val="0007246E"/>
    <w:rsid w:val="00087290"/>
    <w:rsid w:val="00087634"/>
    <w:rsid w:val="00091EB4"/>
    <w:rsid w:val="00092869"/>
    <w:rsid w:val="000A02E2"/>
    <w:rsid w:val="000A1183"/>
    <w:rsid w:val="000A2528"/>
    <w:rsid w:val="000A40E1"/>
    <w:rsid w:val="000A627B"/>
    <w:rsid w:val="000B664C"/>
    <w:rsid w:val="000C3408"/>
    <w:rsid w:val="000D5E89"/>
    <w:rsid w:val="000D684D"/>
    <w:rsid w:val="000E47EB"/>
    <w:rsid w:val="000E6BBC"/>
    <w:rsid w:val="000F1D7F"/>
    <w:rsid w:val="001041FC"/>
    <w:rsid w:val="0010460E"/>
    <w:rsid w:val="001073C1"/>
    <w:rsid w:val="001077E1"/>
    <w:rsid w:val="00111B12"/>
    <w:rsid w:val="00112D2E"/>
    <w:rsid w:val="001238FB"/>
    <w:rsid w:val="001376DA"/>
    <w:rsid w:val="001405FA"/>
    <w:rsid w:val="00140B4E"/>
    <w:rsid w:val="001410D2"/>
    <w:rsid w:val="001425C3"/>
    <w:rsid w:val="00143453"/>
    <w:rsid w:val="0015109B"/>
    <w:rsid w:val="001573CF"/>
    <w:rsid w:val="00161F96"/>
    <w:rsid w:val="00163793"/>
    <w:rsid w:val="0016380A"/>
    <w:rsid w:val="001714F2"/>
    <w:rsid w:val="00171C99"/>
    <w:rsid w:val="00181DD6"/>
    <w:rsid w:val="00184B9E"/>
    <w:rsid w:val="00185010"/>
    <w:rsid w:val="00192B8E"/>
    <w:rsid w:val="00193E5B"/>
    <w:rsid w:val="00194F66"/>
    <w:rsid w:val="001A552F"/>
    <w:rsid w:val="001A5D74"/>
    <w:rsid w:val="001A60C9"/>
    <w:rsid w:val="001A641B"/>
    <w:rsid w:val="001B3110"/>
    <w:rsid w:val="001C3542"/>
    <w:rsid w:val="001D2798"/>
    <w:rsid w:val="001E4831"/>
    <w:rsid w:val="001E7293"/>
    <w:rsid w:val="001F3765"/>
    <w:rsid w:val="001F4597"/>
    <w:rsid w:val="001F6759"/>
    <w:rsid w:val="001F74F8"/>
    <w:rsid w:val="00213D70"/>
    <w:rsid w:val="0022139E"/>
    <w:rsid w:val="00221910"/>
    <w:rsid w:val="002233BA"/>
    <w:rsid w:val="002252E0"/>
    <w:rsid w:val="002255F6"/>
    <w:rsid w:val="002271FD"/>
    <w:rsid w:val="00232211"/>
    <w:rsid w:val="00236443"/>
    <w:rsid w:val="002436BA"/>
    <w:rsid w:val="00244A15"/>
    <w:rsid w:val="0024799E"/>
    <w:rsid w:val="00251FD3"/>
    <w:rsid w:val="00281EFD"/>
    <w:rsid w:val="0028698F"/>
    <w:rsid w:val="002873E7"/>
    <w:rsid w:val="00294CD1"/>
    <w:rsid w:val="002B4C9F"/>
    <w:rsid w:val="002C31D3"/>
    <w:rsid w:val="002C43BD"/>
    <w:rsid w:val="002C471F"/>
    <w:rsid w:val="002C4CA4"/>
    <w:rsid w:val="002D00EB"/>
    <w:rsid w:val="002D10BD"/>
    <w:rsid w:val="002D4CBE"/>
    <w:rsid w:val="002D59B1"/>
    <w:rsid w:val="002D6C0F"/>
    <w:rsid w:val="002E02A1"/>
    <w:rsid w:val="002E4339"/>
    <w:rsid w:val="002E575D"/>
    <w:rsid w:val="002F3B59"/>
    <w:rsid w:val="002F6FE3"/>
    <w:rsid w:val="00302A3A"/>
    <w:rsid w:val="00304771"/>
    <w:rsid w:val="00304CAD"/>
    <w:rsid w:val="00306C5B"/>
    <w:rsid w:val="00310FDC"/>
    <w:rsid w:val="003209D6"/>
    <w:rsid w:val="00322E99"/>
    <w:rsid w:val="003245C8"/>
    <w:rsid w:val="00326DC3"/>
    <w:rsid w:val="00340698"/>
    <w:rsid w:val="00343195"/>
    <w:rsid w:val="00343E00"/>
    <w:rsid w:val="00353788"/>
    <w:rsid w:val="00354685"/>
    <w:rsid w:val="003636D8"/>
    <w:rsid w:val="00364A6C"/>
    <w:rsid w:val="003657F3"/>
    <w:rsid w:val="00365D1E"/>
    <w:rsid w:val="0038558B"/>
    <w:rsid w:val="00385AAB"/>
    <w:rsid w:val="00385D98"/>
    <w:rsid w:val="0038778D"/>
    <w:rsid w:val="00394553"/>
    <w:rsid w:val="003A13FB"/>
    <w:rsid w:val="003A2B4D"/>
    <w:rsid w:val="003A327C"/>
    <w:rsid w:val="003A478C"/>
    <w:rsid w:val="003A5525"/>
    <w:rsid w:val="003A6B38"/>
    <w:rsid w:val="003B5A32"/>
    <w:rsid w:val="003C1044"/>
    <w:rsid w:val="003D521C"/>
    <w:rsid w:val="003D7BEA"/>
    <w:rsid w:val="003F313C"/>
    <w:rsid w:val="003F4A56"/>
    <w:rsid w:val="003F7CA1"/>
    <w:rsid w:val="00405AE5"/>
    <w:rsid w:val="00413550"/>
    <w:rsid w:val="00414240"/>
    <w:rsid w:val="00415A1B"/>
    <w:rsid w:val="0043194A"/>
    <w:rsid w:val="00452667"/>
    <w:rsid w:val="004532A0"/>
    <w:rsid w:val="00456924"/>
    <w:rsid w:val="00467F6A"/>
    <w:rsid w:val="00471948"/>
    <w:rsid w:val="0048139F"/>
    <w:rsid w:val="00481EBE"/>
    <w:rsid w:val="004821EF"/>
    <w:rsid w:val="0049232C"/>
    <w:rsid w:val="0049799E"/>
    <w:rsid w:val="004A77DF"/>
    <w:rsid w:val="004B032A"/>
    <w:rsid w:val="004B55B7"/>
    <w:rsid w:val="004B62B6"/>
    <w:rsid w:val="004C3867"/>
    <w:rsid w:val="004C4CD0"/>
    <w:rsid w:val="004C5D83"/>
    <w:rsid w:val="004C70DC"/>
    <w:rsid w:val="004D0211"/>
    <w:rsid w:val="004D4E05"/>
    <w:rsid w:val="004D77B7"/>
    <w:rsid w:val="004E079A"/>
    <w:rsid w:val="004E0EAF"/>
    <w:rsid w:val="004E5F7B"/>
    <w:rsid w:val="004F06F5"/>
    <w:rsid w:val="004F0DF9"/>
    <w:rsid w:val="004F33A0"/>
    <w:rsid w:val="004F4666"/>
    <w:rsid w:val="004F601C"/>
    <w:rsid w:val="005068F4"/>
    <w:rsid w:val="005108C0"/>
    <w:rsid w:val="00511873"/>
    <w:rsid w:val="00511D06"/>
    <w:rsid w:val="00513B7E"/>
    <w:rsid w:val="0052251C"/>
    <w:rsid w:val="00525135"/>
    <w:rsid w:val="00525137"/>
    <w:rsid w:val="005251DD"/>
    <w:rsid w:val="00542623"/>
    <w:rsid w:val="00553139"/>
    <w:rsid w:val="0055707E"/>
    <w:rsid w:val="00567DFC"/>
    <w:rsid w:val="00572309"/>
    <w:rsid w:val="00576CD1"/>
    <w:rsid w:val="00583FFD"/>
    <w:rsid w:val="00584DCD"/>
    <w:rsid w:val="00585475"/>
    <w:rsid w:val="00593152"/>
    <w:rsid w:val="005A21E0"/>
    <w:rsid w:val="005A21E6"/>
    <w:rsid w:val="005A34A7"/>
    <w:rsid w:val="005B4204"/>
    <w:rsid w:val="005C6378"/>
    <w:rsid w:val="005D5802"/>
    <w:rsid w:val="005E3D17"/>
    <w:rsid w:val="005E7241"/>
    <w:rsid w:val="005F419A"/>
    <w:rsid w:val="005F7FA5"/>
    <w:rsid w:val="00604307"/>
    <w:rsid w:val="0060487F"/>
    <w:rsid w:val="006049EE"/>
    <w:rsid w:val="006123F0"/>
    <w:rsid w:val="00624093"/>
    <w:rsid w:val="00631B6B"/>
    <w:rsid w:val="0064036A"/>
    <w:rsid w:val="006404A7"/>
    <w:rsid w:val="00641710"/>
    <w:rsid w:val="006451E4"/>
    <w:rsid w:val="00650FED"/>
    <w:rsid w:val="0065485A"/>
    <w:rsid w:val="0065780E"/>
    <w:rsid w:val="00657968"/>
    <w:rsid w:val="00657E87"/>
    <w:rsid w:val="006710C9"/>
    <w:rsid w:val="00675E37"/>
    <w:rsid w:val="006824B6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66AF"/>
    <w:rsid w:val="006B78D8"/>
    <w:rsid w:val="006C113F"/>
    <w:rsid w:val="006D1307"/>
    <w:rsid w:val="006D50BD"/>
    <w:rsid w:val="006D61F6"/>
    <w:rsid w:val="006D7127"/>
    <w:rsid w:val="006E113B"/>
    <w:rsid w:val="006E279A"/>
    <w:rsid w:val="006E313B"/>
    <w:rsid w:val="006E7DE3"/>
    <w:rsid w:val="00705CDE"/>
    <w:rsid w:val="007108D3"/>
    <w:rsid w:val="0071362F"/>
    <w:rsid w:val="007139FE"/>
    <w:rsid w:val="007140F1"/>
    <w:rsid w:val="0071510F"/>
    <w:rsid w:val="007211F5"/>
    <w:rsid w:val="00721EE7"/>
    <w:rsid w:val="007234EB"/>
    <w:rsid w:val="00730AE8"/>
    <w:rsid w:val="007319AA"/>
    <w:rsid w:val="00741493"/>
    <w:rsid w:val="00743549"/>
    <w:rsid w:val="0074613B"/>
    <w:rsid w:val="00746B9F"/>
    <w:rsid w:val="0074770B"/>
    <w:rsid w:val="00747E81"/>
    <w:rsid w:val="00752180"/>
    <w:rsid w:val="0075349D"/>
    <w:rsid w:val="00755D3A"/>
    <w:rsid w:val="007568D9"/>
    <w:rsid w:val="007609C6"/>
    <w:rsid w:val="00761B3D"/>
    <w:rsid w:val="00772929"/>
    <w:rsid w:val="00774742"/>
    <w:rsid w:val="007759C7"/>
    <w:rsid w:val="00776527"/>
    <w:rsid w:val="00785B2D"/>
    <w:rsid w:val="007949B4"/>
    <w:rsid w:val="007A5C36"/>
    <w:rsid w:val="007B763D"/>
    <w:rsid w:val="007C3F6A"/>
    <w:rsid w:val="007C6C5D"/>
    <w:rsid w:val="007C79FA"/>
    <w:rsid w:val="007D2B39"/>
    <w:rsid w:val="007D665F"/>
    <w:rsid w:val="007D7174"/>
    <w:rsid w:val="007E3D24"/>
    <w:rsid w:val="007E7E61"/>
    <w:rsid w:val="007F0845"/>
    <w:rsid w:val="007F7D8B"/>
    <w:rsid w:val="00807732"/>
    <w:rsid w:val="00814B24"/>
    <w:rsid w:val="00821FF6"/>
    <w:rsid w:val="00824884"/>
    <w:rsid w:val="00826463"/>
    <w:rsid w:val="0083143E"/>
    <w:rsid w:val="00831CCF"/>
    <w:rsid w:val="00834FAA"/>
    <w:rsid w:val="00836086"/>
    <w:rsid w:val="00852D8B"/>
    <w:rsid w:val="00855BF3"/>
    <w:rsid w:val="00867019"/>
    <w:rsid w:val="00876086"/>
    <w:rsid w:val="008801A7"/>
    <w:rsid w:val="00895FAB"/>
    <w:rsid w:val="008A482D"/>
    <w:rsid w:val="008A5990"/>
    <w:rsid w:val="008B60E1"/>
    <w:rsid w:val="008B7C02"/>
    <w:rsid w:val="008C0E88"/>
    <w:rsid w:val="008D2A16"/>
    <w:rsid w:val="008D7719"/>
    <w:rsid w:val="008E31FF"/>
    <w:rsid w:val="008F10A7"/>
    <w:rsid w:val="008F41A9"/>
    <w:rsid w:val="009003A8"/>
    <w:rsid w:val="00902EFF"/>
    <w:rsid w:val="00911712"/>
    <w:rsid w:val="00921E2E"/>
    <w:rsid w:val="00921F14"/>
    <w:rsid w:val="009349CD"/>
    <w:rsid w:val="0094427A"/>
    <w:rsid w:val="00957F6D"/>
    <w:rsid w:val="00967F43"/>
    <w:rsid w:val="009708C4"/>
    <w:rsid w:val="0097108C"/>
    <w:rsid w:val="00974923"/>
    <w:rsid w:val="0098620F"/>
    <w:rsid w:val="00987E97"/>
    <w:rsid w:val="00994473"/>
    <w:rsid w:val="009B5436"/>
    <w:rsid w:val="009B6FD3"/>
    <w:rsid w:val="009C238A"/>
    <w:rsid w:val="009C3EFA"/>
    <w:rsid w:val="009D5896"/>
    <w:rsid w:val="009E1307"/>
    <w:rsid w:val="009F14EC"/>
    <w:rsid w:val="009F303B"/>
    <w:rsid w:val="009F5F81"/>
    <w:rsid w:val="009F735E"/>
    <w:rsid w:val="00A061F3"/>
    <w:rsid w:val="00A10D66"/>
    <w:rsid w:val="00A20CBA"/>
    <w:rsid w:val="00A22C4D"/>
    <w:rsid w:val="00A23E43"/>
    <w:rsid w:val="00A26E9D"/>
    <w:rsid w:val="00A42547"/>
    <w:rsid w:val="00A46DE0"/>
    <w:rsid w:val="00A5521E"/>
    <w:rsid w:val="00A60AB8"/>
    <w:rsid w:val="00A62CE1"/>
    <w:rsid w:val="00A70E2D"/>
    <w:rsid w:val="00A732A5"/>
    <w:rsid w:val="00A75E40"/>
    <w:rsid w:val="00A76FEA"/>
    <w:rsid w:val="00A83C13"/>
    <w:rsid w:val="00A857C0"/>
    <w:rsid w:val="00A9264C"/>
    <w:rsid w:val="00AA0243"/>
    <w:rsid w:val="00AA559A"/>
    <w:rsid w:val="00AA6378"/>
    <w:rsid w:val="00AB2AF1"/>
    <w:rsid w:val="00AB76F3"/>
    <w:rsid w:val="00AC1445"/>
    <w:rsid w:val="00AC2293"/>
    <w:rsid w:val="00AC64F2"/>
    <w:rsid w:val="00AC77ED"/>
    <w:rsid w:val="00AD059F"/>
    <w:rsid w:val="00AD306C"/>
    <w:rsid w:val="00AE511A"/>
    <w:rsid w:val="00AF2A1B"/>
    <w:rsid w:val="00B043AB"/>
    <w:rsid w:val="00B07008"/>
    <w:rsid w:val="00B112AC"/>
    <w:rsid w:val="00B14740"/>
    <w:rsid w:val="00B17E71"/>
    <w:rsid w:val="00B17FDE"/>
    <w:rsid w:val="00B21D75"/>
    <w:rsid w:val="00B276FB"/>
    <w:rsid w:val="00B320D0"/>
    <w:rsid w:val="00B32DDB"/>
    <w:rsid w:val="00B445A6"/>
    <w:rsid w:val="00B5042E"/>
    <w:rsid w:val="00B526E3"/>
    <w:rsid w:val="00B60BB7"/>
    <w:rsid w:val="00B63477"/>
    <w:rsid w:val="00B6531C"/>
    <w:rsid w:val="00B6608F"/>
    <w:rsid w:val="00B70B2B"/>
    <w:rsid w:val="00B71F4B"/>
    <w:rsid w:val="00B76D1E"/>
    <w:rsid w:val="00B82EB5"/>
    <w:rsid w:val="00B83ED0"/>
    <w:rsid w:val="00B93AF0"/>
    <w:rsid w:val="00B95940"/>
    <w:rsid w:val="00BA77C1"/>
    <w:rsid w:val="00BC4F7C"/>
    <w:rsid w:val="00BC6DEC"/>
    <w:rsid w:val="00BD258B"/>
    <w:rsid w:val="00BD366B"/>
    <w:rsid w:val="00BD3AFD"/>
    <w:rsid w:val="00BD6D50"/>
    <w:rsid w:val="00BD6EF2"/>
    <w:rsid w:val="00BE0C8D"/>
    <w:rsid w:val="00BE2C3A"/>
    <w:rsid w:val="00C035EE"/>
    <w:rsid w:val="00C041C2"/>
    <w:rsid w:val="00C0475C"/>
    <w:rsid w:val="00C04CE6"/>
    <w:rsid w:val="00C04CFE"/>
    <w:rsid w:val="00C21F94"/>
    <w:rsid w:val="00C26F86"/>
    <w:rsid w:val="00C3040A"/>
    <w:rsid w:val="00C305D8"/>
    <w:rsid w:val="00C35A1C"/>
    <w:rsid w:val="00C40209"/>
    <w:rsid w:val="00C4261B"/>
    <w:rsid w:val="00C44604"/>
    <w:rsid w:val="00C46A08"/>
    <w:rsid w:val="00C47866"/>
    <w:rsid w:val="00C50853"/>
    <w:rsid w:val="00C53740"/>
    <w:rsid w:val="00C649AF"/>
    <w:rsid w:val="00C6713A"/>
    <w:rsid w:val="00C847A8"/>
    <w:rsid w:val="00C90CF4"/>
    <w:rsid w:val="00C93389"/>
    <w:rsid w:val="00CA0C7F"/>
    <w:rsid w:val="00CA5AC0"/>
    <w:rsid w:val="00CB2C32"/>
    <w:rsid w:val="00CB35AC"/>
    <w:rsid w:val="00CB4690"/>
    <w:rsid w:val="00CB62A2"/>
    <w:rsid w:val="00CB6752"/>
    <w:rsid w:val="00CC0868"/>
    <w:rsid w:val="00CC1CD7"/>
    <w:rsid w:val="00CC61F7"/>
    <w:rsid w:val="00CD3E21"/>
    <w:rsid w:val="00CD57C7"/>
    <w:rsid w:val="00CD5C77"/>
    <w:rsid w:val="00CE1800"/>
    <w:rsid w:val="00CE52D1"/>
    <w:rsid w:val="00CF51EC"/>
    <w:rsid w:val="00CF797C"/>
    <w:rsid w:val="00D03154"/>
    <w:rsid w:val="00D040DD"/>
    <w:rsid w:val="00D1416F"/>
    <w:rsid w:val="00D16CC5"/>
    <w:rsid w:val="00D21ACC"/>
    <w:rsid w:val="00D263D9"/>
    <w:rsid w:val="00D517A7"/>
    <w:rsid w:val="00D541BD"/>
    <w:rsid w:val="00D57B0B"/>
    <w:rsid w:val="00D72D54"/>
    <w:rsid w:val="00D87787"/>
    <w:rsid w:val="00D90543"/>
    <w:rsid w:val="00DA4CCB"/>
    <w:rsid w:val="00DA50E8"/>
    <w:rsid w:val="00DA63F9"/>
    <w:rsid w:val="00DB4D42"/>
    <w:rsid w:val="00DB6B38"/>
    <w:rsid w:val="00DC5B3B"/>
    <w:rsid w:val="00DD48D9"/>
    <w:rsid w:val="00E01C0E"/>
    <w:rsid w:val="00E04694"/>
    <w:rsid w:val="00E15CA9"/>
    <w:rsid w:val="00E20E07"/>
    <w:rsid w:val="00E43BA4"/>
    <w:rsid w:val="00E454AB"/>
    <w:rsid w:val="00E501DC"/>
    <w:rsid w:val="00E50EAE"/>
    <w:rsid w:val="00E567F0"/>
    <w:rsid w:val="00E602B5"/>
    <w:rsid w:val="00E67293"/>
    <w:rsid w:val="00E719C4"/>
    <w:rsid w:val="00E71A58"/>
    <w:rsid w:val="00E914DE"/>
    <w:rsid w:val="00E979B8"/>
    <w:rsid w:val="00EA0C68"/>
    <w:rsid w:val="00EA27C4"/>
    <w:rsid w:val="00EC0299"/>
    <w:rsid w:val="00EC7132"/>
    <w:rsid w:val="00ED0817"/>
    <w:rsid w:val="00ED7FB1"/>
    <w:rsid w:val="00EE01F9"/>
    <w:rsid w:val="00EE07B8"/>
    <w:rsid w:val="00EE3E78"/>
    <w:rsid w:val="00EE5764"/>
    <w:rsid w:val="00EF1F5A"/>
    <w:rsid w:val="00EF2245"/>
    <w:rsid w:val="00EF2856"/>
    <w:rsid w:val="00F04811"/>
    <w:rsid w:val="00F0488C"/>
    <w:rsid w:val="00F0701B"/>
    <w:rsid w:val="00F1253E"/>
    <w:rsid w:val="00F15987"/>
    <w:rsid w:val="00F15BEF"/>
    <w:rsid w:val="00F22277"/>
    <w:rsid w:val="00F226D7"/>
    <w:rsid w:val="00F24FAA"/>
    <w:rsid w:val="00F31BBF"/>
    <w:rsid w:val="00F3364D"/>
    <w:rsid w:val="00F40D1B"/>
    <w:rsid w:val="00F4274E"/>
    <w:rsid w:val="00F42C99"/>
    <w:rsid w:val="00F63DDE"/>
    <w:rsid w:val="00F63FB7"/>
    <w:rsid w:val="00F66522"/>
    <w:rsid w:val="00F675A9"/>
    <w:rsid w:val="00F71554"/>
    <w:rsid w:val="00F716F4"/>
    <w:rsid w:val="00F73064"/>
    <w:rsid w:val="00F73A0C"/>
    <w:rsid w:val="00F75B7B"/>
    <w:rsid w:val="00F76288"/>
    <w:rsid w:val="00F841B2"/>
    <w:rsid w:val="00F9587D"/>
    <w:rsid w:val="00FA7BB2"/>
    <w:rsid w:val="00FB2FFE"/>
    <w:rsid w:val="00FC0E5F"/>
    <w:rsid w:val="00FC2525"/>
    <w:rsid w:val="00FC534B"/>
    <w:rsid w:val="00FC56DE"/>
    <w:rsid w:val="00FD0C48"/>
    <w:rsid w:val="00FD639B"/>
    <w:rsid w:val="00FE15A4"/>
    <w:rsid w:val="00FE2F78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8FBC5EC"/>
  <w15:docId w15:val="{1678E85D-C037-4ECA-9059-9FE3567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326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6DC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788732820501178E-2"/>
          <c:y val="0.14920649204563799"/>
          <c:w val="0.96786327501569513"/>
          <c:h val="0.74655497207414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'zaměstnanci a ICT'!$A$37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('zaměstnanci a ICT'!$D$36,'zaměstnanci a ICT'!$F$36,'zaměstnanci a ICT'!$G$36,'zaměstnanci a ICT'!$J$36:$T$36)</c15:sqref>
                  </c15:fullRef>
                </c:ext>
              </c:extLst>
              <c:f>('zaměstnanci a ICT'!$J$36,'zaměstnanci a ICT'!$L$36,'zaměstnanci a ICT'!$N$36,'zaměstnanci a ICT'!$P$36,'zaměstnanci a ICT'!$R$36,'zaměstnanci a ICT'!$T$36)</c:f>
              <c:strCache>
                <c:ptCount val="6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  <c:pt idx="3">
                  <c:v>2019</c:v>
                </c:pt>
                <c:pt idx="4">
                  <c:v>2021</c:v>
                </c:pt>
                <c:pt idx="5">
                  <c:v>2023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('zaměstnanci a ICT'!$D$37,'zaměstnanci a ICT'!$F$37,'zaměstnanci a ICT'!$G$37,'zaměstnanci a ICT'!$J$37:$T$37)</c15:sqref>
                  </c15:fullRef>
                </c:ext>
              </c:extLst>
              <c:f>('zaměstnanci a ICT'!$J$37,'zaměstnanci a ICT'!$L$37,'zaměstnanci a ICT'!$N$37,'zaměstnanci a ICT'!$P$37,'zaměstnanci a ICT'!$R$37,'zaměstnanci a ICT'!$T$37)</c:f>
              <c:numCache>
                <c:formatCode>0%</c:formatCode>
                <c:ptCount val="6"/>
                <c:pt idx="0">
                  <c:v>0.36916994012375393</c:v>
                </c:pt>
                <c:pt idx="1">
                  <c:v>0.38299999999999995</c:v>
                </c:pt>
                <c:pt idx="2">
                  <c:v>0.41600000000000004</c:v>
                </c:pt>
                <c:pt idx="3">
                  <c:v>0.45600000000000002</c:v>
                </c:pt>
                <c:pt idx="4">
                  <c:v>0.498</c:v>
                </c:pt>
                <c:pt idx="5">
                  <c:v>0.54100000000000004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4777-40E7-9A14-C2AC7718D931}"/>
            </c:ext>
          </c:extLst>
        </c:ser>
        <c:ser>
          <c:idx val="1"/>
          <c:order val="1"/>
          <c:tx>
            <c:strRef>
              <c:f>'zaměstnanci a ICT'!$A$38</c:f>
              <c:strCache>
                <c:ptCount val="1"/>
                <c:pt idx="0">
                  <c:v> na mobilní internet z přenosného firemního zařízení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('zaměstnanci a ICT'!$D$36,'zaměstnanci a ICT'!$F$36,'zaměstnanci a ICT'!$G$36,'zaměstnanci a ICT'!$J$36:$T$36)</c15:sqref>
                  </c15:fullRef>
                </c:ext>
              </c:extLst>
              <c:f>('zaměstnanci a ICT'!$J$36,'zaměstnanci a ICT'!$L$36,'zaměstnanci a ICT'!$N$36,'zaměstnanci a ICT'!$P$36,'zaměstnanci a ICT'!$R$36,'zaměstnanci a ICT'!$T$36)</c:f>
              <c:strCache>
                <c:ptCount val="6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  <c:pt idx="3">
                  <c:v>2019</c:v>
                </c:pt>
                <c:pt idx="4">
                  <c:v>2021</c:v>
                </c:pt>
                <c:pt idx="5">
                  <c:v>2023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('zaměstnanci a ICT'!$D$38,'zaměstnanci a ICT'!$F$38,'zaměstnanci a ICT'!$G$38,'zaměstnanci a ICT'!$J$38:$T$38)</c15:sqref>
                  </c15:fullRef>
                </c:ext>
              </c:extLst>
              <c:f>('zaměstnanci a ICT'!$J$38,'zaměstnanci a ICT'!$L$38,'zaměstnanci a ICT'!$N$38,'zaměstnanci a ICT'!$P$38,'zaměstnanci a ICT'!$R$38,'zaměstnanci a ICT'!$T$38)</c:f>
              <c:numCache>
                <c:formatCode>0%</c:formatCode>
                <c:ptCount val="6"/>
                <c:pt idx="0">
                  <c:v>0.13500000000000001</c:v>
                </c:pt>
                <c:pt idx="1">
                  <c:v>0.193</c:v>
                </c:pt>
                <c:pt idx="2">
                  <c:v>0.24600000000000002</c:v>
                </c:pt>
                <c:pt idx="3">
                  <c:v>0.27600000000000002</c:v>
                </c:pt>
                <c:pt idx="4">
                  <c:v>0.32400000000000001</c:v>
                </c:pt>
                <c:pt idx="5">
                  <c:v>0.35399999999999998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77-40E7-9A14-C2AC7718D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9251072"/>
        <c:axId val="179252608"/>
      </c:barChart>
      <c:catAx>
        <c:axId val="17925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252608"/>
        <c:crosses val="autoZero"/>
        <c:auto val="1"/>
        <c:lblAlgn val="ctr"/>
        <c:lblOffset val="100"/>
        <c:noMultiLvlLbl val="0"/>
      </c:catAx>
      <c:valAx>
        <c:axId val="179252608"/>
        <c:scaling>
          <c:orientation val="minMax"/>
          <c:max val="0.70000000000000007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9251072"/>
        <c:crosses val="autoZero"/>
        <c:crossBetween val="between"/>
      </c:valAx>
      <c:spPr>
        <a:ln w="12700">
          <a:noFill/>
        </a:ln>
      </c:spPr>
    </c:plotArea>
    <c:legend>
      <c:legendPos val="r"/>
      <c:layout>
        <c:manualLayout>
          <c:xMode val="edge"/>
          <c:yMode val="edge"/>
          <c:x val="0.14566835115759783"/>
          <c:y val="2.9932665947492706E-2"/>
          <c:w val="0.854331699926556"/>
          <c:h val="0.1310686098045446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428911567986246E-3"/>
          <c:y val="0.18388845902932649"/>
          <c:w val="0.96786327501569513"/>
          <c:h val="0.6457531006049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'zaměstnanci a ICT'!$B$30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'zaměstnanci a ICT'!$A$31:$A$34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'zaměstnanci a ICT'!$B$31:$B$34</c:f>
              <c:numCache>
                <c:formatCode>0%</c:formatCode>
                <c:ptCount val="4"/>
                <c:pt idx="0">
                  <c:v>0.54100000000000004</c:v>
                </c:pt>
                <c:pt idx="1">
                  <c:v>0.54300000000000004</c:v>
                </c:pt>
                <c:pt idx="2">
                  <c:v>0.54400000000000004</c:v>
                </c:pt>
                <c:pt idx="3">
                  <c:v>0.53900000000000003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A-4391-BEF1-2537A864C73C}"/>
            </c:ext>
          </c:extLst>
        </c:ser>
        <c:ser>
          <c:idx val="1"/>
          <c:order val="1"/>
          <c:tx>
            <c:strRef>
              <c:f>'zaměstnanci a ICT'!$C$30</c:f>
              <c:strCache>
                <c:ptCount val="1"/>
                <c:pt idx="0">
                  <c:v> na mobilní internet z přenosného firemního zařízení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'zaměstnanci a ICT'!$A$31:$A$34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'zaměstnanci a ICT'!$C$31:$C$34</c:f>
              <c:numCache>
                <c:formatCode>0%</c:formatCode>
                <c:ptCount val="4"/>
                <c:pt idx="0">
                  <c:v>0.35399999999999998</c:v>
                </c:pt>
                <c:pt idx="1">
                  <c:v>0.39</c:v>
                </c:pt>
                <c:pt idx="2">
                  <c:v>0.371</c:v>
                </c:pt>
                <c:pt idx="3">
                  <c:v>0.32300000000000001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BA-4391-BEF1-2537A864C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251072"/>
        <c:axId val="179252608"/>
      </c:barChart>
      <c:catAx>
        <c:axId val="17925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252608"/>
        <c:crosses val="autoZero"/>
        <c:auto val="1"/>
        <c:lblAlgn val="ctr"/>
        <c:lblOffset val="100"/>
        <c:noMultiLvlLbl val="0"/>
      </c:catAx>
      <c:valAx>
        <c:axId val="179252608"/>
        <c:scaling>
          <c:orientation val="minMax"/>
          <c:max val="0.65000000000000013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9251072"/>
        <c:crosses val="autoZero"/>
        <c:crossBetween val="between"/>
      </c:valAx>
      <c:spPr>
        <a:ln w="12700">
          <a:noFill/>
        </a:ln>
      </c:spPr>
    </c:plotArea>
    <c:legend>
      <c:legendPos val="r"/>
      <c:layout>
        <c:manualLayout>
          <c:xMode val="edge"/>
          <c:yMode val="edge"/>
          <c:x val="7.9104664931436697E-3"/>
          <c:y val="3.3220911763711947E-2"/>
          <c:w val="0.97756729473264903"/>
          <c:h val="0.1032539172946729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407866824866071E-2"/>
          <c:y val="1.9887849006467243E-2"/>
          <c:w val="0.93969010382124896"/>
          <c:h val="0.78380901457656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'zaměstnanci a ICT'!$B$73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0AD0-4924-BACB-14AFCA35F3F1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0AD0-4924-BACB-14AFCA35F3F1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0AD0-4924-BACB-14AFCA35F3F1}"/>
              </c:ext>
            </c:extLst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0AD0-4924-BACB-14AFCA35F3F1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0AD0-4924-BACB-14AFCA35F3F1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0AD0-4924-BACB-14AFCA35F3F1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0AD0-4924-BACB-14AFCA35F3F1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0AD0-4924-BACB-14AFCA35F3F1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0AD0-4924-BACB-14AFCA35F3F1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0AD0-4924-BACB-14AFCA35F3F1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0AD0-4924-BACB-14AFCA35F3F1}"/>
              </c:ext>
            </c:extLst>
          </c:dPt>
          <c:dPt>
            <c:idx val="22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7-0AD0-4924-BACB-14AFCA35F3F1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0AD0-4924-BACB-14AFCA35F3F1}"/>
              </c:ext>
            </c:extLst>
          </c:dPt>
          <c:dPt>
            <c:idx val="2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0AD0-4924-BACB-14AFCA35F3F1}"/>
              </c:ext>
            </c:extLst>
          </c:dPt>
          <c:dLbls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AD0-4924-BACB-14AFCA35F3F1}"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0AD0-4924-BACB-14AFCA35F3F1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'zaměstnanci a ICT'!$A$74:$A$101</c:f>
              <c:strCache>
                <c:ptCount val="28"/>
                <c:pt idx="0">
                  <c:v>Švédsko</c:v>
                </c:pt>
                <c:pt idx="1">
                  <c:v>Finsko</c:v>
                </c:pt>
                <c:pt idx="2">
                  <c:v>Dánsko</c:v>
                </c:pt>
                <c:pt idx="3">
                  <c:v>Nizozemsko</c:v>
                </c:pt>
                <c:pt idx="4">
                  <c:v>Belgie</c:v>
                </c:pt>
                <c:pt idx="5">
                  <c:v>Irsko</c:v>
                </c:pt>
                <c:pt idx="6">
                  <c:v>Rakousko</c:v>
                </c:pt>
                <c:pt idx="7">
                  <c:v>Německo</c:v>
                </c:pt>
                <c:pt idx="8">
                  <c:v>Litva</c:v>
                </c:pt>
                <c:pt idx="9">
                  <c:v>Francie</c:v>
                </c:pt>
                <c:pt idx="10">
                  <c:v>EU27</c:v>
                </c:pt>
                <c:pt idx="11">
                  <c:v>Slovinsko</c:v>
                </c:pt>
                <c:pt idx="12">
                  <c:v>Lotyšsko</c:v>
                </c:pt>
                <c:pt idx="13">
                  <c:v>Španělsko</c:v>
                </c:pt>
                <c:pt idx="14">
                  <c:v>Malta</c:v>
                </c:pt>
                <c:pt idx="15">
                  <c:v>Lucembursko</c:v>
                </c:pt>
                <c:pt idx="16">
                  <c:v>Maďarsko</c:v>
                </c:pt>
                <c:pt idx="17">
                  <c:v>Chorvatsko</c:v>
                </c:pt>
                <c:pt idx="18">
                  <c:v>Estonsko</c:v>
                </c:pt>
                <c:pt idx="19">
                  <c:v>Polsko</c:v>
                </c:pt>
                <c:pt idx="20">
                  <c:v>Kypr</c:v>
                </c:pt>
                <c:pt idx="21">
                  <c:v>Itálie</c:v>
                </c:pt>
                <c:pt idx="22">
                  <c:v>Česko</c:v>
                </c:pt>
                <c:pt idx="23">
                  <c:v>Slovensko</c:v>
                </c:pt>
                <c:pt idx="24">
                  <c:v>Portugalsko</c:v>
                </c:pt>
                <c:pt idx="25">
                  <c:v>Řecko</c:v>
                </c:pt>
                <c:pt idx="26">
                  <c:v>Rumunsko</c:v>
                </c:pt>
                <c:pt idx="27">
                  <c:v>Bulharsko</c:v>
                </c:pt>
              </c:strCache>
            </c:strRef>
          </c:cat>
          <c:val>
            <c:numRef>
              <c:f>'zaměstnanci a ICT'!$B$74:$B$101</c:f>
              <c:numCache>
                <c:formatCode>0%</c:formatCode>
                <c:ptCount val="28"/>
                <c:pt idx="0">
                  <c:v>0.868286</c:v>
                </c:pt>
                <c:pt idx="1">
                  <c:v>0.85015499999999999</c:v>
                </c:pt>
                <c:pt idx="2">
                  <c:v>0.78851700000000002</c:v>
                </c:pt>
                <c:pt idx="3">
                  <c:v>0.78042800000000001</c:v>
                </c:pt>
                <c:pt idx="4">
                  <c:v>0.71288799999999997</c:v>
                </c:pt>
                <c:pt idx="5">
                  <c:v>0.67885700000000004</c:v>
                </c:pt>
                <c:pt idx="6">
                  <c:v>0.65131099999999997</c:v>
                </c:pt>
                <c:pt idx="7">
                  <c:v>0.64356500000000005</c:v>
                </c:pt>
                <c:pt idx="8">
                  <c:v>0.64269299999999996</c:v>
                </c:pt>
                <c:pt idx="9">
                  <c:v>0.63225100000000001</c:v>
                </c:pt>
                <c:pt idx="10">
                  <c:v>0.61336000000000002</c:v>
                </c:pt>
                <c:pt idx="11">
                  <c:v>0.61129299999999998</c:v>
                </c:pt>
                <c:pt idx="12">
                  <c:v>0.61106899999999997</c:v>
                </c:pt>
                <c:pt idx="13">
                  <c:v>0.60082800000000003</c:v>
                </c:pt>
                <c:pt idx="14">
                  <c:v>0.59867499999999996</c:v>
                </c:pt>
                <c:pt idx="15">
                  <c:v>0.59525399999999995</c:v>
                </c:pt>
                <c:pt idx="16">
                  <c:v>0.58814</c:v>
                </c:pt>
                <c:pt idx="17">
                  <c:v>0.56913000000000002</c:v>
                </c:pt>
                <c:pt idx="18">
                  <c:v>0.56705799999999995</c:v>
                </c:pt>
                <c:pt idx="19">
                  <c:v>0.55256300000000003</c:v>
                </c:pt>
                <c:pt idx="20">
                  <c:v>0.55058600000000002</c:v>
                </c:pt>
                <c:pt idx="21">
                  <c:v>0.54949999999999999</c:v>
                </c:pt>
                <c:pt idx="22">
                  <c:v>0.541412</c:v>
                </c:pt>
                <c:pt idx="23">
                  <c:v>0.531725</c:v>
                </c:pt>
                <c:pt idx="24">
                  <c:v>0.488649</c:v>
                </c:pt>
                <c:pt idx="25">
                  <c:v>0.47464400000000001</c:v>
                </c:pt>
                <c:pt idx="26">
                  <c:v>0.41841699999999998</c:v>
                </c:pt>
                <c:pt idx="27">
                  <c:v>0.39690700000000001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0AD0-4924-BACB-14AFCA35F3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9745920"/>
        <c:axId val="179747456"/>
      </c:barChart>
      <c:catAx>
        <c:axId val="17974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9747456"/>
        <c:crosses val="autoZero"/>
        <c:auto val="1"/>
        <c:lblAlgn val="ctr"/>
        <c:lblOffset val="100"/>
        <c:tickLblSkip val="1"/>
        <c:noMultiLvlLbl val="0"/>
      </c:catAx>
      <c:valAx>
        <c:axId val="179747456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9745920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1249-969C-4944-B7D7-8631117C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88</TotalTime>
  <Pages>2</Pages>
  <Words>677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11</cp:revision>
  <cp:lastPrinted>2019-01-18T09:53:00Z</cp:lastPrinted>
  <dcterms:created xsi:type="dcterms:W3CDTF">2024-01-05T16:01:00Z</dcterms:created>
  <dcterms:modified xsi:type="dcterms:W3CDTF">2024-01-09T16:57:00Z</dcterms:modified>
</cp:coreProperties>
</file>