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>Výzkum a vývoj (dále jen VaV)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>o VaV</w:t>
      </w:r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r>
        <w:rPr>
          <w:rFonts w:ascii="Arial" w:hAnsi="Arial" w:cs="Arial"/>
          <w:sz w:val="20"/>
          <w:szCs w:val="20"/>
        </w:rPr>
        <w:t>VaV</w:t>
      </w:r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r>
        <w:rPr>
          <w:rFonts w:ascii="Arial" w:hAnsi="Arial" w:cs="Arial"/>
          <w:sz w:val="20"/>
          <w:szCs w:val="20"/>
        </w:rPr>
        <w:t>VaV</w:t>
      </w:r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3ADEF769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r>
        <w:rPr>
          <w:rFonts w:ascii="Arial" w:hAnsi="Arial" w:cs="Arial"/>
          <w:sz w:val="20"/>
          <w:szCs w:val="20"/>
        </w:rPr>
        <w:t>VaV</w:t>
      </w:r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VaV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r w:rsidR="00BC532E">
        <w:rPr>
          <w:rFonts w:ascii="Arial" w:hAnsi="Arial" w:cs="Arial"/>
          <w:sz w:val="20"/>
          <w:szCs w:val="20"/>
        </w:rPr>
        <w:t xml:space="preserve">VaV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VaV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VaV</w:t>
      </w:r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</w:t>
      </w:r>
      <w:r w:rsidR="00AB6DE1">
        <w:rPr>
          <w:rFonts w:ascii="Arial" w:hAnsi="Arial" w:cs="Arial"/>
          <w:sz w:val="20"/>
          <w:szCs w:val="20"/>
        </w:rPr>
        <w:t>pohlaví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VaV</w:t>
      </w:r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02292ABC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 w:rsidR="00BE1AA8">
        <w:rPr>
          <w:rFonts w:ascii="Arial" w:hAnsi="Arial" w:cs="Arial"/>
          <w:sz w:val="20"/>
          <w:szCs w:val="20"/>
        </w:rPr>
        <w:t xml:space="preserve"> </w:t>
      </w:r>
      <w:r w:rsidR="00BE1AA8">
        <w:rPr>
          <w:rFonts w:ascii="Arial" w:hAnsi="Arial" w:cs="Arial"/>
          <w:b/>
          <w:sz w:val="20"/>
          <w:szCs w:val="20"/>
        </w:rPr>
        <w:t>P</w:t>
      </w:r>
      <w:r w:rsidR="00BE1AA8" w:rsidRPr="00BE1AA8">
        <w:rPr>
          <w:rFonts w:ascii="Arial" w:hAnsi="Arial" w:cs="Arial"/>
          <w:b/>
          <w:sz w:val="20"/>
          <w:szCs w:val="20"/>
        </w:rPr>
        <w:t>rovád</w:t>
      </w:r>
      <w:r w:rsidR="00BE1AA8">
        <w:rPr>
          <w:rFonts w:ascii="Arial" w:hAnsi="Arial" w:cs="Arial"/>
          <w:b/>
          <w:sz w:val="20"/>
          <w:szCs w:val="20"/>
        </w:rPr>
        <w:t>ěcího</w:t>
      </w:r>
      <w:r w:rsidR="00BE1AA8" w:rsidRPr="00BE1AA8">
        <w:rPr>
          <w:rFonts w:ascii="Arial" w:hAnsi="Arial" w:cs="Arial"/>
          <w:b/>
          <w:sz w:val="20"/>
          <w:szCs w:val="20"/>
        </w:rPr>
        <w:t xml:space="preserve"> nařízení Komise (EU) 2020/1197 ze dne 30. července 2020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E1AA8">
        <w:rPr>
          <w:rFonts w:ascii="Arial" w:hAnsi="Arial" w:cs="Arial"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VaV. </w:t>
      </w:r>
    </w:p>
    <w:p w14:paraId="144E7E53" w14:textId="049F0BB1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 xml:space="preserve">Národní politiky výzkumu, vývoje a inovací České republiky </w:t>
      </w:r>
      <w:r w:rsidR="00BE1AA8">
        <w:rPr>
          <w:rFonts w:ascii="Arial" w:hAnsi="Arial" w:cs="Arial"/>
          <w:i/>
          <w:sz w:val="20"/>
          <w:szCs w:val="20"/>
        </w:rPr>
        <w:t>2021+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47BD5AE3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</w:t>
      </w:r>
      <w:r w:rsidR="00104C14">
        <w:rPr>
          <w:rFonts w:ascii="Arial" w:hAnsi="Arial" w:cs="Arial"/>
          <w:sz w:val="20"/>
          <w:szCs w:val="20"/>
        </w:rPr>
        <w:t>Inovační strategie České republiky 2019–2030, Hospodářská strategie České republiky 2020–2030</w:t>
      </w:r>
      <w:r w:rsidRPr="000009C9">
        <w:rPr>
          <w:rFonts w:ascii="Arial" w:hAnsi="Arial" w:cs="Arial"/>
          <w:sz w:val="20"/>
          <w:szCs w:val="20"/>
        </w:rPr>
        <w:t xml:space="preserve">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1C10D236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 xml:space="preserve">např. v rámci </w:t>
      </w:r>
      <w:r w:rsidR="00917BDA">
        <w:rPr>
          <w:rFonts w:ascii="Arial" w:hAnsi="Arial" w:cs="Arial"/>
          <w:sz w:val="20"/>
          <w:szCs w:val="20"/>
        </w:rPr>
        <w:t>Výzkumné a inovační strategie 2020–2024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6BD7C5E7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</w:t>
      </w:r>
      <w:r w:rsidR="00E93C24">
        <w:rPr>
          <w:rFonts w:ascii="Arial" w:hAnsi="Arial" w:cs="Arial"/>
          <w:b/>
          <w:sz w:val="20"/>
          <w:szCs w:val="20"/>
        </w:rPr>
        <w:t>tele výzkumu a vývoje za rok 202</w:t>
      </w:r>
      <w:r w:rsidR="00CE723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</w:t>
      </w:r>
      <w:r w:rsidR="00E93C24">
        <w:rPr>
          <w:rFonts w:ascii="Arial" w:hAnsi="Arial" w:cs="Arial"/>
          <w:sz w:val="20"/>
          <w:szCs w:val="20"/>
        </w:rPr>
        <w:t>u a vývoji (VTR 5-01) za rok 202</w:t>
      </w:r>
      <w:r w:rsidR="00CE723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které prováděl Český statistický úřad v roce 20</w:t>
      </w:r>
      <w:r w:rsidR="00E93C24">
        <w:rPr>
          <w:rFonts w:ascii="Arial" w:hAnsi="Arial" w:cs="Arial"/>
          <w:sz w:val="20"/>
          <w:szCs w:val="20"/>
        </w:rPr>
        <w:t>2</w:t>
      </w:r>
      <w:r w:rsidR="00CE72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základních pojmů používaných ve statistice VaV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VaV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r w:rsidR="0027568E">
        <w:rPr>
          <w:rFonts w:ascii="Arial" w:hAnsi="Arial" w:cs="Arial"/>
          <w:sz w:val="20"/>
          <w:szCs w:val="20"/>
        </w:rPr>
        <w:t>VaV</w:t>
      </w:r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VaV</w:t>
      </w:r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>jednotlivá třídění, ve kterých se údaje o VaV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47DC99F2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E93C24">
        <w:rPr>
          <w:rFonts w:ascii="Arial" w:hAnsi="Arial" w:cs="Arial"/>
          <w:sz w:val="20"/>
          <w:szCs w:val="20"/>
        </w:rPr>
        <w:t xml:space="preserve">očního šetření o </w:t>
      </w:r>
      <w:proofErr w:type="spellStart"/>
      <w:r w:rsidR="00E93C24">
        <w:rPr>
          <w:rFonts w:ascii="Arial" w:hAnsi="Arial" w:cs="Arial"/>
          <w:sz w:val="20"/>
          <w:szCs w:val="20"/>
        </w:rPr>
        <w:t>VaV</w:t>
      </w:r>
      <w:proofErr w:type="spellEnd"/>
      <w:r w:rsidR="00E93C24">
        <w:rPr>
          <w:rFonts w:ascii="Arial" w:hAnsi="Arial" w:cs="Arial"/>
          <w:sz w:val="20"/>
          <w:szCs w:val="20"/>
        </w:rPr>
        <w:t xml:space="preserve"> za rok 202</w:t>
      </w:r>
      <w:r w:rsidR="00CE723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</w:t>
      </w:r>
      <w:r w:rsidR="00CE723D">
        <w:rPr>
          <w:rFonts w:ascii="Arial" w:hAnsi="Arial" w:cs="Arial"/>
          <w:sz w:val="20"/>
          <w:szCs w:val="20"/>
        </w:rPr>
        <w:t>okomentová</w:t>
      </w:r>
      <w:r>
        <w:rPr>
          <w:rFonts w:ascii="Arial" w:hAnsi="Arial" w:cs="Arial"/>
          <w:sz w:val="20"/>
          <w:szCs w:val="20"/>
        </w:rPr>
        <w:t xml:space="preserve">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>. Nejprve jsou popsány souhrnné výsledky za celou ekonomiku, za nimiž následují oddíly věnované 3 hlavním sektorům provádění VaV.</w:t>
      </w:r>
    </w:p>
    <w:p w14:paraId="7060C45F" w14:textId="0B49B7F6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A1300A">
        <w:rPr>
          <w:rFonts w:ascii="Arial" w:hAnsi="Arial" w:cs="Arial"/>
          <w:sz w:val="20"/>
          <w:szCs w:val="20"/>
        </w:rPr>
        <w:t xml:space="preserve">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</w:t>
      </w:r>
      <w:r w:rsidR="008F3CE8">
        <w:rPr>
          <w:rFonts w:ascii="Arial" w:hAnsi="Arial" w:cs="Arial"/>
          <w:sz w:val="20"/>
          <w:szCs w:val="20"/>
        </w:rPr>
        <w:t>2</w:t>
      </w:r>
      <w:r w:rsidR="00FD45AD">
        <w:rPr>
          <w:rFonts w:ascii="Arial" w:hAnsi="Arial" w:cs="Arial"/>
          <w:sz w:val="20"/>
          <w:szCs w:val="20"/>
        </w:rPr>
        <w:t>2</w:t>
      </w:r>
      <w:r w:rsidR="006F422E">
        <w:rPr>
          <w:rFonts w:ascii="Arial" w:hAnsi="Arial" w:cs="Arial"/>
          <w:sz w:val="20"/>
          <w:szCs w:val="20"/>
        </w:rPr>
        <w:t xml:space="preserve"> a zároveň i údaje o </w:t>
      </w:r>
      <w:proofErr w:type="spellStart"/>
      <w:r w:rsidR="006F422E">
        <w:rPr>
          <w:rFonts w:ascii="Arial" w:hAnsi="Arial" w:cs="Arial"/>
          <w:sz w:val="20"/>
          <w:szCs w:val="20"/>
        </w:rPr>
        <w:t>VaV</w:t>
      </w:r>
      <w:proofErr w:type="spellEnd"/>
      <w:r w:rsidR="006F422E">
        <w:rPr>
          <w:rFonts w:ascii="Arial" w:hAnsi="Arial" w:cs="Arial"/>
          <w:sz w:val="20"/>
          <w:szCs w:val="20"/>
        </w:rPr>
        <w:t xml:space="preserve"> v mezinárodním srovnání</w:t>
      </w:r>
      <w:r w:rsidR="00A1300A">
        <w:rPr>
          <w:rFonts w:ascii="Arial" w:hAnsi="Arial" w:cs="Arial"/>
          <w:sz w:val="20"/>
          <w:szCs w:val="20"/>
        </w:rPr>
        <w:t xml:space="preserve">. </w:t>
      </w:r>
      <w:r w:rsidR="006F422E">
        <w:rPr>
          <w:rFonts w:ascii="Arial" w:hAnsi="Arial" w:cs="Arial"/>
          <w:sz w:val="20"/>
          <w:szCs w:val="20"/>
        </w:rPr>
        <w:t>Tabulková část je rozdělena do 5 kapitol. První tři kapitoly se vztahují k údajům za Českou republiku:</w:t>
      </w:r>
      <w:r w:rsidR="00A1300A">
        <w:rPr>
          <w:rFonts w:ascii="Arial" w:hAnsi="Arial" w:cs="Arial"/>
          <w:sz w:val="20"/>
          <w:szCs w:val="20"/>
        </w:rPr>
        <w:t xml:space="preserve">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Českou republiku celkem, Ukazatele VaV za podnikatelský sektor, Ukazatele VaV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 xml:space="preserve">pracoviště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D75DDA">
        <w:rPr>
          <w:rFonts w:ascii="Arial" w:hAnsi="Arial" w:cs="Arial"/>
          <w:sz w:val="20"/>
          <w:szCs w:val="20"/>
        </w:rPr>
        <w:t xml:space="preserve"> (v případě podnikatelského sektoru Podniky provádějící </w:t>
      </w:r>
      <w:proofErr w:type="spellStart"/>
      <w:r w:rsidR="00D75DDA">
        <w:rPr>
          <w:rFonts w:ascii="Arial" w:hAnsi="Arial" w:cs="Arial"/>
          <w:sz w:val="20"/>
          <w:szCs w:val="20"/>
        </w:rPr>
        <w:t>VaV</w:t>
      </w:r>
      <w:proofErr w:type="spellEnd"/>
      <w:r w:rsidR="00D75DDA">
        <w:rPr>
          <w:rFonts w:ascii="Arial" w:hAnsi="Arial" w:cs="Arial"/>
          <w:sz w:val="20"/>
          <w:szCs w:val="20"/>
        </w:rPr>
        <w:t>)</w:t>
      </w:r>
      <w:r w:rsidR="00A1300A">
        <w:rPr>
          <w:rFonts w:ascii="Arial" w:hAnsi="Arial" w:cs="Arial"/>
          <w:sz w:val="20"/>
          <w:szCs w:val="20"/>
        </w:rPr>
        <w:t xml:space="preserve">, </w:t>
      </w:r>
      <w:r w:rsidR="008F3CE8">
        <w:rPr>
          <w:rFonts w:ascii="Arial" w:hAnsi="Arial" w:cs="Arial"/>
          <w:sz w:val="20"/>
          <w:szCs w:val="20"/>
        </w:rPr>
        <w:t>Pracovní</w:t>
      </w:r>
      <w:r w:rsidR="00A1300A">
        <w:rPr>
          <w:rFonts w:ascii="Arial" w:hAnsi="Arial" w:cs="Arial"/>
          <w:sz w:val="20"/>
          <w:szCs w:val="20"/>
        </w:rPr>
        <w:t>ci</w:t>
      </w:r>
      <w:r w:rsidR="008F3CE8">
        <w:rPr>
          <w:rFonts w:ascii="Arial" w:hAnsi="Arial" w:cs="Arial"/>
          <w:sz w:val="20"/>
          <w:szCs w:val="20"/>
        </w:rPr>
        <w:t xml:space="preserve"> ve</w:t>
      </w:r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>, V</w:t>
      </w:r>
      <w:r w:rsidR="00BC5FA3">
        <w:rPr>
          <w:rFonts w:ascii="Arial" w:hAnsi="Arial" w:cs="Arial"/>
          <w:sz w:val="20"/>
          <w:szCs w:val="20"/>
        </w:rPr>
        <w:t>ýzkumní pracovníci</w:t>
      </w:r>
      <w:r w:rsidR="008F3CE8">
        <w:rPr>
          <w:rFonts w:ascii="Arial" w:hAnsi="Arial" w:cs="Arial"/>
          <w:sz w:val="20"/>
          <w:szCs w:val="20"/>
        </w:rPr>
        <w:t xml:space="preserve"> (v případě podnikatelského sektoru Výzkumní a techničtí pracovníci)</w:t>
      </w:r>
      <w:r w:rsidR="00BC5FA3">
        <w:rPr>
          <w:rFonts w:ascii="Arial" w:hAnsi="Arial" w:cs="Arial"/>
          <w:sz w:val="20"/>
          <w:szCs w:val="20"/>
        </w:rPr>
        <w:t>,</w:t>
      </w:r>
      <w:r w:rsidR="008F3CE8">
        <w:rPr>
          <w:rFonts w:ascii="Arial" w:hAnsi="Arial" w:cs="Arial"/>
          <w:sz w:val="20"/>
          <w:szCs w:val="20"/>
        </w:rPr>
        <w:t xml:space="preserve"> Výdaje na </w:t>
      </w:r>
      <w:proofErr w:type="spellStart"/>
      <w:r w:rsidR="008F3CE8">
        <w:rPr>
          <w:rFonts w:ascii="Arial" w:hAnsi="Arial" w:cs="Arial"/>
          <w:sz w:val="20"/>
          <w:szCs w:val="20"/>
        </w:rPr>
        <w:t>VaV</w:t>
      </w:r>
      <w:proofErr w:type="spellEnd"/>
      <w:r w:rsidR="008F3CE8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sz w:val="20"/>
          <w:szCs w:val="20"/>
        </w:rPr>
        <w:t xml:space="preserve"> Služby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>.</w:t>
      </w:r>
      <w:r w:rsidR="00BC5FA3">
        <w:rPr>
          <w:rFonts w:ascii="Arial" w:hAnsi="Arial" w:cs="Arial"/>
          <w:bCs/>
          <w:sz w:val="20"/>
          <w:szCs w:val="20"/>
        </w:rPr>
        <w:t xml:space="preserve"> </w:t>
      </w:r>
      <w:r w:rsidR="006F422E">
        <w:rPr>
          <w:rFonts w:ascii="Arial" w:hAnsi="Arial" w:cs="Arial"/>
          <w:bCs/>
          <w:sz w:val="20"/>
          <w:szCs w:val="20"/>
        </w:rPr>
        <w:t>Tyto první tři kapitoly obsahují</w:t>
      </w:r>
      <w:r w:rsidR="008F3CE8">
        <w:rPr>
          <w:rFonts w:ascii="Arial" w:hAnsi="Arial" w:cs="Arial"/>
          <w:bCs/>
          <w:sz w:val="20"/>
          <w:szCs w:val="20"/>
        </w:rPr>
        <w:t xml:space="preserve"> pouze údaje za rok 202</w:t>
      </w:r>
      <w:r w:rsidR="00FD45AD">
        <w:rPr>
          <w:rFonts w:ascii="Arial" w:hAnsi="Arial" w:cs="Arial"/>
          <w:bCs/>
          <w:sz w:val="20"/>
          <w:szCs w:val="20"/>
        </w:rPr>
        <w:t>2</w:t>
      </w:r>
      <w:r w:rsidR="00BC5FA3">
        <w:rPr>
          <w:rFonts w:ascii="Arial" w:hAnsi="Arial" w:cs="Arial"/>
          <w:bCs/>
          <w:sz w:val="20"/>
          <w:szCs w:val="20"/>
        </w:rPr>
        <w:t>. Pokud Vás zajímají údaje o VaV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8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https://www.czso.cz/csu/czso/statistika_vyzkumu_a_vyvoje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>naleznete velké množství tabulek s údaji o Va</w:t>
      </w:r>
      <w:r w:rsidR="00CA4F8A">
        <w:rPr>
          <w:rFonts w:ascii="Arial" w:hAnsi="Arial" w:cs="Arial"/>
          <w:sz w:val="20"/>
          <w:szCs w:val="20"/>
        </w:rPr>
        <w:t>V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8F3CE8">
        <w:rPr>
          <w:rFonts w:ascii="Arial" w:hAnsi="Arial" w:cs="Arial"/>
          <w:sz w:val="20"/>
          <w:szCs w:val="20"/>
        </w:rPr>
        <w:t>202</w:t>
      </w:r>
      <w:r w:rsidR="00FD45AD">
        <w:rPr>
          <w:rFonts w:ascii="Arial" w:hAnsi="Arial" w:cs="Arial"/>
          <w:sz w:val="20"/>
          <w:szCs w:val="20"/>
        </w:rPr>
        <w:t>2</w:t>
      </w:r>
      <w:r w:rsidR="00BC5FA3">
        <w:rPr>
          <w:rFonts w:ascii="Arial" w:hAnsi="Arial" w:cs="Arial"/>
          <w:sz w:val="20"/>
          <w:szCs w:val="20"/>
        </w:rPr>
        <w:t>.</w:t>
      </w:r>
      <w:r w:rsidR="006F422E">
        <w:rPr>
          <w:rFonts w:ascii="Arial" w:hAnsi="Arial" w:cs="Arial"/>
          <w:sz w:val="20"/>
          <w:szCs w:val="20"/>
        </w:rPr>
        <w:t xml:space="preserve"> Následují dvě</w:t>
      </w:r>
      <w:r w:rsidR="006F422E" w:rsidRPr="006F422E">
        <w:rPr>
          <w:rFonts w:ascii="Arial" w:hAnsi="Arial" w:cs="Arial"/>
          <w:sz w:val="20"/>
          <w:szCs w:val="20"/>
        </w:rPr>
        <w:t xml:space="preserve"> </w:t>
      </w:r>
      <w:r w:rsidR="006F422E">
        <w:rPr>
          <w:rFonts w:ascii="Arial" w:hAnsi="Arial" w:cs="Arial"/>
          <w:sz w:val="20"/>
          <w:szCs w:val="20"/>
        </w:rPr>
        <w:t>kapitoly</w:t>
      </w:r>
      <w:r w:rsidR="006F422E">
        <w:rPr>
          <w:rFonts w:ascii="Arial" w:hAnsi="Arial" w:cs="Arial"/>
          <w:sz w:val="20"/>
          <w:szCs w:val="20"/>
        </w:rPr>
        <w:t xml:space="preserve"> s mezinárodním srovnáním. V</w:t>
      </w:r>
      <w:r w:rsidR="006F422E">
        <w:rPr>
          <w:rFonts w:ascii="Arial" w:hAnsi="Arial" w:cs="Arial"/>
          <w:sz w:val="20"/>
          <w:szCs w:val="20"/>
        </w:rPr>
        <w:t> této části</w:t>
      </w:r>
      <w:bookmarkStart w:id="0" w:name="_GoBack"/>
      <w:bookmarkEnd w:id="0"/>
      <w:r w:rsidR="006F422E">
        <w:rPr>
          <w:rFonts w:ascii="Arial" w:hAnsi="Arial" w:cs="Arial"/>
          <w:sz w:val="20"/>
          <w:szCs w:val="20"/>
        </w:rPr>
        <w:t xml:space="preserve"> naleznete údaje za všechny státy Evropské unie a devět dalších vybraných států světa. Zdrojem dat pro mezinárodní srovnání byla databáze </w:t>
      </w:r>
      <w:proofErr w:type="spellStart"/>
      <w:r w:rsidR="006F422E">
        <w:rPr>
          <w:rFonts w:ascii="Arial" w:hAnsi="Arial" w:cs="Arial"/>
          <w:sz w:val="20"/>
          <w:szCs w:val="20"/>
        </w:rPr>
        <w:t>Eurostatu</w:t>
      </w:r>
      <w:proofErr w:type="spellEnd"/>
      <w:r w:rsidR="006F422E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6F422E">
        <w:rPr>
          <w:rFonts w:ascii="Arial" w:hAnsi="Arial" w:cs="Arial"/>
          <w:i/>
          <w:sz w:val="20"/>
          <w:szCs w:val="20"/>
        </w:rPr>
        <w:t xml:space="preserve"> </w:t>
      </w:r>
      <w:r w:rsidR="006F422E">
        <w:rPr>
          <w:rFonts w:ascii="Arial" w:hAnsi="Arial" w:cs="Arial"/>
          <w:sz w:val="20"/>
          <w:szCs w:val="20"/>
        </w:rPr>
        <w:t>a</w:t>
      </w:r>
      <w:r w:rsidR="006F422E">
        <w:rPr>
          <w:rFonts w:ascii="Arial" w:hAnsi="Arial" w:cs="Arial"/>
          <w:i/>
          <w:sz w:val="20"/>
          <w:szCs w:val="20"/>
        </w:rPr>
        <w:t> </w:t>
      </w:r>
      <w:r w:rsidR="006F422E">
        <w:rPr>
          <w:rFonts w:ascii="Arial" w:hAnsi="Arial" w:cs="Arial"/>
          <w:sz w:val="20"/>
          <w:szCs w:val="20"/>
        </w:rPr>
        <w:t>publikace</w:t>
      </w:r>
      <w:r w:rsidR="006F422E" w:rsidRPr="00107373">
        <w:rPr>
          <w:rFonts w:ascii="Arial" w:hAnsi="Arial" w:cs="Arial"/>
          <w:sz w:val="20"/>
          <w:szCs w:val="20"/>
        </w:rPr>
        <w:t xml:space="preserve"> </w:t>
      </w:r>
      <w:r w:rsidR="006F422E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6F422E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6F422E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6F422E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6F422E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6F422E">
        <w:rPr>
          <w:rFonts w:ascii="Arial" w:hAnsi="Arial" w:cs="Arial"/>
          <w:i/>
          <w:sz w:val="20"/>
          <w:szCs w:val="20"/>
        </w:rPr>
        <w:t xml:space="preserve"> 2023/2</w:t>
      </w:r>
      <w:r w:rsidR="006F422E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6F422E">
        <w:rPr>
          <w:rFonts w:ascii="Arial" w:hAnsi="Arial" w:cs="Arial"/>
          <w:sz w:val="20"/>
          <w:szCs w:val="20"/>
        </w:rPr>
        <w:t xml:space="preserve">. </w:t>
      </w:r>
    </w:p>
    <w:p w14:paraId="4B5A72BD" w14:textId="13B14F05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 w:rsidRPr="00276C8B">
        <w:rPr>
          <w:rFonts w:ascii="Arial" w:hAnsi="Arial" w:cs="Arial"/>
          <w:sz w:val="20"/>
          <w:szCs w:val="20"/>
        </w:rPr>
        <w:t>V druhé polovině publikace</w:t>
      </w:r>
      <w:r>
        <w:rPr>
          <w:rFonts w:ascii="Arial" w:hAnsi="Arial" w:cs="Arial"/>
          <w:sz w:val="20"/>
          <w:szCs w:val="20"/>
        </w:rPr>
        <w:t xml:space="preserve"> se nachází </w:t>
      </w:r>
      <w:r w:rsidR="006F422E">
        <w:rPr>
          <w:rFonts w:ascii="Arial" w:hAnsi="Arial" w:cs="Arial"/>
          <w:b/>
          <w:sz w:val="20"/>
          <w:szCs w:val="20"/>
        </w:rPr>
        <w:t>devět</w:t>
      </w:r>
      <w:r w:rsidR="0094789E">
        <w:rPr>
          <w:rFonts w:ascii="Arial" w:hAnsi="Arial" w:cs="Arial"/>
          <w:b/>
          <w:sz w:val="20"/>
          <w:szCs w:val="20"/>
        </w:rPr>
        <w:t xml:space="preserve">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 xml:space="preserve">y obsahují grafické znázornění </w:t>
      </w:r>
      <w:r w:rsidR="0075694F">
        <w:rPr>
          <w:rFonts w:ascii="Arial" w:hAnsi="Arial" w:cs="Arial"/>
          <w:sz w:val="20"/>
          <w:szCs w:val="20"/>
        </w:rPr>
        <w:t>základních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 v časovém </w:t>
      </w:r>
      <w:r w:rsidR="0089431A">
        <w:rPr>
          <w:rFonts w:ascii="Arial" w:hAnsi="Arial" w:cs="Arial"/>
          <w:sz w:val="20"/>
          <w:szCs w:val="20"/>
        </w:rPr>
        <w:t>období 201</w:t>
      </w:r>
      <w:r w:rsidR="00942001">
        <w:rPr>
          <w:rFonts w:ascii="Arial" w:hAnsi="Arial" w:cs="Arial"/>
          <w:sz w:val="20"/>
          <w:szCs w:val="20"/>
        </w:rPr>
        <w:t>2</w:t>
      </w:r>
      <w:r w:rsidR="002205CB">
        <w:rPr>
          <w:rFonts w:ascii="Arial" w:hAnsi="Arial" w:cs="Arial"/>
          <w:sz w:val="20"/>
          <w:szCs w:val="20"/>
        </w:rPr>
        <w:t>–</w:t>
      </w:r>
      <w:r w:rsidR="00942001">
        <w:rPr>
          <w:rFonts w:ascii="Arial" w:hAnsi="Arial" w:cs="Arial"/>
          <w:sz w:val="20"/>
          <w:szCs w:val="20"/>
        </w:rPr>
        <w:t>2022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, zaměstnance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 a výdaje na VaV. </w:t>
      </w:r>
      <w:r w:rsidR="0075694F">
        <w:rPr>
          <w:rFonts w:ascii="Arial" w:hAnsi="Arial" w:cs="Arial"/>
          <w:sz w:val="20"/>
          <w:szCs w:val="20"/>
        </w:rPr>
        <w:t>Čtvrtou přílohou je grafický přehled o</w:t>
      </w:r>
      <w:r w:rsidR="00170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736">
        <w:rPr>
          <w:rFonts w:ascii="Arial" w:hAnsi="Arial" w:cs="Arial"/>
          <w:sz w:val="20"/>
          <w:szCs w:val="20"/>
        </w:rPr>
        <w:t>VaV</w:t>
      </w:r>
      <w:proofErr w:type="spellEnd"/>
      <w:r w:rsidR="00170736">
        <w:rPr>
          <w:rFonts w:ascii="Arial" w:hAnsi="Arial" w:cs="Arial"/>
          <w:sz w:val="20"/>
          <w:szCs w:val="20"/>
        </w:rPr>
        <w:t xml:space="preserve"> za rok 2022</w:t>
      </w:r>
      <w:r w:rsidR="006A1E5E">
        <w:rPr>
          <w:rFonts w:ascii="Arial" w:hAnsi="Arial" w:cs="Arial"/>
          <w:sz w:val="20"/>
          <w:szCs w:val="20"/>
        </w:rPr>
        <w:t xml:space="preserve">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</w:t>
      </w:r>
      <w:r w:rsidR="00714545">
        <w:rPr>
          <w:rFonts w:ascii="Arial" w:hAnsi="Arial" w:cs="Arial"/>
          <w:sz w:val="20"/>
          <w:szCs w:val="20"/>
        </w:rPr>
        <w:t xml:space="preserve">nuje financování </w:t>
      </w:r>
      <w:proofErr w:type="spellStart"/>
      <w:r w:rsidR="0075694F">
        <w:rPr>
          <w:rFonts w:ascii="Arial" w:hAnsi="Arial" w:cs="Arial"/>
          <w:sz w:val="20"/>
          <w:szCs w:val="20"/>
        </w:rPr>
        <w:t>VaV</w:t>
      </w:r>
      <w:proofErr w:type="spellEnd"/>
      <w:r w:rsidR="0075694F">
        <w:rPr>
          <w:rFonts w:ascii="Arial" w:hAnsi="Arial" w:cs="Arial"/>
          <w:sz w:val="20"/>
          <w:szCs w:val="20"/>
        </w:rPr>
        <w:t xml:space="preserve"> v roce 2022</w:t>
      </w:r>
      <w:r w:rsidR="00DB506A">
        <w:rPr>
          <w:rFonts w:ascii="Arial" w:hAnsi="Arial" w:cs="Arial"/>
          <w:sz w:val="20"/>
          <w:szCs w:val="20"/>
        </w:rPr>
        <w:t>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VaV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 xml:space="preserve">jsou např. podíl výdajů na VaV na HDP daného kraje, počty </w:t>
      </w:r>
      <w:r w:rsidR="0089431A">
        <w:rPr>
          <w:rFonts w:ascii="Arial" w:hAnsi="Arial" w:cs="Arial"/>
          <w:sz w:val="20"/>
          <w:szCs w:val="20"/>
        </w:rPr>
        <w:t>pracovníků ve</w:t>
      </w:r>
      <w:r w:rsidR="005E0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VaV v podnikatelském sektoru podle okresů.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VaV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5507D5">
        <w:rPr>
          <w:rFonts w:ascii="Arial" w:hAnsi="Arial" w:cs="Arial"/>
          <w:sz w:val="20"/>
          <w:szCs w:val="20"/>
        </w:rPr>
        <w:t xml:space="preserve"> za rok 2022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00C84" w14:textId="77777777" w:rsidR="007F42E7" w:rsidRDefault="007F42E7" w:rsidP="00E71A58">
      <w:r>
        <w:separator/>
      </w:r>
    </w:p>
  </w:endnote>
  <w:endnote w:type="continuationSeparator" w:id="0">
    <w:p w14:paraId="448FBBAF" w14:textId="77777777" w:rsidR="007F42E7" w:rsidRDefault="007F42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3280" w14:textId="77777777" w:rsidR="007F42E7" w:rsidRDefault="007F42E7" w:rsidP="00E71A58">
      <w:r>
        <w:separator/>
      </w:r>
    </w:p>
  </w:footnote>
  <w:footnote w:type="continuationSeparator" w:id="0">
    <w:p w14:paraId="17400871" w14:textId="77777777" w:rsidR="007F42E7" w:rsidRDefault="007F42E7" w:rsidP="00E71A58">
      <w:r>
        <w:continuationSeparator/>
      </w:r>
    </w:p>
  </w:footnote>
  <w:footnote w:id="1">
    <w:p w14:paraId="7EB3CB02" w14:textId="0F9721A5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="00BE1AA8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https://eur-lex.europa.eu/legal-content/cs/TXT/?uri=CELEX%3A32020R1197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https://www.mpo.cz/cz/podnikani/ris3-strategie/</w:t>
        </w:r>
      </w:hyperlink>
      <w:r>
        <w:t xml:space="preserve"> </w:t>
      </w:r>
    </w:p>
  </w:footnote>
  <w:footnote w:id="5">
    <w:p w14:paraId="05BA7028" w14:textId="6D3EE1E3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="005F4967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https://research-and-innovation.ec.europa.eu/strategy/strategy-2020-2024_en</w:t>
        </w:r>
      </w:hyperlink>
    </w:p>
  </w:footnote>
  <w:footnote w:id="6">
    <w:p w14:paraId="5F1F7971" w14:textId="77777777" w:rsidR="006F422E" w:rsidRDefault="006F422E" w:rsidP="006F422E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https://ec.europa.eu/eurostat/web/science-technology-innovation/database</w:t>
        </w:r>
      </w:hyperlink>
    </w:p>
  </w:footnote>
  <w:footnote w:id="7">
    <w:p w14:paraId="5582C9F4" w14:textId="77777777" w:rsidR="006F422E" w:rsidRPr="00BC337A" w:rsidRDefault="006F422E" w:rsidP="006F422E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https://www.oecd.org/sti/msti.htm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46A89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4C14"/>
    <w:rsid w:val="00107373"/>
    <w:rsid w:val="00112200"/>
    <w:rsid w:val="00122FA7"/>
    <w:rsid w:val="00125401"/>
    <w:rsid w:val="001405FA"/>
    <w:rsid w:val="001425C3"/>
    <w:rsid w:val="00143453"/>
    <w:rsid w:val="00150263"/>
    <w:rsid w:val="00163793"/>
    <w:rsid w:val="00170736"/>
    <w:rsid w:val="001714F2"/>
    <w:rsid w:val="00185010"/>
    <w:rsid w:val="00193632"/>
    <w:rsid w:val="001A0AC6"/>
    <w:rsid w:val="001A1859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76C8B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060B0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507D5"/>
    <w:rsid w:val="00583FFD"/>
    <w:rsid w:val="00593152"/>
    <w:rsid w:val="005A21E0"/>
    <w:rsid w:val="005B4204"/>
    <w:rsid w:val="005D1886"/>
    <w:rsid w:val="005D25B6"/>
    <w:rsid w:val="005D4B50"/>
    <w:rsid w:val="005D54DA"/>
    <w:rsid w:val="005D5802"/>
    <w:rsid w:val="005E0E5A"/>
    <w:rsid w:val="005F4967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6F422E"/>
    <w:rsid w:val="00714545"/>
    <w:rsid w:val="007211F5"/>
    <w:rsid w:val="00730AE8"/>
    <w:rsid w:val="00741493"/>
    <w:rsid w:val="00743600"/>
    <w:rsid w:val="00752180"/>
    <w:rsid w:val="00755D3A"/>
    <w:rsid w:val="0075694F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7F2A23"/>
    <w:rsid w:val="007F42E7"/>
    <w:rsid w:val="0081080B"/>
    <w:rsid w:val="00821FF6"/>
    <w:rsid w:val="0082669D"/>
    <w:rsid w:val="0083143E"/>
    <w:rsid w:val="00834FAA"/>
    <w:rsid w:val="00836086"/>
    <w:rsid w:val="00842D64"/>
    <w:rsid w:val="00865F36"/>
    <w:rsid w:val="008660AC"/>
    <w:rsid w:val="0087354F"/>
    <w:rsid w:val="00876086"/>
    <w:rsid w:val="0088496B"/>
    <w:rsid w:val="0089431A"/>
    <w:rsid w:val="008B7C02"/>
    <w:rsid w:val="008C0E88"/>
    <w:rsid w:val="008D2A16"/>
    <w:rsid w:val="008E31FF"/>
    <w:rsid w:val="008F3CE8"/>
    <w:rsid w:val="009003A8"/>
    <w:rsid w:val="00902EFF"/>
    <w:rsid w:val="00910735"/>
    <w:rsid w:val="00917BDA"/>
    <w:rsid w:val="00921F14"/>
    <w:rsid w:val="00942001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C639B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3EF3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BE1AA8"/>
    <w:rsid w:val="00C1111A"/>
    <w:rsid w:val="00C20070"/>
    <w:rsid w:val="00C21F94"/>
    <w:rsid w:val="00C25867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E723D"/>
    <w:rsid w:val="00CF51EC"/>
    <w:rsid w:val="00CF76E9"/>
    <w:rsid w:val="00D040DD"/>
    <w:rsid w:val="00D56E5D"/>
    <w:rsid w:val="00D70C6B"/>
    <w:rsid w:val="00D75DDA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93C24"/>
    <w:rsid w:val="00EA0C68"/>
    <w:rsid w:val="00EC005E"/>
    <w:rsid w:val="00EC7132"/>
    <w:rsid w:val="00EC7201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67D23"/>
    <w:rsid w:val="00F73A0C"/>
    <w:rsid w:val="00F87F04"/>
    <w:rsid w:val="00F97357"/>
    <w:rsid w:val="00FC0E5F"/>
    <w:rsid w:val="00FC56DE"/>
    <w:rsid w:val="00FD2035"/>
    <w:rsid w:val="00FD45AD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  <w15:docId w15:val="{B3C9AA45-DEB3-4605-9126-B6CD6A6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s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s://eur-lex.europa.eu/legal-content/cs/TXT/?uri=CELEX%3A32020R1197" TargetMode="External"/><Relationship Id="rId6" Type="http://schemas.openxmlformats.org/officeDocument/2006/relationships/hyperlink" Target="https://ec.europa.eu/eurostat/web/science-technology-innovation/database" TargetMode="External"/><Relationship Id="rId5" Type="http://schemas.openxmlformats.org/officeDocument/2006/relationships/hyperlink" Target="https://research-and-innovation.ec.europa.eu/strategy/strategy-2020-2024_en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6D18-E30D-4FB9-BCCE-5EA68199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247</TotalTime>
  <Pages>2</Pages>
  <Words>1015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Štampach Marek</cp:lastModifiedBy>
  <cp:revision>19</cp:revision>
  <cp:lastPrinted>2017-01-16T06:51:00Z</cp:lastPrinted>
  <dcterms:created xsi:type="dcterms:W3CDTF">2018-12-13T14:02:00Z</dcterms:created>
  <dcterms:modified xsi:type="dcterms:W3CDTF">2024-01-25T08:06:00Z</dcterms:modified>
</cp:coreProperties>
</file>