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641F9" w14:textId="04CE443C" w:rsidR="000E01D4" w:rsidRPr="006266AE" w:rsidRDefault="000043FB" w:rsidP="00A37708">
      <w:pPr>
        <w:pStyle w:val="Bezmezer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25. září</w:t>
      </w:r>
      <w:r w:rsidR="00400320" w:rsidRPr="006266AE">
        <w:rPr>
          <w:b/>
          <w:sz w:val="18"/>
          <w:szCs w:val="18"/>
        </w:rPr>
        <w:t xml:space="preserve"> </w:t>
      </w:r>
      <w:r w:rsidR="006439DB">
        <w:rPr>
          <w:b/>
          <w:sz w:val="18"/>
          <w:szCs w:val="18"/>
        </w:rPr>
        <w:t>2022</w:t>
      </w:r>
    </w:p>
    <w:p w14:paraId="326DB4CA" w14:textId="77777777" w:rsidR="00661F92" w:rsidRDefault="00661F92" w:rsidP="00A37708">
      <w:pPr>
        <w:pStyle w:val="Bezmezer"/>
        <w:jc w:val="left"/>
      </w:pPr>
    </w:p>
    <w:p w14:paraId="35BD803A" w14:textId="1903C140" w:rsidR="000E01D4" w:rsidRPr="00661F92" w:rsidRDefault="0091447D" w:rsidP="00661F92">
      <w:pPr>
        <w:spacing w:line="240" w:lineRule="auto"/>
        <w:ind w:right="424"/>
        <w:jc w:val="left"/>
        <w:rPr>
          <w:rFonts w:eastAsia="Times New Roman"/>
          <w:b/>
          <w:bCs/>
          <w:color w:val="BD1B21"/>
          <w:sz w:val="32"/>
          <w:szCs w:val="32"/>
        </w:rPr>
      </w:pPr>
      <w:r w:rsidRPr="002949F1">
        <w:rPr>
          <w:rFonts w:eastAsia="Times New Roman"/>
          <w:b/>
          <w:bCs/>
          <w:color w:val="BD1B21"/>
          <w:sz w:val="32"/>
          <w:szCs w:val="32"/>
        </w:rPr>
        <w:t>Voliči vybrali</w:t>
      </w:r>
      <w:r w:rsidR="000043FB" w:rsidRPr="002949F1"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 w:rsidRPr="002949F1">
        <w:rPr>
          <w:rFonts w:eastAsia="Times New Roman"/>
          <w:b/>
          <w:bCs/>
          <w:color w:val="BD1B21"/>
          <w:sz w:val="32"/>
          <w:szCs w:val="32"/>
        </w:rPr>
        <w:t>nové zastupitele</w:t>
      </w:r>
      <w:r w:rsidR="000043FB" w:rsidRPr="002949F1">
        <w:rPr>
          <w:rFonts w:eastAsia="Times New Roman"/>
          <w:b/>
          <w:bCs/>
          <w:color w:val="BD1B21"/>
          <w:sz w:val="32"/>
          <w:szCs w:val="32"/>
        </w:rPr>
        <w:t xml:space="preserve"> a zvolili </w:t>
      </w:r>
      <w:r w:rsidR="00FB29A6" w:rsidRPr="002949F1">
        <w:rPr>
          <w:rFonts w:eastAsia="Times New Roman"/>
          <w:b/>
          <w:bCs/>
          <w:color w:val="BD1B21"/>
          <w:sz w:val="32"/>
          <w:szCs w:val="32"/>
        </w:rPr>
        <w:t>tři</w:t>
      </w:r>
      <w:r w:rsidR="000043FB" w:rsidRPr="002949F1">
        <w:rPr>
          <w:rFonts w:eastAsia="Times New Roman"/>
          <w:b/>
          <w:bCs/>
          <w:color w:val="BD1B21"/>
          <w:sz w:val="32"/>
          <w:szCs w:val="32"/>
        </w:rPr>
        <w:t xml:space="preserve"> senátory</w:t>
      </w:r>
    </w:p>
    <w:p w14:paraId="41ECF88D" w14:textId="77777777" w:rsidR="008101C2" w:rsidRDefault="008101C2" w:rsidP="008101C2">
      <w:pPr>
        <w:rPr>
          <w:b/>
        </w:rPr>
      </w:pPr>
    </w:p>
    <w:p w14:paraId="4173CB9A" w14:textId="4B91EBB8" w:rsidR="00123BC7" w:rsidRDefault="000043FB" w:rsidP="00B30856">
      <w:pPr>
        <w:jc w:val="left"/>
      </w:pPr>
      <w:r w:rsidRPr="000043FB">
        <w:rPr>
          <w:b/>
        </w:rPr>
        <w:t xml:space="preserve">Český statistický úřad ukončil zpracování výsledků komunálních voleb a prvního kola voleb do </w:t>
      </w:r>
      <w:r w:rsidR="003E46F9">
        <w:rPr>
          <w:b/>
        </w:rPr>
        <w:t xml:space="preserve">jedné třetiny </w:t>
      </w:r>
      <w:r w:rsidRPr="000043FB">
        <w:rPr>
          <w:b/>
        </w:rPr>
        <w:t xml:space="preserve">Senátu Parlamentu ČR. Voliči rozhodli o složení </w:t>
      </w:r>
      <w:r w:rsidR="0091447D" w:rsidRPr="001436ED">
        <w:rPr>
          <w:b/>
        </w:rPr>
        <w:t>6 383</w:t>
      </w:r>
      <w:r w:rsidR="0091447D">
        <w:rPr>
          <w:b/>
        </w:rPr>
        <w:t xml:space="preserve"> </w:t>
      </w:r>
      <w:r w:rsidRPr="000043FB">
        <w:rPr>
          <w:b/>
        </w:rPr>
        <w:t xml:space="preserve">zastupitelstev </w:t>
      </w:r>
      <w:r w:rsidR="0091447D">
        <w:rPr>
          <w:b/>
        </w:rPr>
        <w:t xml:space="preserve">obcí </w:t>
      </w:r>
      <w:r w:rsidRPr="000043FB">
        <w:rPr>
          <w:b/>
        </w:rPr>
        <w:t>a</w:t>
      </w:r>
      <w:r w:rsidR="0091447D">
        <w:rPr>
          <w:b/>
        </w:rPr>
        <w:t xml:space="preserve"> městských částí či obvodů. Z</w:t>
      </w:r>
      <w:r w:rsidRPr="000043FB">
        <w:rPr>
          <w:b/>
        </w:rPr>
        <w:t xml:space="preserve">volili </w:t>
      </w:r>
      <w:r w:rsidR="0091447D">
        <w:rPr>
          <w:b/>
        </w:rPr>
        <w:t xml:space="preserve">také </w:t>
      </w:r>
      <w:r w:rsidR="00FB29A6" w:rsidRPr="002949F1">
        <w:rPr>
          <w:b/>
        </w:rPr>
        <w:t>tři</w:t>
      </w:r>
      <w:r w:rsidRPr="000043FB">
        <w:rPr>
          <w:b/>
        </w:rPr>
        <w:t xml:space="preserve"> senátory. </w:t>
      </w:r>
    </w:p>
    <w:p w14:paraId="429960A8" w14:textId="77777777" w:rsidR="000043FB" w:rsidRDefault="000043FB" w:rsidP="000043FB">
      <w:pPr>
        <w:spacing w:line="264" w:lineRule="auto"/>
        <w:jc w:val="left"/>
        <w:rPr>
          <w:szCs w:val="20"/>
        </w:rPr>
      </w:pPr>
    </w:p>
    <w:p w14:paraId="4205687D" w14:textId="3F91E608" w:rsidR="000043FB" w:rsidRPr="000043FB" w:rsidRDefault="0091447D" w:rsidP="005210C8">
      <w:pPr>
        <w:spacing w:line="252" w:lineRule="auto"/>
        <w:jc w:val="left"/>
        <w:rPr>
          <w:szCs w:val="20"/>
        </w:rPr>
      </w:pPr>
      <w:r>
        <w:rPr>
          <w:szCs w:val="20"/>
        </w:rPr>
        <w:t>O</w:t>
      </w:r>
      <w:r w:rsidR="000043FB" w:rsidRPr="000043FB">
        <w:rPr>
          <w:szCs w:val="20"/>
        </w:rPr>
        <w:t xml:space="preserve"> </w:t>
      </w:r>
      <w:r>
        <w:rPr>
          <w:szCs w:val="20"/>
        </w:rPr>
        <w:t xml:space="preserve">celkem </w:t>
      </w:r>
      <w:r w:rsidR="001436ED" w:rsidRPr="001436ED">
        <w:rPr>
          <w:szCs w:val="20"/>
        </w:rPr>
        <w:t>61 796</w:t>
      </w:r>
      <w:r w:rsidRPr="0091447D">
        <w:rPr>
          <w:szCs w:val="20"/>
        </w:rPr>
        <w:t xml:space="preserve"> </w:t>
      </w:r>
      <w:r w:rsidR="003E46F9">
        <w:rPr>
          <w:szCs w:val="20"/>
        </w:rPr>
        <w:t xml:space="preserve">zastupitelských </w:t>
      </w:r>
      <w:r>
        <w:rPr>
          <w:szCs w:val="20"/>
        </w:rPr>
        <w:t xml:space="preserve">mandátů usilovalo </w:t>
      </w:r>
      <w:r w:rsidR="001436ED" w:rsidRPr="001436ED">
        <w:rPr>
          <w:szCs w:val="20"/>
        </w:rPr>
        <w:t>195 214</w:t>
      </w:r>
      <w:r>
        <w:rPr>
          <w:szCs w:val="20"/>
        </w:rPr>
        <w:t xml:space="preserve"> kandidátů</w:t>
      </w:r>
      <w:r w:rsidR="003E46F9">
        <w:rPr>
          <w:szCs w:val="20"/>
        </w:rPr>
        <w:t xml:space="preserve">. Volební účast dosáhla </w:t>
      </w:r>
      <w:r w:rsidR="00CF7F23" w:rsidRPr="003106F7">
        <w:rPr>
          <w:szCs w:val="20"/>
        </w:rPr>
        <w:t>46,07</w:t>
      </w:r>
      <w:r w:rsidR="000043FB" w:rsidRPr="003106F7">
        <w:rPr>
          <w:szCs w:val="20"/>
        </w:rPr>
        <w:t xml:space="preserve"> %,</w:t>
      </w:r>
      <w:r w:rsidR="000043FB" w:rsidRPr="000043FB">
        <w:rPr>
          <w:szCs w:val="20"/>
        </w:rPr>
        <w:t xml:space="preserve"> </w:t>
      </w:r>
      <w:r w:rsidR="003E46F9">
        <w:rPr>
          <w:szCs w:val="20"/>
        </w:rPr>
        <w:t>při komunálních volbách v roce 2018</w:t>
      </w:r>
      <w:r w:rsidR="000043FB" w:rsidRPr="000043FB">
        <w:rPr>
          <w:szCs w:val="20"/>
        </w:rPr>
        <w:t xml:space="preserve"> přitom v</w:t>
      </w:r>
      <w:r w:rsidR="003E46F9">
        <w:rPr>
          <w:szCs w:val="20"/>
        </w:rPr>
        <w:t>e volbách odevzdalo své hlasy 47,34</w:t>
      </w:r>
      <w:r w:rsidR="000043FB" w:rsidRPr="000043FB">
        <w:rPr>
          <w:szCs w:val="20"/>
        </w:rPr>
        <w:t xml:space="preserve"> % voličů.</w:t>
      </w:r>
    </w:p>
    <w:p w14:paraId="17DE493E" w14:textId="77777777" w:rsidR="00646147" w:rsidRDefault="00646147" w:rsidP="005210C8">
      <w:pPr>
        <w:spacing w:line="252" w:lineRule="auto"/>
        <w:jc w:val="left"/>
        <w:rPr>
          <w:szCs w:val="20"/>
        </w:rPr>
      </w:pPr>
    </w:p>
    <w:p w14:paraId="1CC76DE8" w14:textId="796D0396" w:rsidR="000043FB" w:rsidRDefault="003E46F9" w:rsidP="005210C8">
      <w:pPr>
        <w:spacing w:line="252" w:lineRule="auto"/>
        <w:jc w:val="left"/>
        <w:rPr>
          <w:szCs w:val="20"/>
        </w:rPr>
      </w:pPr>
      <w:r>
        <w:rPr>
          <w:szCs w:val="20"/>
        </w:rPr>
        <w:t xml:space="preserve">V senátních volbách se o 27 </w:t>
      </w:r>
      <w:r w:rsidRPr="001436ED">
        <w:rPr>
          <w:szCs w:val="20"/>
        </w:rPr>
        <w:t xml:space="preserve">křesel ucházelo 178 kandidátů, 135 mužů a 43 žen. </w:t>
      </w:r>
      <w:r w:rsidR="00F1662C" w:rsidRPr="001436ED">
        <w:rPr>
          <w:szCs w:val="20"/>
        </w:rPr>
        <w:t xml:space="preserve">Již v prvním kole byli zvoleni Petr Fiala v Ústí nad Orlicí se ziskem </w:t>
      </w:r>
      <w:r w:rsidR="001436ED" w:rsidRPr="001436ED">
        <w:rPr>
          <w:szCs w:val="20"/>
        </w:rPr>
        <w:t>65,66</w:t>
      </w:r>
      <w:r w:rsidR="00FB29A6">
        <w:rPr>
          <w:szCs w:val="20"/>
        </w:rPr>
        <w:t xml:space="preserve"> % hlasů, </w:t>
      </w:r>
      <w:r w:rsidR="00F1662C" w:rsidRPr="001436ED">
        <w:rPr>
          <w:szCs w:val="20"/>
        </w:rPr>
        <w:t xml:space="preserve">Ladislav Václavec </w:t>
      </w:r>
      <w:r w:rsidR="00F1662C" w:rsidRPr="001436ED">
        <w:rPr>
          <w:szCs w:val="20"/>
        </w:rPr>
        <w:br/>
        <w:t xml:space="preserve">v Bruntále se ziskem </w:t>
      </w:r>
      <w:r w:rsidR="001436ED" w:rsidRPr="001436ED">
        <w:rPr>
          <w:szCs w:val="20"/>
        </w:rPr>
        <w:t>58,85</w:t>
      </w:r>
      <w:r w:rsidR="00F1662C" w:rsidRPr="001436ED">
        <w:rPr>
          <w:szCs w:val="20"/>
        </w:rPr>
        <w:t xml:space="preserve"> % hlasů</w:t>
      </w:r>
      <w:r w:rsidR="00FB29A6">
        <w:rPr>
          <w:szCs w:val="20"/>
        </w:rPr>
        <w:t xml:space="preserve"> </w:t>
      </w:r>
      <w:r w:rsidR="00FB29A6" w:rsidRPr="002949F1">
        <w:rPr>
          <w:szCs w:val="20"/>
        </w:rPr>
        <w:t>a Jiří Růžička v Praze 6 s 50,</w:t>
      </w:r>
      <w:r w:rsidR="002949F1" w:rsidRPr="002949F1">
        <w:rPr>
          <w:szCs w:val="20"/>
        </w:rPr>
        <w:t>28</w:t>
      </w:r>
      <w:r w:rsidR="00FB29A6" w:rsidRPr="002949F1">
        <w:rPr>
          <w:szCs w:val="20"/>
        </w:rPr>
        <w:t xml:space="preserve"> % hlasů</w:t>
      </w:r>
      <w:r w:rsidR="00F1662C" w:rsidRPr="002949F1">
        <w:rPr>
          <w:szCs w:val="20"/>
        </w:rPr>
        <w:t>.</w:t>
      </w:r>
      <w:r w:rsidR="00F1662C" w:rsidRPr="001436ED">
        <w:rPr>
          <w:szCs w:val="20"/>
        </w:rPr>
        <w:t xml:space="preserve"> V historii Senátu tak b</w:t>
      </w:r>
      <w:r w:rsidR="00FB29A6">
        <w:rPr>
          <w:szCs w:val="20"/>
        </w:rPr>
        <w:t xml:space="preserve">ylo hned v prvním kole zvoleno </w:t>
      </w:r>
      <w:r w:rsidR="002949F1">
        <w:rPr>
          <w:szCs w:val="20"/>
        </w:rPr>
        <w:t>k dnešnímu dni 16</w:t>
      </w:r>
      <w:r w:rsidR="00F1662C" w:rsidRPr="001436ED">
        <w:rPr>
          <w:szCs w:val="20"/>
        </w:rPr>
        <w:t xml:space="preserve"> senátorů.</w:t>
      </w:r>
      <w:r w:rsidR="00F1662C">
        <w:rPr>
          <w:szCs w:val="20"/>
        </w:rPr>
        <w:t xml:space="preserve"> </w:t>
      </w:r>
      <w:r w:rsidR="00F1662C" w:rsidRPr="00F1662C">
        <w:rPr>
          <w:i/>
          <w:szCs w:val="20"/>
        </w:rPr>
        <w:t>„</w:t>
      </w:r>
      <w:r w:rsidR="00646147">
        <w:rPr>
          <w:i/>
          <w:szCs w:val="20"/>
        </w:rPr>
        <w:t>Z</w:t>
      </w:r>
      <w:r w:rsidRPr="00F1662C">
        <w:rPr>
          <w:i/>
          <w:szCs w:val="20"/>
        </w:rPr>
        <w:t>ajímavostí těchto voleb do Senátu je, že ve volebním obvodu v</w:t>
      </w:r>
      <w:r w:rsidR="00157D33" w:rsidRPr="00F1662C">
        <w:rPr>
          <w:i/>
          <w:szCs w:val="20"/>
        </w:rPr>
        <w:t xml:space="preserve"> Ústí nad Orlicí proti sobě stáli </w:t>
      </w:r>
      <w:r w:rsidRPr="00F1662C">
        <w:rPr>
          <w:i/>
          <w:szCs w:val="20"/>
        </w:rPr>
        <w:t xml:space="preserve"> jen dva kandidáti</w:t>
      </w:r>
      <w:r w:rsidR="00157D33" w:rsidRPr="00F1662C">
        <w:rPr>
          <w:i/>
          <w:szCs w:val="20"/>
        </w:rPr>
        <w:t>. V historii voleb se tak stalo vůbec poprvé,“</w:t>
      </w:r>
      <w:r w:rsidR="00157D33">
        <w:rPr>
          <w:szCs w:val="20"/>
        </w:rPr>
        <w:t xml:space="preserve"> připomíná Eva Krumpová, 1. místopředsedkyně Českého statistického úřadu.</w:t>
      </w:r>
      <w:r w:rsidR="00F1662C">
        <w:rPr>
          <w:szCs w:val="20"/>
        </w:rPr>
        <w:t xml:space="preserve"> </w:t>
      </w:r>
      <w:r w:rsidR="000043FB" w:rsidRPr="000043FB">
        <w:rPr>
          <w:szCs w:val="20"/>
        </w:rPr>
        <w:t>Nejtěsnější rozdíl mezi kandidáty před druhým kolem senátn</w:t>
      </w:r>
      <w:r w:rsidR="00F1662C">
        <w:rPr>
          <w:szCs w:val="20"/>
        </w:rPr>
        <w:t xml:space="preserve">ích voleb je v obvodě </w:t>
      </w:r>
      <w:r w:rsidR="001436ED">
        <w:rPr>
          <w:szCs w:val="20"/>
        </w:rPr>
        <w:t>Most</w:t>
      </w:r>
      <w:r w:rsidR="00C55BE3">
        <w:rPr>
          <w:szCs w:val="20"/>
        </w:rPr>
        <w:t xml:space="preserve"> a činí pouhých </w:t>
      </w:r>
      <w:r w:rsidR="001436ED">
        <w:rPr>
          <w:szCs w:val="20"/>
        </w:rPr>
        <w:t>64</w:t>
      </w:r>
      <w:r w:rsidR="000043FB" w:rsidRPr="000043FB">
        <w:rPr>
          <w:szCs w:val="20"/>
        </w:rPr>
        <w:t xml:space="preserve"> hlasů.</w:t>
      </w:r>
    </w:p>
    <w:p w14:paraId="3AE324F3" w14:textId="77777777" w:rsidR="005210C8" w:rsidRPr="000043FB" w:rsidRDefault="005210C8" w:rsidP="005210C8">
      <w:pPr>
        <w:spacing w:line="252" w:lineRule="auto"/>
        <w:jc w:val="left"/>
        <w:rPr>
          <w:szCs w:val="20"/>
        </w:rPr>
      </w:pPr>
    </w:p>
    <w:p w14:paraId="470D4BC5" w14:textId="388B543D" w:rsidR="00E51596" w:rsidRDefault="000043FB" w:rsidP="005210C8">
      <w:pPr>
        <w:spacing w:line="252" w:lineRule="auto"/>
        <w:jc w:val="left"/>
        <w:rPr>
          <w:szCs w:val="20"/>
        </w:rPr>
      </w:pPr>
      <w:r w:rsidRPr="000043FB">
        <w:rPr>
          <w:szCs w:val="20"/>
        </w:rPr>
        <w:t>Průměrný věk z</w:t>
      </w:r>
      <w:r w:rsidR="00FA74DC">
        <w:rPr>
          <w:szCs w:val="20"/>
        </w:rPr>
        <w:t xml:space="preserve">volených zastupitelů je </w:t>
      </w:r>
      <w:bookmarkStart w:id="0" w:name="_GoBack"/>
      <w:bookmarkEnd w:id="0"/>
      <w:r w:rsidR="002415FA" w:rsidRPr="003106F7">
        <w:rPr>
          <w:szCs w:val="20"/>
        </w:rPr>
        <w:t>47,60</w:t>
      </w:r>
      <w:r w:rsidR="00FA74DC" w:rsidRPr="003106F7">
        <w:rPr>
          <w:szCs w:val="20"/>
        </w:rPr>
        <w:t xml:space="preserve"> let</w:t>
      </w:r>
      <w:r w:rsidR="00FA74DC">
        <w:rPr>
          <w:szCs w:val="20"/>
        </w:rPr>
        <w:t>, n</w:t>
      </w:r>
      <w:r w:rsidRPr="000043FB">
        <w:rPr>
          <w:szCs w:val="20"/>
        </w:rPr>
        <w:t>ejstaršímu</w:t>
      </w:r>
      <w:r w:rsidR="00FA74DC">
        <w:rPr>
          <w:szCs w:val="20"/>
        </w:rPr>
        <w:t xml:space="preserve"> z nich je </w:t>
      </w:r>
      <w:r w:rsidR="002415FA">
        <w:rPr>
          <w:szCs w:val="20"/>
        </w:rPr>
        <w:t>88</w:t>
      </w:r>
      <w:r w:rsidRPr="000043FB">
        <w:rPr>
          <w:szCs w:val="20"/>
        </w:rPr>
        <w:t>. Osmnáctiletýc</w:t>
      </w:r>
      <w:r w:rsidR="002415FA">
        <w:rPr>
          <w:szCs w:val="20"/>
        </w:rPr>
        <w:t xml:space="preserve">h </w:t>
      </w:r>
      <w:r w:rsidR="00FA74DC">
        <w:rPr>
          <w:szCs w:val="20"/>
        </w:rPr>
        <w:t>zastupitelů je pak v celé zemi</w:t>
      </w:r>
      <w:r w:rsidR="00556E6E">
        <w:rPr>
          <w:szCs w:val="20"/>
        </w:rPr>
        <w:t xml:space="preserve"> </w:t>
      </w:r>
      <w:r w:rsidR="00FD753B">
        <w:rPr>
          <w:szCs w:val="20"/>
        </w:rPr>
        <w:t>11</w:t>
      </w:r>
      <w:r w:rsidRPr="000043FB">
        <w:rPr>
          <w:szCs w:val="20"/>
        </w:rPr>
        <w:t xml:space="preserve">. </w:t>
      </w:r>
      <w:r w:rsidR="00FA74DC">
        <w:rPr>
          <w:szCs w:val="20"/>
        </w:rPr>
        <w:t xml:space="preserve">Vůbec nejmladší zastupitelstvo zvolili v obci </w:t>
      </w:r>
      <w:r w:rsidR="002415FA">
        <w:rPr>
          <w:szCs w:val="20"/>
        </w:rPr>
        <w:t>Honbice</w:t>
      </w:r>
      <w:r w:rsidR="00FA74DC">
        <w:rPr>
          <w:szCs w:val="20"/>
        </w:rPr>
        <w:t xml:space="preserve"> v okrese </w:t>
      </w:r>
      <w:r w:rsidR="002415FA">
        <w:rPr>
          <w:szCs w:val="20"/>
        </w:rPr>
        <w:t>Chrudim</w:t>
      </w:r>
      <w:r w:rsidR="00FA74DC">
        <w:rPr>
          <w:szCs w:val="20"/>
        </w:rPr>
        <w:t xml:space="preserve"> (průměrný věk </w:t>
      </w:r>
      <w:r w:rsidR="002415FA">
        <w:rPr>
          <w:szCs w:val="20"/>
        </w:rPr>
        <w:t xml:space="preserve">29,5 </w:t>
      </w:r>
      <w:r w:rsidR="00FA74DC">
        <w:rPr>
          <w:szCs w:val="20"/>
        </w:rPr>
        <w:t xml:space="preserve">let). </w:t>
      </w:r>
      <w:r w:rsidR="00FA74DC" w:rsidRPr="000043FB">
        <w:rPr>
          <w:szCs w:val="20"/>
        </w:rPr>
        <w:t>Obcí s nejvyšším průměrným věkem zvo</w:t>
      </w:r>
      <w:r w:rsidR="00FA74DC">
        <w:rPr>
          <w:szCs w:val="20"/>
        </w:rPr>
        <w:t xml:space="preserve">lených zastupitelů </w:t>
      </w:r>
      <w:r w:rsidR="002415FA" w:rsidRPr="002415FA">
        <w:rPr>
          <w:szCs w:val="20"/>
        </w:rPr>
        <w:t xml:space="preserve">jsou naopak </w:t>
      </w:r>
      <w:r w:rsidR="002415FA">
        <w:rPr>
          <w:szCs w:val="20"/>
        </w:rPr>
        <w:t>Všepadly na Domažlicku</w:t>
      </w:r>
      <w:r w:rsidR="00FA74DC">
        <w:rPr>
          <w:szCs w:val="20"/>
        </w:rPr>
        <w:t xml:space="preserve"> (</w:t>
      </w:r>
      <w:r w:rsidR="002415FA">
        <w:rPr>
          <w:szCs w:val="20"/>
        </w:rPr>
        <w:t>71,5</w:t>
      </w:r>
      <w:r w:rsidR="00FA74DC">
        <w:rPr>
          <w:szCs w:val="20"/>
        </w:rPr>
        <w:t xml:space="preserve"> </w:t>
      </w:r>
      <w:r w:rsidR="00646147">
        <w:rPr>
          <w:szCs w:val="20"/>
        </w:rPr>
        <w:t xml:space="preserve">let). </w:t>
      </w:r>
      <w:r w:rsidR="006A1F38">
        <w:rPr>
          <w:szCs w:val="20"/>
        </w:rPr>
        <w:t>V</w:t>
      </w:r>
      <w:r w:rsidR="002415FA">
        <w:rPr>
          <w:szCs w:val="20"/>
        </w:rPr>
        <w:t> nově zvolených zastupitelstvech</w:t>
      </w:r>
      <w:r w:rsidR="006A1F38">
        <w:rPr>
          <w:szCs w:val="20"/>
        </w:rPr>
        <w:t xml:space="preserve"> usedne </w:t>
      </w:r>
      <w:r w:rsidR="00C736D5">
        <w:rPr>
          <w:szCs w:val="20"/>
        </w:rPr>
        <w:br/>
      </w:r>
      <w:r w:rsidR="002415FA">
        <w:rPr>
          <w:szCs w:val="20"/>
        </w:rPr>
        <w:t>71</w:t>
      </w:r>
      <w:r w:rsidR="006A1F38">
        <w:rPr>
          <w:szCs w:val="20"/>
        </w:rPr>
        <w:t xml:space="preserve"> % mužů a </w:t>
      </w:r>
      <w:r w:rsidR="002415FA">
        <w:rPr>
          <w:szCs w:val="20"/>
        </w:rPr>
        <w:t>29</w:t>
      </w:r>
      <w:r w:rsidR="006A1F38">
        <w:rPr>
          <w:szCs w:val="20"/>
        </w:rPr>
        <w:t xml:space="preserve"> % žen. Čistě ženské zastupitelstvo </w:t>
      </w:r>
      <w:r w:rsidR="00E51596">
        <w:rPr>
          <w:szCs w:val="20"/>
        </w:rPr>
        <w:t xml:space="preserve">mají ve </w:t>
      </w:r>
      <w:r w:rsidR="00E51596" w:rsidRPr="002415FA">
        <w:rPr>
          <w:szCs w:val="20"/>
        </w:rPr>
        <w:t>čtyřech</w:t>
      </w:r>
      <w:r w:rsidR="00E51596">
        <w:rPr>
          <w:szCs w:val="20"/>
        </w:rPr>
        <w:t xml:space="preserve"> obcích, kterými jsou </w:t>
      </w:r>
      <w:r w:rsidR="00E51596" w:rsidRPr="00E51596">
        <w:rPr>
          <w:szCs w:val="20"/>
        </w:rPr>
        <w:t xml:space="preserve">Počepice v okrese Příbram, Biřkov v okrese Klatovy, Jestřabí v Krkonoších v okrese </w:t>
      </w:r>
      <w:r w:rsidR="00E51596">
        <w:rPr>
          <w:szCs w:val="20"/>
        </w:rPr>
        <w:t xml:space="preserve">Semily </w:t>
      </w:r>
      <w:r w:rsidR="00C736D5">
        <w:rPr>
          <w:szCs w:val="20"/>
        </w:rPr>
        <w:br/>
      </w:r>
      <w:r w:rsidR="00E51596">
        <w:rPr>
          <w:szCs w:val="20"/>
        </w:rPr>
        <w:t>a Okarec v okrese Třebíč. Čistě „mužskou zále</w:t>
      </w:r>
      <w:r w:rsidR="002415FA">
        <w:rPr>
          <w:szCs w:val="20"/>
        </w:rPr>
        <w:t>žitostí“ jsou zastupitelstva ve 423</w:t>
      </w:r>
      <w:r w:rsidR="00E51596">
        <w:rPr>
          <w:szCs w:val="20"/>
        </w:rPr>
        <w:t xml:space="preserve"> obcích.</w:t>
      </w:r>
    </w:p>
    <w:p w14:paraId="19C826CF" w14:textId="77777777" w:rsidR="00E51596" w:rsidRDefault="00E51596" w:rsidP="005210C8">
      <w:pPr>
        <w:spacing w:line="252" w:lineRule="auto"/>
        <w:jc w:val="left"/>
        <w:rPr>
          <w:szCs w:val="20"/>
        </w:rPr>
      </w:pPr>
    </w:p>
    <w:p w14:paraId="0349A200" w14:textId="786978C6" w:rsidR="00646147" w:rsidRDefault="000043FB" w:rsidP="005210C8">
      <w:pPr>
        <w:spacing w:line="252" w:lineRule="auto"/>
        <w:jc w:val="left"/>
        <w:rPr>
          <w:szCs w:val="20"/>
        </w:rPr>
      </w:pPr>
      <w:r w:rsidRPr="00CF7F23">
        <w:rPr>
          <w:szCs w:val="20"/>
        </w:rPr>
        <w:t>Nejvyšší volební účast z</w:t>
      </w:r>
      <w:r w:rsidR="009F140A" w:rsidRPr="00CF7F23">
        <w:rPr>
          <w:szCs w:val="20"/>
        </w:rPr>
        <w:t xml:space="preserve">aznamenali v obci </w:t>
      </w:r>
      <w:r w:rsidR="00B65573" w:rsidRPr="00CF7F23">
        <w:rPr>
          <w:szCs w:val="20"/>
        </w:rPr>
        <w:t>Kyje</w:t>
      </w:r>
      <w:r w:rsidR="009F140A" w:rsidRPr="00CF7F23">
        <w:rPr>
          <w:szCs w:val="20"/>
        </w:rPr>
        <w:t xml:space="preserve"> v okrese </w:t>
      </w:r>
      <w:r w:rsidR="002954DD" w:rsidRPr="00CF7F23">
        <w:rPr>
          <w:szCs w:val="20"/>
        </w:rPr>
        <w:t>Jičín</w:t>
      </w:r>
      <w:r w:rsidR="009F140A" w:rsidRPr="00CF7F23">
        <w:rPr>
          <w:szCs w:val="20"/>
        </w:rPr>
        <w:t>. K</w:t>
      </w:r>
      <w:r w:rsidRPr="00CF7F23">
        <w:rPr>
          <w:szCs w:val="20"/>
        </w:rPr>
        <w:t xml:space="preserve"> volbám </w:t>
      </w:r>
      <w:r w:rsidR="009F140A" w:rsidRPr="00CF7F23">
        <w:rPr>
          <w:szCs w:val="20"/>
        </w:rPr>
        <w:t xml:space="preserve">zde </w:t>
      </w:r>
      <w:r w:rsidRPr="00CF7F23">
        <w:rPr>
          <w:szCs w:val="20"/>
        </w:rPr>
        <w:t xml:space="preserve">přišlo </w:t>
      </w:r>
      <w:r w:rsidR="002954DD" w:rsidRPr="00CF7F23">
        <w:rPr>
          <w:szCs w:val="20"/>
        </w:rPr>
        <w:t>98,28</w:t>
      </w:r>
      <w:r w:rsidR="009F140A" w:rsidRPr="00CF7F23">
        <w:rPr>
          <w:szCs w:val="20"/>
        </w:rPr>
        <w:t xml:space="preserve"> % voličů. </w:t>
      </w:r>
      <w:r w:rsidR="00646147" w:rsidRPr="00CF7F23">
        <w:rPr>
          <w:szCs w:val="20"/>
        </w:rPr>
        <w:t xml:space="preserve">Vůbec nejmenší volební účast, </w:t>
      </w:r>
      <w:r w:rsidR="002954DD" w:rsidRPr="00CF7F23">
        <w:rPr>
          <w:szCs w:val="20"/>
        </w:rPr>
        <w:t>17,68</w:t>
      </w:r>
      <w:r w:rsidR="00B65573" w:rsidRPr="00CF7F23">
        <w:rPr>
          <w:szCs w:val="20"/>
        </w:rPr>
        <w:t xml:space="preserve"> %</w:t>
      </w:r>
      <w:r w:rsidR="002954DD" w:rsidRPr="00CF7F23">
        <w:rPr>
          <w:szCs w:val="20"/>
        </w:rPr>
        <w:t>,</w:t>
      </w:r>
      <w:r w:rsidR="00B774EC" w:rsidRPr="00CF7F23">
        <w:rPr>
          <w:szCs w:val="20"/>
        </w:rPr>
        <w:t xml:space="preserve"> byla v obci Sklené</w:t>
      </w:r>
      <w:r w:rsidR="00646147" w:rsidRPr="00CF7F23">
        <w:rPr>
          <w:szCs w:val="20"/>
        </w:rPr>
        <w:t xml:space="preserve"> v okrese </w:t>
      </w:r>
      <w:r w:rsidR="002954DD" w:rsidRPr="00CF7F23">
        <w:rPr>
          <w:szCs w:val="20"/>
        </w:rPr>
        <w:t>Svitavy.</w:t>
      </w:r>
    </w:p>
    <w:p w14:paraId="52733A4A" w14:textId="77777777" w:rsidR="00646147" w:rsidRDefault="00646147" w:rsidP="005210C8">
      <w:pPr>
        <w:spacing w:line="252" w:lineRule="auto"/>
        <w:jc w:val="left"/>
        <w:rPr>
          <w:szCs w:val="20"/>
        </w:rPr>
      </w:pPr>
    </w:p>
    <w:p w14:paraId="3FA025A2" w14:textId="64C03425" w:rsidR="00646147" w:rsidRDefault="00646147" w:rsidP="005210C8">
      <w:pPr>
        <w:spacing w:line="252" w:lineRule="auto"/>
        <w:jc w:val="left"/>
        <w:rPr>
          <w:szCs w:val="20"/>
        </w:rPr>
      </w:pPr>
      <w:r w:rsidRPr="000D5E5F">
        <w:rPr>
          <w:i/>
          <w:szCs w:val="20"/>
        </w:rPr>
        <w:t>„Sčítání a zpracování výsledků komunálních voleb je objektivně nejnáročnější a vyžaduje extrémní nasazení jak členů okrskových volebních komisí, tak zaměstnanců Českého statistického úřadu.</w:t>
      </w:r>
      <w:r w:rsidR="000D5E5F" w:rsidRPr="000D5E5F">
        <w:rPr>
          <w:i/>
          <w:szCs w:val="20"/>
        </w:rPr>
        <w:t xml:space="preserve"> Chtěla bych proto touto cestou poděkovat všem, kteří se na zdárném průběhu voleb podíleli,“</w:t>
      </w:r>
      <w:r w:rsidR="000D5E5F">
        <w:rPr>
          <w:szCs w:val="20"/>
        </w:rPr>
        <w:t xml:space="preserve"> uzavírá Eva Krumpová.  </w:t>
      </w:r>
    </w:p>
    <w:p w14:paraId="775EA180" w14:textId="77777777" w:rsidR="00646147" w:rsidRPr="000043FB" w:rsidRDefault="00646147" w:rsidP="005210C8">
      <w:pPr>
        <w:spacing w:line="252" w:lineRule="auto"/>
        <w:jc w:val="left"/>
        <w:rPr>
          <w:szCs w:val="20"/>
        </w:rPr>
      </w:pPr>
    </w:p>
    <w:p w14:paraId="40C86A30" w14:textId="26072B4B" w:rsidR="00646147" w:rsidRDefault="000043FB" w:rsidP="005210C8">
      <w:pPr>
        <w:spacing w:line="252" w:lineRule="auto"/>
        <w:jc w:val="left"/>
        <w:rPr>
          <w:szCs w:val="20"/>
        </w:rPr>
      </w:pPr>
      <w:r w:rsidRPr="000043FB">
        <w:rPr>
          <w:szCs w:val="20"/>
        </w:rPr>
        <w:t xml:space="preserve">Poslední okrsek </w:t>
      </w:r>
      <w:r w:rsidR="00646147">
        <w:rPr>
          <w:szCs w:val="20"/>
        </w:rPr>
        <w:t xml:space="preserve">byl zpracován v neděli ráno </w:t>
      </w:r>
      <w:r w:rsidR="00646147" w:rsidRPr="00CF7F23">
        <w:rPr>
          <w:szCs w:val="20"/>
        </w:rPr>
        <w:t>v </w:t>
      </w:r>
      <w:r w:rsidR="00CF7F23" w:rsidRPr="00CF7F23">
        <w:rPr>
          <w:szCs w:val="20"/>
        </w:rPr>
        <w:t>6.08</w:t>
      </w:r>
      <w:r w:rsidRPr="000043FB">
        <w:rPr>
          <w:szCs w:val="20"/>
        </w:rPr>
        <w:t>.</w:t>
      </w:r>
      <w:r w:rsidR="00646147" w:rsidRPr="00646147">
        <w:rPr>
          <w:szCs w:val="20"/>
        </w:rPr>
        <w:t xml:space="preserve"> </w:t>
      </w:r>
    </w:p>
    <w:p w14:paraId="4CD74230" w14:textId="77777777" w:rsidR="00646147" w:rsidRDefault="00646147" w:rsidP="005210C8">
      <w:pPr>
        <w:spacing w:line="252" w:lineRule="auto"/>
        <w:jc w:val="left"/>
        <w:rPr>
          <w:szCs w:val="20"/>
        </w:rPr>
      </w:pPr>
    </w:p>
    <w:p w14:paraId="69BA3B5D" w14:textId="045046F9" w:rsidR="00646147" w:rsidRDefault="00646147" w:rsidP="005210C8">
      <w:pPr>
        <w:spacing w:line="252" w:lineRule="auto"/>
        <w:jc w:val="left"/>
        <w:rPr>
          <w:szCs w:val="20"/>
        </w:rPr>
      </w:pPr>
      <w:r w:rsidRPr="00646147">
        <w:rPr>
          <w:szCs w:val="20"/>
        </w:rPr>
        <w:t xml:space="preserve">V pondělí ráno výsledky hlasování projedná Státní volební komise. Po jejich schválení budou uveřejněny ve Sbírce zákonů. </w:t>
      </w:r>
      <w:r w:rsidRPr="000043FB">
        <w:rPr>
          <w:szCs w:val="20"/>
        </w:rPr>
        <w:t xml:space="preserve">Druhé kolo </w:t>
      </w:r>
      <w:r>
        <w:rPr>
          <w:szCs w:val="20"/>
        </w:rPr>
        <w:t>voleb do Senátu se uskuteční 30. září a 1. října 2022</w:t>
      </w:r>
      <w:r w:rsidRPr="000043FB">
        <w:rPr>
          <w:szCs w:val="20"/>
        </w:rPr>
        <w:t>.</w:t>
      </w:r>
    </w:p>
    <w:p w14:paraId="4E919BFF" w14:textId="3E58724A" w:rsidR="00DB4835" w:rsidRDefault="00DB4835" w:rsidP="00661F92">
      <w:pPr>
        <w:jc w:val="left"/>
        <w:rPr>
          <w:rStyle w:val="Siln"/>
        </w:rPr>
      </w:pPr>
    </w:p>
    <w:p w14:paraId="431A7787" w14:textId="77777777" w:rsidR="00353558" w:rsidRDefault="00702911" w:rsidP="00353558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14:paraId="6968537A" w14:textId="77777777" w:rsidR="00702911" w:rsidRDefault="00702911" w:rsidP="00702911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62575C90" w14:textId="77777777" w:rsidR="00702911" w:rsidRDefault="00702911" w:rsidP="00702911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4C86FA12" w14:textId="77777777" w:rsidR="00702911" w:rsidRDefault="00702911" w:rsidP="00702911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0209D5EC" w14:textId="1CED2355" w:rsidR="00661F92" w:rsidRPr="00B30856" w:rsidRDefault="00702911" w:rsidP="00B30856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 w:rsidR="00975654" w:rsidRPr="00DB4835">
        <w:rPr>
          <w:rFonts w:cs="Arial"/>
        </w:rPr>
        <w:t>jan.cieslar@czso.cz</w:t>
      </w:r>
      <w:r w:rsidR="00975654">
        <w:rPr>
          <w:rFonts w:cs="Arial"/>
        </w:rPr>
        <w:t xml:space="preserve"> </w:t>
      </w:r>
      <w:r>
        <w:rPr>
          <w:rFonts w:cs="Arial"/>
        </w:rPr>
        <w:t xml:space="preserve">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 </w:t>
      </w:r>
    </w:p>
    <w:sectPr w:rsidR="00661F92" w:rsidRPr="00B30856" w:rsidSect="00CC2311">
      <w:headerReference w:type="default" r:id="rId8"/>
      <w:footerReference w:type="default" r:id="rId9"/>
      <w:pgSz w:w="11907" w:h="16839" w:code="9"/>
      <w:pgMar w:top="2948" w:right="1418" w:bottom="1134" w:left="1985" w:header="720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C9081" w14:textId="77777777" w:rsidR="00F9730B" w:rsidRDefault="00F9730B" w:rsidP="00BA6370">
      <w:r>
        <w:separator/>
      </w:r>
    </w:p>
  </w:endnote>
  <w:endnote w:type="continuationSeparator" w:id="0">
    <w:p w14:paraId="467F9745" w14:textId="77777777" w:rsidR="00F9730B" w:rsidRDefault="00F9730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B71A" w14:textId="77777777" w:rsidR="00320074" w:rsidRDefault="00C5681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816132" wp14:editId="437A7CE0">
              <wp:simplePos x="0" y="0"/>
              <wp:positionH relativeFrom="page">
                <wp:posOffset>1242060</wp:posOffset>
              </wp:positionH>
              <wp:positionV relativeFrom="page">
                <wp:posOffset>9906000</wp:posOffset>
              </wp:positionV>
              <wp:extent cx="5425440" cy="4667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527B0E" w14:textId="77777777" w:rsidR="00702911" w:rsidRPr="000842D2" w:rsidRDefault="006439DB" w:rsidP="00702911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702911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4147B39C" w14:textId="77777777" w:rsidR="00702911" w:rsidRPr="000842D2" w:rsidRDefault="00702911" w:rsidP="00702911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76C2343F" w14:textId="3D0DE6A5" w:rsidR="00702911" w:rsidRPr="00E600D3" w:rsidRDefault="00702911" w:rsidP="00702911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F9730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  <w:p w14:paraId="135B4728" w14:textId="77777777" w:rsidR="00320074" w:rsidRPr="00E600D3" w:rsidRDefault="00320074" w:rsidP="00702911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1613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7.8pt;margin-top:780pt;width:427.2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" filled="f" stroked="f">
              <v:textbox inset="0,0,0,0">
                <w:txbxContent>
                  <w:p w14:paraId="52527B0E" w14:textId="77777777" w:rsidR="00702911" w:rsidRPr="000842D2" w:rsidRDefault="006439DB" w:rsidP="00702911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702911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4147B39C" w14:textId="77777777" w:rsidR="00702911" w:rsidRPr="000842D2" w:rsidRDefault="00702911" w:rsidP="00702911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76C2343F" w14:textId="3D0DE6A5" w:rsidR="00702911" w:rsidRPr="00E600D3" w:rsidRDefault="00702911" w:rsidP="00702911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F9730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  <w:p w14:paraId="135B4728" w14:textId="77777777" w:rsidR="00320074" w:rsidRPr="00E600D3" w:rsidRDefault="00320074" w:rsidP="00702911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D1582AD" wp14:editId="4D4316DD">
              <wp:simplePos x="0" y="0"/>
              <wp:positionH relativeFrom="page">
                <wp:posOffset>1231265</wp:posOffset>
              </wp:positionH>
              <wp:positionV relativeFrom="page">
                <wp:posOffset>9818369</wp:posOffset>
              </wp:positionV>
              <wp:extent cx="5436235" cy="0"/>
              <wp:effectExtent l="0" t="0" r="12065" b="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841CD5" id="Přímá spojnice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6.95pt,773.1pt" to="525pt,7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8R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21D10B55" wp14:editId="6BAC76B2">
              <wp:simplePos x="0" y="0"/>
              <wp:positionH relativeFrom="page">
                <wp:posOffset>1242060</wp:posOffset>
              </wp:positionH>
              <wp:positionV relativeFrom="page">
                <wp:posOffset>9818369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8034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7C0D59" id="Přímá spojnice 2" o:spid="_x0000_s1026" style="position:absolute;flip:y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73.1pt" to="525.85pt,7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" strokeweight="1.42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06C30" w14:textId="77777777" w:rsidR="00F9730B" w:rsidRDefault="00F9730B" w:rsidP="00BA6370">
      <w:r>
        <w:separator/>
      </w:r>
    </w:p>
  </w:footnote>
  <w:footnote w:type="continuationSeparator" w:id="0">
    <w:p w14:paraId="766AC51E" w14:textId="77777777" w:rsidR="00F9730B" w:rsidRDefault="00F9730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165A" w14:textId="77777777" w:rsidR="00320074" w:rsidRDefault="00C568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5CEAAA1" wp14:editId="0474A242">
          <wp:simplePos x="0" y="0"/>
          <wp:positionH relativeFrom="page">
            <wp:posOffset>359410</wp:posOffset>
          </wp:positionH>
          <wp:positionV relativeFrom="page">
            <wp:posOffset>545465</wp:posOffset>
          </wp:positionV>
          <wp:extent cx="6329045" cy="1045845"/>
          <wp:effectExtent l="0" t="0" r="0" b="0"/>
          <wp:wrapNone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05"/>
    <w:rsid w:val="000043FB"/>
    <w:rsid w:val="00005B13"/>
    <w:rsid w:val="000102E3"/>
    <w:rsid w:val="000166CE"/>
    <w:rsid w:val="000241CA"/>
    <w:rsid w:val="0002708D"/>
    <w:rsid w:val="00030601"/>
    <w:rsid w:val="00046CDC"/>
    <w:rsid w:val="0006019C"/>
    <w:rsid w:val="00064B81"/>
    <w:rsid w:val="00085178"/>
    <w:rsid w:val="000A3D40"/>
    <w:rsid w:val="000A67A0"/>
    <w:rsid w:val="000B1AF5"/>
    <w:rsid w:val="000B2563"/>
    <w:rsid w:val="000C671C"/>
    <w:rsid w:val="000D5E5F"/>
    <w:rsid w:val="000E01D4"/>
    <w:rsid w:val="000E4B1E"/>
    <w:rsid w:val="001046D5"/>
    <w:rsid w:val="00106AFE"/>
    <w:rsid w:val="00111C1A"/>
    <w:rsid w:val="00123BC7"/>
    <w:rsid w:val="00123BE6"/>
    <w:rsid w:val="00124B72"/>
    <w:rsid w:val="001324DD"/>
    <w:rsid w:val="001436ED"/>
    <w:rsid w:val="00145A43"/>
    <w:rsid w:val="00145E69"/>
    <w:rsid w:val="001478D2"/>
    <w:rsid w:val="0015557A"/>
    <w:rsid w:val="00157D33"/>
    <w:rsid w:val="0016409F"/>
    <w:rsid w:val="0018301C"/>
    <w:rsid w:val="001874D7"/>
    <w:rsid w:val="00187F83"/>
    <w:rsid w:val="00190DC1"/>
    <w:rsid w:val="001954B8"/>
    <w:rsid w:val="001955D1"/>
    <w:rsid w:val="00195AE8"/>
    <w:rsid w:val="00196E2A"/>
    <w:rsid w:val="001B0F9F"/>
    <w:rsid w:val="001B1D4B"/>
    <w:rsid w:val="001C6490"/>
    <w:rsid w:val="001D7419"/>
    <w:rsid w:val="001E0808"/>
    <w:rsid w:val="001E6F31"/>
    <w:rsid w:val="001F1E1F"/>
    <w:rsid w:val="001F37C3"/>
    <w:rsid w:val="001F653C"/>
    <w:rsid w:val="001F76E5"/>
    <w:rsid w:val="002076F9"/>
    <w:rsid w:val="00211362"/>
    <w:rsid w:val="0022657C"/>
    <w:rsid w:val="00226B87"/>
    <w:rsid w:val="00227201"/>
    <w:rsid w:val="0023659C"/>
    <w:rsid w:val="002402E3"/>
    <w:rsid w:val="002415FA"/>
    <w:rsid w:val="00255158"/>
    <w:rsid w:val="00263D7F"/>
    <w:rsid w:val="00263F91"/>
    <w:rsid w:val="00272FA3"/>
    <w:rsid w:val="00285C2C"/>
    <w:rsid w:val="00285FE9"/>
    <w:rsid w:val="0029124C"/>
    <w:rsid w:val="002949F1"/>
    <w:rsid w:val="002954DD"/>
    <w:rsid w:val="002A1447"/>
    <w:rsid w:val="002A559F"/>
    <w:rsid w:val="002B50BC"/>
    <w:rsid w:val="002B7685"/>
    <w:rsid w:val="002C0035"/>
    <w:rsid w:val="002C46EB"/>
    <w:rsid w:val="002E1549"/>
    <w:rsid w:val="002E1BEC"/>
    <w:rsid w:val="002E6B09"/>
    <w:rsid w:val="002E7450"/>
    <w:rsid w:val="002F3F77"/>
    <w:rsid w:val="003106F7"/>
    <w:rsid w:val="00317705"/>
    <w:rsid w:val="003179C5"/>
    <w:rsid w:val="00320074"/>
    <w:rsid w:val="00353558"/>
    <w:rsid w:val="00370509"/>
    <w:rsid w:val="0037371C"/>
    <w:rsid w:val="00376719"/>
    <w:rsid w:val="00377F97"/>
    <w:rsid w:val="003A46DF"/>
    <w:rsid w:val="003A5F85"/>
    <w:rsid w:val="003A6944"/>
    <w:rsid w:val="003B3611"/>
    <w:rsid w:val="003D4CF8"/>
    <w:rsid w:val="003E46F9"/>
    <w:rsid w:val="003E5BC6"/>
    <w:rsid w:val="003E7787"/>
    <w:rsid w:val="003F526A"/>
    <w:rsid w:val="00400320"/>
    <w:rsid w:val="00401EA8"/>
    <w:rsid w:val="00404036"/>
    <w:rsid w:val="0041792E"/>
    <w:rsid w:val="00422CF9"/>
    <w:rsid w:val="00427E99"/>
    <w:rsid w:val="004436C7"/>
    <w:rsid w:val="00446E50"/>
    <w:rsid w:val="00450511"/>
    <w:rsid w:val="00467963"/>
    <w:rsid w:val="004778D5"/>
    <w:rsid w:val="00484B0A"/>
    <w:rsid w:val="004A6AD9"/>
    <w:rsid w:val="004B3E04"/>
    <w:rsid w:val="004C11EE"/>
    <w:rsid w:val="004C1949"/>
    <w:rsid w:val="004C3711"/>
    <w:rsid w:val="004C5497"/>
    <w:rsid w:val="004D15E2"/>
    <w:rsid w:val="004E6F57"/>
    <w:rsid w:val="004E7CF6"/>
    <w:rsid w:val="004F581E"/>
    <w:rsid w:val="004F78E6"/>
    <w:rsid w:val="005045BD"/>
    <w:rsid w:val="005122E2"/>
    <w:rsid w:val="00514568"/>
    <w:rsid w:val="005210C8"/>
    <w:rsid w:val="005272CA"/>
    <w:rsid w:val="00527FF4"/>
    <w:rsid w:val="00532178"/>
    <w:rsid w:val="00534D4B"/>
    <w:rsid w:val="00556E6E"/>
    <w:rsid w:val="00574FFF"/>
    <w:rsid w:val="00575A6D"/>
    <w:rsid w:val="00584F28"/>
    <w:rsid w:val="0059030A"/>
    <w:rsid w:val="0059450B"/>
    <w:rsid w:val="005A0E14"/>
    <w:rsid w:val="005B26A0"/>
    <w:rsid w:val="005B3F0A"/>
    <w:rsid w:val="005B5A05"/>
    <w:rsid w:val="005C7966"/>
    <w:rsid w:val="005E6525"/>
    <w:rsid w:val="005F1046"/>
    <w:rsid w:val="00600105"/>
    <w:rsid w:val="006021E5"/>
    <w:rsid w:val="00603B48"/>
    <w:rsid w:val="00606D9D"/>
    <w:rsid w:val="00617D27"/>
    <w:rsid w:val="006266AE"/>
    <w:rsid w:val="00630C85"/>
    <w:rsid w:val="00633AC2"/>
    <w:rsid w:val="0063720E"/>
    <w:rsid w:val="00642E29"/>
    <w:rsid w:val="006439DB"/>
    <w:rsid w:val="00646147"/>
    <w:rsid w:val="006512F8"/>
    <w:rsid w:val="00651D72"/>
    <w:rsid w:val="00661F92"/>
    <w:rsid w:val="006737B0"/>
    <w:rsid w:val="00680BF7"/>
    <w:rsid w:val="00681CF4"/>
    <w:rsid w:val="00682685"/>
    <w:rsid w:val="006913BC"/>
    <w:rsid w:val="006A1F38"/>
    <w:rsid w:val="006B1215"/>
    <w:rsid w:val="006C22E4"/>
    <w:rsid w:val="006C25BD"/>
    <w:rsid w:val="006C303C"/>
    <w:rsid w:val="006C7755"/>
    <w:rsid w:val="006E024F"/>
    <w:rsid w:val="006E3C81"/>
    <w:rsid w:val="006E6FEE"/>
    <w:rsid w:val="006F48A8"/>
    <w:rsid w:val="006F5CBA"/>
    <w:rsid w:val="006F634C"/>
    <w:rsid w:val="007015C7"/>
    <w:rsid w:val="00702911"/>
    <w:rsid w:val="00704796"/>
    <w:rsid w:val="00707F7D"/>
    <w:rsid w:val="00710A95"/>
    <w:rsid w:val="00712AA0"/>
    <w:rsid w:val="00722279"/>
    <w:rsid w:val="00740E36"/>
    <w:rsid w:val="00743907"/>
    <w:rsid w:val="00751544"/>
    <w:rsid w:val="00754D5E"/>
    <w:rsid w:val="00755860"/>
    <w:rsid w:val="00760114"/>
    <w:rsid w:val="007618FD"/>
    <w:rsid w:val="00764F27"/>
    <w:rsid w:val="00767BDA"/>
    <w:rsid w:val="00797E9C"/>
    <w:rsid w:val="007A103F"/>
    <w:rsid w:val="007B7CAA"/>
    <w:rsid w:val="007D0D4D"/>
    <w:rsid w:val="007D12A3"/>
    <w:rsid w:val="007D1E1E"/>
    <w:rsid w:val="007D7863"/>
    <w:rsid w:val="007F2BDE"/>
    <w:rsid w:val="007F3779"/>
    <w:rsid w:val="00803541"/>
    <w:rsid w:val="008101C2"/>
    <w:rsid w:val="00810824"/>
    <w:rsid w:val="008133F1"/>
    <w:rsid w:val="008134B1"/>
    <w:rsid w:val="008320A8"/>
    <w:rsid w:val="008324A6"/>
    <w:rsid w:val="00847F37"/>
    <w:rsid w:val="00854C8F"/>
    <w:rsid w:val="00855984"/>
    <w:rsid w:val="0086465A"/>
    <w:rsid w:val="008726DF"/>
    <w:rsid w:val="00875417"/>
    <w:rsid w:val="00880CA7"/>
    <w:rsid w:val="00884635"/>
    <w:rsid w:val="0089330F"/>
    <w:rsid w:val="00894E5C"/>
    <w:rsid w:val="008A3071"/>
    <w:rsid w:val="008A55B7"/>
    <w:rsid w:val="008B7998"/>
    <w:rsid w:val="008C46D9"/>
    <w:rsid w:val="008C5FB4"/>
    <w:rsid w:val="008C72DB"/>
    <w:rsid w:val="008C7550"/>
    <w:rsid w:val="008E0F3B"/>
    <w:rsid w:val="008F3F0B"/>
    <w:rsid w:val="008F5972"/>
    <w:rsid w:val="008F5DD5"/>
    <w:rsid w:val="008F629F"/>
    <w:rsid w:val="008F6DD7"/>
    <w:rsid w:val="00910A6C"/>
    <w:rsid w:val="00912E76"/>
    <w:rsid w:val="00913EE4"/>
    <w:rsid w:val="0091447D"/>
    <w:rsid w:val="00957ECF"/>
    <w:rsid w:val="00961CCC"/>
    <w:rsid w:val="00963C2E"/>
    <w:rsid w:val="00975654"/>
    <w:rsid w:val="00976C25"/>
    <w:rsid w:val="009832DC"/>
    <w:rsid w:val="00985FD3"/>
    <w:rsid w:val="009B609E"/>
    <w:rsid w:val="009D1914"/>
    <w:rsid w:val="009D21D6"/>
    <w:rsid w:val="009E6D3E"/>
    <w:rsid w:val="009F140A"/>
    <w:rsid w:val="009F1952"/>
    <w:rsid w:val="00A05874"/>
    <w:rsid w:val="00A12BB5"/>
    <w:rsid w:val="00A219B5"/>
    <w:rsid w:val="00A31598"/>
    <w:rsid w:val="00A35C9F"/>
    <w:rsid w:val="00A37574"/>
    <w:rsid w:val="00A37708"/>
    <w:rsid w:val="00A37DE7"/>
    <w:rsid w:val="00A512F7"/>
    <w:rsid w:val="00A558A1"/>
    <w:rsid w:val="00A5653B"/>
    <w:rsid w:val="00A67E6A"/>
    <w:rsid w:val="00A828D7"/>
    <w:rsid w:val="00A9018A"/>
    <w:rsid w:val="00A905F7"/>
    <w:rsid w:val="00A92344"/>
    <w:rsid w:val="00A92CEC"/>
    <w:rsid w:val="00A93A33"/>
    <w:rsid w:val="00A96F25"/>
    <w:rsid w:val="00AA20C8"/>
    <w:rsid w:val="00AA69D3"/>
    <w:rsid w:val="00AA7425"/>
    <w:rsid w:val="00AC4235"/>
    <w:rsid w:val="00AD0494"/>
    <w:rsid w:val="00AD530B"/>
    <w:rsid w:val="00AD566B"/>
    <w:rsid w:val="00AD5A73"/>
    <w:rsid w:val="00AF32DD"/>
    <w:rsid w:val="00AF4146"/>
    <w:rsid w:val="00AF6099"/>
    <w:rsid w:val="00B011A1"/>
    <w:rsid w:val="00B14991"/>
    <w:rsid w:val="00B246C0"/>
    <w:rsid w:val="00B26A78"/>
    <w:rsid w:val="00B30856"/>
    <w:rsid w:val="00B30C61"/>
    <w:rsid w:val="00B34C73"/>
    <w:rsid w:val="00B34F3D"/>
    <w:rsid w:val="00B3781B"/>
    <w:rsid w:val="00B4270B"/>
    <w:rsid w:val="00B47A43"/>
    <w:rsid w:val="00B50830"/>
    <w:rsid w:val="00B5716E"/>
    <w:rsid w:val="00B65573"/>
    <w:rsid w:val="00B66DD5"/>
    <w:rsid w:val="00B7168F"/>
    <w:rsid w:val="00B72714"/>
    <w:rsid w:val="00B72ACE"/>
    <w:rsid w:val="00B75E7A"/>
    <w:rsid w:val="00B774EC"/>
    <w:rsid w:val="00B85646"/>
    <w:rsid w:val="00B92FC8"/>
    <w:rsid w:val="00B979BF"/>
    <w:rsid w:val="00BA6370"/>
    <w:rsid w:val="00BA79FD"/>
    <w:rsid w:val="00BB1479"/>
    <w:rsid w:val="00BB6142"/>
    <w:rsid w:val="00BB6EF2"/>
    <w:rsid w:val="00BC27D5"/>
    <w:rsid w:val="00BC5D8C"/>
    <w:rsid w:val="00C02353"/>
    <w:rsid w:val="00C1193B"/>
    <w:rsid w:val="00C12AB0"/>
    <w:rsid w:val="00C26F41"/>
    <w:rsid w:val="00C31DEE"/>
    <w:rsid w:val="00C4160D"/>
    <w:rsid w:val="00C41966"/>
    <w:rsid w:val="00C41A2F"/>
    <w:rsid w:val="00C55BE3"/>
    <w:rsid w:val="00C56812"/>
    <w:rsid w:val="00C60162"/>
    <w:rsid w:val="00C710C5"/>
    <w:rsid w:val="00C736D5"/>
    <w:rsid w:val="00C858D6"/>
    <w:rsid w:val="00C85B3B"/>
    <w:rsid w:val="00CA0AE1"/>
    <w:rsid w:val="00CA4E25"/>
    <w:rsid w:val="00CB0AA8"/>
    <w:rsid w:val="00CC2311"/>
    <w:rsid w:val="00CC74F6"/>
    <w:rsid w:val="00CC7570"/>
    <w:rsid w:val="00CD1278"/>
    <w:rsid w:val="00CE12E1"/>
    <w:rsid w:val="00CF7F23"/>
    <w:rsid w:val="00D31A5E"/>
    <w:rsid w:val="00D41E46"/>
    <w:rsid w:val="00D76B52"/>
    <w:rsid w:val="00D77627"/>
    <w:rsid w:val="00D844A5"/>
    <w:rsid w:val="00D856AC"/>
    <w:rsid w:val="00D9020B"/>
    <w:rsid w:val="00D97901"/>
    <w:rsid w:val="00D97B12"/>
    <w:rsid w:val="00DB0276"/>
    <w:rsid w:val="00DB4835"/>
    <w:rsid w:val="00DC43EA"/>
    <w:rsid w:val="00DC6143"/>
    <w:rsid w:val="00DE362A"/>
    <w:rsid w:val="00DE73D0"/>
    <w:rsid w:val="00DF098D"/>
    <w:rsid w:val="00DF17BA"/>
    <w:rsid w:val="00DF17C3"/>
    <w:rsid w:val="00DF2475"/>
    <w:rsid w:val="00DF30C9"/>
    <w:rsid w:val="00DF47FE"/>
    <w:rsid w:val="00DF58B6"/>
    <w:rsid w:val="00E05CC6"/>
    <w:rsid w:val="00E06037"/>
    <w:rsid w:val="00E17DF5"/>
    <w:rsid w:val="00E2289B"/>
    <w:rsid w:val="00E27CC2"/>
    <w:rsid w:val="00E3524E"/>
    <w:rsid w:val="00E4668D"/>
    <w:rsid w:val="00E51250"/>
    <w:rsid w:val="00E51596"/>
    <w:rsid w:val="00E5578F"/>
    <w:rsid w:val="00E55930"/>
    <w:rsid w:val="00E600D3"/>
    <w:rsid w:val="00E679F0"/>
    <w:rsid w:val="00E703AF"/>
    <w:rsid w:val="00E83089"/>
    <w:rsid w:val="00E85BC6"/>
    <w:rsid w:val="00E86783"/>
    <w:rsid w:val="00E86B7A"/>
    <w:rsid w:val="00E90271"/>
    <w:rsid w:val="00EB2313"/>
    <w:rsid w:val="00EB7644"/>
    <w:rsid w:val="00EC1D36"/>
    <w:rsid w:val="00EE0DF3"/>
    <w:rsid w:val="00F005D0"/>
    <w:rsid w:val="00F02A42"/>
    <w:rsid w:val="00F07BD9"/>
    <w:rsid w:val="00F150B5"/>
    <w:rsid w:val="00F1662C"/>
    <w:rsid w:val="00F44A53"/>
    <w:rsid w:val="00F618D3"/>
    <w:rsid w:val="00F67981"/>
    <w:rsid w:val="00F76DF0"/>
    <w:rsid w:val="00F7722C"/>
    <w:rsid w:val="00F808FA"/>
    <w:rsid w:val="00F9730B"/>
    <w:rsid w:val="00F97AB7"/>
    <w:rsid w:val="00FA74DC"/>
    <w:rsid w:val="00FB16A2"/>
    <w:rsid w:val="00FB29A6"/>
    <w:rsid w:val="00FB2F6F"/>
    <w:rsid w:val="00FB34F2"/>
    <w:rsid w:val="00FC3E10"/>
    <w:rsid w:val="00FD55B4"/>
    <w:rsid w:val="00FD753B"/>
    <w:rsid w:val="00FF275E"/>
    <w:rsid w:val="00FF3293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6ADAC"/>
  <w15:docId w15:val="{264C643A-648A-431A-A020-B016E51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071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2B50BC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72227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609E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3F0B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6944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2B50BC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72227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1954B8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710A95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link w:val="Nadpis5"/>
    <w:uiPriority w:val="9"/>
    <w:semiHidden/>
    <w:rsid w:val="008F3F0B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semiHidden/>
    <w:rsid w:val="008F3F0B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8F3F0B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link w:val="Zkladntextodsazen"/>
    <w:semiHidden/>
    <w:rsid w:val="008F3F0B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link w:val="Nadpis3"/>
    <w:uiPriority w:val="9"/>
    <w:rsid w:val="009B609E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uiPriority w:val="99"/>
    <w:semiHidden/>
    <w:rsid w:val="008C46D9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E01D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0E01D4"/>
    <w:rPr>
      <w:rFonts w:ascii="Arial" w:hAnsi="Arial"/>
      <w:szCs w:val="22"/>
      <w:lang w:eastAsia="en-US"/>
    </w:rPr>
  </w:style>
  <w:style w:type="paragraph" w:customStyle="1" w:styleId="Adrest">
    <w:name w:val="Adresát"/>
    <w:qFormat/>
    <w:rsid w:val="000E01D4"/>
    <w:pPr>
      <w:spacing w:line="240" w:lineRule="exact"/>
      <w:contextualSpacing/>
    </w:pPr>
    <w:rPr>
      <w:rFonts w:ascii="Arial" w:hAnsi="Arial" w:cs="Arial"/>
      <w:sz w:val="17"/>
      <w:szCs w:val="17"/>
      <w:lang w:eastAsia="en-US"/>
    </w:rPr>
  </w:style>
  <w:style w:type="paragraph" w:customStyle="1" w:styleId="Adres">
    <w:name w:val="Adres"/>
    <w:basedOn w:val="Adrest"/>
    <w:qFormat/>
    <w:rsid w:val="000E01D4"/>
    <w:rPr>
      <w:sz w:val="16"/>
    </w:rPr>
  </w:style>
  <w:style w:type="paragraph" w:styleId="Bezmezer">
    <w:name w:val="No Spacing"/>
    <w:uiPriority w:val="1"/>
    <w:qFormat/>
    <w:rsid w:val="000E01D4"/>
    <w:pPr>
      <w:jc w:val="both"/>
    </w:pPr>
    <w:rPr>
      <w:rFonts w:ascii="Arial" w:hAnsi="Arial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D74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D7419"/>
    <w:rPr>
      <w:szCs w:val="20"/>
    </w:rPr>
  </w:style>
  <w:style w:type="character" w:customStyle="1" w:styleId="TextkomenteChar">
    <w:name w:val="Text komentáře Char"/>
    <w:link w:val="Textkomente"/>
    <w:uiPriority w:val="99"/>
    <w:rsid w:val="001D741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741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D7419"/>
    <w:rPr>
      <w:rFonts w:ascii="Arial" w:hAnsi="Arial"/>
      <w:b/>
      <w:bCs/>
      <w:lang w:eastAsia="en-US"/>
    </w:rPr>
  </w:style>
  <w:style w:type="character" w:styleId="Sledovanodkaz">
    <w:name w:val="FollowedHyperlink"/>
    <w:uiPriority w:val="99"/>
    <w:semiHidden/>
    <w:unhideWhenUsed/>
    <w:rsid w:val="00DF17C3"/>
    <w:rPr>
      <w:color w:val="800080"/>
      <w:u w:val="single"/>
    </w:rPr>
  </w:style>
  <w:style w:type="character" w:styleId="Siln">
    <w:name w:val="Strong"/>
    <w:uiPriority w:val="22"/>
    <w:qFormat/>
    <w:rsid w:val="00661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79DC-E013-40D5-BE9E-D6973037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240</TotalTime>
  <Pages>1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2669</CharactersWithSpaces>
  <SharedDoc>false</SharedDoc>
  <HLinks>
    <vt:vector size="18" baseType="variant"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mailto:petra.bacova@czso.cz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 Jan</cp:lastModifiedBy>
  <cp:revision>26</cp:revision>
  <cp:lastPrinted>2022-09-25T04:19:00Z</cp:lastPrinted>
  <dcterms:created xsi:type="dcterms:W3CDTF">2022-09-24T18:14:00Z</dcterms:created>
  <dcterms:modified xsi:type="dcterms:W3CDTF">2022-09-25T04:27:00Z</dcterms:modified>
</cp:coreProperties>
</file>