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A7DF3" w14:textId="2866B24C" w:rsidR="00867569" w:rsidRPr="00AE6D5B" w:rsidRDefault="00E42702" w:rsidP="00AE6D5B">
      <w:pPr>
        <w:pStyle w:val="Datum"/>
      </w:pPr>
      <w:r>
        <w:t>5</w:t>
      </w:r>
      <w:r w:rsidR="00797B9B">
        <w:t xml:space="preserve">. </w:t>
      </w:r>
      <w:r w:rsidR="00665B8A">
        <w:t>října</w:t>
      </w:r>
      <w:r w:rsidR="0016651C">
        <w:t xml:space="preserve"> 2022</w:t>
      </w:r>
    </w:p>
    <w:p w14:paraId="426ED3B7" w14:textId="77777777" w:rsidR="007D404A" w:rsidRDefault="00E42702" w:rsidP="007D404A">
      <w:pPr>
        <w:pStyle w:val="Nzev"/>
      </w:pPr>
      <w:bookmarkStart w:id="0" w:name="_GoBack"/>
      <w:r w:rsidRPr="00E42702">
        <w:t>Mzdy učitelů</w:t>
      </w:r>
      <w:r>
        <w:t xml:space="preserve"> dále</w:t>
      </w:r>
      <w:r w:rsidRPr="00E42702">
        <w:t xml:space="preserve"> rostou, ale pomaleji</w:t>
      </w:r>
      <w:r w:rsidRPr="00E42702" w:rsidDel="00E42702">
        <w:t xml:space="preserve"> </w:t>
      </w:r>
    </w:p>
    <w:bookmarkEnd w:id="0"/>
    <w:p w14:paraId="3FE2B0B6" w14:textId="3E4469B6" w:rsidR="00E42702" w:rsidRPr="0078701B" w:rsidRDefault="00E42702" w:rsidP="004E50C8">
      <w:pPr>
        <w:spacing w:line="264" w:lineRule="auto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Učitelé </w:t>
      </w:r>
      <w:r w:rsidR="004B4343">
        <w:rPr>
          <w:rFonts w:cs="Arial"/>
          <w:b/>
          <w:szCs w:val="18"/>
        </w:rPr>
        <w:t xml:space="preserve">v regionálním školství </w:t>
      </w:r>
      <w:r w:rsidR="004B4343" w:rsidRPr="0078701B">
        <w:rPr>
          <w:rFonts w:cs="Arial"/>
          <w:b/>
          <w:szCs w:val="18"/>
        </w:rPr>
        <w:t xml:space="preserve">pobírali </w:t>
      </w:r>
      <w:r w:rsidR="00541DF9" w:rsidRPr="0078701B">
        <w:rPr>
          <w:rFonts w:cs="Arial"/>
          <w:b/>
          <w:szCs w:val="18"/>
        </w:rPr>
        <w:t xml:space="preserve">po započtení všech příplatků a odměn </w:t>
      </w:r>
      <w:r w:rsidR="00F129B5" w:rsidRPr="0078701B">
        <w:rPr>
          <w:rFonts w:cs="Arial"/>
          <w:b/>
          <w:szCs w:val="18"/>
        </w:rPr>
        <w:t xml:space="preserve">v </w:t>
      </w:r>
      <w:r w:rsidR="004B4343" w:rsidRPr="0078701B">
        <w:rPr>
          <w:rFonts w:cs="Arial"/>
          <w:b/>
          <w:szCs w:val="18"/>
        </w:rPr>
        <w:t xml:space="preserve">roce </w:t>
      </w:r>
      <w:r w:rsidR="00F129B5" w:rsidRPr="0078701B">
        <w:rPr>
          <w:rFonts w:cs="Arial"/>
          <w:b/>
          <w:szCs w:val="18"/>
        </w:rPr>
        <w:t xml:space="preserve">2021 </w:t>
      </w:r>
      <w:r w:rsidR="004B4343" w:rsidRPr="0078701B">
        <w:rPr>
          <w:rFonts w:cs="Arial"/>
          <w:b/>
          <w:szCs w:val="18"/>
        </w:rPr>
        <w:t>průměrnou hrubou měsíční mzdu ve výši téměř 47 tisíc korun</w:t>
      </w:r>
      <w:r w:rsidR="00D016D7" w:rsidRPr="0078701B">
        <w:rPr>
          <w:rFonts w:cs="Arial"/>
          <w:b/>
          <w:szCs w:val="18"/>
        </w:rPr>
        <w:t xml:space="preserve">, </w:t>
      </w:r>
      <w:r w:rsidR="00F61F47">
        <w:rPr>
          <w:rFonts w:cs="Arial"/>
          <w:b/>
          <w:szCs w:val="18"/>
        </w:rPr>
        <w:t>tedy</w:t>
      </w:r>
      <w:r w:rsidR="007D404A" w:rsidRPr="0078701B">
        <w:rPr>
          <w:rFonts w:cs="Arial"/>
          <w:b/>
          <w:szCs w:val="18"/>
        </w:rPr>
        <w:t xml:space="preserve"> meziročně o osm procent více. </w:t>
      </w:r>
      <w:r w:rsidRPr="0078701B">
        <w:rPr>
          <w:rFonts w:cs="Arial"/>
          <w:b/>
          <w:szCs w:val="18"/>
        </w:rPr>
        <w:t>Zatímco výdělky učitelů na základních a středních školách se v minulém roce výrazně přiblížily hranici 50 tisíc korun, pedagogové v mateřských školách berou stále v</w:t>
      </w:r>
      <w:r w:rsidR="0078701B">
        <w:rPr>
          <w:rFonts w:cs="Arial"/>
          <w:b/>
          <w:szCs w:val="18"/>
        </w:rPr>
        <w:t> </w:t>
      </w:r>
      <w:r w:rsidRPr="0078701B">
        <w:rPr>
          <w:rFonts w:cs="Arial"/>
          <w:b/>
          <w:szCs w:val="18"/>
        </w:rPr>
        <w:t xml:space="preserve">průměru méně než 40 tisíc. </w:t>
      </w:r>
    </w:p>
    <w:p w14:paraId="008FA0C0" w14:textId="77777777" w:rsidR="00C37299" w:rsidRPr="0078701B" w:rsidRDefault="00C37299" w:rsidP="004E50C8">
      <w:pPr>
        <w:rPr>
          <w:rFonts w:cs="Arial"/>
          <w:szCs w:val="20"/>
        </w:rPr>
      </w:pPr>
    </w:p>
    <w:p w14:paraId="35B396C4" w14:textId="67E3EA63" w:rsidR="00433BB5" w:rsidRDefault="006F50D2" w:rsidP="004E50C8">
      <w:pPr>
        <w:spacing w:after="120" w:line="264" w:lineRule="auto"/>
      </w:pPr>
      <w:r w:rsidRPr="0078701B">
        <w:t>V</w:t>
      </w:r>
      <w:r w:rsidR="00665B8A" w:rsidRPr="0078701B">
        <w:t> Česku v roce 2021</w:t>
      </w:r>
      <w:r w:rsidRPr="0078701B">
        <w:t xml:space="preserve"> působilo</w:t>
      </w:r>
      <w:r w:rsidR="00665B8A" w:rsidRPr="0078701B">
        <w:t xml:space="preserve"> </w:t>
      </w:r>
      <w:r w:rsidR="004E50C8">
        <w:t>podle údajů ministerstva školství, mládeže a tělovýchovy</w:t>
      </w:r>
      <w:r w:rsidRPr="0078701B">
        <w:t xml:space="preserve"> </w:t>
      </w:r>
      <w:r w:rsidR="00665B8A" w:rsidRPr="0078701B">
        <w:t>v rámci regionálního školství 14</w:t>
      </w:r>
      <w:r w:rsidR="00E42702" w:rsidRPr="0078701B">
        <w:t>9</w:t>
      </w:r>
      <w:r w:rsidR="00665B8A" w:rsidRPr="0078701B">
        <w:t xml:space="preserve"> tis</w:t>
      </w:r>
      <w:r w:rsidRPr="0078701B">
        <w:t>íc</w:t>
      </w:r>
      <w:r w:rsidR="00665B8A" w:rsidRPr="0078701B">
        <w:t xml:space="preserve"> </w:t>
      </w:r>
      <w:r w:rsidR="00B10086" w:rsidRPr="0078701B">
        <w:t>u</w:t>
      </w:r>
      <w:r w:rsidR="00665B8A" w:rsidRPr="0078701B">
        <w:t xml:space="preserve">čitelů. </w:t>
      </w:r>
      <w:r w:rsidRPr="0078701B">
        <w:t>V loňském roce</w:t>
      </w:r>
      <w:r w:rsidR="00665B8A" w:rsidRPr="0078701B">
        <w:t xml:space="preserve"> pobírali </w:t>
      </w:r>
      <w:r w:rsidRPr="0078701B">
        <w:t xml:space="preserve">průměrnou </w:t>
      </w:r>
      <w:r w:rsidR="00EB2D0F" w:rsidRPr="0078701B">
        <w:t xml:space="preserve">hrubou </w:t>
      </w:r>
      <w:r w:rsidRPr="0078701B">
        <w:t xml:space="preserve">měsíční </w:t>
      </w:r>
      <w:r w:rsidR="00665B8A" w:rsidRPr="0078701B">
        <w:t xml:space="preserve">mzdu </w:t>
      </w:r>
      <w:r w:rsidRPr="0078701B">
        <w:t xml:space="preserve">ve výši </w:t>
      </w:r>
      <w:r w:rsidR="00665B8A" w:rsidRPr="0078701B">
        <w:t xml:space="preserve">46 843 </w:t>
      </w:r>
      <w:r w:rsidR="00D81D40" w:rsidRPr="0078701B">
        <w:t>korun</w:t>
      </w:r>
      <w:r w:rsidRPr="0078701B">
        <w:t xml:space="preserve">. </w:t>
      </w:r>
      <w:r w:rsidR="00EB2D0F" w:rsidRPr="0078701B">
        <w:t>J</w:t>
      </w:r>
      <w:r w:rsidR="00665B8A" w:rsidRPr="0078701B">
        <w:t xml:space="preserve">ejich výdělky odpovídaly 115 % průměrné </w:t>
      </w:r>
      <w:r w:rsidR="003B4010" w:rsidRPr="0078701B">
        <w:t xml:space="preserve">celorepublikové </w:t>
      </w:r>
      <w:r w:rsidR="00665B8A" w:rsidRPr="0078701B">
        <w:t>mzdy</w:t>
      </w:r>
      <w:r w:rsidR="00EB2D0F" w:rsidRPr="0078701B">
        <w:t>, nicméně v</w:t>
      </w:r>
      <w:r w:rsidR="00665B8A" w:rsidRPr="0078701B">
        <w:t>e srovnání se mzdou zaměstnanců s vysokoškolským vzděláním šlo pouze o 76 %.</w:t>
      </w:r>
      <w:r w:rsidR="00D016D7" w:rsidRPr="0078701B">
        <w:t xml:space="preserve"> </w:t>
      </w:r>
      <w:r w:rsidR="00D81D40" w:rsidRPr="0078701B">
        <w:t>„</w:t>
      </w:r>
      <w:r w:rsidR="007D404A" w:rsidRPr="0078701B">
        <w:rPr>
          <w:i/>
          <w:iCs/>
        </w:rPr>
        <w:t xml:space="preserve">Po letech 2018 až 2020, </w:t>
      </w:r>
      <w:r w:rsidR="008A17FB" w:rsidRPr="0078701B">
        <w:rPr>
          <w:i/>
          <w:iCs/>
        </w:rPr>
        <w:t>kdy mzda</w:t>
      </w:r>
      <w:r w:rsidR="007D404A" w:rsidRPr="0078701B">
        <w:rPr>
          <w:i/>
          <w:iCs/>
        </w:rPr>
        <w:t xml:space="preserve"> učitelů rostla </w:t>
      </w:r>
      <w:r w:rsidR="008A17FB" w:rsidRPr="0078701B">
        <w:rPr>
          <w:i/>
          <w:iCs/>
        </w:rPr>
        <w:t>dvojciferným tempem</w:t>
      </w:r>
      <w:r w:rsidR="007D404A" w:rsidRPr="0078701B">
        <w:rPr>
          <w:i/>
          <w:iCs/>
        </w:rPr>
        <w:t>, došlo v</w:t>
      </w:r>
      <w:r w:rsidR="008A17FB" w:rsidRPr="0078701B">
        <w:rPr>
          <w:i/>
          <w:iCs/>
        </w:rPr>
        <w:t> následujícím období</w:t>
      </w:r>
      <w:r w:rsidR="007D404A" w:rsidRPr="0078701B">
        <w:rPr>
          <w:i/>
          <w:iCs/>
        </w:rPr>
        <w:t xml:space="preserve"> ke zpomalení.</w:t>
      </w:r>
      <w:r w:rsidR="008A17FB" w:rsidRPr="0078701B">
        <w:rPr>
          <w:i/>
          <w:iCs/>
        </w:rPr>
        <w:t xml:space="preserve"> </w:t>
      </w:r>
      <w:r w:rsidR="007D404A" w:rsidRPr="0078701B">
        <w:rPr>
          <w:i/>
          <w:iCs/>
        </w:rPr>
        <w:t xml:space="preserve">Minulý rok si učitelé  v regionálním školství meziročně polepšili o 8,1 %, </w:t>
      </w:r>
      <w:r w:rsidR="004E50C8">
        <w:rPr>
          <w:i/>
          <w:iCs/>
        </w:rPr>
        <w:br/>
      </w:r>
      <w:r w:rsidR="007D404A" w:rsidRPr="0078701B">
        <w:rPr>
          <w:i/>
          <w:iCs/>
        </w:rPr>
        <w:t>v absolutním vyjádření o 3 525 korun,</w:t>
      </w:r>
      <w:r w:rsidR="00D81D40" w:rsidRPr="0078701B">
        <w:t xml:space="preserve">“ říká </w:t>
      </w:r>
      <w:r w:rsidR="001429E4" w:rsidRPr="0078701B">
        <w:t>Jitka Wichová</w:t>
      </w:r>
      <w:r w:rsidR="007D404A" w:rsidRPr="0078701B">
        <w:t xml:space="preserve"> </w:t>
      </w:r>
      <w:r w:rsidR="001429E4" w:rsidRPr="0078701B">
        <w:t>z odboru statistik rozvoje společnosti ČSÚ</w:t>
      </w:r>
      <w:r w:rsidR="007D404A" w:rsidRPr="0078701B">
        <w:t>.</w:t>
      </w:r>
      <w:r w:rsidR="007D404A">
        <w:t xml:space="preserve"> </w:t>
      </w:r>
    </w:p>
    <w:p w14:paraId="4168B346" w14:textId="2221E25A" w:rsidR="00EB2D0F" w:rsidRDefault="00EB2D0F" w:rsidP="004E50C8">
      <w:pPr>
        <w:spacing w:after="120" w:line="264" w:lineRule="auto"/>
      </w:pPr>
      <w:r w:rsidRPr="00B66CA2">
        <w:t>Učitelství je doménou žen. V roce 2021 zastávaly osm z deseti učitelských pozic v regionálním školství ženy.</w:t>
      </w:r>
      <w:r>
        <w:t xml:space="preserve"> Průměrná mzda u</w:t>
      </w:r>
      <w:r w:rsidRPr="00B66CA2">
        <w:t xml:space="preserve">čitelek základních škol dosáhla </w:t>
      </w:r>
      <w:r>
        <w:t xml:space="preserve">v minulém roce </w:t>
      </w:r>
      <w:r w:rsidRPr="00B66CA2">
        <w:t>132 % průměrné mzdy všech zaměstnankyň v</w:t>
      </w:r>
      <w:r>
        <w:t> </w:t>
      </w:r>
      <w:r w:rsidRPr="00B66CA2">
        <w:t>Česku</w:t>
      </w:r>
      <w:r>
        <w:t>. V případě učitelů mužů to bylo „jen“ 110 %.</w:t>
      </w:r>
    </w:p>
    <w:p w14:paraId="691E2CCA" w14:textId="1414FA32" w:rsidR="00433BB5" w:rsidRDefault="006F50D2" w:rsidP="004E50C8">
      <w:pPr>
        <w:spacing w:after="120" w:line="264" w:lineRule="auto"/>
      </w:pPr>
      <w:r>
        <w:t>Nejlépe placen</w:t>
      </w:r>
      <w:r w:rsidR="00433BB5">
        <w:t xml:space="preserve">ou skupinou pedagogů </w:t>
      </w:r>
      <w:r w:rsidR="00F06960">
        <w:t xml:space="preserve">v rámci regionálního školství </w:t>
      </w:r>
      <w:r>
        <w:t xml:space="preserve">byli </w:t>
      </w:r>
      <w:r w:rsidR="00F06960">
        <w:t xml:space="preserve">středoškolští </w:t>
      </w:r>
      <w:r w:rsidR="00665B8A">
        <w:t xml:space="preserve">učitelé, </w:t>
      </w:r>
      <w:r>
        <w:t xml:space="preserve">kteří pobírali měsíčně </w:t>
      </w:r>
      <w:r w:rsidR="00665B8A">
        <w:t>v průměru 49,4 tis</w:t>
      </w:r>
      <w:r w:rsidR="00433BB5">
        <w:t>íce</w:t>
      </w:r>
      <w:r w:rsidR="00665B8A">
        <w:t xml:space="preserve"> </w:t>
      </w:r>
      <w:r w:rsidR="00D81D40">
        <w:t>korun</w:t>
      </w:r>
      <w:r w:rsidR="00EB2D0F">
        <w:t xml:space="preserve">, výše mzdy se však značně liší </w:t>
      </w:r>
      <w:r w:rsidR="007D404A" w:rsidRPr="007D404A">
        <w:t>mezi učiteli všeobecného, resp. odborného vzdělávání a praktického vyučování.</w:t>
      </w:r>
      <w:r w:rsidR="00665B8A">
        <w:t xml:space="preserve"> </w:t>
      </w:r>
      <w:r w:rsidR="00EB2D0F">
        <w:t>P</w:t>
      </w:r>
      <w:r w:rsidR="00665B8A">
        <w:t xml:space="preserve">růměrná mzda učitelů na základních školách </w:t>
      </w:r>
      <w:r w:rsidR="00EB2D0F">
        <w:t xml:space="preserve">dosáhla v minulém roce </w:t>
      </w:r>
      <w:r w:rsidR="00665B8A">
        <w:t>49,0 tis</w:t>
      </w:r>
      <w:r w:rsidR="00433BB5">
        <w:t>íce</w:t>
      </w:r>
      <w:r w:rsidR="00665B8A">
        <w:t xml:space="preserve"> Kč</w:t>
      </w:r>
      <w:r w:rsidR="00EB2D0F">
        <w:t>, tj.</w:t>
      </w:r>
      <w:r w:rsidR="004E50C8">
        <w:t xml:space="preserve"> o více než</w:t>
      </w:r>
      <w:r w:rsidR="00665B8A">
        <w:t xml:space="preserve"> 10 tis</w:t>
      </w:r>
      <w:r w:rsidR="00433BB5">
        <w:t>íc</w:t>
      </w:r>
      <w:r w:rsidR="00665B8A">
        <w:t xml:space="preserve"> </w:t>
      </w:r>
      <w:r w:rsidR="00D81D40">
        <w:t>korun</w:t>
      </w:r>
      <w:r w:rsidR="00433BB5">
        <w:t xml:space="preserve"> více</w:t>
      </w:r>
      <w:r w:rsidR="00665B8A">
        <w:t xml:space="preserve"> než</w:t>
      </w:r>
      <w:r w:rsidR="004E50C8">
        <w:t>li</w:t>
      </w:r>
      <w:r w:rsidR="00665B8A">
        <w:t xml:space="preserve"> mzda učitelů v mateřských školách (39,1 tis</w:t>
      </w:r>
      <w:r w:rsidR="00D81D40">
        <w:t>íce</w:t>
      </w:r>
      <w:r w:rsidR="00665B8A">
        <w:t xml:space="preserve"> Kč). </w:t>
      </w:r>
      <w:r w:rsidR="001429E4" w:rsidRPr="000C1023">
        <w:t>Učitel</w:t>
      </w:r>
      <w:r w:rsidR="001429E4">
        <w:t>ky</w:t>
      </w:r>
      <w:r w:rsidR="001429E4" w:rsidRPr="000C1023">
        <w:t xml:space="preserve"> v</w:t>
      </w:r>
      <w:r w:rsidR="00F06960">
        <w:t>e veřejných</w:t>
      </w:r>
      <w:r w:rsidR="001429E4" w:rsidRPr="000C1023">
        <w:t xml:space="preserve"> mateřských školách, kte</w:t>
      </w:r>
      <w:r w:rsidR="001429E4">
        <w:t>ré</w:t>
      </w:r>
      <w:r w:rsidR="001429E4" w:rsidRPr="000C1023">
        <w:t xml:space="preserve"> dostávají plat, jsou výrazně lépe finančně ohodnocen</w:t>
      </w:r>
      <w:r w:rsidR="001429E4">
        <w:t>y</w:t>
      </w:r>
      <w:r w:rsidR="001429E4" w:rsidRPr="000C1023">
        <w:t xml:space="preserve"> ve srovnání s</w:t>
      </w:r>
      <w:r w:rsidR="001429E4">
        <w:t xml:space="preserve"> kolegyněmi </w:t>
      </w:r>
      <w:r w:rsidR="001429E4" w:rsidRPr="000C1023">
        <w:t>pracujícími za mzdu, zpravidla v soukromých školkách</w:t>
      </w:r>
      <w:r w:rsidR="001429E4">
        <w:t>. V roce 2021 vydělávaly v průměru o 10 tisíc Kč více</w:t>
      </w:r>
      <w:r w:rsidR="002E1C71">
        <w:t>.</w:t>
      </w:r>
    </w:p>
    <w:p w14:paraId="458D1614" w14:textId="7160559E" w:rsidR="007D404A" w:rsidRDefault="007D404A" w:rsidP="004E50C8">
      <w:pPr>
        <w:spacing w:after="120" w:line="264" w:lineRule="auto"/>
      </w:pPr>
      <w:r w:rsidRPr="007D404A">
        <w:t>Mzda, kterou učitelé dostávají,</w:t>
      </w:r>
      <w:r w:rsidRPr="007D404A">
        <w:rPr>
          <w:b/>
        </w:rPr>
        <w:t xml:space="preserve"> </w:t>
      </w:r>
      <w:r w:rsidRPr="007D404A">
        <w:rPr>
          <w:bCs/>
        </w:rPr>
        <w:t>roste úměrně s délkou jejich praxe</w:t>
      </w:r>
      <w:r w:rsidRPr="007D404A">
        <w:t xml:space="preserve">. Pedagogové v regionálním školství mladší 35 let pobírali v roce 2021 v průměru 40,6 tisíce korun. Jejich kolegové starší 55 let vydělávali </w:t>
      </w:r>
      <w:r>
        <w:t xml:space="preserve">přes 50 </w:t>
      </w:r>
      <w:r w:rsidRPr="007D404A">
        <w:t>tisíc korun</w:t>
      </w:r>
      <w:r>
        <w:t>.</w:t>
      </w:r>
    </w:p>
    <w:p w14:paraId="226830CE" w14:textId="30512E98" w:rsidR="001429E4" w:rsidRDefault="00541DF9" w:rsidP="004E50C8">
      <w:pPr>
        <w:spacing w:line="264" w:lineRule="auto"/>
      </w:pPr>
      <w:r>
        <w:t>Na základních školách dostávali n</w:t>
      </w:r>
      <w:r w:rsidR="001429E4" w:rsidRPr="00B66CA2">
        <w:t>ejvyšší průměrnou mzdu v roce 2021 učitelé v Libereckém kraji (50,0 tis. Kč), nejméně naopak vydělávali učitelé v kraji Vysočina (48,4 tis. Kč). V relaci k</w:t>
      </w:r>
      <w:r w:rsidR="0078701B">
        <w:t> </w:t>
      </w:r>
      <w:r w:rsidR="001429E4" w:rsidRPr="00B66CA2">
        <w:t>průměrné hrubé mzdě všech zaměstnanců</w:t>
      </w:r>
      <w:r>
        <w:t xml:space="preserve"> daného kraje</w:t>
      </w:r>
      <w:r w:rsidR="001429E4" w:rsidRPr="00B66CA2">
        <w:t xml:space="preserve"> však pobírali nejvíce učitelé v</w:t>
      </w:r>
      <w:r w:rsidR="0078701B">
        <w:t> </w:t>
      </w:r>
      <w:r w:rsidR="001429E4" w:rsidRPr="00B66CA2">
        <w:t xml:space="preserve">Karlovarském </w:t>
      </w:r>
      <w:r w:rsidR="007D404A" w:rsidRPr="00B66CA2">
        <w:t>a</w:t>
      </w:r>
      <w:r w:rsidR="007D404A">
        <w:t> </w:t>
      </w:r>
      <w:r w:rsidR="001429E4" w:rsidRPr="00B66CA2">
        <w:t>Zlínském kraji (137 % a 135 %) a nejméně učitelé v Praze (99 %).</w:t>
      </w:r>
    </w:p>
    <w:p w14:paraId="67D68BFE" w14:textId="77777777" w:rsidR="00D016D7" w:rsidRDefault="00D016D7" w:rsidP="004E50C8">
      <w:pPr>
        <w:spacing w:line="264" w:lineRule="auto"/>
      </w:pPr>
    </w:p>
    <w:p w14:paraId="7268E11D" w14:textId="24521534" w:rsidR="00D57E11" w:rsidRDefault="00D016D7" w:rsidP="004E50C8">
      <w:pPr>
        <w:tabs>
          <w:tab w:val="left" w:pos="2835"/>
        </w:tabs>
        <w:spacing w:line="264" w:lineRule="auto"/>
      </w:pPr>
      <w:r>
        <w:t xml:space="preserve">Podrobné informace </w:t>
      </w:r>
      <w:r w:rsidR="004E50C8">
        <w:t>jsou dostupné na webu ČSÚ v aktuální</w:t>
      </w:r>
      <w:r>
        <w:t xml:space="preserve"> publikaci </w:t>
      </w:r>
      <w:hyperlink r:id="rId8" w:history="1">
        <w:r w:rsidRPr="004E50C8">
          <w:rPr>
            <w:rStyle w:val="Hypertextovodkaz"/>
            <w:i/>
          </w:rPr>
          <w:t>Mzdy učitelů v regionálním školství 2012 – 2021</w:t>
        </w:r>
      </w:hyperlink>
      <w:r w:rsidRPr="004E50C8">
        <w:rPr>
          <w:i/>
        </w:rPr>
        <w:t>.</w:t>
      </w:r>
    </w:p>
    <w:p w14:paraId="0D334BE6" w14:textId="77777777" w:rsidR="00D016D7" w:rsidRDefault="00D016D7" w:rsidP="00D016D7">
      <w:pPr>
        <w:jc w:val="both"/>
      </w:pPr>
    </w:p>
    <w:p w14:paraId="39259FCA" w14:textId="77777777" w:rsidR="00A87610" w:rsidRPr="00220E59" w:rsidRDefault="00A87610" w:rsidP="00A87610">
      <w:pPr>
        <w:spacing w:line="240" w:lineRule="auto"/>
        <w:rPr>
          <w:rFonts w:cs="Arial"/>
          <w:b/>
          <w:bCs/>
          <w:iCs/>
        </w:rPr>
      </w:pPr>
      <w:r w:rsidRPr="00220E59">
        <w:rPr>
          <w:rFonts w:cs="Arial"/>
          <w:b/>
          <w:bCs/>
          <w:iCs/>
        </w:rPr>
        <w:t>Kontakt</w:t>
      </w:r>
    </w:p>
    <w:p w14:paraId="736FD7BB" w14:textId="77777777" w:rsidR="00A87610" w:rsidRPr="00220E59" w:rsidRDefault="00A87610" w:rsidP="00A87610">
      <w:pPr>
        <w:spacing w:line="240" w:lineRule="auto"/>
        <w:rPr>
          <w:rFonts w:cs="Arial"/>
        </w:rPr>
      </w:pPr>
      <w:r w:rsidRPr="00220E59">
        <w:rPr>
          <w:rFonts w:cs="Arial"/>
        </w:rPr>
        <w:t>Jan Cieslar</w:t>
      </w:r>
    </w:p>
    <w:p w14:paraId="24B4087D" w14:textId="77777777" w:rsidR="00A87610" w:rsidRPr="00220E59" w:rsidRDefault="00A87610" w:rsidP="00A87610">
      <w:pPr>
        <w:spacing w:line="240" w:lineRule="auto"/>
        <w:rPr>
          <w:rFonts w:cs="Arial"/>
        </w:rPr>
      </w:pPr>
      <w:r w:rsidRPr="00220E59">
        <w:rPr>
          <w:rFonts w:cs="Arial"/>
        </w:rPr>
        <w:t>tiskový mluvčí ČSÚ</w:t>
      </w:r>
    </w:p>
    <w:p w14:paraId="29B65816" w14:textId="396C19E3" w:rsidR="00A87610" w:rsidRPr="00220E59" w:rsidRDefault="00A87610" w:rsidP="00A87610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>T</w:t>
      </w:r>
      <w:r w:rsidRPr="00220E59">
        <w:rPr>
          <w:rFonts w:cs="Arial"/>
        </w:rPr>
        <w:t xml:space="preserve"> 274 052 017</w:t>
      </w:r>
      <w:r w:rsidR="007D404A">
        <w:rPr>
          <w:rFonts w:cs="Arial"/>
        </w:rPr>
        <w:t xml:space="preserve"> </w:t>
      </w:r>
      <w:r w:rsidRPr="00220E59">
        <w:rPr>
          <w:rFonts w:cs="Arial"/>
        </w:rPr>
        <w:t xml:space="preserve"> |</w:t>
      </w:r>
      <w:r w:rsidR="007D404A">
        <w:rPr>
          <w:rFonts w:cs="Arial"/>
        </w:rPr>
        <w:t xml:space="preserve"> </w:t>
      </w:r>
      <w:r w:rsidRPr="00220E59">
        <w:rPr>
          <w:rFonts w:cs="Arial"/>
        </w:rPr>
        <w:t xml:space="preserve"> </w:t>
      </w:r>
      <w:r w:rsidRPr="00220E59">
        <w:rPr>
          <w:rFonts w:cs="Arial"/>
          <w:color w:val="0070C0"/>
        </w:rPr>
        <w:t>M</w:t>
      </w:r>
      <w:r w:rsidRPr="00220E59">
        <w:rPr>
          <w:rFonts w:cs="Arial"/>
        </w:rPr>
        <w:t xml:space="preserve"> </w:t>
      </w:r>
      <w:r w:rsidRPr="00220E59">
        <w:rPr>
          <w:rFonts w:cs="Arial"/>
          <w:szCs w:val="20"/>
        </w:rPr>
        <w:t>604 149 190</w:t>
      </w:r>
    </w:p>
    <w:p w14:paraId="04DAA880" w14:textId="7B1A2C7F" w:rsidR="00B05D15" w:rsidRDefault="00A87610" w:rsidP="00436FFD">
      <w:pPr>
        <w:spacing w:line="240" w:lineRule="auto"/>
      </w:pPr>
      <w:r w:rsidRPr="00220E59">
        <w:rPr>
          <w:rFonts w:cs="Arial"/>
          <w:color w:val="0070C0"/>
        </w:rPr>
        <w:t xml:space="preserve">E </w:t>
      </w:r>
      <w:r w:rsidRPr="00220E59">
        <w:rPr>
          <w:rFonts w:cs="Arial"/>
        </w:rPr>
        <w:t>jan.cieslar@czso.cz</w:t>
      </w:r>
      <w:r w:rsidR="007D404A">
        <w:rPr>
          <w:rFonts w:cs="Arial"/>
        </w:rPr>
        <w:t xml:space="preserve"> </w:t>
      </w:r>
      <w:r w:rsidRPr="00220E59">
        <w:rPr>
          <w:rFonts w:cs="Arial"/>
        </w:rPr>
        <w:t xml:space="preserve"> |</w:t>
      </w:r>
      <w:r w:rsidR="007D404A">
        <w:rPr>
          <w:rFonts w:cs="Arial"/>
        </w:rPr>
        <w:t xml:space="preserve"> </w:t>
      </w:r>
      <w:r w:rsidRPr="00220E59">
        <w:rPr>
          <w:rFonts w:cs="Arial"/>
        </w:rPr>
        <w:t xml:space="preserve"> </w:t>
      </w:r>
      <w:r w:rsidRPr="00220E59">
        <w:rPr>
          <w:rFonts w:cs="Arial"/>
          <w:color w:val="0070C0"/>
        </w:rPr>
        <w:t>Twitter</w:t>
      </w:r>
      <w:r w:rsidRPr="00220E59">
        <w:rPr>
          <w:rFonts w:cs="Arial"/>
        </w:rPr>
        <w:t xml:space="preserve"> @</w:t>
      </w:r>
      <w:proofErr w:type="spellStart"/>
      <w:r w:rsidRPr="00220E59">
        <w:rPr>
          <w:rFonts w:cs="Arial"/>
        </w:rPr>
        <w:t>statistickyurad</w:t>
      </w:r>
      <w:proofErr w:type="spellEnd"/>
    </w:p>
    <w:sectPr w:rsidR="00B05D15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09112" w16cex:dateUtc="2022-09-29T19:48:00Z"/>
  <w16cex:commentExtensible w16cex:durableId="26E091BD" w16cex:dateUtc="2022-09-29T19:50:00Z"/>
  <w16cex:commentExtensible w16cex:durableId="26E09482" w16cex:dateUtc="2022-09-29T20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A8E6CB" w16cid:durableId="26E09112"/>
  <w16cid:commentId w16cid:paraId="055D6D1A" w16cid:durableId="26E091BD"/>
  <w16cid:commentId w16cid:paraId="79F97922" w16cid:durableId="26E094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C8AB1" w14:textId="77777777" w:rsidR="00D32425" w:rsidRDefault="00D32425" w:rsidP="00BA6370">
      <w:r>
        <w:separator/>
      </w:r>
    </w:p>
  </w:endnote>
  <w:endnote w:type="continuationSeparator" w:id="0">
    <w:p w14:paraId="0D778054" w14:textId="77777777" w:rsidR="00D32425" w:rsidRDefault="00D3242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E62C7" w14:textId="77777777" w:rsidR="003D0499" w:rsidRDefault="00FE553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2D7B23" wp14:editId="67D9ADC7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34B9F" w14:textId="6754F9DD" w:rsidR="00D018F0" w:rsidRPr="000842D2" w:rsidRDefault="00C92CF2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14:paraId="2908F4B2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57A013A6" w14:textId="59C548BE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4E50C8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D7B2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34D34B9F" w14:textId="6754F9DD" w:rsidR="00D018F0" w:rsidRPr="000842D2" w:rsidRDefault="00C92CF2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14:paraId="2908F4B2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57A013A6" w14:textId="59C548BE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4E50C8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4EC90BF" wp14:editId="2279C6F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A8BF4A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6DF18" w14:textId="77777777" w:rsidR="00D32425" w:rsidRDefault="00D32425" w:rsidP="00BA6370">
      <w:r>
        <w:separator/>
      </w:r>
    </w:p>
  </w:footnote>
  <w:footnote w:type="continuationSeparator" w:id="0">
    <w:p w14:paraId="29077808" w14:textId="77777777" w:rsidR="00D32425" w:rsidRDefault="00D3242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74D49" w14:textId="77777777" w:rsidR="003D0499" w:rsidRDefault="00FE553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1FCF161" wp14:editId="2FC4CE5C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D3CB5F7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B5E3C"/>
    <w:multiLevelType w:val="hybridMultilevel"/>
    <w:tmpl w:val="DAA46B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C7803"/>
    <w:multiLevelType w:val="hybridMultilevel"/>
    <w:tmpl w:val="5832E654"/>
    <w:lvl w:ilvl="0" w:tplc="D7906B28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3D"/>
    <w:rsid w:val="00010441"/>
    <w:rsid w:val="000374B6"/>
    <w:rsid w:val="0004006E"/>
    <w:rsid w:val="00040D81"/>
    <w:rsid w:val="0004398C"/>
    <w:rsid w:val="00043BF4"/>
    <w:rsid w:val="0005041C"/>
    <w:rsid w:val="000707A9"/>
    <w:rsid w:val="0008187F"/>
    <w:rsid w:val="000842D2"/>
    <w:rsid w:val="000843A5"/>
    <w:rsid w:val="00090DC5"/>
    <w:rsid w:val="000B3CC8"/>
    <w:rsid w:val="000B6F63"/>
    <w:rsid w:val="000C435D"/>
    <w:rsid w:val="000D6691"/>
    <w:rsid w:val="000E106A"/>
    <w:rsid w:val="000E7738"/>
    <w:rsid w:val="000E7CE9"/>
    <w:rsid w:val="00115088"/>
    <w:rsid w:val="0012064F"/>
    <w:rsid w:val="00130660"/>
    <w:rsid w:val="0013660E"/>
    <w:rsid w:val="001404AB"/>
    <w:rsid w:val="0014271A"/>
    <w:rsid w:val="001429E4"/>
    <w:rsid w:val="00143D24"/>
    <w:rsid w:val="00146745"/>
    <w:rsid w:val="001479A6"/>
    <w:rsid w:val="001658A9"/>
    <w:rsid w:val="0016651C"/>
    <w:rsid w:val="001666D2"/>
    <w:rsid w:val="001707EE"/>
    <w:rsid w:val="0017231D"/>
    <w:rsid w:val="00177013"/>
    <w:rsid w:val="001776E2"/>
    <w:rsid w:val="001810DC"/>
    <w:rsid w:val="001831A1"/>
    <w:rsid w:val="00183C7E"/>
    <w:rsid w:val="00187B0F"/>
    <w:rsid w:val="001A214A"/>
    <w:rsid w:val="001A59BF"/>
    <w:rsid w:val="001A7A9A"/>
    <w:rsid w:val="001B1A3C"/>
    <w:rsid w:val="001B607F"/>
    <w:rsid w:val="001C5234"/>
    <w:rsid w:val="001D0374"/>
    <w:rsid w:val="001D066E"/>
    <w:rsid w:val="001D369A"/>
    <w:rsid w:val="001E0256"/>
    <w:rsid w:val="001E19ED"/>
    <w:rsid w:val="001F2BD4"/>
    <w:rsid w:val="001F2E73"/>
    <w:rsid w:val="001F3F8B"/>
    <w:rsid w:val="001F7133"/>
    <w:rsid w:val="00201061"/>
    <w:rsid w:val="002070FB"/>
    <w:rsid w:val="00212D69"/>
    <w:rsid w:val="00213729"/>
    <w:rsid w:val="002272A6"/>
    <w:rsid w:val="0022788D"/>
    <w:rsid w:val="00234A4B"/>
    <w:rsid w:val="00235570"/>
    <w:rsid w:val="00236746"/>
    <w:rsid w:val="002406FA"/>
    <w:rsid w:val="002460EA"/>
    <w:rsid w:val="002468E5"/>
    <w:rsid w:val="00261CC6"/>
    <w:rsid w:val="00276B1E"/>
    <w:rsid w:val="00277ECF"/>
    <w:rsid w:val="002848DA"/>
    <w:rsid w:val="00284D7A"/>
    <w:rsid w:val="002A7A91"/>
    <w:rsid w:val="002B2E47"/>
    <w:rsid w:val="002B3913"/>
    <w:rsid w:val="002C1394"/>
    <w:rsid w:val="002C46FA"/>
    <w:rsid w:val="002D1650"/>
    <w:rsid w:val="002D6A6C"/>
    <w:rsid w:val="002E1C71"/>
    <w:rsid w:val="002E24F5"/>
    <w:rsid w:val="002E2CE4"/>
    <w:rsid w:val="002E5C46"/>
    <w:rsid w:val="002F3AFE"/>
    <w:rsid w:val="00302F54"/>
    <w:rsid w:val="00322412"/>
    <w:rsid w:val="00325A30"/>
    <w:rsid w:val="003301A3"/>
    <w:rsid w:val="00330A46"/>
    <w:rsid w:val="003346CC"/>
    <w:rsid w:val="00336038"/>
    <w:rsid w:val="00344EE1"/>
    <w:rsid w:val="003530B0"/>
    <w:rsid w:val="0035578A"/>
    <w:rsid w:val="003642B2"/>
    <w:rsid w:val="00366FB6"/>
    <w:rsid w:val="0036777B"/>
    <w:rsid w:val="00367E48"/>
    <w:rsid w:val="003703E2"/>
    <w:rsid w:val="00377BE3"/>
    <w:rsid w:val="0038282A"/>
    <w:rsid w:val="00384453"/>
    <w:rsid w:val="00397580"/>
    <w:rsid w:val="003A1794"/>
    <w:rsid w:val="003A45C8"/>
    <w:rsid w:val="003A478A"/>
    <w:rsid w:val="003A4C45"/>
    <w:rsid w:val="003B2CF0"/>
    <w:rsid w:val="003B3E9D"/>
    <w:rsid w:val="003B4010"/>
    <w:rsid w:val="003B4AB1"/>
    <w:rsid w:val="003C2DCF"/>
    <w:rsid w:val="003C7FE7"/>
    <w:rsid w:val="003D02AA"/>
    <w:rsid w:val="003D0499"/>
    <w:rsid w:val="003D59A6"/>
    <w:rsid w:val="003E23B0"/>
    <w:rsid w:val="003F1391"/>
    <w:rsid w:val="003F526A"/>
    <w:rsid w:val="0040121C"/>
    <w:rsid w:val="004029EA"/>
    <w:rsid w:val="00405244"/>
    <w:rsid w:val="00413A9D"/>
    <w:rsid w:val="00414536"/>
    <w:rsid w:val="00422D30"/>
    <w:rsid w:val="00424895"/>
    <w:rsid w:val="004274CA"/>
    <w:rsid w:val="00427FF0"/>
    <w:rsid w:val="00433BB5"/>
    <w:rsid w:val="00433C07"/>
    <w:rsid w:val="00436FFD"/>
    <w:rsid w:val="004436EE"/>
    <w:rsid w:val="004539FA"/>
    <w:rsid w:val="00453F2D"/>
    <w:rsid w:val="00454EC7"/>
    <w:rsid w:val="0045547F"/>
    <w:rsid w:val="004636C6"/>
    <w:rsid w:val="00463E36"/>
    <w:rsid w:val="004802CC"/>
    <w:rsid w:val="00482EE7"/>
    <w:rsid w:val="0048373F"/>
    <w:rsid w:val="004920AD"/>
    <w:rsid w:val="004A421A"/>
    <w:rsid w:val="004B4343"/>
    <w:rsid w:val="004C69A2"/>
    <w:rsid w:val="004D05B3"/>
    <w:rsid w:val="004D2085"/>
    <w:rsid w:val="004D641C"/>
    <w:rsid w:val="004E479E"/>
    <w:rsid w:val="004E50C8"/>
    <w:rsid w:val="004E583B"/>
    <w:rsid w:val="004E62A3"/>
    <w:rsid w:val="004E6D0E"/>
    <w:rsid w:val="004E74FF"/>
    <w:rsid w:val="004F78E6"/>
    <w:rsid w:val="005020A9"/>
    <w:rsid w:val="00512D99"/>
    <w:rsid w:val="00521339"/>
    <w:rsid w:val="00530D22"/>
    <w:rsid w:val="00531DBB"/>
    <w:rsid w:val="00541DF9"/>
    <w:rsid w:val="0054304D"/>
    <w:rsid w:val="00545541"/>
    <w:rsid w:val="005548DC"/>
    <w:rsid w:val="00555D4B"/>
    <w:rsid w:val="00561B53"/>
    <w:rsid w:val="00572C03"/>
    <w:rsid w:val="00573649"/>
    <w:rsid w:val="00580C5C"/>
    <w:rsid w:val="00581A74"/>
    <w:rsid w:val="00586353"/>
    <w:rsid w:val="0059214F"/>
    <w:rsid w:val="00592E38"/>
    <w:rsid w:val="005968F9"/>
    <w:rsid w:val="005A471A"/>
    <w:rsid w:val="005A503C"/>
    <w:rsid w:val="005C1339"/>
    <w:rsid w:val="005C2537"/>
    <w:rsid w:val="005E710C"/>
    <w:rsid w:val="005F455F"/>
    <w:rsid w:val="005F699D"/>
    <w:rsid w:val="005F79FB"/>
    <w:rsid w:val="006016A0"/>
    <w:rsid w:val="006041EC"/>
    <w:rsid w:val="00604406"/>
    <w:rsid w:val="00605F4A"/>
    <w:rsid w:val="00607822"/>
    <w:rsid w:val="00607C8D"/>
    <w:rsid w:val="006103AA"/>
    <w:rsid w:val="006113AB"/>
    <w:rsid w:val="00613BBF"/>
    <w:rsid w:val="00622B80"/>
    <w:rsid w:val="00631A40"/>
    <w:rsid w:val="00636466"/>
    <w:rsid w:val="0064139A"/>
    <w:rsid w:val="0064654F"/>
    <w:rsid w:val="0064766F"/>
    <w:rsid w:val="00651425"/>
    <w:rsid w:val="006610A7"/>
    <w:rsid w:val="00665B8A"/>
    <w:rsid w:val="006748B5"/>
    <w:rsid w:val="00675D16"/>
    <w:rsid w:val="00685B16"/>
    <w:rsid w:val="006B1749"/>
    <w:rsid w:val="006E024F"/>
    <w:rsid w:val="006E4E81"/>
    <w:rsid w:val="006F50D2"/>
    <w:rsid w:val="0070263E"/>
    <w:rsid w:val="0070470E"/>
    <w:rsid w:val="00707F7D"/>
    <w:rsid w:val="0071293F"/>
    <w:rsid w:val="00714708"/>
    <w:rsid w:val="00717EC5"/>
    <w:rsid w:val="00721A0D"/>
    <w:rsid w:val="00727525"/>
    <w:rsid w:val="00727A05"/>
    <w:rsid w:val="00730459"/>
    <w:rsid w:val="007376A0"/>
    <w:rsid w:val="00737B80"/>
    <w:rsid w:val="00744FCE"/>
    <w:rsid w:val="007567AA"/>
    <w:rsid w:val="00757FBA"/>
    <w:rsid w:val="007756B4"/>
    <w:rsid w:val="0078158C"/>
    <w:rsid w:val="00784DE8"/>
    <w:rsid w:val="0078701B"/>
    <w:rsid w:val="00792A53"/>
    <w:rsid w:val="00797B9B"/>
    <w:rsid w:val="007A2A02"/>
    <w:rsid w:val="007A57F2"/>
    <w:rsid w:val="007A748D"/>
    <w:rsid w:val="007A795A"/>
    <w:rsid w:val="007B1333"/>
    <w:rsid w:val="007B7DCB"/>
    <w:rsid w:val="007C05EA"/>
    <w:rsid w:val="007C7CC4"/>
    <w:rsid w:val="007D1062"/>
    <w:rsid w:val="007D2BC0"/>
    <w:rsid w:val="007D404A"/>
    <w:rsid w:val="007E6472"/>
    <w:rsid w:val="007F4AEB"/>
    <w:rsid w:val="007F75B2"/>
    <w:rsid w:val="00802068"/>
    <w:rsid w:val="00802C0E"/>
    <w:rsid w:val="008043C4"/>
    <w:rsid w:val="008053BD"/>
    <w:rsid w:val="00822410"/>
    <w:rsid w:val="00831B1B"/>
    <w:rsid w:val="0083664A"/>
    <w:rsid w:val="00842432"/>
    <w:rsid w:val="00855169"/>
    <w:rsid w:val="00861D0E"/>
    <w:rsid w:val="0086583E"/>
    <w:rsid w:val="00867569"/>
    <w:rsid w:val="0087353A"/>
    <w:rsid w:val="00873AD1"/>
    <w:rsid w:val="00874BE0"/>
    <w:rsid w:val="00876493"/>
    <w:rsid w:val="008810C1"/>
    <w:rsid w:val="00881297"/>
    <w:rsid w:val="0088335F"/>
    <w:rsid w:val="0088765E"/>
    <w:rsid w:val="008A17FB"/>
    <w:rsid w:val="008A2F80"/>
    <w:rsid w:val="008A3A39"/>
    <w:rsid w:val="008A750A"/>
    <w:rsid w:val="008B1D27"/>
    <w:rsid w:val="008B22AB"/>
    <w:rsid w:val="008C384C"/>
    <w:rsid w:val="008D0F11"/>
    <w:rsid w:val="008D169C"/>
    <w:rsid w:val="008F35B4"/>
    <w:rsid w:val="008F73B4"/>
    <w:rsid w:val="009068B6"/>
    <w:rsid w:val="00926BB1"/>
    <w:rsid w:val="009270BE"/>
    <w:rsid w:val="00937852"/>
    <w:rsid w:val="0094402F"/>
    <w:rsid w:val="00954E8E"/>
    <w:rsid w:val="00961AA9"/>
    <w:rsid w:val="009629F6"/>
    <w:rsid w:val="009668FF"/>
    <w:rsid w:val="00971C59"/>
    <w:rsid w:val="00981523"/>
    <w:rsid w:val="00990506"/>
    <w:rsid w:val="009927DB"/>
    <w:rsid w:val="00993589"/>
    <w:rsid w:val="00993A4E"/>
    <w:rsid w:val="009A5198"/>
    <w:rsid w:val="009A7FF6"/>
    <w:rsid w:val="009B00E3"/>
    <w:rsid w:val="009B0A17"/>
    <w:rsid w:val="009B11EB"/>
    <w:rsid w:val="009B55B1"/>
    <w:rsid w:val="009B66E4"/>
    <w:rsid w:val="009C5DA9"/>
    <w:rsid w:val="009D1C89"/>
    <w:rsid w:val="009D2D1C"/>
    <w:rsid w:val="009D4C93"/>
    <w:rsid w:val="009E60D1"/>
    <w:rsid w:val="00A00672"/>
    <w:rsid w:val="00A05306"/>
    <w:rsid w:val="00A16017"/>
    <w:rsid w:val="00A337E0"/>
    <w:rsid w:val="00A4343D"/>
    <w:rsid w:val="00A500C9"/>
    <w:rsid w:val="00A502F1"/>
    <w:rsid w:val="00A51FEC"/>
    <w:rsid w:val="00A606B7"/>
    <w:rsid w:val="00A674CE"/>
    <w:rsid w:val="00A70A83"/>
    <w:rsid w:val="00A71673"/>
    <w:rsid w:val="00A76670"/>
    <w:rsid w:val="00A77072"/>
    <w:rsid w:val="00A81EB3"/>
    <w:rsid w:val="00A84236"/>
    <w:rsid w:val="00A842CF"/>
    <w:rsid w:val="00A87610"/>
    <w:rsid w:val="00A943C9"/>
    <w:rsid w:val="00AB42DC"/>
    <w:rsid w:val="00AB4B3E"/>
    <w:rsid w:val="00AB5003"/>
    <w:rsid w:val="00AD28D3"/>
    <w:rsid w:val="00AD7880"/>
    <w:rsid w:val="00AE332C"/>
    <w:rsid w:val="00AE4C3D"/>
    <w:rsid w:val="00AE6D5B"/>
    <w:rsid w:val="00AF242F"/>
    <w:rsid w:val="00AF3EF7"/>
    <w:rsid w:val="00B00C1D"/>
    <w:rsid w:val="00B03E21"/>
    <w:rsid w:val="00B05D15"/>
    <w:rsid w:val="00B10086"/>
    <w:rsid w:val="00B15BA1"/>
    <w:rsid w:val="00B202B1"/>
    <w:rsid w:val="00B24005"/>
    <w:rsid w:val="00B31A83"/>
    <w:rsid w:val="00B31E94"/>
    <w:rsid w:val="00B37F2B"/>
    <w:rsid w:val="00B546F0"/>
    <w:rsid w:val="00B5495C"/>
    <w:rsid w:val="00B6169B"/>
    <w:rsid w:val="00B61A15"/>
    <w:rsid w:val="00B62605"/>
    <w:rsid w:val="00B71682"/>
    <w:rsid w:val="00B82746"/>
    <w:rsid w:val="00B83609"/>
    <w:rsid w:val="00B90213"/>
    <w:rsid w:val="00B96A30"/>
    <w:rsid w:val="00BA439F"/>
    <w:rsid w:val="00BA4D64"/>
    <w:rsid w:val="00BA6370"/>
    <w:rsid w:val="00BB1427"/>
    <w:rsid w:val="00BB37C5"/>
    <w:rsid w:val="00BB5EF8"/>
    <w:rsid w:val="00BC2172"/>
    <w:rsid w:val="00BC58D7"/>
    <w:rsid w:val="00BE33E5"/>
    <w:rsid w:val="00BF3328"/>
    <w:rsid w:val="00C00470"/>
    <w:rsid w:val="00C02181"/>
    <w:rsid w:val="00C03B58"/>
    <w:rsid w:val="00C03E86"/>
    <w:rsid w:val="00C07844"/>
    <w:rsid w:val="00C139DA"/>
    <w:rsid w:val="00C16D69"/>
    <w:rsid w:val="00C269D4"/>
    <w:rsid w:val="00C34CBB"/>
    <w:rsid w:val="00C37299"/>
    <w:rsid w:val="00C4160D"/>
    <w:rsid w:val="00C52466"/>
    <w:rsid w:val="00C63A6D"/>
    <w:rsid w:val="00C67BF8"/>
    <w:rsid w:val="00C72062"/>
    <w:rsid w:val="00C812AF"/>
    <w:rsid w:val="00C8406E"/>
    <w:rsid w:val="00C86ADC"/>
    <w:rsid w:val="00C909A2"/>
    <w:rsid w:val="00C92CF2"/>
    <w:rsid w:val="00CA15B0"/>
    <w:rsid w:val="00CA69DE"/>
    <w:rsid w:val="00CA713E"/>
    <w:rsid w:val="00CA7830"/>
    <w:rsid w:val="00CB0408"/>
    <w:rsid w:val="00CB2709"/>
    <w:rsid w:val="00CB6F89"/>
    <w:rsid w:val="00CC63D2"/>
    <w:rsid w:val="00CD1365"/>
    <w:rsid w:val="00CD57E9"/>
    <w:rsid w:val="00CD6718"/>
    <w:rsid w:val="00CE024D"/>
    <w:rsid w:val="00CE228C"/>
    <w:rsid w:val="00CE6E41"/>
    <w:rsid w:val="00CF2DDD"/>
    <w:rsid w:val="00CF31DE"/>
    <w:rsid w:val="00CF545B"/>
    <w:rsid w:val="00D016D7"/>
    <w:rsid w:val="00D018F0"/>
    <w:rsid w:val="00D1292A"/>
    <w:rsid w:val="00D14D50"/>
    <w:rsid w:val="00D230DF"/>
    <w:rsid w:val="00D23760"/>
    <w:rsid w:val="00D27074"/>
    <w:rsid w:val="00D27D69"/>
    <w:rsid w:val="00D30E29"/>
    <w:rsid w:val="00D3219E"/>
    <w:rsid w:val="00D32343"/>
    <w:rsid w:val="00D32425"/>
    <w:rsid w:val="00D4343A"/>
    <w:rsid w:val="00D448C2"/>
    <w:rsid w:val="00D57E11"/>
    <w:rsid w:val="00D666C3"/>
    <w:rsid w:val="00D66B00"/>
    <w:rsid w:val="00D70D35"/>
    <w:rsid w:val="00D74E24"/>
    <w:rsid w:val="00D77552"/>
    <w:rsid w:val="00D81D40"/>
    <w:rsid w:val="00D84DB0"/>
    <w:rsid w:val="00D901B4"/>
    <w:rsid w:val="00D93E85"/>
    <w:rsid w:val="00DA2C3D"/>
    <w:rsid w:val="00DB3587"/>
    <w:rsid w:val="00DB50AB"/>
    <w:rsid w:val="00DC0A84"/>
    <w:rsid w:val="00DC1637"/>
    <w:rsid w:val="00DC3491"/>
    <w:rsid w:val="00DD2AF3"/>
    <w:rsid w:val="00DF1C6D"/>
    <w:rsid w:val="00DF348A"/>
    <w:rsid w:val="00DF47FE"/>
    <w:rsid w:val="00E15E38"/>
    <w:rsid w:val="00E1638D"/>
    <w:rsid w:val="00E20D5D"/>
    <w:rsid w:val="00E2374E"/>
    <w:rsid w:val="00E26704"/>
    <w:rsid w:val="00E26A57"/>
    <w:rsid w:val="00E275DA"/>
    <w:rsid w:val="00E27C40"/>
    <w:rsid w:val="00E31980"/>
    <w:rsid w:val="00E42702"/>
    <w:rsid w:val="00E52B36"/>
    <w:rsid w:val="00E52E84"/>
    <w:rsid w:val="00E53F6B"/>
    <w:rsid w:val="00E566B3"/>
    <w:rsid w:val="00E6423C"/>
    <w:rsid w:val="00E75AC6"/>
    <w:rsid w:val="00E77B2E"/>
    <w:rsid w:val="00E93830"/>
    <w:rsid w:val="00E93DB0"/>
    <w:rsid w:val="00E93E0E"/>
    <w:rsid w:val="00EA0939"/>
    <w:rsid w:val="00EA1394"/>
    <w:rsid w:val="00EA334E"/>
    <w:rsid w:val="00EA5AC8"/>
    <w:rsid w:val="00EB04C0"/>
    <w:rsid w:val="00EB1ED3"/>
    <w:rsid w:val="00EB2D0F"/>
    <w:rsid w:val="00EC2D51"/>
    <w:rsid w:val="00ED7850"/>
    <w:rsid w:val="00F04034"/>
    <w:rsid w:val="00F06960"/>
    <w:rsid w:val="00F129B5"/>
    <w:rsid w:val="00F138B5"/>
    <w:rsid w:val="00F26395"/>
    <w:rsid w:val="00F37254"/>
    <w:rsid w:val="00F40392"/>
    <w:rsid w:val="00F436E7"/>
    <w:rsid w:val="00F46F18"/>
    <w:rsid w:val="00F544CE"/>
    <w:rsid w:val="00F546BF"/>
    <w:rsid w:val="00F60933"/>
    <w:rsid w:val="00F60951"/>
    <w:rsid w:val="00F61F47"/>
    <w:rsid w:val="00F65A9A"/>
    <w:rsid w:val="00F67F85"/>
    <w:rsid w:val="00F717F9"/>
    <w:rsid w:val="00F8307D"/>
    <w:rsid w:val="00F86DE0"/>
    <w:rsid w:val="00F92139"/>
    <w:rsid w:val="00FA4155"/>
    <w:rsid w:val="00FA49A9"/>
    <w:rsid w:val="00FB005B"/>
    <w:rsid w:val="00FB687C"/>
    <w:rsid w:val="00FC44DC"/>
    <w:rsid w:val="00FC652A"/>
    <w:rsid w:val="00FD2A1F"/>
    <w:rsid w:val="00FD7A86"/>
    <w:rsid w:val="00FE231A"/>
    <w:rsid w:val="00FE553D"/>
    <w:rsid w:val="00FF0603"/>
    <w:rsid w:val="00FF46F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E305178"/>
  <w15:docId w15:val="{F98E4FA4-1277-49E8-AB1D-80FFF003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Odstavecseseznamem">
    <w:name w:val="List Paragraph"/>
    <w:basedOn w:val="Normln"/>
    <w:uiPriority w:val="34"/>
    <w:rsid w:val="008810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05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050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050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05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050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12064F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937852"/>
  </w:style>
  <w:style w:type="paragraph" w:styleId="Textpoznpodarou">
    <w:name w:val="footnote text"/>
    <w:basedOn w:val="Normln"/>
    <w:link w:val="TextpoznpodarouChar"/>
    <w:uiPriority w:val="99"/>
    <w:unhideWhenUsed/>
    <w:rsid w:val="00CA713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713E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A713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E53F6B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737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454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zdy-ucitelu-v-regionalnim-skolstvi-20122021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C93EB-C4A6-44D1-B34B-6F985590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0</TotalTime>
  <Pages>1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2913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hykysova23070</dc:creator>
  <cp:lastModifiedBy>Cieslar Jan</cp:lastModifiedBy>
  <cp:revision>2</cp:revision>
  <cp:lastPrinted>2022-08-22T10:09:00Z</cp:lastPrinted>
  <dcterms:created xsi:type="dcterms:W3CDTF">2022-10-04T11:26:00Z</dcterms:created>
  <dcterms:modified xsi:type="dcterms:W3CDTF">2022-10-04T11:26:00Z</dcterms:modified>
</cp:coreProperties>
</file>