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51D2" w14:textId="30195684" w:rsidR="00867569" w:rsidRPr="00AE6D5B" w:rsidRDefault="009B54CB" w:rsidP="00AE6D5B">
      <w:pPr>
        <w:pStyle w:val="Datum"/>
      </w:pPr>
      <w:r>
        <w:t>12</w:t>
      </w:r>
      <w:r w:rsidR="00CB1491">
        <w:t>. ledna</w:t>
      </w:r>
      <w:r w:rsidR="00D04B7F">
        <w:t xml:space="preserve"> 2023</w:t>
      </w:r>
      <w:bookmarkStart w:id="0" w:name="_GoBack"/>
      <w:bookmarkEnd w:id="0"/>
    </w:p>
    <w:p w14:paraId="1E79B889" w14:textId="5CF47B6B" w:rsidR="00867569" w:rsidRPr="00AE6D5B" w:rsidRDefault="00DD6D7F" w:rsidP="00AE6D5B">
      <w:pPr>
        <w:pStyle w:val="Nzev"/>
      </w:pPr>
      <w:r>
        <w:t>Český systém zpracování výsledků voleb je unikátní</w:t>
      </w:r>
    </w:p>
    <w:p w14:paraId="2B098EB1" w14:textId="57B2CD30" w:rsidR="00F7502B" w:rsidRDefault="000E0E2F" w:rsidP="00AE6D5B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Zpracování výsledků voleb v Čes</w:t>
      </w:r>
      <w:r w:rsidR="00AD5A2A">
        <w:rPr>
          <w:rFonts w:cs="Arial"/>
          <w:b/>
          <w:szCs w:val="18"/>
        </w:rPr>
        <w:t xml:space="preserve">ku </w:t>
      </w:r>
      <w:r>
        <w:rPr>
          <w:rFonts w:cs="Arial"/>
          <w:b/>
          <w:szCs w:val="18"/>
        </w:rPr>
        <w:t xml:space="preserve">kombinuje to nejlepší </w:t>
      </w:r>
      <w:r w:rsidR="00446ED8">
        <w:rPr>
          <w:rFonts w:cs="Arial"/>
          <w:b/>
          <w:szCs w:val="18"/>
        </w:rPr>
        <w:t>z tradičních „ruční</w:t>
      </w:r>
      <w:r>
        <w:rPr>
          <w:rFonts w:cs="Arial"/>
          <w:b/>
          <w:szCs w:val="18"/>
        </w:rPr>
        <w:t>ch“ metod zpracování s využitím moderních</w:t>
      </w:r>
      <w:r w:rsidR="00446ED8">
        <w:rPr>
          <w:rFonts w:cs="Arial"/>
          <w:b/>
          <w:szCs w:val="18"/>
        </w:rPr>
        <w:t xml:space="preserve"> technologií. Tím je zajištěna transparentnost </w:t>
      </w:r>
      <w:r w:rsidR="00AD5A2A">
        <w:rPr>
          <w:rFonts w:cs="Arial"/>
          <w:b/>
          <w:szCs w:val="18"/>
        </w:rPr>
        <w:t xml:space="preserve">a průběžná </w:t>
      </w:r>
      <w:r w:rsidR="00446ED8">
        <w:rPr>
          <w:rFonts w:cs="Arial"/>
          <w:b/>
          <w:szCs w:val="18"/>
        </w:rPr>
        <w:t>i</w:t>
      </w:r>
      <w:r>
        <w:rPr>
          <w:rFonts w:cs="Arial"/>
          <w:b/>
          <w:szCs w:val="18"/>
        </w:rPr>
        <w:t xml:space="preserve"> zpětná kontrol</w:t>
      </w:r>
      <w:r w:rsidR="00AD5A2A">
        <w:rPr>
          <w:rFonts w:cs="Arial"/>
          <w:b/>
          <w:szCs w:val="18"/>
        </w:rPr>
        <w:t>a celého procesu. Systém</w:t>
      </w:r>
      <w:r w:rsidR="00537722">
        <w:rPr>
          <w:rFonts w:cs="Arial"/>
          <w:b/>
          <w:szCs w:val="18"/>
        </w:rPr>
        <w:t xml:space="preserve"> je</w:t>
      </w:r>
      <w:r>
        <w:rPr>
          <w:rFonts w:cs="Arial"/>
          <w:b/>
          <w:szCs w:val="18"/>
        </w:rPr>
        <w:t xml:space="preserve"> navíc nezávislý na </w:t>
      </w:r>
      <w:r w:rsidR="00537722">
        <w:rPr>
          <w:rFonts w:cs="Arial"/>
          <w:b/>
          <w:szCs w:val="18"/>
        </w:rPr>
        <w:t xml:space="preserve">aktuální </w:t>
      </w:r>
      <w:r w:rsidR="00446ED8">
        <w:rPr>
          <w:rFonts w:cs="Arial"/>
          <w:b/>
          <w:szCs w:val="18"/>
        </w:rPr>
        <w:t xml:space="preserve">míře </w:t>
      </w:r>
      <w:r>
        <w:rPr>
          <w:rFonts w:cs="Arial"/>
          <w:b/>
          <w:szCs w:val="18"/>
        </w:rPr>
        <w:t>funkčnosti webového rozhraní.</w:t>
      </w:r>
    </w:p>
    <w:p w14:paraId="7BF19467" w14:textId="77777777" w:rsidR="00C25286" w:rsidRDefault="00C25286" w:rsidP="00AE6D5B">
      <w:pPr>
        <w:rPr>
          <w:rFonts w:cs="Arial"/>
          <w:b/>
          <w:szCs w:val="18"/>
        </w:rPr>
      </w:pPr>
    </w:p>
    <w:p w14:paraId="5C943ACD" w14:textId="3E77361B" w:rsidR="00537722" w:rsidRDefault="00A36A07" w:rsidP="00AD5A2A">
      <w:r>
        <w:t xml:space="preserve">Základem je </w:t>
      </w:r>
      <w:r w:rsidR="00537722">
        <w:t xml:space="preserve">ruční </w:t>
      </w:r>
      <w:r>
        <w:t>sčítání hlasů okrskovými volebními komisemi</w:t>
      </w:r>
      <w:r w:rsidRPr="00A36A07">
        <w:t>,</w:t>
      </w:r>
      <w:r w:rsidR="00537722">
        <w:t xml:space="preserve"> čímž je eliminována</w:t>
      </w:r>
      <w:r w:rsidR="00537722" w:rsidRPr="00537722">
        <w:t xml:space="preserve"> potenciální hrozba ovlivnění výsledků během počítačového zpracování</w:t>
      </w:r>
      <w:r w:rsidR="00537722">
        <w:t>. Komise jsou navíc na Českém statistickém úřadu (ČSÚ)</w:t>
      </w:r>
      <w:r w:rsidRPr="00A36A07">
        <w:t xml:space="preserve"> zcela personálně nezávislé</w:t>
      </w:r>
      <w:r w:rsidR="00537722">
        <w:t xml:space="preserve">, </w:t>
      </w:r>
      <w:r>
        <w:t>jejich členy mohou nominovat k</w:t>
      </w:r>
      <w:r w:rsidR="00537722">
        <w:t xml:space="preserve">andidující subjekty a je </w:t>
      </w:r>
      <w:r>
        <w:t>tak</w:t>
      </w:r>
      <w:r w:rsidR="00537722">
        <w:t xml:space="preserve"> zajištěna i občanská kontrola</w:t>
      </w:r>
      <w:r>
        <w:t xml:space="preserve"> voleb</w:t>
      </w:r>
      <w:r w:rsidR="00537722">
        <w:t>.</w:t>
      </w:r>
      <w:r w:rsidR="00446ED8">
        <w:t xml:space="preserve"> </w:t>
      </w:r>
      <w:r w:rsidR="00446ED8" w:rsidRPr="00446ED8">
        <w:t xml:space="preserve">ČSÚ nemá </w:t>
      </w:r>
      <w:r w:rsidR="00446ED8">
        <w:t xml:space="preserve">ani </w:t>
      </w:r>
      <w:r w:rsidR="00446ED8" w:rsidRPr="00446ED8">
        <w:t xml:space="preserve">přístup </w:t>
      </w:r>
      <w:r w:rsidR="00446ED8">
        <w:br/>
      </w:r>
      <w:r w:rsidR="00446ED8" w:rsidRPr="00446ED8">
        <w:t>k sa</w:t>
      </w:r>
      <w:r w:rsidR="00446ED8">
        <w:t>motným hlasovacím lístkům. Ty</w:t>
      </w:r>
      <w:r w:rsidR="00446ED8" w:rsidRPr="00446ED8">
        <w:t xml:space="preserve"> zůstávají po volbách zapečetěny a archivovány pro případný soudní přezkum a kontrolu.</w:t>
      </w:r>
    </w:p>
    <w:p w14:paraId="653ABB59" w14:textId="77777777" w:rsidR="00537722" w:rsidRDefault="00537722" w:rsidP="00AD5A2A"/>
    <w:p w14:paraId="508FEA0B" w14:textId="77777777" w:rsidR="00446ED8" w:rsidRDefault="00A36A07" w:rsidP="00AD5A2A">
      <w:r>
        <w:t>O</w:t>
      </w:r>
      <w:r w:rsidRPr="00A36A07">
        <w:t>dpovědností</w:t>
      </w:r>
      <w:r>
        <w:t xml:space="preserve"> komisí</w:t>
      </w:r>
      <w:r w:rsidRPr="00A36A07">
        <w:t xml:space="preserve"> je, aby správně spo</w:t>
      </w:r>
      <w:r w:rsidR="00A91758">
        <w:t>čítaly a zapsaly zjištěné údaje.</w:t>
      </w:r>
      <w:r w:rsidR="00A91758" w:rsidRPr="00A91758">
        <w:t xml:space="preserve"> </w:t>
      </w:r>
      <w:r w:rsidR="00A91758" w:rsidRPr="00875C23">
        <w:t>V</w:t>
      </w:r>
      <w:r w:rsidR="00446ED8">
        <w:t xml:space="preserve">ýsledky hlasování zapisují </w:t>
      </w:r>
      <w:r w:rsidR="00A91758" w:rsidRPr="00875C23">
        <w:t xml:space="preserve">do formuláře nebo je vloží do </w:t>
      </w:r>
      <w:r w:rsidR="00A91758">
        <w:t xml:space="preserve">pomocného </w:t>
      </w:r>
      <w:r w:rsidR="00A91758" w:rsidRPr="00875C23">
        <w:t>programu ČSÚ a vytisknou zápis.</w:t>
      </w:r>
      <w:r w:rsidR="00A91758" w:rsidRPr="00A91758">
        <w:t xml:space="preserve"> </w:t>
      </w:r>
      <w:r w:rsidR="00A91758">
        <w:t>Pomocný program</w:t>
      </w:r>
      <w:r w:rsidR="00A91758" w:rsidRPr="00A91758">
        <w:t xml:space="preserve"> nepočítá hlasy ani výsledky voleb, ale usnadňuje komisi vytvoření záp</w:t>
      </w:r>
      <w:r w:rsidR="00A91758">
        <w:t>isu, neboť o</w:t>
      </w:r>
      <w:r w:rsidR="006C35A1">
        <w:t xml:space="preserve">bsahuje kontrolní vazby a tím snižuje riziko chybovosti. Správnost </w:t>
      </w:r>
      <w:r w:rsidR="00A91758" w:rsidRPr="00875C23">
        <w:t xml:space="preserve">údajů </w:t>
      </w:r>
      <w:r w:rsidR="006C35A1">
        <w:t xml:space="preserve">na zápisu </w:t>
      </w:r>
      <w:r w:rsidR="00446ED8">
        <w:t xml:space="preserve">pak </w:t>
      </w:r>
      <w:r w:rsidR="006C35A1">
        <w:t xml:space="preserve">stvrdí </w:t>
      </w:r>
      <w:r w:rsidR="00A91758" w:rsidRPr="00875C23">
        <w:t xml:space="preserve">členové </w:t>
      </w:r>
      <w:r w:rsidR="006C35A1">
        <w:t xml:space="preserve">volební </w:t>
      </w:r>
      <w:r w:rsidR="00A91758" w:rsidRPr="00875C23">
        <w:t>komise svými podpisy.</w:t>
      </w:r>
    </w:p>
    <w:p w14:paraId="156EE152" w14:textId="77777777" w:rsidR="00446ED8" w:rsidRDefault="00446ED8" w:rsidP="00AD5A2A"/>
    <w:p w14:paraId="2834407F" w14:textId="70D0ED5E" w:rsidR="00446ED8" w:rsidRDefault="00446ED8" w:rsidP="00AD5A2A">
      <w:r>
        <w:t>Podepsané zápisy</w:t>
      </w:r>
      <w:r w:rsidRPr="00875C23">
        <w:t xml:space="preserve"> předávají </w:t>
      </w:r>
      <w:r>
        <w:t xml:space="preserve">komise na určeném přebíracím místě </w:t>
      </w:r>
      <w:r w:rsidRPr="00875C23">
        <w:t>Českému statistickému úřadu</w:t>
      </w:r>
      <w:r>
        <w:t>. Ten z</w:t>
      </w:r>
      <w:r w:rsidRPr="00446ED8">
        <w:t>kontroluje pouze formální náležitos</w:t>
      </w:r>
      <w:r>
        <w:t>ti těchto dokumentů,</w:t>
      </w:r>
      <w:r w:rsidRPr="00875C23">
        <w:t xml:space="preserve"> uloží data do zpracovatelského systému</w:t>
      </w:r>
      <w:r w:rsidR="0058344A">
        <w:t>, který je zcela oddělen od veřejné internetové sítě,</w:t>
      </w:r>
      <w:r w:rsidRPr="00875C23">
        <w:t xml:space="preserve"> a vydá komisím opisy převzatých vý</w:t>
      </w:r>
      <w:r>
        <w:t xml:space="preserve">sledků. </w:t>
      </w:r>
      <w:r w:rsidR="00875C23" w:rsidRPr="00875C23">
        <w:t xml:space="preserve">Na </w:t>
      </w:r>
      <w:r w:rsidR="0058344A">
        <w:t xml:space="preserve">jejich </w:t>
      </w:r>
      <w:r w:rsidR="00A45FDB">
        <w:t xml:space="preserve">základě si členové komise </w:t>
      </w:r>
      <w:r w:rsidR="00875C23" w:rsidRPr="00875C23">
        <w:t>mohou ověřit, že výsledky hlasování byly do statis</w:t>
      </w:r>
      <w:r w:rsidR="00A45FDB">
        <w:t>tických databází pořízeny v té</w:t>
      </w:r>
      <w:r w:rsidR="00875C23" w:rsidRPr="00875C23">
        <w:t xml:space="preserve"> podobě, ve které byly</w:t>
      </w:r>
      <w:r w:rsidR="00A45FDB">
        <w:t xml:space="preserve"> i</w:t>
      </w:r>
      <w:r w:rsidR="00875C23" w:rsidRPr="00875C23">
        <w:t xml:space="preserve"> převzaty. </w:t>
      </w:r>
      <w:r w:rsidR="00A45FDB">
        <w:t xml:space="preserve">Jedná se tak o </w:t>
      </w:r>
      <w:r w:rsidR="0002663C">
        <w:t xml:space="preserve">další </w:t>
      </w:r>
      <w:r w:rsidR="00A45FDB">
        <w:t>důležitý prvek kontroly transparent</w:t>
      </w:r>
      <w:r w:rsidR="0002663C">
        <w:t xml:space="preserve">nosti </w:t>
      </w:r>
      <w:r w:rsidR="00A45FDB">
        <w:t>volebního procesu.</w:t>
      </w:r>
    </w:p>
    <w:p w14:paraId="1D9EFFDF" w14:textId="77777777" w:rsidR="00446ED8" w:rsidRDefault="00446ED8" w:rsidP="00AD5A2A"/>
    <w:p w14:paraId="42F5972B" w14:textId="1D8135C3" w:rsidR="008B5613" w:rsidRDefault="0002663C" w:rsidP="00AD5A2A">
      <w:r w:rsidRPr="00844DD5">
        <w:t>Celkové výsledky</w:t>
      </w:r>
      <w:r w:rsidR="0018609B" w:rsidRPr="00844DD5">
        <w:t xml:space="preserve"> voleb</w:t>
      </w:r>
      <w:r w:rsidRPr="00844DD5">
        <w:t xml:space="preserve"> zpracovává centrální pracoviště </w:t>
      </w:r>
      <w:r w:rsidR="00640A95" w:rsidRPr="00844DD5">
        <w:t>ČSÚ</w:t>
      </w:r>
      <w:r w:rsidR="00640A95" w:rsidRPr="00640A95">
        <w:rPr>
          <w:i/>
        </w:rPr>
        <w:t xml:space="preserve">. </w:t>
      </w:r>
      <w:r w:rsidR="00844DD5">
        <w:rPr>
          <w:i/>
        </w:rPr>
        <w:t>„</w:t>
      </w:r>
      <w:r w:rsidR="00640A95" w:rsidRPr="00640A95">
        <w:rPr>
          <w:i/>
        </w:rPr>
        <w:t>Data převzatá z našich přebíracích míst</w:t>
      </w:r>
      <w:r w:rsidR="00875C23" w:rsidRPr="00640A95">
        <w:rPr>
          <w:i/>
        </w:rPr>
        <w:t xml:space="preserve"> </w:t>
      </w:r>
      <w:r w:rsidRPr="00640A95">
        <w:rPr>
          <w:i/>
        </w:rPr>
        <w:t>téměř bezprostředně zveřejňuje</w:t>
      </w:r>
      <w:r w:rsidR="00640A95" w:rsidRPr="00640A95">
        <w:rPr>
          <w:i/>
        </w:rPr>
        <w:t>me</w:t>
      </w:r>
      <w:r w:rsidRPr="00640A95">
        <w:rPr>
          <w:i/>
        </w:rPr>
        <w:t xml:space="preserve"> i </w:t>
      </w:r>
      <w:r w:rsidR="00875C23" w:rsidRPr="00640A95">
        <w:rPr>
          <w:i/>
        </w:rPr>
        <w:t xml:space="preserve">na </w:t>
      </w:r>
      <w:r w:rsidR="00144A04" w:rsidRPr="00640A95">
        <w:rPr>
          <w:i/>
        </w:rPr>
        <w:t>prezentačním webu volby.cz, který je však zcela oddělen od samotného zpracování a plní úlohu pomyslné on-line nástěnky</w:t>
      </w:r>
      <w:r w:rsidR="00640A95" w:rsidRPr="00640A95">
        <w:rPr>
          <w:i/>
        </w:rPr>
        <w:t>,“</w:t>
      </w:r>
      <w:r w:rsidR="00640A95">
        <w:t xml:space="preserve"> říká Eva Krumpová, 1. místopředsedkyně Českého statistického úřadu.</w:t>
      </w:r>
      <w:r w:rsidR="00144A04">
        <w:t xml:space="preserve"> </w:t>
      </w:r>
      <w:r>
        <w:t xml:space="preserve">Zde jsou </w:t>
      </w:r>
      <w:r w:rsidRPr="00875C23">
        <w:t>výsledky hlasování přístupné od nejnižší úrovně okrsků až po údaje za celou republiku, a to i ve formátu otevřených dat.</w:t>
      </w:r>
      <w:r>
        <w:t xml:space="preserve"> </w:t>
      </w:r>
      <w:r w:rsidR="00875C23" w:rsidRPr="00875C23">
        <w:t xml:space="preserve">Rovněž díky nim si komise mohou zkontrolovat, že výsledky byly zveřejněny v souladu </w:t>
      </w:r>
      <w:r w:rsidR="00844DD5">
        <w:br/>
      </w:r>
      <w:r w:rsidR="00875C23" w:rsidRPr="00875C23">
        <w:t>s jejich zápisem.</w:t>
      </w:r>
    </w:p>
    <w:p w14:paraId="4B9B60A5" w14:textId="62F80DC8" w:rsidR="00875C23" w:rsidRDefault="00875C23" w:rsidP="00AD5A2A"/>
    <w:p w14:paraId="17685C59" w14:textId="7E638C09" w:rsidR="00144A04" w:rsidRDefault="0018609B" w:rsidP="00AD5A2A">
      <w:r>
        <w:t>„</w:t>
      </w:r>
      <w:r w:rsidR="00123844" w:rsidRPr="0018609B">
        <w:rPr>
          <w:i/>
        </w:rPr>
        <w:t>Český statisti</w:t>
      </w:r>
      <w:r w:rsidR="00144A04" w:rsidRPr="0018609B">
        <w:rPr>
          <w:i/>
        </w:rPr>
        <w:t xml:space="preserve">cký úřad zasílá výsledky voleb po zvláštní </w:t>
      </w:r>
      <w:r w:rsidR="00EF1AA8">
        <w:rPr>
          <w:i/>
        </w:rPr>
        <w:t>vyhrazené</w:t>
      </w:r>
      <w:r w:rsidR="00EF1AA8" w:rsidRPr="0018609B">
        <w:rPr>
          <w:i/>
        </w:rPr>
        <w:t xml:space="preserve"> </w:t>
      </w:r>
      <w:r w:rsidR="00144A04" w:rsidRPr="0018609B">
        <w:rPr>
          <w:i/>
        </w:rPr>
        <w:t>lince také médiím</w:t>
      </w:r>
      <w:r w:rsidR="00123844" w:rsidRPr="0018609B">
        <w:rPr>
          <w:i/>
        </w:rPr>
        <w:t xml:space="preserve">, která se k této </w:t>
      </w:r>
      <w:r w:rsidR="00144A04" w:rsidRPr="0018609B">
        <w:rPr>
          <w:i/>
        </w:rPr>
        <w:t xml:space="preserve">službě </w:t>
      </w:r>
      <w:r w:rsidR="00087931">
        <w:rPr>
          <w:i/>
        </w:rPr>
        <w:t xml:space="preserve">předem </w:t>
      </w:r>
      <w:r w:rsidR="00144A04" w:rsidRPr="0018609B">
        <w:rPr>
          <w:i/>
        </w:rPr>
        <w:t>přihlásila.</w:t>
      </w:r>
      <w:r w:rsidR="00144A04">
        <w:t xml:space="preserve"> </w:t>
      </w:r>
      <w:r w:rsidR="00144A04" w:rsidRPr="0018609B">
        <w:rPr>
          <w:i/>
        </w:rPr>
        <w:t xml:space="preserve">V případě výpadku prezentačního webu volby.cz, ať již z důvodu technické závady či zlého úmyslu, mohou uživatelé získávat </w:t>
      </w:r>
      <w:r w:rsidR="00E30787" w:rsidRPr="0018609B">
        <w:rPr>
          <w:i/>
        </w:rPr>
        <w:t xml:space="preserve">průběžné </w:t>
      </w:r>
      <w:r w:rsidR="00144A04" w:rsidRPr="0018609B">
        <w:rPr>
          <w:i/>
        </w:rPr>
        <w:t>informace prostřednictvím televize, ro</w:t>
      </w:r>
      <w:r w:rsidRPr="0018609B">
        <w:rPr>
          <w:i/>
        </w:rPr>
        <w:t>zhlasu a zpravodajských serverů,“</w:t>
      </w:r>
      <w:r>
        <w:t xml:space="preserve"> připomíná Eva K</w:t>
      </w:r>
      <w:r w:rsidR="00640A95">
        <w:t>rumpová.</w:t>
      </w:r>
    </w:p>
    <w:p w14:paraId="38BA2E6A" w14:textId="5AAA102F" w:rsidR="002432A4" w:rsidRDefault="002432A4" w:rsidP="00AD5A2A"/>
    <w:p w14:paraId="65C24221" w14:textId="04EDFFC2" w:rsidR="00144A04" w:rsidRDefault="00E30787" w:rsidP="00AD5A2A">
      <w:r>
        <w:t>Pro případ skutečně extrémních událostí typu celoplošného výpadku elektrické energie je pak Český statistický úřad připraven i na možnost kompletního zpracování výsledků voleb bez použití výpočetní techniky či s jejím minimem.</w:t>
      </w:r>
    </w:p>
    <w:p w14:paraId="39795C4A" w14:textId="2CD805AF" w:rsidR="00844DD5" w:rsidRPr="008D446F" w:rsidRDefault="00844DD5" w:rsidP="00696AB7">
      <w:pPr>
        <w:spacing w:line="240" w:lineRule="auto"/>
        <w:rPr>
          <w:b/>
        </w:rPr>
      </w:pPr>
      <w:r w:rsidRPr="008D446F">
        <w:rPr>
          <w:b/>
        </w:rPr>
        <w:lastRenderedPageBreak/>
        <w:t>FAQ</w:t>
      </w:r>
    </w:p>
    <w:p w14:paraId="6135A472" w14:textId="61ADDB48" w:rsidR="0002663C" w:rsidRDefault="00144A04" w:rsidP="00696AB7">
      <w:pPr>
        <w:spacing w:line="240" w:lineRule="auto"/>
      </w:pPr>
      <w:r>
        <w:t xml:space="preserve"> </w:t>
      </w:r>
    </w:p>
    <w:p w14:paraId="725DCB14" w14:textId="2EF84363" w:rsidR="0002663C" w:rsidRPr="00C278D8" w:rsidRDefault="0010462F" w:rsidP="00696AB7">
      <w:pPr>
        <w:spacing w:line="240" w:lineRule="auto"/>
        <w:rPr>
          <w:b/>
        </w:rPr>
      </w:pPr>
      <w:r w:rsidRPr="00C278D8">
        <w:rPr>
          <w:b/>
        </w:rPr>
        <w:t>Jak dlouho trvá volby připravit</w:t>
      </w:r>
      <w:r w:rsidR="00C278D8" w:rsidRPr="00C278D8">
        <w:rPr>
          <w:b/>
        </w:rPr>
        <w:t xml:space="preserve"> a kolik osob je </w:t>
      </w:r>
      <w:r w:rsidR="008D446F">
        <w:rPr>
          <w:b/>
        </w:rPr>
        <w:t xml:space="preserve">za ČSÚ </w:t>
      </w:r>
      <w:r w:rsidR="00C278D8" w:rsidRPr="00C278D8">
        <w:rPr>
          <w:b/>
        </w:rPr>
        <w:t>zapojeno</w:t>
      </w:r>
      <w:r w:rsidRPr="00C278D8">
        <w:rPr>
          <w:b/>
        </w:rPr>
        <w:t>?</w:t>
      </w:r>
    </w:p>
    <w:p w14:paraId="45CFD437" w14:textId="3553A72E" w:rsidR="0010462F" w:rsidRDefault="0010462F" w:rsidP="00696AB7">
      <w:pPr>
        <w:spacing w:line="240" w:lineRule="auto"/>
      </w:pPr>
    </w:p>
    <w:p w14:paraId="65415D56" w14:textId="21B6BF15" w:rsidR="0010462F" w:rsidRDefault="0010462F" w:rsidP="00696AB7">
      <w:pPr>
        <w:spacing w:line="240" w:lineRule="auto"/>
      </w:pPr>
      <w:r w:rsidRPr="0010462F">
        <w:t>Do</w:t>
      </w:r>
      <w:r w:rsidR="00696AB7">
        <w:t xml:space="preserve"> mnohaměsíčních</w:t>
      </w:r>
      <w:r w:rsidRPr="0010462F">
        <w:t xml:space="preserve"> příprav voleb je zapojen takřka celý </w:t>
      </w:r>
      <w:r w:rsidR="00C278D8">
        <w:t xml:space="preserve">Český statistický </w:t>
      </w:r>
      <w:r w:rsidRPr="0010462F">
        <w:t>úřad, počínaje lidmi přímo ve volebních týmech, kteří připravují metodiku, výpočetní techniku, programové vybavení, školení pracovníků, organizační a personální zabezpečení, a konče těmi, kteří zajišťují mate</w:t>
      </w:r>
      <w:r>
        <w:t>riální zabezpečení a logistiku.</w:t>
      </w:r>
      <w:r w:rsidR="00C278D8">
        <w:t xml:space="preserve"> </w:t>
      </w:r>
      <w:r w:rsidR="00C278D8" w:rsidRPr="00C278D8">
        <w:t xml:space="preserve">Přímo ve dnech voleb se zpracování výsledků hlasování věnuje </w:t>
      </w:r>
      <w:r w:rsidR="0055244A">
        <w:t xml:space="preserve">včetně externích pracovníků </w:t>
      </w:r>
      <w:r w:rsidR="00C278D8" w:rsidRPr="00C278D8">
        <w:t>cca dva a půl tisíce lidí a využíváno je téměř jeden a půl tisíce počítačů.</w:t>
      </w:r>
    </w:p>
    <w:p w14:paraId="682D1FE5" w14:textId="2663F3C0" w:rsidR="0010462F" w:rsidRDefault="0010462F" w:rsidP="00696AB7">
      <w:pPr>
        <w:spacing w:line="240" w:lineRule="auto"/>
      </w:pPr>
    </w:p>
    <w:p w14:paraId="638AD128" w14:textId="1E615323" w:rsidR="0010462F" w:rsidRPr="00C278D8" w:rsidRDefault="0010462F" w:rsidP="00696AB7">
      <w:pPr>
        <w:spacing w:line="240" w:lineRule="auto"/>
        <w:rPr>
          <w:b/>
        </w:rPr>
      </w:pPr>
      <w:r w:rsidRPr="00C278D8">
        <w:rPr>
          <w:b/>
        </w:rPr>
        <w:t>Předchází</w:t>
      </w:r>
      <w:r w:rsidR="00C278D8" w:rsidRPr="00C278D8">
        <w:rPr>
          <w:b/>
        </w:rPr>
        <w:t xml:space="preserve"> volbě prezidenta republiky nějaké zkoušky?</w:t>
      </w:r>
    </w:p>
    <w:p w14:paraId="16BF33CB" w14:textId="77777777" w:rsidR="00C278D8" w:rsidRDefault="00C278D8" w:rsidP="00696AB7">
      <w:pPr>
        <w:spacing w:line="240" w:lineRule="auto"/>
      </w:pPr>
    </w:p>
    <w:p w14:paraId="1E84CDC2" w14:textId="214E8667" w:rsidR="0010462F" w:rsidRDefault="0010462F" w:rsidP="00696AB7">
      <w:pPr>
        <w:spacing w:line="240" w:lineRule="auto"/>
      </w:pPr>
      <w:r w:rsidRPr="0010462F">
        <w:t>Samotné volbě prezidenta předcházely kompletní zkoušky zpracování na všech pracovištích určených pro přejímku dat od okrskových volebních komisí a samozřejmě také v ústředí ČSÚ. Poslední</w:t>
      </w:r>
      <w:r w:rsidR="00C278D8">
        <w:t xml:space="preserve"> takováto zkouška proběhla v úterý 10. ledna</w:t>
      </w:r>
      <w:r w:rsidRPr="0010462F">
        <w:t>. Opakovaně se zároveň testují programy či databáze a kontroluje se funkčnost veškerých ICT prostředků. Systémy podrobujeme důkladným testům jak funkčním, tak zátěžovým. Jde o standardní postup, který provádíme před každými volbami.</w:t>
      </w:r>
    </w:p>
    <w:p w14:paraId="5C86D5C3" w14:textId="244C9FEE" w:rsidR="00C278D8" w:rsidRDefault="00C278D8" w:rsidP="00696AB7">
      <w:pPr>
        <w:spacing w:line="240" w:lineRule="auto"/>
      </w:pPr>
    </w:p>
    <w:p w14:paraId="2AA02702" w14:textId="0EED8D97" w:rsidR="00C278D8" w:rsidRDefault="00C278D8" w:rsidP="00696AB7">
      <w:pPr>
        <w:spacing w:line="240" w:lineRule="auto"/>
        <w:rPr>
          <w:b/>
        </w:rPr>
      </w:pPr>
      <w:r w:rsidRPr="00C278D8">
        <w:rPr>
          <w:b/>
        </w:rPr>
        <w:t>Volební web ukazující průběžné a následně i konečné volební výsledky je veřejností považován již za něco samozřejmého. Je tomu skutečně tak?</w:t>
      </w:r>
    </w:p>
    <w:p w14:paraId="4A5DA216" w14:textId="3EE6BF6D" w:rsidR="00C278D8" w:rsidRDefault="00C278D8" w:rsidP="00696AB7">
      <w:pPr>
        <w:spacing w:line="240" w:lineRule="auto"/>
        <w:rPr>
          <w:b/>
        </w:rPr>
      </w:pPr>
    </w:p>
    <w:p w14:paraId="354A90CA" w14:textId="09DF92B5" w:rsidR="00C278D8" w:rsidRDefault="00C278D8" w:rsidP="00696AB7">
      <w:pPr>
        <w:spacing w:line="240" w:lineRule="auto"/>
      </w:pPr>
      <w:r w:rsidRPr="00C278D8">
        <w:t>Ž</w:t>
      </w:r>
      <w:r>
        <w:t xml:space="preserve">ádný ze zákonů neurčuje ani ČSÚ </w:t>
      </w:r>
      <w:r w:rsidRPr="00C278D8">
        <w:t xml:space="preserve">nenařizuje okamžité zveřejnění výsledků do úrovně jednotlivých okrsků tak, jak jsou uživatelé nyní zvyklí. </w:t>
      </w:r>
      <w:r>
        <w:t>ČSÚ n</w:t>
      </w:r>
      <w:r w:rsidRPr="00C278D8">
        <w:t xml:space="preserve">icméně </w:t>
      </w:r>
      <w:r>
        <w:t xml:space="preserve">tuto službu veřejnosti poskytuje, neboť jde </w:t>
      </w:r>
      <w:r w:rsidRPr="00C278D8">
        <w:t xml:space="preserve">o jednu z možností </w:t>
      </w:r>
      <w:r>
        <w:t>okamžité veřejné kontroly. V</w:t>
      </w:r>
      <w:r w:rsidRPr="00C278D8">
        <w:t>ýsledky jsou tak velmi rychle dostupné a zároveň transparentní a ověřitelné.</w:t>
      </w:r>
    </w:p>
    <w:p w14:paraId="610BE83E" w14:textId="172DABF2" w:rsidR="008D446F" w:rsidRDefault="008D446F" w:rsidP="00696AB7">
      <w:pPr>
        <w:spacing w:line="240" w:lineRule="auto"/>
      </w:pPr>
    </w:p>
    <w:p w14:paraId="4E2A28AC" w14:textId="2CDEE985" w:rsidR="008D446F" w:rsidRPr="008D446F" w:rsidRDefault="008D446F" w:rsidP="00696AB7">
      <w:pPr>
        <w:spacing w:line="240" w:lineRule="auto"/>
        <w:rPr>
          <w:b/>
        </w:rPr>
      </w:pPr>
      <w:r w:rsidRPr="008D446F">
        <w:rPr>
          <w:b/>
        </w:rPr>
        <w:t>Znamená případná nedostupnost volebního webu ohrožení zpracování volebních výsledků?</w:t>
      </w:r>
    </w:p>
    <w:p w14:paraId="7EB15ADF" w14:textId="07ACE582" w:rsidR="008D446F" w:rsidRDefault="008D446F" w:rsidP="00696AB7">
      <w:pPr>
        <w:spacing w:line="240" w:lineRule="auto"/>
      </w:pPr>
    </w:p>
    <w:p w14:paraId="0EED5105" w14:textId="2DEEADDC" w:rsidR="008D446F" w:rsidRPr="00C278D8" w:rsidRDefault="008D446F" w:rsidP="00696AB7">
      <w:pPr>
        <w:spacing w:line="240" w:lineRule="auto"/>
      </w:pPr>
      <w:r w:rsidRPr="008D446F">
        <w:t xml:space="preserve">Prezentace volebních výsledků a zpracování výsledků voleb jsou dva naprosto oddělené procesy a případná nedostupnost webové prezentace neovlivní volební proces, tedy ani zpracování výsledků hlasování. </w:t>
      </w:r>
      <w:r w:rsidR="007B6D9A">
        <w:t xml:space="preserve">Lze to přirovnat k výpadku </w:t>
      </w:r>
      <w:r w:rsidR="007B6D9A" w:rsidRPr="008D446F">
        <w:t>televizní</w:t>
      </w:r>
      <w:r w:rsidR="007B6D9A">
        <w:t>ho</w:t>
      </w:r>
      <w:r w:rsidR="007B6D9A" w:rsidRPr="008D446F">
        <w:t xml:space="preserve"> přenos</w:t>
      </w:r>
      <w:r w:rsidR="007B6D9A">
        <w:t xml:space="preserve">u sportovního utkání. Diváci sice v danou chvíli </w:t>
      </w:r>
      <w:r w:rsidR="007B6D9A" w:rsidRPr="008D446F">
        <w:t>nic nevidí, ale na stadionu se hraje dál a hra</w:t>
      </w:r>
      <w:r w:rsidR="007B6D9A">
        <w:t xml:space="preserve"> není nijak ovlivněna. </w:t>
      </w:r>
      <w:r w:rsidRPr="008D446F">
        <w:t xml:space="preserve">Pro případnou nedostupnost máme připravena náhradní </w:t>
      </w:r>
      <w:r>
        <w:t xml:space="preserve">řešení. </w:t>
      </w:r>
      <w:r w:rsidRPr="008D446F">
        <w:t>ČSÚ nabízí online specializované volební datov</w:t>
      </w:r>
      <w:r w:rsidR="00840022">
        <w:t>é přístupy mé</w:t>
      </w:r>
      <w:r>
        <w:t xml:space="preserve">diím, která </w:t>
      </w:r>
      <w:r w:rsidRPr="008D446F">
        <w:t>jsou tak jedním z hlavních kanálů informujících veřejnost o průběžných výsledcích voleb.</w:t>
      </w:r>
    </w:p>
    <w:p w14:paraId="4FA1C8D4" w14:textId="77777777" w:rsidR="00C278D8" w:rsidRDefault="00C278D8" w:rsidP="00696AB7">
      <w:pPr>
        <w:spacing w:line="240" w:lineRule="auto"/>
      </w:pPr>
    </w:p>
    <w:p w14:paraId="2A5B5840" w14:textId="77777777" w:rsidR="00696AB7" w:rsidRDefault="00696AB7" w:rsidP="00AE6D5B"/>
    <w:p w14:paraId="026235A0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08A60625" w14:textId="77777777" w:rsidR="00CB1491" w:rsidRPr="001B6F48" w:rsidRDefault="00CB1491" w:rsidP="00CB1491">
      <w:pPr>
        <w:rPr>
          <w:rFonts w:cs="Arial"/>
        </w:rPr>
      </w:pPr>
      <w:r>
        <w:rPr>
          <w:rFonts w:cs="Arial"/>
        </w:rPr>
        <w:t>Jan Cieslar</w:t>
      </w:r>
    </w:p>
    <w:p w14:paraId="64465CA8" w14:textId="77777777" w:rsidR="00CB1491" w:rsidRPr="00C62D32" w:rsidRDefault="00CB1491" w:rsidP="00CB1491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A5D811A" w14:textId="77777777" w:rsidR="00CB1491" w:rsidRPr="00C62D32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876361F" w14:textId="3748C64A" w:rsidR="004920AD" w:rsidRPr="00696AB7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845C15">
        <w:rPr>
          <w:rFonts w:cs="Arial"/>
        </w:rPr>
        <w:t>jan.cieslar@czso.cz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4920AD" w:rsidRPr="00696AB7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FF289" w14:textId="77777777" w:rsidR="00BF5C00" w:rsidRDefault="00BF5C00" w:rsidP="00BA6370">
      <w:r>
        <w:separator/>
      </w:r>
    </w:p>
  </w:endnote>
  <w:endnote w:type="continuationSeparator" w:id="0">
    <w:p w14:paraId="5A707ADC" w14:textId="77777777" w:rsidR="00BF5C00" w:rsidRDefault="00BF5C0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08E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E7938" wp14:editId="3E7D3D39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589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5000CB7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DF4B859" w14:textId="11759EB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B54C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E79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6A91589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5000CB7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DF4B859" w14:textId="11759EB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B54C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5A2927D" wp14:editId="28DABCF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E347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670C" w14:textId="77777777" w:rsidR="00BF5C00" w:rsidRDefault="00BF5C00" w:rsidP="00BA6370">
      <w:r>
        <w:separator/>
      </w:r>
    </w:p>
  </w:footnote>
  <w:footnote w:type="continuationSeparator" w:id="0">
    <w:p w14:paraId="15E9334C" w14:textId="77777777" w:rsidR="00BF5C00" w:rsidRDefault="00BF5C0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5D18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5A6F66" wp14:editId="2870447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8DBBC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7F"/>
    <w:rsid w:val="00013D31"/>
    <w:rsid w:val="0002663C"/>
    <w:rsid w:val="00043BF4"/>
    <w:rsid w:val="000842D2"/>
    <w:rsid w:val="000843A5"/>
    <w:rsid w:val="00087931"/>
    <w:rsid w:val="000B2C4B"/>
    <w:rsid w:val="000B6F63"/>
    <w:rsid w:val="000C435D"/>
    <w:rsid w:val="000E0E2F"/>
    <w:rsid w:val="0010462F"/>
    <w:rsid w:val="00123844"/>
    <w:rsid w:val="001269BB"/>
    <w:rsid w:val="001404AB"/>
    <w:rsid w:val="00144A04"/>
    <w:rsid w:val="00146745"/>
    <w:rsid w:val="001658A9"/>
    <w:rsid w:val="0017231D"/>
    <w:rsid w:val="001776E2"/>
    <w:rsid w:val="001810DC"/>
    <w:rsid w:val="00183C7E"/>
    <w:rsid w:val="0018609B"/>
    <w:rsid w:val="001A214A"/>
    <w:rsid w:val="001A59BF"/>
    <w:rsid w:val="001B607F"/>
    <w:rsid w:val="001C7A01"/>
    <w:rsid w:val="001D369A"/>
    <w:rsid w:val="001D59AA"/>
    <w:rsid w:val="002070FB"/>
    <w:rsid w:val="00213729"/>
    <w:rsid w:val="00217664"/>
    <w:rsid w:val="002272A6"/>
    <w:rsid w:val="0023744A"/>
    <w:rsid w:val="002406FA"/>
    <w:rsid w:val="002432A4"/>
    <w:rsid w:val="002460EA"/>
    <w:rsid w:val="002669D8"/>
    <w:rsid w:val="0028254B"/>
    <w:rsid w:val="002848DA"/>
    <w:rsid w:val="002A2CF7"/>
    <w:rsid w:val="002A66CB"/>
    <w:rsid w:val="002B2E47"/>
    <w:rsid w:val="002D35A8"/>
    <w:rsid w:val="002D65C7"/>
    <w:rsid w:val="002D6A6C"/>
    <w:rsid w:val="002E5D55"/>
    <w:rsid w:val="00316399"/>
    <w:rsid w:val="00322412"/>
    <w:rsid w:val="00324630"/>
    <w:rsid w:val="003301A3"/>
    <w:rsid w:val="003533D7"/>
    <w:rsid w:val="0035578A"/>
    <w:rsid w:val="00366EEA"/>
    <w:rsid w:val="0036777B"/>
    <w:rsid w:val="00377CD7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3C04"/>
    <w:rsid w:val="00405244"/>
    <w:rsid w:val="00413A9D"/>
    <w:rsid w:val="00415230"/>
    <w:rsid w:val="00436508"/>
    <w:rsid w:val="004436EE"/>
    <w:rsid w:val="00446ED8"/>
    <w:rsid w:val="00453850"/>
    <w:rsid w:val="0045547F"/>
    <w:rsid w:val="004679B0"/>
    <w:rsid w:val="004920AD"/>
    <w:rsid w:val="00493D68"/>
    <w:rsid w:val="004A61D2"/>
    <w:rsid w:val="004C386D"/>
    <w:rsid w:val="004D05B3"/>
    <w:rsid w:val="004E479E"/>
    <w:rsid w:val="004E583B"/>
    <w:rsid w:val="004F78E6"/>
    <w:rsid w:val="00512D99"/>
    <w:rsid w:val="00531DBB"/>
    <w:rsid w:val="00537722"/>
    <w:rsid w:val="0055244A"/>
    <w:rsid w:val="0058344A"/>
    <w:rsid w:val="005A38A7"/>
    <w:rsid w:val="005C5123"/>
    <w:rsid w:val="005F699D"/>
    <w:rsid w:val="005F79FB"/>
    <w:rsid w:val="006030FB"/>
    <w:rsid w:val="00604406"/>
    <w:rsid w:val="00605F4A"/>
    <w:rsid w:val="00606234"/>
    <w:rsid w:val="00607822"/>
    <w:rsid w:val="006103AA"/>
    <w:rsid w:val="006113AB"/>
    <w:rsid w:val="00613BBF"/>
    <w:rsid w:val="00615B3A"/>
    <w:rsid w:val="00622B80"/>
    <w:rsid w:val="0063291E"/>
    <w:rsid w:val="00640A95"/>
    <w:rsid w:val="0064139A"/>
    <w:rsid w:val="00675D16"/>
    <w:rsid w:val="00696AB7"/>
    <w:rsid w:val="006C35A1"/>
    <w:rsid w:val="006D46C3"/>
    <w:rsid w:val="006E024F"/>
    <w:rsid w:val="006E4E81"/>
    <w:rsid w:val="006F1A83"/>
    <w:rsid w:val="006F4C74"/>
    <w:rsid w:val="0070134C"/>
    <w:rsid w:val="00707F7D"/>
    <w:rsid w:val="00717EC5"/>
    <w:rsid w:val="00727525"/>
    <w:rsid w:val="00737B80"/>
    <w:rsid w:val="00752101"/>
    <w:rsid w:val="00772DDC"/>
    <w:rsid w:val="007816E8"/>
    <w:rsid w:val="00792654"/>
    <w:rsid w:val="007A0604"/>
    <w:rsid w:val="007A57F2"/>
    <w:rsid w:val="007B1333"/>
    <w:rsid w:val="007B6D9A"/>
    <w:rsid w:val="007D4442"/>
    <w:rsid w:val="007F4AEB"/>
    <w:rsid w:val="007F75B2"/>
    <w:rsid w:val="008043C4"/>
    <w:rsid w:val="00831793"/>
    <w:rsid w:val="00831B1B"/>
    <w:rsid w:val="00840022"/>
    <w:rsid w:val="00844DD5"/>
    <w:rsid w:val="008543E1"/>
    <w:rsid w:val="00861D0E"/>
    <w:rsid w:val="00862F98"/>
    <w:rsid w:val="00867569"/>
    <w:rsid w:val="00874AA7"/>
    <w:rsid w:val="00875C23"/>
    <w:rsid w:val="008A750A"/>
    <w:rsid w:val="008B1489"/>
    <w:rsid w:val="008B5613"/>
    <w:rsid w:val="008C384C"/>
    <w:rsid w:val="008D0F11"/>
    <w:rsid w:val="008D446F"/>
    <w:rsid w:val="008F35B4"/>
    <w:rsid w:val="008F73B4"/>
    <w:rsid w:val="009058FC"/>
    <w:rsid w:val="00907C91"/>
    <w:rsid w:val="00916453"/>
    <w:rsid w:val="00921845"/>
    <w:rsid w:val="0094402F"/>
    <w:rsid w:val="009668FF"/>
    <w:rsid w:val="00980279"/>
    <w:rsid w:val="009B54CB"/>
    <w:rsid w:val="009B55B1"/>
    <w:rsid w:val="00A00672"/>
    <w:rsid w:val="00A04A9A"/>
    <w:rsid w:val="00A365FE"/>
    <w:rsid w:val="00A36A07"/>
    <w:rsid w:val="00A4343D"/>
    <w:rsid w:val="00A43C9C"/>
    <w:rsid w:val="00A45FDB"/>
    <w:rsid w:val="00A502F1"/>
    <w:rsid w:val="00A63EB8"/>
    <w:rsid w:val="00A6659B"/>
    <w:rsid w:val="00A70A83"/>
    <w:rsid w:val="00A81EB3"/>
    <w:rsid w:val="00A842CF"/>
    <w:rsid w:val="00A91758"/>
    <w:rsid w:val="00A962DD"/>
    <w:rsid w:val="00AA2A0D"/>
    <w:rsid w:val="00AD5A2A"/>
    <w:rsid w:val="00AE6D5B"/>
    <w:rsid w:val="00AF018A"/>
    <w:rsid w:val="00B00C1D"/>
    <w:rsid w:val="00B03E21"/>
    <w:rsid w:val="00B13C07"/>
    <w:rsid w:val="00B23E99"/>
    <w:rsid w:val="00B565EB"/>
    <w:rsid w:val="00B61CD7"/>
    <w:rsid w:val="00B7733B"/>
    <w:rsid w:val="00B863DA"/>
    <w:rsid w:val="00BA08D4"/>
    <w:rsid w:val="00BA439F"/>
    <w:rsid w:val="00BA5FBA"/>
    <w:rsid w:val="00BA6370"/>
    <w:rsid w:val="00BF5C00"/>
    <w:rsid w:val="00C25286"/>
    <w:rsid w:val="00C269D4"/>
    <w:rsid w:val="00C278D8"/>
    <w:rsid w:val="00C4160D"/>
    <w:rsid w:val="00C52466"/>
    <w:rsid w:val="00C8406E"/>
    <w:rsid w:val="00C87F1D"/>
    <w:rsid w:val="00C95429"/>
    <w:rsid w:val="00CA2589"/>
    <w:rsid w:val="00CA34DD"/>
    <w:rsid w:val="00CB1491"/>
    <w:rsid w:val="00CB2709"/>
    <w:rsid w:val="00CB6F89"/>
    <w:rsid w:val="00CD4431"/>
    <w:rsid w:val="00CE228C"/>
    <w:rsid w:val="00CE34DC"/>
    <w:rsid w:val="00CF545B"/>
    <w:rsid w:val="00D018F0"/>
    <w:rsid w:val="00D04B7F"/>
    <w:rsid w:val="00D0526D"/>
    <w:rsid w:val="00D27074"/>
    <w:rsid w:val="00D27D69"/>
    <w:rsid w:val="00D448C2"/>
    <w:rsid w:val="00D54C10"/>
    <w:rsid w:val="00D666C3"/>
    <w:rsid w:val="00D810B6"/>
    <w:rsid w:val="00D843A9"/>
    <w:rsid w:val="00DB3587"/>
    <w:rsid w:val="00DC0D7B"/>
    <w:rsid w:val="00DD6D7F"/>
    <w:rsid w:val="00DF47FE"/>
    <w:rsid w:val="00DF75D7"/>
    <w:rsid w:val="00E00442"/>
    <w:rsid w:val="00E15790"/>
    <w:rsid w:val="00E2374E"/>
    <w:rsid w:val="00E26704"/>
    <w:rsid w:val="00E27240"/>
    <w:rsid w:val="00E27C40"/>
    <w:rsid w:val="00E30787"/>
    <w:rsid w:val="00E31980"/>
    <w:rsid w:val="00E57646"/>
    <w:rsid w:val="00E61D95"/>
    <w:rsid w:val="00E6423C"/>
    <w:rsid w:val="00E93830"/>
    <w:rsid w:val="00E93E0E"/>
    <w:rsid w:val="00EA4EDE"/>
    <w:rsid w:val="00EB1ED3"/>
    <w:rsid w:val="00EC2D51"/>
    <w:rsid w:val="00EE2F3A"/>
    <w:rsid w:val="00EF1AA8"/>
    <w:rsid w:val="00F0701C"/>
    <w:rsid w:val="00F26395"/>
    <w:rsid w:val="00F4305C"/>
    <w:rsid w:val="00F46D88"/>
    <w:rsid w:val="00F46F18"/>
    <w:rsid w:val="00F7502B"/>
    <w:rsid w:val="00FB005B"/>
    <w:rsid w:val="00FB687C"/>
    <w:rsid w:val="00FD4472"/>
    <w:rsid w:val="00FF3CB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532820"/>
  <w15:docId w15:val="{8A2C89FD-8213-4452-AC91-F098336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qFormat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E61D9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D9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D95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E61D95"/>
    <w:rPr>
      <w:vertAlign w:val="superscript"/>
    </w:rPr>
  </w:style>
  <w:style w:type="character" w:customStyle="1" w:styleId="spelle">
    <w:name w:val="spelle"/>
    <w:basedOn w:val="Standardnpsmoodstavce"/>
    <w:rsid w:val="002A2CF7"/>
  </w:style>
  <w:style w:type="character" w:styleId="Odkaznakoment">
    <w:name w:val="annotation reference"/>
    <w:basedOn w:val="Standardnpsmoodstavce"/>
    <w:uiPriority w:val="99"/>
    <w:semiHidden/>
    <w:unhideWhenUsed/>
    <w:rsid w:val="000B2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C4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C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C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a33935\Nov&#225;%20slo&#382;ka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14BE-C7A7-4CCF-9A6D-22BD124A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2</TotalTime>
  <Pages>2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Wichová Jitka</dc:creator>
  <cp:lastModifiedBy>Cieslar Jan</cp:lastModifiedBy>
  <cp:revision>7</cp:revision>
  <dcterms:created xsi:type="dcterms:W3CDTF">2023-01-11T21:01:00Z</dcterms:created>
  <dcterms:modified xsi:type="dcterms:W3CDTF">2023-01-12T11:52:00Z</dcterms:modified>
</cp:coreProperties>
</file>