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256A83" w:rsidP="00462CD2">
      <w:pPr>
        <w:pStyle w:val="datum0"/>
        <w:spacing w:line="276" w:lineRule="auto"/>
      </w:pPr>
      <w:r>
        <w:t>12</w:t>
      </w:r>
      <w:r w:rsidR="007C34FF">
        <w:t>. 5</w:t>
      </w:r>
      <w:r w:rsidR="00526AC2">
        <w:t>. 2014</w:t>
      </w:r>
    </w:p>
    <w:p w:rsidR="00D26761" w:rsidRDefault="001D2029" w:rsidP="00AD7EA9">
      <w:pPr>
        <w:pStyle w:val="Nzev"/>
      </w:pPr>
      <w:r>
        <w:t xml:space="preserve">Meziroční inflace </w:t>
      </w:r>
      <w:r w:rsidR="007C34FF">
        <w:t>pouze 0,1 %</w:t>
      </w:r>
    </w:p>
    <w:p w:rsidR="00D26761" w:rsidRPr="00560E9F" w:rsidRDefault="00D26761" w:rsidP="00462CD2">
      <w:pPr>
        <w:pStyle w:val="Podtitulek"/>
      </w:pPr>
      <w:r w:rsidRPr="00560E9F">
        <w:t>Indexy spotřebitelských cen –</w:t>
      </w:r>
      <w:r w:rsidR="00661513">
        <w:t xml:space="preserve"> </w:t>
      </w:r>
      <w:r w:rsidR="007C34FF">
        <w:t>duben</w:t>
      </w:r>
      <w:r w:rsidR="00E74B76">
        <w:t xml:space="preserve"> 2014</w:t>
      </w:r>
    </w:p>
    <w:p w:rsidR="00D26761" w:rsidRPr="00560E9F" w:rsidRDefault="002D2779" w:rsidP="00462CD2">
      <w:pPr>
        <w:pStyle w:val="Perex"/>
        <w:rPr>
          <w:szCs w:val="20"/>
        </w:rPr>
      </w:pPr>
      <w:r>
        <w:t>Celková úroveň spotřebitelských cen</w:t>
      </w:r>
      <w:r w:rsidR="00D26761" w:rsidRPr="00560E9F">
        <w:t xml:space="preserve"> </w:t>
      </w:r>
      <w:r>
        <w:t>zůstala</w:t>
      </w:r>
      <w:r w:rsidR="00E26CAB">
        <w:t xml:space="preserve"> </w:t>
      </w:r>
      <w:r w:rsidR="00D26761" w:rsidRPr="00560E9F">
        <w:t>v</w:t>
      </w:r>
      <w:r w:rsidR="007C34FF">
        <w:t xml:space="preserve"> dubnu </w:t>
      </w:r>
      <w:r>
        <w:t xml:space="preserve">stejná jako v </w:t>
      </w:r>
      <w:r w:rsidR="007C34FF">
        <w:t>březnu</w:t>
      </w:r>
      <w:r w:rsidR="00E26CAB">
        <w:t xml:space="preserve"> (meziměsíční změna 0,0 %).</w:t>
      </w:r>
      <w:r w:rsidR="001D2029">
        <w:t xml:space="preserve"> </w:t>
      </w:r>
      <w:r w:rsidR="006849E9" w:rsidRPr="00D44F8D">
        <w:t xml:space="preserve">Tento </w:t>
      </w:r>
      <w:r w:rsidR="001B3DBD" w:rsidRPr="00D44F8D">
        <w:t xml:space="preserve">vývoj </w:t>
      </w:r>
      <w:r w:rsidR="000530C3" w:rsidRPr="00D44F8D">
        <w:t>o</w:t>
      </w:r>
      <w:r w:rsidR="00D26761" w:rsidRPr="00D44F8D">
        <w:t>vlivnil</w:t>
      </w:r>
      <w:r w:rsidR="006849E9" w:rsidRPr="00D44F8D">
        <w:t>o</w:t>
      </w:r>
      <w:r w:rsidR="00D26761" w:rsidRPr="00D44F8D">
        <w:t xml:space="preserve"> </w:t>
      </w:r>
      <w:r w:rsidR="00526AC2" w:rsidRPr="00D44F8D">
        <w:t xml:space="preserve">zvýšení cen </w:t>
      </w:r>
      <w:r w:rsidR="005F5EE1" w:rsidRPr="00D44F8D">
        <w:t xml:space="preserve">zejména </w:t>
      </w:r>
      <w:r w:rsidR="00D26761" w:rsidRPr="00D44F8D">
        <w:t>v</w:t>
      </w:r>
      <w:r w:rsidR="008B646A" w:rsidRPr="00D44F8D">
        <w:t> </w:t>
      </w:r>
      <w:r w:rsidR="00D26761" w:rsidRPr="00D44F8D">
        <w:t>oddíle</w:t>
      </w:r>
      <w:r w:rsidR="008B646A" w:rsidRPr="00D44F8D">
        <w:t xml:space="preserve"> </w:t>
      </w:r>
      <w:r w:rsidR="007C34FF">
        <w:t>odívání a obuv</w:t>
      </w:r>
      <w:r w:rsidR="0011700F">
        <w:t xml:space="preserve">, které bylo kompenzováno poklesem cen v oddíle </w:t>
      </w:r>
      <w:r w:rsidR="007C34FF">
        <w:t>potraviny a nealkoholické nápoje a oddíle alkoholické nápoje a tabák</w:t>
      </w:r>
      <w:r w:rsidR="001D2029">
        <w:t xml:space="preserve">. </w:t>
      </w:r>
      <w:r w:rsidR="00D26761" w:rsidRPr="00560E9F">
        <w:t xml:space="preserve">Meziroční růst spotřebitelských cen </w:t>
      </w:r>
      <w:r w:rsidR="003A74AD">
        <w:t xml:space="preserve">v dubnu </w:t>
      </w:r>
      <w:r w:rsidR="004A0F8A">
        <w:t xml:space="preserve">zmírnil na 0,1 % z 0,2 % </w:t>
      </w:r>
      <w:r w:rsidR="00FE6E04">
        <w:t>v</w:t>
      </w:r>
      <w:r w:rsidR="004A0F8A">
        <w:t> </w:t>
      </w:r>
      <w:r w:rsidR="0011700F">
        <w:t>březnu</w:t>
      </w:r>
      <w:r w:rsidR="004A0F8A">
        <w:t>.</w:t>
      </w:r>
    </w:p>
    <w:p w:rsidR="0011700F" w:rsidRDefault="00D26761" w:rsidP="00D26761">
      <w:pPr>
        <w:spacing w:line="276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="00FD0D02" w:rsidRPr="00FD0D02">
        <w:rPr>
          <w:rFonts w:cs="Arial"/>
          <w:bCs/>
          <w:szCs w:val="20"/>
        </w:rPr>
        <w:t>růst</w:t>
      </w:r>
      <w:r w:rsidR="00FD0D02">
        <w:rPr>
          <w:rFonts w:cs="Arial"/>
          <w:b/>
          <w:bCs/>
          <w:szCs w:val="20"/>
        </w:rPr>
        <w:t xml:space="preserve"> </w:t>
      </w:r>
      <w:r w:rsidR="009A416E" w:rsidRPr="00E32C7D">
        <w:rPr>
          <w:rFonts w:cs="Arial"/>
          <w:bCs/>
          <w:szCs w:val="20"/>
        </w:rPr>
        <w:t>cen</w:t>
      </w:r>
      <w:r w:rsidR="009A416E"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>v</w:t>
      </w:r>
      <w:r w:rsidR="006072D2">
        <w:rPr>
          <w:rFonts w:cs="Arial"/>
          <w:szCs w:val="20"/>
        </w:rPr>
        <w:t> </w:t>
      </w:r>
      <w:r w:rsidRPr="0057712D">
        <w:rPr>
          <w:rFonts w:cs="Arial"/>
          <w:szCs w:val="20"/>
        </w:rPr>
        <w:t>oddíle</w:t>
      </w:r>
      <w:r w:rsidR="006072D2">
        <w:rPr>
          <w:rFonts w:cs="Arial"/>
          <w:szCs w:val="20"/>
        </w:rPr>
        <w:t xml:space="preserve"> </w:t>
      </w:r>
      <w:r w:rsidR="00EF7FA1">
        <w:rPr>
          <w:rFonts w:cs="Arial"/>
          <w:szCs w:val="20"/>
        </w:rPr>
        <w:t>odívání a obuv způsobilo zejména sezónní zvýšení cen oděvů o 3,8 % a obuvi o 8,5 %. V oddíle zdraví se zvýšily ceny</w:t>
      </w:r>
      <w:r w:rsidR="009C4260">
        <w:rPr>
          <w:rFonts w:cs="Arial"/>
          <w:szCs w:val="20"/>
        </w:rPr>
        <w:t xml:space="preserve"> léků a jejich doplatků o 0,7 % a ceny lázeňských pobytů o 2,8 %. </w:t>
      </w:r>
      <w:r w:rsidR="009627BD">
        <w:rPr>
          <w:rFonts w:cs="Arial"/>
          <w:szCs w:val="20"/>
        </w:rPr>
        <w:t>V oddíle ubytování a stravování byly vyšší ceny stravovacích služeb o 0,2 % a ceny ubytovacích služeb o 1,4 %. V oddíle ostatní zboží a služby vzrostly ceny drogistického zboží pro osobní hygienu o 1,1 %</w:t>
      </w:r>
      <w:r w:rsidR="003733B0">
        <w:rPr>
          <w:rFonts w:cs="Arial"/>
          <w:szCs w:val="20"/>
        </w:rPr>
        <w:t>.</w:t>
      </w:r>
    </w:p>
    <w:p w:rsidR="00EF7FA1" w:rsidRDefault="00EF7FA1" w:rsidP="00D26761">
      <w:pPr>
        <w:spacing w:line="276" w:lineRule="auto"/>
        <w:rPr>
          <w:rFonts w:cs="Arial"/>
          <w:szCs w:val="20"/>
        </w:rPr>
      </w:pPr>
    </w:p>
    <w:p w:rsidR="00FE6E04" w:rsidRDefault="00047F88" w:rsidP="00D26761">
      <w:pPr>
        <w:spacing w:line="276" w:lineRule="auto"/>
      </w:pPr>
      <w:r w:rsidRPr="0057712D">
        <w:rPr>
          <w:rFonts w:cs="Arial"/>
          <w:szCs w:val="20"/>
        </w:rPr>
        <w:t>Na </w:t>
      </w:r>
      <w:r>
        <w:rPr>
          <w:rFonts w:cs="Arial"/>
          <w:szCs w:val="20"/>
        </w:rPr>
        <w:t>snížení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</w:t>
      </w:r>
      <w:r>
        <w:rPr>
          <w:rFonts w:cs="Arial"/>
          <w:szCs w:val="20"/>
        </w:rPr>
        <w:t>v </w:t>
      </w:r>
      <w:r w:rsidR="00B230EB">
        <w:rPr>
          <w:rFonts w:cs="Arial"/>
          <w:szCs w:val="20"/>
        </w:rPr>
        <w:t>dub</w:t>
      </w:r>
      <w:r w:rsidR="003716BB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</w:t>
      </w:r>
      <w:r w:rsidRPr="0057712D">
        <w:rPr>
          <w:rFonts w:cs="Arial"/>
          <w:szCs w:val="20"/>
        </w:rPr>
        <w:t xml:space="preserve">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cen </w:t>
      </w:r>
      <w:r w:rsidR="00E837C8">
        <w:rPr>
          <w:rFonts w:cs="Arial"/>
          <w:szCs w:val="20"/>
        </w:rPr>
        <w:t xml:space="preserve">v oddíle </w:t>
      </w:r>
      <w:r w:rsidR="00B230EB">
        <w:rPr>
          <w:rFonts w:cs="Arial"/>
          <w:szCs w:val="20"/>
        </w:rPr>
        <w:t>potraviny a</w:t>
      </w:r>
      <w:r w:rsidR="003C7931">
        <w:rPr>
          <w:rFonts w:cs="Arial"/>
          <w:szCs w:val="20"/>
        </w:rPr>
        <w:t> </w:t>
      </w:r>
      <w:r w:rsidR="00B230EB">
        <w:rPr>
          <w:rFonts w:cs="Arial"/>
          <w:szCs w:val="20"/>
        </w:rPr>
        <w:t>nealkoholické nápoje v důsledku snížení cen řady potravin.</w:t>
      </w:r>
      <w:r w:rsidR="00EF7FA1">
        <w:rPr>
          <w:rFonts w:cs="Arial"/>
          <w:szCs w:val="20"/>
        </w:rPr>
        <w:t xml:space="preserve"> </w:t>
      </w:r>
      <w:r w:rsidR="00B230EB">
        <w:rPr>
          <w:rFonts w:cs="Arial"/>
          <w:szCs w:val="20"/>
        </w:rPr>
        <w:t>Nižší než v </w:t>
      </w:r>
      <w:r w:rsidR="008C7E1F">
        <w:rPr>
          <w:rFonts w:cs="Arial"/>
          <w:szCs w:val="20"/>
        </w:rPr>
        <w:t>březnu</w:t>
      </w:r>
      <w:r w:rsidR="00B230EB">
        <w:rPr>
          <w:rFonts w:cs="Arial"/>
          <w:szCs w:val="20"/>
        </w:rPr>
        <w:t xml:space="preserve"> byly především ceny zeleniny o 3,</w:t>
      </w:r>
      <w:r w:rsidR="008C7E1F">
        <w:rPr>
          <w:rFonts w:cs="Arial"/>
          <w:szCs w:val="20"/>
        </w:rPr>
        <w:t>0</w:t>
      </w:r>
      <w:r w:rsidR="00B230EB">
        <w:rPr>
          <w:rFonts w:cs="Arial"/>
          <w:szCs w:val="20"/>
        </w:rPr>
        <w:t xml:space="preserve"> %, ovoce </w:t>
      </w:r>
      <w:r w:rsidR="00B230EB" w:rsidRPr="00047F88">
        <w:t>o</w:t>
      </w:r>
      <w:r w:rsidR="00B230EB">
        <w:t xml:space="preserve"> </w:t>
      </w:r>
      <w:r w:rsidR="00B230EB">
        <w:rPr>
          <w:rFonts w:cs="Arial"/>
          <w:szCs w:val="20"/>
        </w:rPr>
        <w:t> 0,</w:t>
      </w:r>
      <w:r w:rsidR="008C7E1F">
        <w:rPr>
          <w:rFonts w:cs="Arial"/>
          <w:szCs w:val="20"/>
        </w:rPr>
        <w:t>9</w:t>
      </w:r>
      <w:r w:rsidR="00B230EB">
        <w:rPr>
          <w:rFonts w:cs="Arial"/>
          <w:szCs w:val="20"/>
        </w:rPr>
        <w:t> %</w:t>
      </w:r>
      <w:r w:rsidR="008C7E1F">
        <w:rPr>
          <w:rFonts w:cs="Arial"/>
          <w:szCs w:val="20"/>
        </w:rPr>
        <w:t xml:space="preserve">, </w:t>
      </w:r>
      <w:r w:rsidR="00B1175C">
        <w:rPr>
          <w:rFonts w:cs="Arial"/>
          <w:szCs w:val="20"/>
        </w:rPr>
        <w:t xml:space="preserve">běžného pečiva o 1,1 %, </w:t>
      </w:r>
      <w:r w:rsidR="006C7368">
        <w:rPr>
          <w:rFonts w:cs="Arial"/>
          <w:szCs w:val="20"/>
        </w:rPr>
        <w:t xml:space="preserve">vajec o 4,6 %, </w:t>
      </w:r>
      <w:r w:rsidR="008C7E1F">
        <w:rPr>
          <w:rFonts w:cs="Arial"/>
          <w:szCs w:val="20"/>
        </w:rPr>
        <w:t xml:space="preserve">másla </w:t>
      </w:r>
      <w:r w:rsidR="006C7368">
        <w:rPr>
          <w:rFonts w:cs="Arial"/>
          <w:szCs w:val="20"/>
        </w:rPr>
        <w:t>o 2</w:t>
      </w:r>
      <w:r w:rsidR="008C7E1F">
        <w:rPr>
          <w:rFonts w:cs="Arial"/>
          <w:szCs w:val="20"/>
        </w:rPr>
        <w:t>,1 %</w:t>
      </w:r>
      <w:r w:rsidR="006C7368">
        <w:rPr>
          <w:rFonts w:cs="Arial"/>
          <w:szCs w:val="20"/>
        </w:rPr>
        <w:t>, cukru o 3,8 %</w:t>
      </w:r>
      <w:r w:rsidR="00EF7FA1">
        <w:rPr>
          <w:rFonts w:cs="Arial"/>
          <w:szCs w:val="20"/>
        </w:rPr>
        <w:t>,</w:t>
      </w:r>
      <w:r w:rsidR="006C7368">
        <w:rPr>
          <w:rFonts w:cs="Arial"/>
          <w:szCs w:val="20"/>
        </w:rPr>
        <w:t xml:space="preserve"> čokolády a čokoládových výrobků o 2,3 %, cukrovinek nečokoládových o 4,5 % a </w:t>
      </w:r>
      <w:r w:rsidR="00EF7FA1">
        <w:rPr>
          <w:rFonts w:cs="Arial"/>
          <w:szCs w:val="20"/>
        </w:rPr>
        <w:t>nealkoholických nápojů o </w:t>
      </w:r>
      <w:r w:rsidR="006C7368">
        <w:rPr>
          <w:rFonts w:cs="Arial"/>
          <w:szCs w:val="20"/>
        </w:rPr>
        <w:t>2,2</w:t>
      </w:r>
      <w:r w:rsidR="00EF7FA1">
        <w:rPr>
          <w:rFonts w:cs="Arial"/>
          <w:szCs w:val="20"/>
        </w:rPr>
        <w:t xml:space="preserve"> %. </w:t>
      </w:r>
      <w:r w:rsidR="00B1175C">
        <w:rPr>
          <w:rFonts w:cs="Arial"/>
          <w:szCs w:val="20"/>
        </w:rPr>
        <w:t xml:space="preserve">Vyšší než v březnu byly zejména ceny chleba o 0,8 %, trvanlivého pečiva o 1,1 %, masových konzerv o 4,0 %, polévek a omáček o 3,2 %, soli a koření o 3,4 %. Pokles cen v oddíle alkoholické nápoje a tabák ovlivnilo snížení cen lihovin o 3,5 %, </w:t>
      </w:r>
      <w:r w:rsidR="009627BD">
        <w:rPr>
          <w:rFonts w:cs="Arial"/>
          <w:szCs w:val="20"/>
        </w:rPr>
        <w:t>vína o 1,1 % a piva o 1,6 %.</w:t>
      </w:r>
    </w:p>
    <w:p w:rsidR="00E837C8" w:rsidRDefault="00E837C8" w:rsidP="00D26761">
      <w:pPr>
        <w:spacing w:line="276" w:lineRule="auto"/>
        <w:rPr>
          <w:rFonts w:cs="Arial"/>
          <w:szCs w:val="20"/>
        </w:rPr>
      </w:pPr>
    </w:p>
    <w:p w:rsidR="00AD26D6" w:rsidRDefault="00D26761" w:rsidP="00BC3E3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 w:rsidR="002D790C">
        <w:rPr>
          <w:rFonts w:cs="Arial"/>
          <w:szCs w:val="20"/>
        </w:rPr>
        <w:t xml:space="preserve">klesly </w:t>
      </w:r>
      <w:r w:rsidR="001D4AEF">
        <w:rPr>
          <w:rFonts w:cs="Arial"/>
          <w:szCs w:val="20"/>
        </w:rPr>
        <w:t>o 0,</w:t>
      </w:r>
      <w:r w:rsidR="002D790C">
        <w:rPr>
          <w:rFonts w:cs="Arial"/>
          <w:szCs w:val="20"/>
        </w:rPr>
        <w:t>2</w:t>
      </w:r>
      <w:r w:rsidR="001D4AEF">
        <w:rPr>
          <w:rFonts w:cs="Arial"/>
          <w:szCs w:val="20"/>
        </w:rPr>
        <w:t> %</w:t>
      </w:r>
      <w:r w:rsidR="00686814">
        <w:t xml:space="preserve">, zatímco </w:t>
      </w:r>
      <w:r w:rsidR="004F420B">
        <w:rPr>
          <w:rFonts w:cs="Arial"/>
          <w:szCs w:val="20"/>
        </w:rPr>
        <w:t xml:space="preserve">ceny služeb </w:t>
      </w:r>
      <w:r w:rsidR="001D4AEF">
        <w:rPr>
          <w:rFonts w:cs="Arial"/>
          <w:szCs w:val="20"/>
        </w:rPr>
        <w:t>o 0,</w:t>
      </w:r>
      <w:r w:rsidR="002D790C">
        <w:rPr>
          <w:rFonts w:cs="Arial"/>
          <w:szCs w:val="20"/>
        </w:rPr>
        <w:t>2</w:t>
      </w:r>
      <w:r w:rsidRPr="0057712D">
        <w:rPr>
          <w:rFonts w:cs="Arial"/>
          <w:szCs w:val="20"/>
        </w:rPr>
        <w:t> %</w:t>
      </w:r>
      <w:r w:rsidR="001D4AEF">
        <w:rPr>
          <w:rFonts w:cs="Arial"/>
          <w:szCs w:val="20"/>
        </w:rPr>
        <w:t xml:space="preserve"> </w:t>
      </w:r>
      <w:r w:rsidR="002D790C">
        <w:rPr>
          <w:rFonts w:cs="Arial"/>
          <w:szCs w:val="20"/>
        </w:rPr>
        <w:t>vzrostly</w:t>
      </w:r>
      <w:r w:rsidR="004F420B">
        <w:rPr>
          <w:rFonts w:cs="Arial"/>
          <w:szCs w:val="20"/>
        </w:rPr>
        <w:t>.</w:t>
      </w:r>
    </w:p>
    <w:p w:rsidR="004F420B" w:rsidRPr="00560E9F" w:rsidRDefault="004F420B" w:rsidP="00D2676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C402DE" w:rsidRPr="003B32C0" w:rsidRDefault="00D26761" w:rsidP="00C402D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B32C0">
        <w:rPr>
          <w:rFonts w:cs="Arial"/>
          <w:b/>
          <w:i w:val="0"/>
          <w:sz w:val="20"/>
          <w:szCs w:val="20"/>
        </w:rPr>
        <w:t>Meziročně</w:t>
      </w:r>
      <w:r w:rsidRPr="003B32C0">
        <w:rPr>
          <w:rFonts w:cs="Arial"/>
          <w:i w:val="0"/>
          <w:sz w:val="20"/>
          <w:szCs w:val="20"/>
        </w:rPr>
        <w:t xml:space="preserve"> vzrostly spotřebitelské ceny v</w:t>
      </w:r>
      <w:r w:rsidR="00AA0AB1" w:rsidRPr="003B32C0">
        <w:rPr>
          <w:rFonts w:cs="Arial"/>
          <w:i w:val="0"/>
          <w:sz w:val="20"/>
          <w:szCs w:val="20"/>
        </w:rPr>
        <w:t> </w:t>
      </w:r>
      <w:r w:rsidR="00E8218A" w:rsidRPr="003B32C0">
        <w:rPr>
          <w:rFonts w:cs="Arial"/>
          <w:i w:val="0"/>
          <w:sz w:val="20"/>
          <w:szCs w:val="20"/>
        </w:rPr>
        <w:t>dubnu</w:t>
      </w:r>
      <w:r w:rsidR="00AA0AB1" w:rsidRPr="003B32C0">
        <w:rPr>
          <w:rFonts w:cs="Arial"/>
          <w:i w:val="0"/>
          <w:sz w:val="20"/>
          <w:szCs w:val="20"/>
        </w:rPr>
        <w:t xml:space="preserve"> </w:t>
      </w:r>
      <w:r w:rsidR="005D3D2B" w:rsidRPr="003B32C0">
        <w:rPr>
          <w:rFonts w:cs="Arial"/>
          <w:i w:val="0"/>
          <w:sz w:val="20"/>
          <w:szCs w:val="20"/>
        </w:rPr>
        <w:t>o 0,</w:t>
      </w:r>
      <w:r w:rsidR="00E8218A" w:rsidRPr="003B32C0">
        <w:rPr>
          <w:rFonts w:cs="Arial"/>
          <w:i w:val="0"/>
          <w:sz w:val="20"/>
          <w:szCs w:val="20"/>
        </w:rPr>
        <w:t>1</w:t>
      </w:r>
      <w:r w:rsidR="005D3D2B" w:rsidRPr="003B32C0">
        <w:rPr>
          <w:rFonts w:cs="Arial"/>
          <w:i w:val="0"/>
          <w:sz w:val="20"/>
          <w:szCs w:val="20"/>
        </w:rPr>
        <w:t> %</w:t>
      </w:r>
      <w:r w:rsidR="00AA0AB1" w:rsidRPr="003B32C0">
        <w:rPr>
          <w:rFonts w:cs="Arial"/>
          <w:i w:val="0"/>
          <w:sz w:val="20"/>
          <w:szCs w:val="20"/>
        </w:rPr>
        <w:t xml:space="preserve">, </w:t>
      </w:r>
      <w:r w:rsidR="00E8218A" w:rsidRPr="003B32C0">
        <w:rPr>
          <w:rFonts w:cs="Arial"/>
          <w:i w:val="0"/>
          <w:sz w:val="20"/>
          <w:szCs w:val="20"/>
        </w:rPr>
        <w:t>což je o 0,1 procentního bodu méně než v březnu.</w:t>
      </w:r>
      <w:r w:rsidR="00FA441C" w:rsidRPr="003B32C0">
        <w:rPr>
          <w:rFonts w:cs="Arial"/>
          <w:i w:val="0"/>
          <w:sz w:val="20"/>
          <w:szCs w:val="20"/>
        </w:rPr>
        <w:t xml:space="preserve"> Z</w:t>
      </w:r>
      <w:r w:rsidR="00E8218A" w:rsidRPr="003B32C0">
        <w:rPr>
          <w:rFonts w:cs="Arial"/>
          <w:i w:val="0"/>
          <w:sz w:val="20"/>
          <w:szCs w:val="20"/>
        </w:rPr>
        <w:t xml:space="preserve">pomalení </w:t>
      </w:r>
      <w:r w:rsidR="00057925" w:rsidRPr="003B32C0">
        <w:rPr>
          <w:rFonts w:cs="Arial"/>
          <w:i w:val="0"/>
          <w:sz w:val="20"/>
          <w:szCs w:val="20"/>
        </w:rPr>
        <w:t xml:space="preserve">cenového růstu </w:t>
      </w:r>
      <w:r w:rsidR="00AD01AB" w:rsidRPr="003B32C0">
        <w:rPr>
          <w:rFonts w:cs="Arial"/>
          <w:i w:val="0"/>
          <w:sz w:val="20"/>
          <w:szCs w:val="20"/>
        </w:rPr>
        <w:t>nastalo</w:t>
      </w:r>
      <w:r w:rsidR="00BC58A4" w:rsidRPr="003B32C0">
        <w:rPr>
          <w:rFonts w:cs="Arial"/>
          <w:i w:val="0"/>
          <w:sz w:val="20"/>
          <w:szCs w:val="20"/>
        </w:rPr>
        <w:t xml:space="preserve"> </w:t>
      </w:r>
      <w:r w:rsidR="003A74AD">
        <w:rPr>
          <w:rFonts w:cs="Arial"/>
          <w:i w:val="0"/>
          <w:sz w:val="20"/>
          <w:szCs w:val="20"/>
        </w:rPr>
        <w:t>především</w:t>
      </w:r>
      <w:r w:rsidR="00577FFE" w:rsidRPr="003B32C0">
        <w:rPr>
          <w:rFonts w:cs="Arial"/>
          <w:i w:val="0"/>
          <w:sz w:val="20"/>
          <w:szCs w:val="20"/>
        </w:rPr>
        <w:t xml:space="preserve"> </w:t>
      </w:r>
      <w:r w:rsidR="00A33255" w:rsidRPr="003B32C0">
        <w:rPr>
          <w:rFonts w:cs="Arial"/>
          <w:i w:val="0"/>
          <w:sz w:val="20"/>
          <w:szCs w:val="20"/>
        </w:rPr>
        <w:t>v</w:t>
      </w:r>
      <w:r w:rsidR="00FA441C" w:rsidRPr="003B32C0">
        <w:rPr>
          <w:rFonts w:cs="Arial"/>
          <w:i w:val="0"/>
          <w:sz w:val="20"/>
          <w:szCs w:val="20"/>
        </w:rPr>
        <w:t> </w:t>
      </w:r>
      <w:r w:rsidR="00A33255" w:rsidRPr="003B32C0">
        <w:rPr>
          <w:rFonts w:cs="Arial"/>
          <w:i w:val="0"/>
          <w:sz w:val="20"/>
          <w:szCs w:val="20"/>
        </w:rPr>
        <w:t>oddíle</w:t>
      </w:r>
      <w:r w:rsidR="00FA441C" w:rsidRPr="003B32C0">
        <w:rPr>
          <w:rFonts w:cs="Arial"/>
          <w:i w:val="0"/>
          <w:sz w:val="20"/>
          <w:szCs w:val="20"/>
        </w:rPr>
        <w:t xml:space="preserve"> </w:t>
      </w:r>
      <w:r w:rsidR="003A74AD">
        <w:rPr>
          <w:rFonts w:cs="Arial"/>
          <w:i w:val="0"/>
          <w:sz w:val="20"/>
          <w:szCs w:val="20"/>
        </w:rPr>
        <w:t xml:space="preserve">alkoholické </w:t>
      </w:r>
      <w:proofErr w:type="gramStart"/>
      <w:r w:rsidR="006F3EDD" w:rsidRPr="003B32C0">
        <w:rPr>
          <w:rFonts w:cs="Arial"/>
          <w:i w:val="0"/>
          <w:sz w:val="20"/>
          <w:szCs w:val="20"/>
        </w:rPr>
        <w:t>nápoje</w:t>
      </w:r>
      <w:proofErr w:type="gramEnd"/>
      <w:r w:rsidR="006F3EDD" w:rsidRPr="003B32C0">
        <w:rPr>
          <w:rFonts w:cs="Arial"/>
          <w:i w:val="0"/>
          <w:sz w:val="20"/>
          <w:szCs w:val="20"/>
        </w:rPr>
        <w:t xml:space="preserve"> a tabák </w:t>
      </w:r>
      <w:r w:rsidR="003A74AD" w:rsidRPr="003B32C0">
        <w:rPr>
          <w:rFonts w:cs="Arial"/>
          <w:i w:val="0"/>
          <w:sz w:val="20"/>
          <w:szCs w:val="20"/>
        </w:rPr>
        <w:t xml:space="preserve">zejména </w:t>
      </w:r>
      <w:r w:rsidR="006F3EDD" w:rsidRPr="003B32C0">
        <w:rPr>
          <w:rFonts w:cs="Arial"/>
          <w:i w:val="0"/>
          <w:sz w:val="20"/>
          <w:szCs w:val="20"/>
        </w:rPr>
        <w:t>vlivem cen lihovin</w:t>
      </w:r>
      <w:r w:rsidR="00167432" w:rsidRPr="003B32C0">
        <w:rPr>
          <w:rFonts w:cs="Arial"/>
          <w:i w:val="0"/>
          <w:sz w:val="20"/>
          <w:szCs w:val="20"/>
        </w:rPr>
        <w:t xml:space="preserve">, které </w:t>
      </w:r>
      <w:r w:rsidR="003A74AD" w:rsidRPr="003B32C0">
        <w:rPr>
          <w:rFonts w:cs="Arial"/>
          <w:i w:val="0"/>
          <w:sz w:val="20"/>
          <w:szCs w:val="20"/>
        </w:rPr>
        <w:t xml:space="preserve">v dubnu meziročně </w:t>
      </w:r>
      <w:r w:rsidR="00167432" w:rsidRPr="003B32C0">
        <w:rPr>
          <w:rFonts w:cs="Arial"/>
          <w:i w:val="0"/>
          <w:sz w:val="20"/>
          <w:szCs w:val="20"/>
        </w:rPr>
        <w:t>klesly</w:t>
      </w:r>
      <w:r w:rsidR="003A74AD">
        <w:rPr>
          <w:rFonts w:cs="Arial"/>
          <w:i w:val="0"/>
          <w:sz w:val="20"/>
          <w:szCs w:val="20"/>
        </w:rPr>
        <w:t xml:space="preserve"> o 2,7 % </w:t>
      </w:r>
      <w:r w:rsidR="00167432" w:rsidRPr="003B32C0">
        <w:rPr>
          <w:rFonts w:cs="Arial"/>
          <w:i w:val="0"/>
          <w:sz w:val="20"/>
          <w:szCs w:val="20"/>
        </w:rPr>
        <w:t>(v březnu růst</w:t>
      </w:r>
      <w:r w:rsidR="006F3EDD" w:rsidRPr="003B32C0">
        <w:rPr>
          <w:rFonts w:cs="Arial"/>
          <w:i w:val="0"/>
          <w:sz w:val="20"/>
          <w:szCs w:val="20"/>
        </w:rPr>
        <w:t xml:space="preserve"> o 5,9 %</w:t>
      </w:r>
      <w:r w:rsidR="00167432" w:rsidRPr="003B32C0">
        <w:rPr>
          <w:rFonts w:cs="Arial"/>
          <w:i w:val="0"/>
          <w:sz w:val="20"/>
          <w:szCs w:val="20"/>
        </w:rPr>
        <w:t>).</w:t>
      </w:r>
      <w:r w:rsidR="00234167" w:rsidRPr="003B32C0">
        <w:rPr>
          <w:rFonts w:cs="Arial"/>
          <w:i w:val="0"/>
          <w:sz w:val="20"/>
          <w:szCs w:val="20"/>
        </w:rPr>
        <w:t xml:space="preserve"> Ke </w:t>
      </w:r>
      <w:r w:rsidR="006F3EDD" w:rsidRPr="003B32C0">
        <w:rPr>
          <w:rFonts w:cs="Arial"/>
          <w:i w:val="0"/>
          <w:sz w:val="20"/>
          <w:szCs w:val="20"/>
        </w:rPr>
        <w:t xml:space="preserve">zpomalení cenového růstu došlo </w:t>
      </w:r>
      <w:r w:rsidR="00167432" w:rsidRPr="003B32C0">
        <w:rPr>
          <w:rFonts w:cs="Arial"/>
          <w:i w:val="0"/>
          <w:sz w:val="20"/>
          <w:szCs w:val="20"/>
        </w:rPr>
        <w:t xml:space="preserve">i </w:t>
      </w:r>
      <w:r w:rsidR="006F3EDD" w:rsidRPr="003B32C0">
        <w:rPr>
          <w:rFonts w:cs="Arial"/>
          <w:i w:val="0"/>
          <w:sz w:val="20"/>
          <w:szCs w:val="20"/>
        </w:rPr>
        <w:t>v oddíle potraviny a nealkoholické nápoje</w:t>
      </w:r>
      <w:r w:rsidR="00167432" w:rsidRPr="003B32C0">
        <w:rPr>
          <w:rFonts w:cs="Arial"/>
          <w:i w:val="0"/>
          <w:sz w:val="20"/>
          <w:szCs w:val="20"/>
        </w:rPr>
        <w:t xml:space="preserve">, kde </w:t>
      </w:r>
      <w:r w:rsidR="00EF1300" w:rsidRPr="003B32C0">
        <w:rPr>
          <w:rFonts w:cs="Arial"/>
          <w:i w:val="0"/>
          <w:sz w:val="20"/>
          <w:szCs w:val="20"/>
        </w:rPr>
        <w:t xml:space="preserve">zmírnil růst cen těstovin, rýže, </w:t>
      </w:r>
      <w:r w:rsidR="006843C0" w:rsidRPr="003B32C0">
        <w:rPr>
          <w:rFonts w:cs="Arial"/>
          <w:i w:val="0"/>
          <w:sz w:val="20"/>
          <w:szCs w:val="20"/>
        </w:rPr>
        <w:t>másla</w:t>
      </w:r>
      <w:r w:rsidR="00A837A4">
        <w:rPr>
          <w:rFonts w:cs="Arial"/>
          <w:i w:val="0"/>
          <w:sz w:val="20"/>
          <w:szCs w:val="20"/>
        </w:rPr>
        <w:t>, brambor a</w:t>
      </w:r>
      <w:r w:rsidR="00EF1300" w:rsidRPr="003B32C0">
        <w:rPr>
          <w:rFonts w:cs="Arial"/>
          <w:i w:val="0"/>
          <w:sz w:val="20"/>
          <w:szCs w:val="20"/>
        </w:rPr>
        <w:t xml:space="preserve"> cukrovinek nečokoládových</w:t>
      </w:r>
      <w:r w:rsidR="003B32C0" w:rsidRPr="003B32C0">
        <w:rPr>
          <w:rFonts w:cs="Arial"/>
          <w:i w:val="0"/>
          <w:sz w:val="20"/>
          <w:szCs w:val="20"/>
        </w:rPr>
        <w:t>.</w:t>
      </w:r>
    </w:p>
    <w:p w:rsidR="00FA441C" w:rsidRDefault="00FA441C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</w:t>
      </w:r>
      <w:r w:rsidR="00E92DAF"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 xml:space="preserve">měly </w:t>
      </w:r>
      <w:r w:rsidR="009838D5">
        <w:rPr>
          <w:rFonts w:cs="Arial"/>
          <w:i w:val="0"/>
          <w:sz w:val="20"/>
          <w:szCs w:val="20"/>
        </w:rPr>
        <w:t>i</w:t>
      </w:r>
      <w:r w:rsidR="003B32C0">
        <w:rPr>
          <w:rFonts w:cs="Arial"/>
          <w:i w:val="0"/>
          <w:sz w:val="20"/>
          <w:szCs w:val="20"/>
        </w:rPr>
        <w:t xml:space="preserve"> přes zpomalení jejich růstu </w:t>
      </w:r>
      <w:r w:rsidR="009838D5">
        <w:rPr>
          <w:rFonts w:cs="Arial"/>
          <w:i w:val="0"/>
          <w:sz w:val="20"/>
          <w:szCs w:val="20"/>
        </w:rPr>
        <w:t xml:space="preserve">nadále </w:t>
      </w:r>
      <w:r w:rsidRPr="009A5A4C">
        <w:rPr>
          <w:rFonts w:cs="Arial"/>
          <w:i w:val="0"/>
          <w:sz w:val="20"/>
          <w:szCs w:val="20"/>
        </w:rPr>
        <w:t>ceny v</w:t>
      </w:r>
      <w:r w:rsidR="002B1B7F" w:rsidRPr="009A5A4C">
        <w:rPr>
          <w:rFonts w:cs="Arial"/>
          <w:i w:val="0"/>
          <w:sz w:val="20"/>
          <w:szCs w:val="20"/>
        </w:rPr>
        <w:t> </w:t>
      </w:r>
      <w:r w:rsidRPr="009A5A4C">
        <w:rPr>
          <w:rFonts w:cs="Arial"/>
          <w:i w:val="0"/>
          <w:sz w:val="20"/>
          <w:szCs w:val="20"/>
        </w:rPr>
        <w:t>oddíle</w:t>
      </w:r>
      <w:r w:rsidR="002B1B7F" w:rsidRPr="009A5A4C"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>potraviny a nealkoholické nápoje</w:t>
      </w:r>
      <w:r w:rsidR="003B32C0">
        <w:rPr>
          <w:rFonts w:cs="Arial"/>
          <w:i w:val="0"/>
          <w:sz w:val="20"/>
          <w:szCs w:val="20"/>
        </w:rPr>
        <w:t xml:space="preserve">. Ceny masa vzrostly o 3,4 %, mléka o 13,9 %, sýrů o 12,3 %, jogurtů o 20,6 %, ostatních mléčných výrobků o 8,8 %, </w:t>
      </w:r>
      <w:r w:rsidR="005F3680">
        <w:rPr>
          <w:rFonts w:cs="Arial"/>
          <w:i w:val="0"/>
          <w:sz w:val="20"/>
          <w:szCs w:val="20"/>
        </w:rPr>
        <w:t xml:space="preserve">másla o 9,8 %, ovoce o 6,0 %, brambor o 7,3 %. Naopak ceny běžného pečiva klesly o 3,1 %, mouky o 2,8 %, vajec o 11,4 %, cukru o 4,8 %, </w:t>
      </w:r>
      <w:r w:rsidR="005F3680" w:rsidRPr="003B32C0">
        <w:rPr>
          <w:rFonts w:cs="Arial"/>
          <w:i w:val="0"/>
          <w:sz w:val="20"/>
          <w:szCs w:val="20"/>
        </w:rPr>
        <w:t>čokolády a čokoládových výrobků</w:t>
      </w:r>
      <w:r w:rsidR="005F3680">
        <w:rPr>
          <w:rFonts w:cs="Arial"/>
          <w:i w:val="0"/>
          <w:sz w:val="20"/>
          <w:szCs w:val="20"/>
        </w:rPr>
        <w:t xml:space="preserve"> o 2,0 %, nealkoholických nápojů o 2,6 %.</w:t>
      </w:r>
    </w:p>
    <w:p w:rsidR="00824F8D" w:rsidRDefault="00824F8D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577A3" w:rsidRDefault="00D26761" w:rsidP="005F5EE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DB7E36">
        <w:rPr>
          <w:rFonts w:cs="Arial"/>
          <w:i w:val="0"/>
          <w:sz w:val="20"/>
          <w:szCs w:val="20"/>
        </w:rPr>
        <w:t>Na snižování mez</w:t>
      </w:r>
      <w:r w:rsidR="00665F31" w:rsidRPr="00DB7E36">
        <w:rPr>
          <w:rFonts w:cs="Arial"/>
          <w:i w:val="0"/>
          <w:sz w:val="20"/>
          <w:szCs w:val="20"/>
        </w:rPr>
        <w:t>i</w:t>
      </w:r>
      <w:r w:rsidR="00DC2FB7" w:rsidRPr="00DB7E36">
        <w:rPr>
          <w:rFonts w:cs="Arial"/>
          <w:i w:val="0"/>
          <w:sz w:val="20"/>
          <w:szCs w:val="20"/>
        </w:rPr>
        <w:t>ročního cenového růstu působil</w:t>
      </w:r>
      <w:r w:rsidR="004577A3" w:rsidRPr="00DB7E36">
        <w:rPr>
          <w:rFonts w:cs="Arial"/>
          <w:i w:val="0"/>
          <w:sz w:val="20"/>
          <w:szCs w:val="20"/>
        </w:rPr>
        <w:t>y ceny bydlení</w:t>
      </w:r>
      <w:r w:rsidR="00402CE8" w:rsidRPr="00DB7E36">
        <w:rPr>
          <w:rFonts w:cs="Arial"/>
          <w:i w:val="0"/>
          <w:sz w:val="20"/>
          <w:szCs w:val="20"/>
        </w:rPr>
        <w:t xml:space="preserve"> vlivem poklesu cen elektřiny </w:t>
      </w:r>
      <w:r w:rsidR="009B3287" w:rsidRPr="00DB7E36">
        <w:rPr>
          <w:rFonts w:cs="Arial"/>
          <w:i w:val="0"/>
          <w:sz w:val="20"/>
          <w:szCs w:val="20"/>
        </w:rPr>
        <w:t xml:space="preserve">o 10,5 % a zemního plynu </w:t>
      </w:r>
      <w:r w:rsidR="00402CE8" w:rsidRPr="00DB7E36">
        <w:rPr>
          <w:rFonts w:cs="Arial"/>
          <w:i w:val="0"/>
          <w:sz w:val="20"/>
          <w:szCs w:val="20"/>
        </w:rPr>
        <w:t>o</w:t>
      </w:r>
      <w:r w:rsidR="009B3287" w:rsidRPr="00DB7E36">
        <w:rPr>
          <w:rFonts w:cs="Arial"/>
          <w:i w:val="0"/>
          <w:sz w:val="20"/>
          <w:szCs w:val="20"/>
        </w:rPr>
        <w:t xml:space="preserve"> 9,1 %. </w:t>
      </w:r>
      <w:r w:rsidR="00DB7E36">
        <w:rPr>
          <w:rFonts w:cs="Arial"/>
          <w:i w:val="0"/>
          <w:sz w:val="20"/>
          <w:szCs w:val="20"/>
        </w:rPr>
        <w:t>Cen</w:t>
      </w:r>
      <w:r w:rsidR="002C5FF5">
        <w:rPr>
          <w:rFonts w:cs="Arial"/>
          <w:i w:val="0"/>
          <w:sz w:val="20"/>
          <w:szCs w:val="20"/>
        </w:rPr>
        <w:t xml:space="preserve">y </w:t>
      </w:r>
      <w:r w:rsidR="002D790C">
        <w:rPr>
          <w:rFonts w:cs="Arial"/>
          <w:i w:val="0"/>
          <w:sz w:val="20"/>
          <w:szCs w:val="20"/>
        </w:rPr>
        <w:t>čistého nájemného vzrostly o 1,1</w:t>
      </w:r>
      <w:r w:rsidR="00DB7E36">
        <w:rPr>
          <w:rFonts w:cs="Arial"/>
          <w:i w:val="0"/>
          <w:sz w:val="20"/>
          <w:szCs w:val="20"/>
        </w:rPr>
        <w:t xml:space="preserve"> %, vodného o 3,4 %, stočného o</w:t>
      </w:r>
      <w:r w:rsidR="002D790C">
        <w:rPr>
          <w:rFonts w:cs="Arial"/>
          <w:i w:val="0"/>
          <w:sz w:val="20"/>
          <w:szCs w:val="20"/>
        </w:rPr>
        <w:t xml:space="preserve"> 3,2 %, tepla a teplé vody o 0,2</w:t>
      </w:r>
      <w:r w:rsidR="00DB7E36">
        <w:rPr>
          <w:rFonts w:cs="Arial"/>
          <w:i w:val="0"/>
          <w:sz w:val="20"/>
          <w:szCs w:val="20"/>
        </w:rPr>
        <w:t xml:space="preserve"> %. </w:t>
      </w:r>
      <w:r w:rsidR="00DB7E36" w:rsidRPr="00250581">
        <w:rPr>
          <w:rFonts w:cs="Arial"/>
          <w:i w:val="0"/>
          <w:sz w:val="20"/>
          <w:szCs w:val="20"/>
        </w:rPr>
        <w:t>V</w:t>
      </w:r>
      <w:r w:rsidRPr="00250581">
        <w:rPr>
          <w:rFonts w:cs="Arial"/>
          <w:i w:val="0"/>
          <w:sz w:val="20"/>
          <w:szCs w:val="20"/>
        </w:rPr>
        <w:t> oddíle pošty a telekomunikace</w:t>
      </w:r>
      <w:r w:rsidR="00DB7E36" w:rsidRPr="00250581">
        <w:rPr>
          <w:rFonts w:cs="Arial"/>
          <w:i w:val="0"/>
          <w:sz w:val="20"/>
          <w:szCs w:val="20"/>
        </w:rPr>
        <w:t xml:space="preserve"> byly </w:t>
      </w:r>
      <w:r w:rsidR="00DC2FB7" w:rsidRPr="00250581">
        <w:rPr>
          <w:rFonts w:cs="Arial"/>
          <w:i w:val="0"/>
          <w:sz w:val="20"/>
          <w:szCs w:val="20"/>
        </w:rPr>
        <w:t xml:space="preserve">ceny </w:t>
      </w:r>
      <w:r w:rsidR="00B67815" w:rsidRPr="00250581">
        <w:rPr>
          <w:rFonts w:cs="Arial"/>
          <w:i w:val="0"/>
          <w:sz w:val="20"/>
          <w:szCs w:val="20"/>
        </w:rPr>
        <w:lastRenderedPageBreak/>
        <w:t>telefonických a </w:t>
      </w:r>
      <w:r w:rsidR="00A46863" w:rsidRPr="00250581">
        <w:rPr>
          <w:rFonts w:cs="Arial"/>
          <w:i w:val="0"/>
          <w:sz w:val="20"/>
          <w:szCs w:val="20"/>
        </w:rPr>
        <w:t>te</w:t>
      </w:r>
      <w:r w:rsidR="002D790C">
        <w:rPr>
          <w:rFonts w:cs="Arial"/>
          <w:i w:val="0"/>
          <w:sz w:val="20"/>
          <w:szCs w:val="20"/>
        </w:rPr>
        <w:t>lefaxových služeb nižší o 7</w:t>
      </w:r>
      <w:r w:rsidR="00A46863" w:rsidRPr="00250581">
        <w:rPr>
          <w:rFonts w:cs="Arial"/>
          <w:i w:val="0"/>
          <w:sz w:val="20"/>
          <w:szCs w:val="20"/>
        </w:rPr>
        <w:t>,</w:t>
      </w:r>
      <w:r w:rsidR="002D790C">
        <w:rPr>
          <w:rFonts w:cs="Arial"/>
          <w:i w:val="0"/>
          <w:sz w:val="20"/>
          <w:szCs w:val="20"/>
        </w:rPr>
        <w:t>9</w:t>
      </w:r>
      <w:r w:rsidR="00A13295" w:rsidRPr="00250581">
        <w:rPr>
          <w:rFonts w:cs="Arial"/>
          <w:i w:val="0"/>
          <w:sz w:val="20"/>
          <w:szCs w:val="20"/>
        </w:rPr>
        <w:t> % a ceny mobilních telefonů o </w:t>
      </w:r>
      <w:r w:rsidR="002D790C">
        <w:rPr>
          <w:rFonts w:cs="Arial"/>
          <w:i w:val="0"/>
          <w:sz w:val="20"/>
          <w:szCs w:val="20"/>
        </w:rPr>
        <w:t>14</w:t>
      </w:r>
      <w:r w:rsidR="009D0104" w:rsidRPr="00250581">
        <w:rPr>
          <w:rFonts w:cs="Arial"/>
          <w:i w:val="0"/>
          <w:sz w:val="20"/>
          <w:szCs w:val="20"/>
        </w:rPr>
        <w:t>,8</w:t>
      </w:r>
      <w:r w:rsidR="00A46863" w:rsidRPr="00250581">
        <w:rPr>
          <w:rFonts w:cs="Arial"/>
          <w:i w:val="0"/>
          <w:sz w:val="20"/>
          <w:szCs w:val="20"/>
        </w:rPr>
        <w:t> %.</w:t>
      </w:r>
      <w:r w:rsidRPr="00250581">
        <w:rPr>
          <w:rFonts w:cs="Arial"/>
          <w:i w:val="0"/>
          <w:sz w:val="20"/>
          <w:szCs w:val="20"/>
        </w:rPr>
        <w:t xml:space="preserve"> </w:t>
      </w:r>
      <w:r w:rsidR="00DC6847" w:rsidRPr="00250581">
        <w:rPr>
          <w:rFonts w:cs="Arial"/>
          <w:i w:val="0"/>
          <w:sz w:val="20"/>
          <w:szCs w:val="20"/>
        </w:rPr>
        <w:t>V</w:t>
      </w:r>
      <w:r w:rsidRPr="00250581">
        <w:rPr>
          <w:rFonts w:cs="Arial"/>
          <w:i w:val="0"/>
          <w:sz w:val="20"/>
          <w:szCs w:val="20"/>
        </w:rPr>
        <w:t xml:space="preserve"> oddíle bytové vybavení a zařízení domácnosti ovlivnilo </w:t>
      </w:r>
      <w:r w:rsidR="00FE4A43" w:rsidRPr="00250581">
        <w:rPr>
          <w:rFonts w:cs="Arial"/>
          <w:i w:val="0"/>
          <w:sz w:val="20"/>
          <w:szCs w:val="20"/>
        </w:rPr>
        <w:t xml:space="preserve">cenový </w:t>
      </w:r>
      <w:r w:rsidR="00DC6847" w:rsidRPr="00250581">
        <w:rPr>
          <w:rFonts w:cs="Arial"/>
          <w:i w:val="0"/>
          <w:sz w:val="20"/>
          <w:szCs w:val="20"/>
        </w:rPr>
        <w:t>p</w:t>
      </w:r>
      <w:r w:rsidR="00CC26F3" w:rsidRPr="00250581">
        <w:rPr>
          <w:rFonts w:cs="Arial"/>
          <w:i w:val="0"/>
          <w:sz w:val="20"/>
          <w:szCs w:val="20"/>
        </w:rPr>
        <w:t xml:space="preserve">okles </w:t>
      </w:r>
      <w:r w:rsidR="008B5F79" w:rsidRPr="00250581">
        <w:rPr>
          <w:rFonts w:cs="Arial"/>
          <w:i w:val="0"/>
          <w:sz w:val="20"/>
          <w:szCs w:val="20"/>
        </w:rPr>
        <w:t xml:space="preserve">zejména </w:t>
      </w:r>
      <w:r w:rsidR="00FE4A43" w:rsidRPr="00250581">
        <w:rPr>
          <w:rFonts w:cs="Arial"/>
          <w:i w:val="0"/>
          <w:sz w:val="20"/>
          <w:szCs w:val="20"/>
        </w:rPr>
        <w:t xml:space="preserve">snížení </w:t>
      </w:r>
      <w:r w:rsidR="00CC26F3" w:rsidRPr="00250581">
        <w:rPr>
          <w:rFonts w:cs="Arial"/>
          <w:i w:val="0"/>
          <w:sz w:val="20"/>
          <w:szCs w:val="20"/>
        </w:rPr>
        <w:t xml:space="preserve">cen </w:t>
      </w:r>
      <w:r w:rsidRPr="00250581">
        <w:rPr>
          <w:rFonts w:cs="Arial"/>
          <w:i w:val="0"/>
          <w:sz w:val="20"/>
          <w:szCs w:val="20"/>
        </w:rPr>
        <w:t xml:space="preserve">přístrojů a spotřebičů pro domácnost </w:t>
      </w:r>
      <w:r w:rsidR="009D0104" w:rsidRPr="00250581">
        <w:rPr>
          <w:rFonts w:cs="Arial"/>
          <w:i w:val="0"/>
          <w:sz w:val="20"/>
          <w:szCs w:val="20"/>
        </w:rPr>
        <w:t>o </w:t>
      </w:r>
      <w:r w:rsidR="002D790C">
        <w:rPr>
          <w:rFonts w:cs="Arial"/>
          <w:i w:val="0"/>
          <w:sz w:val="20"/>
          <w:szCs w:val="20"/>
        </w:rPr>
        <w:t>3</w:t>
      </w:r>
      <w:r w:rsidR="00DC6847" w:rsidRPr="00250581">
        <w:rPr>
          <w:rFonts w:cs="Arial"/>
          <w:i w:val="0"/>
          <w:sz w:val="20"/>
          <w:szCs w:val="20"/>
        </w:rPr>
        <w:t>,</w:t>
      </w:r>
      <w:r w:rsidR="009D0104" w:rsidRPr="00250581">
        <w:rPr>
          <w:rFonts w:cs="Arial"/>
          <w:i w:val="0"/>
          <w:sz w:val="20"/>
          <w:szCs w:val="20"/>
        </w:rPr>
        <w:t>0</w:t>
      </w:r>
      <w:r w:rsidR="003E09C5" w:rsidRPr="00250581">
        <w:rPr>
          <w:rFonts w:cs="Arial"/>
          <w:i w:val="0"/>
          <w:sz w:val="20"/>
          <w:szCs w:val="20"/>
        </w:rPr>
        <w:t> %.</w:t>
      </w:r>
    </w:p>
    <w:p w:rsidR="003B28AC" w:rsidRPr="009B3287" w:rsidRDefault="003B28AC" w:rsidP="005F5EE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highlight w:val="yellow"/>
        </w:rPr>
      </w:pPr>
    </w:p>
    <w:p w:rsidR="00D26761" w:rsidRPr="009B586A" w:rsidRDefault="009B586A" w:rsidP="00D26761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  <w:r w:rsidRPr="009B586A">
        <w:rPr>
          <w:rFonts w:cs="Arial"/>
          <w:i w:val="0"/>
          <w:sz w:val="20"/>
          <w:szCs w:val="20"/>
        </w:rPr>
        <w:t>Ceny</w:t>
      </w:r>
      <w:r w:rsidR="00D26761" w:rsidRPr="009B586A">
        <w:rPr>
          <w:rFonts w:cs="Arial"/>
          <w:i w:val="0"/>
          <w:sz w:val="20"/>
          <w:szCs w:val="20"/>
        </w:rPr>
        <w:t xml:space="preserve"> zboží úhrnem </w:t>
      </w:r>
      <w:r w:rsidR="002D790C">
        <w:rPr>
          <w:rFonts w:cs="Arial"/>
          <w:i w:val="0"/>
          <w:sz w:val="20"/>
          <w:szCs w:val="20"/>
        </w:rPr>
        <w:t>klesly o 0,2</w:t>
      </w:r>
      <w:r w:rsidR="009A416E">
        <w:rPr>
          <w:rFonts w:cs="Arial"/>
          <w:i w:val="0"/>
          <w:sz w:val="20"/>
          <w:szCs w:val="20"/>
        </w:rPr>
        <w:t> %</w:t>
      </w:r>
      <w:r w:rsidR="002D790C">
        <w:rPr>
          <w:rFonts w:cs="Arial"/>
          <w:i w:val="0"/>
          <w:sz w:val="20"/>
          <w:szCs w:val="20"/>
        </w:rPr>
        <w:t xml:space="preserve">, </w:t>
      </w:r>
      <w:r w:rsidR="009B0E59" w:rsidRPr="009B586A">
        <w:rPr>
          <w:rFonts w:cs="Arial"/>
          <w:i w:val="0"/>
          <w:sz w:val="20"/>
          <w:szCs w:val="20"/>
        </w:rPr>
        <w:t xml:space="preserve">ceny </w:t>
      </w:r>
      <w:r w:rsidR="00E06006" w:rsidRPr="009B586A">
        <w:rPr>
          <w:rFonts w:cs="Arial"/>
          <w:i w:val="0"/>
          <w:sz w:val="20"/>
          <w:szCs w:val="20"/>
        </w:rPr>
        <w:t xml:space="preserve">služeb </w:t>
      </w:r>
      <w:r w:rsidR="002D790C">
        <w:rPr>
          <w:rFonts w:cs="Arial"/>
          <w:i w:val="0"/>
          <w:sz w:val="20"/>
          <w:szCs w:val="20"/>
        </w:rPr>
        <w:t>vzrostly o 0,5</w:t>
      </w:r>
      <w:r w:rsidR="001D4AEF">
        <w:rPr>
          <w:rFonts w:cs="Arial"/>
          <w:i w:val="0"/>
          <w:sz w:val="20"/>
          <w:szCs w:val="20"/>
        </w:rPr>
        <w:t> %.</w:t>
      </w:r>
      <w:r w:rsidR="00E06006" w:rsidRPr="009B586A">
        <w:rPr>
          <w:rFonts w:cs="Arial"/>
          <w:i w:val="0"/>
          <w:sz w:val="20"/>
          <w:szCs w:val="20"/>
        </w:rPr>
        <w:t xml:space="preserve"> </w:t>
      </w:r>
      <w:r w:rsidR="00D26761" w:rsidRPr="009B586A">
        <w:rPr>
          <w:rFonts w:cs="Arial"/>
          <w:i w:val="0"/>
          <w:sz w:val="20"/>
          <w:szCs w:val="20"/>
        </w:rPr>
        <w:t>Úhrnný index spotřebitelských cen bez započtení imputova</w:t>
      </w:r>
      <w:r w:rsidR="009B0E59" w:rsidRPr="009B586A">
        <w:rPr>
          <w:rFonts w:cs="Arial"/>
          <w:i w:val="0"/>
          <w:sz w:val="20"/>
          <w:szCs w:val="20"/>
        </w:rPr>
        <w:t>ného nájemného byl meziročně 100</w:t>
      </w:r>
      <w:r w:rsidR="00D26761" w:rsidRPr="009B586A">
        <w:rPr>
          <w:rFonts w:cs="Arial"/>
          <w:i w:val="0"/>
          <w:sz w:val="20"/>
          <w:szCs w:val="20"/>
        </w:rPr>
        <w:t>,</w:t>
      </w:r>
      <w:r w:rsidR="009A29B2">
        <w:rPr>
          <w:rFonts w:cs="Arial"/>
          <w:i w:val="0"/>
          <w:sz w:val="20"/>
          <w:szCs w:val="20"/>
        </w:rPr>
        <w:t>0</w:t>
      </w:r>
      <w:r w:rsidR="00D26761" w:rsidRPr="009B586A">
        <w:rPr>
          <w:rFonts w:cs="Arial"/>
          <w:i w:val="0"/>
          <w:sz w:val="20"/>
          <w:szCs w:val="20"/>
        </w:rPr>
        <w:t> %.</w:t>
      </w:r>
    </w:p>
    <w:p w:rsidR="00E06006" w:rsidRPr="009B3287" w:rsidRDefault="00E06006" w:rsidP="00D26761">
      <w:pPr>
        <w:pStyle w:val="Zkladntext"/>
        <w:spacing w:line="276" w:lineRule="auto"/>
        <w:rPr>
          <w:rFonts w:cs="Arial"/>
          <w:i w:val="0"/>
          <w:sz w:val="20"/>
          <w:szCs w:val="20"/>
          <w:highlight w:val="yellow"/>
        </w:rPr>
      </w:pPr>
    </w:p>
    <w:p w:rsidR="009B0E59" w:rsidRPr="00BB3242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BB3242">
        <w:rPr>
          <w:rFonts w:cs="Arial"/>
          <w:i w:val="0"/>
          <w:sz w:val="20"/>
          <w:szCs w:val="20"/>
        </w:rPr>
        <w:t xml:space="preserve">Míra inflace vyjádřená přírůstkem </w:t>
      </w:r>
      <w:r w:rsidRPr="00BB3242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BB3242">
        <w:rPr>
          <w:rFonts w:cs="Arial"/>
          <w:bCs/>
          <w:i w:val="0"/>
          <w:sz w:val="20"/>
          <w:szCs w:val="20"/>
        </w:rPr>
        <w:t>v </w:t>
      </w:r>
      <w:r w:rsidR="009A29B2">
        <w:rPr>
          <w:rFonts w:cs="Arial"/>
          <w:bCs/>
          <w:i w:val="0"/>
          <w:sz w:val="20"/>
          <w:szCs w:val="20"/>
        </w:rPr>
        <w:t>dubnu 0,9</w:t>
      </w:r>
      <w:r w:rsidRPr="00BB3242">
        <w:rPr>
          <w:rFonts w:cs="Arial"/>
          <w:bCs/>
          <w:i w:val="0"/>
          <w:sz w:val="20"/>
          <w:szCs w:val="20"/>
        </w:rPr>
        <w:t xml:space="preserve"> %.</w:t>
      </w:r>
    </w:p>
    <w:p w:rsidR="00CE4581" w:rsidRDefault="00CE4581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26761" w:rsidRDefault="00D26761" w:rsidP="004877E2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CE4581">
        <w:rPr>
          <w:rFonts w:cs="Arial"/>
          <w:sz w:val="20"/>
          <w:szCs w:val="20"/>
        </w:rPr>
        <w:t xml:space="preserve">Meziroční přírůstek průměrného </w:t>
      </w:r>
      <w:r w:rsidRPr="00CE4581">
        <w:rPr>
          <w:rFonts w:cs="Arial"/>
          <w:b/>
          <w:bCs/>
          <w:sz w:val="20"/>
          <w:szCs w:val="20"/>
        </w:rPr>
        <w:t>harmonizovaného indexu spotřebitelských cen</w:t>
      </w:r>
      <w:r w:rsidRPr="00CE4581">
        <w:rPr>
          <w:rFonts w:cs="Arial"/>
          <w:sz w:val="20"/>
          <w:szCs w:val="20"/>
        </w:rPr>
        <w:t xml:space="preserve"> (HICP)</w:t>
      </w:r>
      <w:r w:rsidRPr="00CE4581">
        <w:rPr>
          <w:rStyle w:val="Znakapoznpodarou"/>
          <w:rFonts w:cs="Arial"/>
          <w:sz w:val="20"/>
          <w:szCs w:val="20"/>
        </w:rPr>
        <w:footnoteReference w:id="1"/>
      </w:r>
      <w:r w:rsidRPr="00CE4581">
        <w:rPr>
          <w:rFonts w:cs="Arial"/>
          <w:sz w:val="20"/>
          <w:szCs w:val="20"/>
          <w:vertAlign w:val="superscript"/>
        </w:rPr>
        <w:t>)</w:t>
      </w:r>
      <w:r w:rsidRPr="00CE4581">
        <w:rPr>
          <w:rFonts w:cs="Arial"/>
          <w:sz w:val="20"/>
          <w:szCs w:val="20"/>
        </w:rPr>
        <w:t xml:space="preserve"> </w:t>
      </w:r>
      <w:r w:rsidRPr="00CE4581">
        <w:rPr>
          <w:rFonts w:cs="Arial"/>
          <w:b/>
          <w:bCs/>
          <w:sz w:val="20"/>
          <w:szCs w:val="20"/>
        </w:rPr>
        <w:t>28 členských zemí EU</w:t>
      </w:r>
      <w:r w:rsidRPr="00CE4581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CE4581">
        <w:rPr>
          <w:rFonts w:cs="Arial"/>
          <w:sz w:val="20"/>
          <w:szCs w:val="20"/>
        </w:rPr>
        <w:t>Eurostatu</w:t>
      </w:r>
      <w:proofErr w:type="spellEnd"/>
      <w:r w:rsidRPr="00CE4581">
        <w:rPr>
          <w:rFonts w:cs="Arial"/>
          <w:sz w:val="20"/>
          <w:szCs w:val="20"/>
        </w:rPr>
        <w:t xml:space="preserve"> </w:t>
      </w:r>
      <w:r w:rsidRPr="00CE4581">
        <w:rPr>
          <w:rFonts w:cs="Arial"/>
          <w:b/>
          <w:sz w:val="20"/>
          <w:szCs w:val="20"/>
        </w:rPr>
        <w:t>v</w:t>
      </w:r>
      <w:r w:rsidR="0035160B" w:rsidRPr="00CE4581">
        <w:rPr>
          <w:rFonts w:cs="Arial"/>
          <w:b/>
          <w:sz w:val="20"/>
          <w:szCs w:val="20"/>
        </w:rPr>
        <w:t> </w:t>
      </w:r>
      <w:r w:rsidR="002B149F" w:rsidRPr="00CE4581">
        <w:rPr>
          <w:rFonts w:cs="Arial"/>
          <w:b/>
          <w:sz w:val="20"/>
          <w:szCs w:val="20"/>
        </w:rPr>
        <w:t>březnu</w:t>
      </w:r>
      <w:r w:rsidR="0035160B" w:rsidRPr="00CE4581">
        <w:rPr>
          <w:rFonts w:cs="Arial"/>
          <w:b/>
          <w:sz w:val="20"/>
          <w:szCs w:val="20"/>
        </w:rPr>
        <w:t xml:space="preserve"> </w:t>
      </w:r>
      <w:r w:rsidR="002B149F" w:rsidRPr="00CE4581">
        <w:rPr>
          <w:rFonts w:cs="Arial"/>
          <w:b/>
          <w:sz w:val="20"/>
          <w:szCs w:val="20"/>
        </w:rPr>
        <w:t>0,6</w:t>
      </w:r>
      <w:r w:rsidR="009B586A" w:rsidRPr="00CE4581">
        <w:rPr>
          <w:rFonts w:cs="Arial"/>
          <w:b/>
          <w:sz w:val="20"/>
          <w:szCs w:val="20"/>
        </w:rPr>
        <w:t xml:space="preserve"> %, </w:t>
      </w:r>
      <w:r w:rsidR="002B149F" w:rsidRPr="00CE4581">
        <w:rPr>
          <w:rFonts w:cs="Arial"/>
          <w:sz w:val="20"/>
          <w:szCs w:val="20"/>
        </w:rPr>
        <w:t>což je o 0,2</w:t>
      </w:r>
      <w:r w:rsidR="009B586A" w:rsidRPr="00CE4581">
        <w:rPr>
          <w:rFonts w:cs="Arial"/>
          <w:sz w:val="20"/>
          <w:szCs w:val="20"/>
        </w:rPr>
        <w:t> procentního bodu méně než v </w:t>
      </w:r>
      <w:r w:rsidR="002B149F" w:rsidRPr="00CE4581">
        <w:rPr>
          <w:rFonts w:cs="Arial"/>
          <w:sz w:val="20"/>
          <w:szCs w:val="20"/>
        </w:rPr>
        <w:t>únoru</w:t>
      </w:r>
      <w:r w:rsidR="009B586A" w:rsidRPr="00CE4581">
        <w:rPr>
          <w:rFonts w:cs="Arial"/>
          <w:sz w:val="20"/>
          <w:szCs w:val="20"/>
        </w:rPr>
        <w:t>.</w:t>
      </w:r>
      <w:r w:rsidR="0035160B" w:rsidRPr="00CE4581">
        <w:rPr>
          <w:rFonts w:cs="Arial"/>
          <w:sz w:val="20"/>
          <w:szCs w:val="20"/>
        </w:rPr>
        <w:t xml:space="preserve"> </w:t>
      </w:r>
      <w:r w:rsidRPr="00CE4581">
        <w:rPr>
          <w:rFonts w:cs="Arial"/>
          <w:sz w:val="20"/>
          <w:szCs w:val="20"/>
        </w:rPr>
        <w:t xml:space="preserve">Nejvíce vzrostly ceny </w:t>
      </w:r>
      <w:r w:rsidR="00FC13DE" w:rsidRPr="00CE4581">
        <w:rPr>
          <w:rFonts w:cs="Arial"/>
          <w:sz w:val="20"/>
          <w:szCs w:val="20"/>
        </w:rPr>
        <w:t>ve</w:t>
      </w:r>
      <w:r w:rsidR="007A525B" w:rsidRPr="00CE4581">
        <w:rPr>
          <w:rFonts w:cs="Arial"/>
          <w:sz w:val="20"/>
          <w:szCs w:val="20"/>
        </w:rPr>
        <w:t> </w:t>
      </w:r>
      <w:r w:rsidR="002B149F" w:rsidRPr="00CE4581">
        <w:rPr>
          <w:rFonts w:cs="Arial"/>
          <w:sz w:val="20"/>
          <w:szCs w:val="20"/>
        </w:rPr>
        <w:t>Spojeném králo</w:t>
      </w:r>
      <w:r w:rsidR="00204CE5" w:rsidRPr="00CE4581">
        <w:rPr>
          <w:rFonts w:cs="Arial"/>
          <w:sz w:val="20"/>
          <w:szCs w:val="20"/>
        </w:rPr>
        <w:t>v</w:t>
      </w:r>
      <w:r w:rsidR="002B149F" w:rsidRPr="00CE4581">
        <w:rPr>
          <w:rFonts w:cs="Arial"/>
          <w:sz w:val="20"/>
          <w:szCs w:val="20"/>
        </w:rPr>
        <w:t>ství</w:t>
      </w:r>
      <w:r w:rsidR="00BA01F2" w:rsidRPr="00CE4581">
        <w:rPr>
          <w:rFonts w:cs="Arial"/>
          <w:sz w:val="20"/>
          <w:szCs w:val="20"/>
        </w:rPr>
        <w:t xml:space="preserve"> </w:t>
      </w:r>
      <w:r w:rsidR="00FC13DE" w:rsidRPr="00CE4581">
        <w:rPr>
          <w:rFonts w:cs="Arial"/>
          <w:sz w:val="20"/>
          <w:szCs w:val="20"/>
        </w:rPr>
        <w:t>(o 1,6</w:t>
      </w:r>
      <w:r w:rsidR="0020445E" w:rsidRPr="00CE4581">
        <w:rPr>
          <w:rFonts w:cs="Arial"/>
          <w:sz w:val="20"/>
          <w:szCs w:val="20"/>
        </w:rPr>
        <w:t> %)</w:t>
      </w:r>
      <w:r w:rsidR="00D74808" w:rsidRPr="00CE4581">
        <w:rPr>
          <w:rFonts w:cs="Arial"/>
          <w:sz w:val="20"/>
          <w:szCs w:val="20"/>
        </w:rPr>
        <w:t>.</w:t>
      </w:r>
      <w:r w:rsidRPr="00CE4581">
        <w:rPr>
          <w:rFonts w:cs="Arial"/>
          <w:sz w:val="20"/>
          <w:szCs w:val="20"/>
        </w:rPr>
        <w:t xml:space="preserve"> Naopak</w:t>
      </w:r>
      <w:r w:rsidR="00FC13DE" w:rsidRPr="00CE4581">
        <w:rPr>
          <w:rFonts w:cs="Arial"/>
          <w:sz w:val="20"/>
          <w:szCs w:val="20"/>
        </w:rPr>
        <w:t xml:space="preserve"> </w:t>
      </w:r>
      <w:r w:rsidR="00AB77D5" w:rsidRPr="00CE4581">
        <w:rPr>
          <w:rFonts w:cs="Arial"/>
          <w:sz w:val="20"/>
          <w:szCs w:val="20"/>
        </w:rPr>
        <w:t xml:space="preserve">v osmi zemích EU zaznamenaly ceny pokles, z toho nejvíce </w:t>
      </w:r>
      <w:r w:rsidR="00FC13DE" w:rsidRPr="00CE4581">
        <w:rPr>
          <w:rFonts w:cs="Arial"/>
          <w:sz w:val="20"/>
          <w:szCs w:val="20"/>
        </w:rPr>
        <w:t>v Bulharsku o 2,</w:t>
      </w:r>
      <w:r w:rsidR="00AB77D5" w:rsidRPr="00CE4581">
        <w:rPr>
          <w:rFonts w:cs="Arial"/>
          <w:sz w:val="20"/>
          <w:szCs w:val="20"/>
        </w:rPr>
        <w:t>0</w:t>
      </w:r>
      <w:r w:rsidR="00FC13DE" w:rsidRPr="00CE4581">
        <w:rPr>
          <w:rFonts w:cs="Arial"/>
          <w:sz w:val="20"/>
          <w:szCs w:val="20"/>
        </w:rPr>
        <w:t> %</w:t>
      </w:r>
      <w:r w:rsidR="00AB77D5" w:rsidRPr="00CE4581">
        <w:rPr>
          <w:rFonts w:cs="Arial"/>
          <w:sz w:val="20"/>
          <w:szCs w:val="20"/>
        </w:rPr>
        <w:t xml:space="preserve"> a </w:t>
      </w:r>
      <w:r w:rsidR="00032753" w:rsidRPr="00CE4581">
        <w:rPr>
          <w:rFonts w:cs="Arial"/>
          <w:sz w:val="20"/>
          <w:szCs w:val="20"/>
        </w:rPr>
        <w:t xml:space="preserve"> Řecku </w:t>
      </w:r>
      <w:r w:rsidR="00AB77D5" w:rsidRPr="00CE4581">
        <w:rPr>
          <w:rFonts w:cs="Arial"/>
          <w:sz w:val="20"/>
          <w:szCs w:val="20"/>
        </w:rPr>
        <w:t>o 1,5</w:t>
      </w:r>
      <w:r w:rsidR="007A525B" w:rsidRPr="00CE4581">
        <w:rPr>
          <w:rFonts w:cs="Arial"/>
          <w:sz w:val="20"/>
          <w:szCs w:val="20"/>
        </w:rPr>
        <w:t> %</w:t>
      </w:r>
      <w:r w:rsidR="00AB77D5" w:rsidRPr="00CE4581">
        <w:rPr>
          <w:rFonts w:cs="Arial"/>
          <w:sz w:val="20"/>
          <w:szCs w:val="20"/>
        </w:rPr>
        <w:t xml:space="preserve">. </w:t>
      </w:r>
      <w:r w:rsidR="00FC13DE" w:rsidRPr="00CE4581">
        <w:rPr>
          <w:rFonts w:cs="Arial"/>
          <w:sz w:val="20"/>
          <w:szCs w:val="20"/>
        </w:rPr>
        <w:t xml:space="preserve">Také na Slovensku </w:t>
      </w:r>
      <w:r w:rsidR="003A74AD" w:rsidRPr="00CE4581">
        <w:rPr>
          <w:rFonts w:cs="Arial"/>
          <w:sz w:val="20"/>
          <w:szCs w:val="20"/>
        </w:rPr>
        <w:t xml:space="preserve">v březnu ceny </w:t>
      </w:r>
      <w:r w:rsidR="00AB77D5" w:rsidRPr="00CE4581">
        <w:rPr>
          <w:rFonts w:cs="Arial"/>
          <w:sz w:val="20"/>
          <w:szCs w:val="20"/>
        </w:rPr>
        <w:t>klesly</w:t>
      </w:r>
      <w:r w:rsidR="003A74AD">
        <w:rPr>
          <w:rFonts w:cs="Arial"/>
          <w:sz w:val="20"/>
          <w:szCs w:val="20"/>
        </w:rPr>
        <w:t>, a to</w:t>
      </w:r>
      <w:r w:rsidR="00AB77D5" w:rsidRPr="00CE4581">
        <w:rPr>
          <w:rFonts w:cs="Arial"/>
          <w:sz w:val="20"/>
          <w:szCs w:val="20"/>
        </w:rPr>
        <w:t xml:space="preserve"> </w:t>
      </w:r>
      <w:r w:rsidR="00E32AE8" w:rsidRPr="00CE4581">
        <w:rPr>
          <w:rFonts w:cs="Arial"/>
          <w:sz w:val="20"/>
          <w:szCs w:val="20"/>
        </w:rPr>
        <w:t xml:space="preserve">o 0,2 %. </w:t>
      </w:r>
      <w:r w:rsidRPr="00CE4581">
        <w:rPr>
          <w:rFonts w:cs="Arial"/>
          <w:sz w:val="20"/>
          <w:szCs w:val="20"/>
        </w:rPr>
        <w:t xml:space="preserve">V Německu </w:t>
      </w:r>
      <w:r w:rsidR="00B91F6D" w:rsidRPr="00CE4581">
        <w:rPr>
          <w:rFonts w:cs="Arial"/>
          <w:sz w:val="20"/>
          <w:szCs w:val="20"/>
        </w:rPr>
        <w:t>zpomalil</w:t>
      </w:r>
      <w:r w:rsidR="009C0AE9" w:rsidRPr="00CE4581">
        <w:rPr>
          <w:rFonts w:cs="Arial"/>
          <w:sz w:val="20"/>
          <w:szCs w:val="20"/>
        </w:rPr>
        <w:t xml:space="preserve"> </w:t>
      </w:r>
      <w:r w:rsidRPr="00CE4581">
        <w:rPr>
          <w:rFonts w:cs="Arial"/>
          <w:sz w:val="20"/>
          <w:szCs w:val="20"/>
        </w:rPr>
        <w:t xml:space="preserve">růst cen </w:t>
      </w:r>
      <w:r w:rsidR="00E32AE8" w:rsidRPr="00CE4581">
        <w:rPr>
          <w:rFonts w:cs="Arial"/>
          <w:sz w:val="20"/>
          <w:szCs w:val="20"/>
        </w:rPr>
        <w:t xml:space="preserve">na </w:t>
      </w:r>
      <w:proofErr w:type="gramStart"/>
      <w:r w:rsidR="00E32AE8" w:rsidRPr="00CE4581">
        <w:rPr>
          <w:rFonts w:cs="Arial"/>
          <w:sz w:val="20"/>
          <w:szCs w:val="20"/>
        </w:rPr>
        <w:t>0,9 % z 1,0</w:t>
      </w:r>
      <w:proofErr w:type="gramEnd"/>
      <w:r w:rsidR="000D4FA9" w:rsidRPr="00CE4581">
        <w:rPr>
          <w:rFonts w:cs="Arial"/>
          <w:sz w:val="20"/>
          <w:szCs w:val="20"/>
        </w:rPr>
        <w:t> % v </w:t>
      </w:r>
      <w:r w:rsidR="00E32AE8" w:rsidRPr="00CE4581">
        <w:rPr>
          <w:rFonts w:cs="Arial"/>
          <w:sz w:val="20"/>
          <w:szCs w:val="20"/>
        </w:rPr>
        <w:t>únoru</w:t>
      </w:r>
      <w:r w:rsidR="000D4FA9" w:rsidRPr="00CE4581">
        <w:rPr>
          <w:rFonts w:cs="Arial"/>
          <w:sz w:val="20"/>
          <w:szCs w:val="20"/>
        </w:rPr>
        <w:t>.</w:t>
      </w:r>
      <w:r w:rsidR="00EC6CA7" w:rsidRPr="00CE4581">
        <w:rPr>
          <w:rFonts w:cs="Arial"/>
          <w:sz w:val="20"/>
          <w:szCs w:val="20"/>
        </w:rPr>
        <w:t xml:space="preserve"> </w:t>
      </w:r>
      <w:r w:rsidRPr="00CE4581">
        <w:rPr>
          <w:rFonts w:cs="Arial"/>
          <w:sz w:val="20"/>
          <w:szCs w:val="20"/>
        </w:rPr>
        <w:t xml:space="preserve">Podle předběžných výpočtů </w:t>
      </w:r>
      <w:r w:rsidR="00875372">
        <w:rPr>
          <w:rFonts w:cs="Arial"/>
          <w:sz w:val="20"/>
          <w:szCs w:val="20"/>
        </w:rPr>
        <w:t>zůstaly v ČR ceny</w:t>
      </w:r>
      <w:r w:rsidR="00A96AC3" w:rsidRPr="00CE4581">
        <w:rPr>
          <w:rFonts w:cs="Arial"/>
          <w:sz w:val="20"/>
          <w:szCs w:val="20"/>
        </w:rPr>
        <w:t xml:space="preserve"> </w:t>
      </w:r>
      <w:r w:rsidRPr="00CE4581">
        <w:rPr>
          <w:rFonts w:cs="Arial"/>
          <w:b/>
          <w:sz w:val="20"/>
          <w:szCs w:val="20"/>
        </w:rPr>
        <w:t>v </w:t>
      </w:r>
      <w:r w:rsidR="00E32AE8" w:rsidRPr="00CE4581">
        <w:rPr>
          <w:rFonts w:cs="Arial"/>
          <w:b/>
          <w:sz w:val="20"/>
          <w:szCs w:val="20"/>
        </w:rPr>
        <w:t>dubnu</w:t>
      </w:r>
      <w:r w:rsidRPr="00CE4581">
        <w:rPr>
          <w:rFonts w:cs="Arial"/>
          <w:sz w:val="20"/>
          <w:szCs w:val="20"/>
        </w:rPr>
        <w:t xml:space="preserve"> </w:t>
      </w:r>
      <w:r w:rsidR="00875372">
        <w:rPr>
          <w:rFonts w:cs="Arial"/>
          <w:sz w:val="20"/>
          <w:szCs w:val="20"/>
        </w:rPr>
        <w:t>na úrovni měsíce března (</w:t>
      </w:r>
      <w:r w:rsidR="00CE4581" w:rsidRPr="00CE4581">
        <w:rPr>
          <w:rFonts w:cs="Arial"/>
          <w:b/>
          <w:bCs/>
          <w:sz w:val="20"/>
          <w:szCs w:val="20"/>
        </w:rPr>
        <w:t xml:space="preserve">meziměsíční </w:t>
      </w:r>
      <w:r w:rsidR="00CE4581" w:rsidRPr="00CE4581">
        <w:rPr>
          <w:rFonts w:cs="Arial"/>
          <w:bCs/>
          <w:sz w:val="20"/>
          <w:szCs w:val="20"/>
        </w:rPr>
        <w:t>změna</w:t>
      </w:r>
      <w:r w:rsidR="00875372">
        <w:rPr>
          <w:rFonts w:cs="Arial"/>
          <w:bCs/>
          <w:sz w:val="20"/>
          <w:szCs w:val="20"/>
        </w:rPr>
        <w:t xml:space="preserve"> HICP</w:t>
      </w:r>
      <w:r w:rsidR="00CE4581" w:rsidRPr="00CE4581">
        <w:rPr>
          <w:rFonts w:cs="Arial"/>
          <w:b/>
          <w:bCs/>
          <w:sz w:val="20"/>
          <w:szCs w:val="20"/>
        </w:rPr>
        <w:t xml:space="preserve"> </w:t>
      </w:r>
      <w:r w:rsidR="00377AA4" w:rsidRPr="00CE4581">
        <w:rPr>
          <w:rFonts w:cs="Arial"/>
          <w:sz w:val="20"/>
          <w:szCs w:val="20"/>
        </w:rPr>
        <w:t>0,</w:t>
      </w:r>
      <w:r w:rsidR="00E32AE8" w:rsidRPr="00CE4581">
        <w:rPr>
          <w:rFonts w:cs="Arial"/>
          <w:sz w:val="20"/>
          <w:szCs w:val="20"/>
        </w:rPr>
        <w:t>0</w:t>
      </w:r>
      <w:r w:rsidRPr="00CE4581">
        <w:rPr>
          <w:rFonts w:cs="Arial"/>
          <w:sz w:val="20"/>
          <w:szCs w:val="20"/>
        </w:rPr>
        <w:t> %</w:t>
      </w:r>
      <w:r w:rsidR="00875372">
        <w:rPr>
          <w:rFonts w:cs="Arial"/>
          <w:sz w:val="20"/>
          <w:szCs w:val="20"/>
        </w:rPr>
        <w:t>)</w:t>
      </w:r>
      <w:r w:rsidRPr="00CE4581">
        <w:rPr>
          <w:rFonts w:cs="Arial"/>
          <w:sz w:val="20"/>
          <w:szCs w:val="20"/>
        </w:rPr>
        <w:t xml:space="preserve"> a </w:t>
      </w:r>
      <w:r w:rsidR="00CE4581" w:rsidRPr="00CE4581">
        <w:rPr>
          <w:rFonts w:cs="Arial"/>
          <w:b/>
          <w:bCs/>
          <w:sz w:val="20"/>
          <w:szCs w:val="20"/>
        </w:rPr>
        <w:t>meziročn</w:t>
      </w:r>
      <w:r w:rsidR="00875372">
        <w:rPr>
          <w:rFonts w:cs="Arial"/>
          <w:b/>
          <w:bCs/>
          <w:sz w:val="20"/>
          <w:szCs w:val="20"/>
        </w:rPr>
        <w:t xml:space="preserve">ě </w:t>
      </w:r>
      <w:r w:rsidR="00875372" w:rsidRPr="00875372">
        <w:rPr>
          <w:rFonts w:cs="Arial"/>
          <w:bCs/>
          <w:sz w:val="20"/>
          <w:szCs w:val="20"/>
        </w:rPr>
        <w:t>byl</w:t>
      </w:r>
      <w:r w:rsidR="00875372">
        <w:rPr>
          <w:rFonts w:cs="Arial"/>
          <w:bCs/>
          <w:sz w:val="20"/>
          <w:szCs w:val="20"/>
        </w:rPr>
        <w:t xml:space="preserve"> HICP</w:t>
      </w:r>
      <w:r w:rsidR="00875372" w:rsidRPr="00875372">
        <w:rPr>
          <w:rFonts w:cs="Arial"/>
          <w:bCs/>
          <w:sz w:val="20"/>
          <w:szCs w:val="20"/>
        </w:rPr>
        <w:t xml:space="preserve"> vyšší</w:t>
      </w:r>
      <w:r w:rsidR="00875372">
        <w:rPr>
          <w:rFonts w:cs="Arial"/>
          <w:b/>
          <w:bCs/>
          <w:sz w:val="20"/>
          <w:szCs w:val="20"/>
        </w:rPr>
        <w:t xml:space="preserve"> </w:t>
      </w:r>
      <w:r w:rsidR="00875372" w:rsidRPr="00875372">
        <w:rPr>
          <w:rFonts w:cs="Arial"/>
          <w:bCs/>
          <w:sz w:val="20"/>
          <w:szCs w:val="20"/>
        </w:rPr>
        <w:t>o</w:t>
      </w:r>
      <w:r w:rsidR="00085E03" w:rsidRPr="00CE4581">
        <w:rPr>
          <w:rFonts w:cs="Arial"/>
          <w:bCs/>
          <w:sz w:val="20"/>
          <w:szCs w:val="20"/>
        </w:rPr>
        <w:t> 0</w:t>
      </w:r>
      <w:r w:rsidR="00A96AC3" w:rsidRPr="00CE4581">
        <w:rPr>
          <w:rFonts w:cs="Arial"/>
          <w:bCs/>
          <w:sz w:val="20"/>
          <w:szCs w:val="20"/>
        </w:rPr>
        <w:t>,</w:t>
      </w:r>
      <w:r w:rsidR="00CE4581" w:rsidRPr="00CE4581">
        <w:rPr>
          <w:rFonts w:cs="Arial"/>
          <w:bCs/>
          <w:sz w:val="20"/>
          <w:szCs w:val="20"/>
        </w:rPr>
        <w:t>2</w:t>
      </w:r>
      <w:r w:rsidR="00377AA4" w:rsidRPr="00CE4581">
        <w:rPr>
          <w:rFonts w:cs="Arial"/>
          <w:bCs/>
          <w:sz w:val="20"/>
          <w:szCs w:val="20"/>
        </w:rPr>
        <w:t> </w:t>
      </w:r>
      <w:r w:rsidRPr="00CE4581">
        <w:rPr>
          <w:rFonts w:cs="Arial"/>
          <w:bCs/>
          <w:sz w:val="20"/>
          <w:szCs w:val="20"/>
        </w:rPr>
        <w:t>%</w:t>
      </w:r>
      <w:r w:rsidR="00CE4581" w:rsidRPr="00CE4581">
        <w:rPr>
          <w:rFonts w:cs="Arial"/>
          <w:bCs/>
          <w:sz w:val="20"/>
          <w:szCs w:val="20"/>
        </w:rPr>
        <w:t xml:space="preserve"> (v březnu</w:t>
      </w:r>
      <w:r w:rsidR="00875372">
        <w:rPr>
          <w:rFonts w:cs="Arial"/>
          <w:bCs/>
          <w:sz w:val="20"/>
          <w:szCs w:val="20"/>
        </w:rPr>
        <w:t xml:space="preserve"> o</w:t>
      </w:r>
      <w:r w:rsidR="00CE4581" w:rsidRPr="00CE4581">
        <w:rPr>
          <w:rFonts w:cs="Arial"/>
          <w:bCs/>
          <w:sz w:val="20"/>
          <w:szCs w:val="20"/>
        </w:rPr>
        <w:t xml:space="preserve"> 0,3 %)</w:t>
      </w:r>
      <w:r w:rsidR="00336473" w:rsidRPr="00CE4581">
        <w:rPr>
          <w:rFonts w:cs="Arial"/>
          <w:bCs/>
          <w:sz w:val="20"/>
          <w:szCs w:val="20"/>
        </w:rPr>
        <w:t>.</w:t>
      </w:r>
      <w:r w:rsidRPr="00CE4581">
        <w:rPr>
          <w:rFonts w:cs="Arial"/>
          <w:bCs/>
          <w:sz w:val="20"/>
          <w:szCs w:val="20"/>
        </w:rPr>
        <w:t xml:space="preserve"> </w:t>
      </w:r>
      <w:r w:rsidRPr="00CE4581">
        <w:rPr>
          <w:rFonts w:cs="Arial"/>
          <w:sz w:val="20"/>
          <w:szCs w:val="20"/>
        </w:rPr>
        <w:t>Bleskový odhad meziroční změny HICP pro</w:t>
      </w:r>
      <w:r w:rsidRPr="00CE4581">
        <w:rPr>
          <w:rFonts w:cs="Arial"/>
          <w:b/>
          <w:bCs/>
          <w:sz w:val="20"/>
          <w:szCs w:val="20"/>
        </w:rPr>
        <w:t xml:space="preserve"> eurozónu </w:t>
      </w:r>
      <w:r w:rsidRPr="00CE4581">
        <w:rPr>
          <w:rFonts w:cs="Arial"/>
          <w:b/>
          <w:sz w:val="20"/>
          <w:szCs w:val="20"/>
        </w:rPr>
        <w:t>za</w:t>
      </w:r>
      <w:r w:rsidRPr="00CE4581">
        <w:rPr>
          <w:rFonts w:cs="Arial"/>
          <w:b/>
          <w:bCs/>
          <w:sz w:val="20"/>
          <w:szCs w:val="20"/>
        </w:rPr>
        <w:t> </w:t>
      </w:r>
      <w:r w:rsidR="00E32AE8" w:rsidRPr="00CE4581">
        <w:rPr>
          <w:rFonts w:cs="Arial"/>
          <w:b/>
          <w:bCs/>
          <w:sz w:val="20"/>
          <w:szCs w:val="20"/>
        </w:rPr>
        <w:t>dub</w:t>
      </w:r>
      <w:r w:rsidR="000D4FA9" w:rsidRPr="00CE4581">
        <w:rPr>
          <w:rFonts w:cs="Arial"/>
          <w:b/>
          <w:bCs/>
          <w:sz w:val="20"/>
          <w:szCs w:val="20"/>
        </w:rPr>
        <w:t>en</w:t>
      </w:r>
      <w:r w:rsidRPr="00CE4581">
        <w:rPr>
          <w:rFonts w:cs="Arial"/>
          <w:b/>
          <w:bCs/>
          <w:sz w:val="20"/>
          <w:szCs w:val="20"/>
        </w:rPr>
        <w:t xml:space="preserve"> 201</w:t>
      </w:r>
      <w:r w:rsidR="00085E03" w:rsidRPr="00CE4581">
        <w:rPr>
          <w:rFonts w:cs="Arial"/>
          <w:b/>
          <w:bCs/>
          <w:sz w:val="20"/>
          <w:szCs w:val="20"/>
        </w:rPr>
        <w:t>4</w:t>
      </w:r>
      <w:r w:rsidRPr="00CE4581">
        <w:rPr>
          <w:rFonts w:cs="Arial"/>
          <w:sz w:val="20"/>
          <w:szCs w:val="20"/>
        </w:rPr>
        <w:t xml:space="preserve"> je </w:t>
      </w:r>
      <w:r w:rsidR="00E32AE8" w:rsidRPr="00CE4581">
        <w:rPr>
          <w:rFonts w:cs="Arial"/>
          <w:sz w:val="20"/>
          <w:szCs w:val="20"/>
        </w:rPr>
        <w:t>0,7</w:t>
      </w:r>
      <w:r w:rsidR="00D4142A" w:rsidRPr="00CE4581">
        <w:rPr>
          <w:rFonts w:cs="Arial"/>
          <w:sz w:val="20"/>
          <w:szCs w:val="20"/>
        </w:rPr>
        <w:t xml:space="preserve"> %,</w:t>
      </w:r>
      <w:r w:rsidRPr="00CE4581">
        <w:rPr>
          <w:rFonts w:cs="Arial"/>
          <w:sz w:val="20"/>
          <w:szCs w:val="20"/>
        </w:rPr>
        <w:t xml:space="preserve"> jak uvedl </w:t>
      </w:r>
      <w:proofErr w:type="spellStart"/>
      <w:r w:rsidRPr="00CE4581">
        <w:rPr>
          <w:rFonts w:cs="Arial"/>
          <w:sz w:val="20"/>
          <w:szCs w:val="20"/>
        </w:rPr>
        <w:t>Eurostat</w:t>
      </w:r>
      <w:proofErr w:type="spellEnd"/>
      <w:r w:rsidRPr="00CE4581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CE4581">
        <w:rPr>
          <w:rFonts w:cs="Arial"/>
          <w:sz w:val="20"/>
          <w:szCs w:val="20"/>
        </w:rPr>
        <w:t>Eurostatu</w:t>
      </w:r>
      <w:proofErr w:type="spellEnd"/>
      <w:r w:rsidRPr="00CE4581">
        <w:rPr>
          <w:rFonts w:cs="Arial"/>
          <w:sz w:val="20"/>
          <w:szCs w:val="20"/>
        </w:rPr>
        <w:t xml:space="preserve">: </w:t>
      </w:r>
      <w:hyperlink r:id="rId7" w:history="1">
        <w:r w:rsidRPr="00CE4581">
          <w:rPr>
            <w:rStyle w:val="Hypertextovodkaz"/>
            <w:sz w:val="20"/>
            <w:szCs w:val="20"/>
          </w:rPr>
          <w:t>HICP</w:t>
        </w:r>
      </w:hyperlink>
      <w:r w:rsidRPr="00CE4581">
        <w:rPr>
          <w:rFonts w:cs="Arial"/>
          <w:sz w:val="20"/>
          <w:szCs w:val="20"/>
        </w:rPr>
        <w:t>).</w:t>
      </w: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C26066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C26066" w:rsidRDefault="00C26066" w:rsidP="00F47416">
      <w:pPr>
        <w:pStyle w:val="Zkladntextodsazen3"/>
        <w:spacing w:before="120" w:line="276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</w:t>
      </w:r>
      <w:r w:rsidR="00C86F49" w:rsidRPr="00AE5FCF">
        <w:rPr>
          <w:rFonts w:cs="Arial"/>
          <w:sz w:val="20"/>
          <w:szCs w:val="20"/>
        </w:rPr>
        <w:t>jsou</w:t>
      </w:r>
      <w:r w:rsidR="00C86F49"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indexy spotřebitelských cen počítány na aktualizovaných vahách. Váhy vycházejí z výdajů domácností roku 2012. </w:t>
      </w:r>
      <w:r w:rsidR="00781815" w:rsidRPr="00D74808">
        <w:rPr>
          <w:rFonts w:cs="Arial"/>
          <w:sz w:val="20"/>
          <w:szCs w:val="20"/>
        </w:rPr>
        <w:t>Nově v</w:t>
      </w:r>
      <w:r w:rsidRPr="00D74808">
        <w:rPr>
          <w:rFonts w:cs="Arial"/>
          <w:sz w:val="20"/>
          <w:szCs w:val="20"/>
        </w:rPr>
        <w:t>ypoč</w:t>
      </w:r>
      <w:r w:rsidR="00781815" w:rsidRPr="00D74808">
        <w:rPr>
          <w:rFonts w:cs="Arial"/>
          <w:sz w:val="20"/>
          <w:szCs w:val="20"/>
        </w:rPr>
        <w:t>í</w:t>
      </w:r>
      <w:r w:rsidRPr="00D74808">
        <w:rPr>
          <w:rFonts w:cs="Arial"/>
          <w:sz w:val="20"/>
          <w:szCs w:val="20"/>
        </w:rPr>
        <w:t>t</w:t>
      </w:r>
      <w:r w:rsidR="00781815" w:rsidRPr="00D74808">
        <w:rPr>
          <w:rFonts w:cs="Arial"/>
          <w:sz w:val="20"/>
          <w:szCs w:val="20"/>
        </w:rPr>
        <w:t>ávané</w:t>
      </w:r>
      <w:r w:rsidRPr="00D74808">
        <w:rPr>
          <w:rFonts w:cs="Arial"/>
          <w:sz w:val="20"/>
          <w:szCs w:val="20"/>
        </w:rPr>
        <w:t xml:space="preserve"> indexy </w:t>
      </w:r>
      <w:r w:rsidR="00AE5FCF">
        <w:rPr>
          <w:rFonts w:cs="Arial"/>
          <w:sz w:val="20"/>
          <w:szCs w:val="20"/>
        </w:rPr>
        <w:t xml:space="preserve">jsou </w:t>
      </w:r>
      <w:r w:rsidRPr="00D74808">
        <w:rPr>
          <w:rFonts w:cs="Arial"/>
          <w:sz w:val="20"/>
          <w:szCs w:val="20"/>
        </w:rPr>
        <w:t>na všech úrovních spotřebního koše řetězeny k</w:t>
      </w:r>
      <w:r w:rsidR="00781815" w:rsidRPr="00D74808">
        <w:rPr>
          <w:rFonts w:cs="Arial"/>
          <w:sz w:val="20"/>
          <w:szCs w:val="20"/>
        </w:rPr>
        <w:t> původnímu</w:t>
      </w:r>
      <w:r w:rsidR="00781815"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</w:t>
      </w:r>
      <w:r w:rsidR="00AE5FCF">
        <w:rPr>
          <w:rFonts w:cs="Arial"/>
          <w:sz w:val="20"/>
          <w:szCs w:val="20"/>
        </w:rPr>
        <w:t xml:space="preserve">je </w:t>
      </w:r>
      <w:r w:rsidRPr="00C26066">
        <w:rPr>
          <w:rFonts w:cs="Arial"/>
          <w:sz w:val="20"/>
          <w:szCs w:val="20"/>
        </w:rPr>
        <w:t xml:space="preserve">zajištěno pokračování dosavadní časové řady </w:t>
      </w:r>
      <w:r w:rsidR="00D149BC">
        <w:rPr>
          <w:rFonts w:cs="Arial"/>
          <w:sz w:val="20"/>
          <w:szCs w:val="20"/>
        </w:rPr>
        <w:t>indexů se</w:t>
      </w:r>
      <w:r w:rsidR="00FA2886">
        <w:rPr>
          <w:rFonts w:cs="Arial"/>
          <w:sz w:val="20"/>
          <w:szCs w:val="20"/>
        </w:rPr>
        <w:t xml:space="preserve"> základem </w:t>
      </w:r>
      <w:r w:rsidRPr="00C26066">
        <w:rPr>
          <w:rFonts w:cs="Arial"/>
          <w:sz w:val="20"/>
          <w:szCs w:val="20"/>
        </w:rPr>
        <w:t xml:space="preserve">rok 2005 = 100, ze které </w:t>
      </w:r>
      <w:r w:rsidR="00AE5FCF">
        <w:rPr>
          <w:rFonts w:cs="Arial"/>
          <w:sz w:val="20"/>
          <w:szCs w:val="20"/>
        </w:rPr>
        <w:t>jsou</w:t>
      </w:r>
      <w:r w:rsidRPr="00C26066">
        <w:rPr>
          <w:rFonts w:cs="Arial"/>
          <w:sz w:val="20"/>
          <w:szCs w:val="20"/>
        </w:rPr>
        <w:t xml:space="preserve"> počítány indexy k dalším základům (předchozí měsíc = 100, stejné období minulého roku = 100 a index klouzavých průměrů za po</w:t>
      </w:r>
      <w:r w:rsidR="00BC5D56"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EF1B45" w:rsidRPr="00C26066" w:rsidRDefault="00EF1B45" w:rsidP="00F47416">
      <w:pPr>
        <w:pStyle w:val="Zkladntextodsazen3"/>
        <w:spacing w:before="120" w:line="276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8" w:anchor="sk" w:history="1">
        <w:r w:rsidR="002A21E0">
          <w:rPr>
            <w:rStyle w:val="Hypertextovodkaz"/>
            <w:rFonts w:cs="Arial"/>
            <w:sz w:val="20"/>
            <w:szCs w:val="20"/>
          </w:rPr>
          <w:t>spotřební koš</w:t>
        </w:r>
      </w:hyperlink>
      <w:r w:rsidR="002A21E0">
        <w:rPr>
          <w:rFonts w:cs="Arial"/>
          <w:sz w:val="20"/>
          <w:szCs w:val="20"/>
        </w:rPr>
        <w:t xml:space="preserve"> </w:t>
      </w:r>
    </w:p>
    <w:p w:rsidR="00C26066" w:rsidRPr="00CA08EF" w:rsidRDefault="00C26066" w:rsidP="00C26066">
      <w:pPr>
        <w:rPr>
          <w:rFonts w:cs="Arial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E09C5" w:rsidRDefault="003E09C5" w:rsidP="00A13295">
      <w:pPr>
        <w:pStyle w:val="Poznamkytexty"/>
      </w:pPr>
    </w:p>
    <w:p w:rsidR="00473FE2" w:rsidRDefault="00473FE2" w:rsidP="00A13295">
      <w:pPr>
        <w:pStyle w:val="Poznamkytexty"/>
      </w:pPr>
    </w:p>
    <w:p w:rsidR="00473FE2" w:rsidRDefault="00473FE2" w:rsidP="00A13295">
      <w:pPr>
        <w:pStyle w:val="Poznamkytexty"/>
      </w:pPr>
    </w:p>
    <w:p w:rsidR="00473FE2" w:rsidRDefault="00473FE2" w:rsidP="00A13295">
      <w:pPr>
        <w:pStyle w:val="Poznamkytexty"/>
      </w:pPr>
    </w:p>
    <w:p w:rsidR="00D26761" w:rsidRPr="001F5538" w:rsidRDefault="00D26761" w:rsidP="00A13295">
      <w:pPr>
        <w:pStyle w:val="Poznamkytexty"/>
      </w:pPr>
      <w:r w:rsidRPr="001F5538">
        <w:lastRenderedPageBreak/>
        <w:t>Poznámky: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560E9F">
        <w:rPr>
          <w:rFonts w:cs="Arial"/>
          <w:bCs/>
          <w:i/>
          <w:iCs/>
          <w:sz w:val="18"/>
          <w:szCs w:val="18"/>
        </w:rPr>
        <w:tab/>
      </w:r>
      <w:r w:rsidRPr="00560E9F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560E9F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560E9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>Kontaktní osoba:</w:t>
      </w:r>
      <w:r w:rsidRPr="00560E9F">
        <w:rPr>
          <w:rFonts w:cs="Arial"/>
          <w:i/>
          <w:iCs/>
          <w:sz w:val="18"/>
          <w:szCs w:val="18"/>
        </w:rPr>
        <w:tab/>
        <w:t xml:space="preserve"> </w:t>
      </w:r>
      <w:r w:rsidRPr="00560E9F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560E9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Metoda získání dat: </w:t>
      </w:r>
      <w:r w:rsidRPr="00560E9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ukončení sběru dat: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</w:t>
      </w:r>
      <w:r>
        <w:rPr>
          <w:rFonts w:cs="Arial"/>
          <w:i/>
          <w:iCs/>
          <w:sz w:val="18"/>
          <w:szCs w:val="18"/>
        </w:rPr>
        <w:t>ndářní den následujícího měsíce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Navazující publikace: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012018-14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23FD3">
        <w:rPr>
          <w:rFonts w:cs="Arial"/>
          <w:i/>
          <w:iCs/>
          <w:sz w:val="18"/>
          <w:szCs w:val="18"/>
        </w:rPr>
        <w:t>012019-14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Dokumenty na internetu: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012023-14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560E9F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 </w:t>
      </w:r>
      <w:hyperlink r:id="rId11" w:history="1">
        <w:r w:rsidRPr="00560E9F">
          <w:rPr>
            <w:rStyle w:val="Hypertextovodkaz"/>
            <w:i/>
            <w:iCs/>
            <w:sz w:val="18"/>
            <w:szCs w:val="18"/>
          </w:rPr>
          <w:t>http://czso.cz/csu/edicniplan.nsf/aktual/ep-7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zveřejnění další RI: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</w:r>
      <w:r w:rsidR="00CB56EA">
        <w:rPr>
          <w:rFonts w:cs="Arial"/>
          <w:i/>
          <w:iCs/>
          <w:sz w:val="18"/>
          <w:szCs w:val="18"/>
        </w:rPr>
        <w:t>9</w:t>
      </w:r>
      <w:r w:rsidRPr="00560E9F">
        <w:rPr>
          <w:rFonts w:cs="Arial"/>
          <w:i/>
          <w:iCs/>
          <w:sz w:val="18"/>
          <w:szCs w:val="18"/>
        </w:rPr>
        <w:t>.</w:t>
      </w:r>
      <w:r w:rsidR="00234167">
        <w:rPr>
          <w:rFonts w:cs="Arial"/>
          <w:i/>
          <w:iCs/>
          <w:sz w:val="18"/>
          <w:szCs w:val="18"/>
        </w:rPr>
        <w:t xml:space="preserve"> </w:t>
      </w:r>
      <w:r w:rsidR="00CB56EA">
        <w:rPr>
          <w:rFonts w:cs="Arial"/>
          <w:i/>
          <w:iCs/>
          <w:sz w:val="18"/>
          <w:szCs w:val="18"/>
        </w:rPr>
        <w:t>6</w:t>
      </w:r>
      <w:bookmarkStart w:id="0" w:name="_GoBack"/>
      <w:bookmarkEnd w:id="0"/>
      <w:r w:rsidR="00C26066">
        <w:rPr>
          <w:rFonts w:cs="Arial"/>
          <w:i/>
          <w:iCs/>
          <w:sz w:val="18"/>
          <w:szCs w:val="18"/>
        </w:rPr>
        <w:t>. 2014</w:t>
      </w:r>
    </w:p>
    <w:p w:rsidR="00D26761" w:rsidRDefault="00D26761" w:rsidP="00D26761">
      <w:pPr>
        <w:pStyle w:val="Zkladntextodsazen3"/>
        <w:spacing w:after="0" w:line="276" w:lineRule="auto"/>
        <w:rPr>
          <w:rFonts w:cs="Arial"/>
          <w:sz w:val="18"/>
          <w:szCs w:val="18"/>
        </w:rPr>
      </w:pPr>
    </w:p>
    <w:p w:rsidR="001F5538" w:rsidRDefault="001F5538" w:rsidP="00D26761">
      <w:pPr>
        <w:pStyle w:val="Zkladntextodsazen3"/>
        <w:spacing w:after="0" w:line="276" w:lineRule="auto"/>
        <w:rPr>
          <w:rFonts w:cs="Arial"/>
          <w:sz w:val="18"/>
          <w:szCs w:val="18"/>
        </w:rPr>
      </w:pP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Přílohy:</w:t>
      </w:r>
    </w:p>
    <w:p w:rsidR="00D26761" w:rsidRPr="00560E9F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1  Spotřebitelské</w:t>
      </w:r>
      <w:proofErr w:type="gramEnd"/>
      <w:r w:rsidRPr="00560E9F">
        <w:rPr>
          <w:rFonts w:cs="Arial"/>
          <w:szCs w:val="18"/>
        </w:rPr>
        <w:t xml:space="preserve"> ceny (indexy,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2  Spotřebitelské</w:t>
      </w:r>
      <w:proofErr w:type="gramEnd"/>
      <w:r w:rsidRPr="00560E9F">
        <w:rPr>
          <w:rFonts w:cs="Arial"/>
          <w:szCs w:val="18"/>
        </w:rPr>
        <w:t xml:space="preserve"> ceny (rozklad přírůstku - meziměsíčního, jádrová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3  Spotřebitelské</w:t>
      </w:r>
      <w:proofErr w:type="gramEnd"/>
      <w:r w:rsidRPr="00560E9F">
        <w:rPr>
          <w:rFonts w:cs="Arial"/>
          <w:szCs w:val="18"/>
        </w:rPr>
        <w:t xml:space="preserve"> ceny (rozklad přírůstků - meziměsíčního, meziročních)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4  Spotřebitelské</w:t>
      </w:r>
      <w:proofErr w:type="gramEnd"/>
      <w:r w:rsidRPr="00560E9F">
        <w:rPr>
          <w:rFonts w:cs="Arial"/>
          <w:szCs w:val="18"/>
        </w:rPr>
        <w:t xml:space="preserve"> ceny (sociální skupiny domácností – 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5  Spotřebitelské</w:t>
      </w:r>
      <w:proofErr w:type="gramEnd"/>
      <w:r w:rsidRPr="00560E9F">
        <w:rPr>
          <w:rFonts w:cs="Arial"/>
          <w:szCs w:val="18"/>
        </w:rPr>
        <w:t xml:space="preserve"> ceny (analytická tabulka, specifické indexy spotřebitelských cen)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1  Spotřebitelské</w:t>
      </w:r>
      <w:proofErr w:type="gramEnd"/>
      <w:r w:rsidRPr="00560E9F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2  HICP</w:t>
      </w:r>
      <w:proofErr w:type="gramEnd"/>
      <w:r w:rsidRPr="00560E9F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72" w:rsidRDefault="00646972" w:rsidP="00BA6370">
      <w:r>
        <w:separator/>
      </w:r>
    </w:p>
  </w:endnote>
  <w:endnote w:type="continuationSeparator" w:id="0">
    <w:p w:rsidR="00646972" w:rsidRDefault="0064697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F7E57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F7E5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F7E57" w:rsidRPr="004E479E">
                  <w:rPr>
                    <w:rFonts w:cs="Arial"/>
                    <w:szCs w:val="15"/>
                  </w:rPr>
                  <w:fldChar w:fldCharType="separate"/>
                </w:r>
                <w:r w:rsidR="00E510EE">
                  <w:rPr>
                    <w:rFonts w:cs="Arial"/>
                    <w:noProof/>
                    <w:szCs w:val="15"/>
                  </w:rPr>
                  <w:t>1</w:t>
                </w:r>
                <w:r w:rsidR="00FF7E5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72" w:rsidRDefault="00646972" w:rsidP="00BA6370">
      <w:r>
        <w:separator/>
      </w:r>
    </w:p>
  </w:footnote>
  <w:footnote w:type="continuationSeparator" w:id="0">
    <w:p w:rsidR="00646972" w:rsidRDefault="00646972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F7E5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2673A"/>
    <w:rsid w:val="00032753"/>
    <w:rsid w:val="00043BF4"/>
    <w:rsid w:val="00047F88"/>
    <w:rsid w:val="000530C3"/>
    <w:rsid w:val="000535E9"/>
    <w:rsid w:val="00057925"/>
    <w:rsid w:val="0006041C"/>
    <w:rsid w:val="00060E18"/>
    <w:rsid w:val="000712F1"/>
    <w:rsid w:val="000843A5"/>
    <w:rsid w:val="00085E03"/>
    <w:rsid w:val="000915EB"/>
    <w:rsid w:val="00091C4A"/>
    <w:rsid w:val="00096D6C"/>
    <w:rsid w:val="000A3B06"/>
    <w:rsid w:val="000A5FD7"/>
    <w:rsid w:val="000B471C"/>
    <w:rsid w:val="000B6F63"/>
    <w:rsid w:val="000C5B32"/>
    <w:rsid w:val="000D093F"/>
    <w:rsid w:val="000D1C5A"/>
    <w:rsid w:val="000D1FB1"/>
    <w:rsid w:val="000D40F6"/>
    <w:rsid w:val="000D4FA9"/>
    <w:rsid w:val="00110E50"/>
    <w:rsid w:val="0011700F"/>
    <w:rsid w:val="00130373"/>
    <w:rsid w:val="001404AB"/>
    <w:rsid w:val="00141455"/>
    <w:rsid w:val="001415BF"/>
    <w:rsid w:val="00167432"/>
    <w:rsid w:val="00171858"/>
    <w:rsid w:val="0017231D"/>
    <w:rsid w:val="00172A40"/>
    <w:rsid w:val="001810DC"/>
    <w:rsid w:val="00182BD7"/>
    <w:rsid w:val="001A1723"/>
    <w:rsid w:val="001A2CCA"/>
    <w:rsid w:val="001B3DBD"/>
    <w:rsid w:val="001B607F"/>
    <w:rsid w:val="001C587C"/>
    <w:rsid w:val="001D2029"/>
    <w:rsid w:val="001D369A"/>
    <w:rsid w:val="001D4AEF"/>
    <w:rsid w:val="001E2171"/>
    <w:rsid w:val="001E2310"/>
    <w:rsid w:val="001F08B3"/>
    <w:rsid w:val="001F2FE0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33F10"/>
    <w:rsid w:val="00234167"/>
    <w:rsid w:val="002406FA"/>
    <w:rsid w:val="0024474E"/>
    <w:rsid w:val="00250581"/>
    <w:rsid w:val="0025498A"/>
    <w:rsid w:val="00256A83"/>
    <w:rsid w:val="00273032"/>
    <w:rsid w:val="00277B8E"/>
    <w:rsid w:val="00283FDA"/>
    <w:rsid w:val="00293739"/>
    <w:rsid w:val="00294D66"/>
    <w:rsid w:val="00296FED"/>
    <w:rsid w:val="002A21E0"/>
    <w:rsid w:val="002A2D92"/>
    <w:rsid w:val="002B149F"/>
    <w:rsid w:val="002B1B7F"/>
    <w:rsid w:val="002B2B47"/>
    <w:rsid w:val="002B2E47"/>
    <w:rsid w:val="002B3DFB"/>
    <w:rsid w:val="002C2202"/>
    <w:rsid w:val="002C3408"/>
    <w:rsid w:val="002C491B"/>
    <w:rsid w:val="002C5FF5"/>
    <w:rsid w:val="002D0516"/>
    <w:rsid w:val="002D2779"/>
    <w:rsid w:val="002D2E9E"/>
    <w:rsid w:val="002D790C"/>
    <w:rsid w:val="002E1D51"/>
    <w:rsid w:val="002E7E87"/>
    <w:rsid w:val="002F0B74"/>
    <w:rsid w:val="00300B5D"/>
    <w:rsid w:val="00306A97"/>
    <w:rsid w:val="003160DA"/>
    <w:rsid w:val="003301A3"/>
    <w:rsid w:val="00332C50"/>
    <w:rsid w:val="00334569"/>
    <w:rsid w:val="00336473"/>
    <w:rsid w:val="00340D97"/>
    <w:rsid w:val="00342FB7"/>
    <w:rsid w:val="00343F91"/>
    <w:rsid w:val="00345296"/>
    <w:rsid w:val="00346D0D"/>
    <w:rsid w:val="00347B0B"/>
    <w:rsid w:val="00347BE9"/>
    <w:rsid w:val="0035160B"/>
    <w:rsid w:val="00362E58"/>
    <w:rsid w:val="0036777B"/>
    <w:rsid w:val="003716BB"/>
    <w:rsid w:val="003733B0"/>
    <w:rsid w:val="00377AA4"/>
    <w:rsid w:val="00380766"/>
    <w:rsid w:val="00380BAC"/>
    <w:rsid w:val="0038148B"/>
    <w:rsid w:val="0038282A"/>
    <w:rsid w:val="00397580"/>
    <w:rsid w:val="003A45C8"/>
    <w:rsid w:val="003A74AD"/>
    <w:rsid w:val="003B28AC"/>
    <w:rsid w:val="003B32C0"/>
    <w:rsid w:val="003C072E"/>
    <w:rsid w:val="003C2DCF"/>
    <w:rsid w:val="003C7931"/>
    <w:rsid w:val="003C7FE7"/>
    <w:rsid w:val="003D0499"/>
    <w:rsid w:val="003D3576"/>
    <w:rsid w:val="003E09C5"/>
    <w:rsid w:val="003E5D64"/>
    <w:rsid w:val="003F526A"/>
    <w:rsid w:val="003F6DC1"/>
    <w:rsid w:val="00402CE8"/>
    <w:rsid w:val="00405244"/>
    <w:rsid w:val="00427F61"/>
    <w:rsid w:val="004436EE"/>
    <w:rsid w:val="00443B58"/>
    <w:rsid w:val="004457D6"/>
    <w:rsid w:val="0045547F"/>
    <w:rsid w:val="004577A3"/>
    <w:rsid w:val="00462CD2"/>
    <w:rsid w:val="0046418E"/>
    <w:rsid w:val="004714FA"/>
    <w:rsid w:val="00472471"/>
    <w:rsid w:val="00473FE2"/>
    <w:rsid w:val="004841CE"/>
    <w:rsid w:val="00484C0B"/>
    <w:rsid w:val="004861F0"/>
    <w:rsid w:val="004873D3"/>
    <w:rsid w:val="004877E2"/>
    <w:rsid w:val="004920AD"/>
    <w:rsid w:val="004A0F8A"/>
    <w:rsid w:val="004B3571"/>
    <w:rsid w:val="004B5F13"/>
    <w:rsid w:val="004D05B3"/>
    <w:rsid w:val="004E11AF"/>
    <w:rsid w:val="004E479E"/>
    <w:rsid w:val="004F2B44"/>
    <w:rsid w:val="004F420B"/>
    <w:rsid w:val="004F4C17"/>
    <w:rsid w:val="004F78E6"/>
    <w:rsid w:val="0050363F"/>
    <w:rsid w:val="0050420E"/>
    <w:rsid w:val="005048BA"/>
    <w:rsid w:val="00507B9C"/>
    <w:rsid w:val="005115C2"/>
    <w:rsid w:val="00512D99"/>
    <w:rsid w:val="00514C8E"/>
    <w:rsid w:val="00523FD3"/>
    <w:rsid w:val="00525FB3"/>
    <w:rsid w:val="00526AC2"/>
    <w:rsid w:val="00531DBB"/>
    <w:rsid w:val="0056547A"/>
    <w:rsid w:val="005767CC"/>
    <w:rsid w:val="00576E5E"/>
    <w:rsid w:val="0057712D"/>
    <w:rsid w:val="00577FFE"/>
    <w:rsid w:val="005969CB"/>
    <w:rsid w:val="00597545"/>
    <w:rsid w:val="005A0271"/>
    <w:rsid w:val="005A4A83"/>
    <w:rsid w:val="005C45B3"/>
    <w:rsid w:val="005D3D2B"/>
    <w:rsid w:val="005D7ED3"/>
    <w:rsid w:val="005E096C"/>
    <w:rsid w:val="005E5B43"/>
    <w:rsid w:val="005F3385"/>
    <w:rsid w:val="005F3680"/>
    <w:rsid w:val="005F5E44"/>
    <w:rsid w:val="005F5EE1"/>
    <w:rsid w:val="005F79FB"/>
    <w:rsid w:val="00601DE6"/>
    <w:rsid w:val="00604406"/>
    <w:rsid w:val="00605F4A"/>
    <w:rsid w:val="006072D2"/>
    <w:rsid w:val="00607822"/>
    <w:rsid w:val="006103AA"/>
    <w:rsid w:val="0061307F"/>
    <w:rsid w:val="00613BBF"/>
    <w:rsid w:val="00622B80"/>
    <w:rsid w:val="0064139A"/>
    <w:rsid w:val="00646972"/>
    <w:rsid w:val="00647269"/>
    <w:rsid w:val="00656D4C"/>
    <w:rsid w:val="00661513"/>
    <w:rsid w:val="00664048"/>
    <w:rsid w:val="00665F31"/>
    <w:rsid w:val="00671DA8"/>
    <w:rsid w:val="00673BD9"/>
    <w:rsid w:val="006843C0"/>
    <w:rsid w:val="006849E9"/>
    <w:rsid w:val="00686814"/>
    <w:rsid w:val="006874A4"/>
    <w:rsid w:val="006931CF"/>
    <w:rsid w:val="00695463"/>
    <w:rsid w:val="006A2AF8"/>
    <w:rsid w:val="006B77FD"/>
    <w:rsid w:val="006C7368"/>
    <w:rsid w:val="006D26B5"/>
    <w:rsid w:val="006E024F"/>
    <w:rsid w:val="006E2231"/>
    <w:rsid w:val="006E4E81"/>
    <w:rsid w:val="006F3EDD"/>
    <w:rsid w:val="00702B6A"/>
    <w:rsid w:val="00707F7D"/>
    <w:rsid w:val="00717EC5"/>
    <w:rsid w:val="007206B2"/>
    <w:rsid w:val="007344AD"/>
    <w:rsid w:val="00754C20"/>
    <w:rsid w:val="007619E6"/>
    <w:rsid w:val="00767273"/>
    <w:rsid w:val="00781815"/>
    <w:rsid w:val="00797468"/>
    <w:rsid w:val="007A0C37"/>
    <w:rsid w:val="007A525B"/>
    <w:rsid w:val="007A57F2"/>
    <w:rsid w:val="007B1333"/>
    <w:rsid w:val="007B2557"/>
    <w:rsid w:val="007C34FF"/>
    <w:rsid w:val="007C75F6"/>
    <w:rsid w:val="007D5CBE"/>
    <w:rsid w:val="007F4AEB"/>
    <w:rsid w:val="007F75B2"/>
    <w:rsid w:val="00803993"/>
    <w:rsid w:val="008043C4"/>
    <w:rsid w:val="00805737"/>
    <w:rsid w:val="0081166C"/>
    <w:rsid w:val="008208C6"/>
    <w:rsid w:val="008236A9"/>
    <w:rsid w:val="00824F8D"/>
    <w:rsid w:val="008311EE"/>
    <w:rsid w:val="00831B1B"/>
    <w:rsid w:val="00837434"/>
    <w:rsid w:val="00855FB3"/>
    <w:rsid w:val="00861D0E"/>
    <w:rsid w:val="008662BB"/>
    <w:rsid w:val="00867569"/>
    <w:rsid w:val="00875372"/>
    <w:rsid w:val="008755E1"/>
    <w:rsid w:val="008A64AE"/>
    <w:rsid w:val="008A750A"/>
    <w:rsid w:val="008B0513"/>
    <w:rsid w:val="008B3970"/>
    <w:rsid w:val="008B5F79"/>
    <w:rsid w:val="008B62ED"/>
    <w:rsid w:val="008B646A"/>
    <w:rsid w:val="008C384C"/>
    <w:rsid w:val="008C7E1F"/>
    <w:rsid w:val="008D0F11"/>
    <w:rsid w:val="008E7874"/>
    <w:rsid w:val="008F2062"/>
    <w:rsid w:val="008F3897"/>
    <w:rsid w:val="008F6252"/>
    <w:rsid w:val="008F73B4"/>
    <w:rsid w:val="008F76E1"/>
    <w:rsid w:val="00912D2C"/>
    <w:rsid w:val="009167C9"/>
    <w:rsid w:val="009329AF"/>
    <w:rsid w:val="009340BF"/>
    <w:rsid w:val="00934793"/>
    <w:rsid w:val="0094611E"/>
    <w:rsid w:val="009508FA"/>
    <w:rsid w:val="00953A88"/>
    <w:rsid w:val="00953A8D"/>
    <w:rsid w:val="00955603"/>
    <w:rsid w:val="00957AAE"/>
    <w:rsid w:val="00957D04"/>
    <w:rsid w:val="009627BD"/>
    <w:rsid w:val="00974E3C"/>
    <w:rsid w:val="009758B8"/>
    <w:rsid w:val="0098173F"/>
    <w:rsid w:val="009826ED"/>
    <w:rsid w:val="009838D5"/>
    <w:rsid w:val="00990754"/>
    <w:rsid w:val="00990A78"/>
    <w:rsid w:val="009920C9"/>
    <w:rsid w:val="0099289B"/>
    <w:rsid w:val="00996F1E"/>
    <w:rsid w:val="009A29B2"/>
    <w:rsid w:val="009A416E"/>
    <w:rsid w:val="009A5A4C"/>
    <w:rsid w:val="009B0E59"/>
    <w:rsid w:val="009B3287"/>
    <w:rsid w:val="009B55B1"/>
    <w:rsid w:val="009B586A"/>
    <w:rsid w:val="009C0AE9"/>
    <w:rsid w:val="009C4260"/>
    <w:rsid w:val="009D0104"/>
    <w:rsid w:val="009E4F58"/>
    <w:rsid w:val="009F26B8"/>
    <w:rsid w:val="009F6BFA"/>
    <w:rsid w:val="00A00350"/>
    <w:rsid w:val="00A128C8"/>
    <w:rsid w:val="00A13295"/>
    <w:rsid w:val="00A33255"/>
    <w:rsid w:val="00A36FE8"/>
    <w:rsid w:val="00A41358"/>
    <w:rsid w:val="00A4343D"/>
    <w:rsid w:val="00A46863"/>
    <w:rsid w:val="00A502F1"/>
    <w:rsid w:val="00A56716"/>
    <w:rsid w:val="00A63BE8"/>
    <w:rsid w:val="00A64F59"/>
    <w:rsid w:val="00A66E3C"/>
    <w:rsid w:val="00A6789A"/>
    <w:rsid w:val="00A70A83"/>
    <w:rsid w:val="00A76AA4"/>
    <w:rsid w:val="00A77163"/>
    <w:rsid w:val="00A81EB3"/>
    <w:rsid w:val="00A837A4"/>
    <w:rsid w:val="00A96AC3"/>
    <w:rsid w:val="00AA0AB1"/>
    <w:rsid w:val="00AA1896"/>
    <w:rsid w:val="00AB3410"/>
    <w:rsid w:val="00AB73D8"/>
    <w:rsid w:val="00AB77D5"/>
    <w:rsid w:val="00AC1A74"/>
    <w:rsid w:val="00AD01AB"/>
    <w:rsid w:val="00AD26D6"/>
    <w:rsid w:val="00AD7EA9"/>
    <w:rsid w:val="00AE1854"/>
    <w:rsid w:val="00AE3FF3"/>
    <w:rsid w:val="00AE5FCF"/>
    <w:rsid w:val="00AF2B7D"/>
    <w:rsid w:val="00AF337A"/>
    <w:rsid w:val="00B00C1D"/>
    <w:rsid w:val="00B0438E"/>
    <w:rsid w:val="00B1175C"/>
    <w:rsid w:val="00B17F7C"/>
    <w:rsid w:val="00B230EB"/>
    <w:rsid w:val="00B34541"/>
    <w:rsid w:val="00B423BA"/>
    <w:rsid w:val="00B51DD0"/>
    <w:rsid w:val="00B55375"/>
    <w:rsid w:val="00B56B8C"/>
    <w:rsid w:val="00B632CC"/>
    <w:rsid w:val="00B67815"/>
    <w:rsid w:val="00B72177"/>
    <w:rsid w:val="00B91F6D"/>
    <w:rsid w:val="00B965F1"/>
    <w:rsid w:val="00BA01F2"/>
    <w:rsid w:val="00BA12F1"/>
    <w:rsid w:val="00BA303A"/>
    <w:rsid w:val="00BA439F"/>
    <w:rsid w:val="00BA6370"/>
    <w:rsid w:val="00BB3242"/>
    <w:rsid w:val="00BB5211"/>
    <w:rsid w:val="00BC1677"/>
    <w:rsid w:val="00BC3E30"/>
    <w:rsid w:val="00BC58A4"/>
    <w:rsid w:val="00BC5D56"/>
    <w:rsid w:val="00C005EB"/>
    <w:rsid w:val="00C01A79"/>
    <w:rsid w:val="00C259E9"/>
    <w:rsid w:val="00C26066"/>
    <w:rsid w:val="00C26198"/>
    <w:rsid w:val="00C269D4"/>
    <w:rsid w:val="00C402DE"/>
    <w:rsid w:val="00C4160D"/>
    <w:rsid w:val="00C42F81"/>
    <w:rsid w:val="00C44679"/>
    <w:rsid w:val="00C76759"/>
    <w:rsid w:val="00C8406E"/>
    <w:rsid w:val="00C86F49"/>
    <w:rsid w:val="00C90357"/>
    <w:rsid w:val="00C91B37"/>
    <w:rsid w:val="00CB2709"/>
    <w:rsid w:val="00CB56EA"/>
    <w:rsid w:val="00CB6F89"/>
    <w:rsid w:val="00CC26F3"/>
    <w:rsid w:val="00CE228C"/>
    <w:rsid w:val="00CE4581"/>
    <w:rsid w:val="00CE71D9"/>
    <w:rsid w:val="00CF0E48"/>
    <w:rsid w:val="00CF545B"/>
    <w:rsid w:val="00D03C81"/>
    <w:rsid w:val="00D149BC"/>
    <w:rsid w:val="00D16183"/>
    <w:rsid w:val="00D209A7"/>
    <w:rsid w:val="00D24F09"/>
    <w:rsid w:val="00D26761"/>
    <w:rsid w:val="00D27D69"/>
    <w:rsid w:val="00D34ECE"/>
    <w:rsid w:val="00D4142A"/>
    <w:rsid w:val="00D448C2"/>
    <w:rsid w:val="00D44F8D"/>
    <w:rsid w:val="00D51D8C"/>
    <w:rsid w:val="00D666C3"/>
    <w:rsid w:val="00D66D17"/>
    <w:rsid w:val="00D74808"/>
    <w:rsid w:val="00D8767A"/>
    <w:rsid w:val="00D9189F"/>
    <w:rsid w:val="00D95258"/>
    <w:rsid w:val="00D95728"/>
    <w:rsid w:val="00DA1C88"/>
    <w:rsid w:val="00DA5674"/>
    <w:rsid w:val="00DB7E36"/>
    <w:rsid w:val="00DC2FB7"/>
    <w:rsid w:val="00DC6847"/>
    <w:rsid w:val="00DE14EB"/>
    <w:rsid w:val="00DE4C34"/>
    <w:rsid w:val="00DF47FE"/>
    <w:rsid w:val="00DF694F"/>
    <w:rsid w:val="00E0156A"/>
    <w:rsid w:val="00E0159B"/>
    <w:rsid w:val="00E06006"/>
    <w:rsid w:val="00E11222"/>
    <w:rsid w:val="00E11B85"/>
    <w:rsid w:val="00E2149B"/>
    <w:rsid w:val="00E21D96"/>
    <w:rsid w:val="00E22FA5"/>
    <w:rsid w:val="00E26704"/>
    <w:rsid w:val="00E26CAB"/>
    <w:rsid w:val="00E303D2"/>
    <w:rsid w:val="00E31980"/>
    <w:rsid w:val="00E32AE8"/>
    <w:rsid w:val="00E32C7D"/>
    <w:rsid w:val="00E37FEC"/>
    <w:rsid w:val="00E42372"/>
    <w:rsid w:val="00E510EE"/>
    <w:rsid w:val="00E63CF8"/>
    <w:rsid w:val="00E6423C"/>
    <w:rsid w:val="00E655BD"/>
    <w:rsid w:val="00E70CDC"/>
    <w:rsid w:val="00E72105"/>
    <w:rsid w:val="00E74B76"/>
    <w:rsid w:val="00E76A3C"/>
    <w:rsid w:val="00E8218A"/>
    <w:rsid w:val="00E837C8"/>
    <w:rsid w:val="00E87E98"/>
    <w:rsid w:val="00E92DAF"/>
    <w:rsid w:val="00E93830"/>
    <w:rsid w:val="00E9389F"/>
    <w:rsid w:val="00E93E0E"/>
    <w:rsid w:val="00E95687"/>
    <w:rsid w:val="00EB1ED3"/>
    <w:rsid w:val="00EB4795"/>
    <w:rsid w:val="00EB7C0B"/>
    <w:rsid w:val="00EC6CA7"/>
    <w:rsid w:val="00ED0F88"/>
    <w:rsid w:val="00EF1300"/>
    <w:rsid w:val="00EF1B45"/>
    <w:rsid w:val="00EF2F96"/>
    <w:rsid w:val="00EF7B2D"/>
    <w:rsid w:val="00EF7FA1"/>
    <w:rsid w:val="00F0559E"/>
    <w:rsid w:val="00F10251"/>
    <w:rsid w:val="00F22839"/>
    <w:rsid w:val="00F44997"/>
    <w:rsid w:val="00F47416"/>
    <w:rsid w:val="00F54504"/>
    <w:rsid w:val="00F6173E"/>
    <w:rsid w:val="00F75F2A"/>
    <w:rsid w:val="00F824AD"/>
    <w:rsid w:val="00F83FC0"/>
    <w:rsid w:val="00F96E73"/>
    <w:rsid w:val="00FA2886"/>
    <w:rsid w:val="00FA441C"/>
    <w:rsid w:val="00FA6142"/>
    <w:rsid w:val="00FB1F1F"/>
    <w:rsid w:val="00FB687C"/>
    <w:rsid w:val="00FC13DE"/>
    <w:rsid w:val="00FD0D02"/>
    <w:rsid w:val="00FD1636"/>
    <w:rsid w:val="00FE4A43"/>
    <w:rsid w:val="00FE6E04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ira_infl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hicp/introduc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zso.cz/csu/edicniplan.nsf/aktual/ep-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F7AA-6343-4D06-AF70-48BEC769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325</TotalTime>
  <Pages>3</Pages>
  <Words>924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6366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operator</cp:lastModifiedBy>
  <cp:revision>21</cp:revision>
  <cp:lastPrinted>2014-03-05T09:53:00Z</cp:lastPrinted>
  <dcterms:created xsi:type="dcterms:W3CDTF">2014-05-05T12:38:00Z</dcterms:created>
  <dcterms:modified xsi:type="dcterms:W3CDTF">2014-05-07T08:08:00Z</dcterms:modified>
</cp:coreProperties>
</file>