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1D2029" w:rsidP="00462CD2">
      <w:pPr>
        <w:pStyle w:val="datum0"/>
        <w:spacing w:line="276" w:lineRule="auto"/>
      </w:pPr>
      <w:r>
        <w:t>10. 3</w:t>
      </w:r>
      <w:r w:rsidR="00526AC2">
        <w:t>. 2014</w:t>
      </w:r>
    </w:p>
    <w:p w:rsidR="00D26761" w:rsidRPr="00D26761" w:rsidRDefault="001D2029" w:rsidP="00AD7EA9">
      <w:pPr>
        <w:pStyle w:val="Nzev"/>
      </w:pPr>
      <w:r>
        <w:t>Meziroční inflace beze změny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661513">
        <w:t xml:space="preserve"> </w:t>
      </w:r>
      <w:r w:rsidR="001D2029">
        <w:t>únor</w:t>
      </w:r>
      <w:r w:rsidR="00E74B76">
        <w:t xml:space="preserve"> 2014</w:t>
      </w:r>
    </w:p>
    <w:p w:rsidR="00D26761" w:rsidRPr="00560E9F" w:rsidRDefault="00D26761" w:rsidP="00462CD2">
      <w:pPr>
        <w:pStyle w:val="Perex"/>
        <w:rPr>
          <w:szCs w:val="20"/>
        </w:rPr>
      </w:pPr>
      <w:r w:rsidRPr="00560E9F">
        <w:t xml:space="preserve">Spotřebitelské ceny </w:t>
      </w:r>
      <w:r w:rsidR="00526AC2">
        <w:t>vzrostly</w:t>
      </w:r>
      <w:r w:rsidR="00380766">
        <w:t xml:space="preserve"> </w:t>
      </w:r>
      <w:r w:rsidRPr="00560E9F">
        <w:t>v</w:t>
      </w:r>
      <w:r w:rsidR="001D2029">
        <w:t xml:space="preserve"> únoru </w:t>
      </w:r>
      <w:r w:rsidRPr="00560E9F">
        <w:t xml:space="preserve">proti </w:t>
      </w:r>
      <w:r w:rsidR="001D2029">
        <w:t>lednu o 0,2</w:t>
      </w:r>
      <w:r w:rsidRPr="00560E9F">
        <w:t> %</w:t>
      </w:r>
      <w:r w:rsidR="001D2029">
        <w:t xml:space="preserve">. </w:t>
      </w:r>
      <w:r w:rsidR="006849E9" w:rsidRPr="00D44F8D">
        <w:t xml:space="preserve">Tento </w:t>
      </w:r>
      <w:r w:rsidR="001B3DBD" w:rsidRPr="00D44F8D">
        <w:t xml:space="preserve">vývoj </w:t>
      </w:r>
      <w:r w:rsidR="000530C3" w:rsidRPr="00D44F8D">
        <w:t>o</w:t>
      </w:r>
      <w:r w:rsidRPr="00D44F8D">
        <w:t>vlivnil</w:t>
      </w:r>
      <w:r w:rsidR="006849E9" w:rsidRPr="00D44F8D">
        <w:t>o</w:t>
      </w:r>
      <w:r w:rsidRPr="00D44F8D">
        <w:t xml:space="preserve"> </w:t>
      </w:r>
      <w:r w:rsidR="00526AC2" w:rsidRPr="00D44F8D">
        <w:t xml:space="preserve">zvýšení cen </w:t>
      </w:r>
      <w:r w:rsidR="005F5EE1" w:rsidRPr="00D44F8D">
        <w:t xml:space="preserve">zejména </w:t>
      </w:r>
      <w:r w:rsidRPr="00D44F8D">
        <w:t>v</w:t>
      </w:r>
      <w:r w:rsidR="008B646A" w:rsidRPr="00D44F8D">
        <w:t> </w:t>
      </w:r>
      <w:r w:rsidRPr="00D44F8D">
        <w:t>oddíle</w:t>
      </w:r>
      <w:r w:rsidR="008B646A" w:rsidRPr="00D44F8D">
        <w:t xml:space="preserve"> </w:t>
      </w:r>
      <w:r w:rsidR="001D2029">
        <w:t xml:space="preserve">rekreace a kultura. </w:t>
      </w:r>
      <w:r w:rsidRPr="00560E9F">
        <w:t xml:space="preserve">Meziroční růst spotřebitelských cen </w:t>
      </w:r>
      <w:r w:rsidR="001D2029">
        <w:t xml:space="preserve">zůstal </w:t>
      </w:r>
      <w:r w:rsidR="00FE6E04">
        <w:t xml:space="preserve">v únoru </w:t>
      </w:r>
      <w:r w:rsidR="001D2029">
        <w:t>stejný jako v</w:t>
      </w:r>
      <w:r w:rsidR="00FE6E04">
        <w:t> </w:t>
      </w:r>
      <w:r w:rsidR="001D2029">
        <w:t>lednu</w:t>
      </w:r>
      <w:r w:rsidR="00FE6E04">
        <w:t>, tj.</w:t>
      </w:r>
      <w:r w:rsidR="005A4A83">
        <w:t> 0,2</w:t>
      </w:r>
      <w:r w:rsidR="005F5EE1">
        <w:t> %</w:t>
      </w:r>
      <w:r w:rsidR="00FE6E04">
        <w:t>.</w:t>
      </w:r>
    </w:p>
    <w:p w:rsidR="00FE6E04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FD0D02" w:rsidRPr="00FD0D02">
        <w:rPr>
          <w:rFonts w:cs="Arial"/>
          <w:bCs/>
          <w:szCs w:val="20"/>
        </w:rPr>
        <w:t>růst</w:t>
      </w:r>
      <w:r w:rsidR="00FD0D02">
        <w:rPr>
          <w:rFonts w:cs="Arial"/>
          <w:b/>
          <w:bCs/>
          <w:szCs w:val="20"/>
        </w:rPr>
        <w:t xml:space="preserve"> </w:t>
      </w:r>
      <w:r w:rsidR="009A416E" w:rsidRPr="00E32C7D">
        <w:rPr>
          <w:rFonts w:cs="Arial"/>
          <w:bCs/>
          <w:szCs w:val="20"/>
        </w:rPr>
        <w:t>cen</w:t>
      </w:r>
      <w:r w:rsidR="009A416E"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 w:rsidR="00FE6E04">
        <w:rPr>
          <w:rFonts w:cs="Arial"/>
          <w:szCs w:val="20"/>
        </w:rPr>
        <w:t xml:space="preserve">rekreace a kultura </w:t>
      </w:r>
      <w:r w:rsidR="00E11B85">
        <w:rPr>
          <w:rFonts w:cs="Arial"/>
          <w:szCs w:val="20"/>
        </w:rPr>
        <w:t xml:space="preserve">ovlivnilo </w:t>
      </w:r>
      <w:r w:rsidR="000A5FD7">
        <w:rPr>
          <w:rFonts w:cs="Arial"/>
          <w:szCs w:val="20"/>
        </w:rPr>
        <w:t xml:space="preserve">především </w:t>
      </w:r>
      <w:r w:rsidR="00E11B85">
        <w:rPr>
          <w:rFonts w:cs="Arial"/>
          <w:szCs w:val="20"/>
        </w:rPr>
        <w:t xml:space="preserve">zvýšení </w:t>
      </w:r>
      <w:r w:rsidR="00FE6E04">
        <w:rPr>
          <w:rFonts w:cs="Arial"/>
          <w:szCs w:val="20"/>
        </w:rPr>
        <w:t xml:space="preserve">sezónních cen </w:t>
      </w:r>
      <w:r w:rsidR="00FE6E04">
        <w:t>dovolených s komplexními službami o 3,2 %.</w:t>
      </w:r>
      <w:r w:rsidR="008F2062">
        <w:t xml:space="preserve"> V oddíle </w:t>
      </w:r>
      <w:r w:rsidR="00837434">
        <w:t>bytové vybavení a zařízení domácnosti se zvýšily ceny zboží a služeb pro běžnou údržbu domácnosti o 1,7 %.</w:t>
      </w:r>
      <w:r w:rsidR="00AC1A74">
        <w:t xml:space="preserve"> V oddíle zdraví vzrostly ceny léků a jejich doplatků o 1,0 %.</w:t>
      </w:r>
    </w:p>
    <w:p w:rsidR="00FE6E04" w:rsidRDefault="00FE6E04" w:rsidP="00D26761">
      <w:pPr>
        <w:spacing w:line="276" w:lineRule="auto"/>
        <w:rPr>
          <w:rFonts w:cs="Arial"/>
          <w:szCs w:val="20"/>
        </w:rPr>
      </w:pPr>
    </w:p>
    <w:p w:rsidR="00AC1A74" w:rsidRDefault="003E5D64" w:rsidP="00AC1A74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únoru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 w:rsidR="00473FE2">
        <w:rPr>
          <w:rFonts w:cs="Arial"/>
          <w:szCs w:val="20"/>
        </w:rPr>
        <w:t>v oddíle odívání a </w:t>
      </w:r>
      <w:r>
        <w:rPr>
          <w:rFonts w:cs="Arial"/>
          <w:szCs w:val="20"/>
        </w:rPr>
        <w:t xml:space="preserve">obuv, kde ceny oděvů byly nižší o 0,9 % a obuvi o 1,8 %. Mírný pokles cen v oddíle potraviny a nealkoholické nápoje způsobilo zejména snížení cen ovoce o 1,0 % a zeleniny o 0,9 %. </w:t>
      </w:r>
      <w:r w:rsidR="00182BD7">
        <w:rPr>
          <w:rFonts w:cs="Arial"/>
          <w:szCs w:val="20"/>
        </w:rPr>
        <w:t xml:space="preserve">Nižší než minulý měsíc byly i ceny mouky o 1,3 %, vepřového masa o 0,9 %, jogurtů o 3,0 %, rostlinných tuků o 3,5 %, cukru o 1,2 %. Naopak ceny mléka vzrostly o 1,8 %, másla o 2,5 %, ryb o 1,7 % a nealkoholických nápojů o 1,3 %. </w:t>
      </w:r>
      <w:r w:rsidR="00AC1A74">
        <w:rPr>
          <w:rFonts w:cs="Arial"/>
          <w:szCs w:val="20"/>
        </w:rPr>
        <w:t xml:space="preserve">Pokles </w:t>
      </w:r>
      <w:r w:rsidR="00AC1A74">
        <w:t xml:space="preserve">cen v oddíle ostatní zboží a služby ovlivnily </w:t>
      </w:r>
      <w:r w:rsidR="00E70CDC" w:rsidRPr="003C072E">
        <w:t>nižší</w:t>
      </w:r>
      <w:r w:rsidR="00AC1A74">
        <w:t xml:space="preserve"> ceny za osobní péči o 0,7 %.</w:t>
      </w:r>
    </w:p>
    <w:p w:rsidR="00AC1A74" w:rsidRDefault="00AC1A74" w:rsidP="00D26761">
      <w:pPr>
        <w:spacing w:line="276" w:lineRule="auto"/>
        <w:rPr>
          <w:rFonts w:cs="Arial"/>
          <w:szCs w:val="20"/>
        </w:rPr>
      </w:pPr>
    </w:p>
    <w:p w:rsidR="00AD26D6" w:rsidRDefault="00D26761" w:rsidP="00BC3E30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AA0AB1">
        <w:rPr>
          <w:rFonts w:cs="Arial"/>
          <w:szCs w:val="20"/>
        </w:rPr>
        <w:t>se nezměnily</w:t>
      </w:r>
      <w:r w:rsidR="00686814">
        <w:t xml:space="preserve">, zatímco </w:t>
      </w:r>
      <w:r w:rsidR="004F420B">
        <w:rPr>
          <w:rFonts w:cs="Arial"/>
          <w:szCs w:val="20"/>
        </w:rPr>
        <w:t xml:space="preserve">ceny služeb </w:t>
      </w:r>
      <w:r w:rsidR="00AA0AB1">
        <w:rPr>
          <w:rFonts w:cs="Arial"/>
          <w:szCs w:val="20"/>
        </w:rPr>
        <w:t>vzrostly o 0,4</w:t>
      </w:r>
      <w:r w:rsidRPr="0057712D">
        <w:rPr>
          <w:rFonts w:cs="Arial"/>
          <w:szCs w:val="20"/>
        </w:rPr>
        <w:t> %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C58A4" w:rsidRDefault="00D26761" w:rsidP="00BC58A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</w:t>
      </w:r>
      <w:r w:rsidR="00AA0AB1">
        <w:rPr>
          <w:rFonts w:cs="Arial"/>
          <w:i w:val="0"/>
          <w:sz w:val="20"/>
          <w:szCs w:val="20"/>
        </w:rPr>
        <w:t> únoru stejně jako v lednu</w:t>
      </w:r>
      <w:r w:rsidR="005D3D2B">
        <w:rPr>
          <w:rFonts w:cs="Arial"/>
          <w:i w:val="0"/>
          <w:sz w:val="20"/>
          <w:szCs w:val="20"/>
        </w:rPr>
        <w:t xml:space="preserve"> o 0,2 %</w:t>
      </w:r>
      <w:r w:rsidR="00AA0AB1">
        <w:rPr>
          <w:rFonts w:cs="Arial"/>
          <w:i w:val="0"/>
          <w:sz w:val="20"/>
          <w:szCs w:val="20"/>
        </w:rPr>
        <w:t xml:space="preserve">, avšak </w:t>
      </w:r>
      <w:r w:rsidR="00FA441C">
        <w:rPr>
          <w:rFonts w:cs="Arial"/>
          <w:i w:val="0"/>
          <w:sz w:val="20"/>
          <w:szCs w:val="20"/>
        </w:rPr>
        <w:t>většina</w:t>
      </w:r>
      <w:r w:rsidR="00AA0AB1">
        <w:rPr>
          <w:rFonts w:cs="Arial"/>
          <w:i w:val="0"/>
          <w:sz w:val="20"/>
          <w:szCs w:val="20"/>
        </w:rPr>
        <w:t xml:space="preserve"> </w:t>
      </w:r>
      <w:r w:rsidR="00FA441C">
        <w:rPr>
          <w:rFonts w:cs="Arial"/>
          <w:i w:val="0"/>
          <w:sz w:val="20"/>
          <w:szCs w:val="20"/>
        </w:rPr>
        <w:t>oddílů</w:t>
      </w:r>
      <w:r w:rsidR="00AA0AB1">
        <w:rPr>
          <w:rFonts w:cs="Arial"/>
          <w:i w:val="0"/>
          <w:sz w:val="20"/>
          <w:szCs w:val="20"/>
        </w:rPr>
        <w:t xml:space="preserve"> spotřebního koše</w:t>
      </w:r>
      <w:r w:rsidR="00FA441C">
        <w:rPr>
          <w:rFonts w:cs="Arial"/>
          <w:i w:val="0"/>
          <w:sz w:val="20"/>
          <w:szCs w:val="20"/>
        </w:rPr>
        <w:t xml:space="preserve"> zaznamenala v těchto měsících</w:t>
      </w:r>
      <w:r w:rsidR="00BC58A4">
        <w:rPr>
          <w:rFonts w:cs="Arial"/>
          <w:i w:val="0"/>
          <w:sz w:val="20"/>
          <w:szCs w:val="20"/>
        </w:rPr>
        <w:t xml:space="preserve"> </w:t>
      </w:r>
      <w:r w:rsidR="00FA441C">
        <w:rPr>
          <w:rFonts w:cs="Arial"/>
          <w:i w:val="0"/>
          <w:sz w:val="20"/>
          <w:szCs w:val="20"/>
        </w:rPr>
        <w:t xml:space="preserve">rozdílný cenový vývoj. Zrychlení </w:t>
      </w:r>
      <w:r w:rsidR="00057925">
        <w:rPr>
          <w:rFonts w:cs="Arial"/>
          <w:i w:val="0"/>
          <w:sz w:val="20"/>
          <w:szCs w:val="20"/>
        </w:rPr>
        <w:t xml:space="preserve">cenového růstu </w:t>
      </w:r>
      <w:r w:rsidR="00AD01AB">
        <w:rPr>
          <w:rFonts w:cs="Arial"/>
          <w:i w:val="0"/>
          <w:sz w:val="20"/>
          <w:szCs w:val="20"/>
        </w:rPr>
        <w:t>nastalo</w:t>
      </w:r>
      <w:r w:rsidR="00BC58A4">
        <w:rPr>
          <w:rFonts w:cs="Arial"/>
          <w:i w:val="0"/>
          <w:sz w:val="20"/>
          <w:szCs w:val="20"/>
        </w:rPr>
        <w:t xml:space="preserve"> </w:t>
      </w:r>
      <w:r w:rsidR="00A33255">
        <w:rPr>
          <w:rFonts w:cs="Arial"/>
          <w:i w:val="0"/>
          <w:sz w:val="20"/>
          <w:szCs w:val="20"/>
        </w:rPr>
        <w:t>v</w:t>
      </w:r>
      <w:r w:rsidR="00FA441C">
        <w:rPr>
          <w:rFonts w:cs="Arial"/>
          <w:i w:val="0"/>
          <w:sz w:val="20"/>
          <w:szCs w:val="20"/>
        </w:rPr>
        <w:t> </w:t>
      </w:r>
      <w:r w:rsidR="00A33255">
        <w:rPr>
          <w:rFonts w:cs="Arial"/>
          <w:i w:val="0"/>
          <w:sz w:val="20"/>
          <w:szCs w:val="20"/>
        </w:rPr>
        <w:t>oddíle</w:t>
      </w:r>
      <w:r w:rsidR="00FA441C">
        <w:rPr>
          <w:rFonts w:cs="Arial"/>
          <w:i w:val="0"/>
          <w:sz w:val="20"/>
          <w:szCs w:val="20"/>
        </w:rPr>
        <w:t xml:space="preserve"> alkoholické </w:t>
      </w:r>
      <w:proofErr w:type="gramStart"/>
      <w:r w:rsidR="00FA441C">
        <w:rPr>
          <w:rFonts w:cs="Arial"/>
          <w:i w:val="0"/>
          <w:sz w:val="20"/>
          <w:szCs w:val="20"/>
        </w:rPr>
        <w:t>nápoje</w:t>
      </w:r>
      <w:proofErr w:type="gramEnd"/>
      <w:r w:rsidR="008B5F79">
        <w:rPr>
          <w:rFonts w:cs="Arial"/>
          <w:i w:val="0"/>
          <w:sz w:val="20"/>
          <w:szCs w:val="20"/>
        </w:rPr>
        <w:t xml:space="preserve"> </w:t>
      </w:r>
      <w:r w:rsidR="00FA441C">
        <w:rPr>
          <w:rFonts w:cs="Arial"/>
          <w:i w:val="0"/>
          <w:sz w:val="20"/>
          <w:szCs w:val="20"/>
        </w:rPr>
        <w:t>a tabák</w:t>
      </w:r>
      <w:r w:rsidR="008B5F79">
        <w:rPr>
          <w:rFonts w:cs="Arial"/>
          <w:i w:val="0"/>
          <w:sz w:val="20"/>
          <w:szCs w:val="20"/>
        </w:rPr>
        <w:t>,</w:t>
      </w:r>
      <w:r w:rsidR="00BC58A4">
        <w:rPr>
          <w:rFonts w:cs="Arial"/>
          <w:i w:val="0"/>
          <w:sz w:val="20"/>
          <w:szCs w:val="20"/>
        </w:rPr>
        <w:t xml:space="preserve"> kde </w:t>
      </w:r>
      <w:r w:rsidR="00473FE2">
        <w:rPr>
          <w:rFonts w:cs="Arial"/>
          <w:i w:val="0"/>
          <w:sz w:val="20"/>
          <w:szCs w:val="20"/>
        </w:rPr>
        <w:t>ceny lihovin vzrostly o 3,2 % z </w:t>
      </w:r>
      <w:r w:rsidR="00BC58A4">
        <w:rPr>
          <w:rFonts w:cs="Arial"/>
          <w:i w:val="0"/>
          <w:sz w:val="20"/>
          <w:szCs w:val="20"/>
        </w:rPr>
        <w:t xml:space="preserve">2,5 % v lednu. </w:t>
      </w:r>
      <w:r w:rsidR="00BC58A4" w:rsidRPr="00AE1854">
        <w:rPr>
          <w:rFonts w:cs="Arial"/>
          <w:i w:val="0"/>
          <w:sz w:val="20"/>
          <w:szCs w:val="20"/>
        </w:rPr>
        <w:t>Ke</w:t>
      </w:r>
      <w:r w:rsidR="00BC58A4">
        <w:rPr>
          <w:rFonts w:cs="Arial"/>
          <w:i w:val="0"/>
          <w:sz w:val="20"/>
          <w:szCs w:val="20"/>
        </w:rPr>
        <w:t xml:space="preserve"> zrychlení meziročního cenového růstu došlo i </w:t>
      </w:r>
      <w:r w:rsidR="00BC58A4" w:rsidRPr="00057925">
        <w:rPr>
          <w:rFonts w:cs="Arial"/>
          <w:i w:val="0"/>
          <w:sz w:val="20"/>
          <w:szCs w:val="20"/>
        </w:rPr>
        <w:t>v</w:t>
      </w:r>
      <w:r w:rsidR="00BC58A4">
        <w:rPr>
          <w:rFonts w:cs="Arial"/>
          <w:i w:val="0"/>
          <w:sz w:val="20"/>
          <w:szCs w:val="20"/>
        </w:rPr>
        <w:t xml:space="preserve"> oddíle </w:t>
      </w:r>
      <w:r w:rsidR="00BC58A4" w:rsidRPr="003C23D3">
        <w:rPr>
          <w:rFonts w:cs="Arial"/>
          <w:i w:val="0"/>
          <w:sz w:val="20"/>
          <w:szCs w:val="20"/>
        </w:rPr>
        <w:t>p</w:t>
      </w:r>
      <w:r w:rsidR="00BC58A4">
        <w:rPr>
          <w:rFonts w:cs="Arial"/>
          <w:i w:val="0"/>
          <w:sz w:val="20"/>
          <w:szCs w:val="20"/>
        </w:rPr>
        <w:t xml:space="preserve">otraviny a nealkoholické nápoje v důsledku nižšího meziměsíčního poklesu cen v únoru 2014 než v únoru 2013. Meziroční růst cen zrychlil zejména u </w:t>
      </w:r>
      <w:r w:rsidR="00A00350">
        <w:rPr>
          <w:rFonts w:cs="Arial"/>
          <w:i w:val="0"/>
          <w:sz w:val="20"/>
          <w:szCs w:val="20"/>
        </w:rPr>
        <w:t xml:space="preserve">chleba na </w:t>
      </w:r>
      <w:proofErr w:type="gramStart"/>
      <w:r w:rsidR="00A00350">
        <w:rPr>
          <w:rFonts w:cs="Arial"/>
          <w:i w:val="0"/>
          <w:sz w:val="20"/>
          <w:szCs w:val="20"/>
        </w:rPr>
        <w:t xml:space="preserve">3,2 % </w:t>
      </w:r>
      <w:r w:rsidR="00473FE2">
        <w:rPr>
          <w:rFonts w:cs="Arial"/>
          <w:i w:val="0"/>
          <w:sz w:val="20"/>
          <w:szCs w:val="20"/>
        </w:rPr>
        <w:t>(z 1,5</w:t>
      </w:r>
      <w:proofErr w:type="gramEnd"/>
      <w:r w:rsidR="00473FE2">
        <w:rPr>
          <w:rFonts w:cs="Arial"/>
          <w:i w:val="0"/>
          <w:sz w:val="20"/>
          <w:szCs w:val="20"/>
        </w:rPr>
        <w:t xml:space="preserve"> % v lednu), ryb na </w:t>
      </w:r>
      <w:r w:rsidR="006843C0">
        <w:rPr>
          <w:rFonts w:cs="Arial"/>
          <w:i w:val="0"/>
          <w:sz w:val="20"/>
          <w:szCs w:val="20"/>
        </w:rPr>
        <w:t xml:space="preserve">3,7 % (z </w:t>
      </w:r>
      <w:r w:rsidR="00E70CDC" w:rsidRPr="003C072E">
        <w:rPr>
          <w:rFonts w:cs="Arial"/>
          <w:i w:val="0"/>
          <w:sz w:val="20"/>
          <w:szCs w:val="20"/>
        </w:rPr>
        <w:t>0</w:t>
      </w:r>
      <w:r w:rsidR="006843C0">
        <w:rPr>
          <w:rFonts w:cs="Arial"/>
          <w:i w:val="0"/>
          <w:sz w:val="20"/>
          <w:szCs w:val="20"/>
        </w:rPr>
        <w:t xml:space="preserve">,5 % v lednu), </w:t>
      </w:r>
      <w:r w:rsidR="00BC58A4">
        <w:rPr>
          <w:rFonts w:cs="Arial"/>
          <w:i w:val="0"/>
          <w:sz w:val="20"/>
          <w:szCs w:val="20"/>
        </w:rPr>
        <w:t xml:space="preserve">mléka na </w:t>
      </w:r>
      <w:r w:rsidR="006843C0">
        <w:rPr>
          <w:rFonts w:cs="Arial"/>
          <w:i w:val="0"/>
          <w:sz w:val="20"/>
          <w:szCs w:val="20"/>
        </w:rPr>
        <w:t>14</w:t>
      </w:r>
      <w:r w:rsidR="00BC58A4">
        <w:rPr>
          <w:rFonts w:cs="Arial"/>
          <w:i w:val="0"/>
          <w:sz w:val="20"/>
          <w:szCs w:val="20"/>
        </w:rPr>
        <w:t>,</w:t>
      </w:r>
      <w:r w:rsidR="006843C0">
        <w:rPr>
          <w:rFonts w:cs="Arial"/>
          <w:i w:val="0"/>
          <w:sz w:val="20"/>
          <w:szCs w:val="20"/>
        </w:rPr>
        <w:t>4</w:t>
      </w:r>
      <w:r w:rsidR="00BC58A4">
        <w:rPr>
          <w:rFonts w:cs="Arial"/>
          <w:i w:val="0"/>
          <w:sz w:val="20"/>
          <w:szCs w:val="20"/>
        </w:rPr>
        <w:t xml:space="preserve"> % (z </w:t>
      </w:r>
      <w:r w:rsidR="006843C0">
        <w:rPr>
          <w:rFonts w:cs="Arial"/>
          <w:i w:val="0"/>
          <w:sz w:val="20"/>
          <w:szCs w:val="20"/>
        </w:rPr>
        <w:t>10,9</w:t>
      </w:r>
      <w:r w:rsidR="00BC58A4">
        <w:rPr>
          <w:rFonts w:cs="Arial"/>
          <w:i w:val="0"/>
          <w:sz w:val="20"/>
          <w:szCs w:val="20"/>
        </w:rPr>
        <w:t> % v </w:t>
      </w:r>
      <w:r w:rsidR="006843C0">
        <w:rPr>
          <w:rFonts w:cs="Arial"/>
          <w:i w:val="0"/>
          <w:sz w:val="20"/>
          <w:szCs w:val="20"/>
        </w:rPr>
        <w:t>lednu</w:t>
      </w:r>
      <w:r w:rsidR="00BC58A4">
        <w:rPr>
          <w:rFonts w:cs="Arial"/>
          <w:i w:val="0"/>
          <w:sz w:val="20"/>
          <w:szCs w:val="20"/>
        </w:rPr>
        <w:t>),</w:t>
      </w:r>
      <w:r w:rsidR="006843C0">
        <w:rPr>
          <w:rFonts w:cs="Arial"/>
          <w:i w:val="0"/>
          <w:sz w:val="20"/>
          <w:szCs w:val="20"/>
        </w:rPr>
        <w:t xml:space="preserve"> másla </w:t>
      </w:r>
      <w:r w:rsidR="00A00350">
        <w:rPr>
          <w:rFonts w:cs="Arial"/>
          <w:i w:val="0"/>
          <w:sz w:val="20"/>
          <w:szCs w:val="20"/>
        </w:rPr>
        <w:t>na 15,3 % (z</w:t>
      </w:r>
      <w:r w:rsidR="006843C0">
        <w:rPr>
          <w:rFonts w:cs="Arial"/>
          <w:i w:val="0"/>
          <w:sz w:val="20"/>
          <w:szCs w:val="20"/>
        </w:rPr>
        <w:t xml:space="preserve"> 12</w:t>
      </w:r>
      <w:r w:rsidR="00BC58A4">
        <w:rPr>
          <w:rFonts w:cs="Arial"/>
          <w:i w:val="0"/>
          <w:sz w:val="20"/>
          <w:szCs w:val="20"/>
        </w:rPr>
        <w:t>,</w:t>
      </w:r>
      <w:r w:rsidR="006843C0">
        <w:rPr>
          <w:rFonts w:cs="Arial"/>
          <w:i w:val="0"/>
          <w:sz w:val="20"/>
          <w:szCs w:val="20"/>
        </w:rPr>
        <w:t>5</w:t>
      </w:r>
      <w:r w:rsidR="00BC58A4">
        <w:rPr>
          <w:rFonts w:cs="Arial"/>
          <w:i w:val="0"/>
          <w:sz w:val="20"/>
          <w:szCs w:val="20"/>
        </w:rPr>
        <w:t> % v </w:t>
      </w:r>
      <w:r w:rsidR="006843C0">
        <w:rPr>
          <w:rFonts w:cs="Arial"/>
          <w:i w:val="0"/>
          <w:sz w:val="20"/>
          <w:szCs w:val="20"/>
        </w:rPr>
        <w:t>lednu</w:t>
      </w:r>
      <w:r w:rsidR="00BC58A4">
        <w:rPr>
          <w:rFonts w:cs="Arial"/>
          <w:i w:val="0"/>
          <w:sz w:val="20"/>
          <w:szCs w:val="20"/>
        </w:rPr>
        <w:t xml:space="preserve">), </w:t>
      </w:r>
      <w:r w:rsidR="006843C0">
        <w:rPr>
          <w:rFonts w:cs="Arial"/>
          <w:i w:val="0"/>
          <w:sz w:val="20"/>
          <w:szCs w:val="20"/>
        </w:rPr>
        <w:t xml:space="preserve">ovoce </w:t>
      </w:r>
      <w:r w:rsidR="00E70CDC">
        <w:rPr>
          <w:rFonts w:cs="Arial"/>
          <w:i w:val="0"/>
          <w:sz w:val="20"/>
          <w:szCs w:val="20"/>
        </w:rPr>
        <w:t>na 2,0 % (z</w:t>
      </w:r>
      <w:r w:rsidR="00BC58A4">
        <w:rPr>
          <w:rFonts w:cs="Arial"/>
          <w:i w:val="0"/>
          <w:sz w:val="20"/>
          <w:szCs w:val="20"/>
        </w:rPr>
        <w:t xml:space="preserve"> </w:t>
      </w:r>
      <w:r w:rsidR="006843C0">
        <w:rPr>
          <w:rFonts w:cs="Arial"/>
          <w:i w:val="0"/>
          <w:sz w:val="20"/>
          <w:szCs w:val="20"/>
        </w:rPr>
        <w:t>0,0</w:t>
      </w:r>
      <w:r w:rsidR="00BC58A4">
        <w:rPr>
          <w:rFonts w:cs="Arial"/>
          <w:i w:val="0"/>
          <w:sz w:val="20"/>
          <w:szCs w:val="20"/>
        </w:rPr>
        <w:t> % v </w:t>
      </w:r>
      <w:r w:rsidR="006843C0">
        <w:rPr>
          <w:rFonts w:cs="Arial"/>
          <w:i w:val="0"/>
          <w:sz w:val="20"/>
          <w:szCs w:val="20"/>
        </w:rPr>
        <w:t>lednu</w:t>
      </w:r>
      <w:r w:rsidR="00E70CDC">
        <w:rPr>
          <w:rFonts w:cs="Arial"/>
          <w:i w:val="0"/>
          <w:sz w:val="20"/>
          <w:szCs w:val="20"/>
        </w:rPr>
        <w:t xml:space="preserve">). </w:t>
      </w:r>
      <w:r w:rsidR="009E4F58" w:rsidRPr="00F10251">
        <w:rPr>
          <w:rFonts w:cs="Arial"/>
          <w:i w:val="0"/>
          <w:sz w:val="20"/>
          <w:szCs w:val="20"/>
        </w:rPr>
        <w:t>Ceny nealkoholi</w:t>
      </w:r>
      <w:r w:rsidR="00473FE2" w:rsidRPr="00F10251">
        <w:rPr>
          <w:rFonts w:cs="Arial"/>
          <w:i w:val="0"/>
          <w:sz w:val="20"/>
          <w:szCs w:val="20"/>
        </w:rPr>
        <w:t>ckých nápojů přešly z poklesu o </w:t>
      </w:r>
      <w:r w:rsidR="009E4F58" w:rsidRPr="00F10251">
        <w:rPr>
          <w:rFonts w:cs="Arial"/>
          <w:i w:val="0"/>
          <w:sz w:val="20"/>
          <w:szCs w:val="20"/>
        </w:rPr>
        <w:t xml:space="preserve">1,5 % v lednu v růst o 0,9 % v únoru. </w:t>
      </w:r>
      <w:r w:rsidR="00805737" w:rsidRPr="00F10251">
        <w:rPr>
          <w:rFonts w:cs="Arial"/>
          <w:i w:val="0"/>
          <w:sz w:val="20"/>
          <w:szCs w:val="20"/>
        </w:rPr>
        <w:t>Pokles cen běžného pečiva se v únoru zmírnil</w:t>
      </w:r>
      <w:r w:rsidR="006E2231" w:rsidRPr="00F10251">
        <w:rPr>
          <w:rFonts w:cs="Arial"/>
          <w:i w:val="0"/>
          <w:sz w:val="20"/>
          <w:szCs w:val="20"/>
        </w:rPr>
        <w:t xml:space="preserve"> </w:t>
      </w:r>
      <w:r w:rsidR="00805737" w:rsidRPr="00F10251">
        <w:rPr>
          <w:rFonts w:cs="Arial"/>
          <w:i w:val="0"/>
          <w:sz w:val="20"/>
          <w:szCs w:val="20"/>
        </w:rPr>
        <w:t>na</w:t>
      </w:r>
      <w:r w:rsidR="006E2231" w:rsidRPr="00F10251">
        <w:rPr>
          <w:rFonts w:cs="Arial"/>
          <w:i w:val="0"/>
          <w:sz w:val="20"/>
          <w:szCs w:val="20"/>
        </w:rPr>
        <w:t xml:space="preserve"> 6,4 % (</w:t>
      </w:r>
      <w:r w:rsidR="00805737" w:rsidRPr="00F10251">
        <w:rPr>
          <w:rFonts w:cs="Arial"/>
          <w:i w:val="0"/>
          <w:sz w:val="20"/>
          <w:szCs w:val="20"/>
        </w:rPr>
        <w:t xml:space="preserve">z 8,9 % </w:t>
      </w:r>
      <w:r w:rsidR="006E2231" w:rsidRPr="00F10251">
        <w:rPr>
          <w:rFonts w:cs="Arial"/>
          <w:i w:val="0"/>
          <w:sz w:val="20"/>
          <w:szCs w:val="20"/>
        </w:rPr>
        <w:t>v</w:t>
      </w:r>
      <w:r w:rsidR="00805737" w:rsidRPr="00F10251">
        <w:rPr>
          <w:rFonts w:cs="Arial"/>
          <w:i w:val="0"/>
          <w:sz w:val="20"/>
          <w:szCs w:val="20"/>
        </w:rPr>
        <w:t> </w:t>
      </w:r>
      <w:r w:rsidR="006E2231" w:rsidRPr="00F10251">
        <w:rPr>
          <w:rFonts w:cs="Arial"/>
          <w:i w:val="0"/>
          <w:sz w:val="20"/>
          <w:szCs w:val="20"/>
        </w:rPr>
        <w:t>lednu).</w:t>
      </w:r>
      <w:r w:rsidR="004457D6" w:rsidRPr="00F10251">
        <w:rPr>
          <w:rFonts w:cs="Arial"/>
          <w:i w:val="0"/>
          <w:sz w:val="20"/>
          <w:szCs w:val="20"/>
        </w:rPr>
        <w:t xml:space="preserve"> Ke zpomalení meziročního růstu došlo </w:t>
      </w:r>
      <w:r w:rsidR="009E4F58" w:rsidRPr="00F10251">
        <w:rPr>
          <w:rFonts w:cs="Arial"/>
          <w:i w:val="0"/>
          <w:sz w:val="20"/>
          <w:szCs w:val="20"/>
        </w:rPr>
        <w:t>zejména</w:t>
      </w:r>
      <w:r w:rsidR="009E4F58" w:rsidRPr="009E4F58">
        <w:rPr>
          <w:rFonts w:cs="Arial"/>
          <w:i w:val="0"/>
          <w:color w:val="FF0000"/>
          <w:sz w:val="20"/>
          <w:szCs w:val="20"/>
        </w:rPr>
        <w:t xml:space="preserve"> </w:t>
      </w:r>
      <w:r w:rsidR="009B3287">
        <w:rPr>
          <w:rFonts w:cs="Arial"/>
          <w:i w:val="0"/>
          <w:sz w:val="20"/>
          <w:szCs w:val="20"/>
        </w:rPr>
        <w:t>v oddíle doprava vlivem cen pohonných hmot, které byly v lednu 2014 vyšší o 2,5 %, zatímco v</w:t>
      </w:r>
      <w:r w:rsidR="00FD1636">
        <w:rPr>
          <w:rFonts w:cs="Arial"/>
          <w:i w:val="0"/>
          <w:sz w:val="20"/>
          <w:szCs w:val="20"/>
        </w:rPr>
        <w:t> únoru měly cenový růst nulový.</w:t>
      </w:r>
    </w:p>
    <w:p w:rsidR="00FA441C" w:rsidRDefault="00FA441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 w:rsidR="00E92DAF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měly 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BC1677">
        <w:rPr>
          <w:rFonts w:cs="Arial"/>
          <w:i w:val="0"/>
          <w:sz w:val="20"/>
          <w:szCs w:val="20"/>
        </w:rPr>
        <w:t>.</w:t>
      </w:r>
      <w:r w:rsidR="00B17F7C" w:rsidRPr="009A5A4C">
        <w:rPr>
          <w:rFonts w:cs="Arial"/>
          <w:i w:val="0"/>
          <w:sz w:val="20"/>
          <w:szCs w:val="20"/>
        </w:rPr>
        <w:t xml:space="preserve"> </w:t>
      </w:r>
      <w:r w:rsidR="002A2D92" w:rsidRPr="009A5A4C">
        <w:rPr>
          <w:rFonts w:cs="Arial"/>
          <w:i w:val="0"/>
          <w:sz w:val="20"/>
          <w:szCs w:val="20"/>
        </w:rPr>
        <w:t>Další významn</w:t>
      </w:r>
      <w:r w:rsidR="00DE4C34">
        <w:rPr>
          <w:rFonts w:cs="Arial"/>
          <w:i w:val="0"/>
          <w:sz w:val="20"/>
          <w:szCs w:val="20"/>
        </w:rPr>
        <w:t>ý</w:t>
      </w:r>
      <w:r w:rsidR="002A2D92" w:rsidRPr="009A5A4C">
        <w:rPr>
          <w:rFonts w:cs="Arial"/>
          <w:i w:val="0"/>
          <w:sz w:val="20"/>
          <w:szCs w:val="20"/>
        </w:rPr>
        <w:t xml:space="preserve"> vliv na celkovou úroveň spotřebitelských</w:t>
      </w:r>
      <w:r w:rsidR="002A2D92">
        <w:rPr>
          <w:rFonts w:cs="Arial"/>
          <w:i w:val="0"/>
          <w:sz w:val="20"/>
          <w:szCs w:val="20"/>
        </w:rPr>
        <w:t xml:space="preserve"> cen </w:t>
      </w:r>
      <w:r w:rsidR="002A2D92" w:rsidRPr="009A5A4C">
        <w:rPr>
          <w:rFonts w:cs="Arial"/>
          <w:i w:val="0"/>
          <w:sz w:val="20"/>
          <w:szCs w:val="20"/>
        </w:rPr>
        <w:t>měly ceny v oddíle alkoholické nápoje a tabák</w:t>
      </w:r>
      <w:r w:rsidR="00DC6847">
        <w:rPr>
          <w:rFonts w:cs="Arial"/>
          <w:i w:val="0"/>
          <w:sz w:val="20"/>
          <w:szCs w:val="20"/>
        </w:rPr>
        <w:t>, kde ceny tabáko</w:t>
      </w:r>
      <w:r w:rsidR="00B67815">
        <w:rPr>
          <w:rFonts w:cs="Arial"/>
          <w:i w:val="0"/>
          <w:sz w:val="20"/>
          <w:szCs w:val="20"/>
        </w:rPr>
        <w:t>vých výrobků vzrostly o 5,1 % a </w:t>
      </w:r>
      <w:r w:rsidR="00060E18">
        <w:rPr>
          <w:rFonts w:cs="Arial"/>
          <w:i w:val="0"/>
          <w:sz w:val="20"/>
          <w:szCs w:val="20"/>
        </w:rPr>
        <w:t>ceny alkoholických nápojů o 3,3</w:t>
      </w:r>
      <w:r w:rsidR="00DC6847">
        <w:rPr>
          <w:rFonts w:cs="Arial"/>
          <w:i w:val="0"/>
          <w:sz w:val="20"/>
          <w:szCs w:val="20"/>
        </w:rPr>
        <w:t> %.</w:t>
      </w:r>
    </w:p>
    <w:p w:rsidR="00824F8D" w:rsidRDefault="00824F8D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DB7E36" w:rsidRDefault="00D26761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>Na snižování mez</w:t>
      </w:r>
      <w:r w:rsidR="00665F31" w:rsidRPr="00DB7E36">
        <w:rPr>
          <w:rFonts w:cs="Arial"/>
          <w:i w:val="0"/>
          <w:sz w:val="20"/>
          <w:szCs w:val="20"/>
        </w:rPr>
        <w:t>i</w:t>
      </w:r>
      <w:r w:rsidR="00DC2FB7" w:rsidRPr="00DB7E36">
        <w:rPr>
          <w:rFonts w:cs="Arial"/>
          <w:i w:val="0"/>
          <w:sz w:val="20"/>
          <w:szCs w:val="20"/>
        </w:rPr>
        <w:t>ročního cenového růstu působil</w:t>
      </w:r>
      <w:r w:rsidR="004577A3" w:rsidRPr="00DB7E36">
        <w:rPr>
          <w:rFonts w:cs="Arial"/>
          <w:i w:val="0"/>
          <w:sz w:val="20"/>
          <w:szCs w:val="20"/>
        </w:rPr>
        <w:t>y ceny bydlení</w:t>
      </w:r>
      <w:r w:rsidR="00402CE8" w:rsidRPr="00DB7E36">
        <w:rPr>
          <w:rFonts w:cs="Arial"/>
          <w:i w:val="0"/>
          <w:sz w:val="20"/>
          <w:szCs w:val="20"/>
        </w:rPr>
        <w:t xml:space="preserve"> vlivem poklesu cen elektřiny </w:t>
      </w:r>
      <w:r w:rsidR="009B3287" w:rsidRPr="00DB7E36">
        <w:rPr>
          <w:rFonts w:cs="Arial"/>
          <w:i w:val="0"/>
          <w:sz w:val="20"/>
          <w:szCs w:val="20"/>
        </w:rPr>
        <w:t xml:space="preserve">o 10,5 % a zemního plynu </w:t>
      </w:r>
      <w:r w:rsidR="00402CE8" w:rsidRPr="00DB7E36">
        <w:rPr>
          <w:rFonts w:cs="Arial"/>
          <w:i w:val="0"/>
          <w:sz w:val="20"/>
          <w:szCs w:val="20"/>
        </w:rPr>
        <w:t>o</w:t>
      </w:r>
      <w:r w:rsidR="009B3287" w:rsidRPr="00DB7E36">
        <w:rPr>
          <w:rFonts w:cs="Arial"/>
          <w:i w:val="0"/>
          <w:sz w:val="20"/>
          <w:szCs w:val="20"/>
        </w:rPr>
        <w:t xml:space="preserve"> 9,1 %. </w:t>
      </w:r>
      <w:r w:rsidR="00DB7E36">
        <w:rPr>
          <w:rFonts w:cs="Arial"/>
          <w:i w:val="0"/>
          <w:sz w:val="20"/>
          <w:szCs w:val="20"/>
        </w:rPr>
        <w:t xml:space="preserve">Ceny čistého nájemného vzrostly o 0,8 %, vodného o 3,4 %, </w:t>
      </w:r>
      <w:r w:rsidR="00DB7E36">
        <w:rPr>
          <w:rFonts w:cs="Arial"/>
          <w:i w:val="0"/>
          <w:sz w:val="20"/>
          <w:szCs w:val="20"/>
        </w:rPr>
        <w:lastRenderedPageBreak/>
        <w:t>stočného o 3,2 %, tepla a teplé vody o 0,7 %. V</w:t>
      </w:r>
      <w:r w:rsidRPr="00DB7E36">
        <w:rPr>
          <w:rFonts w:cs="Arial"/>
          <w:i w:val="0"/>
          <w:sz w:val="20"/>
          <w:szCs w:val="20"/>
        </w:rPr>
        <w:t> oddíle pošty a telekomunikace</w:t>
      </w:r>
      <w:r w:rsidR="00DB7E36">
        <w:rPr>
          <w:rFonts w:cs="Arial"/>
          <w:i w:val="0"/>
          <w:sz w:val="20"/>
          <w:szCs w:val="20"/>
        </w:rPr>
        <w:t xml:space="preserve"> byly </w:t>
      </w:r>
      <w:r w:rsidR="00DC2FB7" w:rsidRPr="00DB7E36">
        <w:rPr>
          <w:rFonts w:cs="Arial"/>
          <w:i w:val="0"/>
          <w:sz w:val="20"/>
          <w:szCs w:val="20"/>
        </w:rPr>
        <w:t xml:space="preserve">ceny </w:t>
      </w:r>
      <w:r w:rsidR="00B67815" w:rsidRPr="00DB7E36">
        <w:rPr>
          <w:rFonts w:cs="Arial"/>
          <w:i w:val="0"/>
          <w:sz w:val="20"/>
          <w:szCs w:val="20"/>
        </w:rPr>
        <w:t>telefonických a </w:t>
      </w:r>
      <w:r w:rsidR="00A46863" w:rsidRPr="00DB7E36">
        <w:rPr>
          <w:rFonts w:cs="Arial"/>
          <w:i w:val="0"/>
          <w:sz w:val="20"/>
          <w:szCs w:val="20"/>
        </w:rPr>
        <w:t>te</w:t>
      </w:r>
      <w:r w:rsidR="00DC6847" w:rsidRPr="00DB7E36">
        <w:rPr>
          <w:rFonts w:cs="Arial"/>
          <w:i w:val="0"/>
          <w:sz w:val="20"/>
          <w:szCs w:val="20"/>
        </w:rPr>
        <w:t>lefaxových služeb nižší o 10</w:t>
      </w:r>
      <w:r w:rsidR="00A46863" w:rsidRPr="00DB7E36">
        <w:rPr>
          <w:rFonts w:cs="Arial"/>
          <w:i w:val="0"/>
          <w:sz w:val="20"/>
          <w:szCs w:val="20"/>
        </w:rPr>
        <w:t>,</w:t>
      </w:r>
      <w:r w:rsidR="00DC6847" w:rsidRPr="00DB7E36">
        <w:rPr>
          <w:rFonts w:cs="Arial"/>
          <w:i w:val="0"/>
          <w:sz w:val="20"/>
          <w:szCs w:val="20"/>
        </w:rPr>
        <w:t>1</w:t>
      </w:r>
      <w:r w:rsidR="00A13295" w:rsidRPr="00DB7E36">
        <w:rPr>
          <w:rFonts w:cs="Arial"/>
          <w:i w:val="0"/>
          <w:sz w:val="20"/>
          <w:szCs w:val="20"/>
        </w:rPr>
        <w:t> % a ceny mobilních telefonů o </w:t>
      </w:r>
      <w:r w:rsidR="00DC6847" w:rsidRPr="00DB7E36">
        <w:rPr>
          <w:rFonts w:cs="Arial"/>
          <w:i w:val="0"/>
          <w:sz w:val="20"/>
          <w:szCs w:val="20"/>
        </w:rPr>
        <w:t>15</w:t>
      </w:r>
      <w:r w:rsidR="00DB7E36">
        <w:rPr>
          <w:rFonts w:cs="Arial"/>
          <w:i w:val="0"/>
          <w:sz w:val="20"/>
          <w:szCs w:val="20"/>
        </w:rPr>
        <w:t>,0</w:t>
      </w:r>
      <w:r w:rsidR="00A46863" w:rsidRPr="00DB7E36">
        <w:rPr>
          <w:rFonts w:cs="Arial"/>
          <w:i w:val="0"/>
          <w:sz w:val="20"/>
          <w:szCs w:val="20"/>
        </w:rPr>
        <w:t> %.</w:t>
      </w:r>
      <w:r w:rsidRPr="00DB7E36">
        <w:rPr>
          <w:rFonts w:cs="Arial"/>
          <w:i w:val="0"/>
          <w:sz w:val="20"/>
          <w:szCs w:val="20"/>
        </w:rPr>
        <w:t xml:space="preserve"> </w:t>
      </w:r>
      <w:r w:rsidR="00DC6847" w:rsidRPr="00DB7E36">
        <w:rPr>
          <w:rFonts w:cs="Arial"/>
          <w:i w:val="0"/>
          <w:sz w:val="20"/>
          <w:szCs w:val="20"/>
        </w:rPr>
        <w:t>V</w:t>
      </w:r>
      <w:r w:rsidRPr="00DB7E36">
        <w:rPr>
          <w:rFonts w:cs="Arial"/>
          <w:i w:val="0"/>
          <w:sz w:val="20"/>
          <w:szCs w:val="20"/>
        </w:rPr>
        <w:t xml:space="preserve"> oddíle bytové vybavení a zařízení domácnosti ovlivnilo </w:t>
      </w:r>
      <w:r w:rsidR="00FE4A43" w:rsidRPr="00DB7E36">
        <w:rPr>
          <w:rFonts w:cs="Arial"/>
          <w:i w:val="0"/>
          <w:sz w:val="20"/>
          <w:szCs w:val="20"/>
        </w:rPr>
        <w:t xml:space="preserve">cenový </w:t>
      </w:r>
      <w:r w:rsidR="00DC6847" w:rsidRPr="00DB7E36">
        <w:rPr>
          <w:rFonts w:cs="Arial"/>
          <w:i w:val="0"/>
          <w:sz w:val="20"/>
          <w:szCs w:val="20"/>
        </w:rPr>
        <w:t>p</w:t>
      </w:r>
      <w:r w:rsidR="00CC26F3" w:rsidRPr="00DB7E36">
        <w:rPr>
          <w:rFonts w:cs="Arial"/>
          <w:i w:val="0"/>
          <w:sz w:val="20"/>
          <w:szCs w:val="20"/>
        </w:rPr>
        <w:t xml:space="preserve">okles </w:t>
      </w:r>
      <w:r w:rsidR="008B5F79" w:rsidRPr="00DB7E36">
        <w:rPr>
          <w:rFonts w:cs="Arial"/>
          <w:i w:val="0"/>
          <w:sz w:val="20"/>
          <w:szCs w:val="20"/>
        </w:rPr>
        <w:t xml:space="preserve">zejména </w:t>
      </w:r>
      <w:r w:rsidR="00FE4A43" w:rsidRPr="00DB7E36">
        <w:rPr>
          <w:rFonts w:cs="Arial"/>
          <w:i w:val="0"/>
          <w:sz w:val="20"/>
          <w:szCs w:val="20"/>
        </w:rPr>
        <w:t xml:space="preserve">snížení </w:t>
      </w:r>
      <w:r w:rsidR="00CC26F3" w:rsidRPr="00DB7E36">
        <w:rPr>
          <w:rFonts w:cs="Arial"/>
          <w:i w:val="0"/>
          <w:sz w:val="20"/>
          <w:szCs w:val="20"/>
        </w:rPr>
        <w:t xml:space="preserve">cen </w:t>
      </w:r>
      <w:r w:rsidRPr="00DB7E36">
        <w:rPr>
          <w:rFonts w:cs="Arial"/>
          <w:i w:val="0"/>
          <w:sz w:val="20"/>
          <w:szCs w:val="20"/>
        </w:rPr>
        <w:t xml:space="preserve">přístrojů a spotřebičů pro domácnost </w:t>
      </w:r>
      <w:r w:rsidR="00DC6847" w:rsidRPr="00DB7E36">
        <w:rPr>
          <w:rFonts w:cs="Arial"/>
          <w:i w:val="0"/>
          <w:sz w:val="20"/>
          <w:szCs w:val="20"/>
        </w:rPr>
        <w:t>o 3,</w:t>
      </w:r>
      <w:r w:rsidR="00171858" w:rsidRPr="003C072E">
        <w:rPr>
          <w:rFonts w:cs="Arial"/>
          <w:i w:val="0"/>
          <w:sz w:val="20"/>
          <w:szCs w:val="20"/>
        </w:rPr>
        <w:t>2</w:t>
      </w:r>
      <w:r w:rsidR="003E09C5" w:rsidRPr="00DB7E36">
        <w:rPr>
          <w:rFonts w:cs="Arial"/>
          <w:i w:val="0"/>
          <w:sz w:val="20"/>
          <w:szCs w:val="20"/>
        </w:rPr>
        <w:t> %.</w:t>
      </w:r>
    </w:p>
    <w:p w:rsidR="004577A3" w:rsidRPr="009B3287" w:rsidRDefault="004577A3" w:rsidP="005F5EE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highlight w:val="yellow"/>
        </w:rPr>
      </w:pPr>
    </w:p>
    <w:p w:rsidR="00D26761" w:rsidRPr="009B586A" w:rsidRDefault="009B586A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>Ceny</w:t>
      </w:r>
      <w:r w:rsidR="00D26761" w:rsidRPr="009B586A">
        <w:rPr>
          <w:rFonts w:cs="Arial"/>
          <w:i w:val="0"/>
          <w:sz w:val="20"/>
          <w:szCs w:val="20"/>
        </w:rPr>
        <w:t xml:space="preserve"> zboží úhrnem </w:t>
      </w:r>
      <w:r w:rsidR="009A416E">
        <w:rPr>
          <w:rFonts w:cs="Arial"/>
          <w:i w:val="0"/>
          <w:sz w:val="20"/>
          <w:szCs w:val="20"/>
        </w:rPr>
        <w:t xml:space="preserve">vzrostly o 0,4 % </w:t>
      </w:r>
      <w:r w:rsidRPr="009B586A">
        <w:rPr>
          <w:rFonts w:cs="Arial"/>
          <w:i w:val="0"/>
          <w:sz w:val="20"/>
          <w:szCs w:val="20"/>
        </w:rPr>
        <w:t>a</w:t>
      </w:r>
      <w:r w:rsidR="009B0E59" w:rsidRPr="009B586A">
        <w:rPr>
          <w:rFonts w:cs="Arial"/>
          <w:i w:val="0"/>
          <w:sz w:val="20"/>
          <w:szCs w:val="20"/>
        </w:rPr>
        <w:t xml:space="preserve"> ceny </w:t>
      </w:r>
      <w:r w:rsidR="00E06006" w:rsidRPr="009B586A">
        <w:rPr>
          <w:rFonts w:cs="Arial"/>
          <w:i w:val="0"/>
          <w:sz w:val="20"/>
          <w:szCs w:val="20"/>
        </w:rPr>
        <w:t xml:space="preserve">služeb </w:t>
      </w:r>
      <w:r w:rsidR="009A416E">
        <w:rPr>
          <w:rFonts w:cs="Arial"/>
          <w:i w:val="0"/>
          <w:sz w:val="20"/>
          <w:szCs w:val="20"/>
        </w:rPr>
        <w:t xml:space="preserve">zůstaly </w:t>
      </w:r>
      <w:r w:rsidR="009A416E" w:rsidRPr="009B586A">
        <w:rPr>
          <w:rFonts w:cs="Arial"/>
          <w:i w:val="0"/>
          <w:sz w:val="20"/>
          <w:szCs w:val="20"/>
        </w:rPr>
        <w:t>na úrovni února 2013</w:t>
      </w:r>
      <w:r w:rsidR="009A416E">
        <w:rPr>
          <w:rFonts w:cs="Arial"/>
          <w:i w:val="0"/>
          <w:sz w:val="20"/>
          <w:szCs w:val="20"/>
        </w:rPr>
        <w:t>.</w:t>
      </w:r>
      <w:r w:rsidR="00E06006" w:rsidRPr="009B586A">
        <w:rPr>
          <w:rFonts w:cs="Arial"/>
          <w:i w:val="0"/>
          <w:sz w:val="20"/>
          <w:szCs w:val="20"/>
        </w:rPr>
        <w:t xml:space="preserve"> </w:t>
      </w:r>
      <w:r w:rsidR="00D26761" w:rsidRPr="009B586A">
        <w:rPr>
          <w:rFonts w:cs="Arial"/>
          <w:i w:val="0"/>
          <w:sz w:val="20"/>
          <w:szCs w:val="20"/>
        </w:rPr>
        <w:t>Úhrnný index spotřebitelských cen bez započtení imputova</w:t>
      </w:r>
      <w:r w:rsidR="009B0E59" w:rsidRPr="009B586A">
        <w:rPr>
          <w:rFonts w:cs="Arial"/>
          <w:i w:val="0"/>
          <w:sz w:val="20"/>
          <w:szCs w:val="20"/>
        </w:rPr>
        <w:t>ného nájemného byl meziročně 100</w:t>
      </w:r>
      <w:r w:rsidR="00D26761" w:rsidRPr="009B586A">
        <w:rPr>
          <w:rFonts w:cs="Arial"/>
          <w:i w:val="0"/>
          <w:sz w:val="20"/>
          <w:szCs w:val="20"/>
        </w:rPr>
        <w:t>,</w:t>
      </w:r>
      <w:r w:rsidR="009B0E59" w:rsidRPr="009B586A">
        <w:rPr>
          <w:rFonts w:cs="Arial"/>
          <w:i w:val="0"/>
          <w:sz w:val="20"/>
          <w:szCs w:val="20"/>
        </w:rPr>
        <w:t>2</w:t>
      </w:r>
      <w:r w:rsidR="00D26761" w:rsidRPr="009B586A">
        <w:rPr>
          <w:rFonts w:cs="Arial"/>
          <w:i w:val="0"/>
          <w:sz w:val="20"/>
          <w:szCs w:val="20"/>
        </w:rPr>
        <w:t> %.</w:t>
      </w:r>
    </w:p>
    <w:p w:rsidR="00E06006" w:rsidRPr="009B3287" w:rsidRDefault="00E06006" w:rsidP="00D26761">
      <w:pPr>
        <w:pStyle w:val="Zkladntext"/>
        <w:spacing w:line="276" w:lineRule="auto"/>
        <w:rPr>
          <w:rFonts w:cs="Arial"/>
          <w:i w:val="0"/>
          <w:sz w:val="20"/>
          <w:szCs w:val="20"/>
          <w:highlight w:val="yellow"/>
        </w:rPr>
      </w:pPr>
    </w:p>
    <w:p w:rsidR="009B0E59" w:rsidRPr="00BB3242" w:rsidRDefault="009B0E59" w:rsidP="009B0E59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 xml:space="preserve">průměrného indexu spotřebitelských cen za posledních 12 měsíců proti průměru předchozích 12 měsíců byla </w:t>
      </w:r>
      <w:r w:rsidR="00BB3242" w:rsidRPr="00BB3242">
        <w:rPr>
          <w:rFonts w:cs="Arial"/>
          <w:bCs/>
          <w:i w:val="0"/>
          <w:sz w:val="20"/>
          <w:szCs w:val="20"/>
        </w:rPr>
        <w:t>v únoru 1,1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9B0E59" w:rsidRPr="009B3287" w:rsidRDefault="009B0E59" w:rsidP="00E06006">
      <w:pPr>
        <w:pStyle w:val="Zkladntext"/>
        <w:spacing w:line="276" w:lineRule="auto"/>
        <w:outlineLvl w:val="0"/>
        <w:rPr>
          <w:rFonts w:cs="Arial"/>
          <w:i w:val="0"/>
          <w:sz w:val="20"/>
          <w:szCs w:val="20"/>
          <w:highlight w:val="yellow"/>
        </w:rPr>
      </w:pPr>
    </w:p>
    <w:p w:rsidR="00D2676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9B586A">
        <w:rPr>
          <w:rFonts w:cs="Arial"/>
          <w:sz w:val="20"/>
          <w:szCs w:val="20"/>
        </w:rPr>
        <w:t xml:space="preserve">Meziroční přírůstek průměrného </w:t>
      </w:r>
      <w:r w:rsidRPr="009B586A">
        <w:rPr>
          <w:rFonts w:cs="Arial"/>
          <w:b/>
          <w:bCs/>
          <w:sz w:val="20"/>
          <w:szCs w:val="20"/>
        </w:rPr>
        <w:t>harmonizovaného indexu spotřebitelských cen</w:t>
      </w:r>
      <w:r w:rsidRPr="009B586A">
        <w:rPr>
          <w:rFonts w:cs="Arial"/>
          <w:sz w:val="20"/>
          <w:szCs w:val="20"/>
        </w:rPr>
        <w:t xml:space="preserve"> (HICP)</w:t>
      </w:r>
      <w:r w:rsidRPr="009B586A">
        <w:rPr>
          <w:rStyle w:val="Znakapoznpodarou"/>
          <w:rFonts w:cs="Arial"/>
          <w:sz w:val="20"/>
          <w:szCs w:val="20"/>
        </w:rPr>
        <w:footnoteReference w:id="1"/>
      </w:r>
      <w:r w:rsidRPr="009B586A">
        <w:rPr>
          <w:rFonts w:cs="Arial"/>
          <w:sz w:val="20"/>
          <w:szCs w:val="20"/>
          <w:vertAlign w:val="superscript"/>
        </w:rPr>
        <w:t>)</w:t>
      </w:r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bCs/>
          <w:sz w:val="20"/>
          <w:szCs w:val="20"/>
        </w:rPr>
        <w:t>28 členských zemí EU</w:t>
      </w:r>
      <w:r w:rsidRPr="009B586A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</w:t>
      </w:r>
      <w:r w:rsidR="0035160B" w:rsidRPr="009B586A">
        <w:rPr>
          <w:rFonts w:cs="Arial"/>
          <w:b/>
          <w:sz w:val="20"/>
          <w:szCs w:val="20"/>
        </w:rPr>
        <w:t> </w:t>
      </w:r>
      <w:r w:rsidR="009B586A">
        <w:rPr>
          <w:rFonts w:cs="Arial"/>
          <w:b/>
          <w:sz w:val="20"/>
          <w:szCs w:val="20"/>
        </w:rPr>
        <w:t>lednu</w:t>
      </w:r>
      <w:r w:rsidR="0035160B" w:rsidRPr="009B586A">
        <w:rPr>
          <w:rFonts w:cs="Arial"/>
          <w:b/>
          <w:sz w:val="20"/>
          <w:szCs w:val="20"/>
        </w:rPr>
        <w:t xml:space="preserve"> </w:t>
      </w:r>
      <w:r w:rsidR="009B586A">
        <w:rPr>
          <w:rFonts w:cs="Arial"/>
          <w:b/>
          <w:sz w:val="20"/>
          <w:szCs w:val="20"/>
        </w:rPr>
        <w:t xml:space="preserve">0,9 %, </w:t>
      </w:r>
      <w:r w:rsidR="009B586A" w:rsidRPr="009B586A">
        <w:rPr>
          <w:rFonts w:cs="Arial"/>
          <w:sz w:val="20"/>
          <w:szCs w:val="20"/>
        </w:rPr>
        <w:t>což je o 0,1 procentního bodu méně než v prosinci.</w:t>
      </w:r>
      <w:r w:rsidR="0035160B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Nejvíce vzrostly ceny v</w:t>
      </w:r>
      <w:r w:rsidR="00953A8D" w:rsidRPr="009B586A">
        <w:rPr>
          <w:rFonts w:cs="Arial"/>
          <w:sz w:val="20"/>
          <w:szCs w:val="20"/>
        </w:rPr>
        <w:t xml:space="preserve">e </w:t>
      </w:r>
      <w:r w:rsidR="0035160B" w:rsidRPr="009B586A">
        <w:rPr>
          <w:rFonts w:cs="Arial"/>
          <w:sz w:val="20"/>
          <w:szCs w:val="20"/>
        </w:rPr>
        <w:t>Spojeném králo</w:t>
      </w:r>
      <w:r w:rsidR="007A525B">
        <w:rPr>
          <w:rFonts w:cs="Arial"/>
          <w:sz w:val="20"/>
          <w:szCs w:val="20"/>
        </w:rPr>
        <w:t>vství a </w:t>
      </w:r>
      <w:r w:rsidR="009B586A">
        <w:rPr>
          <w:rFonts w:cs="Arial"/>
          <w:sz w:val="20"/>
          <w:szCs w:val="20"/>
        </w:rPr>
        <w:t>Finsku</w:t>
      </w:r>
      <w:r w:rsidR="0020445E">
        <w:rPr>
          <w:rFonts w:cs="Arial"/>
          <w:sz w:val="20"/>
          <w:szCs w:val="20"/>
        </w:rPr>
        <w:t xml:space="preserve"> (o 1,9 %)</w:t>
      </w:r>
      <w:r w:rsidR="00D74808" w:rsidRPr="009B586A">
        <w:rPr>
          <w:rFonts w:cs="Arial"/>
          <w:sz w:val="20"/>
          <w:szCs w:val="20"/>
        </w:rPr>
        <w:t>.</w:t>
      </w:r>
      <w:r w:rsidRPr="009B586A">
        <w:rPr>
          <w:rFonts w:cs="Arial"/>
          <w:sz w:val="20"/>
          <w:szCs w:val="20"/>
        </w:rPr>
        <w:t xml:space="preserve"> Naopak </w:t>
      </w:r>
      <w:r w:rsidR="00032753" w:rsidRPr="009B586A">
        <w:rPr>
          <w:rFonts w:cs="Arial"/>
          <w:sz w:val="20"/>
          <w:szCs w:val="20"/>
        </w:rPr>
        <w:t xml:space="preserve">na Kypru </w:t>
      </w:r>
      <w:r w:rsidR="008F6252" w:rsidRPr="009B586A">
        <w:rPr>
          <w:rFonts w:cs="Arial"/>
          <w:sz w:val="20"/>
          <w:szCs w:val="20"/>
        </w:rPr>
        <w:t>klesly ceny</w:t>
      </w:r>
      <w:r w:rsidR="00032753">
        <w:rPr>
          <w:rFonts w:cs="Arial"/>
          <w:sz w:val="20"/>
          <w:szCs w:val="20"/>
        </w:rPr>
        <w:t xml:space="preserve"> v lednu</w:t>
      </w:r>
      <w:r w:rsidR="008F6252" w:rsidRPr="009B586A">
        <w:rPr>
          <w:rFonts w:cs="Arial"/>
          <w:sz w:val="20"/>
          <w:szCs w:val="20"/>
        </w:rPr>
        <w:t xml:space="preserve"> </w:t>
      </w:r>
      <w:r w:rsidR="00032753" w:rsidRPr="009B586A">
        <w:rPr>
          <w:rFonts w:cs="Arial"/>
          <w:sz w:val="20"/>
          <w:szCs w:val="20"/>
        </w:rPr>
        <w:t>meziročně</w:t>
      </w:r>
      <w:r w:rsidR="00032753">
        <w:rPr>
          <w:rFonts w:cs="Arial"/>
          <w:sz w:val="20"/>
          <w:szCs w:val="20"/>
        </w:rPr>
        <w:t xml:space="preserve"> o 1,6</w:t>
      </w:r>
      <w:r w:rsidR="00032753" w:rsidRPr="009B586A">
        <w:rPr>
          <w:rFonts w:cs="Arial"/>
          <w:sz w:val="20"/>
          <w:szCs w:val="20"/>
        </w:rPr>
        <w:t> %,</w:t>
      </w:r>
      <w:r w:rsidRPr="009B586A">
        <w:rPr>
          <w:rFonts w:cs="Arial"/>
          <w:sz w:val="20"/>
          <w:szCs w:val="20"/>
        </w:rPr>
        <w:t xml:space="preserve"> </w:t>
      </w:r>
      <w:r w:rsidR="00032753" w:rsidRPr="009B586A">
        <w:rPr>
          <w:rFonts w:cs="Arial"/>
          <w:sz w:val="20"/>
          <w:szCs w:val="20"/>
        </w:rPr>
        <w:t xml:space="preserve">v Řecku </w:t>
      </w:r>
      <w:r w:rsidR="007A525B">
        <w:rPr>
          <w:rFonts w:cs="Arial"/>
          <w:sz w:val="20"/>
          <w:szCs w:val="20"/>
        </w:rPr>
        <w:t>o 1,4 % a </w:t>
      </w:r>
      <w:r w:rsidR="00A13295" w:rsidRPr="009B586A">
        <w:rPr>
          <w:rFonts w:cs="Arial"/>
          <w:sz w:val="20"/>
          <w:szCs w:val="20"/>
        </w:rPr>
        <w:t>v Bulharsku o </w:t>
      </w:r>
      <w:r w:rsidR="00032753">
        <w:rPr>
          <w:rFonts w:cs="Arial"/>
          <w:sz w:val="20"/>
          <w:szCs w:val="20"/>
        </w:rPr>
        <w:t>1,3</w:t>
      </w:r>
      <w:r w:rsidR="009C0AE9" w:rsidRPr="009B586A">
        <w:rPr>
          <w:rFonts w:cs="Arial"/>
          <w:sz w:val="20"/>
          <w:szCs w:val="20"/>
        </w:rPr>
        <w:t> %</w:t>
      </w:r>
      <w:r w:rsidR="00032753">
        <w:rPr>
          <w:rFonts w:cs="Arial"/>
          <w:sz w:val="20"/>
          <w:szCs w:val="20"/>
        </w:rPr>
        <w:t>.</w:t>
      </w:r>
      <w:r w:rsidRPr="009B586A">
        <w:rPr>
          <w:rFonts w:cs="Arial"/>
          <w:sz w:val="20"/>
          <w:szCs w:val="20"/>
        </w:rPr>
        <w:t xml:space="preserve"> V Německu </w:t>
      </w:r>
      <w:r w:rsidR="00032753">
        <w:rPr>
          <w:rFonts w:cs="Arial"/>
          <w:sz w:val="20"/>
          <w:szCs w:val="20"/>
        </w:rPr>
        <w:t>byl</w:t>
      </w:r>
      <w:r w:rsidR="009C0AE9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růst cen </w:t>
      </w:r>
      <w:r w:rsidR="00032753">
        <w:rPr>
          <w:rFonts w:cs="Arial"/>
          <w:sz w:val="20"/>
          <w:szCs w:val="20"/>
        </w:rPr>
        <w:t>v lednu stejný jako v prosinci, tj.</w:t>
      </w:r>
      <w:r w:rsidR="004F2B44" w:rsidRPr="009B586A">
        <w:rPr>
          <w:rFonts w:cs="Arial"/>
          <w:sz w:val="20"/>
          <w:szCs w:val="20"/>
        </w:rPr>
        <w:t xml:space="preserve"> 1,2</w:t>
      </w:r>
      <w:r w:rsidR="00032753">
        <w:rPr>
          <w:rFonts w:cs="Arial"/>
          <w:sz w:val="20"/>
          <w:szCs w:val="20"/>
        </w:rPr>
        <w:t> %.</w:t>
      </w:r>
      <w:r w:rsidR="00EC6CA7" w:rsidRPr="009B586A">
        <w:rPr>
          <w:rFonts w:cs="Arial"/>
          <w:sz w:val="20"/>
          <w:szCs w:val="20"/>
        </w:rPr>
        <w:t xml:space="preserve"> </w:t>
      </w:r>
      <w:r w:rsidR="00D74808" w:rsidRPr="009B586A">
        <w:rPr>
          <w:rFonts w:cs="Arial"/>
          <w:sz w:val="20"/>
          <w:szCs w:val="20"/>
        </w:rPr>
        <w:t>N</w:t>
      </w:r>
      <w:r w:rsidRPr="009B586A">
        <w:rPr>
          <w:rFonts w:cs="Arial"/>
          <w:sz w:val="20"/>
          <w:szCs w:val="20"/>
        </w:rPr>
        <w:t xml:space="preserve">a Slovensku </w:t>
      </w:r>
      <w:r w:rsidR="00D74808" w:rsidRPr="009B586A">
        <w:rPr>
          <w:rFonts w:cs="Arial"/>
          <w:sz w:val="20"/>
          <w:szCs w:val="20"/>
        </w:rPr>
        <w:t xml:space="preserve">došlo </w:t>
      </w:r>
      <w:r w:rsidR="00032753">
        <w:rPr>
          <w:rFonts w:cs="Arial"/>
          <w:sz w:val="20"/>
          <w:szCs w:val="20"/>
        </w:rPr>
        <w:t xml:space="preserve">ke snížení </w:t>
      </w:r>
      <w:r w:rsidR="00D74808" w:rsidRPr="009B586A">
        <w:rPr>
          <w:rFonts w:cs="Arial"/>
          <w:sz w:val="20"/>
          <w:szCs w:val="20"/>
        </w:rPr>
        <w:t>cenového</w:t>
      </w:r>
      <w:r w:rsidR="00EC6CA7" w:rsidRPr="009B586A">
        <w:rPr>
          <w:rFonts w:cs="Arial"/>
          <w:sz w:val="20"/>
          <w:szCs w:val="20"/>
        </w:rPr>
        <w:t xml:space="preserve"> růst</w:t>
      </w:r>
      <w:r w:rsidR="004F2B44" w:rsidRPr="009B586A">
        <w:rPr>
          <w:rFonts w:cs="Arial"/>
          <w:sz w:val="20"/>
          <w:szCs w:val="20"/>
        </w:rPr>
        <w:t xml:space="preserve">u </w:t>
      </w:r>
      <w:r w:rsidR="00336473">
        <w:rPr>
          <w:rFonts w:cs="Arial"/>
          <w:sz w:val="20"/>
          <w:szCs w:val="20"/>
        </w:rPr>
        <w:t>z</w:t>
      </w:r>
      <w:r w:rsidR="004F2B44" w:rsidRPr="009B586A">
        <w:rPr>
          <w:rFonts w:cs="Arial"/>
          <w:sz w:val="20"/>
          <w:szCs w:val="20"/>
        </w:rPr>
        <w:t xml:space="preserve"> 0,4</w:t>
      </w:r>
      <w:r w:rsidR="00377AA4" w:rsidRPr="009B586A">
        <w:rPr>
          <w:rFonts w:cs="Arial"/>
          <w:sz w:val="20"/>
          <w:szCs w:val="20"/>
        </w:rPr>
        <w:t> %</w:t>
      </w:r>
      <w:r w:rsidR="00085E03" w:rsidRPr="009B586A">
        <w:rPr>
          <w:rFonts w:cs="Arial"/>
          <w:sz w:val="20"/>
          <w:szCs w:val="20"/>
        </w:rPr>
        <w:t xml:space="preserve"> </w:t>
      </w:r>
      <w:r w:rsidR="00336473">
        <w:rPr>
          <w:rFonts w:cs="Arial"/>
          <w:sz w:val="20"/>
          <w:szCs w:val="20"/>
        </w:rPr>
        <w:t>v prosinci na 0,0 % v lednu.</w:t>
      </w:r>
      <w:r w:rsidR="00377AA4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Podle předběžných výpočtů </w:t>
      </w:r>
      <w:r w:rsidR="00342FB7" w:rsidRPr="009B586A">
        <w:rPr>
          <w:rFonts w:cs="Arial"/>
          <w:sz w:val="20"/>
          <w:szCs w:val="20"/>
        </w:rPr>
        <w:t>vzrostl</w:t>
      </w:r>
      <w:r w:rsidR="00A96AC3" w:rsidRPr="009B586A">
        <w:rPr>
          <w:rFonts w:cs="Arial"/>
          <w:sz w:val="20"/>
          <w:szCs w:val="20"/>
        </w:rPr>
        <w:t xml:space="preserve"> </w:t>
      </w:r>
      <w:r w:rsidRPr="009B586A">
        <w:rPr>
          <w:rFonts w:cs="Arial"/>
          <w:b/>
          <w:sz w:val="20"/>
          <w:szCs w:val="20"/>
        </w:rPr>
        <w:t>v </w:t>
      </w:r>
      <w:r w:rsidR="00336473">
        <w:rPr>
          <w:rFonts w:cs="Arial"/>
          <w:b/>
          <w:sz w:val="20"/>
          <w:szCs w:val="20"/>
        </w:rPr>
        <w:t>únoru</w:t>
      </w:r>
      <w:r w:rsidRPr="009B586A">
        <w:rPr>
          <w:rFonts w:cs="Arial"/>
          <w:sz w:val="20"/>
          <w:szCs w:val="20"/>
        </w:rPr>
        <w:t xml:space="preserve"> </w:t>
      </w:r>
      <w:r w:rsidR="00085E03" w:rsidRPr="009B586A">
        <w:rPr>
          <w:rFonts w:cs="Arial"/>
          <w:b/>
          <w:bCs/>
          <w:sz w:val="20"/>
          <w:szCs w:val="20"/>
        </w:rPr>
        <w:t>2014</w:t>
      </w:r>
      <w:r w:rsidRPr="009B586A">
        <w:rPr>
          <w:rFonts w:cs="Arial"/>
          <w:b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 xml:space="preserve">HICP v ČR </w:t>
      </w:r>
      <w:r w:rsidRPr="009B586A">
        <w:rPr>
          <w:rFonts w:cs="Arial"/>
          <w:b/>
          <w:bCs/>
          <w:sz w:val="20"/>
          <w:szCs w:val="20"/>
        </w:rPr>
        <w:t>meziměsíčně</w:t>
      </w:r>
      <w:r w:rsidR="00377AA4" w:rsidRPr="009B586A">
        <w:rPr>
          <w:rFonts w:cs="Arial"/>
          <w:sz w:val="20"/>
          <w:szCs w:val="20"/>
        </w:rPr>
        <w:t xml:space="preserve"> o 0,</w:t>
      </w:r>
      <w:r w:rsidR="00085E03" w:rsidRPr="009B586A">
        <w:rPr>
          <w:rFonts w:cs="Arial"/>
          <w:sz w:val="20"/>
          <w:szCs w:val="20"/>
        </w:rPr>
        <w:t>1</w:t>
      </w:r>
      <w:r w:rsidRPr="009B586A">
        <w:rPr>
          <w:rFonts w:cs="Arial"/>
          <w:sz w:val="20"/>
          <w:szCs w:val="20"/>
        </w:rPr>
        <w:t> % a </w:t>
      </w:r>
      <w:r w:rsidRPr="009B586A">
        <w:rPr>
          <w:rFonts w:cs="Arial"/>
          <w:b/>
          <w:bCs/>
          <w:sz w:val="20"/>
          <w:szCs w:val="20"/>
        </w:rPr>
        <w:t>meziročně</w:t>
      </w:r>
      <w:r w:rsidR="00D4142A" w:rsidRPr="009B586A">
        <w:rPr>
          <w:rFonts w:cs="Arial"/>
          <w:b/>
          <w:bCs/>
          <w:sz w:val="20"/>
          <w:szCs w:val="20"/>
        </w:rPr>
        <w:t xml:space="preserve"> </w:t>
      </w:r>
      <w:r w:rsidR="00336473" w:rsidRPr="00336473">
        <w:rPr>
          <w:rFonts w:cs="Arial"/>
          <w:bCs/>
          <w:sz w:val="20"/>
          <w:szCs w:val="20"/>
        </w:rPr>
        <w:t>stejně jako v lednu</w:t>
      </w:r>
      <w:r w:rsidR="00336473">
        <w:rPr>
          <w:rFonts w:cs="Arial"/>
          <w:b/>
          <w:bCs/>
          <w:sz w:val="20"/>
          <w:szCs w:val="20"/>
        </w:rPr>
        <w:t xml:space="preserve"> </w:t>
      </w:r>
      <w:r w:rsidR="00085E03" w:rsidRPr="009B586A">
        <w:rPr>
          <w:rFonts w:cs="Arial"/>
          <w:bCs/>
          <w:sz w:val="20"/>
          <w:szCs w:val="20"/>
        </w:rPr>
        <w:t>o 0</w:t>
      </w:r>
      <w:r w:rsidR="00A96AC3" w:rsidRPr="009B586A">
        <w:rPr>
          <w:rFonts w:cs="Arial"/>
          <w:bCs/>
          <w:sz w:val="20"/>
          <w:szCs w:val="20"/>
        </w:rPr>
        <w:t>,</w:t>
      </w:r>
      <w:r w:rsidR="00085E03" w:rsidRPr="009B586A">
        <w:rPr>
          <w:rFonts w:cs="Arial"/>
          <w:bCs/>
          <w:sz w:val="20"/>
          <w:szCs w:val="20"/>
        </w:rPr>
        <w:t>3</w:t>
      </w:r>
      <w:r w:rsidR="00377AA4" w:rsidRPr="009B586A">
        <w:rPr>
          <w:rFonts w:cs="Arial"/>
          <w:bCs/>
          <w:sz w:val="20"/>
          <w:szCs w:val="20"/>
        </w:rPr>
        <w:t> </w:t>
      </w:r>
      <w:r w:rsidRPr="009B586A">
        <w:rPr>
          <w:rFonts w:cs="Arial"/>
          <w:bCs/>
          <w:sz w:val="20"/>
          <w:szCs w:val="20"/>
        </w:rPr>
        <w:t>%</w:t>
      </w:r>
      <w:r w:rsidR="00336473">
        <w:rPr>
          <w:rFonts w:cs="Arial"/>
          <w:bCs/>
          <w:sz w:val="20"/>
          <w:szCs w:val="20"/>
        </w:rPr>
        <w:t>.</w:t>
      </w:r>
      <w:r w:rsidRPr="009B586A">
        <w:rPr>
          <w:rFonts w:cs="Arial"/>
          <w:bCs/>
          <w:sz w:val="20"/>
          <w:szCs w:val="20"/>
        </w:rPr>
        <w:t xml:space="preserve"> </w:t>
      </w:r>
      <w:r w:rsidRPr="009B586A">
        <w:rPr>
          <w:rFonts w:cs="Arial"/>
          <w:sz w:val="20"/>
          <w:szCs w:val="20"/>
        </w:rPr>
        <w:t>Bleskový odhad meziroční změny HICP pro</w:t>
      </w:r>
      <w:r w:rsidRPr="009B586A">
        <w:rPr>
          <w:rFonts w:cs="Arial"/>
          <w:b/>
          <w:bCs/>
          <w:sz w:val="20"/>
          <w:szCs w:val="20"/>
        </w:rPr>
        <w:t> </w:t>
      </w:r>
      <w:proofErr w:type="spellStart"/>
      <w:r w:rsidRPr="009B586A">
        <w:rPr>
          <w:rFonts w:cs="Arial"/>
          <w:b/>
          <w:bCs/>
          <w:sz w:val="20"/>
          <w:szCs w:val="20"/>
        </w:rPr>
        <w:t>eurozónu</w:t>
      </w:r>
      <w:proofErr w:type="spellEnd"/>
      <w:r w:rsidRPr="009B586A">
        <w:rPr>
          <w:rFonts w:cs="Arial"/>
          <w:b/>
          <w:bCs/>
          <w:sz w:val="20"/>
          <w:szCs w:val="20"/>
        </w:rPr>
        <w:t xml:space="preserve"> </w:t>
      </w:r>
      <w:r w:rsidRPr="00336473">
        <w:rPr>
          <w:rFonts w:cs="Arial"/>
          <w:b/>
          <w:sz w:val="20"/>
          <w:szCs w:val="20"/>
        </w:rPr>
        <w:t>za</w:t>
      </w:r>
      <w:r w:rsidRPr="00336473">
        <w:rPr>
          <w:rFonts w:cs="Arial"/>
          <w:b/>
          <w:bCs/>
          <w:sz w:val="20"/>
          <w:szCs w:val="20"/>
        </w:rPr>
        <w:t> </w:t>
      </w:r>
      <w:r w:rsidR="00336473" w:rsidRPr="00336473">
        <w:rPr>
          <w:rFonts w:cs="Arial"/>
          <w:b/>
          <w:bCs/>
          <w:sz w:val="20"/>
          <w:szCs w:val="20"/>
        </w:rPr>
        <w:t>únor</w:t>
      </w:r>
      <w:r w:rsidRPr="009B586A">
        <w:rPr>
          <w:rFonts w:cs="Arial"/>
          <w:b/>
          <w:bCs/>
          <w:sz w:val="20"/>
          <w:szCs w:val="20"/>
        </w:rPr>
        <w:t xml:space="preserve"> 201</w:t>
      </w:r>
      <w:r w:rsidR="00085E03" w:rsidRPr="009B586A">
        <w:rPr>
          <w:rFonts w:cs="Arial"/>
          <w:b/>
          <w:bCs/>
          <w:sz w:val="20"/>
          <w:szCs w:val="20"/>
        </w:rPr>
        <w:t>4</w:t>
      </w:r>
      <w:r w:rsidRPr="009B586A">
        <w:rPr>
          <w:rFonts w:cs="Arial"/>
          <w:sz w:val="20"/>
          <w:szCs w:val="20"/>
        </w:rPr>
        <w:t xml:space="preserve"> je </w:t>
      </w:r>
      <w:r w:rsidR="00336473">
        <w:rPr>
          <w:rFonts w:cs="Arial"/>
          <w:sz w:val="20"/>
          <w:szCs w:val="20"/>
        </w:rPr>
        <w:t>0,8</w:t>
      </w:r>
      <w:r w:rsidR="00D4142A" w:rsidRPr="009B586A">
        <w:rPr>
          <w:rFonts w:cs="Arial"/>
          <w:sz w:val="20"/>
          <w:szCs w:val="20"/>
        </w:rPr>
        <w:t xml:space="preserve"> %,</w:t>
      </w:r>
      <w:r w:rsidRPr="009B586A">
        <w:rPr>
          <w:rFonts w:cs="Arial"/>
          <w:sz w:val="20"/>
          <w:szCs w:val="20"/>
        </w:rPr>
        <w:t xml:space="preserve"> jak uvedl </w:t>
      </w:r>
      <w:proofErr w:type="spellStart"/>
      <w:r w:rsidRPr="009B586A">
        <w:rPr>
          <w:rFonts w:cs="Arial"/>
          <w:sz w:val="20"/>
          <w:szCs w:val="20"/>
        </w:rPr>
        <w:t>Eurostat</w:t>
      </w:r>
      <w:proofErr w:type="spellEnd"/>
      <w:r w:rsidRPr="009B586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B586A">
        <w:rPr>
          <w:rFonts w:cs="Arial"/>
          <w:sz w:val="20"/>
          <w:szCs w:val="20"/>
        </w:rPr>
        <w:t>Eurostatu</w:t>
      </w:r>
      <w:proofErr w:type="spellEnd"/>
      <w:r w:rsidRPr="009B586A">
        <w:rPr>
          <w:rFonts w:cs="Arial"/>
          <w:sz w:val="20"/>
          <w:szCs w:val="20"/>
        </w:rPr>
        <w:t xml:space="preserve">: </w:t>
      </w:r>
      <w:hyperlink r:id="rId7" w:history="1">
        <w:r w:rsidRPr="009B586A">
          <w:rPr>
            <w:rStyle w:val="Hypertextovodkaz"/>
            <w:sz w:val="20"/>
            <w:szCs w:val="20"/>
          </w:rPr>
          <w:t>HICP</w:t>
        </w:r>
      </w:hyperlink>
      <w:r w:rsidRPr="009B586A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Default="00C26066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="00C86F49" w:rsidRPr="00AE5FCF">
        <w:rPr>
          <w:rFonts w:cs="Arial"/>
          <w:sz w:val="20"/>
          <w:szCs w:val="20"/>
        </w:rPr>
        <w:t>jsou</w:t>
      </w:r>
      <w:r w:rsidR="00C86F49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="00781815" w:rsidRPr="00D74808">
        <w:rPr>
          <w:rFonts w:cs="Arial"/>
          <w:sz w:val="20"/>
          <w:szCs w:val="20"/>
        </w:rPr>
        <w:t>Nově v</w:t>
      </w:r>
      <w:r w:rsidRPr="00D74808">
        <w:rPr>
          <w:rFonts w:cs="Arial"/>
          <w:sz w:val="20"/>
          <w:szCs w:val="20"/>
        </w:rPr>
        <w:t>ypoč</w:t>
      </w:r>
      <w:r w:rsidR="00781815" w:rsidRPr="00D74808">
        <w:rPr>
          <w:rFonts w:cs="Arial"/>
          <w:sz w:val="20"/>
          <w:szCs w:val="20"/>
        </w:rPr>
        <w:t>í</w:t>
      </w:r>
      <w:r w:rsidRPr="00D74808">
        <w:rPr>
          <w:rFonts w:cs="Arial"/>
          <w:sz w:val="20"/>
          <w:szCs w:val="20"/>
        </w:rPr>
        <w:t>t</w:t>
      </w:r>
      <w:r w:rsidR="00781815" w:rsidRPr="00D74808">
        <w:rPr>
          <w:rFonts w:cs="Arial"/>
          <w:sz w:val="20"/>
          <w:szCs w:val="20"/>
        </w:rPr>
        <w:t>ávané</w:t>
      </w:r>
      <w:r w:rsidRPr="00D74808">
        <w:rPr>
          <w:rFonts w:cs="Arial"/>
          <w:sz w:val="20"/>
          <w:szCs w:val="20"/>
        </w:rPr>
        <w:t xml:space="preserve"> indexy </w:t>
      </w:r>
      <w:r w:rsidR="00AE5FCF"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</w:t>
      </w:r>
      <w:r w:rsidR="00781815" w:rsidRPr="00D74808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 w:rsidR="00AE5FCF"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 w:rsidR="00AE5FCF"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EF1B45" w:rsidRPr="00C26066" w:rsidRDefault="00EF1B45" w:rsidP="00F47416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anchor="sk" w:history="1">
        <w:r w:rsidR="002A21E0">
          <w:rPr>
            <w:rStyle w:val="Hypertextovodkaz"/>
            <w:rFonts w:cs="Arial"/>
            <w:sz w:val="20"/>
            <w:szCs w:val="20"/>
          </w:rPr>
          <w:t>spotřební koš</w:t>
        </w:r>
      </w:hyperlink>
      <w:r w:rsidR="002A21E0">
        <w:rPr>
          <w:rFonts w:cs="Arial"/>
          <w:sz w:val="20"/>
          <w:szCs w:val="20"/>
        </w:rPr>
        <w:t xml:space="preserve"> </w:t>
      </w:r>
    </w:p>
    <w:p w:rsidR="00C26066" w:rsidRPr="00CA08EF" w:rsidRDefault="00C26066" w:rsidP="00C26066">
      <w:pPr>
        <w:rPr>
          <w:rFonts w:cs="Arial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13295" w:rsidRDefault="00A13295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E09C5" w:rsidRDefault="003E09C5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473FE2" w:rsidRDefault="00473FE2" w:rsidP="00A13295">
      <w:pPr>
        <w:pStyle w:val="Poznamkytexty"/>
      </w:pPr>
    </w:p>
    <w:p w:rsidR="00D26761" w:rsidRPr="001F5538" w:rsidRDefault="00D26761" w:rsidP="00A13295">
      <w:pPr>
        <w:pStyle w:val="Poznamkytexty"/>
      </w:pPr>
      <w:r w:rsidRPr="001F5538">
        <w:lastRenderedPageBreak/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012018-14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523FD3">
        <w:rPr>
          <w:rFonts w:cs="Arial"/>
          <w:i/>
          <w:iCs/>
          <w:sz w:val="18"/>
          <w:szCs w:val="18"/>
        </w:rPr>
        <w:t>012019-14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</w:r>
      <w:r w:rsidR="00523FD3">
        <w:rPr>
          <w:rFonts w:cs="Arial"/>
          <w:i/>
          <w:iCs/>
          <w:sz w:val="18"/>
          <w:szCs w:val="18"/>
        </w:rPr>
        <w:t>012023-14</w:t>
      </w:r>
      <w:r w:rsidRPr="00560E9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8F76E1">
        <w:rPr>
          <w:rFonts w:cs="Arial"/>
          <w:i/>
          <w:iCs/>
          <w:sz w:val="18"/>
          <w:szCs w:val="18"/>
        </w:rPr>
        <w:t>9</w:t>
      </w:r>
      <w:r w:rsidRPr="00560E9F">
        <w:rPr>
          <w:rFonts w:cs="Arial"/>
          <w:i/>
          <w:iCs/>
          <w:sz w:val="18"/>
          <w:szCs w:val="18"/>
        </w:rPr>
        <w:t xml:space="preserve">. </w:t>
      </w:r>
      <w:r w:rsidR="008F76E1">
        <w:rPr>
          <w:rFonts w:cs="Arial"/>
          <w:i/>
          <w:iCs/>
          <w:sz w:val="18"/>
          <w:szCs w:val="18"/>
        </w:rPr>
        <w:t>4</w:t>
      </w:r>
      <w:r w:rsidR="00C26066">
        <w:rPr>
          <w:rFonts w:cs="Arial"/>
          <w:i/>
          <w:iCs/>
          <w:sz w:val="18"/>
          <w:szCs w:val="18"/>
        </w:rPr>
        <w:t>. 2014</w:t>
      </w:r>
    </w:p>
    <w:p w:rsidR="00D26761" w:rsidRDefault="00D26761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1F5538" w:rsidRDefault="001F5538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1  Spotřebitelské</w:t>
      </w:r>
      <w:proofErr w:type="gramEnd"/>
      <w:r w:rsidRPr="00560E9F">
        <w:rPr>
          <w:rFonts w:cs="Arial"/>
          <w:szCs w:val="18"/>
        </w:rPr>
        <w:t xml:space="preserve">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2  Spotřebitelské</w:t>
      </w:r>
      <w:proofErr w:type="gramEnd"/>
      <w:r w:rsidRPr="00560E9F">
        <w:rPr>
          <w:rFonts w:cs="Arial"/>
          <w:szCs w:val="18"/>
        </w:rPr>
        <w:t xml:space="preserve">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3  Spotřebitelské</w:t>
      </w:r>
      <w:proofErr w:type="gramEnd"/>
      <w:r w:rsidRPr="00560E9F">
        <w:rPr>
          <w:rFonts w:cs="Arial"/>
          <w:szCs w:val="18"/>
        </w:rPr>
        <w:t xml:space="preserve">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4  Spotřebitelské</w:t>
      </w:r>
      <w:proofErr w:type="gramEnd"/>
      <w:r w:rsidRPr="00560E9F">
        <w:rPr>
          <w:rFonts w:cs="Arial"/>
          <w:szCs w:val="18"/>
        </w:rPr>
        <w:t xml:space="preserve">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 xml:space="preserve">Tab.  </w:t>
      </w:r>
      <w:proofErr w:type="gramStart"/>
      <w:r w:rsidRPr="00560E9F">
        <w:rPr>
          <w:rFonts w:cs="Arial"/>
          <w:szCs w:val="18"/>
        </w:rPr>
        <w:t>5  Spotřebitelské</w:t>
      </w:r>
      <w:proofErr w:type="gramEnd"/>
      <w:r w:rsidRPr="00560E9F">
        <w:rPr>
          <w:rFonts w:cs="Arial"/>
          <w:szCs w:val="18"/>
        </w:rPr>
        <w:t xml:space="preserve">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1  Spotřebitelské</w:t>
      </w:r>
      <w:proofErr w:type="gramEnd"/>
      <w:r w:rsidRPr="00560E9F">
        <w:rPr>
          <w:rFonts w:cs="Arial"/>
          <w:szCs w:val="18"/>
        </w:rPr>
        <w:t xml:space="preserve">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560E9F">
        <w:rPr>
          <w:rFonts w:cs="Arial"/>
          <w:szCs w:val="18"/>
        </w:rPr>
        <w:t>Graf  2  HICP</w:t>
      </w:r>
      <w:proofErr w:type="gramEnd"/>
      <w:r w:rsidRPr="00560E9F">
        <w:rPr>
          <w:rFonts w:cs="Arial"/>
          <w:szCs w:val="18"/>
        </w:rPr>
        <w:t xml:space="preserve"> – měsíční data (2005=100)</w:t>
      </w:r>
      <w:r w:rsidRPr="00FF5547">
        <w:rPr>
          <w:rFonts w:cs="Arial"/>
          <w:szCs w:val="18"/>
        </w:rPr>
        <w:t xml:space="preserve"> 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37" w:rsidRDefault="00C91B37" w:rsidP="00BA6370">
      <w:r>
        <w:separator/>
      </w:r>
    </w:p>
  </w:endnote>
  <w:endnote w:type="continuationSeparator" w:id="0">
    <w:p w:rsidR="00C91B37" w:rsidRDefault="00C91B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041C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6041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6041C" w:rsidRPr="004E479E">
                  <w:rPr>
                    <w:rFonts w:cs="Arial"/>
                    <w:szCs w:val="15"/>
                  </w:rPr>
                  <w:fldChar w:fldCharType="separate"/>
                </w:r>
                <w:r w:rsidR="00B0438E">
                  <w:rPr>
                    <w:rFonts w:cs="Arial"/>
                    <w:noProof/>
                    <w:szCs w:val="15"/>
                  </w:rPr>
                  <w:t>1</w:t>
                </w:r>
                <w:r w:rsidR="0006041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37" w:rsidRDefault="00C91B37" w:rsidP="00BA6370">
      <w:r>
        <w:separator/>
      </w:r>
    </w:p>
  </w:footnote>
  <w:footnote w:type="continuationSeparator" w:id="0">
    <w:p w:rsidR="00C91B37" w:rsidRDefault="00C91B37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041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06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2673A"/>
    <w:rsid w:val="00032753"/>
    <w:rsid w:val="00043BF4"/>
    <w:rsid w:val="000530C3"/>
    <w:rsid w:val="000535E9"/>
    <w:rsid w:val="00057925"/>
    <w:rsid w:val="0006041C"/>
    <w:rsid w:val="00060E18"/>
    <w:rsid w:val="000712F1"/>
    <w:rsid w:val="000843A5"/>
    <w:rsid w:val="00085E03"/>
    <w:rsid w:val="000915EB"/>
    <w:rsid w:val="00091C4A"/>
    <w:rsid w:val="00096D6C"/>
    <w:rsid w:val="000A3B06"/>
    <w:rsid w:val="000A5FD7"/>
    <w:rsid w:val="000B471C"/>
    <w:rsid w:val="000B6F63"/>
    <w:rsid w:val="000C5B32"/>
    <w:rsid w:val="000D093F"/>
    <w:rsid w:val="000D1FB1"/>
    <w:rsid w:val="00110E50"/>
    <w:rsid w:val="00130373"/>
    <w:rsid w:val="001404AB"/>
    <w:rsid w:val="00141455"/>
    <w:rsid w:val="001415BF"/>
    <w:rsid w:val="00171858"/>
    <w:rsid w:val="0017231D"/>
    <w:rsid w:val="00172A40"/>
    <w:rsid w:val="001810DC"/>
    <w:rsid w:val="00182BD7"/>
    <w:rsid w:val="001A1723"/>
    <w:rsid w:val="001A2CCA"/>
    <w:rsid w:val="001B3DBD"/>
    <w:rsid w:val="001B607F"/>
    <w:rsid w:val="001C587C"/>
    <w:rsid w:val="001D2029"/>
    <w:rsid w:val="001D369A"/>
    <w:rsid w:val="001E2171"/>
    <w:rsid w:val="001E2310"/>
    <w:rsid w:val="001F08B3"/>
    <w:rsid w:val="001F2FE0"/>
    <w:rsid w:val="001F5538"/>
    <w:rsid w:val="00201778"/>
    <w:rsid w:val="00202B5B"/>
    <w:rsid w:val="0020445E"/>
    <w:rsid w:val="002070FB"/>
    <w:rsid w:val="002110B8"/>
    <w:rsid w:val="00211836"/>
    <w:rsid w:val="00213729"/>
    <w:rsid w:val="00233F10"/>
    <w:rsid w:val="002406FA"/>
    <w:rsid w:val="0024474E"/>
    <w:rsid w:val="00277B8E"/>
    <w:rsid w:val="00283FDA"/>
    <w:rsid w:val="00293739"/>
    <w:rsid w:val="00294D66"/>
    <w:rsid w:val="00296FED"/>
    <w:rsid w:val="002A21E0"/>
    <w:rsid w:val="002A2D92"/>
    <w:rsid w:val="002B1B7F"/>
    <w:rsid w:val="002B2B47"/>
    <w:rsid w:val="002B2E47"/>
    <w:rsid w:val="002C2202"/>
    <w:rsid w:val="002C3408"/>
    <w:rsid w:val="002C491B"/>
    <w:rsid w:val="002D0516"/>
    <w:rsid w:val="002D2E9E"/>
    <w:rsid w:val="002E7E87"/>
    <w:rsid w:val="002F0B74"/>
    <w:rsid w:val="00300B5D"/>
    <w:rsid w:val="00306A97"/>
    <w:rsid w:val="003160DA"/>
    <w:rsid w:val="003301A3"/>
    <w:rsid w:val="00332C50"/>
    <w:rsid w:val="00334569"/>
    <w:rsid w:val="00336473"/>
    <w:rsid w:val="00340D97"/>
    <w:rsid w:val="00342FB7"/>
    <w:rsid w:val="00343F91"/>
    <w:rsid w:val="00345296"/>
    <w:rsid w:val="00346D0D"/>
    <w:rsid w:val="00347BE9"/>
    <w:rsid w:val="0035160B"/>
    <w:rsid w:val="0036777B"/>
    <w:rsid w:val="00377AA4"/>
    <w:rsid w:val="00380766"/>
    <w:rsid w:val="00380BAC"/>
    <w:rsid w:val="0038148B"/>
    <w:rsid w:val="0038282A"/>
    <w:rsid w:val="00397580"/>
    <w:rsid w:val="003A45C8"/>
    <w:rsid w:val="003C072E"/>
    <w:rsid w:val="003C2DCF"/>
    <w:rsid w:val="003C7FE7"/>
    <w:rsid w:val="003D0499"/>
    <w:rsid w:val="003D3576"/>
    <w:rsid w:val="003E09C5"/>
    <w:rsid w:val="003E5D64"/>
    <w:rsid w:val="003F526A"/>
    <w:rsid w:val="003F6DC1"/>
    <w:rsid w:val="00402CE8"/>
    <w:rsid w:val="00405244"/>
    <w:rsid w:val="00427F61"/>
    <w:rsid w:val="004436EE"/>
    <w:rsid w:val="004457D6"/>
    <w:rsid w:val="0045547F"/>
    <w:rsid w:val="004577A3"/>
    <w:rsid w:val="00462CD2"/>
    <w:rsid w:val="004714FA"/>
    <w:rsid w:val="00473FE2"/>
    <w:rsid w:val="004841CE"/>
    <w:rsid w:val="00484C0B"/>
    <w:rsid w:val="004861F0"/>
    <w:rsid w:val="004873D3"/>
    <w:rsid w:val="004920AD"/>
    <w:rsid w:val="004B3571"/>
    <w:rsid w:val="004D05B3"/>
    <w:rsid w:val="004E479E"/>
    <w:rsid w:val="004F2B44"/>
    <w:rsid w:val="004F420B"/>
    <w:rsid w:val="004F4C17"/>
    <w:rsid w:val="004F78E6"/>
    <w:rsid w:val="0050363F"/>
    <w:rsid w:val="0050420E"/>
    <w:rsid w:val="00507B9C"/>
    <w:rsid w:val="00512D99"/>
    <w:rsid w:val="00514C8E"/>
    <w:rsid w:val="00523FD3"/>
    <w:rsid w:val="00525FB3"/>
    <w:rsid w:val="00526AC2"/>
    <w:rsid w:val="00531DBB"/>
    <w:rsid w:val="00576E5E"/>
    <w:rsid w:val="0057712D"/>
    <w:rsid w:val="005969CB"/>
    <w:rsid w:val="00597545"/>
    <w:rsid w:val="005A0271"/>
    <w:rsid w:val="005A4A83"/>
    <w:rsid w:val="005C45B3"/>
    <w:rsid w:val="005D3D2B"/>
    <w:rsid w:val="005D7ED3"/>
    <w:rsid w:val="005E5B43"/>
    <w:rsid w:val="005F3385"/>
    <w:rsid w:val="005F5E44"/>
    <w:rsid w:val="005F5EE1"/>
    <w:rsid w:val="005F79FB"/>
    <w:rsid w:val="00601DE6"/>
    <w:rsid w:val="00604406"/>
    <w:rsid w:val="00605F4A"/>
    <w:rsid w:val="00607822"/>
    <w:rsid w:val="006103AA"/>
    <w:rsid w:val="0061307F"/>
    <w:rsid w:val="00613BBF"/>
    <w:rsid w:val="00622B80"/>
    <w:rsid w:val="0064139A"/>
    <w:rsid w:val="00647269"/>
    <w:rsid w:val="00656D4C"/>
    <w:rsid w:val="00661513"/>
    <w:rsid w:val="00664048"/>
    <w:rsid w:val="00665F31"/>
    <w:rsid w:val="00671DA8"/>
    <w:rsid w:val="00673BD9"/>
    <w:rsid w:val="006843C0"/>
    <w:rsid w:val="006849E9"/>
    <w:rsid w:val="00686814"/>
    <w:rsid w:val="006931CF"/>
    <w:rsid w:val="006A2AF8"/>
    <w:rsid w:val="006B77FD"/>
    <w:rsid w:val="006D26B5"/>
    <w:rsid w:val="006E024F"/>
    <w:rsid w:val="006E2231"/>
    <w:rsid w:val="006E4E81"/>
    <w:rsid w:val="00707F7D"/>
    <w:rsid w:val="00717EC5"/>
    <w:rsid w:val="007206B2"/>
    <w:rsid w:val="007344AD"/>
    <w:rsid w:val="00754C20"/>
    <w:rsid w:val="007619E6"/>
    <w:rsid w:val="00767273"/>
    <w:rsid w:val="00781815"/>
    <w:rsid w:val="00797468"/>
    <w:rsid w:val="007A525B"/>
    <w:rsid w:val="007A57F2"/>
    <w:rsid w:val="007B1333"/>
    <w:rsid w:val="007B2557"/>
    <w:rsid w:val="007C75F6"/>
    <w:rsid w:val="007D5CBE"/>
    <w:rsid w:val="007F4AEB"/>
    <w:rsid w:val="007F75B2"/>
    <w:rsid w:val="00803993"/>
    <w:rsid w:val="008043C4"/>
    <w:rsid w:val="00805737"/>
    <w:rsid w:val="0081166C"/>
    <w:rsid w:val="008208C6"/>
    <w:rsid w:val="008236A9"/>
    <w:rsid w:val="00824F8D"/>
    <w:rsid w:val="008311EE"/>
    <w:rsid w:val="00831B1B"/>
    <w:rsid w:val="00837434"/>
    <w:rsid w:val="00855FB3"/>
    <w:rsid w:val="00861D0E"/>
    <w:rsid w:val="008662BB"/>
    <w:rsid w:val="00867569"/>
    <w:rsid w:val="008755E1"/>
    <w:rsid w:val="008A64AE"/>
    <w:rsid w:val="008A750A"/>
    <w:rsid w:val="008B0513"/>
    <w:rsid w:val="008B3970"/>
    <w:rsid w:val="008B5F79"/>
    <w:rsid w:val="008B62ED"/>
    <w:rsid w:val="008B646A"/>
    <w:rsid w:val="008C384C"/>
    <w:rsid w:val="008D0F11"/>
    <w:rsid w:val="008E7874"/>
    <w:rsid w:val="008F2062"/>
    <w:rsid w:val="008F3897"/>
    <w:rsid w:val="008F6252"/>
    <w:rsid w:val="008F73B4"/>
    <w:rsid w:val="008F76E1"/>
    <w:rsid w:val="00912D2C"/>
    <w:rsid w:val="009167C9"/>
    <w:rsid w:val="009329AF"/>
    <w:rsid w:val="009340BF"/>
    <w:rsid w:val="00934793"/>
    <w:rsid w:val="0094611E"/>
    <w:rsid w:val="009508FA"/>
    <w:rsid w:val="00953A88"/>
    <w:rsid w:val="00953A8D"/>
    <w:rsid w:val="00955603"/>
    <w:rsid w:val="00957D04"/>
    <w:rsid w:val="00974E3C"/>
    <w:rsid w:val="0098173F"/>
    <w:rsid w:val="009826ED"/>
    <w:rsid w:val="00990754"/>
    <w:rsid w:val="00990A78"/>
    <w:rsid w:val="009920C9"/>
    <w:rsid w:val="00996F1E"/>
    <w:rsid w:val="009A416E"/>
    <w:rsid w:val="009A5A4C"/>
    <w:rsid w:val="009B0E59"/>
    <w:rsid w:val="009B3287"/>
    <w:rsid w:val="009B55B1"/>
    <w:rsid w:val="009B586A"/>
    <w:rsid w:val="009C0AE9"/>
    <w:rsid w:val="009E4F58"/>
    <w:rsid w:val="00A00350"/>
    <w:rsid w:val="00A128C8"/>
    <w:rsid w:val="00A13295"/>
    <w:rsid w:val="00A33255"/>
    <w:rsid w:val="00A36FE8"/>
    <w:rsid w:val="00A41358"/>
    <w:rsid w:val="00A4343D"/>
    <w:rsid w:val="00A46863"/>
    <w:rsid w:val="00A502F1"/>
    <w:rsid w:val="00A63BE8"/>
    <w:rsid w:val="00A64F59"/>
    <w:rsid w:val="00A66E3C"/>
    <w:rsid w:val="00A6789A"/>
    <w:rsid w:val="00A70A83"/>
    <w:rsid w:val="00A77163"/>
    <w:rsid w:val="00A81EB3"/>
    <w:rsid w:val="00A96AC3"/>
    <w:rsid w:val="00AA0AB1"/>
    <w:rsid w:val="00AB3410"/>
    <w:rsid w:val="00AB73D8"/>
    <w:rsid w:val="00AC1A74"/>
    <w:rsid w:val="00AD01AB"/>
    <w:rsid w:val="00AD26D6"/>
    <w:rsid w:val="00AD7EA9"/>
    <w:rsid w:val="00AE1854"/>
    <w:rsid w:val="00AE3FF3"/>
    <w:rsid w:val="00AE5FCF"/>
    <w:rsid w:val="00AF2B7D"/>
    <w:rsid w:val="00AF337A"/>
    <w:rsid w:val="00B00C1D"/>
    <w:rsid w:val="00B0438E"/>
    <w:rsid w:val="00B17F7C"/>
    <w:rsid w:val="00B34541"/>
    <w:rsid w:val="00B423BA"/>
    <w:rsid w:val="00B51DD0"/>
    <w:rsid w:val="00B55375"/>
    <w:rsid w:val="00B632CC"/>
    <w:rsid w:val="00B67815"/>
    <w:rsid w:val="00B965F1"/>
    <w:rsid w:val="00BA12F1"/>
    <w:rsid w:val="00BA439F"/>
    <w:rsid w:val="00BA6370"/>
    <w:rsid w:val="00BB3242"/>
    <w:rsid w:val="00BB5211"/>
    <w:rsid w:val="00BC1677"/>
    <w:rsid w:val="00BC3E30"/>
    <w:rsid w:val="00BC58A4"/>
    <w:rsid w:val="00BC5D56"/>
    <w:rsid w:val="00C005EB"/>
    <w:rsid w:val="00C01A79"/>
    <w:rsid w:val="00C259E9"/>
    <w:rsid w:val="00C26066"/>
    <w:rsid w:val="00C26198"/>
    <w:rsid w:val="00C269D4"/>
    <w:rsid w:val="00C4160D"/>
    <w:rsid w:val="00C42F81"/>
    <w:rsid w:val="00C44679"/>
    <w:rsid w:val="00C76759"/>
    <w:rsid w:val="00C8406E"/>
    <w:rsid w:val="00C86F49"/>
    <w:rsid w:val="00C91B37"/>
    <w:rsid w:val="00CB2709"/>
    <w:rsid w:val="00CB6F89"/>
    <w:rsid w:val="00CC26F3"/>
    <w:rsid w:val="00CE228C"/>
    <w:rsid w:val="00CE71D9"/>
    <w:rsid w:val="00CF0E48"/>
    <w:rsid w:val="00CF545B"/>
    <w:rsid w:val="00D03C81"/>
    <w:rsid w:val="00D149BC"/>
    <w:rsid w:val="00D16183"/>
    <w:rsid w:val="00D209A7"/>
    <w:rsid w:val="00D24F09"/>
    <w:rsid w:val="00D26761"/>
    <w:rsid w:val="00D27D69"/>
    <w:rsid w:val="00D34ECE"/>
    <w:rsid w:val="00D4142A"/>
    <w:rsid w:val="00D448C2"/>
    <w:rsid w:val="00D44F8D"/>
    <w:rsid w:val="00D51D8C"/>
    <w:rsid w:val="00D666C3"/>
    <w:rsid w:val="00D66D17"/>
    <w:rsid w:val="00D74808"/>
    <w:rsid w:val="00D9189F"/>
    <w:rsid w:val="00D95258"/>
    <w:rsid w:val="00D95728"/>
    <w:rsid w:val="00DA5674"/>
    <w:rsid w:val="00DB7E36"/>
    <w:rsid w:val="00DC2FB7"/>
    <w:rsid w:val="00DC6847"/>
    <w:rsid w:val="00DE14EB"/>
    <w:rsid w:val="00DE4C34"/>
    <w:rsid w:val="00DF47FE"/>
    <w:rsid w:val="00DF694F"/>
    <w:rsid w:val="00E0156A"/>
    <w:rsid w:val="00E0159B"/>
    <w:rsid w:val="00E06006"/>
    <w:rsid w:val="00E11222"/>
    <w:rsid w:val="00E11B85"/>
    <w:rsid w:val="00E21D96"/>
    <w:rsid w:val="00E26704"/>
    <w:rsid w:val="00E303D2"/>
    <w:rsid w:val="00E31980"/>
    <w:rsid w:val="00E32C7D"/>
    <w:rsid w:val="00E37FEC"/>
    <w:rsid w:val="00E42372"/>
    <w:rsid w:val="00E63CF8"/>
    <w:rsid w:val="00E6423C"/>
    <w:rsid w:val="00E655BD"/>
    <w:rsid w:val="00E70CDC"/>
    <w:rsid w:val="00E72105"/>
    <w:rsid w:val="00E74B76"/>
    <w:rsid w:val="00E76A3C"/>
    <w:rsid w:val="00E87E98"/>
    <w:rsid w:val="00E92DAF"/>
    <w:rsid w:val="00E93830"/>
    <w:rsid w:val="00E93E0E"/>
    <w:rsid w:val="00E95687"/>
    <w:rsid w:val="00EB1ED3"/>
    <w:rsid w:val="00EB7C0B"/>
    <w:rsid w:val="00EC6CA7"/>
    <w:rsid w:val="00ED0F88"/>
    <w:rsid w:val="00EF1B45"/>
    <w:rsid w:val="00EF2F96"/>
    <w:rsid w:val="00F0559E"/>
    <w:rsid w:val="00F10251"/>
    <w:rsid w:val="00F22839"/>
    <w:rsid w:val="00F44997"/>
    <w:rsid w:val="00F47416"/>
    <w:rsid w:val="00F54504"/>
    <w:rsid w:val="00F75F2A"/>
    <w:rsid w:val="00F824AD"/>
    <w:rsid w:val="00F83FC0"/>
    <w:rsid w:val="00F96E73"/>
    <w:rsid w:val="00FA2886"/>
    <w:rsid w:val="00FA441C"/>
    <w:rsid w:val="00FB1F1F"/>
    <w:rsid w:val="00FB687C"/>
    <w:rsid w:val="00FD0D02"/>
    <w:rsid w:val="00FD1636"/>
    <w:rsid w:val="00FE4A43"/>
    <w:rsid w:val="00FE6E0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208C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zso.cz/csu/edicniplan.nsf/aktual/ep-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46C5-BA73-4F8A-9C71-8D531C19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0</TotalTime>
  <Pages>3</Pages>
  <Words>932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6423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operator</cp:lastModifiedBy>
  <cp:revision>2</cp:revision>
  <cp:lastPrinted>2014-03-05T09:53:00Z</cp:lastPrinted>
  <dcterms:created xsi:type="dcterms:W3CDTF">2014-03-06T10:24:00Z</dcterms:created>
  <dcterms:modified xsi:type="dcterms:W3CDTF">2014-03-06T10:24:00Z</dcterms:modified>
</cp:coreProperties>
</file>