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9" w:rsidRPr="00C250FE" w:rsidRDefault="00D27D69" w:rsidP="00043BF4">
      <w:pPr>
        <w:rPr>
          <w:vertAlign w:val="subscript"/>
        </w:rPr>
      </w:pPr>
    </w:p>
    <w:p w:rsidR="00034CC9" w:rsidRPr="00A81EB3" w:rsidRDefault="00C877E3" w:rsidP="00034CC9">
      <w:pPr>
        <w:pStyle w:val="datum0"/>
      </w:pPr>
      <w:r>
        <w:t>7. 7.</w:t>
      </w:r>
      <w:r w:rsidR="00034CC9">
        <w:t xml:space="preserve"> 201</w:t>
      </w:r>
      <w:r w:rsidR="006A63C5">
        <w:t>4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C877E3">
        <w:t>květen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034CC9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C877E3">
        <w:rPr>
          <w:rFonts w:cs="Arial"/>
          <w:b/>
          <w:szCs w:val="18"/>
        </w:rPr>
        <w:t>květnu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přebytkem</w:t>
      </w:r>
      <w:r w:rsidRPr="00017FCB">
        <w:rPr>
          <w:rFonts w:cs="Arial"/>
          <w:b/>
          <w:szCs w:val="18"/>
        </w:rPr>
        <w:t xml:space="preserve"> </w:t>
      </w:r>
      <w:r w:rsidR="00996094">
        <w:rPr>
          <w:rFonts w:cs="Arial"/>
          <w:b/>
          <w:szCs w:val="18"/>
        </w:rPr>
        <w:t>13,0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121651">
        <w:rPr>
          <w:rFonts w:cs="Arial"/>
          <w:b/>
          <w:szCs w:val="18"/>
        </w:rPr>
        <w:t>který byl meziročně o 0,3 mld. Kč nižší.</w:t>
      </w:r>
      <w:bookmarkStart w:id="0" w:name="_GoBack"/>
      <w:bookmarkEnd w:id="0"/>
    </w:p>
    <w:p w:rsidR="00731FAC" w:rsidRDefault="009B0F3D" w:rsidP="00034CC9">
      <w:pPr>
        <w:spacing w:after="240"/>
      </w:pPr>
      <w:r>
        <w:t>Příznivý vliv na </w:t>
      </w:r>
      <w:r w:rsidRPr="007D6FD5">
        <w:t>celkovou bilanci v národním pojetí měl</w:t>
      </w:r>
      <w:r w:rsidR="00996094">
        <w:t xml:space="preserve"> především</w:t>
      </w:r>
      <w:r w:rsidRPr="007D6FD5">
        <w:t xml:space="preserve"> meziroční</w:t>
      </w:r>
      <w:r w:rsidR="00996094">
        <w:t xml:space="preserve"> </w:t>
      </w:r>
      <w:r w:rsidR="00994625">
        <w:t>přírůstek</w:t>
      </w:r>
      <w:r w:rsidR="00996094">
        <w:t xml:space="preserve"> aktiva strojů a dopravních prostředků o 2,1 mld. Kč, </w:t>
      </w:r>
      <w:r w:rsidR="00731FAC">
        <w:t xml:space="preserve">zejména </w:t>
      </w:r>
      <w:r w:rsidR="00996094">
        <w:t xml:space="preserve">díky </w:t>
      </w:r>
      <w:r w:rsidR="00731FAC">
        <w:t xml:space="preserve">zvýšení přebytku bilance silničních vozidel (o 4,1 mld. Kč). </w:t>
      </w:r>
      <w:r w:rsidR="008F6690">
        <w:t xml:space="preserve">Nepříznivě </w:t>
      </w:r>
      <w:r w:rsidR="00731FAC">
        <w:t xml:space="preserve">na </w:t>
      </w:r>
      <w:r w:rsidR="00E664DB">
        <w:t>celkové saldo</w:t>
      </w:r>
      <w:r w:rsidR="008F6690">
        <w:t xml:space="preserve"> </w:t>
      </w:r>
      <w:r w:rsidR="00731FAC">
        <w:t>působilo prohloubení deficitu bilance minerálních paliv (o 1,7 mld. Kč) a chemických výrobků (o 1,6 mld. Kč).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731FAC">
        <w:rPr>
          <w:rFonts w:cs="Arial"/>
          <w:szCs w:val="18"/>
        </w:rPr>
        <w:t>51,2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731FAC">
        <w:rPr>
          <w:rFonts w:cs="Arial"/>
          <w:szCs w:val="18"/>
        </w:rPr>
        <w:t>7,7</w:t>
      </w:r>
      <w:r>
        <w:rPr>
          <w:rFonts w:cs="Arial"/>
          <w:szCs w:val="18"/>
        </w:rPr>
        <w:t> mld. Kč vyšší. Schodek obchodu se státy mimo EU se prohloubil o </w:t>
      </w:r>
      <w:r w:rsidR="00731FAC">
        <w:rPr>
          <w:rFonts w:cs="Arial"/>
          <w:szCs w:val="18"/>
        </w:rPr>
        <w:t>8</w:t>
      </w:r>
      <w:r w:rsidR="00450457">
        <w:rPr>
          <w:rFonts w:cs="Arial"/>
          <w:szCs w:val="18"/>
        </w:rPr>
        <w:t>,0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731FAC">
        <w:rPr>
          <w:rFonts w:cs="Arial"/>
          <w:szCs w:val="18"/>
        </w:rPr>
        <w:t>37,2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C877E3">
        <w:rPr>
          <w:rFonts w:cs="Arial"/>
          <w:szCs w:val="18"/>
        </w:rPr>
        <w:t>květnu</w:t>
      </w:r>
      <w:r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596BAA">
        <w:rPr>
          <w:rFonts w:cs="Arial"/>
          <w:szCs w:val="18"/>
        </w:rPr>
        <w:t>9,9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596BAA">
        <w:rPr>
          <w:rFonts w:cs="Arial"/>
          <w:szCs w:val="18"/>
        </w:rPr>
        <w:t>258,5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A61E46">
        <w:rPr>
          <w:rFonts w:cs="Arial"/>
          <w:szCs w:val="18"/>
        </w:rPr>
        <w:t>10,7</w:t>
      </w:r>
      <w:r>
        <w:rPr>
          <w:rFonts w:cs="Arial"/>
          <w:szCs w:val="18"/>
        </w:rPr>
        <w:t xml:space="preserve"> % (na </w:t>
      </w:r>
      <w:r w:rsidR="00A61E46">
        <w:rPr>
          <w:rFonts w:cs="Arial"/>
          <w:szCs w:val="18"/>
        </w:rPr>
        <w:t>245,5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 xml:space="preserve">. </w:t>
      </w:r>
    </w:p>
    <w:p w:rsidR="0060337E" w:rsidRDefault="0060337E" w:rsidP="0060337E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C877E3">
        <w:rPr>
          <w:rFonts w:cs="Arial"/>
          <w:b/>
          <w:szCs w:val="18"/>
        </w:rPr>
        <w:t>květnu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C63ACE">
        <w:rPr>
          <w:rFonts w:cs="Arial"/>
          <w:szCs w:val="18"/>
        </w:rPr>
        <w:t>82,3</w:t>
      </w:r>
      <w:r w:rsidR="00E60344"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C63ACE">
        <w:rPr>
          <w:rFonts w:cs="Arial"/>
          <w:szCs w:val="18"/>
        </w:rPr>
        <w:t>20,0</w:t>
      </w:r>
      <w:r w:rsidR="00FD0644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Od začátku roku </w:t>
      </w:r>
      <w:r w:rsidR="00166003">
        <w:rPr>
          <w:rFonts w:cs="Arial"/>
          <w:szCs w:val="18"/>
        </w:rPr>
        <w:t>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C63ACE">
        <w:rPr>
          <w:rFonts w:cs="Arial"/>
          <w:szCs w:val="18"/>
        </w:rPr>
        <w:t>14,1</w:t>
      </w:r>
      <w:r>
        <w:rPr>
          <w:rFonts w:cs="Arial"/>
          <w:szCs w:val="18"/>
        </w:rPr>
        <w:t> % a dovoz o </w:t>
      </w:r>
      <w:r w:rsidR="008D3CEA">
        <w:rPr>
          <w:rFonts w:cs="Arial"/>
          <w:szCs w:val="18"/>
        </w:rPr>
        <w:t>13,</w:t>
      </w:r>
      <w:r w:rsidR="00C63ACE">
        <w:rPr>
          <w:rFonts w:cs="Arial"/>
          <w:szCs w:val="18"/>
        </w:rPr>
        <w:t>1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 xml:space="preserve">se </w:t>
      </w:r>
      <w:r w:rsidR="00C9193E">
        <w:rPr>
          <w:b/>
        </w:rPr>
        <w:t xml:space="preserve">meziročně </w:t>
      </w:r>
      <w:r>
        <w:rPr>
          <w:b/>
        </w:rPr>
        <w:t>v přeshraničním pojetí</w:t>
      </w:r>
      <w:r w:rsidRPr="00F2434E">
        <w:rPr>
          <w:b/>
        </w:rPr>
        <w:t xml:space="preserve"> </w:t>
      </w:r>
      <w:r>
        <w:rPr>
          <w:b/>
        </w:rPr>
        <w:t>v </w:t>
      </w:r>
      <w:r w:rsidR="00C877E3">
        <w:rPr>
          <w:b/>
        </w:rPr>
        <w:t>květnu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0F6FF5">
        <w:rPr>
          <w:b/>
        </w:rPr>
        <w:t>11,8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CB106A">
        <w:rPr>
          <w:b/>
        </w:rPr>
        <w:t>9,</w:t>
      </w:r>
      <w:r w:rsidR="000F6FF5">
        <w:rPr>
          <w:b/>
        </w:rPr>
        <w:t>9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vzrostl</w:t>
      </w:r>
      <w:r w:rsidRPr="00AE2E20">
        <w:rPr>
          <w:rFonts w:cs="Arial"/>
          <w:szCs w:val="18"/>
        </w:rPr>
        <w:t xml:space="preserve">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>o 0,4 % a</w:t>
      </w:r>
      <w:r>
        <w:rPr>
          <w:rFonts w:cs="Arial"/>
          <w:szCs w:val="18"/>
        </w:rPr>
        <w:t xml:space="preserve"> dovoz o </w:t>
      </w:r>
      <w:r w:rsidR="000F6FF5">
        <w:rPr>
          <w:rFonts w:cs="Arial"/>
          <w:szCs w:val="18"/>
        </w:rPr>
        <w:t>1,2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na </w:t>
      </w:r>
      <w:r w:rsidR="003037C7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vývozu </w:t>
      </w:r>
      <w:r w:rsidR="003037C7">
        <w:rPr>
          <w:rFonts w:cs="Arial"/>
          <w:szCs w:val="18"/>
        </w:rPr>
        <w:t xml:space="preserve">o </w:t>
      </w:r>
      <w:r w:rsidR="001A1E7F">
        <w:rPr>
          <w:rFonts w:cs="Arial"/>
          <w:szCs w:val="18"/>
        </w:rPr>
        <w:t>0,</w:t>
      </w:r>
      <w:r w:rsidR="000F6FF5">
        <w:rPr>
          <w:rFonts w:cs="Arial"/>
          <w:szCs w:val="18"/>
        </w:rPr>
        <w:t>4</w:t>
      </w:r>
      <w:r w:rsidR="003037C7">
        <w:rPr>
          <w:rFonts w:cs="Arial"/>
          <w:szCs w:val="18"/>
        </w:rPr>
        <w:t xml:space="preserve"> % </w:t>
      </w:r>
      <w:r w:rsidR="000F6FF5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 dovozu o </w:t>
      </w:r>
      <w:r w:rsidR="001A1E7F">
        <w:rPr>
          <w:rFonts w:cs="Arial"/>
          <w:szCs w:val="18"/>
        </w:rPr>
        <w:t>0,</w:t>
      </w:r>
      <w:r w:rsidR="000F6FF5">
        <w:rPr>
          <w:rFonts w:cs="Arial"/>
          <w:szCs w:val="18"/>
        </w:rPr>
        <w:t>6</w:t>
      </w:r>
      <w:r>
        <w:rPr>
          <w:rFonts w:cs="Arial"/>
          <w:szCs w:val="18"/>
        </w:rPr>
        <w:t xml:space="preserve"> %.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034CC9" w:rsidP="00034CC9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Vlivem oslabení koruny vůči </w:t>
      </w:r>
      <w:r w:rsidR="0007589E">
        <w:rPr>
          <w:rFonts w:cs="Arial"/>
          <w:szCs w:val="18"/>
        </w:rPr>
        <w:t>oběma hlavním měnám</w:t>
      </w:r>
      <w:r>
        <w:rPr>
          <w:rFonts w:cs="Arial"/>
          <w:szCs w:val="18"/>
        </w:rPr>
        <w:t xml:space="preserve"> vývoz a dovoz přepoč</w:t>
      </w:r>
      <w:r w:rsidR="00964B7C">
        <w:rPr>
          <w:rFonts w:cs="Arial"/>
          <w:szCs w:val="18"/>
        </w:rPr>
        <w:t xml:space="preserve">tený na eura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stoupl o </w:t>
      </w:r>
      <w:r w:rsidR="00C91CC8">
        <w:rPr>
          <w:rFonts w:cs="Arial"/>
          <w:szCs w:val="18"/>
        </w:rPr>
        <w:t>5,4</w:t>
      </w:r>
      <w:r>
        <w:rPr>
          <w:rFonts w:cs="Arial"/>
          <w:szCs w:val="18"/>
        </w:rPr>
        <w:t xml:space="preserve"> % a </w:t>
      </w:r>
      <w:r w:rsidR="00C91CC8">
        <w:rPr>
          <w:rFonts w:cs="Arial"/>
          <w:szCs w:val="18"/>
        </w:rPr>
        <w:t>3,7</w:t>
      </w:r>
      <w:r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vyšší o </w:t>
      </w:r>
      <w:r w:rsidR="00C91CC8">
        <w:rPr>
          <w:rFonts w:cs="Arial"/>
          <w:szCs w:val="18"/>
        </w:rPr>
        <w:t>11,5</w:t>
      </w:r>
      <w:r>
        <w:rPr>
          <w:rFonts w:cs="Arial"/>
          <w:szCs w:val="18"/>
        </w:rPr>
        <w:t xml:space="preserve"> % a </w:t>
      </w:r>
      <w:r w:rsidR="00CB106A">
        <w:rPr>
          <w:rFonts w:cs="Arial"/>
          <w:szCs w:val="18"/>
        </w:rPr>
        <w:t>9,</w:t>
      </w:r>
      <w:r w:rsidR="00C91CC8">
        <w:rPr>
          <w:rFonts w:cs="Arial"/>
          <w:szCs w:val="18"/>
        </w:rPr>
        <w:t>7</w:t>
      </w:r>
      <w:r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187E2D">
        <w:t>287,9</w:t>
      </w:r>
      <w:r w:rsidRPr="0035641C">
        <w:t xml:space="preserve"> mld. Kč a dovoz (zboží vstupující na území ČR) hodnoty </w:t>
      </w:r>
      <w:r w:rsidR="00187E2D">
        <w:t>253,2</w:t>
      </w:r>
      <w:r w:rsidRPr="0035641C">
        <w:t xml:space="preserve"> mld. Kč. </w:t>
      </w:r>
    </w:p>
    <w:p w:rsidR="004A47E7" w:rsidRDefault="004A47E7" w:rsidP="00444EB1"/>
    <w:p w:rsidR="00DE1416" w:rsidRDefault="00444EB1" w:rsidP="00444EB1">
      <w:r w:rsidRPr="008568C6">
        <w:t>Celkový vývoz</w:t>
      </w:r>
      <w:r w:rsidR="003B00CC">
        <w:t xml:space="preserve"> </w:t>
      </w:r>
      <w:r w:rsidRPr="008568C6">
        <w:t xml:space="preserve">strojů a dopravních prostředků meziročně </w:t>
      </w:r>
      <w:r>
        <w:t>vzrostl</w:t>
      </w:r>
      <w:r w:rsidRPr="008568C6">
        <w:t xml:space="preserve"> o </w:t>
      </w:r>
      <w:r w:rsidR="002271D6">
        <w:t>15,9</w:t>
      </w:r>
      <w:r w:rsidRPr="008568C6">
        <w:t xml:space="preserve"> % (</w:t>
      </w:r>
      <w:r w:rsidR="002271D6">
        <w:t>21,5</w:t>
      </w:r>
      <w:r w:rsidR="00BC41E8">
        <w:t> mld. </w:t>
      </w:r>
      <w:r w:rsidRPr="008568C6">
        <w:t>Kč)</w:t>
      </w:r>
      <w:r w:rsidR="00827F10">
        <w:t>.</w:t>
      </w:r>
      <w:r w:rsidR="003B00CC">
        <w:t xml:space="preserve"> </w:t>
      </w:r>
      <w:r w:rsidR="004A47E7">
        <w:t xml:space="preserve">Zvýšil se především vývoz silničních vozidel (o </w:t>
      </w:r>
      <w:r w:rsidR="004B4613">
        <w:t>7,0</w:t>
      </w:r>
      <w:r w:rsidR="004A47E7">
        <w:t xml:space="preserve"> mld. Kč)</w:t>
      </w:r>
      <w:r w:rsidR="003411A7">
        <w:t>,</w:t>
      </w:r>
      <w:r w:rsidR="004A47E7">
        <w:t xml:space="preserve"> </w:t>
      </w:r>
      <w:r w:rsidR="004B4613">
        <w:t>výpoč</w:t>
      </w:r>
      <w:r w:rsidR="00AA38FA">
        <w:t>etní techniky (o 5,2 mld. Kč) a </w:t>
      </w:r>
      <w:r w:rsidR="004A47E7">
        <w:t>ele</w:t>
      </w:r>
      <w:r w:rsidR="0079304F">
        <w:t>ktrických zařízení, přístrojů a </w:t>
      </w:r>
      <w:r w:rsidR="004A47E7">
        <w:t xml:space="preserve">spotřebičů (o </w:t>
      </w:r>
      <w:r w:rsidR="004B4613">
        <w:t>3,4</w:t>
      </w:r>
      <w:r w:rsidR="004A47E7">
        <w:t xml:space="preserve"> mld. Kč)</w:t>
      </w:r>
      <w:r w:rsidR="004B4613">
        <w:t>.</w:t>
      </w:r>
      <w:r w:rsidR="00826DBD">
        <w:t xml:space="preserve"> </w:t>
      </w:r>
      <w:r w:rsidR="004B4613">
        <w:t>C</w:t>
      </w:r>
      <w:r w:rsidR="004A47E7">
        <w:t xml:space="preserve">elkový dovoz strojů a dopravních prostředků byl meziročně vyšší o </w:t>
      </w:r>
      <w:r w:rsidR="002271D6">
        <w:t>13,7</w:t>
      </w:r>
      <w:r w:rsidR="004A47E7">
        <w:t xml:space="preserve"> % (</w:t>
      </w:r>
      <w:r w:rsidR="00121A63">
        <w:t>13,</w:t>
      </w:r>
      <w:r w:rsidR="002271D6">
        <w:t>0</w:t>
      </w:r>
      <w:r w:rsidR="004A47E7">
        <w:t xml:space="preserve"> mld. Kč), z čehož nejvyšší přírůstky byly </w:t>
      </w:r>
      <w:r w:rsidR="0056398A">
        <w:t>zaznamenány</w:t>
      </w:r>
      <w:r w:rsidR="004A47E7">
        <w:t xml:space="preserve"> u</w:t>
      </w:r>
      <w:r w:rsidR="0079304F">
        <w:t xml:space="preserve"> silničních vozidel (o </w:t>
      </w:r>
      <w:r w:rsidR="004B4613">
        <w:t>2,8</w:t>
      </w:r>
      <w:r w:rsidR="0079304F">
        <w:t> mld. </w:t>
      </w:r>
      <w:r w:rsidR="004A47E7">
        <w:t xml:space="preserve">Kč), elektrických zařízení, přístrojů a spotřebičů </w:t>
      </w:r>
      <w:r w:rsidR="00826DBD">
        <w:t>a </w:t>
      </w:r>
      <w:r w:rsidR="003411A7">
        <w:t xml:space="preserve">strojů a zařízení </w:t>
      </w:r>
      <w:r w:rsidR="00C44851">
        <w:t>všeobecně užívaných v průmyslu</w:t>
      </w:r>
      <w:r w:rsidR="00E60344">
        <w:t xml:space="preserve"> (</w:t>
      </w:r>
      <w:r w:rsidR="004B4613">
        <w:t xml:space="preserve">shodně </w:t>
      </w:r>
      <w:r w:rsidR="00E60344">
        <w:t>o </w:t>
      </w:r>
      <w:r w:rsidR="003411A7">
        <w:t>2,</w:t>
      </w:r>
      <w:r w:rsidR="004B4613">
        <w:t>0</w:t>
      </w:r>
      <w:r w:rsidR="00E60344">
        <w:t> mld. </w:t>
      </w:r>
      <w:r w:rsidR="004A47E7">
        <w:t xml:space="preserve">Kč). </w:t>
      </w:r>
      <w:r w:rsidRPr="008568C6">
        <w:t>Dovoz</w:t>
      </w:r>
      <w:r>
        <w:t xml:space="preserve"> minerálních paliv meziročně </w:t>
      </w:r>
      <w:r w:rsidR="00826DBD">
        <w:t>vzrostl</w:t>
      </w:r>
      <w:r w:rsidR="004A47E7">
        <w:t xml:space="preserve"> </w:t>
      </w:r>
      <w:r>
        <w:t xml:space="preserve">o </w:t>
      </w:r>
      <w:r w:rsidR="00826DBD">
        <w:t>6,2</w:t>
      </w:r>
      <w:r w:rsidRPr="00706564">
        <w:t xml:space="preserve"> %</w:t>
      </w:r>
      <w:r>
        <w:t xml:space="preserve"> (</w:t>
      </w:r>
      <w:r w:rsidR="00826DBD">
        <w:t>1,4</w:t>
      </w:r>
      <w:r w:rsidR="00B72670">
        <w:t xml:space="preserve"> </w:t>
      </w:r>
      <w:r>
        <w:t>mld. Kč).</w:t>
      </w:r>
      <w:r w:rsidR="00E60344">
        <w:t xml:space="preserve"> Dovoz ropy </w:t>
      </w:r>
      <w:r w:rsidR="00826DBD">
        <w:t>stoupl</w:t>
      </w:r>
      <w:r w:rsidR="00DE1416">
        <w:t xml:space="preserve"> o </w:t>
      </w:r>
      <w:r w:rsidR="00826DBD">
        <w:t>2,7</w:t>
      </w:r>
      <w:r w:rsidR="00DE1416">
        <w:t xml:space="preserve"> %</w:t>
      </w:r>
      <w:r w:rsidR="00DA442C">
        <w:t xml:space="preserve"> hodnotově a o </w:t>
      </w:r>
      <w:r w:rsidR="00826DBD">
        <w:t>0,6</w:t>
      </w:r>
      <w:r w:rsidR="00DA442C">
        <w:t xml:space="preserve"> % naturálně.</w:t>
      </w:r>
      <w:r w:rsidR="00DE1416">
        <w:t xml:space="preserve"> Dovoz zemního plynu </w:t>
      </w:r>
      <w:r w:rsidR="00DA442C">
        <w:t>klesl</w:t>
      </w:r>
      <w:r w:rsidR="00DE1416">
        <w:t xml:space="preserve"> o </w:t>
      </w:r>
      <w:r w:rsidR="00826DBD">
        <w:t>5,3</w:t>
      </w:r>
      <w:r w:rsidR="00DE1416">
        <w:t xml:space="preserve"> % </w:t>
      </w:r>
      <w:r w:rsidR="00826DBD">
        <w:t>v hodnotovém vyjádření, zatímco v naturálním vyjádření byl o 21,0 % vyšší.</w:t>
      </w:r>
    </w:p>
    <w:p w:rsidR="001C4EFD" w:rsidRDefault="001C4EFD" w:rsidP="00444EB1"/>
    <w:p w:rsidR="00444EB1" w:rsidRDefault="001C4EFD" w:rsidP="001C4EFD">
      <w:pPr>
        <w:spacing w:after="240"/>
        <w:rPr>
          <w:rFonts w:cs="Arial"/>
          <w:b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C877E3">
        <w:rPr>
          <w:rFonts w:cs="Arial"/>
          <w:b/>
          <w:szCs w:val="18"/>
        </w:rPr>
        <w:t>květnu</w:t>
      </w:r>
      <w:r w:rsidR="00BE61AB">
        <w:rPr>
          <w:rFonts w:cs="Arial"/>
          <w:b/>
          <w:szCs w:val="18"/>
        </w:rPr>
        <w:t xml:space="preserve"> </w:t>
      </w:r>
      <w:r w:rsidR="00516A97"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 w:rsidR="00516A97"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</w:t>
      </w:r>
      <w:r w:rsidR="00516A97"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187E2D">
        <w:rPr>
          <w:rFonts w:cs="Arial"/>
          <w:szCs w:val="18"/>
        </w:rPr>
        <w:t>14,8</w:t>
      </w:r>
      <w:r w:rsidRPr="00907832">
        <w:rPr>
          <w:rFonts w:cs="Arial"/>
          <w:szCs w:val="18"/>
        </w:rPr>
        <w:t xml:space="preserve"> % a o </w:t>
      </w:r>
      <w:r w:rsidR="00187E2D">
        <w:rPr>
          <w:rFonts w:cs="Arial"/>
          <w:szCs w:val="18"/>
        </w:rPr>
        <w:t>12,9</w:t>
      </w:r>
      <w:r w:rsidRPr="00907832">
        <w:rPr>
          <w:rFonts w:cs="Arial"/>
          <w:szCs w:val="18"/>
        </w:rPr>
        <w:t xml:space="preserve"> %. </w:t>
      </w:r>
    </w:p>
    <w:p w:rsidR="00A173A1" w:rsidRDefault="00444EB1" w:rsidP="00A173A1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B95BBB" w:rsidRPr="00A572ED">
        <w:t>bude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s přechodem na ESA 2010</w:t>
      </w:r>
      <w:r w:rsidR="00971AA5">
        <w:t xml:space="preserve"> a BPM6 v září 2014.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3E141F">
        <w:rPr>
          <w:i/>
        </w:rPr>
        <w:t>97,8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250ABB">
        <w:rPr>
          <w:i/>
        </w:rPr>
        <w:t>97,</w:t>
      </w:r>
      <w:r w:rsidR="003E141F">
        <w:rPr>
          <w:i/>
        </w:rPr>
        <w:t>6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226F2" w:rsidRPr="002C4420" w:rsidRDefault="00D85815" w:rsidP="009226F2">
      <w:pPr>
        <w:pStyle w:val="Poznamkytexty"/>
        <w:spacing w:before="120" w:after="120"/>
        <w:rPr>
          <w:bCs/>
        </w:rPr>
      </w:pPr>
      <w:r w:rsidRPr="002C4420">
        <w:rPr>
          <w:bCs/>
        </w:rPr>
        <w:t>Ú</w:t>
      </w:r>
      <w:r w:rsidR="00444EB1" w:rsidRPr="002C4420">
        <w:rPr>
          <w:bCs/>
        </w:rPr>
        <w:t>daje za měsíce roku 2013</w:t>
      </w:r>
      <w:r w:rsidRPr="002C4420">
        <w:rPr>
          <w:bCs/>
        </w:rPr>
        <w:t xml:space="preserve"> a 2014</w:t>
      </w:r>
      <w:r w:rsidR="00444EB1" w:rsidRPr="002C4420">
        <w:rPr>
          <w:bCs/>
        </w:rPr>
        <w:t xml:space="preserve"> jsou předběžné. </w:t>
      </w:r>
      <w:r w:rsidR="009226F2"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 w:rsidR="009226F2">
        <w:rPr>
          <w:bCs/>
        </w:rPr>
        <w:t> případě národního pojetí.</w:t>
      </w:r>
    </w:p>
    <w:p w:rsidR="0014587B" w:rsidRPr="008A6D75" w:rsidRDefault="00444EB1" w:rsidP="006E263E">
      <w:pPr>
        <w:pStyle w:val="Poznamkytexty"/>
        <w:spacing w:before="120" w:after="120"/>
        <w:rPr>
          <w:highlight w:val="yellow"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2E716C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2E716C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Default="00444EB1" w:rsidP="00312D2D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Default="00312D2D" w:rsidP="00312D2D">
      <w:pPr>
        <w:pStyle w:val="Zkladntext"/>
        <w:tabs>
          <w:tab w:val="left" w:pos="3969"/>
        </w:tabs>
        <w:spacing w:line="276" w:lineRule="auto"/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5D3894" w:rsidRPr="00312D2D">
        <w:rPr>
          <w:rFonts w:cs="Arial"/>
          <w:szCs w:val="18"/>
        </w:rPr>
        <w:t xml:space="preserve"> </w:t>
      </w:r>
      <w:r w:rsidR="00312D2D" w:rsidRPr="00312D2D">
        <w:rPr>
          <w:rFonts w:cs="Arial"/>
          <w:szCs w:val="18"/>
        </w:rPr>
        <w:t xml:space="preserve">    </w:t>
      </w:r>
      <w:r w:rsidR="00C877E3" w:rsidRPr="00312D2D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C877E3" w:rsidRPr="00312D2D">
        <w:rPr>
          <w:rFonts w:cs="Arial"/>
          <w:i/>
          <w:sz w:val="18"/>
          <w:szCs w:val="18"/>
        </w:rPr>
        <w:t>8</w:t>
      </w:r>
      <w:r w:rsidR="005D3894" w:rsidRPr="00312D2D">
        <w:rPr>
          <w:rFonts w:cs="Arial"/>
          <w:i/>
          <w:sz w:val="18"/>
          <w:szCs w:val="18"/>
        </w:rPr>
        <w:t>. 2014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6C" w:rsidRDefault="002E716C" w:rsidP="00BA6370">
      <w:r>
        <w:separator/>
      </w:r>
    </w:p>
  </w:endnote>
  <w:endnote w:type="continuationSeparator" w:id="0">
    <w:p w:rsidR="002E716C" w:rsidRDefault="002E71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E716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121651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6C" w:rsidRDefault="002E716C" w:rsidP="00BA6370">
      <w:r>
        <w:separator/>
      </w:r>
    </w:p>
  </w:footnote>
  <w:footnote w:type="continuationSeparator" w:id="0">
    <w:p w:rsidR="002E716C" w:rsidRDefault="002E716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E716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494F"/>
    <w:rsid w:val="00034CC9"/>
    <w:rsid w:val="00035685"/>
    <w:rsid w:val="0004387D"/>
    <w:rsid w:val="00043BF4"/>
    <w:rsid w:val="0005141A"/>
    <w:rsid w:val="0005351C"/>
    <w:rsid w:val="0005387D"/>
    <w:rsid w:val="0007589E"/>
    <w:rsid w:val="00081490"/>
    <w:rsid w:val="000843A5"/>
    <w:rsid w:val="00084DA0"/>
    <w:rsid w:val="00092A2B"/>
    <w:rsid w:val="00096D6C"/>
    <w:rsid w:val="000A2895"/>
    <w:rsid w:val="000A7674"/>
    <w:rsid w:val="000B6F63"/>
    <w:rsid w:val="000C7BCD"/>
    <w:rsid w:val="000D010C"/>
    <w:rsid w:val="000D093F"/>
    <w:rsid w:val="000D128A"/>
    <w:rsid w:val="000D1946"/>
    <w:rsid w:val="000D6252"/>
    <w:rsid w:val="000D73CD"/>
    <w:rsid w:val="000E089A"/>
    <w:rsid w:val="000F105B"/>
    <w:rsid w:val="000F233F"/>
    <w:rsid w:val="000F6FF5"/>
    <w:rsid w:val="000F7933"/>
    <w:rsid w:val="00113C56"/>
    <w:rsid w:val="00117757"/>
    <w:rsid w:val="00117C73"/>
    <w:rsid w:val="00120F84"/>
    <w:rsid w:val="00121651"/>
    <w:rsid w:val="00121A63"/>
    <w:rsid w:val="00124344"/>
    <w:rsid w:val="00127DC0"/>
    <w:rsid w:val="00127FA2"/>
    <w:rsid w:val="001404AB"/>
    <w:rsid w:val="001431A5"/>
    <w:rsid w:val="0014587B"/>
    <w:rsid w:val="00155DAE"/>
    <w:rsid w:val="00166003"/>
    <w:rsid w:val="001721D8"/>
    <w:rsid w:val="0017231D"/>
    <w:rsid w:val="00175107"/>
    <w:rsid w:val="001810DC"/>
    <w:rsid w:val="00187E2D"/>
    <w:rsid w:val="001A1E7F"/>
    <w:rsid w:val="001B4C43"/>
    <w:rsid w:val="001B607F"/>
    <w:rsid w:val="001B71C6"/>
    <w:rsid w:val="001C4EFD"/>
    <w:rsid w:val="001D369A"/>
    <w:rsid w:val="001E57A4"/>
    <w:rsid w:val="001E63D9"/>
    <w:rsid w:val="001F08B3"/>
    <w:rsid w:val="001F2AC4"/>
    <w:rsid w:val="001F2FE0"/>
    <w:rsid w:val="0020300B"/>
    <w:rsid w:val="002070FB"/>
    <w:rsid w:val="00213729"/>
    <w:rsid w:val="0022289A"/>
    <w:rsid w:val="00224021"/>
    <w:rsid w:val="002271D6"/>
    <w:rsid w:val="00227841"/>
    <w:rsid w:val="002406FA"/>
    <w:rsid w:val="00240CEF"/>
    <w:rsid w:val="00250ABB"/>
    <w:rsid w:val="002534B7"/>
    <w:rsid w:val="0026070A"/>
    <w:rsid w:val="00266B23"/>
    <w:rsid w:val="00274C07"/>
    <w:rsid w:val="002803B3"/>
    <w:rsid w:val="00282A17"/>
    <w:rsid w:val="002A1955"/>
    <w:rsid w:val="002A3322"/>
    <w:rsid w:val="002A4AAB"/>
    <w:rsid w:val="002A6F62"/>
    <w:rsid w:val="002B2E47"/>
    <w:rsid w:val="002C4420"/>
    <w:rsid w:val="002D0093"/>
    <w:rsid w:val="002E716C"/>
    <w:rsid w:val="002F1E30"/>
    <w:rsid w:val="003035B9"/>
    <w:rsid w:val="003037C7"/>
    <w:rsid w:val="00304094"/>
    <w:rsid w:val="00312D2D"/>
    <w:rsid w:val="00315267"/>
    <w:rsid w:val="00320DA6"/>
    <w:rsid w:val="003261CD"/>
    <w:rsid w:val="003301A3"/>
    <w:rsid w:val="00337E74"/>
    <w:rsid w:val="003411A7"/>
    <w:rsid w:val="00347BAE"/>
    <w:rsid w:val="0035046D"/>
    <w:rsid w:val="00350496"/>
    <w:rsid w:val="00357128"/>
    <w:rsid w:val="00363AA2"/>
    <w:rsid w:val="0036777B"/>
    <w:rsid w:val="00371914"/>
    <w:rsid w:val="0038282A"/>
    <w:rsid w:val="00383E01"/>
    <w:rsid w:val="003855ED"/>
    <w:rsid w:val="00397580"/>
    <w:rsid w:val="003A45C8"/>
    <w:rsid w:val="003A50FB"/>
    <w:rsid w:val="003A7EF9"/>
    <w:rsid w:val="003B00CC"/>
    <w:rsid w:val="003B02DB"/>
    <w:rsid w:val="003B091D"/>
    <w:rsid w:val="003B1787"/>
    <w:rsid w:val="003B3CF3"/>
    <w:rsid w:val="003C2DCF"/>
    <w:rsid w:val="003C7FE7"/>
    <w:rsid w:val="003D0499"/>
    <w:rsid w:val="003D3576"/>
    <w:rsid w:val="003D6A4A"/>
    <w:rsid w:val="003E141F"/>
    <w:rsid w:val="003F2065"/>
    <w:rsid w:val="003F2730"/>
    <w:rsid w:val="003F526A"/>
    <w:rsid w:val="00404707"/>
    <w:rsid w:val="00405244"/>
    <w:rsid w:val="0040681B"/>
    <w:rsid w:val="00424C8E"/>
    <w:rsid w:val="004436EE"/>
    <w:rsid w:val="00444EB1"/>
    <w:rsid w:val="00450457"/>
    <w:rsid w:val="00450D7D"/>
    <w:rsid w:val="004549FC"/>
    <w:rsid w:val="0045547F"/>
    <w:rsid w:val="00461D4E"/>
    <w:rsid w:val="00485B36"/>
    <w:rsid w:val="0049120A"/>
    <w:rsid w:val="004920AD"/>
    <w:rsid w:val="004A2BD0"/>
    <w:rsid w:val="004A3EA3"/>
    <w:rsid w:val="004A47E7"/>
    <w:rsid w:val="004B1654"/>
    <w:rsid w:val="004B4613"/>
    <w:rsid w:val="004C637D"/>
    <w:rsid w:val="004D05B3"/>
    <w:rsid w:val="004E479E"/>
    <w:rsid w:val="004E6895"/>
    <w:rsid w:val="004F08FC"/>
    <w:rsid w:val="004F78E6"/>
    <w:rsid w:val="0050420E"/>
    <w:rsid w:val="005120DC"/>
    <w:rsid w:val="00512D99"/>
    <w:rsid w:val="00515AD2"/>
    <w:rsid w:val="00516A97"/>
    <w:rsid w:val="005238CC"/>
    <w:rsid w:val="00525CBB"/>
    <w:rsid w:val="00531DBB"/>
    <w:rsid w:val="00550DBD"/>
    <w:rsid w:val="00553A9E"/>
    <w:rsid w:val="00554469"/>
    <w:rsid w:val="0056398A"/>
    <w:rsid w:val="005664AF"/>
    <w:rsid w:val="00566F45"/>
    <w:rsid w:val="00587345"/>
    <w:rsid w:val="00596BAA"/>
    <w:rsid w:val="00597E58"/>
    <w:rsid w:val="005A3F65"/>
    <w:rsid w:val="005B0E3A"/>
    <w:rsid w:val="005C077C"/>
    <w:rsid w:val="005C4BCF"/>
    <w:rsid w:val="005C6819"/>
    <w:rsid w:val="005D3894"/>
    <w:rsid w:val="005E264D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4139A"/>
    <w:rsid w:val="006434D6"/>
    <w:rsid w:val="00654699"/>
    <w:rsid w:val="00655321"/>
    <w:rsid w:val="006562E1"/>
    <w:rsid w:val="00660996"/>
    <w:rsid w:val="006618D1"/>
    <w:rsid w:val="00664FEB"/>
    <w:rsid w:val="00676251"/>
    <w:rsid w:val="006931CF"/>
    <w:rsid w:val="006A63C5"/>
    <w:rsid w:val="006B1F8F"/>
    <w:rsid w:val="006B420D"/>
    <w:rsid w:val="006B712B"/>
    <w:rsid w:val="006C2C8E"/>
    <w:rsid w:val="006E024F"/>
    <w:rsid w:val="006E1359"/>
    <w:rsid w:val="006E263E"/>
    <w:rsid w:val="006E2F97"/>
    <w:rsid w:val="006E4E81"/>
    <w:rsid w:val="006E7A19"/>
    <w:rsid w:val="006E7D8A"/>
    <w:rsid w:val="006F13BB"/>
    <w:rsid w:val="006F1717"/>
    <w:rsid w:val="00702BA5"/>
    <w:rsid w:val="00707F7D"/>
    <w:rsid w:val="00717EC5"/>
    <w:rsid w:val="00731FAC"/>
    <w:rsid w:val="007353AE"/>
    <w:rsid w:val="007415D2"/>
    <w:rsid w:val="00742804"/>
    <w:rsid w:val="00744850"/>
    <w:rsid w:val="00754C20"/>
    <w:rsid w:val="00756C47"/>
    <w:rsid w:val="00772EED"/>
    <w:rsid w:val="0078043F"/>
    <w:rsid w:val="00780FEE"/>
    <w:rsid w:val="007823FD"/>
    <w:rsid w:val="007927D4"/>
    <w:rsid w:val="0079304F"/>
    <w:rsid w:val="007A57F2"/>
    <w:rsid w:val="007B1333"/>
    <w:rsid w:val="007B36B1"/>
    <w:rsid w:val="007B7EFB"/>
    <w:rsid w:val="007C07BF"/>
    <w:rsid w:val="007C5497"/>
    <w:rsid w:val="007D24AC"/>
    <w:rsid w:val="007F4AEB"/>
    <w:rsid w:val="007F75B2"/>
    <w:rsid w:val="00803993"/>
    <w:rsid w:val="008043C4"/>
    <w:rsid w:val="00805C63"/>
    <w:rsid w:val="00810DD0"/>
    <w:rsid w:val="0082035F"/>
    <w:rsid w:val="00826DBD"/>
    <w:rsid w:val="00827F10"/>
    <w:rsid w:val="00831B1B"/>
    <w:rsid w:val="00832740"/>
    <w:rsid w:val="008475ED"/>
    <w:rsid w:val="00852D0E"/>
    <w:rsid w:val="0085386D"/>
    <w:rsid w:val="00855FB3"/>
    <w:rsid w:val="008578E6"/>
    <w:rsid w:val="00860F44"/>
    <w:rsid w:val="0086133B"/>
    <w:rsid w:val="00861D0E"/>
    <w:rsid w:val="008662BB"/>
    <w:rsid w:val="00867569"/>
    <w:rsid w:val="00872EE2"/>
    <w:rsid w:val="00882DE6"/>
    <w:rsid w:val="00887975"/>
    <w:rsid w:val="0089345E"/>
    <w:rsid w:val="008A231A"/>
    <w:rsid w:val="008A2B8A"/>
    <w:rsid w:val="008A6D75"/>
    <w:rsid w:val="008A750A"/>
    <w:rsid w:val="008A776B"/>
    <w:rsid w:val="008B3970"/>
    <w:rsid w:val="008C384C"/>
    <w:rsid w:val="008C4AFA"/>
    <w:rsid w:val="008C64D8"/>
    <w:rsid w:val="008D0F11"/>
    <w:rsid w:val="008D3CEA"/>
    <w:rsid w:val="008D42E1"/>
    <w:rsid w:val="008D4CE8"/>
    <w:rsid w:val="008E1D8B"/>
    <w:rsid w:val="008F1462"/>
    <w:rsid w:val="008F6690"/>
    <w:rsid w:val="008F73B4"/>
    <w:rsid w:val="00900F09"/>
    <w:rsid w:val="009226F2"/>
    <w:rsid w:val="00926279"/>
    <w:rsid w:val="00930C9C"/>
    <w:rsid w:val="00940D6F"/>
    <w:rsid w:val="009629FC"/>
    <w:rsid w:val="00963E10"/>
    <w:rsid w:val="00964B7C"/>
    <w:rsid w:val="0096644D"/>
    <w:rsid w:val="009674AE"/>
    <w:rsid w:val="00971AA5"/>
    <w:rsid w:val="00994390"/>
    <w:rsid w:val="00994625"/>
    <w:rsid w:val="00995862"/>
    <w:rsid w:val="00996094"/>
    <w:rsid w:val="009A6E5A"/>
    <w:rsid w:val="009B0AFD"/>
    <w:rsid w:val="009B0F3D"/>
    <w:rsid w:val="009B55B1"/>
    <w:rsid w:val="009B7C3F"/>
    <w:rsid w:val="009C7F8D"/>
    <w:rsid w:val="009D0BAC"/>
    <w:rsid w:val="009D324C"/>
    <w:rsid w:val="009D538B"/>
    <w:rsid w:val="009D6B82"/>
    <w:rsid w:val="009D704E"/>
    <w:rsid w:val="009F6007"/>
    <w:rsid w:val="00A05AF0"/>
    <w:rsid w:val="00A05E4D"/>
    <w:rsid w:val="00A120AF"/>
    <w:rsid w:val="00A173A1"/>
    <w:rsid w:val="00A25896"/>
    <w:rsid w:val="00A4343D"/>
    <w:rsid w:val="00A45ECE"/>
    <w:rsid w:val="00A502F1"/>
    <w:rsid w:val="00A572ED"/>
    <w:rsid w:val="00A60097"/>
    <w:rsid w:val="00A614E2"/>
    <w:rsid w:val="00A61E46"/>
    <w:rsid w:val="00A70A83"/>
    <w:rsid w:val="00A74D15"/>
    <w:rsid w:val="00A81CEF"/>
    <w:rsid w:val="00A81EB3"/>
    <w:rsid w:val="00A847B6"/>
    <w:rsid w:val="00A852DD"/>
    <w:rsid w:val="00A92D33"/>
    <w:rsid w:val="00A945E0"/>
    <w:rsid w:val="00AA0A49"/>
    <w:rsid w:val="00AA38FA"/>
    <w:rsid w:val="00AB3410"/>
    <w:rsid w:val="00AC5901"/>
    <w:rsid w:val="00AD05C6"/>
    <w:rsid w:val="00B00C1D"/>
    <w:rsid w:val="00B02786"/>
    <w:rsid w:val="00B07BBD"/>
    <w:rsid w:val="00B112A8"/>
    <w:rsid w:val="00B21948"/>
    <w:rsid w:val="00B21E07"/>
    <w:rsid w:val="00B36D5D"/>
    <w:rsid w:val="00B53A87"/>
    <w:rsid w:val="00B55375"/>
    <w:rsid w:val="00B60F97"/>
    <w:rsid w:val="00B632CC"/>
    <w:rsid w:val="00B72670"/>
    <w:rsid w:val="00B75E31"/>
    <w:rsid w:val="00B80707"/>
    <w:rsid w:val="00B85F5E"/>
    <w:rsid w:val="00B8761A"/>
    <w:rsid w:val="00B92681"/>
    <w:rsid w:val="00B95BBB"/>
    <w:rsid w:val="00BA12F1"/>
    <w:rsid w:val="00BA1E89"/>
    <w:rsid w:val="00BA296D"/>
    <w:rsid w:val="00BA439F"/>
    <w:rsid w:val="00BA6370"/>
    <w:rsid w:val="00BC2F4B"/>
    <w:rsid w:val="00BC4064"/>
    <w:rsid w:val="00BC41E8"/>
    <w:rsid w:val="00BC52C4"/>
    <w:rsid w:val="00BD2938"/>
    <w:rsid w:val="00BD7D1A"/>
    <w:rsid w:val="00BE0D52"/>
    <w:rsid w:val="00BE61AB"/>
    <w:rsid w:val="00C11525"/>
    <w:rsid w:val="00C1771B"/>
    <w:rsid w:val="00C250FE"/>
    <w:rsid w:val="00C269D4"/>
    <w:rsid w:val="00C4160D"/>
    <w:rsid w:val="00C44851"/>
    <w:rsid w:val="00C47129"/>
    <w:rsid w:val="00C51C5E"/>
    <w:rsid w:val="00C55239"/>
    <w:rsid w:val="00C558C1"/>
    <w:rsid w:val="00C63782"/>
    <w:rsid w:val="00C63ACE"/>
    <w:rsid w:val="00C6536B"/>
    <w:rsid w:val="00C712A3"/>
    <w:rsid w:val="00C71BC1"/>
    <w:rsid w:val="00C73340"/>
    <w:rsid w:val="00C74203"/>
    <w:rsid w:val="00C767EF"/>
    <w:rsid w:val="00C8406E"/>
    <w:rsid w:val="00C877E3"/>
    <w:rsid w:val="00C9193E"/>
    <w:rsid w:val="00C91CC8"/>
    <w:rsid w:val="00C96BA8"/>
    <w:rsid w:val="00CB106A"/>
    <w:rsid w:val="00CB2709"/>
    <w:rsid w:val="00CB6F89"/>
    <w:rsid w:val="00CD4987"/>
    <w:rsid w:val="00CE0BAB"/>
    <w:rsid w:val="00CE228C"/>
    <w:rsid w:val="00CE71D9"/>
    <w:rsid w:val="00CF05FD"/>
    <w:rsid w:val="00CF2E59"/>
    <w:rsid w:val="00CF3D2D"/>
    <w:rsid w:val="00CF5385"/>
    <w:rsid w:val="00CF545B"/>
    <w:rsid w:val="00D106EA"/>
    <w:rsid w:val="00D209A7"/>
    <w:rsid w:val="00D21F37"/>
    <w:rsid w:val="00D27184"/>
    <w:rsid w:val="00D27D69"/>
    <w:rsid w:val="00D36D76"/>
    <w:rsid w:val="00D43AFC"/>
    <w:rsid w:val="00D448C2"/>
    <w:rsid w:val="00D45DCE"/>
    <w:rsid w:val="00D4744F"/>
    <w:rsid w:val="00D477FD"/>
    <w:rsid w:val="00D666C3"/>
    <w:rsid w:val="00D76D93"/>
    <w:rsid w:val="00D84C1D"/>
    <w:rsid w:val="00D85815"/>
    <w:rsid w:val="00D9189F"/>
    <w:rsid w:val="00D9375F"/>
    <w:rsid w:val="00DA390B"/>
    <w:rsid w:val="00DA442C"/>
    <w:rsid w:val="00DA6E92"/>
    <w:rsid w:val="00DB6980"/>
    <w:rsid w:val="00DE120D"/>
    <w:rsid w:val="00DE1416"/>
    <w:rsid w:val="00DE174E"/>
    <w:rsid w:val="00DE1F42"/>
    <w:rsid w:val="00DE413E"/>
    <w:rsid w:val="00DF47FE"/>
    <w:rsid w:val="00E008B5"/>
    <w:rsid w:val="00E0156A"/>
    <w:rsid w:val="00E04159"/>
    <w:rsid w:val="00E060DF"/>
    <w:rsid w:val="00E26704"/>
    <w:rsid w:val="00E31212"/>
    <w:rsid w:val="00E31980"/>
    <w:rsid w:val="00E3604F"/>
    <w:rsid w:val="00E3740C"/>
    <w:rsid w:val="00E446D4"/>
    <w:rsid w:val="00E45A38"/>
    <w:rsid w:val="00E530CD"/>
    <w:rsid w:val="00E60344"/>
    <w:rsid w:val="00E60C4B"/>
    <w:rsid w:val="00E6423C"/>
    <w:rsid w:val="00E664DB"/>
    <w:rsid w:val="00E66F9C"/>
    <w:rsid w:val="00E8038A"/>
    <w:rsid w:val="00E93830"/>
    <w:rsid w:val="00E93CD2"/>
    <w:rsid w:val="00E93E0E"/>
    <w:rsid w:val="00EA1D17"/>
    <w:rsid w:val="00EB0FFB"/>
    <w:rsid w:val="00EB1ED3"/>
    <w:rsid w:val="00EB6BD9"/>
    <w:rsid w:val="00EB7B3D"/>
    <w:rsid w:val="00EC7D07"/>
    <w:rsid w:val="00ED74AB"/>
    <w:rsid w:val="00EE130D"/>
    <w:rsid w:val="00EF1717"/>
    <w:rsid w:val="00EF46A5"/>
    <w:rsid w:val="00EF4CAC"/>
    <w:rsid w:val="00F01E04"/>
    <w:rsid w:val="00F16D70"/>
    <w:rsid w:val="00F26D3F"/>
    <w:rsid w:val="00F36B9D"/>
    <w:rsid w:val="00F36F5C"/>
    <w:rsid w:val="00F5000D"/>
    <w:rsid w:val="00F53012"/>
    <w:rsid w:val="00F569CE"/>
    <w:rsid w:val="00F64633"/>
    <w:rsid w:val="00F66228"/>
    <w:rsid w:val="00F7046A"/>
    <w:rsid w:val="00F75F2A"/>
    <w:rsid w:val="00F85881"/>
    <w:rsid w:val="00FA142B"/>
    <w:rsid w:val="00FB1B44"/>
    <w:rsid w:val="00FB687C"/>
    <w:rsid w:val="00FC31D7"/>
    <w:rsid w:val="00FD0644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DA20-7317-425C-8384-76041E74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1146</TotalTime>
  <Pages>3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47</cp:revision>
  <cp:lastPrinted>2014-07-01T06:45:00Z</cp:lastPrinted>
  <dcterms:created xsi:type="dcterms:W3CDTF">2014-01-13T12:45:00Z</dcterms:created>
  <dcterms:modified xsi:type="dcterms:W3CDTF">2014-07-01T06:56:00Z</dcterms:modified>
</cp:coreProperties>
</file>