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1D604B" w:rsidP="001D604B">
      <w:pPr>
        <w:pStyle w:val="Datum"/>
      </w:pPr>
      <w:r>
        <w:t>9. 1. 201</w:t>
      </w:r>
      <w:r w:rsidR="007F0217">
        <w:t>4</w:t>
      </w:r>
    </w:p>
    <w:p w:rsidR="001D604B" w:rsidRDefault="001D604B" w:rsidP="001D604B">
      <w:pPr>
        <w:pStyle w:val="Nzev"/>
      </w:pPr>
      <w:r w:rsidRPr="000A7135">
        <w:t>P</w:t>
      </w:r>
      <w:r w:rsidR="000A7135">
        <w:t>růmyslová p</w:t>
      </w:r>
      <w:r w:rsidRPr="000A7135">
        <w:t xml:space="preserve">rodukce </w:t>
      </w:r>
      <w:r w:rsidR="000A7135">
        <w:t>výrazně vzrostla</w:t>
      </w:r>
    </w:p>
    <w:p w:rsidR="001D604B" w:rsidRDefault="001D604B" w:rsidP="001D604B">
      <w:pPr>
        <w:pStyle w:val="Podtitulek"/>
        <w:rPr>
          <w:color w:val="BD1B21"/>
        </w:rPr>
      </w:pPr>
      <w:r>
        <w:t xml:space="preserve">Průmysl – </w:t>
      </w:r>
      <w:r w:rsidR="007F0217">
        <w:t>listopad</w:t>
      </w:r>
      <w:r>
        <w:t xml:space="preserve"> 2013</w:t>
      </w:r>
    </w:p>
    <w:p w:rsidR="001D604B" w:rsidRDefault="001D604B" w:rsidP="001D604B">
      <w:pPr>
        <w:pStyle w:val="Zkladntext3"/>
        <w:rPr>
          <w:color w:val="FF0000"/>
        </w:rPr>
      </w:pPr>
      <w:r>
        <w:t>Průmyslová produkce v </w:t>
      </w:r>
      <w:r w:rsidR="007F0217">
        <w:t>listopadu</w:t>
      </w:r>
      <w:r>
        <w:t xml:space="preserve"> meziročně </w:t>
      </w:r>
      <w:r w:rsidRPr="00023803">
        <w:t xml:space="preserve">vzrostla reálně o </w:t>
      </w:r>
      <w:r w:rsidR="007F0217">
        <w:t>6,2</w:t>
      </w:r>
      <w:r>
        <w:t xml:space="preserve"> %, po očištění od vlivu počtu pracovních dnů vzrostla o </w:t>
      </w:r>
      <w:r w:rsidR="00AA2405" w:rsidRPr="00AA2405">
        <w:t>8,8</w:t>
      </w:r>
      <w:r>
        <w:rPr>
          <w:color w:val="FF0000"/>
        </w:rPr>
        <w:t xml:space="preserve"> </w:t>
      </w:r>
      <w:r>
        <w:t xml:space="preserve">%. Ve srovnání s předchozím měsícem byla po vyloučení sezónních vlivů </w:t>
      </w:r>
      <w:r w:rsidR="000C0876" w:rsidRPr="00AA2405">
        <w:t>vyšší</w:t>
      </w:r>
      <w:r w:rsidRPr="00AA2405">
        <w:t xml:space="preserve"> o </w:t>
      </w:r>
      <w:r w:rsidR="000C0876" w:rsidRPr="00AA2405">
        <w:t>1,</w:t>
      </w:r>
      <w:r w:rsidR="00AA2405" w:rsidRPr="00AA2405">
        <w:t>3</w:t>
      </w:r>
      <w:r>
        <w:t xml:space="preserve"> %. Hodnota nových zakázek meziročně vzrostla o </w:t>
      </w:r>
      <w:r w:rsidR="007F0217">
        <w:t>12,2</w:t>
      </w:r>
      <w:r>
        <w:t> %.</w:t>
      </w:r>
    </w:p>
    <w:p w:rsidR="001D604B" w:rsidRDefault="001D604B" w:rsidP="00043BF4">
      <w:pPr>
        <w:pStyle w:val="Nadpis1"/>
      </w:pP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 </w:t>
      </w:r>
      <w:r w:rsidR="007F0217">
        <w:t>listopadu</w:t>
      </w:r>
      <w:r>
        <w:t xml:space="preserve"> 2013 meziročně reálně vzrostla o </w:t>
      </w:r>
      <w:r w:rsidR="007F0217">
        <w:t>6,2</w:t>
      </w:r>
      <w:r>
        <w:t xml:space="preserve"> %, po očištění od vlivu počtu pracovních dnů vzrostla o </w:t>
      </w:r>
      <w:r w:rsidR="00AA2405" w:rsidRPr="00AA2405">
        <w:t>8,8</w:t>
      </w:r>
      <w:r>
        <w:rPr>
          <w:color w:val="FF0000"/>
        </w:rPr>
        <w:t xml:space="preserve"> </w:t>
      </w:r>
      <w:r>
        <w:t xml:space="preserve">%. </w:t>
      </w:r>
      <w:r w:rsidR="007F0217">
        <w:t>Listopad</w:t>
      </w:r>
      <w:r>
        <w:t xml:space="preserve"> 2013 měl ve srovnání se stejným měsícem předchozího roku o </w:t>
      </w:r>
      <w:r w:rsidR="007A6D28">
        <w:t>1</w:t>
      </w:r>
      <w:r>
        <w:t xml:space="preserve"> pracovní d</w:t>
      </w:r>
      <w:r w:rsidR="007A6D28">
        <w:t>en</w:t>
      </w:r>
      <w:r>
        <w:t xml:space="preserve"> </w:t>
      </w:r>
      <w:r w:rsidR="007A6D28">
        <w:t>méně</w:t>
      </w:r>
      <w:r>
        <w:t xml:space="preserve">. Po očištění od sezónních vlivů (včetně vlivu počtu pracovních dnů) byla průmyslová produkce meziměsíčně </w:t>
      </w:r>
      <w:r w:rsidR="000C0876" w:rsidRPr="00AA2405">
        <w:t>vyšší o 1,</w:t>
      </w:r>
      <w:r w:rsidR="00AA2405">
        <w:t>3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7F0217">
        <w:t>2,3</w:t>
      </w:r>
      <w:r>
        <w:t xml:space="preserve"> procentního bodu, růst o </w:t>
      </w:r>
      <w:r w:rsidR="007F0217">
        <w:t>13</w:t>
      </w:r>
      <w:r w:rsidR="00023803">
        <w:t>,7</w:t>
      </w:r>
      <w:r>
        <w:t xml:space="preserve"> %), </w:t>
      </w:r>
      <w:r w:rsidR="007F0217">
        <w:t>výroba a rozvod elektřiny, plynu, tepla a klimatizovaného vzduchu (příspěvek +1,0 p.b.,</w:t>
      </w:r>
      <w:r w:rsidR="00957B21">
        <w:t xml:space="preserve"> </w:t>
      </w:r>
      <w:r w:rsidR="007F0217">
        <w:t>růst o 7,6 %)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7F0217">
        <w:rPr>
          <w:rFonts w:cs="Arial"/>
        </w:rPr>
        <w:t>výroba</w:t>
      </w:r>
      <w:r w:rsidR="007F0217">
        <w:t xml:space="preserve"> kovových konstrukcí a kovodělných výrobků (příspěvek +0,8 p.b., růst o 8,9 %)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>
        <w:t xml:space="preserve">klesla v odvětvích </w:t>
      </w:r>
      <w:r w:rsidR="007F0217">
        <w:t xml:space="preserve">těžba a dobývání </w:t>
      </w:r>
      <w:r w:rsidR="007F0217">
        <w:rPr>
          <w:rFonts w:cs="Arial"/>
        </w:rPr>
        <w:t xml:space="preserve">(příspěvek -0,4 </w:t>
      </w:r>
      <w:r w:rsidR="007F0217">
        <w:t>procentního bodu</w:t>
      </w:r>
      <w:r w:rsidR="007F0217">
        <w:rPr>
          <w:rFonts w:cs="Arial"/>
        </w:rPr>
        <w:t xml:space="preserve">, pokles o 8,2 %), </w:t>
      </w:r>
      <w:r w:rsidR="00061C88">
        <w:t xml:space="preserve">výroba potravinářských výrobků </w:t>
      </w:r>
      <w:r>
        <w:t>(příspěvek</w:t>
      </w:r>
      <w:r w:rsidR="00061C88">
        <w:t> -0,</w:t>
      </w:r>
      <w:r w:rsidR="007F0217">
        <w:t>1</w:t>
      </w:r>
      <w:r w:rsidR="007F0217" w:rsidRPr="007F0217">
        <w:rPr>
          <w:rFonts w:cs="Arial"/>
        </w:rPr>
        <w:t xml:space="preserve"> </w:t>
      </w:r>
      <w:r w:rsidR="007F0217">
        <w:rPr>
          <w:rFonts w:cs="Arial"/>
        </w:rPr>
        <w:t>p.b.</w:t>
      </w:r>
      <w:r>
        <w:t>,</w:t>
      </w:r>
      <w:r w:rsidR="00957B21">
        <w:t xml:space="preserve"> </w:t>
      </w:r>
      <w:r>
        <w:t>pokles o </w:t>
      </w:r>
      <w:r w:rsidR="007F0217">
        <w:t>2,2 %)</w:t>
      </w:r>
      <w:r>
        <w:t xml:space="preserve"> </w:t>
      </w:r>
      <w:r w:rsidR="007F0217">
        <w:t xml:space="preserve">a </w:t>
      </w:r>
      <w:r w:rsidR="00061C88">
        <w:t xml:space="preserve">výroba </w:t>
      </w:r>
      <w:r w:rsidR="007F0217">
        <w:t>oděvů</w:t>
      </w:r>
      <w:r w:rsidR="00061C88">
        <w:t xml:space="preserve"> </w:t>
      </w:r>
      <w:r w:rsidR="00F15B06">
        <w:t>(příspěvek -0,</w:t>
      </w:r>
      <w:r w:rsidR="007F0217">
        <w:t>02</w:t>
      </w:r>
      <w:r w:rsidR="00F15B06">
        <w:t xml:space="preserve"> p.b.</w:t>
      </w:r>
      <w:r w:rsidR="009D2687">
        <w:t>,</w:t>
      </w:r>
      <w:r w:rsidR="00F15B06">
        <w:t xml:space="preserve"> </w:t>
      </w:r>
      <w:r>
        <w:t>pokles o </w:t>
      </w:r>
      <w:r w:rsidR="007F0217">
        <w:t>3,4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0E7028">
        <w:rPr>
          <w:rFonts w:cs="Arial"/>
        </w:rPr>
        <w:t>listopadu</w:t>
      </w:r>
      <w:r>
        <w:rPr>
          <w:rFonts w:cs="Arial"/>
        </w:rPr>
        <w:t xml:space="preserve"> 2013 meziročně vzrostly o </w:t>
      </w:r>
      <w:r w:rsidR="000E7028">
        <w:rPr>
          <w:rFonts w:cs="Arial"/>
        </w:rPr>
        <w:t>5,6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9C4D3A">
        <w:rPr>
          <w:rFonts w:cs="Arial"/>
        </w:rPr>
        <w:t>10,8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>
        <w:rPr>
          <w:rFonts w:cs="Arial"/>
        </w:rPr>
        <w:t>vzrostly</w:t>
      </w:r>
      <w:r>
        <w:rPr>
          <w:rFonts w:cs="Arial"/>
        </w:rPr>
        <w:t xml:space="preserve"> o </w:t>
      </w:r>
      <w:r w:rsidR="000E7028">
        <w:rPr>
          <w:rFonts w:cs="Arial"/>
        </w:rPr>
        <w:t>0,3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0E7028">
        <w:rPr>
          <w:rFonts w:cs="Arial"/>
        </w:rPr>
        <w:t>listopadu</w:t>
      </w:r>
      <w:r>
        <w:rPr>
          <w:rFonts w:cs="Arial"/>
        </w:rPr>
        <w:t xml:space="preserve"> 2013 ve vybraných odvětvích meziročně vzrostla o </w:t>
      </w:r>
      <w:r w:rsidR="000E7028">
        <w:rPr>
          <w:rFonts w:cs="Arial"/>
        </w:rPr>
        <w:t>12,2</w:t>
      </w:r>
      <w:r>
        <w:rPr>
          <w:rFonts w:cs="Arial"/>
        </w:rPr>
        <w:t xml:space="preserve"> %. Nové zakázky ze zahraničí se zvýšily o </w:t>
      </w:r>
      <w:r w:rsidR="000E7028">
        <w:rPr>
          <w:rFonts w:cs="Arial"/>
        </w:rPr>
        <w:t>14,3</w:t>
      </w:r>
      <w:r>
        <w:rPr>
          <w:rFonts w:cs="Arial"/>
        </w:rPr>
        <w:t xml:space="preserve"> %, zatímco tuzemské nové zakázky vzrostly o </w:t>
      </w:r>
      <w:r w:rsidR="000E7028">
        <w:rPr>
          <w:rFonts w:cs="Arial"/>
        </w:rPr>
        <w:t>8,3</w:t>
      </w:r>
      <w:r>
        <w:rPr>
          <w:rFonts w:cs="Arial"/>
        </w:rPr>
        <w:t xml:space="preserve"> %. </w:t>
      </w:r>
      <w:r w:rsidRPr="00A32018">
        <w:rPr>
          <w:rFonts w:cs="Arial"/>
          <w:szCs w:val="16"/>
        </w:rPr>
        <w:t>K meziročnímu</w:t>
      </w:r>
      <w:r>
        <w:rPr>
          <w:rFonts w:cs="Arial"/>
          <w:szCs w:val="16"/>
        </w:rPr>
        <w:t xml:space="preserve"> růstu nových zakázek celkem nejvíce přispěla odvětví </w:t>
      </w:r>
      <w:r>
        <w:t>výroba motorových vozidel, přívěsů a návěsů (příspěvek +</w:t>
      </w:r>
      <w:r w:rsidR="00A32018">
        <w:t>6,</w:t>
      </w:r>
      <w:r w:rsidR="002F1F13">
        <w:t>5</w:t>
      </w:r>
      <w:r>
        <w:t xml:space="preserve"> procentního bodu, růst o </w:t>
      </w:r>
      <w:r w:rsidR="002F1F13">
        <w:t>19,1 %),</w:t>
      </w:r>
      <w:r>
        <w:t xml:space="preserve"> </w:t>
      </w:r>
      <w:r w:rsidR="00A32018">
        <w:rPr>
          <w:rFonts w:cs="Arial"/>
        </w:rPr>
        <w:t>výroba</w:t>
      </w:r>
      <w:r w:rsidR="00A32018">
        <w:t xml:space="preserve"> kovových konstrukcí a kovodělných výrobků </w:t>
      </w:r>
      <w:r>
        <w:t>(příspěvek +1,</w:t>
      </w:r>
      <w:r w:rsidR="002F1F13">
        <w:t>9</w:t>
      </w:r>
      <w:r w:rsidR="00F15B06">
        <w:t xml:space="preserve"> p.b.</w:t>
      </w:r>
      <w:r w:rsidR="009D2687">
        <w:t>,</w:t>
      </w:r>
      <w:r w:rsidR="00D641C6">
        <w:t xml:space="preserve"> </w:t>
      </w:r>
      <w:r>
        <w:t>růst o </w:t>
      </w:r>
      <w:r w:rsidR="00A32018">
        <w:t>1</w:t>
      </w:r>
      <w:r w:rsidR="002F1F13">
        <w:t>4</w:t>
      </w:r>
      <w:r w:rsidR="00A32018">
        <w:t>,8</w:t>
      </w:r>
      <w:r>
        <w:t xml:space="preserve"> %)</w:t>
      </w:r>
      <w:r w:rsidR="002F1F13">
        <w:t xml:space="preserve"> a</w:t>
      </w:r>
      <w:r>
        <w:rPr>
          <w:rFonts w:cs="Arial"/>
          <w:szCs w:val="16"/>
        </w:rPr>
        <w:t xml:space="preserve"> </w:t>
      </w:r>
      <w:r w:rsidR="002F1F13">
        <w:t xml:space="preserve">výroba elektrických zařízení (příspěvek +1,3 p.b., růst o 12,9 %). </w:t>
      </w:r>
      <w:r>
        <w:rPr>
          <w:rFonts w:cs="Arial"/>
          <w:szCs w:val="16"/>
        </w:rPr>
        <w:t xml:space="preserve">Nové zakázky klesly </w:t>
      </w:r>
      <w:r w:rsidR="002F1F13">
        <w:rPr>
          <w:rFonts w:cs="Arial"/>
          <w:szCs w:val="16"/>
        </w:rPr>
        <w:t xml:space="preserve">pouze </w:t>
      </w:r>
      <w:r>
        <w:rPr>
          <w:rFonts w:cs="Arial"/>
          <w:szCs w:val="16"/>
        </w:rPr>
        <w:t>v odvětví</w:t>
      </w:r>
      <w:r>
        <w:rPr>
          <w:rFonts w:cs="Arial"/>
          <w:color w:val="FF0000"/>
          <w:szCs w:val="16"/>
        </w:rPr>
        <w:t xml:space="preserve"> </w:t>
      </w:r>
      <w:r w:rsidR="00A32018">
        <w:t xml:space="preserve">výroba počítačů, elektronických a optických přístrojů a zařízení </w:t>
      </w:r>
      <w:r>
        <w:rPr>
          <w:rFonts w:cs="Arial"/>
        </w:rPr>
        <w:t>(příspěvek -</w:t>
      </w:r>
      <w:r w:rsidR="00A32018">
        <w:rPr>
          <w:rFonts w:cs="Arial"/>
        </w:rPr>
        <w:t>0,</w:t>
      </w:r>
      <w:r w:rsidR="002F1F13">
        <w:rPr>
          <w:rFonts w:cs="Arial"/>
        </w:rPr>
        <w:t>01</w:t>
      </w:r>
      <w:r>
        <w:rPr>
          <w:rFonts w:cs="Arial"/>
        </w:rPr>
        <w:t xml:space="preserve"> </w:t>
      </w:r>
      <w:r>
        <w:t>procentního bodu</w:t>
      </w:r>
      <w:r>
        <w:rPr>
          <w:rFonts w:cs="Arial"/>
        </w:rPr>
        <w:t>, pokles o </w:t>
      </w:r>
      <w:r w:rsidR="002F1F13">
        <w:rPr>
          <w:rFonts w:cs="Arial"/>
        </w:rPr>
        <w:t>0,1 %).</w:t>
      </w:r>
    </w:p>
    <w:p w:rsidR="002F1F13" w:rsidRDefault="002F1F13" w:rsidP="001D604B"/>
    <w:p w:rsidR="001D604B" w:rsidRDefault="001D604B" w:rsidP="001D604B">
      <w:r>
        <w:rPr>
          <w:b/>
          <w:bCs/>
        </w:rPr>
        <w:t>Průměrný evidenční počet zaměstnanců</w:t>
      </w:r>
      <w:r>
        <w:rPr>
          <w:rStyle w:val="Znakapoznpodarou"/>
          <w:b/>
          <w:bCs/>
        </w:rPr>
        <w:footnoteReference w:customMarkFollows="1" w:id="2"/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</w:p>
    <w:p w:rsidR="001D604B" w:rsidRDefault="001D604B" w:rsidP="001D604B">
      <w:pPr>
        <w:rPr>
          <w:iCs/>
          <w:color w:val="FF0000"/>
        </w:rPr>
      </w:pPr>
      <w:r>
        <w:rPr>
          <w:iCs/>
          <w:szCs w:val="18"/>
        </w:rPr>
        <w:lastRenderedPageBreak/>
        <w:t>v </w:t>
      </w:r>
      <w:r w:rsidR="00621139">
        <w:rPr>
          <w:iCs/>
          <w:szCs w:val="18"/>
        </w:rPr>
        <w:t>listopadu</w:t>
      </w:r>
      <w:r>
        <w:rPr>
          <w:iCs/>
          <w:szCs w:val="18"/>
        </w:rPr>
        <w:t xml:space="preserve"> 2013 meziročně snížil o </w:t>
      </w:r>
      <w:r w:rsidR="00C7404D">
        <w:rPr>
          <w:iCs/>
          <w:szCs w:val="18"/>
        </w:rPr>
        <w:t>0,</w:t>
      </w:r>
      <w:r w:rsidR="00AD578B">
        <w:rPr>
          <w:iCs/>
          <w:szCs w:val="18"/>
        </w:rPr>
        <w:t>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621139">
        <w:rPr>
          <w:iCs/>
        </w:rPr>
        <w:t>listopadu</w:t>
      </w:r>
      <w:r>
        <w:rPr>
          <w:iCs/>
        </w:rPr>
        <w:t xml:space="preserve"> 2013 meziročně </w:t>
      </w:r>
      <w:r w:rsidR="00AD578B">
        <w:rPr>
          <w:iCs/>
        </w:rPr>
        <w:t>klesla</w:t>
      </w:r>
      <w:r>
        <w:rPr>
          <w:iCs/>
        </w:rPr>
        <w:t xml:space="preserve"> o </w:t>
      </w:r>
      <w:r w:rsidR="00C7404D">
        <w:rPr>
          <w:iCs/>
        </w:rPr>
        <w:t>2,</w:t>
      </w:r>
      <w:r w:rsidR="00AD578B">
        <w:rPr>
          <w:iCs/>
        </w:rPr>
        <w:t>0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D578B">
        <w:rPr>
          <w:iCs/>
        </w:rPr>
        <w:t>30 060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1D604B" w:rsidRDefault="000A7135" w:rsidP="001D604B">
      <w:pPr>
        <w:rPr>
          <w:rFonts w:cs="Arial"/>
          <w:bCs/>
        </w:rPr>
      </w:pPr>
      <w:r>
        <w:rPr>
          <w:rFonts w:cs="Arial"/>
        </w:rPr>
        <w:t>P</w:t>
      </w:r>
      <w:r w:rsidR="001D604B">
        <w:rPr>
          <w:rFonts w:cs="Arial"/>
        </w:rPr>
        <w:t xml:space="preserve">odle údajů zveřejněných Eurostatem </w:t>
      </w:r>
      <w:r>
        <w:rPr>
          <w:rFonts w:cs="Arial"/>
          <w:b/>
          <w:bCs/>
        </w:rPr>
        <w:t>průmyslová produkce</w:t>
      </w:r>
      <w:r>
        <w:rPr>
          <w:rFonts w:cs="Arial"/>
        </w:rPr>
        <w:t xml:space="preserve"> </w:t>
      </w:r>
      <w:r w:rsidR="001D604B">
        <w:rPr>
          <w:rFonts w:cs="Arial"/>
        </w:rPr>
        <w:t>v</w:t>
      </w:r>
      <w:r w:rsidR="001D604B">
        <w:rPr>
          <w:rFonts w:cs="Arial"/>
          <w:b/>
          <w:bCs/>
        </w:rPr>
        <w:t> </w:t>
      </w:r>
      <w:r w:rsidR="000E7028">
        <w:rPr>
          <w:rFonts w:cs="Arial"/>
          <w:b/>
          <w:bCs/>
        </w:rPr>
        <w:t>říjnu</w:t>
      </w:r>
      <w:r w:rsidR="001D604B">
        <w:rPr>
          <w:rFonts w:cs="Arial"/>
          <w:b/>
          <w:bCs/>
        </w:rPr>
        <w:t xml:space="preserve"> 2013</w:t>
      </w:r>
      <w:r w:rsidR="001D604B">
        <w:rPr>
          <w:rFonts w:cs="Arial"/>
        </w:rPr>
        <w:t xml:space="preserve"> </w:t>
      </w:r>
      <w:r w:rsidR="001D604B">
        <w:rPr>
          <w:rFonts w:cs="Arial"/>
          <w:b/>
          <w:bCs/>
        </w:rPr>
        <w:t xml:space="preserve">v EU28 </w:t>
      </w:r>
      <w:r w:rsidR="001D604B">
        <w:rPr>
          <w:rFonts w:cs="Arial"/>
        </w:rPr>
        <w:t xml:space="preserve">meziročně </w:t>
      </w:r>
      <w:r w:rsidR="007A6D28">
        <w:rPr>
          <w:rFonts w:cs="Arial"/>
        </w:rPr>
        <w:t>vzrostla</w:t>
      </w:r>
      <w:r w:rsidR="001D604B">
        <w:rPr>
          <w:rFonts w:cs="Arial"/>
        </w:rPr>
        <w:t xml:space="preserve"> po očištění od vlivu počtu pracovních dnů o</w:t>
      </w:r>
      <w:r w:rsidR="001D604B">
        <w:rPr>
          <w:rFonts w:cs="Arial"/>
          <w:b/>
          <w:bCs/>
        </w:rPr>
        <w:t xml:space="preserve"> </w:t>
      </w:r>
      <w:r w:rsidR="000E7028">
        <w:rPr>
          <w:rFonts w:cs="Arial"/>
        </w:rPr>
        <w:t>0,8</w:t>
      </w:r>
      <w:r w:rsidR="001D604B">
        <w:rPr>
          <w:rFonts w:cs="Arial"/>
        </w:rPr>
        <w:t xml:space="preserve"> %. Podle předběžného harmonogramu ú</w:t>
      </w:r>
      <w:r w:rsidR="001D604B">
        <w:rPr>
          <w:rFonts w:cs="Arial"/>
          <w:bCs/>
        </w:rPr>
        <w:t xml:space="preserve">daje za </w:t>
      </w:r>
      <w:r w:rsidR="000E7028">
        <w:rPr>
          <w:rFonts w:cs="Arial"/>
          <w:bCs/>
        </w:rPr>
        <w:t>listopad</w:t>
      </w:r>
      <w:r w:rsidR="001D604B">
        <w:rPr>
          <w:rFonts w:cs="Arial"/>
          <w:bCs/>
        </w:rPr>
        <w:t xml:space="preserve"> 2013 Eurostat zveřejní 1</w:t>
      </w:r>
      <w:r w:rsidR="00957B21">
        <w:rPr>
          <w:rFonts w:cs="Arial"/>
          <w:bCs/>
        </w:rPr>
        <w:t>4</w:t>
      </w:r>
      <w:r w:rsidR="001D604B">
        <w:rPr>
          <w:rFonts w:cs="Arial"/>
          <w:bCs/>
        </w:rPr>
        <w:t>. </w:t>
      </w:r>
      <w:r w:rsidR="00957B21">
        <w:rPr>
          <w:rFonts w:cs="Arial"/>
          <w:bCs/>
        </w:rPr>
        <w:t>1</w:t>
      </w:r>
      <w:r w:rsidR="001D604B">
        <w:rPr>
          <w:rFonts w:cs="Arial"/>
          <w:bCs/>
        </w:rPr>
        <w:t>. 201</w:t>
      </w:r>
      <w:r w:rsidR="00957B21">
        <w:rPr>
          <w:rFonts w:cs="Arial"/>
          <w:bCs/>
        </w:rPr>
        <w:t>4</w:t>
      </w:r>
      <w:r w:rsidR="001D604B">
        <w:rPr>
          <w:rFonts w:cs="Arial"/>
          <w:bCs/>
        </w:rPr>
        <w:t xml:space="preserve"> v 11.00 h.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617A0" w:rsidRPr="008617A0" w:rsidRDefault="001D604B" w:rsidP="008617A0">
      <w:pPr>
        <w:pStyle w:val="Poznmky"/>
        <w:tabs>
          <w:tab w:val="left" w:pos="2880"/>
        </w:tabs>
        <w:spacing w:before="0" w:line="276" w:lineRule="auto"/>
        <w:rPr>
          <w:color w:val="auto"/>
        </w:rPr>
      </w:pPr>
      <w:r>
        <w:rPr>
          <w:color w:val="auto"/>
          <w:szCs w:val="22"/>
        </w:rPr>
        <w:t>Zodpovědný vedoucí pracovník:</w:t>
      </w:r>
      <w:r>
        <w:rPr>
          <w:color w:val="auto"/>
          <w:szCs w:val="22"/>
        </w:rPr>
        <w:tab/>
        <w:t xml:space="preserve">Ing. </w:t>
      </w:r>
      <w:r>
        <w:rPr>
          <w:color w:val="auto"/>
          <w:szCs w:val="22"/>
          <w:lang w:val="de-DE"/>
        </w:rPr>
        <w:t>Radek Matějka, tel.: 274052894, e-mail:</w:t>
      </w:r>
      <w:r>
        <w:rPr>
          <w:color w:val="auto"/>
        </w:rPr>
        <w:t xml:space="preserve"> </w:t>
      </w:r>
      <w:hyperlink r:id="rId7" w:history="1">
        <w:r w:rsidR="00504F86" w:rsidRPr="008617A0">
          <w:rPr>
            <w:rStyle w:val="Hypertextovodkaz"/>
            <w:i/>
            <w:color w:val="auto"/>
          </w:rPr>
          <w:t>radek.matejka@czs</w:t>
        </w:r>
        <w:r w:rsidR="00504F86" w:rsidRPr="008617A0">
          <w:rPr>
            <w:rStyle w:val="Hypertextovodkaz"/>
            <w:i/>
            <w:color w:val="auto"/>
          </w:rPr>
          <w:t>o</w:t>
        </w:r>
        <w:r w:rsidR="00504F86" w:rsidRPr="008617A0">
          <w:rPr>
            <w:rStyle w:val="Hypertextovodkaz"/>
            <w:i/>
            <w:color w:val="auto"/>
          </w:rPr>
          <w:t>.cz</w:t>
        </w:r>
      </w:hyperlink>
    </w:p>
    <w:p w:rsidR="009C4D3A" w:rsidRPr="008617A0" w:rsidRDefault="001D604B" w:rsidP="009C4D3A">
      <w:pPr>
        <w:pStyle w:val="Poznmky"/>
        <w:spacing w:before="0" w:line="276" w:lineRule="auto"/>
        <w:rPr>
          <w:i/>
        </w:rPr>
      </w:pPr>
      <w:r>
        <w:rPr>
          <w:color w:val="auto"/>
        </w:rPr>
        <w:t>Kontaktní osoba: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Ing. Jan Ernest, tel.: 274054188, e-mail: </w:t>
      </w:r>
      <w:hyperlink r:id="rId8" w:history="1">
        <w:r w:rsidRPr="008617A0">
          <w:rPr>
            <w:rStyle w:val="Hypertextovodkaz"/>
            <w:i/>
            <w:color w:val="auto"/>
          </w:rPr>
          <w:t>jan.er</w:t>
        </w:r>
        <w:r w:rsidRPr="008617A0">
          <w:rPr>
            <w:rStyle w:val="Hypertextovodkaz"/>
            <w:i/>
            <w:color w:val="auto"/>
          </w:rPr>
          <w:t>n</w:t>
        </w:r>
        <w:r w:rsidRPr="008617A0">
          <w:rPr>
            <w:rStyle w:val="Hypertextovodkaz"/>
            <w:i/>
            <w:color w:val="auto"/>
          </w:rPr>
          <w:t>est@czso.cz</w:t>
        </w:r>
      </w:hyperlink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 xml:space="preserve">Metoda získání dat: </w:t>
      </w:r>
      <w:r>
        <w:rPr>
          <w:color w:val="auto"/>
        </w:rPr>
        <w:tab/>
      </w:r>
      <w:r>
        <w:rPr>
          <w:color w:val="auto"/>
        </w:rPr>
        <w:tab/>
        <w:t>přímé zjišťování ČSÚ Prům 1-12</w:t>
      </w:r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 xml:space="preserve">Termín ukončení sběru dat: </w:t>
      </w:r>
      <w:r>
        <w:rPr>
          <w:color w:val="auto"/>
        </w:rPr>
        <w:tab/>
      </w:r>
      <w:r w:rsidR="00EF3C4D">
        <w:rPr>
          <w:color w:val="auto"/>
        </w:rPr>
        <w:t>2</w:t>
      </w:r>
      <w:r>
        <w:rPr>
          <w:color w:val="auto"/>
        </w:rPr>
        <w:t xml:space="preserve">. </w:t>
      </w:r>
      <w:r w:rsidR="00621139">
        <w:rPr>
          <w:color w:val="auto"/>
        </w:rPr>
        <w:t>1</w:t>
      </w:r>
      <w:r>
        <w:rPr>
          <w:color w:val="auto"/>
        </w:rPr>
        <w:t>. 201</w:t>
      </w:r>
      <w:r w:rsidR="00621139">
        <w:rPr>
          <w:color w:val="auto"/>
        </w:rPr>
        <w:t>4</w:t>
      </w:r>
    </w:p>
    <w:p w:rsidR="009C4D3A" w:rsidRPr="008617A0" w:rsidRDefault="001D604B" w:rsidP="009C4D3A">
      <w:pPr>
        <w:pStyle w:val="Poznmky"/>
        <w:spacing w:before="0" w:line="276" w:lineRule="auto"/>
        <w:rPr>
          <w:i/>
          <w:color w:val="auto"/>
        </w:rPr>
      </w:pPr>
      <w:r>
        <w:rPr>
          <w:color w:val="auto"/>
        </w:rPr>
        <w:t>Navazující výstupy:</w:t>
      </w:r>
      <w:r>
        <w:rPr>
          <w:color w:val="auto"/>
        </w:rPr>
        <w:tab/>
      </w:r>
      <w:r>
        <w:rPr>
          <w:color w:val="auto"/>
        </w:rPr>
        <w:tab/>
        <w:t xml:space="preserve">časové řady </w:t>
      </w:r>
      <w:hyperlink r:id="rId9" w:history="1">
        <w:r w:rsidRPr="008617A0">
          <w:rPr>
            <w:rStyle w:val="Hypertextovodkaz"/>
            <w:i/>
            <w:color w:val="auto"/>
          </w:rPr>
          <w:t>http://www.czso.cz/csu/redakce.nsf/</w:t>
        </w:r>
        <w:r w:rsidRPr="008617A0">
          <w:rPr>
            <w:rStyle w:val="Hypertextovodkaz"/>
            <w:i/>
            <w:color w:val="auto"/>
          </w:rPr>
          <w:t>i</w:t>
        </w:r>
        <w:r w:rsidRPr="008617A0">
          <w:rPr>
            <w:rStyle w:val="Hypertextovodkaz"/>
            <w:i/>
            <w:color w:val="auto"/>
          </w:rPr>
          <w:t>/pru_cr</w:t>
        </w:r>
      </w:hyperlink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>Termín zveřejnění další RI:</w:t>
      </w:r>
      <w:r>
        <w:rPr>
          <w:color w:val="auto"/>
        </w:rPr>
        <w:tab/>
      </w:r>
      <w:r w:rsidR="00621139">
        <w:rPr>
          <w:color w:val="auto"/>
        </w:rPr>
        <w:t>6</w:t>
      </w:r>
      <w:r>
        <w:rPr>
          <w:color w:val="auto"/>
        </w:rPr>
        <w:t xml:space="preserve">. </w:t>
      </w:r>
      <w:r w:rsidR="00621139">
        <w:rPr>
          <w:color w:val="auto"/>
        </w:rPr>
        <w:t>2</w:t>
      </w:r>
      <w:r>
        <w:rPr>
          <w:color w:val="auto"/>
        </w:rPr>
        <w:t>. 201</w:t>
      </w:r>
      <w:r w:rsidR="00EF3C4D">
        <w:rPr>
          <w:color w:val="auto"/>
        </w:rPr>
        <w:t>4</w:t>
      </w:r>
    </w:p>
    <w:p w:rsidR="001D604B" w:rsidRDefault="001D604B" w:rsidP="001D604B"/>
    <w:p w:rsidR="007B64A4" w:rsidRDefault="007B64A4" w:rsidP="001D604B"/>
    <w:p w:rsidR="00504F86" w:rsidRDefault="00504F86" w:rsidP="001D604B"/>
    <w:p w:rsidR="00504F86" w:rsidRDefault="00504F86" w:rsidP="001D604B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7B64A4" w:rsidRDefault="007B64A4" w:rsidP="007B64A4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p w:rsidR="007B64A4" w:rsidRPr="001D604B" w:rsidRDefault="007B64A4" w:rsidP="001D604B"/>
    <w:sectPr w:rsidR="007B64A4" w:rsidRPr="001D604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BF" w:rsidRDefault="00B655BF" w:rsidP="00BA6370">
      <w:r>
        <w:separator/>
      </w:r>
    </w:p>
  </w:endnote>
  <w:endnote w:type="continuationSeparator" w:id="1">
    <w:p w:rsidR="00B655BF" w:rsidRDefault="00B655B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A50E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A50E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50EA" w:rsidRPr="004E479E">
                  <w:rPr>
                    <w:rFonts w:cs="Arial"/>
                    <w:szCs w:val="15"/>
                  </w:rPr>
                  <w:fldChar w:fldCharType="separate"/>
                </w:r>
                <w:r w:rsidR="00B655BF">
                  <w:rPr>
                    <w:rFonts w:cs="Arial"/>
                    <w:noProof/>
                    <w:szCs w:val="15"/>
                  </w:rPr>
                  <w:t>1</w:t>
                </w:r>
                <w:r w:rsidR="006A50E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BF" w:rsidRDefault="00B655BF" w:rsidP="00BA6370">
      <w:r>
        <w:separator/>
      </w:r>
    </w:p>
  </w:footnote>
  <w:footnote w:type="continuationSeparator" w:id="1">
    <w:p w:rsidR="00B655BF" w:rsidRDefault="00B655BF" w:rsidP="00BA6370">
      <w:r>
        <w:continuationSeparator/>
      </w:r>
    </w:p>
  </w:footnote>
  <w:footnote w:id="2">
    <w:p w:rsidR="001D604B" w:rsidRDefault="001D604B" w:rsidP="001D604B">
      <w:pPr>
        <w:pStyle w:val="Textpoznpodarou"/>
        <w:spacing w:line="276" w:lineRule="auto"/>
      </w:pPr>
      <w:r>
        <w:rPr>
          <w:rStyle w:val="Znakapoznpodarou"/>
        </w:rPr>
        <w:t>*)</w:t>
      </w:r>
      <w:r>
        <w:t xml:space="preserve"> </w:t>
      </w:r>
      <w:r>
        <w:rPr>
          <w:i/>
          <w:iCs/>
          <w:sz w:val="18"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sice v zaměstnaneckém poměru, avšak v jiném odvětví než je průmysl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A50E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44034">
      <o:colormru v:ext="edit" colors="#0071b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23803"/>
    <w:rsid w:val="00043BF4"/>
    <w:rsid w:val="000470CC"/>
    <w:rsid w:val="00061C88"/>
    <w:rsid w:val="00072320"/>
    <w:rsid w:val="000843A5"/>
    <w:rsid w:val="000910DA"/>
    <w:rsid w:val="00096D6C"/>
    <w:rsid w:val="000A7135"/>
    <w:rsid w:val="000B6F63"/>
    <w:rsid w:val="000C0876"/>
    <w:rsid w:val="000D093F"/>
    <w:rsid w:val="000E7028"/>
    <w:rsid w:val="00123395"/>
    <w:rsid w:val="001303DA"/>
    <w:rsid w:val="001404AB"/>
    <w:rsid w:val="0017231D"/>
    <w:rsid w:val="001810DC"/>
    <w:rsid w:val="001B0119"/>
    <w:rsid w:val="001B2F31"/>
    <w:rsid w:val="001B607F"/>
    <w:rsid w:val="001D369A"/>
    <w:rsid w:val="001D604B"/>
    <w:rsid w:val="001F08B3"/>
    <w:rsid w:val="001F2FE0"/>
    <w:rsid w:val="002070FB"/>
    <w:rsid w:val="00213729"/>
    <w:rsid w:val="002406FA"/>
    <w:rsid w:val="002575B0"/>
    <w:rsid w:val="0026076C"/>
    <w:rsid w:val="002B2E47"/>
    <w:rsid w:val="002B49F8"/>
    <w:rsid w:val="002B540D"/>
    <w:rsid w:val="002F1F13"/>
    <w:rsid w:val="003301A3"/>
    <w:rsid w:val="003465DB"/>
    <w:rsid w:val="0036777B"/>
    <w:rsid w:val="0038282A"/>
    <w:rsid w:val="00397580"/>
    <w:rsid w:val="003A1186"/>
    <w:rsid w:val="003A45C8"/>
    <w:rsid w:val="003C02B0"/>
    <w:rsid w:val="003C0F9F"/>
    <w:rsid w:val="003C2DCF"/>
    <w:rsid w:val="003C7FE7"/>
    <w:rsid w:val="003D0499"/>
    <w:rsid w:val="003D3576"/>
    <w:rsid w:val="003F526A"/>
    <w:rsid w:val="00405244"/>
    <w:rsid w:val="0042561F"/>
    <w:rsid w:val="004436EE"/>
    <w:rsid w:val="00445C7D"/>
    <w:rsid w:val="00447D66"/>
    <w:rsid w:val="0045547F"/>
    <w:rsid w:val="00471DEF"/>
    <w:rsid w:val="004920AD"/>
    <w:rsid w:val="004B6C53"/>
    <w:rsid w:val="004D05B3"/>
    <w:rsid w:val="004E479E"/>
    <w:rsid w:val="004F686C"/>
    <w:rsid w:val="004F78E6"/>
    <w:rsid w:val="0050420E"/>
    <w:rsid w:val="00504F86"/>
    <w:rsid w:val="00512D99"/>
    <w:rsid w:val="00531DBB"/>
    <w:rsid w:val="00532252"/>
    <w:rsid w:val="00573994"/>
    <w:rsid w:val="005A4457"/>
    <w:rsid w:val="005C03EF"/>
    <w:rsid w:val="005F79FB"/>
    <w:rsid w:val="00604406"/>
    <w:rsid w:val="00605F4A"/>
    <w:rsid w:val="00607822"/>
    <w:rsid w:val="006103AA"/>
    <w:rsid w:val="00613BBF"/>
    <w:rsid w:val="0061650D"/>
    <w:rsid w:val="00621139"/>
    <w:rsid w:val="00622B80"/>
    <w:rsid w:val="0064139A"/>
    <w:rsid w:val="006931CF"/>
    <w:rsid w:val="006A50EA"/>
    <w:rsid w:val="006E024F"/>
    <w:rsid w:val="006E4E81"/>
    <w:rsid w:val="006F5B0F"/>
    <w:rsid w:val="00707F7D"/>
    <w:rsid w:val="00710A97"/>
    <w:rsid w:val="00717EC5"/>
    <w:rsid w:val="00754C20"/>
    <w:rsid w:val="007A2048"/>
    <w:rsid w:val="007A57F2"/>
    <w:rsid w:val="007A6D28"/>
    <w:rsid w:val="007B1333"/>
    <w:rsid w:val="007B64A4"/>
    <w:rsid w:val="007F0217"/>
    <w:rsid w:val="007F4AEB"/>
    <w:rsid w:val="007F6D4E"/>
    <w:rsid w:val="007F75B2"/>
    <w:rsid w:val="00803993"/>
    <w:rsid w:val="008043C4"/>
    <w:rsid w:val="00831B1B"/>
    <w:rsid w:val="00855FB3"/>
    <w:rsid w:val="008617A0"/>
    <w:rsid w:val="00861D0E"/>
    <w:rsid w:val="008662BB"/>
    <w:rsid w:val="00867569"/>
    <w:rsid w:val="008A24C2"/>
    <w:rsid w:val="008A750A"/>
    <w:rsid w:val="008B3970"/>
    <w:rsid w:val="008C384C"/>
    <w:rsid w:val="008D0F11"/>
    <w:rsid w:val="008F268E"/>
    <w:rsid w:val="008F73B4"/>
    <w:rsid w:val="00940782"/>
    <w:rsid w:val="00957B21"/>
    <w:rsid w:val="00986DD7"/>
    <w:rsid w:val="009B55B1"/>
    <w:rsid w:val="009C4D3A"/>
    <w:rsid w:val="009D2687"/>
    <w:rsid w:val="009E0566"/>
    <w:rsid w:val="00A0762A"/>
    <w:rsid w:val="00A32018"/>
    <w:rsid w:val="00A4343D"/>
    <w:rsid w:val="00A502F1"/>
    <w:rsid w:val="00A70A83"/>
    <w:rsid w:val="00A81EB3"/>
    <w:rsid w:val="00AA2405"/>
    <w:rsid w:val="00AB3410"/>
    <w:rsid w:val="00AB798E"/>
    <w:rsid w:val="00AC3CF3"/>
    <w:rsid w:val="00AD578B"/>
    <w:rsid w:val="00B00C1D"/>
    <w:rsid w:val="00B55375"/>
    <w:rsid w:val="00B60685"/>
    <w:rsid w:val="00B632CC"/>
    <w:rsid w:val="00B655BF"/>
    <w:rsid w:val="00BA12F1"/>
    <w:rsid w:val="00BA439F"/>
    <w:rsid w:val="00BA6370"/>
    <w:rsid w:val="00BB0D3F"/>
    <w:rsid w:val="00C269D4"/>
    <w:rsid w:val="00C4160D"/>
    <w:rsid w:val="00C7404D"/>
    <w:rsid w:val="00C803BD"/>
    <w:rsid w:val="00C833B8"/>
    <w:rsid w:val="00C8406E"/>
    <w:rsid w:val="00CB2709"/>
    <w:rsid w:val="00CB6F89"/>
    <w:rsid w:val="00CC0AE9"/>
    <w:rsid w:val="00CE228C"/>
    <w:rsid w:val="00CE71D9"/>
    <w:rsid w:val="00CE740D"/>
    <w:rsid w:val="00CF545B"/>
    <w:rsid w:val="00D0567E"/>
    <w:rsid w:val="00D209A7"/>
    <w:rsid w:val="00D27D69"/>
    <w:rsid w:val="00D448C2"/>
    <w:rsid w:val="00D641C6"/>
    <w:rsid w:val="00D666C3"/>
    <w:rsid w:val="00D9189F"/>
    <w:rsid w:val="00DA0B32"/>
    <w:rsid w:val="00DB2C3F"/>
    <w:rsid w:val="00DD2769"/>
    <w:rsid w:val="00DF47FE"/>
    <w:rsid w:val="00E0156A"/>
    <w:rsid w:val="00E26704"/>
    <w:rsid w:val="00E31980"/>
    <w:rsid w:val="00E56C9C"/>
    <w:rsid w:val="00E6423C"/>
    <w:rsid w:val="00E65ADE"/>
    <w:rsid w:val="00E93830"/>
    <w:rsid w:val="00E93E0E"/>
    <w:rsid w:val="00E976C2"/>
    <w:rsid w:val="00EB1ED3"/>
    <w:rsid w:val="00EF3C4D"/>
    <w:rsid w:val="00F15B06"/>
    <w:rsid w:val="00F75F2A"/>
    <w:rsid w:val="00FB5F6A"/>
    <w:rsid w:val="00FB687C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8D3A-0ECF-4880-97A3-EA9AECE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</Template>
  <TotalTime>623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Produkce i zakázky rostly </vt:lpstr>
      <vt:lpstr>Průmysl – listopad 2013</vt:lpstr>
      <vt:lpstr/>
    </vt:vector>
  </TitlesOfParts>
  <Company/>
  <LinksUpToDate>false</LinksUpToDate>
  <CharactersWithSpaces>3505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29</cp:revision>
  <cp:lastPrinted>2014-01-03T13:44:00Z</cp:lastPrinted>
  <dcterms:created xsi:type="dcterms:W3CDTF">2013-11-07T13:13:00Z</dcterms:created>
  <dcterms:modified xsi:type="dcterms:W3CDTF">2014-01-07T14:11:00Z</dcterms:modified>
</cp:coreProperties>
</file>