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Pr="00F4591F" w:rsidRDefault="00576A3E" w:rsidP="00983BAC">
      <w:pPr>
        <w:pStyle w:val="Nadpis1"/>
        <w:numPr>
          <w:ilvl w:val="0"/>
          <w:numId w:val="6"/>
        </w:numPr>
        <w:jc w:val="both"/>
      </w:pPr>
      <w:bookmarkStart w:id="0" w:name="_Toc437874296"/>
      <w:r>
        <w:t>Výkonnost odvětví</w:t>
      </w:r>
      <w:bookmarkEnd w:id="0"/>
    </w:p>
    <w:tbl>
      <w:tblPr>
        <w:tblW w:w="5059" w:type="pct"/>
        <w:tblCellMar>
          <w:left w:w="28" w:type="dxa"/>
          <w:right w:w="28" w:type="dxa"/>
        </w:tblCellMar>
        <w:tblLook w:val="04A0"/>
      </w:tblPr>
      <w:tblGrid>
        <w:gridCol w:w="734"/>
        <w:gridCol w:w="1379"/>
        <w:gridCol w:w="282"/>
        <w:gridCol w:w="2534"/>
        <w:gridCol w:w="761"/>
        <w:gridCol w:w="4002"/>
        <w:gridCol w:w="116"/>
      </w:tblGrid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Meziroční růst HPH v průběhu roku 2015 nadále zrychloval, ve 3. čtvrtletí dosáhl nejvyššího tempa od 1. poloviny roku 2008</w:t>
            </w:r>
          </w:p>
          <w:p w:rsidR="00652CBB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Růst HPH v ČR táhl zpracovatelský průmysl, v celé EU ale tu roli plní seskupení odvětví o</w:t>
            </w:r>
            <w:r w:rsidRPr="00F5731D">
              <w:rPr>
                <w:color w:val="0D0D0D" w:themeColor="text1" w:themeTint="F2"/>
                <w:sz w:val="16"/>
                <w:szCs w:val="16"/>
              </w:rPr>
              <w:t xml:space="preserve">bchod, doprava, ubytování </w:t>
            </w:r>
          </w:p>
          <w:p w:rsidR="00652CBB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 w:rsidRPr="00F5731D">
              <w:rPr>
                <w:color w:val="0D0D0D" w:themeColor="text1" w:themeTint="F2"/>
                <w:sz w:val="16"/>
                <w:szCs w:val="16"/>
              </w:rPr>
              <w:t>a pohostinství</w:t>
            </w:r>
          </w:p>
          <w:p w:rsidR="00652CBB" w:rsidRPr="00D340F6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</w:pPr>
          </w:p>
        </w:tc>
        <w:tc>
          <w:tcPr>
            <w:tcW w:w="3720" w:type="pct"/>
            <w:gridSpan w:val="3"/>
          </w:tcPr>
          <w:p w:rsidR="00652CBB" w:rsidRPr="005963D8" w:rsidRDefault="00652CBB" w:rsidP="00652CBB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  <w:r w:rsidRPr="005963D8">
              <w:rPr>
                <w:color w:val="0D0D0D" w:themeColor="text1" w:themeTint="F2"/>
                <w:spacing w:val="-4"/>
              </w:rPr>
              <w:t>Dosavadní vývoj během roku 2015</w:t>
            </w:r>
            <w:r>
              <w:rPr>
                <w:color w:val="0D0D0D" w:themeColor="text1" w:themeTint="F2"/>
                <w:spacing w:val="-4"/>
              </w:rPr>
              <w:t xml:space="preserve"> potvrdil velmi dobrou kondici ekonomiky ČR. Hrubá přidaná hodnota (HPH)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>
              <w:rPr>
                <w:color w:val="0D0D0D" w:themeColor="text1" w:themeTint="F2"/>
                <w:spacing w:val="-4"/>
              </w:rPr>
              <w:t xml:space="preserve"> pokračovala v</w:t>
            </w:r>
            <w:r>
              <w:rPr>
                <w:spacing w:val="-4"/>
              </w:rPr>
              <w:t> </w:t>
            </w:r>
            <w:r w:rsidR="00C71EC4">
              <w:rPr>
                <w:color w:val="0D0D0D" w:themeColor="text1" w:themeTint="F2"/>
                <w:spacing w:val="-4"/>
              </w:rPr>
              <w:t>mezičtvrtletním</w:t>
            </w:r>
            <w:r>
              <w:rPr>
                <w:color w:val="0D0D0D" w:themeColor="text1" w:themeTint="F2"/>
                <w:spacing w:val="-4"/>
              </w:rPr>
              <w:t xml:space="preserve"> růstu již podesáté v řadě (déle než v období krátkodobého oživení po hluboké recesi v roce 2009). V meziročním vyjádření dynamika HPH nadále zrychlovala až na 4,3 % ve 3.</w:t>
            </w:r>
            <w:r>
              <w:rPr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čtvrtletí, když na přelomu let 2014 a 2015 posílila o skromnějších 3,4 %. Přetrvala dominantní role zpracovatelského průmyslu, který od počátku roku přispěl k růstu HPH v celé ekonomice téměř polovinou, vcelku rovnoměrně dále přidala všechna hlavní uskupení služeb (s mírnou převahou váhově dominantního shluku odvětví obchod, doprava, ubytování a stravování). </w:t>
            </w:r>
            <w:r w:rsidRPr="009545C7">
              <w:rPr>
                <w:color w:val="0D0D0D" w:themeColor="text1" w:themeTint="F2"/>
                <w:spacing w:val="-4"/>
              </w:rPr>
              <w:t>Obnovení důvěry v ekonomiku i nepolevující příliv zakázek v klíčových odvětvích vedly během roku 2015 k nejrychlejšímu meziročnímu růstu počtu pracovníků v celé ekonomice po roce 2008</w:t>
            </w:r>
            <w:r>
              <w:rPr>
                <w:color w:val="0D0D0D" w:themeColor="text1" w:themeTint="F2"/>
                <w:spacing w:val="-4"/>
              </w:rPr>
              <w:t>. Současně se snižovaly stavy sebezaměstnaných (nikoliv však u podnikatelů se zaměstnanci), zřetelně vyšší byly meziročně jen v primárním sektoru a tzv. ostatních službách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"/>
            </w:r>
            <w:r>
              <w:rPr>
                <w:color w:val="0D0D0D" w:themeColor="text1" w:themeTint="F2"/>
                <w:spacing w:val="-4"/>
              </w:rPr>
              <w:t>.</w:t>
            </w:r>
          </w:p>
          <w:p w:rsidR="00652CBB" w:rsidRPr="00BF7CB8" w:rsidRDefault="00652CBB" w:rsidP="00652CBB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 w:rsidRPr="009213B7">
              <w:rPr>
                <w:color w:val="0D0D0D" w:themeColor="text1" w:themeTint="F2"/>
                <w:sz w:val="16"/>
                <w:szCs w:val="16"/>
              </w:rPr>
              <w:t>Přidaná hodnota v převážně exportně orientovaném zpracovatelském průmyslu rostla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(podobně jako loni</w:t>
            </w:r>
            <w:r w:rsidRPr="009213B7">
              <w:rPr>
                <w:color w:val="0D0D0D" w:themeColor="text1" w:themeTint="F2"/>
                <w:sz w:val="16"/>
                <w:szCs w:val="16"/>
              </w:rPr>
              <w:t>) oproti celé ekonomice téměř dvojnásobným tempem</w:t>
            </w:r>
          </w:p>
          <w:p w:rsidR="00652CBB" w:rsidRPr="000A4ACC" w:rsidRDefault="00652CBB" w:rsidP="00652CBB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</w:pPr>
          </w:p>
        </w:tc>
        <w:tc>
          <w:tcPr>
            <w:tcW w:w="3720" w:type="pct"/>
            <w:gridSpan w:val="3"/>
          </w:tcPr>
          <w:p w:rsidR="00652CBB" w:rsidRPr="00907D39" w:rsidRDefault="00652CBB" w:rsidP="00652CBB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Ve zpracovatelském průmyslu přidaná hodnota v průběhu roku nadále zrychlovala (z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5,8 % v 1. čtvrtletí na téměř 8 % ve 3. čtvrtletí), a to navzdory již relativně vysoké loňské základně. Pokračující růst zahraniční poptávky se zde odráží i v růstu počtu zaměstnanců (v úhrnu za 1. až 3. čtvrtletí meziročně o 2,6 %), zčásti </w:t>
            </w:r>
            <w:r w:rsidR="00C71EC4">
              <w:rPr>
                <w:spacing w:val="-4"/>
              </w:rPr>
              <w:t>realizovaném</w:t>
            </w:r>
            <w:r>
              <w:rPr>
                <w:spacing w:val="-4"/>
              </w:rPr>
              <w:t xml:space="preserve"> přirozeným přelivem agenturních pracovníků do kategorie kmenových zaměstnanců. Ještě dynamičtěji se zvyšovala (podobně jako v předchozím roce) odpracovaná doba zaměstnanců (od počátku roku o 3,6 %, v samotném 3.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čtvrtletí dokonce o 4,8 %).</w:t>
            </w:r>
          </w:p>
          <w:p w:rsidR="00652CBB" w:rsidRPr="00BF7CB8" w:rsidRDefault="00652CBB" w:rsidP="00652CBB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Pr="00DA1318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Přidanou hodnotou v zemědělství negativně ovlivnilo sucho i klesající produkce vepřového masa</w:t>
            </w: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20" w:type="pct"/>
            <w:gridSpan w:val="3"/>
          </w:tcPr>
          <w:p w:rsidR="00652CBB" w:rsidRDefault="00652CBB" w:rsidP="00652CBB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V odvětví z</w:t>
            </w:r>
            <w:r w:rsidRPr="00787DA7">
              <w:rPr>
                <w:spacing w:val="-4"/>
              </w:rPr>
              <w:t>emědělství, lesnictví a rybářství</w:t>
            </w:r>
            <w:r>
              <w:rPr>
                <w:spacing w:val="-4"/>
              </w:rPr>
              <w:t xml:space="preserve"> rostla přidaná hodnota pouze mírně, za tři čtvrtletí 2015 meziročně o 1,3 %, v samotném 3. čtvrtletí však o 1,1 % oslabila. Dlouhotrvající sucha poznamenala především úrodu pícnin, brambor či zeleniny, u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 xml:space="preserve">základních obilovin (váhově dominantní složky produkce) se však letošní úroda přiblížila velmi vysoké loňské úrovni. Výkony agrárního segmentu dlouhodoběji negativně ovlivňuje také nižší produkce vepřového masa. </w:t>
            </w:r>
          </w:p>
          <w:p w:rsidR="00652CBB" w:rsidRPr="00BF7CB8" w:rsidRDefault="00652CBB" w:rsidP="00652CBB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Pr="000F401E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Vleklý pokles počtu zaměstnanců ve stavebnictví </w:t>
            </w:r>
            <w:r w:rsidRPr="006565FD">
              <w:rPr>
                <w:spacing w:val="-2"/>
                <w:sz w:val="16"/>
                <w:szCs w:val="16"/>
              </w:rPr>
              <w:t xml:space="preserve">(dle pojetí národních účtů) </w:t>
            </w:r>
            <w:r>
              <w:rPr>
                <w:spacing w:val="-2"/>
                <w:sz w:val="16"/>
                <w:szCs w:val="16"/>
              </w:rPr>
              <w:t xml:space="preserve">se </w:t>
            </w:r>
            <w:r w:rsidRPr="006565FD"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 xml:space="preserve"> 2. čtvrtletí zastavil, úbytek sebezaměstnaných se však současně prohloubil</w:t>
            </w: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20" w:type="pct"/>
            <w:gridSpan w:val="3"/>
          </w:tcPr>
          <w:p w:rsidR="00652CBB" w:rsidRPr="00413E94" w:rsidRDefault="00652CBB" w:rsidP="00652CBB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Na loňské oživení plně navázalo stavebnictví i v roce 2015, když </w:t>
            </w:r>
            <w:r>
              <w:rPr>
                <w:spacing w:val="-4"/>
              </w:rPr>
              <w:t>za tři čtvrtletí se jeho HPH navýšila meziročně o 2,9 %. Gradující tlak na dočerpání zbývajících prostředků z rozpočtu EU určených</w:t>
            </w:r>
            <w:r w:rsidR="008252D7">
              <w:rPr>
                <w:spacing w:val="-4"/>
              </w:rPr>
              <w:t xml:space="preserve"> mimo jiné</w:t>
            </w:r>
            <w:r>
              <w:rPr>
                <w:spacing w:val="-4"/>
              </w:rPr>
              <w:t xml:space="preserve"> na dopravní stavby se projevil i v nebývale vysokém růstu HPH mezi 2. a 3. čtvrtletím (o 4,8 %) a také zastavením více než pět let trvajícího poklesu počtu zaměstnanců (v pojetí národních účtů).</w:t>
            </w:r>
          </w:p>
          <w:p w:rsidR="00652CBB" w:rsidRPr="00BF7CB8" w:rsidRDefault="00652CBB" w:rsidP="00652CBB">
            <w:pPr>
              <w:pStyle w:val="Textpoznpodarou"/>
              <w:jc w:val="both"/>
              <w:rPr>
                <w:color w:val="0D0D0D" w:themeColor="text1" w:themeTint="F2"/>
                <w:spacing w:val="-4"/>
                <w:sz w:val="16"/>
                <w:szCs w:val="16"/>
              </w:rPr>
            </w:pPr>
          </w:p>
        </w:tc>
      </w:tr>
      <w:tr w:rsidR="00652CBB" w:rsidTr="00652CBB">
        <w:trPr>
          <w:gridAfter w:val="1"/>
          <w:wAfter w:w="59" w:type="pct"/>
          <w:cantSplit/>
          <w:trHeight w:val="203"/>
        </w:trPr>
        <w:tc>
          <w:tcPr>
            <w:tcW w:w="1077" w:type="pct"/>
            <w:gridSpan w:val="2"/>
          </w:tcPr>
          <w:p w:rsidR="00652CBB" w:rsidRPr="00903634" w:rsidRDefault="00652CBB" w:rsidP="00652CBB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V seskupení </w:t>
            </w:r>
            <w:r w:rsidRPr="00903634">
              <w:rPr>
                <w:spacing w:val="-2"/>
                <w:sz w:val="16"/>
                <w:szCs w:val="16"/>
              </w:rPr>
              <w:t>odvětví obchod, doprava, ubytov</w:t>
            </w:r>
            <w:r>
              <w:rPr>
                <w:spacing w:val="-2"/>
                <w:sz w:val="16"/>
                <w:szCs w:val="16"/>
              </w:rPr>
              <w:t xml:space="preserve">ání </w:t>
            </w:r>
            <w:r w:rsidRPr="00903634">
              <w:rPr>
                <w:spacing w:val="-2"/>
                <w:sz w:val="16"/>
                <w:szCs w:val="16"/>
              </w:rPr>
              <w:t>a pohostinství</w:t>
            </w:r>
            <w:r>
              <w:rPr>
                <w:spacing w:val="-2"/>
                <w:sz w:val="16"/>
                <w:szCs w:val="16"/>
              </w:rPr>
              <w:t xml:space="preserve"> – nejvyšší růst HPH i zaměstnanosti za posledních pět, resp. šest let</w:t>
            </w:r>
          </w:p>
          <w:p w:rsidR="00652CBB" w:rsidRPr="00F3262E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" w:type="pct"/>
          </w:tcPr>
          <w:p w:rsidR="00652CBB" w:rsidRPr="00F3262E" w:rsidRDefault="00652CBB" w:rsidP="00652CBB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3720" w:type="pct"/>
            <w:gridSpan w:val="3"/>
          </w:tcPr>
          <w:p w:rsidR="00652CBB" w:rsidRPr="008A68F2" w:rsidRDefault="00652CBB" w:rsidP="00652CBB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Ze služeb se tradičně dařilo </w:t>
            </w:r>
            <w:r w:rsidRPr="007E6983">
              <w:rPr>
                <w:color w:val="0D0D0D" w:themeColor="text1" w:themeTint="F2"/>
                <w:spacing w:val="-4"/>
              </w:rPr>
              <w:t xml:space="preserve">profesním, vědeckým, technickým a administrativním činnostem, </w:t>
            </w:r>
            <w:r>
              <w:rPr>
                <w:color w:val="0D0D0D" w:themeColor="text1" w:themeTint="F2"/>
                <w:spacing w:val="-4"/>
              </w:rPr>
              <w:t xml:space="preserve">jejichž přidaná hodnota se meziročně zvyšovala již dvacet čtvrtletí v řadě (za tři letošní čtvrtletí byla, podobně jako za celý loňský rok, vyšší o 5 %). Přispěl k tomu neustávající zájem </w:t>
            </w:r>
            <w:r w:rsidRPr="007E6983">
              <w:rPr>
                <w:color w:val="0D0D0D" w:themeColor="text1" w:themeTint="F2"/>
                <w:spacing w:val="-4"/>
              </w:rPr>
              <w:t xml:space="preserve">o </w:t>
            </w:r>
            <w:r>
              <w:rPr>
                <w:color w:val="0D0D0D" w:themeColor="text1" w:themeTint="F2"/>
                <w:spacing w:val="-4"/>
              </w:rPr>
              <w:t>agenturní pracovníky, ale i oživení</w:t>
            </w:r>
            <w:r w:rsidRPr="007E6983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poptávky po projektových činnostech spojených </w:t>
            </w:r>
            <w:r w:rsidR="00151B27">
              <w:rPr>
                <w:color w:val="0D0D0D" w:themeColor="text1" w:themeTint="F2"/>
                <w:spacing w:val="-4"/>
              </w:rPr>
              <w:t>s rozvojem stavebnictví. Podobné</w:t>
            </w:r>
            <w:r>
              <w:rPr>
                <w:color w:val="0D0D0D" w:themeColor="text1" w:themeTint="F2"/>
                <w:spacing w:val="-4"/>
              </w:rPr>
              <w:t xml:space="preserve"> tendence lze vysledovat v informačních a komunikačních činnostech. Výše zmíněná dynamická odvětví služeb však vytváří pouze pětinu přidané hodnoty celého terciárního sektoru. V klíčovém seskupení o</w:t>
            </w:r>
            <w:r w:rsidRPr="0061469D">
              <w:rPr>
                <w:color w:val="0D0D0D" w:themeColor="text1" w:themeTint="F2"/>
                <w:spacing w:val="-4"/>
              </w:rPr>
              <w:t>bchod, doprava, ubytování a pohostinství</w:t>
            </w:r>
            <w:r>
              <w:rPr>
                <w:color w:val="0D0D0D" w:themeColor="text1" w:themeTint="F2"/>
                <w:spacing w:val="-4"/>
              </w:rPr>
              <w:t xml:space="preserve"> se HPH ve 3.</w:t>
            </w:r>
            <w:r>
              <w:rPr>
                <w:spacing w:val="-4"/>
              </w:rPr>
              <w:t> </w:t>
            </w:r>
            <w:r w:rsidR="00151B27">
              <w:rPr>
                <w:color w:val="0D0D0D" w:themeColor="text1" w:themeTint="F2"/>
                <w:spacing w:val="-4"/>
              </w:rPr>
              <w:t>čtvrtletí zvýšila</w:t>
            </w:r>
            <w:r>
              <w:rPr>
                <w:color w:val="0D0D0D" w:themeColor="text1" w:themeTint="F2"/>
                <w:spacing w:val="-4"/>
              </w:rPr>
              <w:t xml:space="preserve"> o skromnějších 3,3 %. Odvětví </w:t>
            </w:r>
            <w:r w:rsidR="005F601D">
              <w:rPr>
                <w:color w:val="0D0D0D" w:themeColor="text1" w:themeTint="F2"/>
                <w:spacing w:val="-4"/>
              </w:rPr>
              <w:t>těžilo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Pr="0061469D">
              <w:rPr>
                <w:color w:val="0D0D0D" w:themeColor="text1" w:themeTint="F2"/>
                <w:spacing w:val="-4"/>
              </w:rPr>
              <w:t>z pozitivních nálad spotřebitelů</w:t>
            </w:r>
            <w:r>
              <w:rPr>
                <w:color w:val="0D0D0D" w:themeColor="text1" w:themeTint="F2"/>
                <w:spacing w:val="-4"/>
              </w:rPr>
              <w:t xml:space="preserve"> podpořených vysokým růstem zaměstnanosti i reálných mezd, četnějších příjezdů domácích i zahraničních hostů i z vyšší poptávky po nákladní dopravě. </w:t>
            </w:r>
          </w:p>
          <w:p w:rsidR="00652CBB" w:rsidRPr="00BF7CB8" w:rsidRDefault="00652CBB" w:rsidP="00652CBB">
            <w:pPr>
              <w:pStyle w:val="Textpoznpodarou"/>
              <w:jc w:val="both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</w:tr>
      <w:tr w:rsidR="00652CBB" w:rsidRPr="00BF7CB8" w:rsidTr="00BF7CB8">
        <w:trPr>
          <w:gridAfter w:val="1"/>
          <w:wAfter w:w="59" w:type="pct"/>
          <w:cantSplit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Významnějšímu růstu nových pracovních míst ve finančním sektoru zřejmě brání nákladové tlaky vlivem silné konkurence </w:t>
            </w: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2CBB" w:rsidRPr="00BF497A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 nejdynamičtějšímu růstu HPH ve veřejných službách po roce 2002 přispěla vyšší zaměstnanost doplněná růstem platových tarifů</w:t>
            </w:r>
          </w:p>
        </w:tc>
        <w:tc>
          <w:tcPr>
            <w:tcW w:w="144" w:type="pct"/>
          </w:tcPr>
          <w:p w:rsidR="00652CBB" w:rsidRPr="005A16AE" w:rsidRDefault="00652CBB" w:rsidP="00652CBB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720" w:type="pct"/>
            <w:gridSpan w:val="3"/>
          </w:tcPr>
          <w:p w:rsidR="00652CBB" w:rsidRPr="00BF7CB8" w:rsidRDefault="00652CBB" w:rsidP="00463B4B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  <w:r w:rsidRPr="00BF7CB8">
              <w:rPr>
                <w:color w:val="0D0D0D" w:themeColor="text1" w:themeTint="F2"/>
              </w:rPr>
              <w:t>Téměř 5% růst HPH si v 1.</w:t>
            </w:r>
            <w:r w:rsidR="00BF7CB8" w:rsidRPr="00BF7CB8">
              <w:rPr>
                <w:color w:val="0D0D0D" w:themeColor="text1" w:themeTint="F2"/>
              </w:rPr>
              <w:t xml:space="preserve"> </w:t>
            </w:r>
            <w:r w:rsidRPr="00BF7CB8">
              <w:rPr>
                <w:color w:val="0D0D0D" w:themeColor="text1" w:themeTint="F2"/>
              </w:rPr>
              <w:t>až 3. čtvrtletí připsalo peněžnictví a pojišťovnictví, zároveň zůstalo jako jedno z mála odvětví služeb, které v posledních dvou letech ne</w:t>
            </w:r>
            <w:r w:rsidR="00463B4B">
              <w:rPr>
                <w:color w:val="0D0D0D" w:themeColor="text1" w:themeTint="F2"/>
              </w:rPr>
              <w:t>vytvářelo</w:t>
            </w:r>
            <w:r w:rsidRPr="00BF7CB8">
              <w:rPr>
                <w:color w:val="0D0D0D" w:themeColor="text1" w:themeTint="F2"/>
              </w:rPr>
              <w:t xml:space="preserve"> významnější růst nových pracovních míst (poklesly hlavně počty sebezaměstnaných, např. finančních poradců, u kterých lze předpokládat, že našli nové uplatnění v jiných odvětvích ekonomiky). Veřejné služby</w:t>
            </w:r>
            <w:r w:rsidRPr="00BF7CB8">
              <w:rPr>
                <w:rStyle w:val="Znakapoznpodarou"/>
                <w:color w:val="0D0D0D" w:themeColor="text1" w:themeTint="F2"/>
              </w:rPr>
              <w:footnoteReference w:id="3"/>
            </w:r>
            <w:r w:rsidRPr="00BF7CB8">
              <w:rPr>
                <w:color w:val="0D0D0D" w:themeColor="text1" w:themeTint="F2"/>
              </w:rPr>
              <w:t xml:space="preserve"> vytvořily během tří čtvrtletí 2015 HPH vyšší o mírných 2,3 %, přesto šlo</w:t>
            </w:r>
            <w:r w:rsidR="00CF25D2">
              <w:rPr>
                <w:color w:val="0D0D0D" w:themeColor="text1" w:themeTint="F2"/>
              </w:rPr>
              <w:t xml:space="preserve"> o</w:t>
            </w:r>
            <w:r w:rsidRPr="00BF7CB8">
              <w:rPr>
                <w:color w:val="0D0D0D" w:themeColor="text1" w:themeTint="F2"/>
              </w:rPr>
              <w:t xml:space="preserve"> nejrychlejší meziroční růst za toto období po roce 2002. Přispěly k tomu pozvolna rostoucí zaměstnanost napříč všemi dílčími odvětvími v kombinaci s navýšením platových tarifů na konci roku 2014.</w:t>
            </w:r>
          </w:p>
        </w:tc>
      </w:tr>
      <w:tr w:rsidR="00652CBB" w:rsidTr="00652CBB">
        <w:trPr>
          <w:gridAfter w:val="1"/>
          <w:wAfter w:w="59" w:type="pct"/>
          <w:cantSplit/>
          <w:trHeight w:val="295"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78A9">
              <w:rPr>
                <w:color w:val="000000" w:themeColor="text1"/>
                <w:sz w:val="16"/>
                <w:szCs w:val="16"/>
              </w:rPr>
              <w:lastRenderedPageBreak/>
              <w:t xml:space="preserve">Průmyslová produkce si udržela vysoká růstová tempa zásluhou dominantního zpracovatelského průmyslu profitujícího především z dosud silné domácí </w:t>
            </w: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78A9">
              <w:rPr>
                <w:color w:val="000000" w:themeColor="text1"/>
                <w:sz w:val="16"/>
                <w:szCs w:val="16"/>
              </w:rPr>
              <w:t xml:space="preserve">i zahraniční poptávky po dopravních prostředcích </w:t>
            </w:r>
          </w:p>
          <w:p w:rsidR="00652CBB" w:rsidRPr="00D778A9" w:rsidRDefault="00060F26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 jejich komponentá</w:t>
            </w:r>
            <w:r w:rsidR="00BF7CB8">
              <w:rPr>
                <w:color w:val="000000" w:themeColor="text1"/>
                <w:sz w:val="16"/>
                <w:szCs w:val="16"/>
              </w:rPr>
              <w:t>ch</w:t>
            </w:r>
            <w:r w:rsidR="00652CBB" w:rsidRPr="00D778A9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652CBB" w:rsidRPr="000F401E" w:rsidRDefault="00652CBB" w:rsidP="00652CB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652CBB" w:rsidRPr="005A16AE" w:rsidRDefault="00652CBB" w:rsidP="00652CBB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720" w:type="pct"/>
            <w:gridSpan w:val="3"/>
          </w:tcPr>
          <w:p w:rsidR="00652CBB" w:rsidRDefault="00652CBB" w:rsidP="00652CBB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0B7158">
              <w:rPr>
                <w:color w:val="000000" w:themeColor="text1"/>
                <w:spacing w:val="-4"/>
              </w:rPr>
              <w:t>Výkon průmyslu</w:t>
            </w:r>
            <w:r w:rsidRPr="00EC76CC">
              <w:rPr>
                <w:color w:val="000000" w:themeColor="text1"/>
                <w:spacing w:val="-4"/>
              </w:rPr>
              <w:t xml:space="preserve"> (dle indexu produkce v reálném vyjádření</w:t>
            </w:r>
            <w:r>
              <w:rPr>
                <w:color w:val="000000" w:themeColor="text1"/>
                <w:spacing w:val="-4"/>
              </w:rPr>
              <w:t>)</w:t>
            </w:r>
            <w:r w:rsidRPr="00EC76CC">
              <w:rPr>
                <w:color w:val="000000" w:themeColor="text1"/>
                <w:vertAlign w:val="superscript"/>
              </w:rPr>
              <w:footnoteReference w:id="4"/>
            </w:r>
            <w:r>
              <w:rPr>
                <w:color w:val="000000" w:themeColor="text1"/>
                <w:spacing w:val="-4"/>
              </w:rPr>
              <w:t xml:space="preserve"> pokračoval v příznivých tendencích, zachovával si silnou růstovou dynamiku. Jeho produkce ve 3. čtvrtletí 2015 posílila (po očištění o počet</w:t>
            </w:r>
            <w:r w:rsidR="00060F26">
              <w:rPr>
                <w:color w:val="000000" w:themeColor="text1"/>
                <w:spacing w:val="-4"/>
              </w:rPr>
              <w:t xml:space="preserve"> pracovních dní) meziročně o 5,8</w:t>
            </w:r>
            <w:r>
              <w:rPr>
                <w:color w:val="000000" w:themeColor="text1"/>
                <w:spacing w:val="-4"/>
              </w:rPr>
              <w:t xml:space="preserve"> %</w:t>
            </w:r>
            <w:r w:rsidR="00060F26">
              <w:rPr>
                <w:color w:val="000000" w:themeColor="text1"/>
                <w:spacing w:val="-4"/>
              </w:rPr>
              <w:t>, v úhrnu za tři čtvrtletí o 5,2</w:t>
            </w:r>
            <w:r>
              <w:rPr>
                <w:color w:val="000000" w:themeColor="text1"/>
                <w:spacing w:val="-4"/>
              </w:rPr>
              <w:t xml:space="preserve"> % (shodným tempem jako ve stejném období loňského roku). Celé odvětví táhl podobně jako v předchozích dvou letech výhradně zpracovatelský průmysl. Produkce v těžbě a dobývání poznamenané dlouhodobým útlumem těžby zejména černého uhlí nadále klesala, byť mírnějšími tempy (za 1.</w:t>
            </w:r>
            <w:r w:rsidR="00060F26">
              <w:rPr>
                <w:color w:val="000000" w:themeColor="text1"/>
                <w:spacing w:val="-4"/>
              </w:rPr>
              <w:t xml:space="preserve"> až 3. čtvrtletí meziročně o 2,5</w:t>
            </w:r>
            <w:r>
              <w:rPr>
                <w:color w:val="000000" w:themeColor="text1"/>
                <w:spacing w:val="-4"/>
              </w:rPr>
              <w:t xml:space="preserve"> %). Neplánované snížení výrobních kapacit v jaderných elektrárnách se pak odrazilo v nižší produkci v energetice (ve 3. čtvrtletí o téměř 5 %). </w:t>
            </w:r>
          </w:p>
          <w:p w:rsidR="00652CBB" w:rsidRPr="00BB1CFD" w:rsidRDefault="00652CBB" w:rsidP="00652CBB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přes zmírnění dynamiky rostla v 1.</w:t>
            </w:r>
            <w:r w:rsidR="00BF7C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až 3. čtvrtletí 2015 produkce meziročně stále nejvíce v automobilovém průmyslu, o desetinu vyšší byla tak</w:t>
            </w:r>
            <w:r w:rsidR="00BF7CB8">
              <w:rPr>
                <w:sz w:val="16"/>
                <w:szCs w:val="16"/>
              </w:rPr>
              <w:t>é v gumárenství a plastikářství</w:t>
            </w: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Hlubší meziroční pokles produkce ve 3. čtvrtletí v chemickém průmyslu </w:t>
            </w: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 vlivem odstávky výrobních zařízení), a v hutnictví, kde na pokles poptávky působil </w:t>
            </w: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přebytek oceli v zemích EU vlivem sílících dovozů z Číny</w:t>
            </w:r>
          </w:p>
        </w:tc>
        <w:tc>
          <w:tcPr>
            <w:tcW w:w="144" w:type="pct"/>
          </w:tcPr>
          <w:p w:rsidR="00652CBB" w:rsidRPr="005A16AE" w:rsidRDefault="00652CBB" w:rsidP="00652C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0" w:type="pct"/>
            <w:gridSpan w:val="3"/>
          </w:tcPr>
          <w:p w:rsidR="00652CBB" w:rsidRDefault="00652CBB" w:rsidP="00652CBB">
            <w:pPr>
              <w:pStyle w:val="Textpoznpodarou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</w:t>
            </w:r>
            <w:r w:rsidRPr="00D82DE9">
              <w:rPr>
                <w:color w:val="000000"/>
                <w:spacing w:val="-4"/>
              </w:rPr>
              <w:t> meziročnímu růstu v celém průmyslu</w:t>
            </w:r>
            <w:r>
              <w:rPr>
                <w:color w:val="000000"/>
                <w:spacing w:val="-4"/>
              </w:rPr>
              <w:t xml:space="preserve"> tradičně nejvíce přispěla výroba motorových vozidel (vč. nákladních vozů či autobusů), když za tři letošní čtvrtletí se na něm podílela zhruba třetinou. Čtvrtinu dále přidaly hlavní subdodavatelské obory - </w:t>
            </w:r>
            <w:r w:rsidRPr="00912419">
              <w:rPr>
                <w:color w:val="000000"/>
                <w:spacing w:val="-4"/>
              </w:rPr>
              <w:t xml:space="preserve">výroba elektrických zařízení </w:t>
            </w:r>
            <w:r>
              <w:rPr>
                <w:color w:val="000000"/>
                <w:spacing w:val="-4"/>
              </w:rPr>
              <w:t xml:space="preserve">a </w:t>
            </w:r>
            <w:r w:rsidRPr="00912419">
              <w:rPr>
                <w:color w:val="000000"/>
                <w:spacing w:val="-4"/>
              </w:rPr>
              <w:t>gumárenství</w:t>
            </w:r>
            <w:r>
              <w:rPr>
                <w:color w:val="000000"/>
                <w:spacing w:val="-4"/>
              </w:rPr>
              <w:t xml:space="preserve"> i</w:t>
            </w:r>
            <w:r w:rsidRPr="00912419">
              <w:rPr>
                <w:color w:val="000000"/>
                <w:spacing w:val="-4"/>
              </w:rPr>
              <w:t xml:space="preserve"> plastikářství</w:t>
            </w:r>
            <w:r>
              <w:rPr>
                <w:color w:val="000000"/>
                <w:spacing w:val="-4"/>
              </w:rPr>
              <w:t>. Zatímco příspěvek samotného automobilového průmyslu oproti stejnému období loňského roku mírně oslabil (samotný růst odvětví zvolnil z 15,8 % na 9,8 %), u hlavních dodavatelů tomu bylo naopak především zásluhou produkce</w:t>
            </w:r>
            <w:r w:rsidRPr="00B538C6">
              <w:rPr>
                <w:color w:val="000000"/>
                <w:spacing w:val="-4"/>
              </w:rPr>
              <w:t xml:space="preserve"> pryžových a plastových výrobků</w:t>
            </w:r>
            <w:r>
              <w:rPr>
                <w:color w:val="000000"/>
                <w:spacing w:val="-4"/>
              </w:rPr>
              <w:t>, která v 1. až 3. čtvrtletí 2015 meziročně posílila o desetinu (nejvíce po roce 2007). Díky silné zásobě loňských zakázek pokračoval nadprůměrný růst silně proexportně orientované produkce</w:t>
            </w:r>
            <w:r w:rsidRPr="008661D0">
              <w:rPr>
                <w:color w:val="000000"/>
                <w:spacing w:val="-4"/>
              </w:rPr>
              <w:t xml:space="preserve"> počítačů, elektr</w:t>
            </w:r>
            <w:r>
              <w:rPr>
                <w:color w:val="000000"/>
                <w:spacing w:val="-4"/>
              </w:rPr>
              <w:t>onických a optických přístrojů, ta za dva roky zrychlila téměř o čtvrtinu. Z vyšší zahraniční poptávky profitovalo i váhově významné strojírenství, které rostlo mírnými (v 1</w:t>
            </w:r>
            <w:r w:rsidR="00990363">
              <w:rPr>
                <w:color w:val="000000"/>
                <w:spacing w:val="-4"/>
              </w:rPr>
              <w:t>.</w:t>
            </w:r>
            <w:r>
              <w:rPr>
                <w:color w:val="000000"/>
                <w:spacing w:val="-4"/>
              </w:rPr>
              <w:t xml:space="preserve"> až 3. čtvrtletí o 3,9 %), ale stabilními tempy. Díky tomu ve 3. čtvrtletí 2015 poprvé překonalo předkrizovou úroveň (3.</w:t>
            </w:r>
            <w:r w:rsidR="00BF7CB8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q 2008). To se v rámci významnějších zpracovatelských odvětví dosud nepovedlo chemickému průmyslu a zejména hutnictví a výrobě </w:t>
            </w:r>
            <w:r w:rsidRPr="00C851DB">
              <w:rPr>
                <w:color w:val="000000"/>
                <w:spacing w:val="-4"/>
              </w:rPr>
              <w:t>ostatních nekovových minerálních výrobků</w:t>
            </w:r>
            <w:r>
              <w:rPr>
                <w:color w:val="000000"/>
                <w:spacing w:val="-4"/>
              </w:rPr>
              <w:t>.</w:t>
            </w:r>
          </w:p>
          <w:p w:rsidR="00652CBB" w:rsidRPr="006D6354" w:rsidRDefault="00652CBB" w:rsidP="00652CBB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652CBB" w:rsidTr="00652CBB">
        <w:trPr>
          <w:gridAfter w:val="1"/>
          <w:wAfter w:w="59" w:type="pct"/>
          <w:trHeight w:val="269"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Oživení i většiny menších zpracovatelských oborů, vyjma tiskárenství a dřevo-zpracujícího průmyslu</w:t>
            </w:r>
          </w:p>
        </w:tc>
        <w:tc>
          <w:tcPr>
            <w:tcW w:w="144" w:type="pct"/>
          </w:tcPr>
          <w:p w:rsidR="00652CBB" w:rsidRPr="00636F97" w:rsidRDefault="00652CBB" w:rsidP="00652CBB">
            <w:pPr>
              <w:rPr>
                <w:spacing w:val="-4"/>
                <w:szCs w:val="20"/>
              </w:rPr>
            </w:pPr>
          </w:p>
        </w:tc>
        <w:tc>
          <w:tcPr>
            <w:tcW w:w="3720" w:type="pct"/>
            <w:gridSpan w:val="3"/>
          </w:tcPr>
          <w:p w:rsidR="00652CBB" w:rsidRPr="00BF7CB8" w:rsidRDefault="00652CBB" w:rsidP="00652CBB">
            <w:pPr>
              <w:pStyle w:val="Textpoznpodarou"/>
              <w:jc w:val="both"/>
              <w:rPr>
                <w:color w:val="000000" w:themeColor="text1"/>
              </w:rPr>
            </w:pPr>
            <w:r w:rsidRPr="00BF7CB8">
              <w:rPr>
                <w:color w:val="000000"/>
              </w:rPr>
              <w:t xml:space="preserve">Meziročně vyšší produkce letos dosáhla i většina menších dlouhodobě spíše útlumových odvětví. Výrobci oděvů podporovaní rozvojem zahraničních zakázek zaznamenali za tři čtvrtletí první růst (+8,3 %) v tomto období roku po deseti letech. </w:t>
            </w:r>
            <w:r w:rsidRPr="00BF7CB8">
              <w:rPr>
                <w:color w:val="000000" w:themeColor="text1"/>
              </w:rPr>
              <w:t>Oživení v textilním, papírenském či nábytkářském průmyslu trvá již více než dva roky. Naopak produkce v tiskárenství a dřevozpracujícím průmyslu se jako u jediných zpracovatelských oborů od doby ukončení poslední recese ekonomiky nezvýšila, proti úrovni dosažené v 1. až 3. čtvrtletí 2013 byla shodně stále o 4 % nižší.</w:t>
            </w:r>
          </w:p>
          <w:p w:rsidR="00652CBB" w:rsidRPr="00BB1CFD" w:rsidRDefault="00652CBB" w:rsidP="00652CBB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Vysoká meziroční dynamika zahraničních průmyslových zakázek přetrvávala i na sklonku roku, zejména u výrobců motorových vozidel</w:t>
            </w: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</w:p>
          <w:p w:rsidR="00652CBB" w:rsidRPr="00FA126C" w:rsidRDefault="00652CBB" w:rsidP="00BF7CB8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FA126C">
              <w:rPr>
                <w:spacing w:val="-2"/>
                <w:sz w:val="16"/>
                <w:szCs w:val="16"/>
              </w:rPr>
              <w:t>Podíl podniků, které uvádí jako bariéru růstu nedostatek zaměstnanců</w:t>
            </w:r>
            <w:r>
              <w:rPr>
                <w:spacing w:val="-2"/>
                <w:sz w:val="16"/>
                <w:szCs w:val="16"/>
              </w:rPr>
              <w:t>,</w:t>
            </w:r>
            <w:r w:rsidRPr="00FA126C">
              <w:rPr>
                <w:spacing w:val="-2"/>
                <w:sz w:val="16"/>
                <w:szCs w:val="16"/>
              </w:rPr>
              <w:t xml:space="preserve"> byl na sklonku roku 2015 nejvyšší za</w:t>
            </w:r>
            <w:r w:rsidR="00BF7CB8">
              <w:rPr>
                <w:spacing w:val="-2"/>
                <w:sz w:val="16"/>
                <w:szCs w:val="16"/>
              </w:rPr>
              <w:t> </w:t>
            </w:r>
            <w:r w:rsidRPr="00FA126C">
              <w:rPr>
                <w:spacing w:val="-2"/>
                <w:sz w:val="16"/>
                <w:szCs w:val="16"/>
              </w:rPr>
              <w:t xml:space="preserve">poslední </w:t>
            </w:r>
            <w:r w:rsidR="00487F81">
              <w:rPr>
                <w:spacing w:val="-2"/>
                <w:sz w:val="16"/>
                <w:szCs w:val="16"/>
              </w:rPr>
              <w:t>čtyři a půl roku</w:t>
            </w:r>
          </w:p>
        </w:tc>
        <w:tc>
          <w:tcPr>
            <w:tcW w:w="144" w:type="pct"/>
          </w:tcPr>
          <w:p w:rsidR="00652CBB" w:rsidRDefault="00652CBB" w:rsidP="00652CBB">
            <w:pPr>
              <w:rPr>
                <w:szCs w:val="16"/>
              </w:rPr>
            </w:pPr>
          </w:p>
        </w:tc>
        <w:tc>
          <w:tcPr>
            <w:tcW w:w="3720" w:type="pct"/>
            <w:gridSpan w:val="3"/>
          </w:tcPr>
          <w:p w:rsidR="00652CBB" w:rsidRDefault="00652CBB" w:rsidP="00652CBB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>O příznivých</w:t>
            </w:r>
            <w:r w:rsidRPr="00D17187">
              <w:rPr>
                <w:spacing w:val="-4"/>
              </w:rPr>
              <w:t xml:space="preserve"> vyh</w:t>
            </w:r>
            <w:r>
              <w:rPr>
                <w:spacing w:val="-4"/>
              </w:rPr>
              <w:t xml:space="preserve">lídkách průmyslu vypovídá </w:t>
            </w:r>
            <w:r>
              <w:rPr>
                <w:color w:val="000000" w:themeColor="text1"/>
                <w:spacing w:val="-4"/>
              </w:rPr>
              <w:t>meziroční růst</w:t>
            </w:r>
            <w:r w:rsidRPr="00D13397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 xml:space="preserve">pro většinu oborů klíčových </w:t>
            </w:r>
            <w:r w:rsidRPr="00D17187">
              <w:rPr>
                <w:color w:val="000000" w:themeColor="text1"/>
                <w:spacing w:val="-4"/>
              </w:rPr>
              <w:t>zahraničních zakázek</w:t>
            </w:r>
            <w:r w:rsidRPr="00D13397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(8,1 % ve 3. čtvrtletí, resp. 9,6 % v říjnu 2015), zejména v samotné výrobě motorových vozidel (18,5 %, resp. 26,1 %, srovnatelnou dynamiku přitom vykázali jen výrobci oděvů). Naopak poprvé po 25 měsících se zastavil příznivý vývoj u domácích zakázek (ve 3. čtvrtletí meziročně poklesly o 5 %). Přetrvává</w:t>
            </w:r>
            <w:r w:rsidRPr="00D13397">
              <w:rPr>
                <w:color w:val="000000" w:themeColor="text1"/>
                <w:spacing w:val="-4"/>
              </w:rPr>
              <w:t xml:space="preserve"> mírně poziti</w:t>
            </w:r>
            <w:r>
              <w:rPr>
                <w:color w:val="000000" w:themeColor="text1"/>
                <w:spacing w:val="-4"/>
              </w:rPr>
              <w:t>vní důvěra podnikatelů v průmyslu, salda indikátorů důvěry dosahují stabilních hodnot již dva roky (byť jsou stále</w:t>
            </w:r>
            <w:r w:rsidRPr="00D13397">
              <w:rPr>
                <w:color w:val="000000" w:themeColor="text1"/>
                <w:spacing w:val="-4"/>
              </w:rPr>
              <w:t xml:space="preserve"> pod</w:t>
            </w:r>
            <w:r>
              <w:rPr>
                <w:color w:val="000000" w:themeColor="text1"/>
                <w:spacing w:val="-4"/>
              </w:rPr>
              <w:t xml:space="preserve"> úrovní přelomu let 2010 a</w:t>
            </w:r>
            <w:r w:rsidR="00BF7CB8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2011). Mezi bariérami růstu podniků klesá význam vlivu nedostatečné poptávky, mírně roste role nedostatku materiálu či zařízení a zejména zaměstnanců (na</w:t>
            </w:r>
            <w:r w:rsidR="00BF7CB8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sklonku roku 2015 již u 14 % podniků, o rok dříve jen u 5 %, ale v době vrcholu konjunktury kolem 25 %). V listopadu 2015 přitom očekával v krátkodobém horizontu</w:t>
            </w:r>
            <w:r w:rsidR="00BF7CB8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růst zaměstnanosti jen každý sedmý podnik ve zpracovatelském průmyslu. P</w:t>
            </w:r>
            <w:r w:rsidRPr="00D46F47">
              <w:rPr>
                <w:color w:val="000000" w:themeColor="text1"/>
                <w:spacing w:val="-4"/>
              </w:rPr>
              <w:t>řízn</w:t>
            </w:r>
            <w:r>
              <w:rPr>
                <w:color w:val="000000" w:themeColor="text1"/>
                <w:spacing w:val="-4"/>
              </w:rPr>
              <w:t>ivý vývoj zahraniční poptávky</w:t>
            </w:r>
            <w:r w:rsidRPr="00D46F47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v celém průmyslu přesto postupně prosakuje</w:t>
            </w:r>
            <w:r w:rsidRPr="00D46F47">
              <w:rPr>
                <w:color w:val="000000" w:themeColor="text1"/>
                <w:spacing w:val="-4"/>
              </w:rPr>
              <w:t xml:space="preserve"> do</w:t>
            </w:r>
            <w:r w:rsidR="00BF7CB8">
              <w:rPr>
                <w:color w:val="000000" w:themeColor="text1"/>
                <w:spacing w:val="-4"/>
              </w:rPr>
              <w:t> </w:t>
            </w:r>
            <w:r w:rsidRPr="00D46F47">
              <w:rPr>
                <w:color w:val="000000" w:themeColor="text1"/>
                <w:spacing w:val="-4"/>
              </w:rPr>
              <w:t>sílících růstových temp zaměstnanosti i mezd</w:t>
            </w:r>
            <w:r>
              <w:rPr>
                <w:color w:val="000000" w:themeColor="text1"/>
                <w:spacing w:val="-4"/>
              </w:rPr>
              <w:t xml:space="preserve"> (v 1. pololetí ubylo meziročně pracovníků jen v energetice, těžebním i dřevozpracujícím průmyslu).</w:t>
            </w:r>
          </w:p>
          <w:p w:rsidR="00652CBB" w:rsidRPr="00BF7CB8" w:rsidRDefault="00652CBB" w:rsidP="00652CBB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Pr="000F401E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Těžiště růstu průmyslové produkce v EU je dlouhodobě soustředěno do konvergujících (především středoevropských) ekonomik, a to</w:t>
            </w:r>
            <w:r w:rsidRPr="000630F6">
              <w:rPr>
                <w:color w:val="000000" w:themeColor="text1"/>
                <w:sz w:val="16"/>
                <w:szCs w:val="16"/>
              </w:rPr>
              <w:t xml:space="preserve"> především zásluhou odvětví vyrábějících investiční produkty</w:t>
            </w: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</w:pPr>
          </w:p>
        </w:tc>
        <w:tc>
          <w:tcPr>
            <w:tcW w:w="3720" w:type="pct"/>
            <w:gridSpan w:val="3"/>
          </w:tcPr>
          <w:p w:rsidR="00652CBB" w:rsidRPr="00BF7CB8" w:rsidRDefault="00652CBB" w:rsidP="00BF7CB8">
            <w:pPr>
              <w:pStyle w:val="Textpoznpodarou"/>
              <w:jc w:val="both"/>
              <w:rPr>
                <w:color w:val="000000" w:themeColor="text1"/>
                <w:sz w:val="14"/>
                <w:szCs w:val="14"/>
              </w:rPr>
            </w:pPr>
            <w:r w:rsidRPr="00BF7CB8">
              <w:rPr>
                <w:color w:val="000000" w:themeColor="text1"/>
              </w:rPr>
              <w:t>Průmyslová produkce v ČR se v 1.</w:t>
            </w:r>
            <w:r w:rsidR="00BF7CB8" w:rsidRPr="00BF7CB8">
              <w:rPr>
                <w:color w:val="000000" w:themeColor="text1"/>
              </w:rPr>
              <w:t xml:space="preserve"> </w:t>
            </w:r>
            <w:r w:rsidRPr="00BF7CB8">
              <w:rPr>
                <w:color w:val="000000" w:themeColor="text1"/>
              </w:rPr>
              <w:t>až 3. čtvrtletí 2015 (stejně jako o rok dříve) zvyšovala čtvrtým nejrychlejším tempem ze všech zemí EU. Ze zemí s významnou rolí průmyslu zaznamenaly obdobnou dynamiku jen Maďarsko, Rumunsko a Slovensko. V EU (2,3 %) podobně jako v ČR (7,2 %) nejvíce posílila odvětví zaměřená na produkci výrobků investiční povahy. Úroveň průmyslové produkce z období vrcholu konjunktury (1.</w:t>
            </w:r>
            <w:r w:rsidR="00BF7CB8" w:rsidRPr="00BF7CB8">
              <w:rPr>
                <w:color w:val="000000" w:themeColor="text1"/>
              </w:rPr>
              <w:t xml:space="preserve"> </w:t>
            </w:r>
            <w:r w:rsidRPr="00BF7CB8">
              <w:rPr>
                <w:color w:val="000000" w:themeColor="text1"/>
              </w:rPr>
              <w:t>až 3.</w:t>
            </w:r>
            <w:r w:rsidR="00BF7CB8" w:rsidRPr="00BF7CB8">
              <w:rPr>
                <w:color w:val="000000" w:themeColor="text1"/>
              </w:rPr>
              <w:t xml:space="preserve"> </w:t>
            </w:r>
            <w:r w:rsidRPr="00BF7CB8">
              <w:rPr>
                <w:color w:val="000000" w:themeColor="text1"/>
              </w:rPr>
              <w:t>q 2008) překonalo dosud dvanáct unijních členů, vedle většiny konvergujících ekonomik (vč. ČR) také Irsko (o</w:t>
            </w:r>
            <w:r w:rsidR="00BF7CB8">
              <w:rPr>
                <w:color w:val="000000" w:themeColor="text1"/>
              </w:rPr>
              <w:t> </w:t>
            </w:r>
            <w:r w:rsidRPr="00BF7CB8">
              <w:rPr>
                <w:color w:val="000000" w:themeColor="text1"/>
              </w:rPr>
              <w:t>40</w:t>
            </w:r>
            <w:r w:rsidR="00BF7CB8">
              <w:rPr>
                <w:color w:val="000000" w:themeColor="text1"/>
              </w:rPr>
              <w:t> </w:t>
            </w:r>
            <w:r w:rsidRPr="00BF7CB8">
              <w:rPr>
                <w:color w:val="000000" w:themeColor="text1"/>
              </w:rPr>
              <w:t>%) a těšně též Rakousko, Německo a</w:t>
            </w:r>
            <w:r w:rsidRPr="00BF7CB8">
              <w:t> </w:t>
            </w:r>
            <w:r w:rsidRPr="00BF7CB8">
              <w:rPr>
                <w:color w:val="000000" w:themeColor="text1"/>
              </w:rPr>
              <w:t>Belgie. Zhruba čtvrtinu pod touto hladinou stále setrvávají Itálie, Řecko, Finsko a navzdory významnějšímu oživení z posledních dvou let rovněž Španělsko.</w:t>
            </w: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Sílící tlak na dočerpání prostředků z rozpočtu EU alokovaných na rozvoj dopravní infrastruktury vyústil v prudký meziroční růst produkce inženýrského stavebnictví, nejvyšší za posledních dvanáct let </w:t>
            </w: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20" w:type="pct"/>
            <w:gridSpan w:val="3"/>
          </w:tcPr>
          <w:p w:rsidR="00652CBB" w:rsidRDefault="00652CBB" w:rsidP="00652CBB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Stavebnictví pokračovalo pod taktovkou akcelerace veřejných investic do inženýrských staveb také v průběhu roku 2015 a navázalo tak na intenzivní loňské oživení. Dílčí roli sehrálo i opakování teplotně příznivých zimních období, jakož i razantní návrat ekonomiky na růstovou trajektorii, který se patrně významněji promítl také do pozemního stavitelství. Celková s</w:t>
            </w:r>
            <w:r w:rsidRPr="001952FA">
              <w:rPr>
                <w:spacing w:val="-4"/>
              </w:rPr>
              <w:t>tavební produkce</w:t>
            </w:r>
            <w:r>
              <w:rPr>
                <w:spacing w:val="-4"/>
              </w:rPr>
              <w:t xml:space="preserve"> letos v úhrnu za tři čtvrtletí posílila o 7,5 % (po loňských 6,0 %) a rostla nejdynamičtěji za posledních osm let. Přestože k růstu přispělo (podobně jako loni) i váhově dominantní pozemní stavitelství, klíčovou roli si dosud udrželo inženýrské stavitelství, jehož produkc</w:t>
            </w:r>
            <w:r w:rsidR="00487F81">
              <w:rPr>
                <w:spacing w:val="-4"/>
              </w:rPr>
              <w:t>e byla meziročně o celou pětinu</w:t>
            </w:r>
            <w:r>
              <w:rPr>
                <w:spacing w:val="-4"/>
              </w:rPr>
              <w:t xml:space="preserve"> vyšší a dosáhla tak nejrychlejšího tempa po roce 2003.</w:t>
            </w:r>
          </w:p>
          <w:p w:rsidR="00652CBB" w:rsidRPr="004E1984" w:rsidRDefault="00652CBB" w:rsidP="00652CBB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Pr="001278E7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 w:rsidRPr="001278E7">
              <w:rPr>
                <w:color w:val="0D0D0D" w:themeColor="text1" w:themeTint="F2"/>
                <w:sz w:val="16"/>
                <w:szCs w:val="16"/>
              </w:rPr>
              <w:t>Hodnota nových zakázek za tři čtvrtletí meziročně mírně slabší – jak v pozemním, tak i inženýrském stavitelství</w:t>
            </w:r>
          </w:p>
          <w:p w:rsidR="00652CBB" w:rsidRPr="001278E7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</w:p>
          <w:p w:rsidR="00652CBB" w:rsidRPr="001278E7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</w:p>
          <w:p w:rsidR="00652CBB" w:rsidRPr="001278E7" w:rsidRDefault="00652CBB" w:rsidP="00652CBB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</w:p>
          <w:p w:rsidR="00652CBB" w:rsidRPr="0032604E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1278E7">
              <w:rPr>
                <w:color w:val="0D0D0D" w:themeColor="text1" w:themeTint="F2"/>
                <w:sz w:val="16"/>
                <w:szCs w:val="16"/>
              </w:rPr>
              <w:t>Celková zásoba dosud nerealizovaných zakázek (po šesti čtvrtletích růstu) meziročně ve 2. i 3.</w:t>
            </w:r>
            <w:r w:rsidR="00BF7CB8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čtvrtletí </w:t>
            </w:r>
            <w:r w:rsidRPr="001278E7">
              <w:rPr>
                <w:color w:val="0D0D0D" w:themeColor="text1" w:themeTint="F2"/>
                <w:sz w:val="16"/>
                <w:szCs w:val="16"/>
              </w:rPr>
              <w:t>2015 opět nižší</w:t>
            </w: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20" w:type="pct"/>
            <w:gridSpan w:val="3"/>
          </w:tcPr>
          <w:p w:rsidR="00652CBB" w:rsidRDefault="00652CBB" w:rsidP="00652CBB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 xml:space="preserve">Stavebnictví v průběhu roku 2015 částečně těžilo z vysoké zásoby </w:t>
            </w:r>
            <w:r w:rsidRPr="007A452E">
              <w:rPr>
                <w:spacing w:val="-4"/>
              </w:rPr>
              <w:t>loňských nových zakázek na inženýrské stavby (v hodnotě 117 mld. korun, nejvyšší</w:t>
            </w:r>
            <w:r w:rsidRPr="00CD1DA0">
              <w:rPr>
                <w:spacing w:val="-4"/>
              </w:rPr>
              <w:t xml:space="preserve"> po roce 2008). Nové zakázky stavebních podniků (s 5</w:t>
            </w:r>
            <w:r>
              <w:rPr>
                <w:spacing w:val="-4"/>
              </w:rPr>
              <w:t>0 a více zaměstnanci) v úhrnu za tři letošní čtvrtletí</w:t>
            </w:r>
            <w:r w:rsidRPr="00CD1DA0">
              <w:rPr>
                <w:spacing w:val="-4"/>
              </w:rPr>
              <w:t xml:space="preserve"> </w:t>
            </w:r>
            <w:r>
              <w:rPr>
                <w:spacing w:val="-4"/>
              </w:rPr>
              <w:t>již meziročně o 2,5 % oslabily, (bez větších rozdílů mezi pozemním a inženýrským stavitelstvím), v samotném 3. čtvrtletí o desetinu. Celková zásoba práce v podobě hodnoty všech dosud nerealizovaných zakázek se na konci 2. čtvrtletí 2015 poprvé po roce a půl opět vrátila k meziročním poklesům, a to jak u veřejných i soukromých zakázek z tuzemska, méně bylo na rozdíl o</w:t>
            </w:r>
            <w:r w:rsidR="00C42D45">
              <w:rPr>
                <w:spacing w:val="-4"/>
              </w:rPr>
              <w:t>d</w:t>
            </w:r>
            <w:r>
              <w:rPr>
                <w:spacing w:val="-4"/>
              </w:rPr>
              <w:t xml:space="preserve"> předchozích dvou let i zásoby práce v zahraničí. Jednotková hodnota nově uzavřené zakázky i stavebního povolení za tři čtvrtletí meziročně mírně poklesla, vyšší ale byla u stavebních povolení na </w:t>
            </w:r>
            <w:r w:rsidRPr="00E13EB4">
              <w:rPr>
                <w:spacing w:val="-4"/>
              </w:rPr>
              <w:t>změny dokončených staveb</w:t>
            </w:r>
            <w:r>
              <w:rPr>
                <w:spacing w:val="-4"/>
              </w:rPr>
              <w:t xml:space="preserve"> (</w:t>
            </w:r>
            <w:r w:rsidRPr="00CD1DA0">
              <w:rPr>
                <w:color w:val="000000" w:themeColor="text1"/>
                <w:spacing w:val="-4"/>
              </w:rPr>
              <w:t>vliv</w:t>
            </w:r>
            <w:r>
              <w:rPr>
                <w:color w:val="000000" w:themeColor="text1"/>
                <w:spacing w:val="-4"/>
              </w:rPr>
              <w:t>em</w:t>
            </w:r>
            <w:r w:rsidRPr="00CD1DA0">
              <w:rPr>
                <w:color w:val="000000" w:themeColor="text1"/>
                <w:spacing w:val="-4"/>
              </w:rPr>
              <w:t xml:space="preserve"> větších projektů financovaných z</w:t>
            </w:r>
            <w:r>
              <w:rPr>
                <w:color w:val="000000" w:themeColor="text1"/>
                <w:spacing w:val="-4"/>
              </w:rPr>
              <w:t> </w:t>
            </w:r>
            <w:r w:rsidRPr="00CD1DA0">
              <w:rPr>
                <w:color w:val="000000" w:themeColor="text1"/>
                <w:spacing w:val="-4"/>
              </w:rPr>
              <w:t>EU</w:t>
            </w:r>
            <w:r>
              <w:rPr>
                <w:color w:val="000000" w:themeColor="text1"/>
                <w:spacing w:val="-4"/>
              </w:rPr>
              <w:t>).</w:t>
            </w:r>
          </w:p>
          <w:p w:rsidR="00652CBB" w:rsidRPr="006D6354" w:rsidRDefault="00652CBB" w:rsidP="00652CBB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Pr="00574213" w:rsidRDefault="00652CBB" w:rsidP="00652CBB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  <w:r w:rsidRPr="00574213">
              <w:rPr>
                <w:color w:val="000000" w:themeColor="text1"/>
                <w:spacing w:val="-4"/>
                <w:sz w:val="16"/>
                <w:szCs w:val="16"/>
              </w:rPr>
              <w:t>Počet zahájených bytů v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574213">
              <w:rPr>
                <w:color w:val="000000" w:themeColor="text1"/>
                <w:spacing w:val="-4"/>
                <w:sz w:val="16"/>
                <w:szCs w:val="16"/>
              </w:rPr>
              <w:t>bytových domech (BD) rostl již tři roky po sobě, proti vrcholu z obdo</w:t>
            </w:r>
            <w:r w:rsidR="0001572B">
              <w:rPr>
                <w:color w:val="000000" w:themeColor="text1"/>
                <w:spacing w:val="-4"/>
                <w:sz w:val="16"/>
                <w:szCs w:val="16"/>
              </w:rPr>
              <w:t xml:space="preserve">bí konjunktury (1. </w:t>
            </w:r>
            <w:r w:rsidR="0001572B" w:rsidRPr="001278E7">
              <w:rPr>
                <w:color w:val="0D0D0D" w:themeColor="text1" w:themeTint="F2"/>
                <w:sz w:val="16"/>
                <w:szCs w:val="16"/>
              </w:rPr>
              <w:t>–</w:t>
            </w:r>
            <w:r w:rsidR="0001572B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>3.</w:t>
            </w:r>
            <w:r w:rsidR="00BF7CB8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>q 2008) byl</w:t>
            </w:r>
            <w:r w:rsidRPr="00574213">
              <w:rPr>
                <w:color w:val="000000" w:themeColor="text1"/>
                <w:spacing w:val="-4"/>
                <w:sz w:val="16"/>
                <w:szCs w:val="16"/>
              </w:rPr>
              <w:t xml:space="preserve"> ale slabší o 54 % </w:t>
            </w:r>
          </w:p>
          <w:p w:rsidR="00652CBB" w:rsidRPr="00574213" w:rsidRDefault="00652CBB" w:rsidP="00652CBB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652CBB" w:rsidRPr="0032604E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74213">
              <w:rPr>
                <w:color w:val="000000" w:themeColor="text1"/>
                <w:spacing w:val="-4"/>
                <w:sz w:val="16"/>
                <w:szCs w:val="16"/>
              </w:rPr>
              <w:t>Téměř dvě třetiny nově zahá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>-</w:t>
            </w:r>
            <w:r w:rsidRPr="00574213">
              <w:rPr>
                <w:color w:val="000000" w:themeColor="text1"/>
                <w:spacing w:val="-4"/>
                <w:sz w:val="16"/>
                <w:szCs w:val="16"/>
              </w:rPr>
              <w:t>jených bytů v BD připadalo na Prahu a Středočeský kraj</w:t>
            </w: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20" w:type="pct"/>
            <w:gridSpan w:val="3"/>
          </w:tcPr>
          <w:p w:rsidR="00652CBB" w:rsidRDefault="00652CBB" w:rsidP="00652CBB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Navzdory růstu disponibilních příjmů domácností i přetrvávání historicky nízkých úrokových sazeb a zatím pozvolného růstu cen rezidenčních nemovitostí se bytová výstavba od svého dna (rok 2013) odráží jen zvolna. Počet zahájených bytů v 1. až 3. čtvrtletí 2015 vzrostl meziročně o 6,1 % (za dva roky o 16,2 %). Více bylo jak </w:t>
            </w:r>
            <w:r w:rsidR="00487F81">
              <w:rPr>
                <w:spacing w:val="-4"/>
              </w:rPr>
              <w:t>bytů v rodinných</w:t>
            </w:r>
            <w:r>
              <w:rPr>
                <w:spacing w:val="-4"/>
              </w:rPr>
              <w:t xml:space="preserve"> (proti loňskému historickému minimu o 6,7 %), tak i</w:t>
            </w:r>
            <w:r w:rsidR="00487F81">
              <w:rPr>
                <w:spacing w:val="-4"/>
              </w:rPr>
              <w:t xml:space="preserve"> v bytových domech</w:t>
            </w:r>
            <w:r>
              <w:rPr>
                <w:spacing w:val="-4"/>
              </w:rPr>
              <w:t xml:space="preserve"> (+3,1 %), jejichž produkce byla obdobím recese zasažena intenzivněji. Počet zahájených bytů v domovech pro seniory (326) byl druhý nejnižší v novodobé historii.  </w:t>
            </w:r>
          </w:p>
          <w:p w:rsidR="00652CBB" w:rsidRPr="000240BC" w:rsidRDefault="00652CBB" w:rsidP="00652CBB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652CBB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Pr="00367CB0" w:rsidRDefault="00652CBB" w:rsidP="00652CB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Zlepšení konjunkturálních ukazatelů ve stavebnictví, krátkodobé vyhlídky příznivější zejména u největších firem, na jejichž bedrech ležela rozhodující část odpovědnosti za realizaci investic do dopravní infrastruktury </w:t>
            </w: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20" w:type="pct"/>
            <w:gridSpan w:val="3"/>
          </w:tcPr>
          <w:p w:rsidR="00652CBB" w:rsidRPr="00BF7CB8" w:rsidRDefault="00652CBB" w:rsidP="00652CBB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BF7CB8">
              <w:rPr>
                <w:color w:val="000000" w:themeColor="text1"/>
                <w:spacing w:val="-2"/>
              </w:rPr>
              <w:t>Souhrnné saldo důvěry podnikatelů ve stavebnictví se v trendu zlepšuje již od počátku roku 2014 a v listopadu 2015 bylo nejvyšší od ledna 2009. Hodnocení krátkodobých vyhlídek poptávky i úmyslu přibírat nové zaměstnance bylo příznivější hlavně u největších stavebních firem. Téměř 60 % podniků však stále považovalo nedostatečnou poptávku za bariéru vyšší produkce. Během první poloviny roku se zvýšil podíl podniků, jimž v růstu brání nedostatek pracovní síly (až na 8,5 % v červnu 2015, což bylo nejvíce od roku 2008). Na vyšší poptávku reagovaly letos stavební firmy intenzivnější</w:t>
            </w:r>
            <w:r w:rsidR="008D13EA">
              <w:rPr>
                <w:color w:val="000000" w:themeColor="text1"/>
                <w:spacing w:val="-2"/>
              </w:rPr>
              <w:t>m</w:t>
            </w:r>
            <w:r w:rsidRPr="00BF7CB8">
              <w:rPr>
                <w:color w:val="000000" w:themeColor="text1"/>
                <w:spacing w:val="-2"/>
              </w:rPr>
              <w:t xml:space="preserve"> využitím stávající pracovní síly (např.</w:t>
            </w:r>
            <w:r w:rsidR="00BF7CB8">
              <w:rPr>
                <w:color w:val="000000" w:themeColor="text1"/>
                <w:spacing w:val="-2"/>
              </w:rPr>
              <w:t> </w:t>
            </w:r>
            <w:r w:rsidRPr="00BF7CB8">
              <w:rPr>
                <w:color w:val="000000" w:themeColor="text1"/>
                <w:spacing w:val="-2"/>
              </w:rPr>
              <w:t>formou přesčasové práce). Při stále nižším evidenčním počtu zaměstnanců tak vzrostla průměrná mzda ve 3. čtvrtletí o vysokých 5,3 %, což bylo podstatně více než ve zpracovatelském průmyslu (3,7 %) či celé ekonomice (3,8 %)</w:t>
            </w:r>
            <w:r w:rsidR="00BF7CB8" w:rsidRPr="00BF7CB8">
              <w:rPr>
                <w:color w:val="000000" w:themeColor="text1"/>
                <w:spacing w:val="-2"/>
              </w:rPr>
              <w:t>.</w:t>
            </w:r>
          </w:p>
          <w:p w:rsidR="00652CBB" w:rsidRPr="000240BC" w:rsidRDefault="00652CBB" w:rsidP="00652CBB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652CBB" w:rsidRPr="001F56A9" w:rsidTr="00652CBB">
        <w:trPr>
          <w:gridAfter w:val="1"/>
          <w:wAfter w:w="59" w:type="pct"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2604E">
              <w:rPr>
                <w:color w:val="000000" w:themeColor="text1"/>
                <w:sz w:val="16"/>
                <w:szCs w:val="16"/>
              </w:rPr>
              <w:t xml:space="preserve">Tržby ve službách zrychlily dynamiku (při současném poklesu cen), meziročně rostly nejvíce </w:t>
            </w:r>
            <w:r>
              <w:rPr>
                <w:color w:val="000000" w:themeColor="text1"/>
                <w:sz w:val="16"/>
                <w:szCs w:val="16"/>
              </w:rPr>
              <w:t>od roku 2007</w:t>
            </w:r>
          </w:p>
          <w:p w:rsidR="00652CBB" w:rsidRPr="009D0B10" w:rsidRDefault="00652CBB" w:rsidP="00652CBB">
            <w:pPr>
              <w:spacing w:line="240" w:lineRule="auto"/>
              <w:rPr>
                <w:color w:val="000000" w:themeColor="text1"/>
                <w:sz w:val="14"/>
                <w:szCs w:val="14"/>
              </w:rPr>
            </w:pP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Vyšší výkony v exportně orientovaném průmyslu pomáhají růstu tržeb v pozemní a potrubní dopravě, který trval již jedenáct čtvrtletí v řadě</w:t>
            </w:r>
          </w:p>
          <w:p w:rsidR="00652CBB" w:rsidRPr="009D0B10" w:rsidRDefault="00652CBB" w:rsidP="00652CBB">
            <w:pPr>
              <w:spacing w:line="240" w:lineRule="auto"/>
              <w:rPr>
                <w:color w:val="000000" w:themeColor="text1"/>
                <w:sz w:val="14"/>
                <w:szCs w:val="14"/>
              </w:rPr>
            </w:pP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Útlum tržeb cestovních kanceláří pokračoval již dvanáct čtvrtletí…</w:t>
            </w:r>
          </w:p>
          <w:p w:rsidR="00652CBB" w:rsidRPr="009D0B10" w:rsidRDefault="00652CBB" w:rsidP="00652CBB">
            <w:pPr>
              <w:spacing w:line="240" w:lineRule="auto"/>
              <w:rPr>
                <w:sz w:val="14"/>
                <w:szCs w:val="14"/>
              </w:rPr>
            </w:pPr>
          </w:p>
          <w:p w:rsidR="00652CBB" w:rsidRPr="00177FCE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177FCE">
              <w:rPr>
                <w:color w:val="000000" w:themeColor="text1"/>
                <w:sz w:val="16"/>
                <w:szCs w:val="16"/>
              </w:rPr>
              <w:t>naopak recesí silně poznamenané profesní, vědecké a technické činnosti</w:t>
            </w:r>
            <w:r>
              <w:rPr>
                <w:color w:val="000000" w:themeColor="text1"/>
                <w:sz w:val="16"/>
                <w:szCs w:val="16"/>
              </w:rPr>
              <w:t xml:space="preserve"> na počá</w:t>
            </w:r>
            <w:r w:rsidR="00240773">
              <w:rPr>
                <w:color w:val="000000" w:themeColor="text1"/>
                <w:sz w:val="16"/>
                <w:szCs w:val="16"/>
              </w:rPr>
              <w:t>tku roku 2015 ožily poprvé po 11</w:t>
            </w:r>
            <w:r>
              <w:rPr>
                <w:color w:val="000000" w:themeColor="text1"/>
                <w:sz w:val="16"/>
                <w:szCs w:val="16"/>
              </w:rPr>
              <w:t xml:space="preserve"> čtvrtletích, především díky projektovým činnostem v souvislosti s růstem stavebnictví </w:t>
            </w:r>
          </w:p>
          <w:p w:rsidR="00652CBB" w:rsidRPr="009D0B10" w:rsidRDefault="00652CBB" w:rsidP="00652CBB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144" w:type="pct"/>
          </w:tcPr>
          <w:p w:rsidR="00652CBB" w:rsidRDefault="00652CBB" w:rsidP="00652CBB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20" w:type="pct"/>
            <w:gridSpan w:val="3"/>
          </w:tcPr>
          <w:p w:rsidR="00652CBB" w:rsidRPr="001F56A9" w:rsidRDefault="00652CBB" w:rsidP="001F56A9">
            <w:pPr>
              <w:pStyle w:val="Textpoznpodarou"/>
              <w:jc w:val="both"/>
              <w:rPr>
                <w:spacing w:val="-2"/>
                <w:sz w:val="6"/>
                <w:szCs w:val="6"/>
              </w:rPr>
            </w:pPr>
            <w:r w:rsidRPr="001F56A9">
              <w:rPr>
                <w:color w:val="000000" w:themeColor="text1"/>
                <w:spacing w:val="-2"/>
              </w:rPr>
              <w:t>Tržby ve vybraných službách</w:t>
            </w:r>
            <w:r w:rsidRPr="001F56A9">
              <w:rPr>
                <w:color w:val="000000" w:themeColor="text1"/>
                <w:spacing w:val="-2"/>
                <w:vertAlign w:val="superscript"/>
              </w:rPr>
              <w:footnoteReference w:id="5"/>
            </w:r>
            <w:r w:rsidRPr="001F56A9">
              <w:rPr>
                <w:color w:val="000000" w:themeColor="text1"/>
                <w:spacing w:val="-2"/>
              </w:rPr>
              <w:t xml:space="preserve"> se v 1. až 3. čtvrtletí 2015 zvýšily o 2,7 %, když zrychlily proti loňskému tempu (+1,6 %). Významné oživení služeb probíhalo letos netradičně při současném poklesu cen, především v pozemní dopravě či skladování (v důsledku prudkého poklesu cen ropy na světových trzích), ale i</w:t>
            </w:r>
            <w:r w:rsidR="001F56A9">
              <w:rPr>
                <w:color w:val="000000" w:themeColor="text1"/>
                <w:spacing w:val="-2"/>
              </w:rPr>
              <w:t> </w:t>
            </w:r>
            <w:r w:rsidRPr="001F56A9">
              <w:rPr>
                <w:color w:val="000000" w:themeColor="text1"/>
                <w:spacing w:val="-2"/>
              </w:rPr>
              <w:t>v telekomunikacích (kde je pokles cen dlouhodobějším jevem) a také u pracovních agentur (zde ovšem ceny v předchozích dvou letech naopak citelně rostly). V</w:t>
            </w:r>
            <w:r w:rsidR="001F56A9">
              <w:rPr>
                <w:color w:val="000000" w:themeColor="text1"/>
                <w:spacing w:val="-2"/>
              </w:rPr>
              <w:t> </w:t>
            </w:r>
            <w:r w:rsidRPr="001F56A9">
              <w:rPr>
                <w:color w:val="000000" w:themeColor="text1"/>
                <w:spacing w:val="-2"/>
              </w:rPr>
              <w:t xml:space="preserve">dopravě a skladování tržby za tři čtvrtletí meziročně stagnovaly, když </w:t>
            </w:r>
            <w:r w:rsidRPr="001F56A9">
              <w:rPr>
                <w:spacing w:val="-2"/>
              </w:rPr>
              <w:t xml:space="preserve">váhově dominantní pozemní a potrubní doprava (+4,2 %) stačila pouze vyrovnat citelný pokles reálných tržeb v letecké dopravě (-4,2 %) a skladování (-5,1 %), jehož vývoj byl významně ovlivněn také vysokou meziroční základnou. Výrazné oživení příjezdového cestovního ruchu se odrazilo v tržbách v ubytování (+8,4 %, nejvyšších po roce 2005). Rekordní byly i tržby ve stravování a pohostinství (+4 %), na rozdíl od ubytování však zatím nepřekonaly úroveň konjunkturního roku 2008. </w:t>
            </w:r>
            <w:r w:rsidRPr="001F56A9">
              <w:rPr>
                <w:color w:val="000000" w:themeColor="text1"/>
                <w:spacing w:val="-2"/>
              </w:rPr>
              <w:t>Tržby administrativních a podpůrných činností (+5,6 %) táhly tradičně pracovní agentury (+20,7 %, proti vrcholu konjunktury vyšší o třetinu),</w:t>
            </w:r>
            <w:r w:rsidR="00E737F6" w:rsidRPr="001F56A9">
              <w:rPr>
                <w:color w:val="000000" w:themeColor="text1"/>
                <w:spacing w:val="-2"/>
              </w:rPr>
              <w:t xml:space="preserve"> v</w:t>
            </w:r>
            <w:r w:rsidRPr="001F56A9">
              <w:rPr>
                <w:color w:val="000000" w:themeColor="text1"/>
                <w:spacing w:val="-2"/>
              </w:rPr>
              <w:t> dlouhodobém útlumu pokračovaly cestovní kanceláře (-6,7</w:t>
            </w:r>
            <w:r w:rsidR="001F56A9" w:rsidRPr="001F56A9">
              <w:rPr>
                <w:color w:val="000000" w:themeColor="text1"/>
                <w:spacing w:val="-2"/>
              </w:rPr>
              <w:t xml:space="preserve"> %)</w:t>
            </w:r>
            <w:r w:rsidRPr="001F56A9">
              <w:rPr>
                <w:color w:val="000000" w:themeColor="text1"/>
                <w:spacing w:val="-2"/>
              </w:rPr>
              <w:t>.</w:t>
            </w:r>
            <w:r w:rsidRPr="001F56A9">
              <w:rPr>
                <w:spacing w:val="-2"/>
              </w:rPr>
              <w:t xml:space="preserve"> Obrat letos zaznamenaly profesní, vědecké a </w:t>
            </w:r>
            <w:r w:rsidRPr="001F56A9">
              <w:rPr>
                <w:color w:val="000000" w:themeColor="text1"/>
                <w:spacing w:val="-2"/>
              </w:rPr>
              <w:t>technické činnosti (+3,4 %, první růst v 1. až 3. čtvrtletí od roku 2008), když na vlně silného růstu stavebnictví akcelerovaly především váhově nejvýznamnější architektonické a inženýrské činnosti (+6,8 %).</w:t>
            </w:r>
          </w:p>
        </w:tc>
      </w:tr>
      <w:tr w:rsidR="00652CBB" w:rsidTr="00652CBB">
        <w:trPr>
          <w:gridAfter w:val="1"/>
          <w:wAfter w:w="59" w:type="pct"/>
          <w:cantSplit/>
          <w:trHeight w:val="203"/>
        </w:trPr>
        <w:tc>
          <w:tcPr>
            <w:tcW w:w="1077" w:type="pct"/>
            <w:gridSpan w:val="2"/>
          </w:tcPr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Nejvyšší dynamika m</w:t>
            </w:r>
            <w:r w:rsidRPr="00390A05">
              <w:rPr>
                <w:color w:val="000000" w:themeColor="text1"/>
                <w:sz w:val="16"/>
                <w:szCs w:val="16"/>
              </w:rPr>
              <w:t>aloobchodní</w:t>
            </w:r>
            <w:r>
              <w:rPr>
                <w:color w:val="000000" w:themeColor="text1"/>
                <w:sz w:val="16"/>
                <w:szCs w:val="16"/>
              </w:rPr>
              <w:t>ch tržeb</w:t>
            </w:r>
            <w:r w:rsidRPr="00390A05">
              <w:rPr>
                <w:color w:val="000000" w:themeColor="text1"/>
                <w:sz w:val="16"/>
                <w:szCs w:val="16"/>
              </w:rPr>
              <w:t xml:space="preserve"> (bez motoristického segm</w:t>
            </w:r>
            <w:r>
              <w:rPr>
                <w:color w:val="000000" w:themeColor="text1"/>
                <w:sz w:val="16"/>
                <w:szCs w:val="16"/>
              </w:rPr>
              <w:t>entu)</w:t>
            </w:r>
            <w:r w:rsidRPr="00390A05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od roku 2007</w:t>
            </w: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Vyšší disponibilní příjmy domácností mohou přispět také k preferenci nákupu kvalitnějších potravin</w:t>
            </w: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Příznivý cenový vývoj stimuloval poptávku zejména u prodeje </w:t>
            </w:r>
            <w:r w:rsidRPr="00873CE4">
              <w:rPr>
                <w:color w:val="000000" w:themeColor="text1"/>
                <w:sz w:val="16"/>
                <w:szCs w:val="16"/>
              </w:rPr>
              <w:t xml:space="preserve">počítačových </w:t>
            </w: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73CE4">
              <w:rPr>
                <w:color w:val="000000" w:themeColor="text1"/>
                <w:sz w:val="16"/>
                <w:szCs w:val="16"/>
              </w:rPr>
              <w:t xml:space="preserve">a komunikačních zařízení </w:t>
            </w:r>
          </w:p>
          <w:p w:rsidR="00652CBB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73CE4">
              <w:rPr>
                <w:color w:val="000000" w:themeColor="text1"/>
                <w:sz w:val="16"/>
                <w:szCs w:val="16"/>
              </w:rPr>
              <w:t>a také pohonných hmot</w:t>
            </w:r>
          </w:p>
          <w:p w:rsidR="00652CBB" w:rsidRPr="00F3262E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" w:type="pct"/>
          </w:tcPr>
          <w:p w:rsidR="00652CBB" w:rsidRPr="00F3262E" w:rsidRDefault="00652CBB" w:rsidP="00652CBB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3720" w:type="pct"/>
            <w:gridSpan w:val="3"/>
          </w:tcPr>
          <w:p w:rsidR="00652CBB" w:rsidRPr="009D0B10" w:rsidRDefault="00652CBB" w:rsidP="00652CBB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Výrazné zlepšení situace na trhu práce v podobě vysokých temp růstu zaměstnanosti i reálných mezd se odrazil v náladě spotřebitelů i v celém maloobchodu. Důležitý zlom nastal na přelomu let 2014</w:t>
            </w:r>
            <w:r w:rsidR="008E7C55">
              <w:rPr>
                <w:color w:val="000000" w:themeColor="text1"/>
                <w:spacing w:val="-4"/>
              </w:rPr>
              <w:t xml:space="preserve"> a 2015, kdy se saldo indikátoru</w:t>
            </w:r>
            <w:r>
              <w:rPr>
                <w:color w:val="000000" w:themeColor="text1"/>
                <w:spacing w:val="-4"/>
              </w:rPr>
              <w:t xml:space="preserve"> důvěry spotřebitelů po 7,5 letech vrátilo do kladných hodnot a meziroční dynamika celkových maloobchodních tržeb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6"/>
            </w:r>
            <w:r>
              <w:rPr>
                <w:color w:val="000000" w:themeColor="text1"/>
                <w:spacing w:val="-4"/>
              </w:rPr>
              <w:t xml:space="preserve"> zrychlila z 3,8 % (4</w:t>
            </w:r>
            <w:r w:rsidR="00E737F6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 xml:space="preserve"> q 2014) na 6,3 % (1.</w:t>
            </w:r>
            <w:r w:rsidR="00BF7CB8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 xml:space="preserve">q 2015). V průběhu roku 2015 dynamika tržeb nedoznala velkých změn (ve 2. i 3. čtvrtletí rostla shodně o 5,7 %), podobně jako důvěra spotřebitelů. V úhrnu za 1. až 3. čtvrtletí táhl maloobchod zejména prodej </w:t>
            </w:r>
            <w:r w:rsidRPr="003B163B">
              <w:rPr>
                <w:color w:val="000000" w:themeColor="text1"/>
                <w:spacing w:val="-4"/>
              </w:rPr>
              <w:t>nepotravinářského</w:t>
            </w:r>
            <w:r>
              <w:rPr>
                <w:color w:val="000000" w:themeColor="text1"/>
                <w:spacing w:val="-4"/>
              </w:rPr>
              <w:t xml:space="preserve"> zboží (+6,6 %), nejvyšší dynamiku reálných tržeb za posledních osm let zaznamenali i prodejci potravin (+3,9 %), a to i ve specializovaných prodejnách (+2,8 %). Z ostatních specializovaných prodejen se i díky slevovým strategiím dařilo zejména </w:t>
            </w:r>
            <w:r w:rsidRPr="003B163B">
              <w:rPr>
                <w:color w:val="000000" w:themeColor="text1"/>
                <w:spacing w:val="-4"/>
              </w:rPr>
              <w:t>prodejům počítačových a</w:t>
            </w:r>
            <w:r>
              <w:rPr>
                <w:color w:val="000000" w:themeColor="text1"/>
                <w:spacing w:val="-4"/>
              </w:rPr>
              <w:t xml:space="preserve"> komunikačních zařízení (+12,3 %) a také výrobkům pro </w:t>
            </w:r>
            <w:r w:rsidRPr="006A3737">
              <w:rPr>
                <w:color w:val="000000" w:themeColor="text1"/>
                <w:spacing w:val="-4"/>
              </w:rPr>
              <w:t>kulturu a rekreaci</w:t>
            </w:r>
            <w:r>
              <w:rPr>
                <w:color w:val="000000" w:themeColor="text1"/>
                <w:spacing w:val="-4"/>
              </w:rPr>
              <w:t xml:space="preserve"> (+9,3 %). Po pěti letech se zastavil růst tržeb za oděvy, obuv a kožené zboží. </w:t>
            </w:r>
            <w:r w:rsidRPr="00A61D24">
              <w:rPr>
                <w:color w:val="000000" w:themeColor="text1"/>
                <w:spacing w:val="-4"/>
              </w:rPr>
              <w:t>Tržby u čerpacích stanic od loňského prosi</w:t>
            </w:r>
            <w:r>
              <w:rPr>
                <w:color w:val="000000" w:themeColor="text1"/>
                <w:spacing w:val="-4"/>
              </w:rPr>
              <w:t>nce akcelerovaly, za tři čtvrtletí meziročně vzrostly o 7,1</w:t>
            </w:r>
            <w:r w:rsidRPr="00A61D24">
              <w:rPr>
                <w:color w:val="000000" w:themeColor="text1"/>
                <w:spacing w:val="-4"/>
              </w:rPr>
              <w:t xml:space="preserve"> %. </w:t>
            </w:r>
            <w:r>
              <w:rPr>
                <w:color w:val="000000" w:themeColor="text1"/>
                <w:spacing w:val="-4"/>
              </w:rPr>
              <w:t>Vysokou loňskou dynamiku tržeb udrželi i letos internetoví prodejci, podobné platilo i pro celý motoristický segment, kde o</w:t>
            </w:r>
            <w:r w:rsidRPr="002F3519">
              <w:rPr>
                <w:color w:val="000000" w:themeColor="text1"/>
                <w:spacing w:val="-4"/>
              </w:rPr>
              <w:t>bchod s motorovými vozidly</w:t>
            </w:r>
            <w:r>
              <w:rPr>
                <w:color w:val="000000" w:themeColor="text1"/>
                <w:spacing w:val="-4"/>
              </w:rPr>
              <w:t xml:space="preserve"> meziročně vzrostl o osminu.</w:t>
            </w:r>
          </w:p>
          <w:p w:rsidR="00652CBB" w:rsidRPr="007E61CB" w:rsidRDefault="00652CBB" w:rsidP="00652CBB">
            <w:pPr>
              <w:pStyle w:val="Textpoznpodarou"/>
              <w:jc w:val="both"/>
              <w:rPr>
                <w:color w:val="000000" w:themeColor="text1"/>
                <w:spacing w:val="-4"/>
                <w:sz w:val="12"/>
                <w:szCs w:val="12"/>
              </w:rPr>
            </w:pPr>
          </w:p>
        </w:tc>
      </w:tr>
      <w:tr w:rsidR="00652CBB" w:rsidTr="00652CBB">
        <w:trPr>
          <w:gridAfter w:val="1"/>
          <w:wAfter w:w="59" w:type="pct"/>
          <w:cantSplit/>
          <w:trHeight w:val="250"/>
        </w:trPr>
        <w:tc>
          <w:tcPr>
            <w:tcW w:w="1077" w:type="pct"/>
            <w:gridSpan w:val="2"/>
          </w:tcPr>
          <w:p w:rsidR="00652CBB" w:rsidRPr="00BF497A" w:rsidRDefault="00652CBB" w:rsidP="00652CB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ČR patří k zemím EU s nejrychlejším růstem maloobchodních tržeb</w:t>
            </w:r>
          </w:p>
        </w:tc>
        <w:tc>
          <w:tcPr>
            <w:tcW w:w="144" w:type="pct"/>
          </w:tcPr>
          <w:p w:rsidR="00652CBB" w:rsidRPr="005A16AE" w:rsidRDefault="00652CBB" w:rsidP="00652CBB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720" w:type="pct"/>
            <w:gridSpan w:val="3"/>
          </w:tcPr>
          <w:p w:rsidR="00652CBB" w:rsidRPr="00E5513F" w:rsidRDefault="00652CBB" w:rsidP="00652CBB">
            <w:pPr>
              <w:spacing w:line="240" w:lineRule="auto"/>
              <w:jc w:val="both"/>
              <w:rPr>
                <w:color w:val="000000" w:themeColor="text1"/>
                <w:spacing w:val="-4"/>
              </w:rPr>
            </w:pPr>
            <w:r w:rsidRPr="00707A42">
              <w:rPr>
                <w:color w:val="000000" w:themeColor="text1"/>
                <w:spacing w:val="-4"/>
                <w:szCs w:val="20"/>
              </w:rPr>
              <w:t>Růst maloobchodních tržeb</w:t>
            </w:r>
            <w:r w:rsidR="001F56A9" w:rsidRPr="001F56A9">
              <w:rPr>
                <w:color w:val="000000" w:themeColor="text1"/>
                <w:spacing w:val="-4"/>
                <w:szCs w:val="20"/>
                <w:vertAlign w:val="superscript"/>
              </w:rPr>
              <w:t>14</w:t>
            </w:r>
            <w:r w:rsidR="001F56A9">
              <w:rPr>
                <w:color w:val="000000" w:themeColor="text1"/>
                <w:spacing w:val="-4"/>
                <w:szCs w:val="20"/>
              </w:rPr>
              <w:t xml:space="preserve"> v</w:t>
            </w:r>
            <w:r w:rsidRPr="00707A42">
              <w:rPr>
                <w:color w:val="000000" w:themeColor="text1"/>
                <w:spacing w:val="-4"/>
                <w:szCs w:val="20"/>
              </w:rPr>
              <w:t xml:space="preserve"> ČR za tři čtvrtletí (5,9 %) byl šestý nejvyšší v EU, </w:t>
            </w:r>
            <w:r>
              <w:rPr>
                <w:color w:val="000000" w:themeColor="text1"/>
                <w:spacing w:val="-4"/>
              </w:rPr>
              <w:t>nejvyšší dynamiky</w:t>
            </w:r>
            <w:r w:rsidRPr="00707A42">
              <w:rPr>
                <w:color w:val="000000" w:themeColor="text1"/>
                <w:spacing w:val="-4"/>
              </w:rPr>
              <w:t xml:space="preserve"> dosáhly Polsko</w:t>
            </w:r>
            <w:r>
              <w:rPr>
                <w:color w:val="000000" w:themeColor="text1"/>
                <w:spacing w:val="-4"/>
              </w:rPr>
              <w:t xml:space="preserve"> a</w:t>
            </w:r>
            <w:r w:rsidRPr="00707A42">
              <w:rPr>
                <w:color w:val="000000" w:themeColor="text1"/>
                <w:spacing w:val="-4"/>
              </w:rPr>
              <w:t xml:space="preserve"> Rumunsko (6,8 %), ze států EU15 Irsko (6,</w:t>
            </w:r>
            <w:r w:rsidR="00BF7CB8">
              <w:rPr>
                <w:color w:val="000000" w:themeColor="text1"/>
                <w:spacing w:val="-4"/>
              </w:rPr>
              <w:t>2 %) a Velká Británie (4,5 %), z</w:t>
            </w:r>
            <w:r w:rsidRPr="00707A42">
              <w:rPr>
                <w:color w:val="000000" w:themeColor="text1"/>
                <w:spacing w:val="-4"/>
              </w:rPr>
              <w:t>e sousedních zemí Německo (2,9 %), Rakousko (1,6 %)</w:t>
            </w:r>
            <w:r>
              <w:rPr>
                <w:color w:val="000000" w:themeColor="text1"/>
                <w:spacing w:val="-4"/>
              </w:rPr>
              <w:t>.</w:t>
            </w:r>
          </w:p>
          <w:p w:rsidR="00652CBB" w:rsidRPr="00A51B62" w:rsidRDefault="00652CBB" w:rsidP="00652CBB">
            <w:pPr>
              <w:pStyle w:val="Textpoznpodarou"/>
              <w:jc w:val="both"/>
              <w:rPr>
                <w:color w:val="000000" w:themeColor="text1"/>
                <w:spacing w:val="-4"/>
                <w:sz w:val="10"/>
                <w:szCs w:val="10"/>
              </w:rPr>
            </w:pPr>
          </w:p>
        </w:tc>
      </w:tr>
      <w:tr w:rsidR="00652CBB" w:rsidTr="00652CBB">
        <w:tc>
          <w:tcPr>
            <w:tcW w:w="374" w:type="pct"/>
          </w:tcPr>
          <w:p w:rsidR="00652CBB" w:rsidRDefault="00652CBB" w:rsidP="00652CBB">
            <w:pPr>
              <w:spacing w:line="240" w:lineRule="auto"/>
            </w:pPr>
            <w:r>
              <w:t>Graf č. 5</w:t>
            </w:r>
          </w:p>
        </w:tc>
        <w:tc>
          <w:tcPr>
            <w:tcW w:w="2139" w:type="pct"/>
            <w:gridSpan w:val="3"/>
          </w:tcPr>
          <w:p w:rsidR="00652CBB" w:rsidRPr="001D04BA" w:rsidRDefault="00652CBB" w:rsidP="00652CBB">
            <w:pPr>
              <w:pStyle w:val="Textpoznpodarou"/>
              <w:rPr>
                <w:b/>
              </w:rPr>
            </w:pPr>
            <w:r w:rsidRPr="001D04BA">
              <w:rPr>
                <w:b/>
              </w:rPr>
              <w:t>Produkce v průmyslu a</w:t>
            </w:r>
            <w:r>
              <w:rPr>
                <w:b/>
              </w:rPr>
              <w:t xml:space="preserve"> ve</w:t>
            </w:r>
            <w:r w:rsidRPr="001D04BA">
              <w:rPr>
                <w:b/>
              </w:rPr>
              <w:t xml:space="preserve"> vyb</w:t>
            </w:r>
            <w:r>
              <w:rPr>
                <w:b/>
              </w:rPr>
              <w:t>raných zpracovatelských odvětvích</w:t>
            </w:r>
          </w:p>
          <w:p w:rsidR="00652CBB" w:rsidRDefault="00652CBB" w:rsidP="00652CBB">
            <w:pPr>
              <w:pStyle w:val="Textpoznpodarou"/>
              <w:rPr>
                <w:b/>
              </w:rPr>
            </w:pPr>
            <w:r w:rsidRPr="001D04BA">
              <w:t>(reálně, y/y, v %)</w:t>
            </w:r>
          </w:p>
        </w:tc>
        <w:tc>
          <w:tcPr>
            <w:tcW w:w="388" w:type="pct"/>
          </w:tcPr>
          <w:p w:rsidR="00652CBB" w:rsidRDefault="00652CBB" w:rsidP="00652CBB">
            <w:pPr>
              <w:spacing w:line="240" w:lineRule="auto"/>
            </w:pPr>
            <w:r>
              <w:t>Graf č. 6</w:t>
            </w:r>
          </w:p>
        </w:tc>
        <w:tc>
          <w:tcPr>
            <w:tcW w:w="2099" w:type="pct"/>
            <w:gridSpan w:val="2"/>
          </w:tcPr>
          <w:p w:rsidR="00652CBB" w:rsidRDefault="00652CBB" w:rsidP="00652CBB">
            <w:pPr>
              <w:spacing w:line="240" w:lineRule="auto"/>
              <w:rPr>
                <w:b/>
              </w:rPr>
            </w:pPr>
            <w:r w:rsidRPr="004B22DA">
              <w:rPr>
                <w:b/>
                <w:spacing w:val="-2"/>
              </w:rPr>
              <w:t>Nové zakázky v automobilovém průmyslu</w:t>
            </w:r>
            <w:r>
              <w:rPr>
                <w:b/>
              </w:rPr>
              <w:t xml:space="preserve">, v průmyslu celkem </w:t>
            </w:r>
            <w:r>
              <w:rPr>
                <w:bCs/>
              </w:rPr>
              <w:t xml:space="preserve">(b.c., y/y, v %) </w:t>
            </w:r>
            <w:r w:rsidRPr="004B22DA">
              <w:t>a</w:t>
            </w:r>
            <w:r>
              <w:rPr>
                <w:b/>
              </w:rPr>
              <w:t xml:space="preserve"> saldo indikátoru důvěry v průmyslu </w:t>
            </w:r>
            <w:r w:rsidRPr="00C1711F">
              <w:t>(pravá osa)</w:t>
            </w:r>
          </w:p>
        </w:tc>
      </w:tr>
      <w:tr w:rsidR="00652CBB" w:rsidTr="00652CBB">
        <w:tc>
          <w:tcPr>
            <w:tcW w:w="2513" w:type="pct"/>
            <w:gridSpan w:val="4"/>
          </w:tcPr>
          <w:p w:rsidR="00652CBB" w:rsidRDefault="00983BAC" w:rsidP="00652CBB">
            <w:pPr>
              <w:pStyle w:val="Textpoznpodarou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1.5pt;height:187.5pt">
                  <v:imagedata r:id="rId8" o:title=""/>
                </v:shape>
              </w:pict>
            </w:r>
          </w:p>
        </w:tc>
        <w:tc>
          <w:tcPr>
            <w:tcW w:w="2487" w:type="pct"/>
            <w:gridSpan w:val="3"/>
          </w:tcPr>
          <w:p w:rsidR="00652CBB" w:rsidRDefault="00983BAC" w:rsidP="00652CBB">
            <w:pPr>
              <w:pStyle w:val="Textpoznpodarou"/>
              <w:jc w:val="both"/>
            </w:pPr>
            <w:r>
              <w:pict>
                <v:shape id="_x0000_i1030" type="#_x0000_t75" style="width:240.75pt;height:187.5pt">
                  <v:imagedata r:id="rId9" o:title=""/>
                </v:shape>
              </w:pict>
            </w:r>
          </w:p>
        </w:tc>
      </w:tr>
    </w:tbl>
    <w:p w:rsidR="00DC3790" w:rsidRPr="00BF7CB8" w:rsidRDefault="00DC3790" w:rsidP="006D142E">
      <w:pPr>
        <w:pStyle w:val="Textpoznpodarou"/>
        <w:jc w:val="both"/>
        <w:rPr>
          <w:sz w:val="10"/>
          <w:szCs w:val="10"/>
        </w:rPr>
      </w:pPr>
    </w:p>
    <w:tbl>
      <w:tblPr>
        <w:tblW w:w="5059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5"/>
        <w:gridCol w:w="4180"/>
        <w:gridCol w:w="45"/>
        <w:gridCol w:w="738"/>
        <w:gridCol w:w="4110"/>
      </w:tblGrid>
      <w:tr w:rsidR="00652CBB" w:rsidTr="00652CBB">
        <w:tc>
          <w:tcPr>
            <w:tcW w:w="375" w:type="pct"/>
          </w:tcPr>
          <w:p w:rsidR="00652CBB" w:rsidRDefault="00652CBB" w:rsidP="00652CBB">
            <w:pPr>
              <w:spacing w:line="240" w:lineRule="auto"/>
            </w:pPr>
            <w:r>
              <w:t>Graf č. 7</w:t>
            </w:r>
          </w:p>
        </w:tc>
        <w:tc>
          <w:tcPr>
            <w:tcW w:w="2131" w:type="pct"/>
          </w:tcPr>
          <w:p w:rsidR="00652CBB" w:rsidRDefault="00652CBB" w:rsidP="00652CB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Stavební produkce, hodnota nových zakázek </w:t>
            </w:r>
            <w:r>
              <w:rPr>
                <w:bCs/>
              </w:rPr>
              <w:t xml:space="preserve">(y/y, v %) </w:t>
            </w:r>
            <w:r w:rsidRPr="004B22DA">
              <w:t>a</w:t>
            </w:r>
            <w:r>
              <w:rPr>
                <w:b/>
              </w:rPr>
              <w:t xml:space="preserve"> saldo indikátoru důvěry ve stavebnictví </w:t>
            </w:r>
            <w:r w:rsidRPr="00C1711F">
              <w:t>(pravá osa)</w:t>
            </w:r>
          </w:p>
        </w:tc>
        <w:tc>
          <w:tcPr>
            <w:tcW w:w="399" w:type="pct"/>
            <w:gridSpan w:val="2"/>
          </w:tcPr>
          <w:p w:rsidR="00652CBB" w:rsidRDefault="00652CBB" w:rsidP="00652CBB">
            <w:pPr>
              <w:spacing w:line="240" w:lineRule="auto"/>
            </w:pPr>
            <w:r>
              <w:t>Graf č. 8</w:t>
            </w:r>
          </w:p>
        </w:tc>
        <w:tc>
          <w:tcPr>
            <w:tcW w:w="2095" w:type="pct"/>
          </w:tcPr>
          <w:p w:rsidR="00652CBB" w:rsidRDefault="00652CBB" w:rsidP="00652CB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Tržby v maloobchodě vč. motoristického segmentu </w:t>
            </w:r>
            <w:r>
              <w:rPr>
                <w:bCs/>
              </w:rPr>
              <w:t xml:space="preserve">(reálně, y/y v %) </w:t>
            </w:r>
            <w:r>
              <w:rPr>
                <w:b/>
              </w:rPr>
              <w:t xml:space="preserve">saldo indikátoru důvěry spotřebitelů </w:t>
            </w:r>
            <w:r w:rsidRPr="00C1711F">
              <w:t>(pravá osa)</w:t>
            </w:r>
          </w:p>
        </w:tc>
      </w:tr>
      <w:tr w:rsidR="00652CBB" w:rsidTr="00652CBB">
        <w:tc>
          <w:tcPr>
            <w:tcW w:w="2506" w:type="pct"/>
            <w:gridSpan w:val="2"/>
          </w:tcPr>
          <w:p w:rsidR="00652CBB" w:rsidRDefault="00983BAC" w:rsidP="00652CBB">
            <w:pPr>
              <w:pStyle w:val="Textpoznpodarou"/>
              <w:jc w:val="both"/>
            </w:pPr>
            <w:r>
              <w:pict>
                <v:shape id="_x0000_i1031" type="#_x0000_t75" style="width:242.25pt;height:175.5pt">
                  <v:imagedata r:id="rId10" o:title=""/>
                </v:shape>
              </w:pict>
            </w:r>
          </w:p>
        </w:tc>
        <w:tc>
          <w:tcPr>
            <w:tcW w:w="2494" w:type="pct"/>
            <w:gridSpan w:val="3"/>
          </w:tcPr>
          <w:p w:rsidR="00652CBB" w:rsidRDefault="00983BAC" w:rsidP="00652CBB">
            <w:pPr>
              <w:pStyle w:val="Textpoznpodarou"/>
              <w:jc w:val="both"/>
            </w:pPr>
            <w:r>
              <w:pict>
                <v:shape id="_x0000_i1032" type="#_x0000_t75" style="width:240pt;height:175.5pt">
                  <v:imagedata r:id="rId11" o:title=""/>
                </v:shape>
              </w:pict>
            </w:r>
          </w:p>
        </w:tc>
      </w:tr>
      <w:tr w:rsidR="00652CBB" w:rsidTr="00652CBB">
        <w:trPr>
          <w:trHeight w:val="58"/>
        </w:trPr>
        <w:tc>
          <w:tcPr>
            <w:tcW w:w="2529" w:type="pct"/>
            <w:gridSpan w:val="3"/>
          </w:tcPr>
          <w:p w:rsidR="00652CBB" w:rsidRDefault="00652CBB" w:rsidP="00652CBB">
            <w:pPr>
              <w:pStyle w:val="Zhlav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1" w:type="pct"/>
            <w:gridSpan w:val="2"/>
          </w:tcPr>
          <w:p w:rsidR="00652CBB" w:rsidRDefault="00652CBB" w:rsidP="00652CBB">
            <w:pPr>
              <w:pStyle w:val="Zhlav"/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F401E">
              <w:rPr>
                <w:rFonts w:ascii="Arial" w:hAnsi="Arial" w:cs="Arial"/>
                <w:sz w:val="18"/>
                <w:szCs w:val="18"/>
                <w:lang w:eastAsia="cs-CZ"/>
              </w:rPr>
              <w:t>Zdroj: ČSÚ</w:t>
            </w:r>
          </w:p>
        </w:tc>
      </w:tr>
    </w:tbl>
    <w:p w:rsidR="00B55BA8" w:rsidRPr="00983BAC" w:rsidRDefault="00B55BA8" w:rsidP="00983BAC">
      <w:pPr>
        <w:pStyle w:val="Nadpis1"/>
        <w:jc w:val="both"/>
        <w:rPr>
          <w:rFonts w:cs="Arial"/>
          <w:color w:val="000000" w:themeColor="text1"/>
          <w:spacing w:val="-2"/>
          <w:sz w:val="2"/>
          <w:szCs w:val="2"/>
        </w:rPr>
      </w:pPr>
    </w:p>
    <w:sectPr w:rsidR="00B55BA8" w:rsidRPr="00983BAC" w:rsidSect="00983BA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B" w:rsidRDefault="00463B4B" w:rsidP="00E71A58">
      <w:r>
        <w:separator/>
      </w:r>
    </w:p>
  </w:endnote>
  <w:endnote w:type="continuationSeparator" w:id="0">
    <w:p w:rsidR="00463B4B" w:rsidRDefault="00463B4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B22EE1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463B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83BAC">
      <w:rPr>
        <w:rFonts w:ascii="Arial" w:hAnsi="Arial" w:cs="Arial"/>
        <w:noProof/>
        <w:sz w:val="16"/>
        <w:szCs w:val="16"/>
      </w:rPr>
      <w:t>10</w:t>
    </w:r>
    <w:r w:rsidRPr="005A21E0">
      <w:rPr>
        <w:rFonts w:ascii="Arial" w:hAnsi="Arial" w:cs="Arial"/>
        <w:sz w:val="16"/>
        <w:szCs w:val="16"/>
      </w:rPr>
      <w:fldChar w:fldCharType="end"/>
    </w:r>
    <w:r w:rsidR="00463B4B">
      <w:rPr>
        <w:rFonts w:ascii="Arial" w:hAnsi="Arial" w:cs="Arial"/>
        <w:sz w:val="16"/>
        <w:szCs w:val="16"/>
      </w:rPr>
      <w:tab/>
      <w:t>2015</w:t>
    </w:r>
    <w:r w:rsidR="00463B4B">
      <w:tab/>
    </w:r>
    <w:r w:rsidR="00463B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B22EE1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463B4B">
      <w:tab/>
    </w:r>
    <w:r w:rsidR="00463B4B">
      <w:tab/>
    </w:r>
    <w:r w:rsidR="00463B4B" w:rsidRPr="00DC5B3B">
      <w:t xml:space="preserve">                              </w:t>
    </w:r>
  </w:p>
  <w:p w:rsidR="00463B4B" w:rsidRPr="00223E00" w:rsidRDefault="00463B4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B22EE1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B22EE1" w:rsidRPr="00223E00">
      <w:rPr>
        <w:rFonts w:ascii="Arial" w:hAnsi="Arial" w:cs="Arial"/>
        <w:sz w:val="16"/>
        <w:szCs w:val="16"/>
      </w:rPr>
      <w:fldChar w:fldCharType="separate"/>
    </w:r>
    <w:r w:rsidR="00983BAC">
      <w:rPr>
        <w:rFonts w:ascii="Arial" w:hAnsi="Arial" w:cs="Arial"/>
        <w:noProof/>
        <w:sz w:val="16"/>
        <w:szCs w:val="16"/>
      </w:rPr>
      <w:t>11</w:t>
    </w:r>
    <w:r w:rsidR="00B22EE1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B" w:rsidRDefault="00463B4B" w:rsidP="00E71A58">
      <w:r>
        <w:separator/>
      </w:r>
    </w:p>
  </w:footnote>
  <w:footnote w:type="continuationSeparator" w:id="0">
    <w:p w:rsidR="00463B4B" w:rsidRDefault="00463B4B" w:rsidP="00E71A58">
      <w:r>
        <w:continuationSeparator/>
      </w:r>
    </w:p>
  </w:footnote>
  <w:footnote w:id="1">
    <w:p w:rsidR="00463B4B" w:rsidRDefault="00463B4B" w:rsidP="00652C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1AB7">
        <w:rPr>
          <w:sz w:val="16"/>
          <w:szCs w:val="16"/>
        </w:rPr>
        <w:t xml:space="preserve">Pokud není uvedeno jinak, jedná se o údaje </w:t>
      </w:r>
      <w:r>
        <w:rPr>
          <w:sz w:val="16"/>
          <w:szCs w:val="16"/>
        </w:rPr>
        <w:t>v reálném vyjádření a očištěné</w:t>
      </w:r>
      <w:r w:rsidRPr="00CA1AB7">
        <w:rPr>
          <w:sz w:val="16"/>
          <w:szCs w:val="16"/>
        </w:rPr>
        <w:t xml:space="preserve"> o sezónní vlivy.</w:t>
      </w:r>
    </w:p>
  </w:footnote>
  <w:footnote w:id="2">
    <w:p w:rsidR="00463B4B" w:rsidRDefault="00463B4B" w:rsidP="00652C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Zahrnují</w:t>
      </w:r>
      <w:r w:rsidRPr="00F42762">
        <w:rPr>
          <w:sz w:val="16"/>
          <w:szCs w:val="16"/>
        </w:rPr>
        <w:t xml:space="preserve"> kulturní, zábavní a rekreační činnosti a také poskytování ostatních osobních služeb (např. kadeřnické, kosmetické činnosti)</w:t>
      </w:r>
      <w:r>
        <w:rPr>
          <w:sz w:val="16"/>
          <w:szCs w:val="16"/>
        </w:rPr>
        <w:t>.</w:t>
      </w:r>
    </w:p>
  </w:footnote>
  <w:footnote w:id="3">
    <w:p w:rsidR="00463B4B" w:rsidRDefault="00463B4B" w:rsidP="00652C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Sestávají se z dílčích odvětví: </w:t>
      </w:r>
      <w:r w:rsidRPr="000141B0">
        <w:rPr>
          <w:sz w:val="16"/>
          <w:szCs w:val="16"/>
        </w:rPr>
        <w:t>Veřejná správa a obrana, vzdělávání, zdravotní a sociální péče</w:t>
      </w:r>
      <w:r>
        <w:rPr>
          <w:sz w:val="16"/>
          <w:szCs w:val="16"/>
        </w:rPr>
        <w:t>.</w:t>
      </w:r>
    </w:p>
  </w:footnote>
  <w:footnote w:id="4">
    <w:p w:rsidR="00463B4B" w:rsidRPr="00EF6BE3" w:rsidRDefault="00463B4B" w:rsidP="00652CB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F6BE3">
        <w:rPr>
          <w:sz w:val="16"/>
          <w:szCs w:val="16"/>
        </w:rPr>
        <w:t>Zahrnující odvětví dle CZ-NACE: B (Těžba a dobývání), C (Zpracovatelský průmysl), D (Energetika)</w:t>
      </w:r>
      <w:r>
        <w:rPr>
          <w:sz w:val="16"/>
          <w:szCs w:val="16"/>
        </w:rPr>
        <w:t>.</w:t>
      </w:r>
    </w:p>
  </w:footnote>
  <w:footnote w:id="5">
    <w:p w:rsidR="00463B4B" w:rsidRDefault="00463B4B" w:rsidP="00652CBB">
      <w:pPr>
        <w:pStyle w:val="Textpoznpodarou"/>
        <w:rPr>
          <w:sz w:val="18"/>
        </w:rPr>
      </w:pPr>
      <w:r w:rsidRPr="00BF7CB8">
        <w:rPr>
          <w:rStyle w:val="Znakapoznpodarou"/>
        </w:rPr>
        <w:footnoteRef/>
      </w:r>
      <w:r w:rsidRPr="006D142E">
        <w:rPr>
          <w:sz w:val="16"/>
          <w:szCs w:val="16"/>
        </w:rPr>
        <w:t xml:space="preserve"> Nezahrnují odvětví obchodu, peněžnictví a pojišťovnictví, vědy a výzkumu a také veřejných služeb</w:t>
      </w:r>
      <w:r>
        <w:rPr>
          <w:sz w:val="16"/>
          <w:szCs w:val="16"/>
        </w:rPr>
        <w:t>.</w:t>
      </w:r>
    </w:p>
  </w:footnote>
  <w:footnote w:id="6">
    <w:p w:rsidR="00463B4B" w:rsidRPr="00E65E26" w:rsidRDefault="00463B4B" w:rsidP="00652CB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65E26">
        <w:rPr>
          <w:sz w:val="16"/>
          <w:szCs w:val="16"/>
        </w:rPr>
        <w:t>Maloobchod bez motoristického segment</w:t>
      </w:r>
      <w:r w:rsidR="001F56A9">
        <w:rPr>
          <w:sz w:val="16"/>
          <w:szCs w:val="16"/>
        </w:rPr>
        <w:t>u</w:t>
      </w:r>
      <w:r w:rsidRPr="00E65E26">
        <w:rPr>
          <w:sz w:val="16"/>
          <w:szCs w:val="16"/>
        </w:rPr>
        <w:t xml:space="preserve">, </w:t>
      </w:r>
      <w:r>
        <w:rPr>
          <w:sz w:val="16"/>
          <w:szCs w:val="16"/>
        </w:rPr>
        <w:t>údaj očištěný</w:t>
      </w:r>
      <w:r w:rsidRPr="003F1A48">
        <w:rPr>
          <w:sz w:val="16"/>
          <w:szCs w:val="16"/>
        </w:rPr>
        <w:t xml:space="preserve"> o počet pracovních dní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E42"/>
    <w:multiLevelType w:val="hybridMultilevel"/>
    <w:tmpl w:val="D05AB5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72B"/>
    <w:rsid w:val="0001573E"/>
    <w:rsid w:val="000162DB"/>
    <w:rsid w:val="00017F05"/>
    <w:rsid w:val="000202C6"/>
    <w:rsid w:val="00020946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0F26"/>
    <w:rsid w:val="00062D43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4F41"/>
    <w:rsid w:val="000B7663"/>
    <w:rsid w:val="000C11D3"/>
    <w:rsid w:val="000C12F5"/>
    <w:rsid w:val="000C3408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F02"/>
    <w:rsid w:val="0010385D"/>
    <w:rsid w:val="001041B6"/>
    <w:rsid w:val="001070EA"/>
    <w:rsid w:val="0011002A"/>
    <w:rsid w:val="001107CE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25326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3CB0"/>
    <w:rsid w:val="00174CE8"/>
    <w:rsid w:val="00175351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2BDB"/>
    <w:rsid w:val="001A30F4"/>
    <w:rsid w:val="001A552F"/>
    <w:rsid w:val="001A56F3"/>
    <w:rsid w:val="001A750C"/>
    <w:rsid w:val="001B1D89"/>
    <w:rsid w:val="001B3110"/>
    <w:rsid w:val="001B4198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78E"/>
    <w:rsid w:val="001F3C79"/>
    <w:rsid w:val="001F3E68"/>
    <w:rsid w:val="001F4597"/>
    <w:rsid w:val="001F56A9"/>
    <w:rsid w:val="00200D15"/>
    <w:rsid w:val="00203074"/>
    <w:rsid w:val="00203B46"/>
    <w:rsid w:val="002048E1"/>
    <w:rsid w:val="00207DB6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4280"/>
    <w:rsid w:val="00235000"/>
    <w:rsid w:val="002350E3"/>
    <w:rsid w:val="00235330"/>
    <w:rsid w:val="00236443"/>
    <w:rsid w:val="0024077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57613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A7CDA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73F2"/>
    <w:rsid w:val="002F33FB"/>
    <w:rsid w:val="002F7594"/>
    <w:rsid w:val="00301357"/>
    <w:rsid w:val="00301D0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39C"/>
    <w:rsid w:val="00327DEE"/>
    <w:rsid w:val="003329F3"/>
    <w:rsid w:val="0033352E"/>
    <w:rsid w:val="00333690"/>
    <w:rsid w:val="00333D20"/>
    <w:rsid w:val="003340EF"/>
    <w:rsid w:val="00334A49"/>
    <w:rsid w:val="0033536F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3686"/>
    <w:rsid w:val="003C4852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3068A"/>
    <w:rsid w:val="004306E0"/>
    <w:rsid w:val="00431D54"/>
    <w:rsid w:val="004329BE"/>
    <w:rsid w:val="00432C38"/>
    <w:rsid w:val="00437C76"/>
    <w:rsid w:val="0044105C"/>
    <w:rsid w:val="004441A0"/>
    <w:rsid w:val="00444268"/>
    <w:rsid w:val="004443BF"/>
    <w:rsid w:val="00444C19"/>
    <w:rsid w:val="00446892"/>
    <w:rsid w:val="00450C30"/>
    <w:rsid w:val="004540FF"/>
    <w:rsid w:val="004541F1"/>
    <w:rsid w:val="00455ECA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5230"/>
    <w:rsid w:val="004879E9"/>
    <w:rsid w:val="00487F81"/>
    <w:rsid w:val="00490247"/>
    <w:rsid w:val="0049104F"/>
    <w:rsid w:val="00491218"/>
    <w:rsid w:val="00491CFD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692E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21D6"/>
    <w:rsid w:val="005C3F9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01D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67AB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404A7"/>
    <w:rsid w:val="006407F3"/>
    <w:rsid w:val="00644DFC"/>
    <w:rsid w:val="006451E4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70FAC"/>
    <w:rsid w:val="006710C9"/>
    <w:rsid w:val="006716A5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2EE8"/>
    <w:rsid w:val="006A3CF3"/>
    <w:rsid w:val="006A568F"/>
    <w:rsid w:val="006A672B"/>
    <w:rsid w:val="006B3F8A"/>
    <w:rsid w:val="006B5CA3"/>
    <w:rsid w:val="006B6B3B"/>
    <w:rsid w:val="006B7714"/>
    <w:rsid w:val="006B78D8"/>
    <w:rsid w:val="006C090F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1F4C"/>
    <w:rsid w:val="006E279A"/>
    <w:rsid w:val="006E2F3F"/>
    <w:rsid w:val="006E313B"/>
    <w:rsid w:val="006E442A"/>
    <w:rsid w:val="006E4434"/>
    <w:rsid w:val="006E5CFD"/>
    <w:rsid w:val="006F1326"/>
    <w:rsid w:val="006F2BEE"/>
    <w:rsid w:val="006F3708"/>
    <w:rsid w:val="006F3E6B"/>
    <w:rsid w:val="006F4619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6086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D9E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4D69"/>
    <w:rsid w:val="00886A8F"/>
    <w:rsid w:val="0088733A"/>
    <w:rsid w:val="00891BE0"/>
    <w:rsid w:val="00893302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D13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13EA"/>
    <w:rsid w:val="008D2A16"/>
    <w:rsid w:val="008D2ECF"/>
    <w:rsid w:val="008D3F3D"/>
    <w:rsid w:val="008E308D"/>
    <w:rsid w:val="008E31FF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A0C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0077"/>
    <w:rsid w:val="00962D2E"/>
    <w:rsid w:val="00964498"/>
    <w:rsid w:val="0096504D"/>
    <w:rsid w:val="00965A2D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BAC"/>
    <w:rsid w:val="00983DBB"/>
    <w:rsid w:val="00983ECF"/>
    <w:rsid w:val="00986745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2BA8"/>
    <w:rsid w:val="00A1420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57F1B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2EE1"/>
    <w:rsid w:val="00B266C5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7CB8"/>
    <w:rsid w:val="00C00F20"/>
    <w:rsid w:val="00C01700"/>
    <w:rsid w:val="00C034E6"/>
    <w:rsid w:val="00C05715"/>
    <w:rsid w:val="00C0592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60696"/>
    <w:rsid w:val="00C60EEF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1DAF"/>
    <w:rsid w:val="00CC2642"/>
    <w:rsid w:val="00CC2A36"/>
    <w:rsid w:val="00CC2E15"/>
    <w:rsid w:val="00CC3908"/>
    <w:rsid w:val="00CC62AD"/>
    <w:rsid w:val="00CC7B80"/>
    <w:rsid w:val="00CD2B3C"/>
    <w:rsid w:val="00CD30F6"/>
    <w:rsid w:val="00CD4B29"/>
    <w:rsid w:val="00CD6954"/>
    <w:rsid w:val="00CD6EF1"/>
    <w:rsid w:val="00CE21C7"/>
    <w:rsid w:val="00CE57D8"/>
    <w:rsid w:val="00CE617A"/>
    <w:rsid w:val="00CF25D2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26A"/>
    <w:rsid w:val="00DC257F"/>
    <w:rsid w:val="00DC350B"/>
    <w:rsid w:val="00DC3790"/>
    <w:rsid w:val="00DC408A"/>
    <w:rsid w:val="00DC5B3B"/>
    <w:rsid w:val="00DC6796"/>
    <w:rsid w:val="00DC78DF"/>
    <w:rsid w:val="00DD0821"/>
    <w:rsid w:val="00DD0E3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49F6"/>
    <w:rsid w:val="00E05B2B"/>
    <w:rsid w:val="00E06A2A"/>
    <w:rsid w:val="00E07F05"/>
    <w:rsid w:val="00E127E1"/>
    <w:rsid w:val="00E144D2"/>
    <w:rsid w:val="00E15346"/>
    <w:rsid w:val="00E15B7D"/>
    <w:rsid w:val="00E2097E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61EA8"/>
    <w:rsid w:val="00E70510"/>
    <w:rsid w:val="00E71262"/>
    <w:rsid w:val="00E71A58"/>
    <w:rsid w:val="00E737F6"/>
    <w:rsid w:val="00E7568F"/>
    <w:rsid w:val="00E7724B"/>
    <w:rsid w:val="00E84F21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A76FD"/>
    <w:rsid w:val="00EB0555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91F"/>
    <w:rsid w:val="00F4736B"/>
    <w:rsid w:val="00F47D05"/>
    <w:rsid w:val="00F50030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27D5"/>
    <w:rsid w:val="00F72F44"/>
    <w:rsid w:val="00F73A0C"/>
    <w:rsid w:val="00F759D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5117"/>
    <w:rsid w:val="00FA05D7"/>
    <w:rsid w:val="00FA1C6C"/>
    <w:rsid w:val="00FA2447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2F78"/>
    <w:rsid w:val="00FE3510"/>
    <w:rsid w:val="00FE371D"/>
    <w:rsid w:val="00FE375F"/>
    <w:rsid w:val="00FE4FCB"/>
    <w:rsid w:val="00FE705E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665F0-906E-4E26-AD55-8D15AC98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199</TotalTime>
  <Pages>4</Pages>
  <Words>2805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67</cp:revision>
  <cp:lastPrinted>2015-06-19T06:21:00Z</cp:lastPrinted>
  <dcterms:created xsi:type="dcterms:W3CDTF">2015-12-16T13:30:00Z</dcterms:created>
  <dcterms:modified xsi:type="dcterms:W3CDTF">2015-12-18T12:36:00Z</dcterms:modified>
</cp:coreProperties>
</file>