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F4591F" w:rsidRDefault="00576A3E" w:rsidP="00406D69">
      <w:pPr>
        <w:pStyle w:val="Nadpis1"/>
        <w:numPr>
          <w:ilvl w:val="0"/>
          <w:numId w:val="6"/>
        </w:numPr>
        <w:jc w:val="both"/>
      </w:pPr>
      <w:bookmarkStart w:id="0" w:name="_Toc446341882"/>
      <w:r>
        <w:t>Výkonnost odvětví</w:t>
      </w:r>
      <w:bookmarkEnd w:id="0"/>
    </w:p>
    <w:tbl>
      <w:tblPr>
        <w:tblW w:w="4999" w:type="pct"/>
        <w:tblCellMar>
          <w:left w:w="28" w:type="dxa"/>
          <w:right w:w="28" w:type="dxa"/>
        </w:tblCellMar>
        <w:tblLook w:val="04A0"/>
      </w:tblPr>
      <w:tblGrid>
        <w:gridCol w:w="2113"/>
        <w:gridCol w:w="281"/>
        <w:gridCol w:w="7298"/>
      </w:tblGrid>
      <w:tr w:rsidR="00905A11" w:rsidRPr="007E61CB" w:rsidTr="00611531">
        <w:tc>
          <w:tcPr>
            <w:tcW w:w="1090" w:type="pct"/>
          </w:tcPr>
          <w:p w:rsidR="00905A11" w:rsidRDefault="00905A11" w:rsidP="00611531">
            <w:pPr>
              <w:spacing w:line="240" w:lineRule="auto"/>
              <w:rPr>
                <w:color w:val="0D0D0D" w:themeColor="text1" w:themeTint="F2"/>
                <w:sz w:val="16"/>
                <w:szCs w:val="16"/>
              </w:rPr>
            </w:pPr>
            <w:r>
              <w:rPr>
                <w:color w:val="0D0D0D" w:themeColor="text1" w:themeTint="F2"/>
                <w:sz w:val="16"/>
                <w:szCs w:val="16"/>
              </w:rPr>
              <w:t>Meziroční dynamika HPH byla v roce 2015 nejvyšší za posledních osm let</w:t>
            </w:r>
          </w:p>
          <w:p w:rsidR="00905A11" w:rsidRDefault="00905A11" w:rsidP="00611531">
            <w:pPr>
              <w:spacing w:line="240" w:lineRule="auto"/>
              <w:rPr>
                <w:color w:val="0D0D0D" w:themeColor="text1" w:themeTint="F2"/>
                <w:sz w:val="16"/>
                <w:szCs w:val="16"/>
              </w:rPr>
            </w:pPr>
          </w:p>
          <w:p w:rsidR="00905A11" w:rsidRDefault="00905A11" w:rsidP="00611531">
            <w:pPr>
              <w:spacing w:line="240" w:lineRule="auto"/>
              <w:rPr>
                <w:color w:val="0D0D0D" w:themeColor="text1" w:themeTint="F2"/>
                <w:sz w:val="16"/>
                <w:szCs w:val="16"/>
              </w:rPr>
            </w:pPr>
            <w:r>
              <w:rPr>
                <w:color w:val="0D0D0D" w:themeColor="text1" w:themeTint="F2"/>
                <w:sz w:val="16"/>
                <w:szCs w:val="16"/>
              </w:rPr>
              <w:t>Růst HPH v ČR táhl zpracovatelský průmysl, v celé EU ale tu</w:t>
            </w:r>
            <w:r w:rsidR="00690A25">
              <w:rPr>
                <w:color w:val="0D0D0D" w:themeColor="text1" w:themeTint="F2"/>
                <w:sz w:val="16"/>
                <w:szCs w:val="16"/>
              </w:rPr>
              <w:t>to</w:t>
            </w:r>
            <w:r>
              <w:rPr>
                <w:color w:val="0D0D0D" w:themeColor="text1" w:themeTint="F2"/>
                <w:sz w:val="16"/>
                <w:szCs w:val="16"/>
              </w:rPr>
              <w:t xml:space="preserve"> roli plní seskupení odvětví o</w:t>
            </w:r>
            <w:r w:rsidRPr="00F5731D">
              <w:rPr>
                <w:color w:val="0D0D0D" w:themeColor="text1" w:themeTint="F2"/>
                <w:sz w:val="16"/>
                <w:szCs w:val="16"/>
              </w:rPr>
              <w:t xml:space="preserve">bchod, doprava, ubytování </w:t>
            </w:r>
          </w:p>
          <w:p w:rsidR="00905A11" w:rsidRDefault="00905A11" w:rsidP="00611531">
            <w:pPr>
              <w:spacing w:line="240" w:lineRule="auto"/>
              <w:rPr>
                <w:color w:val="0D0D0D" w:themeColor="text1" w:themeTint="F2"/>
                <w:sz w:val="16"/>
                <w:szCs w:val="16"/>
              </w:rPr>
            </w:pPr>
            <w:r w:rsidRPr="00F5731D">
              <w:rPr>
                <w:color w:val="0D0D0D" w:themeColor="text1" w:themeTint="F2"/>
                <w:sz w:val="16"/>
                <w:szCs w:val="16"/>
              </w:rPr>
              <w:t>a pohostinství</w:t>
            </w:r>
          </w:p>
          <w:p w:rsidR="00905A11" w:rsidRPr="000B1183" w:rsidRDefault="00905A11" w:rsidP="00611531">
            <w:pPr>
              <w:spacing w:line="240" w:lineRule="auto"/>
              <w:rPr>
                <w:color w:val="0D0D0D" w:themeColor="text1" w:themeTint="F2"/>
                <w:sz w:val="12"/>
                <w:szCs w:val="12"/>
              </w:rPr>
            </w:pPr>
          </w:p>
        </w:tc>
        <w:tc>
          <w:tcPr>
            <w:tcW w:w="145" w:type="pct"/>
          </w:tcPr>
          <w:p w:rsidR="00905A11" w:rsidRDefault="00905A11" w:rsidP="00611531">
            <w:pPr>
              <w:pStyle w:val="Textpoznpodarou"/>
              <w:jc w:val="both"/>
            </w:pPr>
          </w:p>
        </w:tc>
        <w:tc>
          <w:tcPr>
            <w:tcW w:w="3765" w:type="pct"/>
          </w:tcPr>
          <w:p w:rsidR="00905A11" w:rsidRPr="00114FC0" w:rsidRDefault="00905A11" w:rsidP="00611531">
            <w:pPr>
              <w:pStyle w:val="Textpoznpodarou"/>
              <w:jc w:val="both"/>
              <w:rPr>
                <w:color w:val="0D0D0D" w:themeColor="text1" w:themeTint="F2"/>
              </w:rPr>
            </w:pPr>
            <w:r w:rsidRPr="00114FC0">
              <w:rPr>
                <w:color w:val="0D0D0D" w:themeColor="text1" w:themeTint="F2"/>
              </w:rPr>
              <w:t>Velmi dobrá kondice ekonomiky ČR se v roce 2015 prolínala do</w:t>
            </w:r>
            <w:r w:rsidRPr="00114FC0">
              <w:t xml:space="preserve"> všech klíčových odvětví. </w:t>
            </w:r>
            <w:r w:rsidRPr="00114FC0">
              <w:rPr>
                <w:color w:val="0D0D0D" w:themeColor="text1" w:themeTint="F2"/>
              </w:rPr>
              <w:t>Hrubá přidaná hodnota (HPH)</w:t>
            </w:r>
            <w:r w:rsidRPr="00114FC0">
              <w:rPr>
                <w:rStyle w:val="Znakapoznpodarou"/>
                <w:color w:val="0D0D0D" w:themeColor="text1" w:themeTint="F2"/>
              </w:rPr>
              <w:footnoteReference w:id="1"/>
            </w:r>
            <w:r w:rsidRPr="00114FC0">
              <w:rPr>
                <w:color w:val="0D0D0D" w:themeColor="text1" w:themeTint="F2"/>
              </w:rPr>
              <w:t xml:space="preserve"> pokračovala v</w:t>
            </w:r>
            <w:r w:rsidRPr="00114FC0">
              <w:t> </w:t>
            </w:r>
            <w:r w:rsidRPr="00114FC0">
              <w:rPr>
                <w:color w:val="0D0D0D" w:themeColor="text1" w:themeTint="F2"/>
              </w:rPr>
              <w:t xml:space="preserve">mezičtvrtletním růstu již pojedenácté v řadě (déle než v období krátkodobého oživení po hluboké recesi v roce 2009). Meziroční dynamika HPH (+3,8 %) byla nejvyšší po roce 2007. Podobně jako v předešlém roce si klíčovou roli udržel zpracovatelský průmysl, který přispěl k růstu HPH v celé ekonomice celou polovinou, vcelku rovnoměrně dále přidala všechna hlavní uskupení služeb (s mírnou převahou váhově dominantního shluku odvětví obchod, doprava, ubytování a stravování). </w:t>
            </w:r>
          </w:p>
          <w:p w:rsidR="00905A11" w:rsidRPr="00114FC0" w:rsidRDefault="00905A11" w:rsidP="00611531">
            <w:pPr>
              <w:pStyle w:val="Textpoznpodarou"/>
              <w:jc w:val="both"/>
              <w:rPr>
                <w:spacing w:val="-4"/>
                <w:sz w:val="18"/>
                <w:szCs w:val="18"/>
              </w:rPr>
            </w:pPr>
          </w:p>
        </w:tc>
      </w:tr>
      <w:tr w:rsidR="00905A11" w:rsidRPr="00A51B62" w:rsidTr="00611531">
        <w:tc>
          <w:tcPr>
            <w:tcW w:w="1090" w:type="pct"/>
          </w:tcPr>
          <w:p w:rsidR="00905A11" w:rsidRDefault="00905A11" w:rsidP="00611531">
            <w:pPr>
              <w:spacing w:line="240" w:lineRule="auto"/>
              <w:rPr>
                <w:color w:val="0D0D0D" w:themeColor="text1" w:themeTint="F2"/>
                <w:sz w:val="16"/>
                <w:szCs w:val="16"/>
              </w:rPr>
            </w:pPr>
            <w:r w:rsidRPr="009213B7">
              <w:rPr>
                <w:color w:val="0D0D0D" w:themeColor="text1" w:themeTint="F2"/>
                <w:sz w:val="16"/>
                <w:szCs w:val="16"/>
              </w:rPr>
              <w:t>Přidaná hodnota v převážně exportně orientovaném zpracovatelském průmyslu rostla</w:t>
            </w:r>
            <w:r>
              <w:rPr>
                <w:color w:val="0D0D0D" w:themeColor="text1" w:themeTint="F2"/>
                <w:sz w:val="16"/>
                <w:szCs w:val="16"/>
              </w:rPr>
              <w:t xml:space="preserve"> (podobně jako loni</w:t>
            </w:r>
            <w:r w:rsidRPr="009213B7">
              <w:rPr>
                <w:color w:val="0D0D0D" w:themeColor="text1" w:themeTint="F2"/>
                <w:sz w:val="16"/>
                <w:szCs w:val="16"/>
              </w:rPr>
              <w:t>) oproti celé ekonomice téměř dvojnásobným tempem</w:t>
            </w:r>
          </w:p>
          <w:p w:rsidR="00905A11" w:rsidRPr="000A4ACC" w:rsidRDefault="00905A11" w:rsidP="00611531">
            <w:pPr>
              <w:spacing w:line="240" w:lineRule="auto"/>
              <w:rPr>
                <w:spacing w:val="-2"/>
                <w:sz w:val="16"/>
                <w:szCs w:val="16"/>
              </w:rPr>
            </w:pPr>
          </w:p>
        </w:tc>
        <w:tc>
          <w:tcPr>
            <w:tcW w:w="145" w:type="pct"/>
          </w:tcPr>
          <w:p w:rsidR="00905A11" w:rsidRDefault="00905A11" w:rsidP="00611531">
            <w:pPr>
              <w:pStyle w:val="Textpoznpodarou"/>
              <w:jc w:val="both"/>
            </w:pPr>
          </w:p>
        </w:tc>
        <w:tc>
          <w:tcPr>
            <w:tcW w:w="3765" w:type="pct"/>
          </w:tcPr>
          <w:p w:rsidR="00905A11" w:rsidRPr="00114FC0" w:rsidRDefault="00905A11" w:rsidP="00611531">
            <w:pPr>
              <w:pStyle w:val="Textpoznpodarou"/>
              <w:jc w:val="both"/>
            </w:pPr>
            <w:r w:rsidRPr="00114FC0">
              <w:t xml:space="preserve">Ve zpracovatelském průmyslu přidaná hodnota v prvních třech čtvrtletích roku nadále zrychlovala až na 8,9 %, na konci roku rostla (proti vysoké loňské základně) o 6,6 %. Celková zaměstnanost byla </w:t>
            </w:r>
            <w:r w:rsidR="00377200">
              <w:t>v roce 2015</w:t>
            </w:r>
            <w:r w:rsidR="007C010B">
              <w:t xml:space="preserve">, </w:t>
            </w:r>
            <w:r w:rsidR="007C010B" w:rsidRPr="00114FC0">
              <w:t>podobně jak</w:t>
            </w:r>
            <w:r w:rsidR="007C010B">
              <w:t>o</w:t>
            </w:r>
            <w:r w:rsidR="007C010B" w:rsidRPr="00114FC0">
              <w:t xml:space="preserve"> v předchozím roce</w:t>
            </w:r>
            <w:r w:rsidR="007C010B">
              <w:t>,</w:t>
            </w:r>
            <w:r w:rsidR="00377200">
              <w:t xml:space="preserve"> o téměř 2</w:t>
            </w:r>
            <w:r w:rsidR="00377200" w:rsidRPr="00114FC0">
              <w:rPr>
                <w:color w:val="0D0D0D" w:themeColor="text1" w:themeTint="F2"/>
              </w:rPr>
              <w:t> </w:t>
            </w:r>
            <w:r w:rsidR="007C010B">
              <w:t>% vyšší</w:t>
            </w:r>
            <w:r w:rsidR="00445CDD">
              <w:t>. R</w:t>
            </w:r>
            <w:r w:rsidRPr="00114FC0">
              <w:t>ůstové tempo odpracov</w:t>
            </w:r>
            <w:r w:rsidR="00377200">
              <w:t>ané doby se však zdvojnásobilo - na 4 % (v samotném</w:t>
            </w:r>
            <w:r w:rsidRPr="00114FC0">
              <w:t xml:space="preserve"> 4. čtvrtletí </w:t>
            </w:r>
            <w:r w:rsidR="00445CDD">
              <w:t xml:space="preserve">pak </w:t>
            </w:r>
            <w:r w:rsidRPr="00114FC0">
              <w:t xml:space="preserve">bylo meziročně odpracováno </w:t>
            </w:r>
            <w:r w:rsidR="00377200">
              <w:t xml:space="preserve">dokonce </w:t>
            </w:r>
            <w:r w:rsidRPr="00114FC0">
              <w:t>o 8,2 % hodin více). Na úspěšný předešlý rok navázalo i stavebnictví, jehož HPH v průběhu roku 2015</w:t>
            </w:r>
            <w:r w:rsidR="009867BC" w:rsidRPr="00114FC0">
              <w:t xml:space="preserve"> zrychlovala (až na 4,7 % ve 4.</w:t>
            </w:r>
            <w:r w:rsidR="009867BC" w:rsidRPr="00114FC0">
              <w:rPr>
                <w:color w:val="0D0D0D" w:themeColor="text1" w:themeTint="F2"/>
              </w:rPr>
              <w:t> </w:t>
            </w:r>
            <w:r w:rsidRPr="00114FC0">
              <w:t xml:space="preserve">čtvrtletí), podobně jako odpracovaná doba jeho zaměstnanci. V seskupení odvětví zemědělství, lesnictví a rybářství HPH po vysokém loňském růstu (+5,9 %) fakticky stagnovala. Dlouhotrvající sucha snížila hlavně úrodu pícnin, brambor či zeleniny. </w:t>
            </w:r>
          </w:p>
          <w:p w:rsidR="00905A11" w:rsidRPr="00114FC0" w:rsidRDefault="00905A11" w:rsidP="00611531">
            <w:pPr>
              <w:pStyle w:val="Textpoznpodarou"/>
              <w:jc w:val="both"/>
              <w:rPr>
                <w:spacing w:val="-4"/>
                <w:sz w:val="18"/>
                <w:szCs w:val="18"/>
              </w:rPr>
            </w:pPr>
          </w:p>
        </w:tc>
      </w:tr>
      <w:tr w:rsidR="00905A11" w:rsidTr="00611531">
        <w:tc>
          <w:tcPr>
            <w:tcW w:w="1090" w:type="pct"/>
          </w:tcPr>
          <w:p w:rsidR="00905A11" w:rsidRDefault="00905A11" w:rsidP="00611531">
            <w:pPr>
              <w:spacing w:line="240" w:lineRule="auto"/>
              <w:rPr>
                <w:sz w:val="16"/>
                <w:szCs w:val="16"/>
              </w:rPr>
            </w:pPr>
            <w:r>
              <w:rPr>
                <w:sz w:val="16"/>
                <w:szCs w:val="16"/>
              </w:rPr>
              <w:t>Ze služeb rostla přidaná hodnota nejvíce v informač</w:t>
            </w:r>
            <w:r w:rsidR="00AC219A">
              <w:rPr>
                <w:sz w:val="16"/>
                <w:szCs w:val="16"/>
              </w:rPr>
              <w:t>ních a komunikačních činnostech</w:t>
            </w: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905A11" w:rsidP="00611531">
            <w:pPr>
              <w:spacing w:line="240" w:lineRule="auto"/>
              <w:rPr>
                <w:color w:val="000000" w:themeColor="text1"/>
                <w:sz w:val="16"/>
                <w:szCs w:val="16"/>
              </w:rPr>
            </w:pPr>
            <w:r>
              <w:rPr>
                <w:color w:val="000000" w:themeColor="text1"/>
                <w:sz w:val="16"/>
                <w:szCs w:val="16"/>
              </w:rPr>
              <w:t xml:space="preserve">Významnějšímu růstu nových pracovních míst ve finančním sektoru zřejmě brání nákladové tlaky vlivem silné konkurence </w:t>
            </w:r>
          </w:p>
          <w:p w:rsidR="00905A11" w:rsidRPr="00DA1318" w:rsidRDefault="00905A11" w:rsidP="00611531">
            <w:pPr>
              <w:spacing w:line="240" w:lineRule="auto"/>
              <w:rPr>
                <w:sz w:val="16"/>
                <w:szCs w:val="16"/>
              </w:rPr>
            </w:pPr>
            <w:r>
              <w:rPr>
                <w:sz w:val="16"/>
                <w:szCs w:val="16"/>
              </w:rPr>
              <w:t xml:space="preserve"> </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rPr>
                <w:color w:val="0D0D0D" w:themeColor="text1" w:themeTint="F2"/>
                <w:spacing w:val="-2"/>
              </w:rPr>
            </w:pPr>
            <w:r w:rsidRPr="00114FC0">
              <w:rPr>
                <w:color w:val="0D0D0D" w:themeColor="text1" w:themeTint="F2"/>
                <w:spacing w:val="-2"/>
              </w:rPr>
              <w:t>V odvětví obchod, doprava, ubytování a pohostinství se HPH v roce 2015 navýšila o skromnějších 2,5 %, přesto šlo o nejlepší výsledek za posledních pět let. Odvětví profitovalo z pozitivních nálad spotřebitelů podpořených vysokým růstem zaměstnanosti i reálných mezd, četnějších příjezdů domácích i zahraničn</w:t>
            </w:r>
            <w:r w:rsidR="009867BC" w:rsidRPr="00114FC0">
              <w:rPr>
                <w:color w:val="0D0D0D" w:themeColor="text1" w:themeTint="F2"/>
                <w:spacing w:val="-2"/>
              </w:rPr>
              <w:t>ích hostů i z </w:t>
            </w:r>
            <w:r w:rsidRPr="00114FC0">
              <w:rPr>
                <w:color w:val="0D0D0D" w:themeColor="text1" w:themeTint="F2"/>
                <w:spacing w:val="-2"/>
              </w:rPr>
              <w:t>vyšší poptávky po nákladní dopravě. Již pět let naopak trval růst profesních, vědeckých, technických a administrativních činností (naposledy o 4,3 %) podpořený vyššími výkony pracovních agentur i rostoucí poptávkou po projektových činnostech. Dlouhodobě se daří také informačním a komunikačním činnostem, kde HPH akcelerovala na nejvyšší tempo po roce 2007. O 4 % se zvýšila HPH ve finančnictví, celková zaměstnanost se však již druhý rok po sobě snížila. Po třech letech faktické stagnace zrychlila HPH ve veřejných službách</w:t>
            </w:r>
            <w:r w:rsidRPr="00114FC0">
              <w:rPr>
                <w:rStyle w:val="Znakapoznpodarou"/>
                <w:color w:val="0D0D0D" w:themeColor="text1" w:themeTint="F2"/>
                <w:spacing w:val="-2"/>
              </w:rPr>
              <w:footnoteReference w:id="2"/>
            </w:r>
            <w:r w:rsidRPr="00114FC0">
              <w:rPr>
                <w:color w:val="0D0D0D" w:themeColor="text1" w:themeTint="F2"/>
                <w:spacing w:val="-2"/>
              </w:rPr>
              <w:t xml:space="preserve"> na 2,6 % (nejvíce od roku 2002). Přispěly k tomu pozvolna rostoucí zaměstnanost napříč všemi dílčími odvětvími v kombinaci s navýšením platových tarifů na konci roku 2014.</w:t>
            </w:r>
          </w:p>
          <w:p w:rsidR="00905A11" w:rsidRPr="00114FC0" w:rsidRDefault="00905A11" w:rsidP="00611531">
            <w:pPr>
              <w:pStyle w:val="Textpoznpodarou"/>
              <w:jc w:val="both"/>
              <w:rPr>
                <w:spacing w:val="-4"/>
                <w:sz w:val="18"/>
                <w:szCs w:val="18"/>
              </w:rPr>
            </w:pPr>
          </w:p>
        </w:tc>
      </w:tr>
      <w:tr w:rsidR="00905A11" w:rsidTr="00611531">
        <w:tc>
          <w:tcPr>
            <w:tcW w:w="1090" w:type="pct"/>
          </w:tcPr>
          <w:p w:rsidR="00905A11" w:rsidRDefault="00905A11" w:rsidP="00611531">
            <w:pPr>
              <w:spacing w:line="240" w:lineRule="auto"/>
              <w:rPr>
                <w:color w:val="000000" w:themeColor="text1"/>
                <w:sz w:val="16"/>
                <w:szCs w:val="16"/>
              </w:rPr>
            </w:pPr>
            <w:r w:rsidRPr="00D778A9">
              <w:rPr>
                <w:color w:val="000000" w:themeColor="text1"/>
                <w:sz w:val="16"/>
                <w:szCs w:val="16"/>
              </w:rPr>
              <w:t xml:space="preserve">Průmyslová produkce si udržela vysoká růstová tempa zásluhou dominantního zpracovatelského průmyslu profitujícího především z dosud silné domácí </w:t>
            </w:r>
          </w:p>
          <w:p w:rsidR="00905A11" w:rsidRDefault="00905A11" w:rsidP="00611531">
            <w:pPr>
              <w:spacing w:line="240" w:lineRule="auto"/>
              <w:rPr>
                <w:color w:val="000000" w:themeColor="text1"/>
                <w:sz w:val="16"/>
                <w:szCs w:val="16"/>
              </w:rPr>
            </w:pPr>
            <w:r w:rsidRPr="00D778A9">
              <w:rPr>
                <w:color w:val="000000" w:themeColor="text1"/>
                <w:sz w:val="16"/>
                <w:szCs w:val="16"/>
              </w:rPr>
              <w:t xml:space="preserve">i zahraniční poptávky po dopravních prostředcích </w:t>
            </w:r>
          </w:p>
          <w:p w:rsidR="00905A11" w:rsidRPr="00D778A9" w:rsidRDefault="00AC219A" w:rsidP="00611531">
            <w:pPr>
              <w:spacing w:line="240" w:lineRule="auto"/>
              <w:rPr>
                <w:color w:val="000000" w:themeColor="text1"/>
                <w:sz w:val="16"/>
                <w:szCs w:val="16"/>
              </w:rPr>
            </w:pPr>
            <w:r>
              <w:rPr>
                <w:color w:val="000000" w:themeColor="text1"/>
                <w:sz w:val="16"/>
                <w:szCs w:val="16"/>
              </w:rPr>
              <w:t>a jejich komponentech</w:t>
            </w:r>
          </w:p>
          <w:p w:rsidR="00905A11" w:rsidRPr="000F401E" w:rsidRDefault="00905A11" w:rsidP="00611531">
            <w:pPr>
              <w:spacing w:line="240" w:lineRule="auto"/>
              <w:rPr>
                <w:sz w:val="16"/>
                <w:szCs w:val="16"/>
              </w:rPr>
            </w:pPr>
          </w:p>
        </w:tc>
        <w:tc>
          <w:tcPr>
            <w:tcW w:w="145" w:type="pct"/>
          </w:tcPr>
          <w:p w:rsidR="00905A11" w:rsidRPr="005A16AE" w:rsidRDefault="00905A11" w:rsidP="00611531">
            <w:pPr>
              <w:rPr>
                <w:color w:val="000000" w:themeColor="text1"/>
                <w:szCs w:val="16"/>
              </w:rPr>
            </w:pPr>
          </w:p>
        </w:tc>
        <w:tc>
          <w:tcPr>
            <w:tcW w:w="3765" w:type="pct"/>
          </w:tcPr>
          <w:p w:rsidR="00905A11" w:rsidRPr="00114FC0" w:rsidRDefault="00905A11" w:rsidP="00611531">
            <w:pPr>
              <w:pStyle w:val="Textpoznpodarou"/>
              <w:jc w:val="both"/>
              <w:rPr>
                <w:color w:val="000000" w:themeColor="text1"/>
              </w:rPr>
            </w:pPr>
            <w:r w:rsidRPr="00114FC0">
              <w:rPr>
                <w:color w:val="000000" w:themeColor="text1"/>
              </w:rPr>
              <w:t>Průmysl svým výkonem (měřeným indexem</w:t>
            </w:r>
            <w:r w:rsidR="00FF45A2" w:rsidRPr="00114FC0">
              <w:rPr>
                <w:color w:val="000000" w:themeColor="text1"/>
              </w:rPr>
              <w:t xml:space="preserve"> </w:t>
            </w:r>
            <w:r w:rsidR="00D77F8D">
              <w:rPr>
                <w:color w:val="000000" w:themeColor="text1"/>
              </w:rPr>
              <w:t xml:space="preserve">průmyslové </w:t>
            </w:r>
            <w:r w:rsidR="00FF45A2" w:rsidRPr="00114FC0">
              <w:rPr>
                <w:color w:val="000000" w:themeColor="text1"/>
              </w:rPr>
              <w:t>produkce</w:t>
            </w:r>
            <w:r w:rsidRPr="00114FC0">
              <w:rPr>
                <w:color w:val="000000" w:themeColor="text1"/>
              </w:rPr>
              <w:t>)</w:t>
            </w:r>
            <w:r w:rsidRPr="00114FC0">
              <w:rPr>
                <w:color w:val="000000" w:themeColor="text1"/>
                <w:vertAlign w:val="superscript"/>
              </w:rPr>
              <w:footnoteReference w:id="3"/>
            </w:r>
            <w:r w:rsidRPr="00114FC0">
              <w:rPr>
                <w:color w:val="000000" w:themeColor="text1"/>
              </w:rPr>
              <w:t xml:space="preserve"> navázal v roce 2015 na úspěšný loňský rok, když posílil o 4,6 %. V samotném 4. čtvrtletí ale již jeho meziroční růst polevil na 2,7 % (po očištění o počet pracovních dní) a</w:t>
            </w:r>
            <w:r w:rsidR="009867BC" w:rsidRPr="00114FC0">
              <w:rPr>
                <w:color w:val="0D0D0D" w:themeColor="text1" w:themeTint="F2"/>
              </w:rPr>
              <w:t> </w:t>
            </w:r>
            <w:r w:rsidRPr="00114FC0">
              <w:rPr>
                <w:color w:val="000000" w:themeColor="text1"/>
              </w:rPr>
              <w:t>v mezičtvrtletním vyjá</w:t>
            </w:r>
            <w:r w:rsidR="00690A25">
              <w:rPr>
                <w:color w:val="000000" w:themeColor="text1"/>
              </w:rPr>
              <w:t>dření de facto stagnoval již po</w:t>
            </w:r>
            <w:r w:rsidRPr="00114FC0">
              <w:rPr>
                <w:color w:val="000000" w:themeColor="text1"/>
              </w:rPr>
              <w:t>druhé v řadě. Celé odvětví táhl obdobně jako v předchozích dvou letech výhradně zpracovatelský průmysl. Produkce v těžbě a dobývání poznamenané dlouhodobým útlumem těžby zejména černého uhlí nadále klesala, byť mírnějšími tempy (o 1,7 %, oproti více n</w:t>
            </w:r>
            <w:r w:rsidR="00690A25">
              <w:rPr>
                <w:color w:val="000000" w:themeColor="text1"/>
              </w:rPr>
              <w:t>ež 6 % v průměru za období 2012</w:t>
            </w:r>
            <w:r w:rsidR="00690A25">
              <w:t>–</w:t>
            </w:r>
            <w:r w:rsidRPr="00114FC0">
              <w:rPr>
                <w:color w:val="000000" w:themeColor="text1"/>
              </w:rPr>
              <w:t>14). Neplánované snížení výrobních kapacit v jaderných elektrárnách se pak citelně odrazilo v nižší produkci v energetice (v</w:t>
            </w:r>
            <w:r w:rsidR="00114FC0">
              <w:rPr>
                <w:color w:val="000000" w:themeColor="text1"/>
              </w:rPr>
              <w:t> </w:t>
            </w:r>
            <w:r w:rsidRPr="00114FC0">
              <w:rPr>
                <w:color w:val="000000" w:themeColor="text1"/>
              </w:rPr>
              <w:t>2.</w:t>
            </w:r>
            <w:r w:rsidR="00114FC0">
              <w:rPr>
                <w:color w:val="000000" w:themeColor="text1"/>
              </w:rPr>
              <w:t> </w:t>
            </w:r>
            <w:r w:rsidRPr="00114FC0">
              <w:rPr>
                <w:color w:val="000000" w:themeColor="text1"/>
              </w:rPr>
              <w:t>pololetí meziročně slabší o bezmála 6 %), s mírnými poklesy produkce se však toto odvětví potýká dlouhodobě.</w:t>
            </w:r>
          </w:p>
          <w:p w:rsidR="00905A11" w:rsidRPr="00114FC0" w:rsidRDefault="00905A11" w:rsidP="00611531">
            <w:pPr>
              <w:pStyle w:val="Textpoznpodarou"/>
              <w:jc w:val="both"/>
              <w:rPr>
                <w:color w:val="000000" w:themeColor="text1"/>
                <w:spacing w:val="-4"/>
                <w:sz w:val="18"/>
                <w:szCs w:val="18"/>
              </w:rPr>
            </w:pPr>
          </w:p>
        </w:tc>
      </w:tr>
      <w:tr w:rsidR="00905A11" w:rsidTr="00611531">
        <w:tc>
          <w:tcPr>
            <w:tcW w:w="1090" w:type="pct"/>
          </w:tcPr>
          <w:p w:rsidR="00905A11" w:rsidRDefault="00905A11" w:rsidP="00611531">
            <w:pPr>
              <w:spacing w:line="240" w:lineRule="auto"/>
              <w:rPr>
                <w:spacing w:val="-2"/>
                <w:sz w:val="16"/>
                <w:szCs w:val="16"/>
              </w:rPr>
            </w:pPr>
            <w:r>
              <w:rPr>
                <w:spacing w:val="-2"/>
                <w:sz w:val="16"/>
                <w:szCs w:val="16"/>
              </w:rPr>
              <w:t>Do pozice nejsilněji rostoucího zpracovatelského oboru se vrátila výroba motorových vozidel. Na vlně silné zahraniční i domácí poptávky se pohybovalo i gumárenství a plastikářství, jehož produkce meziročně posílila nejvíce od roku 2007</w:t>
            </w:r>
          </w:p>
          <w:p w:rsidR="00905A11" w:rsidRDefault="00905A11" w:rsidP="00611531">
            <w:pPr>
              <w:spacing w:line="240" w:lineRule="auto"/>
              <w:rPr>
                <w:spacing w:val="-2"/>
                <w:sz w:val="16"/>
                <w:szCs w:val="16"/>
              </w:rPr>
            </w:pPr>
          </w:p>
          <w:p w:rsidR="00905A11" w:rsidRDefault="00905A11" w:rsidP="00611531">
            <w:pPr>
              <w:spacing w:line="240" w:lineRule="auto"/>
              <w:rPr>
                <w:spacing w:val="-4"/>
                <w:sz w:val="16"/>
                <w:szCs w:val="16"/>
              </w:rPr>
            </w:pPr>
            <w:r w:rsidRPr="00B507F7">
              <w:rPr>
                <w:spacing w:val="-4"/>
                <w:sz w:val="16"/>
                <w:szCs w:val="16"/>
              </w:rPr>
              <w:t xml:space="preserve">Z významnějších zpracovatelských oborů </w:t>
            </w:r>
            <w:r w:rsidRPr="00B507F7">
              <w:rPr>
                <w:spacing w:val="-4"/>
                <w:sz w:val="16"/>
                <w:szCs w:val="16"/>
              </w:rPr>
              <w:lastRenderedPageBreak/>
              <w:t>klesala celo</w:t>
            </w:r>
            <w:r>
              <w:rPr>
                <w:spacing w:val="-4"/>
                <w:sz w:val="16"/>
                <w:szCs w:val="16"/>
              </w:rPr>
              <w:t xml:space="preserve">roční produkce jen v hutnictví (vlivem přebytku oceli na evropských trzích) </w:t>
            </w:r>
          </w:p>
          <w:p w:rsidR="00905A11" w:rsidRPr="0036070D" w:rsidRDefault="00905A11" w:rsidP="00611531">
            <w:pPr>
              <w:spacing w:line="240" w:lineRule="auto"/>
              <w:rPr>
                <w:spacing w:val="-4"/>
                <w:sz w:val="16"/>
                <w:szCs w:val="16"/>
              </w:rPr>
            </w:pPr>
            <w:r w:rsidRPr="00B507F7">
              <w:rPr>
                <w:spacing w:val="-4"/>
                <w:sz w:val="16"/>
                <w:szCs w:val="16"/>
              </w:rPr>
              <w:t xml:space="preserve">a </w:t>
            </w:r>
            <w:r>
              <w:rPr>
                <w:spacing w:val="-4"/>
                <w:sz w:val="16"/>
                <w:szCs w:val="16"/>
              </w:rPr>
              <w:t>chemickém průmyslu (vlivem</w:t>
            </w:r>
            <w:r w:rsidRPr="00B507F7">
              <w:rPr>
                <w:spacing w:val="-4"/>
                <w:sz w:val="16"/>
                <w:szCs w:val="16"/>
              </w:rPr>
              <w:t xml:space="preserve"> havárií výrobních zařízení) </w:t>
            </w:r>
          </w:p>
          <w:p w:rsidR="00905A11" w:rsidRPr="00F3262E" w:rsidRDefault="00905A11" w:rsidP="00611531">
            <w:pPr>
              <w:spacing w:line="240" w:lineRule="auto"/>
              <w:rPr>
                <w:color w:val="000000" w:themeColor="text1"/>
                <w:sz w:val="16"/>
                <w:szCs w:val="16"/>
              </w:rPr>
            </w:pPr>
          </w:p>
        </w:tc>
        <w:tc>
          <w:tcPr>
            <w:tcW w:w="145" w:type="pct"/>
          </w:tcPr>
          <w:p w:rsidR="00905A11" w:rsidRPr="00F3262E" w:rsidRDefault="00905A11" w:rsidP="00611531">
            <w:pPr>
              <w:pStyle w:val="Textpoznpodarou"/>
              <w:jc w:val="both"/>
              <w:rPr>
                <w:color w:val="000000" w:themeColor="text1"/>
                <w:spacing w:val="-2"/>
              </w:rPr>
            </w:pPr>
          </w:p>
        </w:tc>
        <w:tc>
          <w:tcPr>
            <w:tcW w:w="3765" w:type="pct"/>
          </w:tcPr>
          <w:p w:rsidR="00905A11" w:rsidRPr="00114FC0" w:rsidRDefault="00905A11" w:rsidP="00611531">
            <w:pPr>
              <w:pStyle w:val="Textpoznpodarou"/>
              <w:jc w:val="both"/>
              <w:rPr>
                <w:color w:val="000000"/>
                <w:spacing w:val="-2"/>
              </w:rPr>
            </w:pPr>
            <w:r w:rsidRPr="00114FC0">
              <w:rPr>
                <w:color w:val="000000"/>
                <w:spacing w:val="-2"/>
              </w:rPr>
              <w:t>Dominantní roli sehrála (podobně jako v letech nejsilnější konjunktury) výroba dopravních prostředků, když v roce 2015 přispěla k meziročnímu růstu v celém průmyslu téměř z poloviny (čtvrtinu dále v úhrnu přidal</w:t>
            </w:r>
            <w:r w:rsidR="00690A25">
              <w:rPr>
                <w:color w:val="000000"/>
                <w:spacing w:val="-2"/>
              </w:rPr>
              <w:t xml:space="preserve">y hlavní subdodavatelské obory </w:t>
            </w:r>
            <w:r w:rsidR="00690A25">
              <w:t>–</w:t>
            </w:r>
            <w:r w:rsidRPr="00114FC0">
              <w:rPr>
                <w:color w:val="000000"/>
                <w:spacing w:val="-2"/>
              </w:rPr>
              <w:t xml:space="preserve"> výroba elektrických zařízení a</w:t>
            </w:r>
            <w:r w:rsidR="00A81094">
              <w:rPr>
                <w:color w:val="000000" w:themeColor="text1"/>
                <w:spacing w:val="-4"/>
              </w:rPr>
              <w:t xml:space="preserve"> výrob</w:t>
            </w:r>
            <w:r w:rsidR="007C010B">
              <w:rPr>
                <w:color w:val="000000" w:themeColor="text1"/>
                <w:spacing w:val="-4"/>
              </w:rPr>
              <w:t>a</w:t>
            </w:r>
            <w:r w:rsidR="00A81094" w:rsidRPr="00BD254C">
              <w:rPr>
                <w:color w:val="000000" w:themeColor="text1"/>
                <w:spacing w:val="-4"/>
              </w:rPr>
              <w:t xml:space="preserve"> pryžových a plastových výrobků</w:t>
            </w:r>
            <w:r w:rsidRPr="00114FC0">
              <w:rPr>
                <w:color w:val="000000"/>
                <w:spacing w:val="-2"/>
              </w:rPr>
              <w:t>). Produkce výrobců motorových vozidel rostla ze všech zpracovatelských oborů nejdynamičtěji (+11,5 %). Byl překonán dosavadní rekord v počtu vyrobených osobních automobilů, dařilo se ale i výrobcům auto</w:t>
            </w:r>
            <w:r w:rsidR="00690A25">
              <w:rPr>
                <w:color w:val="000000"/>
                <w:spacing w:val="-2"/>
              </w:rPr>
              <w:t xml:space="preserve">busů a nákladních vozů. Naopak </w:t>
            </w:r>
            <w:r w:rsidRPr="00114FC0">
              <w:rPr>
                <w:color w:val="000000"/>
                <w:spacing w:val="-2"/>
              </w:rPr>
              <w:t>produkce počítačů, elektronických a optických přístrojů, která byla v předchozích dvou letech nejdynamičtějším oborem, v průběhu roku zpomalovala (z 8,4 % v 1.</w:t>
            </w:r>
            <w:r w:rsidR="009867BC" w:rsidRPr="00114FC0">
              <w:rPr>
                <w:color w:val="0D0D0D" w:themeColor="text1" w:themeTint="F2"/>
                <w:spacing w:val="-2"/>
              </w:rPr>
              <w:t> </w:t>
            </w:r>
            <w:r w:rsidRPr="00114FC0">
              <w:rPr>
                <w:color w:val="000000"/>
                <w:spacing w:val="-2"/>
              </w:rPr>
              <w:t xml:space="preserve">čtvrtletí k faktické stagnaci na konci roku). S nepříznivými tendencemi </w:t>
            </w:r>
            <w:r w:rsidRPr="00114FC0">
              <w:rPr>
                <w:color w:val="000000"/>
                <w:spacing w:val="-2"/>
              </w:rPr>
              <w:lastRenderedPageBreak/>
              <w:t xml:space="preserve">se v průběhu roku 2015 potýkaly také hutnictví a zejména chemický </w:t>
            </w:r>
            <w:r w:rsidRPr="001A4C0D">
              <w:rPr>
                <w:color w:val="000000"/>
                <w:spacing w:val="-6"/>
              </w:rPr>
              <w:t>průmysl, jejichž produkce ve 2. pololetí mezir</w:t>
            </w:r>
            <w:r w:rsidR="006B23A9" w:rsidRPr="001A4C0D">
              <w:rPr>
                <w:color w:val="000000"/>
                <w:spacing w:val="-6"/>
              </w:rPr>
              <w:t>očně oslabila o více než 4 %</w:t>
            </w:r>
            <w:r w:rsidR="00690A25" w:rsidRPr="001A4C0D">
              <w:rPr>
                <w:color w:val="000000"/>
                <w:spacing w:val="-6"/>
              </w:rPr>
              <w:t>,</w:t>
            </w:r>
            <w:r w:rsidR="006B23A9" w:rsidRPr="001A4C0D">
              <w:rPr>
                <w:color w:val="000000"/>
                <w:spacing w:val="-2"/>
              </w:rPr>
              <w:t xml:space="preserve"> re</w:t>
            </w:r>
            <w:r w:rsidRPr="001A4C0D">
              <w:rPr>
                <w:color w:val="000000"/>
                <w:spacing w:val="-2"/>
              </w:rPr>
              <w:t>s</w:t>
            </w:r>
            <w:r w:rsidR="006B23A9" w:rsidRPr="001A4C0D">
              <w:rPr>
                <w:color w:val="000000"/>
                <w:spacing w:val="-2"/>
              </w:rPr>
              <w:t>p</w:t>
            </w:r>
            <w:r w:rsidRPr="001A4C0D">
              <w:rPr>
                <w:color w:val="000000"/>
                <w:spacing w:val="-2"/>
              </w:rPr>
              <w:t>.</w:t>
            </w:r>
            <w:r w:rsidR="00690A25" w:rsidRPr="001A4C0D">
              <w:rPr>
                <w:color w:val="000000"/>
                <w:spacing w:val="-2"/>
              </w:rPr>
              <w:t> </w:t>
            </w:r>
            <w:r w:rsidRPr="001A4C0D">
              <w:rPr>
                <w:color w:val="000000"/>
                <w:spacing w:val="-2"/>
              </w:rPr>
              <w:t>13</w:t>
            </w:r>
            <w:r w:rsidR="001A4C0D" w:rsidRPr="001A4C0D">
              <w:rPr>
                <w:color w:val="000000"/>
                <w:spacing w:val="-2"/>
              </w:rPr>
              <w:t> </w:t>
            </w:r>
            <w:r w:rsidRPr="001A4C0D">
              <w:rPr>
                <w:color w:val="000000"/>
                <w:spacing w:val="-2"/>
              </w:rPr>
              <w:t>%. Mírnými, ale stabilními tempy se v posledních letech navyšovala produkce ve</w:t>
            </w:r>
            <w:r w:rsidR="00114FC0" w:rsidRPr="001A4C0D">
              <w:rPr>
                <w:color w:val="000000"/>
                <w:spacing w:val="-2"/>
              </w:rPr>
              <w:t> </w:t>
            </w:r>
            <w:r w:rsidRPr="001A4C0D">
              <w:rPr>
                <w:color w:val="000000"/>
                <w:spacing w:val="-2"/>
              </w:rPr>
              <w:t>váhově významných a vnitřně diverzifikovaných odvětvích – strojírenství a</w:t>
            </w:r>
            <w:r w:rsidR="007C010B">
              <w:rPr>
                <w:color w:val="000000"/>
                <w:spacing w:val="-2"/>
              </w:rPr>
              <w:t xml:space="preserve"> </w:t>
            </w:r>
            <w:r w:rsidRPr="001A4C0D">
              <w:rPr>
                <w:color w:val="000000"/>
                <w:spacing w:val="-2"/>
              </w:rPr>
              <w:t>také</w:t>
            </w:r>
            <w:r w:rsidR="007C010B">
              <w:rPr>
                <w:color w:val="000000"/>
                <w:spacing w:val="-2"/>
              </w:rPr>
              <w:t xml:space="preserve"> </w:t>
            </w:r>
            <w:r w:rsidRPr="001A4C0D">
              <w:rPr>
                <w:color w:val="000000"/>
                <w:spacing w:val="-2"/>
              </w:rPr>
              <w:t xml:space="preserve">potravinářství (kde růst </w:t>
            </w:r>
            <w:r w:rsidR="001D7C6F" w:rsidRPr="001A4C0D">
              <w:rPr>
                <w:color w:val="000000"/>
                <w:spacing w:val="-2"/>
              </w:rPr>
              <w:t>o</w:t>
            </w:r>
            <w:r w:rsidR="009867BC" w:rsidRPr="001A4C0D">
              <w:rPr>
                <w:color w:val="0D0D0D" w:themeColor="text1" w:themeTint="F2"/>
                <w:spacing w:val="-2"/>
              </w:rPr>
              <w:t> </w:t>
            </w:r>
            <w:r w:rsidRPr="001A4C0D">
              <w:rPr>
                <w:color w:val="000000"/>
                <w:spacing w:val="-2"/>
              </w:rPr>
              <w:t>4,6 % znamenal nejvyšší dynamiku po roce 2001</w:t>
            </w:r>
            <w:r w:rsidRPr="00114FC0">
              <w:rPr>
                <w:color w:val="000000"/>
                <w:spacing w:val="-2"/>
              </w:rPr>
              <w:t>).</w:t>
            </w:r>
          </w:p>
          <w:p w:rsidR="00905A11" w:rsidRPr="00114FC0" w:rsidRDefault="00905A11" w:rsidP="00611531">
            <w:pPr>
              <w:pStyle w:val="Textpoznpodarou"/>
              <w:jc w:val="both"/>
              <w:rPr>
                <w:color w:val="000000" w:themeColor="text1"/>
                <w:spacing w:val="-4"/>
                <w:sz w:val="16"/>
                <w:szCs w:val="16"/>
              </w:rPr>
            </w:pPr>
          </w:p>
        </w:tc>
      </w:tr>
      <w:tr w:rsidR="00905A11" w:rsidTr="00611531">
        <w:tc>
          <w:tcPr>
            <w:tcW w:w="1090" w:type="pct"/>
          </w:tcPr>
          <w:p w:rsidR="00905A11" w:rsidRDefault="00905A11" w:rsidP="00611531">
            <w:pPr>
              <w:spacing w:line="240" w:lineRule="auto"/>
              <w:rPr>
                <w:sz w:val="16"/>
                <w:szCs w:val="16"/>
              </w:rPr>
            </w:pPr>
            <w:r>
              <w:rPr>
                <w:sz w:val="16"/>
                <w:szCs w:val="16"/>
              </w:rPr>
              <w:lastRenderedPageBreak/>
              <w:t>Vyšší poptávka ze zahraniční napomohla k prvnímu oživení oděvního průmyslu po deseti letech</w:t>
            </w: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323CF7" w:rsidP="00611531">
            <w:pPr>
              <w:spacing w:line="240" w:lineRule="auto"/>
              <w:rPr>
                <w:sz w:val="16"/>
                <w:szCs w:val="16"/>
              </w:rPr>
            </w:pPr>
            <w:r>
              <w:rPr>
                <w:sz w:val="16"/>
                <w:szCs w:val="16"/>
              </w:rPr>
              <w:t>Úrovně</w:t>
            </w:r>
            <w:r w:rsidR="00905A11">
              <w:rPr>
                <w:sz w:val="16"/>
                <w:szCs w:val="16"/>
              </w:rPr>
              <w:t xml:space="preserve"> reálné produkce z vrcholu konjunktury stále nedosáhla téměř polovina zpracovatelských oborů,</w:t>
            </w:r>
          </w:p>
          <w:p w:rsidR="00905A11" w:rsidRPr="00DA1318" w:rsidRDefault="00905A11" w:rsidP="00611531">
            <w:pPr>
              <w:spacing w:line="240" w:lineRule="auto"/>
              <w:rPr>
                <w:sz w:val="16"/>
                <w:szCs w:val="16"/>
              </w:rPr>
            </w:pPr>
            <w:r>
              <w:rPr>
                <w:sz w:val="16"/>
                <w:szCs w:val="16"/>
              </w:rPr>
              <w:t>u producentů motorových vozidel již však byla o téměř dvě třetiny vyšší</w:t>
            </w:r>
          </w:p>
        </w:tc>
        <w:tc>
          <w:tcPr>
            <w:tcW w:w="145" w:type="pct"/>
          </w:tcPr>
          <w:p w:rsidR="00905A11" w:rsidRDefault="00905A11" w:rsidP="00611531">
            <w:pPr>
              <w:pStyle w:val="Textpoznpodarou"/>
              <w:jc w:val="both"/>
              <w:rPr>
                <w:spacing w:val="-2"/>
              </w:rPr>
            </w:pPr>
          </w:p>
        </w:tc>
        <w:tc>
          <w:tcPr>
            <w:tcW w:w="3765" w:type="pct"/>
          </w:tcPr>
          <w:p w:rsidR="00905A11" w:rsidRPr="000239E8" w:rsidRDefault="00905A11" w:rsidP="00611531">
            <w:pPr>
              <w:pStyle w:val="Textpoznpodarou"/>
              <w:jc w:val="both"/>
              <w:rPr>
                <w:color w:val="000000" w:themeColor="text1"/>
                <w:spacing w:val="-4"/>
              </w:rPr>
            </w:pPr>
            <w:r>
              <w:rPr>
                <w:color w:val="000000"/>
                <w:spacing w:val="-4"/>
              </w:rPr>
              <w:t>Meziročně vyšší produkce dosáhla v roce 2015 i většina menších</w:t>
            </w:r>
            <w:r w:rsidR="00323CF7">
              <w:rPr>
                <w:color w:val="000000"/>
                <w:spacing w:val="-4"/>
              </w:rPr>
              <w:t>,</w:t>
            </w:r>
            <w:r>
              <w:rPr>
                <w:color w:val="000000"/>
                <w:spacing w:val="-4"/>
              </w:rPr>
              <w:t xml:space="preserve"> </w:t>
            </w:r>
            <w:r w:rsidRPr="007D58A5">
              <w:rPr>
                <w:color w:val="000000"/>
                <w:spacing w:val="-4"/>
              </w:rPr>
              <w:t>dlouh</w:t>
            </w:r>
            <w:r>
              <w:rPr>
                <w:color w:val="000000"/>
                <w:spacing w:val="-4"/>
              </w:rPr>
              <w:t>odobě spíše útlumových odvětví</w:t>
            </w:r>
            <w:r w:rsidRPr="007D58A5">
              <w:rPr>
                <w:color w:val="000000"/>
                <w:spacing w:val="-4"/>
              </w:rPr>
              <w:t>.</w:t>
            </w:r>
            <w:r>
              <w:rPr>
                <w:color w:val="000000"/>
                <w:spacing w:val="-4"/>
              </w:rPr>
              <w:t xml:space="preserve"> U výrobců oděvů profitujících ze zahraniční poptávky šlo přitom o první růst (o 10,7 %) po d</w:t>
            </w:r>
            <w:r w:rsidR="00A504C0">
              <w:rPr>
                <w:color w:val="000000"/>
                <w:spacing w:val="-4"/>
              </w:rPr>
              <w:t>eseti letech. K tomuto obratu</w:t>
            </w:r>
            <w:r>
              <w:rPr>
                <w:color w:val="000000"/>
                <w:spacing w:val="-4"/>
              </w:rPr>
              <w:t xml:space="preserve"> mohl přispět vývoj některých specializovaných segmentů oboru (např. pracovních či sportovních oděvů). O</w:t>
            </w:r>
            <w:r>
              <w:rPr>
                <w:color w:val="000000" w:themeColor="text1"/>
                <w:spacing w:val="-4"/>
              </w:rPr>
              <w:t>živení v textilním, papírenském či nábytkářském průmyslu trvá již bezmála tři roky. Naopak produkce v tiskárenství a dřevozpracujícím průmyslu se jako u jediných zpracovatelských oborů od doby ukončení poslední recese ekonomiky nezvýšila, (proti roku 2013 byla shodně o téměř 5 % nižší). Přestože produkce celého průmyslu převyšovala v roce 2015 úroveň dosaženou před sedmi lety bezmála o 8 %, téměř polovina zpracovatelský</w:t>
            </w:r>
            <w:r w:rsidR="00A504C0">
              <w:rPr>
                <w:color w:val="000000" w:themeColor="text1"/>
                <w:spacing w:val="-4"/>
              </w:rPr>
              <w:t>ch</w:t>
            </w:r>
            <w:r>
              <w:rPr>
                <w:color w:val="000000" w:themeColor="text1"/>
                <w:spacing w:val="-4"/>
              </w:rPr>
              <w:t xml:space="preserve"> oborů úrovně vrcholu konjunktury stále nedosáhla (výrobci nápojů, oděvů a tiskárenský průmysl byli čtvrtinu pod ní, z větších oborů šlo o</w:t>
            </w:r>
            <w:r w:rsidR="009867BC">
              <w:rPr>
                <w:color w:val="0D0D0D" w:themeColor="text1" w:themeTint="F2"/>
                <w:spacing w:val="-4"/>
              </w:rPr>
              <w:t> </w:t>
            </w:r>
            <w:r>
              <w:rPr>
                <w:color w:val="000000" w:themeColor="text1"/>
                <w:spacing w:val="-4"/>
              </w:rPr>
              <w:t>chemický průmysl, hutnictví a výrobu ostatních nekovových minerálních výrobků).</w:t>
            </w:r>
          </w:p>
          <w:p w:rsidR="00905A11" w:rsidRPr="00114FC0" w:rsidRDefault="00905A11" w:rsidP="00611531">
            <w:pPr>
              <w:pStyle w:val="Textpoznpodarou"/>
              <w:jc w:val="both"/>
              <w:rPr>
                <w:spacing w:val="-4"/>
                <w:sz w:val="16"/>
                <w:szCs w:val="16"/>
              </w:rPr>
            </w:pPr>
          </w:p>
        </w:tc>
      </w:tr>
      <w:tr w:rsidR="00905A11" w:rsidTr="00611531">
        <w:trPr>
          <w:trHeight w:val="269"/>
        </w:trPr>
        <w:tc>
          <w:tcPr>
            <w:tcW w:w="1090" w:type="pct"/>
          </w:tcPr>
          <w:p w:rsidR="00905A11" w:rsidRPr="000B1183" w:rsidRDefault="00905A11" w:rsidP="00611531">
            <w:pPr>
              <w:spacing w:line="240" w:lineRule="auto"/>
              <w:rPr>
                <w:sz w:val="16"/>
                <w:szCs w:val="16"/>
              </w:rPr>
            </w:pPr>
            <w:r w:rsidRPr="000B1183">
              <w:rPr>
                <w:sz w:val="16"/>
                <w:szCs w:val="16"/>
              </w:rPr>
              <w:t>Vysoká meziroční dynamika zahraničních průmyslových zakázek přetrvávala i na sklonku roku, zejména u výrobců motorových vozidel</w:t>
            </w:r>
          </w:p>
          <w:p w:rsidR="00905A11" w:rsidRPr="000B1183" w:rsidRDefault="00905A11" w:rsidP="00611531">
            <w:pPr>
              <w:spacing w:line="240" w:lineRule="auto"/>
              <w:rPr>
                <w:sz w:val="16"/>
                <w:szCs w:val="16"/>
              </w:rPr>
            </w:pPr>
          </w:p>
          <w:p w:rsidR="00905A11" w:rsidRPr="000B1183" w:rsidRDefault="00905A11" w:rsidP="00611531">
            <w:pPr>
              <w:spacing w:line="240" w:lineRule="auto"/>
              <w:rPr>
                <w:sz w:val="16"/>
                <w:szCs w:val="16"/>
              </w:rPr>
            </w:pPr>
          </w:p>
          <w:p w:rsidR="00905A11" w:rsidRPr="000B1183" w:rsidRDefault="00905A11" w:rsidP="00611531">
            <w:pPr>
              <w:spacing w:line="240" w:lineRule="auto"/>
              <w:rPr>
                <w:sz w:val="16"/>
                <w:szCs w:val="16"/>
              </w:rPr>
            </w:pPr>
          </w:p>
          <w:p w:rsidR="00905A11" w:rsidRDefault="00905A11" w:rsidP="00611531">
            <w:pPr>
              <w:spacing w:line="240" w:lineRule="auto"/>
              <w:rPr>
                <w:sz w:val="16"/>
                <w:szCs w:val="16"/>
              </w:rPr>
            </w:pPr>
            <w:r w:rsidRPr="000B1183">
              <w:rPr>
                <w:spacing w:val="-2"/>
                <w:sz w:val="16"/>
                <w:szCs w:val="16"/>
              </w:rPr>
              <w:t>Podíl podniků, které uvádí jako bariéru růstu nedostatek zaměstnanců, byl na sklonku roku 2015 nejvyšší za poslední 4,5 roku</w:t>
            </w:r>
          </w:p>
        </w:tc>
        <w:tc>
          <w:tcPr>
            <w:tcW w:w="145" w:type="pct"/>
          </w:tcPr>
          <w:p w:rsidR="00905A11" w:rsidRPr="00636F97" w:rsidRDefault="00905A11" w:rsidP="00611531">
            <w:pPr>
              <w:rPr>
                <w:spacing w:val="-4"/>
                <w:szCs w:val="20"/>
              </w:rPr>
            </w:pPr>
          </w:p>
        </w:tc>
        <w:tc>
          <w:tcPr>
            <w:tcW w:w="3765" w:type="pct"/>
          </w:tcPr>
          <w:p w:rsidR="00905A11" w:rsidRPr="00FE16E6" w:rsidRDefault="00905A11" w:rsidP="00611531">
            <w:pPr>
              <w:pStyle w:val="Textpoznpodarou"/>
              <w:jc w:val="both"/>
              <w:rPr>
                <w:color w:val="000000"/>
                <w:spacing w:val="-4"/>
              </w:rPr>
            </w:pPr>
            <w:r>
              <w:rPr>
                <w:color w:val="000000"/>
                <w:spacing w:val="-4"/>
              </w:rPr>
              <w:t>Stabilní růst zahraničních zakázek, jakož i výsledky konjunkturálních průzkumů naznačují minimálně v krátkodobém horizontu pokračující příznivé vyhlídky průmyslu. Hodnota nových zakázek byla meziročně vyšší ve všech měsících roku, přestože jejich tempa již většinou nedosahovala loňských dvouciferných hodnot. Dynamika pro většinu oborů klíčových zahraničních zakázek nepolevovala ani ve 4. čtvrtletí (+9,2</w:t>
            </w:r>
            <w:r w:rsidR="009867BC">
              <w:rPr>
                <w:color w:val="0D0D0D" w:themeColor="text1" w:themeTint="F2"/>
                <w:spacing w:val="-4"/>
              </w:rPr>
              <w:t> </w:t>
            </w:r>
            <w:r>
              <w:rPr>
                <w:color w:val="000000"/>
                <w:spacing w:val="-4"/>
              </w:rPr>
              <w:t>%, u výrobců motorových vozidel dokonce posílila na 21,5 %). Ve 2. pololetí naopak mírně klesala hodnota domácích zakázek, vlivem vývoje v hutnictví, strojírenství a především prudkých propadů v chemickém průmyslu.</w:t>
            </w:r>
            <w:r>
              <w:rPr>
                <w:color w:val="000000" w:themeColor="text1"/>
                <w:spacing w:val="-4"/>
              </w:rPr>
              <w:t xml:space="preserve"> Přetrvává</w:t>
            </w:r>
            <w:r w:rsidRPr="00D13397">
              <w:rPr>
                <w:color w:val="000000" w:themeColor="text1"/>
                <w:spacing w:val="-4"/>
              </w:rPr>
              <w:t xml:space="preserve"> mírně poziti</w:t>
            </w:r>
            <w:r>
              <w:rPr>
                <w:color w:val="000000" w:themeColor="text1"/>
                <w:spacing w:val="-4"/>
              </w:rPr>
              <w:t xml:space="preserve">vní důvěra podnikatelů v průmyslu, sezóně očištěná salda indikátorů důvěry dosahují stabilních hodnot již dva roky (po mírném poklesu ve 4. čtvrtletí se na počátku roku 2016 opět vrátily na úroveň typickou pro většinu předchozího roku). </w:t>
            </w:r>
            <w:r w:rsidR="00FE16E6">
              <w:rPr>
                <w:color w:val="000000"/>
                <w:spacing w:val="-4"/>
              </w:rPr>
              <w:t xml:space="preserve"> </w:t>
            </w:r>
            <w:r>
              <w:rPr>
                <w:color w:val="000000" w:themeColor="text1"/>
                <w:spacing w:val="-4"/>
              </w:rPr>
              <w:t>Mezi bariérami růstu podniků mírně klesá význam vlivu nedostatečné poptávky, roste role nedostatku materiálu či zařízení a zejména zaměstnanců (na počátku roku 2016 již u 15,4 % podniků, o rok dříve jen u 6,7 %</w:t>
            </w:r>
            <w:r w:rsidR="0066796E">
              <w:rPr>
                <w:color w:val="000000" w:themeColor="text1"/>
                <w:spacing w:val="-4"/>
              </w:rPr>
              <w:t xml:space="preserve">). </w:t>
            </w:r>
            <w:r>
              <w:rPr>
                <w:color w:val="000000" w:themeColor="text1"/>
                <w:spacing w:val="-4"/>
              </w:rPr>
              <w:t>P</w:t>
            </w:r>
            <w:r w:rsidRPr="00D46F47">
              <w:rPr>
                <w:color w:val="000000" w:themeColor="text1"/>
                <w:spacing w:val="-4"/>
              </w:rPr>
              <w:t>řízn</w:t>
            </w:r>
            <w:r>
              <w:rPr>
                <w:color w:val="000000" w:themeColor="text1"/>
                <w:spacing w:val="-4"/>
              </w:rPr>
              <w:t>ivý vývoj zahraniční poptávky</w:t>
            </w:r>
            <w:r w:rsidRPr="00D46F47">
              <w:rPr>
                <w:color w:val="000000" w:themeColor="text1"/>
                <w:spacing w:val="-4"/>
              </w:rPr>
              <w:t xml:space="preserve"> </w:t>
            </w:r>
            <w:r>
              <w:rPr>
                <w:color w:val="000000" w:themeColor="text1"/>
                <w:spacing w:val="-4"/>
              </w:rPr>
              <w:t>v celém průmyslu ale prosakuje</w:t>
            </w:r>
            <w:r w:rsidRPr="00D46F47">
              <w:rPr>
                <w:color w:val="000000" w:themeColor="text1"/>
                <w:spacing w:val="-4"/>
              </w:rPr>
              <w:t xml:space="preserve"> do sílících růstových temp zaměstnanosti i mezd</w:t>
            </w:r>
            <w:r>
              <w:rPr>
                <w:color w:val="000000" w:themeColor="text1"/>
                <w:spacing w:val="-4"/>
              </w:rPr>
              <w:t>. V samotném 4. čtvrtletí vzrostl průměrný evidenční počet zaměstnanců v průmyslu (u</w:t>
            </w:r>
            <w:r w:rsidR="009867BC">
              <w:rPr>
                <w:color w:val="0D0D0D" w:themeColor="text1" w:themeTint="F2"/>
                <w:spacing w:val="-4"/>
              </w:rPr>
              <w:t> </w:t>
            </w:r>
            <w:r>
              <w:rPr>
                <w:color w:val="000000" w:themeColor="text1"/>
                <w:spacing w:val="-4"/>
              </w:rPr>
              <w:t>podniků s 50 a víc</w:t>
            </w:r>
            <w:r w:rsidR="00A81094">
              <w:rPr>
                <w:color w:val="000000" w:themeColor="text1"/>
                <w:spacing w:val="-4"/>
              </w:rPr>
              <w:t>e zaměstnanci) meziročně již 3</w:t>
            </w:r>
            <w:r>
              <w:rPr>
                <w:color w:val="000000" w:themeColor="text1"/>
                <w:spacing w:val="-4"/>
              </w:rPr>
              <w:t xml:space="preserve"> % (s nejvyšší dynamik</w:t>
            </w:r>
            <w:r w:rsidR="00BD254C">
              <w:rPr>
                <w:color w:val="000000" w:themeColor="text1"/>
                <w:spacing w:val="-4"/>
              </w:rPr>
              <w:t>ou ve výrobě</w:t>
            </w:r>
            <w:r w:rsidR="00BD254C" w:rsidRPr="00BD254C">
              <w:rPr>
                <w:color w:val="000000" w:themeColor="text1"/>
                <w:spacing w:val="-4"/>
              </w:rPr>
              <w:t xml:space="preserve"> pryžových a plastových výrobků</w:t>
            </w:r>
            <w:r w:rsidR="0058366F">
              <w:rPr>
                <w:color w:val="000000" w:themeColor="text1"/>
                <w:spacing w:val="-4"/>
              </w:rPr>
              <w:t>, výrobě počítačů</w:t>
            </w:r>
            <w:r w:rsidR="00A81094">
              <w:rPr>
                <w:color w:val="000000" w:themeColor="text1"/>
                <w:spacing w:val="-4"/>
              </w:rPr>
              <w:t xml:space="preserve"> </w:t>
            </w:r>
            <w:r>
              <w:rPr>
                <w:color w:val="000000" w:themeColor="text1"/>
                <w:spacing w:val="-4"/>
              </w:rPr>
              <w:t>a automobi</w:t>
            </w:r>
            <w:r w:rsidR="0066796E">
              <w:rPr>
                <w:color w:val="000000" w:themeColor="text1"/>
                <w:spacing w:val="-4"/>
              </w:rPr>
              <w:t xml:space="preserve">lovém průmyslu). Podniky </w:t>
            </w:r>
            <w:r>
              <w:rPr>
                <w:color w:val="000000" w:themeColor="text1"/>
                <w:spacing w:val="-4"/>
              </w:rPr>
              <w:t>ve větší míře převáděly „osvědčené“ agenturní pracovníky do svých kmenových stavů.</w:t>
            </w:r>
          </w:p>
          <w:p w:rsidR="00905A11" w:rsidRPr="00114FC0" w:rsidRDefault="00905A11" w:rsidP="00611531">
            <w:pPr>
              <w:pStyle w:val="Textpoznpodarou"/>
              <w:jc w:val="both"/>
              <w:rPr>
                <w:spacing w:val="-4"/>
                <w:sz w:val="16"/>
                <w:szCs w:val="16"/>
              </w:rPr>
            </w:pPr>
          </w:p>
        </w:tc>
      </w:tr>
      <w:tr w:rsidR="00905A11" w:rsidTr="00611531">
        <w:tc>
          <w:tcPr>
            <w:tcW w:w="1090" w:type="pct"/>
          </w:tcPr>
          <w:p w:rsidR="00905A11" w:rsidRPr="00CC67DF" w:rsidRDefault="00905A11" w:rsidP="00611531">
            <w:pPr>
              <w:spacing w:line="240" w:lineRule="auto"/>
              <w:rPr>
                <w:spacing w:val="-4"/>
                <w:sz w:val="16"/>
                <w:szCs w:val="16"/>
              </w:rPr>
            </w:pPr>
            <w:r w:rsidRPr="00CC67DF">
              <w:rPr>
                <w:spacing w:val="-4"/>
                <w:sz w:val="16"/>
                <w:szCs w:val="16"/>
              </w:rPr>
              <w:t>Těžiště růstu průmyslové produkce v EU je dlouhodobě soustředěno do strategicky položených konvergujících (především středoevropských) ekonomik, a to</w:t>
            </w:r>
            <w:r w:rsidRPr="00CC67DF">
              <w:rPr>
                <w:color w:val="000000" w:themeColor="text1"/>
                <w:spacing w:val="-4"/>
                <w:sz w:val="16"/>
                <w:szCs w:val="16"/>
              </w:rPr>
              <w:t xml:space="preserve"> především zásluhou odvětví vyrábějících investiční produkty</w:t>
            </w:r>
          </w:p>
        </w:tc>
        <w:tc>
          <w:tcPr>
            <w:tcW w:w="145" w:type="pct"/>
          </w:tcPr>
          <w:p w:rsidR="00905A11" w:rsidRDefault="00905A11" w:rsidP="00611531">
            <w:pPr>
              <w:pStyle w:val="Textpoznpodarou"/>
              <w:jc w:val="both"/>
            </w:pPr>
          </w:p>
        </w:tc>
        <w:tc>
          <w:tcPr>
            <w:tcW w:w="3765" w:type="pct"/>
          </w:tcPr>
          <w:p w:rsidR="00905A11" w:rsidRDefault="00905A11" w:rsidP="00611531">
            <w:pPr>
              <w:pStyle w:val="Textpoznpodarou"/>
              <w:jc w:val="both"/>
              <w:rPr>
                <w:color w:val="000000" w:themeColor="text1"/>
                <w:spacing w:val="-4"/>
              </w:rPr>
            </w:pPr>
            <w:r>
              <w:rPr>
                <w:color w:val="000000" w:themeColor="text1"/>
                <w:spacing w:val="-4"/>
              </w:rPr>
              <w:t xml:space="preserve">Česko patří v kontextu celé EU dlouhodobě k zemím s nadprůměrnou dynamikou průmyslové produkce. Ta se v roce 2015 zvyšovala pátým nejrychlejším tempem ze </w:t>
            </w:r>
            <w:r w:rsidRPr="00BB4D26">
              <w:rPr>
                <w:color w:val="000000" w:themeColor="text1"/>
                <w:spacing w:val="-6"/>
              </w:rPr>
              <w:t xml:space="preserve">všech zemí EU (o rok dříve čtvrtým). Vyšší dynamiky docílilo </w:t>
            </w:r>
            <w:r w:rsidR="00BB4D26" w:rsidRPr="00BB4D26">
              <w:rPr>
                <w:color w:val="000000" w:themeColor="text1"/>
                <w:spacing w:val="-6"/>
              </w:rPr>
              <w:t>např.</w:t>
            </w:r>
            <w:r w:rsidRPr="00BB4D26">
              <w:rPr>
                <w:color w:val="000000" w:themeColor="text1"/>
                <w:spacing w:val="-6"/>
              </w:rPr>
              <w:t xml:space="preserve"> Maďarsko (+7,3</w:t>
            </w:r>
            <w:r>
              <w:rPr>
                <w:color w:val="000000" w:themeColor="text1"/>
                <w:spacing w:val="-4"/>
              </w:rPr>
              <w:t xml:space="preserve"> %) a Slovensko (+5,9 %). Irsko (s méně významným a odvětvově velmi specializovaným průmys</w:t>
            </w:r>
            <w:r w:rsidR="00A504C0">
              <w:rPr>
                <w:color w:val="000000" w:themeColor="text1"/>
                <w:spacing w:val="-4"/>
              </w:rPr>
              <w:t>lem) si již druhý rok po sobě</w:t>
            </w:r>
            <w:r>
              <w:rPr>
                <w:color w:val="000000" w:themeColor="text1"/>
                <w:spacing w:val="-4"/>
              </w:rPr>
              <w:t xml:space="preserve"> připsalo </w:t>
            </w:r>
            <w:r w:rsidR="005A77E4">
              <w:rPr>
                <w:color w:val="000000" w:themeColor="text1"/>
                <w:spacing w:val="-4"/>
              </w:rPr>
              <w:t>značný</w:t>
            </w:r>
            <w:r>
              <w:rPr>
                <w:color w:val="000000" w:themeColor="text1"/>
                <w:spacing w:val="-4"/>
              </w:rPr>
              <w:t xml:space="preserve"> růst (v rozmezí 18 až 21 %), naopak</w:t>
            </w:r>
            <w:r w:rsidR="005A77E4">
              <w:rPr>
                <w:color w:val="000000" w:themeColor="text1"/>
                <w:spacing w:val="-4"/>
              </w:rPr>
              <w:t xml:space="preserve"> např. v Německu v</w:t>
            </w:r>
            <w:r>
              <w:rPr>
                <w:color w:val="000000" w:themeColor="text1"/>
                <w:spacing w:val="-4"/>
              </w:rPr>
              <w:t xml:space="preserve"> </w:t>
            </w:r>
            <w:r w:rsidR="005A77E4">
              <w:rPr>
                <w:color w:val="000000" w:themeColor="text1"/>
                <w:spacing w:val="-4"/>
              </w:rPr>
              <w:t>tutéž</w:t>
            </w:r>
            <w:r>
              <w:rPr>
                <w:color w:val="000000" w:themeColor="text1"/>
                <w:spacing w:val="-4"/>
              </w:rPr>
              <w:t xml:space="preserve"> dobu osciloval</w:t>
            </w:r>
            <w:r w:rsidR="005A77E4">
              <w:rPr>
                <w:color w:val="000000" w:themeColor="text1"/>
                <w:spacing w:val="-4"/>
              </w:rPr>
              <w:t xml:space="preserve"> jen</w:t>
            </w:r>
            <w:r>
              <w:rPr>
                <w:color w:val="000000" w:themeColor="text1"/>
                <w:spacing w:val="-4"/>
              </w:rPr>
              <w:t xml:space="preserve"> kolem 1 %. V EU (2,2 %) podobně jako v ČR (6,7 %) nejvíce posílila odvětví zaměřená na produkci výrobků investiční povahy. Česko patří do skupiny dvanácti zemí, které již překonaly předkrizovou úroveň (rok 2008) průmyslové produkce. Jde převážně o konvergující ekonomiky (vč. ČR), tuto metu překonalo také Irsko (o 40 %) a těšně též Rakousko či Německo. Čtvrtinu pod touto hladinou stále setrvávají Itálie, Španělsko či Finsko.</w:t>
            </w:r>
          </w:p>
          <w:p w:rsidR="00905A11" w:rsidRPr="00114FC0" w:rsidRDefault="00905A11" w:rsidP="00611531">
            <w:pPr>
              <w:pStyle w:val="Textpoznpodarou"/>
              <w:jc w:val="both"/>
              <w:rPr>
                <w:color w:val="000000" w:themeColor="text1"/>
                <w:spacing w:val="-4"/>
                <w:sz w:val="16"/>
                <w:szCs w:val="16"/>
              </w:rPr>
            </w:pPr>
          </w:p>
        </w:tc>
      </w:tr>
      <w:tr w:rsidR="00905A11" w:rsidTr="00611531">
        <w:tc>
          <w:tcPr>
            <w:tcW w:w="1090" w:type="pct"/>
          </w:tcPr>
          <w:p w:rsidR="00905A11" w:rsidRDefault="00905A11" w:rsidP="00611531">
            <w:pPr>
              <w:spacing w:line="240" w:lineRule="auto"/>
              <w:rPr>
                <w:sz w:val="16"/>
                <w:szCs w:val="16"/>
              </w:rPr>
            </w:pPr>
            <w:r>
              <w:rPr>
                <w:sz w:val="16"/>
                <w:szCs w:val="16"/>
              </w:rPr>
              <w:t>Ráz stavebnictví v roce 2015 z velké části určovalo dočepování evropských prostředků na dopravní stavby</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pPr>
            <w:r w:rsidRPr="00114FC0">
              <w:t xml:space="preserve">Klíčový rámec pro výsledky stavebnictví v roce 2015 představovala akcelerace veřejných investic do inženýrských staveb v souvislosti s dočerpáváním financí z rozpočtu EU v končícím programovacím období. Poněkud nezřetelně se naopak dosud projevuje vliv výrazného oživení ekonomiky, když např. produkce pozemního stavitelství proti svému </w:t>
            </w:r>
            <w:r w:rsidR="00250E0D">
              <w:t>dnu z roku 2013 vzrostla jen o 6</w:t>
            </w:r>
            <w:r w:rsidRPr="00114FC0">
              <w:t xml:space="preserve"> %. Ze zkušeností z dřívější vleklé recese odvětví a přetrvávající nejistoty v souvislosti </w:t>
            </w:r>
            <w:r w:rsidR="00EB03D4">
              <w:t>s </w:t>
            </w:r>
            <w:r w:rsidRPr="00114FC0">
              <w:t xml:space="preserve">odezněním „dopingového“ efektu silného čerpání evropských dotací přistupují stavební firmy opatrně také k tvorbě nových pracovních míst. </w:t>
            </w:r>
          </w:p>
          <w:p w:rsidR="00905A11" w:rsidRPr="00114FC0" w:rsidRDefault="00905A11" w:rsidP="00611531">
            <w:pPr>
              <w:pStyle w:val="Textpoznpodarou"/>
              <w:jc w:val="both"/>
              <w:rPr>
                <w:spacing w:val="-4"/>
                <w:sz w:val="16"/>
                <w:szCs w:val="16"/>
              </w:rPr>
            </w:pPr>
          </w:p>
        </w:tc>
      </w:tr>
      <w:tr w:rsidR="00905A11" w:rsidTr="00611531">
        <w:tc>
          <w:tcPr>
            <w:tcW w:w="1090" w:type="pct"/>
          </w:tcPr>
          <w:p w:rsidR="00905A11" w:rsidRPr="000B1183" w:rsidRDefault="00905A11" w:rsidP="00611531">
            <w:pPr>
              <w:spacing w:line="240" w:lineRule="auto"/>
              <w:rPr>
                <w:sz w:val="16"/>
                <w:szCs w:val="16"/>
              </w:rPr>
            </w:pPr>
            <w:r w:rsidRPr="000B1183">
              <w:rPr>
                <w:sz w:val="16"/>
                <w:szCs w:val="16"/>
              </w:rPr>
              <w:t xml:space="preserve">Sílící tlak na dočerpání prostředků z rozpočtu EU </w:t>
            </w:r>
            <w:r w:rsidRPr="000B1183">
              <w:rPr>
                <w:sz w:val="16"/>
                <w:szCs w:val="16"/>
              </w:rPr>
              <w:lastRenderedPageBreak/>
              <w:t xml:space="preserve">alokovaných na rozvoj dopravní infrastruktury vyústil v prudký meziroční růst produkce inženýrského stavebnictví, nejvyšší za posledních dvanáct let </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rPr>
                <w:spacing w:val="-2"/>
              </w:rPr>
            </w:pPr>
            <w:r w:rsidRPr="00114FC0">
              <w:rPr>
                <w:spacing w:val="-2"/>
              </w:rPr>
              <w:t xml:space="preserve">Meziroční tempo stavební produkce </w:t>
            </w:r>
            <w:r w:rsidR="00250E0D">
              <w:rPr>
                <w:spacing w:val="-2"/>
              </w:rPr>
              <w:t>v roce 2015 mírně zrychlilo na 7,1</w:t>
            </w:r>
            <w:r w:rsidRPr="00114FC0">
              <w:rPr>
                <w:spacing w:val="-2"/>
              </w:rPr>
              <w:t xml:space="preserve"> % (z 4,3 % z roku 2014). K</w:t>
            </w:r>
            <w:r w:rsidR="00250E0D">
              <w:rPr>
                <w:spacing w:val="-2"/>
              </w:rPr>
              <w:t> růstu celého odvětví ze tří čtvrtin</w:t>
            </w:r>
            <w:r w:rsidRPr="00114FC0">
              <w:rPr>
                <w:spacing w:val="-2"/>
              </w:rPr>
              <w:t xml:space="preserve"> přispělo váhově méně významné </w:t>
            </w:r>
            <w:r w:rsidRPr="00114FC0">
              <w:rPr>
                <w:spacing w:val="-2"/>
              </w:rPr>
              <w:lastRenderedPageBreak/>
              <w:t>inženýrské stavitelství (jehož výkon byl meziročně o šestinu vyšší). V druhé polovině roku však celé stavebnictví ztrácelo dynamiku, když ve 4. čtvrtletí (po odstranění kalendářní</w:t>
            </w:r>
            <w:r w:rsidR="00250E0D">
              <w:rPr>
                <w:spacing w:val="-2"/>
              </w:rPr>
              <w:t>ch vlivů) meziročně posílilo o 1,1</w:t>
            </w:r>
            <w:r w:rsidRPr="00114FC0">
              <w:rPr>
                <w:spacing w:val="-2"/>
              </w:rPr>
              <w:t xml:space="preserve"> % (a současně zaznamenalo již druhý mezičtvrtletní pokles v řadě). Přestože za celý rok se produkce</w:t>
            </w:r>
            <w:r w:rsidR="00250E0D">
              <w:rPr>
                <w:spacing w:val="-2"/>
              </w:rPr>
              <w:t xml:space="preserve"> stavebnictví navýšila nejvíce po roce</w:t>
            </w:r>
            <w:r w:rsidRPr="00114FC0">
              <w:rPr>
                <w:spacing w:val="-2"/>
              </w:rPr>
              <w:t xml:space="preserve"> 2007, proti úrovni konjunkturního roku</w:t>
            </w:r>
            <w:r w:rsidR="00250E0D">
              <w:rPr>
                <w:spacing w:val="-2"/>
              </w:rPr>
              <w:t xml:space="preserve"> 2008 byla stále téměř o 15 % nižší</w:t>
            </w:r>
            <w:r w:rsidRPr="00114FC0">
              <w:rPr>
                <w:spacing w:val="-2"/>
              </w:rPr>
              <w:t>.</w:t>
            </w:r>
          </w:p>
          <w:p w:rsidR="00905A11" w:rsidRPr="000B1183" w:rsidRDefault="00905A11" w:rsidP="00611531">
            <w:pPr>
              <w:pStyle w:val="Textpoznpodarou"/>
              <w:jc w:val="both"/>
              <w:rPr>
                <w:spacing w:val="-4"/>
                <w:sz w:val="12"/>
                <w:szCs w:val="12"/>
              </w:rPr>
            </w:pPr>
          </w:p>
        </w:tc>
      </w:tr>
      <w:tr w:rsidR="00905A11" w:rsidTr="00611531">
        <w:tc>
          <w:tcPr>
            <w:tcW w:w="1090" w:type="pct"/>
          </w:tcPr>
          <w:p w:rsidR="00905A11" w:rsidRPr="00FD73C6" w:rsidRDefault="00905A11" w:rsidP="00611531">
            <w:pPr>
              <w:spacing w:line="240" w:lineRule="auto"/>
              <w:rPr>
                <w:sz w:val="16"/>
                <w:szCs w:val="16"/>
              </w:rPr>
            </w:pPr>
            <w:r>
              <w:rPr>
                <w:sz w:val="16"/>
                <w:szCs w:val="16"/>
              </w:rPr>
              <w:lastRenderedPageBreak/>
              <w:t>Během roku 2015 se</w:t>
            </w:r>
            <w:r w:rsidRPr="00FD73C6">
              <w:rPr>
                <w:sz w:val="16"/>
                <w:szCs w:val="16"/>
              </w:rPr>
              <w:t xml:space="preserve"> celkov</w:t>
            </w:r>
            <w:r>
              <w:rPr>
                <w:sz w:val="16"/>
                <w:szCs w:val="16"/>
              </w:rPr>
              <w:t>á</w:t>
            </w:r>
            <w:r w:rsidRPr="00FD73C6">
              <w:rPr>
                <w:sz w:val="16"/>
                <w:szCs w:val="16"/>
              </w:rPr>
              <w:t xml:space="preserve"> zásob</w:t>
            </w:r>
            <w:r>
              <w:rPr>
                <w:sz w:val="16"/>
                <w:szCs w:val="16"/>
              </w:rPr>
              <w:t>a</w:t>
            </w:r>
            <w:r w:rsidRPr="00FD73C6">
              <w:rPr>
                <w:sz w:val="16"/>
                <w:szCs w:val="16"/>
              </w:rPr>
              <w:t xml:space="preserve"> dosud nerealizovaných</w:t>
            </w:r>
            <w:r>
              <w:rPr>
                <w:sz w:val="16"/>
                <w:szCs w:val="16"/>
              </w:rPr>
              <w:t xml:space="preserve"> stavebních</w:t>
            </w:r>
            <w:r w:rsidRPr="00FD73C6">
              <w:rPr>
                <w:sz w:val="16"/>
                <w:szCs w:val="16"/>
              </w:rPr>
              <w:t xml:space="preserve"> zakázek</w:t>
            </w:r>
            <w:r>
              <w:rPr>
                <w:sz w:val="16"/>
                <w:szCs w:val="16"/>
              </w:rPr>
              <w:t xml:space="preserve"> ztenčila o celou čtvrtinu</w:t>
            </w: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Pr="00FD73C6" w:rsidRDefault="00905A11" w:rsidP="00611531">
            <w:pPr>
              <w:spacing w:line="240" w:lineRule="auto"/>
              <w:rPr>
                <w:sz w:val="16"/>
                <w:szCs w:val="16"/>
              </w:rPr>
            </w:pPr>
          </w:p>
          <w:p w:rsidR="00905A11" w:rsidRPr="007D42A4" w:rsidRDefault="00905A11" w:rsidP="00611531">
            <w:pPr>
              <w:spacing w:line="240" w:lineRule="auto"/>
              <w:rPr>
                <w:color w:val="000000" w:themeColor="text1"/>
                <w:sz w:val="16"/>
                <w:szCs w:val="16"/>
              </w:rPr>
            </w:pPr>
          </w:p>
          <w:p w:rsidR="00905A11" w:rsidRPr="0032604E" w:rsidRDefault="00905A11" w:rsidP="00611531">
            <w:pPr>
              <w:spacing w:line="240" w:lineRule="auto"/>
              <w:rPr>
                <w:color w:val="000000" w:themeColor="text1"/>
                <w:sz w:val="16"/>
                <w:szCs w:val="16"/>
              </w:rPr>
            </w:pPr>
            <w:r w:rsidRPr="007D42A4">
              <w:rPr>
                <w:color w:val="000000" w:themeColor="text1"/>
                <w:sz w:val="16"/>
                <w:szCs w:val="16"/>
              </w:rPr>
              <w:t>Výrazný růst plošné velikosti nově povolených nebytových budov</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pPr>
            <w:r w:rsidRPr="00114FC0">
              <w:t xml:space="preserve">Dobré výsledky stavebnictví po většinu roku 2015 byly zčásti odrazem realizace vysoké zásoby loňských nových zakázek na inženýrské stavby (v hodnotě 117 mld. korun, nejvyšší po roce 2008). V 2. pololetí hodnota nových zakázek (v podnicích </w:t>
            </w:r>
            <w:r w:rsidR="009867BC" w:rsidRPr="00114FC0">
              <w:t>s</w:t>
            </w:r>
            <w:r w:rsidR="009867BC" w:rsidRPr="00114FC0">
              <w:rPr>
                <w:color w:val="0D0D0D" w:themeColor="text1" w:themeTint="F2"/>
              </w:rPr>
              <w:t> </w:t>
            </w:r>
            <w:r w:rsidRPr="00114FC0">
              <w:t>50 a více zam</w:t>
            </w:r>
            <w:r w:rsidR="00124DA1">
              <w:t xml:space="preserve">ěstnanci) meziročně poklesla o 1,7 %. </w:t>
            </w:r>
            <w:r w:rsidRPr="00114FC0">
              <w:t>Zvýšený tlak na dokončení zejména dopravních staveb se na konci roku projevil citelným poklesem zásoby všech dosud nereali</w:t>
            </w:r>
            <w:r w:rsidR="00124DA1">
              <w:t>zovaných zakázek (meziročně o 38,3</w:t>
            </w:r>
            <w:r w:rsidRPr="00114FC0">
              <w:t xml:space="preserve"> mld. korun), především vlivem čerpání veřejných zakázek z tuzemska a též objednávek ze zahraničí. Zároveň se zvyšovala orientační hodnota u vydaných stavebních povolení (ve</w:t>
            </w:r>
            <w:r w:rsidR="00114FC0">
              <w:t> </w:t>
            </w:r>
            <w:r w:rsidRPr="00114FC0">
              <w:t>4.</w:t>
            </w:r>
            <w:r w:rsidR="00114FC0">
              <w:t> </w:t>
            </w:r>
            <w:r w:rsidRPr="00114FC0">
              <w:t>čtvrtletí meziročně o</w:t>
            </w:r>
            <w:r w:rsidR="009867BC" w:rsidRPr="00114FC0">
              <w:rPr>
                <w:color w:val="0D0D0D" w:themeColor="text1" w:themeTint="F2"/>
              </w:rPr>
              <w:t> </w:t>
            </w:r>
            <w:r w:rsidR="00676AFC">
              <w:t>14,9</w:t>
            </w:r>
            <w:r w:rsidRPr="00114FC0">
              <w:t> %), nikoliv však na nov</w:t>
            </w:r>
            <w:r w:rsidR="00EB03D4">
              <w:t>o</w:t>
            </w:r>
            <w:r w:rsidRPr="00114FC0">
              <w:t xml:space="preserve">u výstavbu, ale na změny dokončených staveb. Poprvé od roku 2008 meziročně vzrostla plocha u nových budov (povolených v roce 2015), především zásluhou nebytových staveb. Může jít o signál, že zrychlený růst ekonomiky začíná vést podniky (v průmyslu či službách) k rozšiřování </w:t>
            </w:r>
            <w:r w:rsidR="00EB03D4">
              <w:t>jejich</w:t>
            </w:r>
            <w:r w:rsidRPr="00114FC0">
              <w:t xml:space="preserve"> kapacit.</w:t>
            </w:r>
          </w:p>
          <w:p w:rsidR="00905A11" w:rsidRPr="000B1183" w:rsidRDefault="00905A11" w:rsidP="00611531">
            <w:pPr>
              <w:pStyle w:val="Textpoznpodarou"/>
              <w:jc w:val="both"/>
              <w:rPr>
                <w:spacing w:val="-4"/>
                <w:sz w:val="12"/>
                <w:szCs w:val="12"/>
              </w:rPr>
            </w:pPr>
          </w:p>
        </w:tc>
      </w:tr>
      <w:tr w:rsidR="00905A11" w:rsidTr="00611531">
        <w:tc>
          <w:tcPr>
            <w:tcW w:w="1090" w:type="pct"/>
          </w:tcPr>
          <w:p w:rsidR="00905A11" w:rsidRPr="00FD73C6" w:rsidRDefault="00905A11" w:rsidP="00611531">
            <w:pPr>
              <w:spacing w:line="240" w:lineRule="auto"/>
              <w:rPr>
                <w:spacing w:val="-4"/>
                <w:sz w:val="16"/>
                <w:szCs w:val="16"/>
              </w:rPr>
            </w:pPr>
            <w:r w:rsidRPr="00FD73C6">
              <w:rPr>
                <w:spacing w:val="-4"/>
                <w:sz w:val="16"/>
                <w:szCs w:val="16"/>
              </w:rPr>
              <w:t xml:space="preserve">Počet zahájených bytů v bytových domech (BD) rostl již tři roky po sobě, proti vrcholu z období konjunktury (rok 2007) byl ale slabší o 55 % </w:t>
            </w:r>
          </w:p>
          <w:p w:rsidR="00905A11" w:rsidRPr="00166385" w:rsidRDefault="00905A11" w:rsidP="00611531">
            <w:pPr>
              <w:spacing w:line="240" w:lineRule="auto"/>
              <w:rPr>
                <w:color w:val="000000" w:themeColor="text1"/>
                <w:spacing w:val="-4"/>
                <w:sz w:val="16"/>
                <w:szCs w:val="16"/>
              </w:rPr>
            </w:pPr>
          </w:p>
          <w:p w:rsidR="00905A11" w:rsidRPr="0032604E" w:rsidRDefault="00905A11" w:rsidP="00611531">
            <w:pPr>
              <w:spacing w:line="240" w:lineRule="auto"/>
              <w:rPr>
                <w:color w:val="000000" w:themeColor="text1"/>
                <w:sz w:val="16"/>
                <w:szCs w:val="16"/>
              </w:rPr>
            </w:pPr>
            <w:r w:rsidRPr="00166385">
              <w:rPr>
                <w:color w:val="000000" w:themeColor="text1"/>
                <w:spacing w:val="-4"/>
                <w:sz w:val="16"/>
                <w:szCs w:val="16"/>
              </w:rPr>
              <w:t>Územní nerovnoměrnost v zahájené bytové výstavbě se prohlubuje</w:t>
            </w:r>
          </w:p>
        </w:tc>
        <w:tc>
          <w:tcPr>
            <w:tcW w:w="145" w:type="pct"/>
          </w:tcPr>
          <w:p w:rsidR="00905A11" w:rsidRDefault="00905A11" w:rsidP="00611531">
            <w:pPr>
              <w:pStyle w:val="Textpoznpodarou"/>
              <w:jc w:val="both"/>
              <w:rPr>
                <w:spacing w:val="-2"/>
              </w:rPr>
            </w:pPr>
          </w:p>
        </w:tc>
        <w:tc>
          <w:tcPr>
            <w:tcW w:w="3765" w:type="pct"/>
          </w:tcPr>
          <w:p w:rsidR="00905A11" w:rsidRDefault="00905A11" w:rsidP="00611531">
            <w:pPr>
              <w:pStyle w:val="Textpoznpodarou"/>
              <w:jc w:val="both"/>
              <w:rPr>
                <w:spacing w:val="-4"/>
              </w:rPr>
            </w:pPr>
            <w:r>
              <w:rPr>
                <w:spacing w:val="-4"/>
              </w:rPr>
              <w:t>I přes růst disponibilních příjmů domácností a přetrvávání historicky nízkých úrokových sazeb se bytová výstavba od svého dna (rok 2013) odráží jen zvolna. Počet zahájených bytů vzrostl v roce 2015 o 8</w:t>
            </w:r>
            <w:r w:rsidR="00676AFC">
              <w:rPr>
                <w:spacing w:val="-4"/>
              </w:rPr>
              <w:t>,3</w:t>
            </w:r>
            <w:r>
              <w:rPr>
                <w:spacing w:val="-4"/>
              </w:rPr>
              <w:t xml:space="preserve"> % (podobným tempem jako předchozí rok), meziročně bylo více bytů ve všech formách výstavby, vyjma domovů pro seniory, kde pouhých 476 bytů znamenalo druhou nejnižší hodnotu v novodobé historii. </w:t>
            </w:r>
            <w:r w:rsidR="00676AFC">
              <w:rPr>
                <w:spacing w:val="-4"/>
              </w:rPr>
              <w:t>Na Prahu připadalo rekordních 57,7</w:t>
            </w:r>
            <w:r>
              <w:rPr>
                <w:spacing w:val="-4"/>
              </w:rPr>
              <w:t xml:space="preserve"> % celorepublikového počtu zahájených bytů v bytových domech (v období vrcholné konjunktury však necelých 40 %).</w:t>
            </w:r>
          </w:p>
          <w:p w:rsidR="00905A11" w:rsidRPr="000240BC" w:rsidRDefault="00905A11" w:rsidP="00611531">
            <w:pPr>
              <w:pStyle w:val="Textpoznpodarou"/>
              <w:jc w:val="both"/>
              <w:rPr>
                <w:spacing w:val="-4"/>
                <w:sz w:val="14"/>
                <w:szCs w:val="14"/>
              </w:rPr>
            </w:pPr>
            <w:r>
              <w:rPr>
                <w:spacing w:val="-4"/>
              </w:rPr>
              <w:t xml:space="preserve"> </w:t>
            </w:r>
          </w:p>
        </w:tc>
      </w:tr>
      <w:tr w:rsidR="00905A11" w:rsidTr="00611531">
        <w:trPr>
          <w:cantSplit/>
          <w:trHeight w:val="203"/>
        </w:trPr>
        <w:tc>
          <w:tcPr>
            <w:tcW w:w="1090" w:type="pct"/>
          </w:tcPr>
          <w:p w:rsidR="00905A11" w:rsidRPr="00FD73C6" w:rsidRDefault="00905A11" w:rsidP="00611531">
            <w:pPr>
              <w:spacing w:line="240" w:lineRule="auto"/>
              <w:rPr>
                <w:sz w:val="16"/>
                <w:szCs w:val="16"/>
              </w:rPr>
            </w:pPr>
            <w:r w:rsidRPr="00FD73C6">
              <w:rPr>
                <w:sz w:val="16"/>
                <w:szCs w:val="16"/>
              </w:rPr>
              <w:t xml:space="preserve">Zlepšení konjunkturálních ukazatelů ve stavebnictví, krátkodobé vyhlídky příznivější zejména u největších firem, na jejichž bedrech ležela rozhodující část odpovědnosti za realizaci investic do dopravní infrastruktury </w:t>
            </w:r>
          </w:p>
        </w:tc>
        <w:tc>
          <w:tcPr>
            <w:tcW w:w="145" w:type="pct"/>
          </w:tcPr>
          <w:p w:rsidR="00905A11" w:rsidRDefault="00905A11" w:rsidP="00611531">
            <w:pPr>
              <w:pStyle w:val="Textpoznpodarou"/>
              <w:jc w:val="both"/>
              <w:rPr>
                <w:spacing w:val="-2"/>
              </w:rPr>
            </w:pPr>
          </w:p>
        </w:tc>
        <w:tc>
          <w:tcPr>
            <w:tcW w:w="3765" w:type="pct"/>
          </w:tcPr>
          <w:p w:rsidR="00905A11" w:rsidRPr="000B1183" w:rsidRDefault="00905A11" w:rsidP="00611531">
            <w:pPr>
              <w:pStyle w:val="Textpoznpodarou"/>
              <w:jc w:val="both"/>
              <w:rPr>
                <w:spacing w:val="-4"/>
              </w:rPr>
            </w:pPr>
            <w:r w:rsidRPr="00CF6FBA">
              <w:rPr>
                <w:color w:val="000000" w:themeColor="text1"/>
                <w:spacing w:val="-4"/>
              </w:rPr>
              <w:t>Souhrnné saldo důvěry podnikatelů ve stavebnictví</w:t>
            </w:r>
            <w:r>
              <w:rPr>
                <w:color w:val="000000" w:themeColor="text1"/>
                <w:spacing w:val="-4"/>
              </w:rPr>
              <w:t xml:space="preserve"> </w:t>
            </w:r>
            <w:r w:rsidRPr="00123FDC">
              <w:rPr>
                <w:color w:val="000000" w:themeColor="text1"/>
                <w:spacing w:val="-4"/>
              </w:rPr>
              <w:t>se v trendu z</w:t>
            </w:r>
            <w:r>
              <w:rPr>
                <w:color w:val="000000" w:themeColor="text1"/>
                <w:spacing w:val="-4"/>
              </w:rPr>
              <w:t>lepšuje již od počátku roku 2014 a v listopadu 2015 bylo nejvyšší od ledna</w:t>
            </w:r>
            <w:r w:rsidRPr="00123FDC">
              <w:rPr>
                <w:color w:val="000000" w:themeColor="text1"/>
                <w:spacing w:val="-4"/>
              </w:rPr>
              <w:t xml:space="preserve"> 2009</w:t>
            </w:r>
            <w:r>
              <w:rPr>
                <w:color w:val="000000" w:themeColor="text1"/>
                <w:spacing w:val="-4"/>
              </w:rPr>
              <w:t xml:space="preserve">. Podíl podniků považujících nedostatečnou poptávku za bariéru </w:t>
            </w:r>
            <w:r w:rsidRPr="00C01BF8">
              <w:rPr>
                <w:color w:val="000000" w:themeColor="text1"/>
                <w:spacing w:val="-4"/>
              </w:rPr>
              <w:t>vyšší produkce</w:t>
            </w:r>
            <w:r>
              <w:rPr>
                <w:color w:val="000000" w:themeColor="text1"/>
                <w:spacing w:val="-4"/>
              </w:rPr>
              <w:t xml:space="preserve"> se v rámci roku 2015 snížil o více než 10 p</w:t>
            </w:r>
            <w:r w:rsidR="004E7007">
              <w:rPr>
                <w:color w:val="000000" w:themeColor="text1"/>
                <w:spacing w:val="-4"/>
              </w:rPr>
              <w:t>.</w:t>
            </w:r>
            <w:r>
              <w:rPr>
                <w:color w:val="000000" w:themeColor="text1"/>
                <w:spacing w:val="-4"/>
              </w:rPr>
              <w:t>b. (na 56 %), přesto šlo v evropském kontextu o vysokou hodnotu (EU 35 %, Německo 17 %). Během první poloviny roku se naopak zvýšil podíl podniků v ČR, jimž v růstu brání nedostatek pracovní síly (až na 8,5 % v červnu 2015, což bylo nejvíce od prosince 2008</w:t>
            </w:r>
            <w:r w:rsidRPr="000B1183">
              <w:rPr>
                <w:spacing w:val="-4"/>
              </w:rPr>
              <w:t>). Na vyšší poptávku reagovaly letos stavební firmy intenzivnějším využitím stávající pracovní síly (např. formou přesčasové práce). Při stále nižším evidenčním počtu zaměstnanců tak vzrostla průměrná mzda ve 4. čtvrtletí o vysokých 5,3 %, což bylo podstatně více než ve zpracovatelském průmyslu (3,7 %) či celé ekonomice (3,8 %)</w:t>
            </w:r>
            <w:r w:rsidR="00800073">
              <w:rPr>
                <w:spacing w:val="-4"/>
              </w:rPr>
              <w:t>.</w:t>
            </w:r>
          </w:p>
          <w:p w:rsidR="00905A11" w:rsidRPr="000240BC" w:rsidRDefault="00905A11" w:rsidP="00611531">
            <w:pPr>
              <w:pStyle w:val="Textpoznpodarou"/>
              <w:jc w:val="both"/>
              <w:rPr>
                <w:spacing w:val="-4"/>
                <w:sz w:val="14"/>
                <w:szCs w:val="14"/>
              </w:rPr>
            </w:pPr>
          </w:p>
        </w:tc>
      </w:tr>
      <w:tr w:rsidR="00905A11" w:rsidRPr="00A51B62" w:rsidTr="00611531">
        <w:trPr>
          <w:cantSplit/>
          <w:trHeight w:val="250"/>
        </w:trPr>
        <w:tc>
          <w:tcPr>
            <w:tcW w:w="1090" w:type="pct"/>
          </w:tcPr>
          <w:p w:rsidR="00905A11" w:rsidRDefault="00905A11" w:rsidP="00611531">
            <w:pPr>
              <w:spacing w:line="240" w:lineRule="auto"/>
              <w:rPr>
                <w:color w:val="000000" w:themeColor="text1"/>
                <w:sz w:val="16"/>
                <w:szCs w:val="16"/>
              </w:rPr>
            </w:pPr>
            <w:r w:rsidRPr="0032604E">
              <w:rPr>
                <w:color w:val="000000" w:themeColor="text1"/>
                <w:sz w:val="16"/>
                <w:szCs w:val="16"/>
              </w:rPr>
              <w:t xml:space="preserve">Tržby ve službách zrychlily dynamiku (při současném poklesu cen), meziročně rostly nejvíce </w:t>
            </w:r>
            <w:r>
              <w:rPr>
                <w:color w:val="000000" w:themeColor="text1"/>
                <w:sz w:val="16"/>
                <w:szCs w:val="16"/>
              </w:rPr>
              <w:t>po roce 2007</w:t>
            </w:r>
          </w:p>
          <w:p w:rsidR="00905A11"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4"/>
                <w:szCs w:val="14"/>
              </w:rPr>
            </w:pPr>
          </w:p>
          <w:p w:rsidR="00905A11" w:rsidRPr="004B28B8" w:rsidRDefault="00905A11" w:rsidP="00611531">
            <w:pPr>
              <w:spacing w:line="240" w:lineRule="auto"/>
              <w:rPr>
                <w:color w:val="000000" w:themeColor="text1"/>
                <w:sz w:val="16"/>
                <w:szCs w:val="16"/>
              </w:rPr>
            </w:pPr>
            <w:r w:rsidRPr="004B28B8">
              <w:rPr>
                <w:color w:val="000000" w:themeColor="text1"/>
                <w:sz w:val="16"/>
                <w:szCs w:val="16"/>
              </w:rPr>
              <w:t xml:space="preserve">Silný růst průmyslu i zahraničního obchodu </w:t>
            </w:r>
            <w:r>
              <w:rPr>
                <w:color w:val="000000" w:themeColor="text1"/>
                <w:sz w:val="16"/>
                <w:szCs w:val="16"/>
              </w:rPr>
              <w:t>se odrazily i ve vy</w:t>
            </w:r>
            <w:r w:rsidR="00AC219A">
              <w:rPr>
                <w:color w:val="000000" w:themeColor="text1"/>
                <w:sz w:val="16"/>
                <w:szCs w:val="16"/>
              </w:rPr>
              <w:t>šších tržbách v pozemní dopravě</w:t>
            </w:r>
          </w:p>
          <w:p w:rsidR="00905A11"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4"/>
                <w:szCs w:val="14"/>
              </w:rPr>
            </w:pPr>
          </w:p>
          <w:p w:rsidR="00905A11" w:rsidRPr="009D0B10"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6"/>
                <w:szCs w:val="16"/>
              </w:rPr>
            </w:pPr>
            <w:r>
              <w:rPr>
                <w:color w:val="000000" w:themeColor="text1"/>
                <w:sz w:val="16"/>
                <w:szCs w:val="16"/>
              </w:rPr>
              <w:t>Útlum tržeb cestovní</w:t>
            </w:r>
            <w:r w:rsidR="008B16DE">
              <w:rPr>
                <w:color w:val="000000" w:themeColor="text1"/>
                <w:sz w:val="16"/>
                <w:szCs w:val="16"/>
              </w:rPr>
              <w:t>ch kanceláří pokračoval již třin</w:t>
            </w:r>
            <w:r>
              <w:rPr>
                <w:color w:val="000000" w:themeColor="text1"/>
                <w:sz w:val="16"/>
                <w:szCs w:val="16"/>
              </w:rPr>
              <w:t>áct čtvrtletí v řadě</w:t>
            </w:r>
          </w:p>
          <w:p w:rsidR="00905A11" w:rsidRDefault="00905A11" w:rsidP="00611531">
            <w:pPr>
              <w:spacing w:line="240" w:lineRule="auto"/>
              <w:rPr>
                <w:sz w:val="14"/>
                <w:szCs w:val="14"/>
              </w:rPr>
            </w:pPr>
          </w:p>
          <w:p w:rsidR="00905A11" w:rsidRPr="009D0B10" w:rsidRDefault="00905A11" w:rsidP="00611531">
            <w:pPr>
              <w:spacing w:line="240" w:lineRule="auto"/>
              <w:rPr>
                <w:sz w:val="6"/>
                <w:szCs w:val="6"/>
              </w:rPr>
            </w:pPr>
          </w:p>
        </w:tc>
        <w:tc>
          <w:tcPr>
            <w:tcW w:w="145" w:type="pct"/>
          </w:tcPr>
          <w:p w:rsidR="00905A11" w:rsidRDefault="00905A11" w:rsidP="00611531">
            <w:pPr>
              <w:pStyle w:val="Textpoznpodarou"/>
              <w:jc w:val="both"/>
              <w:rPr>
                <w:spacing w:val="-2"/>
              </w:rPr>
            </w:pPr>
          </w:p>
        </w:tc>
        <w:tc>
          <w:tcPr>
            <w:tcW w:w="3765" w:type="pct"/>
          </w:tcPr>
          <w:p w:rsidR="00905A11" w:rsidRDefault="00905A11" w:rsidP="00611531">
            <w:pPr>
              <w:pStyle w:val="Textpoznpodarou"/>
              <w:jc w:val="both"/>
              <w:rPr>
                <w:spacing w:val="-4"/>
              </w:rPr>
            </w:pPr>
            <w:r w:rsidRPr="001E0AEC">
              <w:rPr>
                <w:color w:val="000000" w:themeColor="text1"/>
                <w:spacing w:val="-4"/>
              </w:rPr>
              <w:t>Tržby ve vybraných službách</w:t>
            </w:r>
            <w:r w:rsidRPr="001E0AEC">
              <w:rPr>
                <w:color w:val="000000" w:themeColor="text1"/>
                <w:spacing w:val="-4"/>
                <w:vertAlign w:val="superscript"/>
              </w:rPr>
              <w:footnoteReference w:id="4"/>
            </w:r>
            <w:r>
              <w:rPr>
                <w:color w:val="000000" w:themeColor="text1"/>
                <w:spacing w:val="-4"/>
              </w:rPr>
              <w:t xml:space="preserve"> se v roce 2015 zvýšily podruhé v řadě, když meziročně zrychlily na 2,6 %. </w:t>
            </w:r>
            <w:r w:rsidRPr="0060521A">
              <w:rPr>
                <w:color w:val="000000" w:themeColor="text1"/>
                <w:spacing w:val="-4"/>
              </w:rPr>
              <w:t>V dopravě a skladování tržby</w:t>
            </w:r>
            <w:r>
              <w:rPr>
                <w:color w:val="000000" w:themeColor="text1"/>
                <w:spacing w:val="-4"/>
              </w:rPr>
              <w:t xml:space="preserve"> fakticky stagnovaly, když </w:t>
            </w:r>
            <w:r>
              <w:rPr>
                <w:spacing w:val="-4"/>
              </w:rPr>
              <w:t>váhově dominantní pozemní a potrubní doprava (+3,9 %) stačila pouze vyrovnat citelný pokles reálných tržeb v letecké dopravě (-3,6 %) a skladování (jehož výsledek byl ovlivněn také vysokou meziroční základnou). P</w:t>
            </w:r>
            <w:r w:rsidRPr="002B161C">
              <w:rPr>
                <w:spacing w:val="-4"/>
              </w:rPr>
              <w:t xml:space="preserve">rofesní, vědecké a </w:t>
            </w:r>
            <w:r>
              <w:rPr>
                <w:color w:val="000000" w:themeColor="text1"/>
                <w:spacing w:val="-4"/>
              </w:rPr>
              <w:t>technické činnosti zažily první růst (o 2,1 %) po šesti letech, když k obratu došlo v roce 2015 ve</w:t>
            </w:r>
            <w:r w:rsidR="00114FC0">
              <w:rPr>
                <w:color w:val="000000" w:themeColor="text1"/>
                <w:spacing w:val="-4"/>
              </w:rPr>
              <w:t> </w:t>
            </w:r>
            <w:r>
              <w:rPr>
                <w:color w:val="000000" w:themeColor="text1"/>
                <w:spacing w:val="-4"/>
              </w:rPr>
              <w:t>všech dílčích oborech (pouze u reklamy trval mírný růst dokonce již dva roky po</w:t>
            </w:r>
            <w:r w:rsidR="00114FC0">
              <w:rPr>
                <w:color w:val="000000" w:themeColor="text1"/>
                <w:spacing w:val="-4"/>
              </w:rPr>
              <w:t> </w:t>
            </w:r>
            <w:r>
              <w:rPr>
                <w:color w:val="000000" w:themeColor="text1"/>
                <w:spacing w:val="-4"/>
              </w:rPr>
              <w:t>sobě). Zrychlený růst ekonomiky se odrazil také v i</w:t>
            </w:r>
            <w:r w:rsidRPr="000213F4">
              <w:rPr>
                <w:color w:val="000000" w:themeColor="text1"/>
                <w:spacing w:val="-4"/>
              </w:rPr>
              <w:t>nformační</w:t>
            </w:r>
            <w:r>
              <w:rPr>
                <w:color w:val="000000" w:themeColor="text1"/>
                <w:spacing w:val="-4"/>
              </w:rPr>
              <w:t>ch</w:t>
            </w:r>
            <w:r w:rsidRPr="000213F4">
              <w:rPr>
                <w:color w:val="000000" w:themeColor="text1"/>
                <w:spacing w:val="-4"/>
              </w:rPr>
              <w:t xml:space="preserve"> a komunikační</w:t>
            </w:r>
            <w:r>
              <w:rPr>
                <w:color w:val="000000" w:themeColor="text1"/>
                <w:spacing w:val="-4"/>
              </w:rPr>
              <w:t>ch činnostech (+5,5 %).</w:t>
            </w:r>
            <w:r w:rsidRPr="000213F4">
              <w:rPr>
                <w:color w:val="000000" w:themeColor="text1"/>
                <w:spacing w:val="-4"/>
              </w:rPr>
              <w:t xml:space="preserve"> </w:t>
            </w:r>
            <w:r>
              <w:rPr>
                <w:color w:val="000000" w:themeColor="text1"/>
                <w:spacing w:val="-4"/>
              </w:rPr>
              <w:t xml:space="preserve">Shodným tempem se tržby zvyšovaly v i </w:t>
            </w:r>
            <w:r w:rsidRPr="004963E7">
              <w:rPr>
                <w:color w:val="000000" w:themeColor="text1"/>
                <w:spacing w:val="-4"/>
              </w:rPr>
              <w:t>administrat</w:t>
            </w:r>
            <w:r>
              <w:rPr>
                <w:color w:val="000000" w:themeColor="text1"/>
                <w:spacing w:val="-4"/>
              </w:rPr>
              <w:t>ivních a podpůrných činnostech, jejichž vývoj z velké části ovlivněn pracovními agenturami (u n</w:t>
            </w:r>
            <w:r w:rsidR="00D37689">
              <w:rPr>
                <w:color w:val="000000" w:themeColor="text1"/>
                <w:spacing w:val="-4"/>
              </w:rPr>
              <w:t>ichž růst tržeb zrychlil o pětinu</w:t>
            </w:r>
            <w:r>
              <w:rPr>
                <w:color w:val="000000" w:themeColor="text1"/>
                <w:spacing w:val="-4"/>
              </w:rPr>
              <w:t xml:space="preserve">). Dařilo se však oborům napříč celému odvětví, vyjma cestovních kanceláří (-7,9 %), jejichž tržby klesaly již třetí rok po sobě. </w:t>
            </w:r>
            <w:r w:rsidR="00CE442A" w:rsidRPr="00CE442A">
              <w:rPr>
                <w:color w:val="000000" w:themeColor="text1"/>
                <w:spacing w:val="-4"/>
              </w:rPr>
              <w:t>Č</w:t>
            </w:r>
            <w:r w:rsidR="00CE442A">
              <w:rPr>
                <w:color w:val="000000" w:themeColor="text1"/>
                <w:spacing w:val="-4"/>
              </w:rPr>
              <w:t>etnější</w:t>
            </w:r>
            <w:r w:rsidR="00114FC0">
              <w:rPr>
                <w:color w:val="000000" w:themeColor="text1"/>
                <w:spacing w:val="-4"/>
              </w:rPr>
              <w:t> </w:t>
            </w:r>
            <w:r w:rsidR="00CE442A">
              <w:rPr>
                <w:spacing w:val="-4"/>
              </w:rPr>
              <w:t>příjezdy</w:t>
            </w:r>
            <w:r>
              <w:rPr>
                <w:spacing w:val="-4"/>
              </w:rPr>
              <w:t xml:space="preserve"> domácích i zahraničních hostů (především v letním období) katapultoval</w:t>
            </w:r>
            <w:r w:rsidR="00CE442A">
              <w:rPr>
                <w:spacing w:val="-4"/>
              </w:rPr>
              <w:t>y</w:t>
            </w:r>
            <w:r>
              <w:rPr>
                <w:spacing w:val="-4"/>
              </w:rPr>
              <w:t xml:space="preserve"> tržby v </w:t>
            </w:r>
            <w:r w:rsidR="008B16DE">
              <w:rPr>
                <w:spacing w:val="-4"/>
              </w:rPr>
              <w:t xml:space="preserve">ubytování (+7,5 %) na nejvyšší </w:t>
            </w:r>
            <w:r w:rsidR="008B16DE" w:rsidRPr="00240C76">
              <w:rPr>
                <w:spacing w:val="-4"/>
              </w:rPr>
              <w:t>meziroční</w:t>
            </w:r>
            <w:r w:rsidRPr="00240C76">
              <w:rPr>
                <w:spacing w:val="-4"/>
              </w:rPr>
              <w:t xml:space="preserve"> </w:t>
            </w:r>
            <w:r w:rsidR="00CE442A" w:rsidRPr="00CE442A">
              <w:rPr>
                <w:spacing w:val="-4"/>
              </w:rPr>
              <w:t>růst</w:t>
            </w:r>
            <w:r w:rsidR="008B16DE" w:rsidRPr="00CE442A">
              <w:rPr>
                <w:spacing w:val="-4"/>
              </w:rPr>
              <w:t xml:space="preserve"> </w:t>
            </w:r>
            <w:r>
              <w:rPr>
                <w:spacing w:val="-4"/>
              </w:rPr>
              <w:t>po roce 2005. Rekordní byly i</w:t>
            </w:r>
            <w:r w:rsidR="009867BC">
              <w:rPr>
                <w:color w:val="0D0D0D" w:themeColor="text1" w:themeTint="F2"/>
                <w:spacing w:val="-4"/>
              </w:rPr>
              <w:t> </w:t>
            </w:r>
            <w:r>
              <w:rPr>
                <w:spacing w:val="-4"/>
              </w:rPr>
              <w:t>tržby ve s</w:t>
            </w:r>
            <w:r w:rsidRPr="00313AE5">
              <w:rPr>
                <w:spacing w:val="-4"/>
              </w:rPr>
              <w:t>travování a pohostinství</w:t>
            </w:r>
            <w:r>
              <w:rPr>
                <w:spacing w:val="-4"/>
              </w:rPr>
              <w:t xml:space="preserve"> (+4,1 %), ty však na rozdíl od</w:t>
            </w:r>
            <w:r w:rsidR="00114FC0">
              <w:rPr>
                <w:spacing w:val="-4"/>
              </w:rPr>
              <w:t> </w:t>
            </w:r>
            <w:r>
              <w:rPr>
                <w:spacing w:val="-4"/>
              </w:rPr>
              <w:t>ubytování zatím nepřekonaly úroveň konjunkturního roku 2008.</w:t>
            </w:r>
          </w:p>
          <w:p w:rsidR="00905A11" w:rsidRPr="00092C9A" w:rsidRDefault="00905A11" w:rsidP="00611531">
            <w:pPr>
              <w:pStyle w:val="Textpoznpodarou"/>
              <w:jc w:val="both"/>
              <w:rPr>
                <w:spacing w:val="-4"/>
                <w:sz w:val="14"/>
                <w:szCs w:val="14"/>
              </w:rPr>
            </w:pPr>
          </w:p>
        </w:tc>
      </w:tr>
      <w:tr w:rsidR="00905A11" w:rsidRPr="00BE4405" w:rsidTr="00FF45A2">
        <w:trPr>
          <w:trHeight w:val="250"/>
        </w:trPr>
        <w:tc>
          <w:tcPr>
            <w:tcW w:w="1090" w:type="pct"/>
          </w:tcPr>
          <w:p w:rsidR="00905A11" w:rsidRDefault="00905A11" w:rsidP="00611531">
            <w:pPr>
              <w:spacing w:line="240" w:lineRule="auto"/>
              <w:rPr>
                <w:color w:val="000000" w:themeColor="text1"/>
                <w:sz w:val="16"/>
                <w:szCs w:val="16"/>
              </w:rPr>
            </w:pPr>
            <w:r>
              <w:rPr>
                <w:color w:val="000000" w:themeColor="text1"/>
                <w:sz w:val="16"/>
                <w:szCs w:val="16"/>
              </w:rPr>
              <w:t xml:space="preserve">Stabilní důvěra spotřebitelů podpořená velmi příznivým vývojem na trhu práce </w:t>
            </w:r>
            <w:r>
              <w:rPr>
                <w:color w:val="000000" w:themeColor="text1"/>
                <w:sz w:val="16"/>
                <w:szCs w:val="16"/>
              </w:rPr>
              <w:lastRenderedPageBreak/>
              <w:t>vyústila v nejvyšší růst maloobchodních tržeb po roce 2007</w:t>
            </w:r>
          </w:p>
          <w:p w:rsidR="00905A11" w:rsidRDefault="00905A11" w:rsidP="00611531">
            <w:pPr>
              <w:spacing w:line="240" w:lineRule="auto"/>
              <w:rPr>
                <w:color w:val="000000" w:themeColor="text1"/>
                <w:sz w:val="16"/>
                <w:szCs w:val="16"/>
              </w:rPr>
            </w:pPr>
          </w:p>
          <w:p w:rsidR="00905A11" w:rsidRDefault="00905A11" w:rsidP="00611531">
            <w:pPr>
              <w:spacing w:line="240" w:lineRule="auto"/>
              <w:rPr>
                <w:color w:val="000000" w:themeColor="text1"/>
                <w:sz w:val="16"/>
                <w:szCs w:val="16"/>
              </w:rPr>
            </w:pPr>
          </w:p>
          <w:p w:rsidR="00905A11" w:rsidRPr="005C666D" w:rsidRDefault="00905A11" w:rsidP="00611531">
            <w:pPr>
              <w:spacing w:line="240" w:lineRule="auto"/>
              <w:rPr>
                <w:color w:val="000000" w:themeColor="text1"/>
                <w:spacing w:val="-4"/>
                <w:sz w:val="16"/>
                <w:szCs w:val="16"/>
              </w:rPr>
            </w:pPr>
            <w:r w:rsidRPr="005C666D">
              <w:rPr>
                <w:color w:val="000000" w:themeColor="text1"/>
                <w:spacing w:val="-4"/>
                <w:sz w:val="16"/>
                <w:szCs w:val="16"/>
              </w:rPr>
              <w:t xml:space="preserve">Příznivý cenový vývoj stimuloval poptávku zejména u prodeje PHM a také počítačových </w:t>
            </w:r>
            <w:r>
              <w:rPr>
                <w:color w:val="000000" w:themeColor="text1"/>
                <w:spacing w:val="-4"/>
                <w:sz w:val="16"/>
                <w:szCs w:val="16"/>
              </w:rPr>
              <w:t>I</w:t>
            </w:r>
            <w:r w:rsidRPr="005C666D">
              <w:rPr>
                <w:color w:val="000000" w:themeColor="text1"/>
                <w:spacing w:val="-4"/>
                <w:sz w:val="16"/>
                <w:szCs w:val="16"/>
              </w:rPr>
              <w:t xml:space="preserve"> komunikačních zařízení, pomáhal udržet vysoká tempa </w:t>
            </w:r>
            <w:r>
              <w:rPr>
                <w:color w:val="000000" w:themeColor="text1"/>
                <w:spacing w:val="-4"/>
                <w:sz w:val="16"/>
                <w:szCs w:val="16"/>
              </w:rPr>
              <w:t>tržeb internetovým</w:t>
            </w:r>
            <w:r w:rsidRPr="005C666D">
              <w:rPr>
                <w:color w:val="000000" w:themeColor="text1"/>
                <w:spacing w:val="-4"/>
                <w:sz w:val="16"/>
                <w:szCs w:val="16"/>
              </w:rPr>
              <w:t xml:space="preserve"> prodejců</w:t>
            </w:r>
            <w:r>
              <w:rPr>
                <w:color w:val="000000" w:themeColor="text1"/>
                <w:spacing w:val="-4"/>
                <w:sz w:val="16"/>
                <w:szCs w:val="16"/>
              </w:rPr>
              <w:t>m</w:t>
            </w:r>
          </w:p>
          <w:p w:rsidR="00905A11" w:rsidRPr="00F3262E" w:rsidRDefault="00905A11" w:rsidP="00611531">
            <w:pPr>
              <w:spacing w:line="240" w:lineRule="auto"/>
              <w:rPr>
                <w:color w:val="000000" w:themeColor="text1"/>
                <w:sz w:val="16"/>
                <w:szCs w:val="16"/>
              </w:rPr>
            </w:pPr>
          </w:p>
        </w:tc>
        <w:tc>
          <w:tcPr>
            <w:tcW w:w="145" w:type="pct"/>
          </w:tcPr>
          <w:p w:rsidR="00905A11" w:rsidRPr="00F3262E" w:rsidRDefault="00905A11" w:rsidP="00611531">
            <w:pPr>
              <w:pStyle w:val="Textpoznpodarou"/>
              <w:jc w:val="both"/>
              <w:rPr>
                <w:color w:val="000000" w:themeColor="text1"/>
                <w:spacing w:val="-2"/>
              </w:rPr>
            </w:pPr>
          </w:p>
        </w:tc>
        <w:tc>
          <w:tcPr>
            <w:tcW w:w="3765" w:type="pct"/>
          </w:tcPr>
          <w:p w:rsidR="00905A11" w:rsidRPr="00114FC0" w:rsidRDefault="00905A11" w:rsidP="00611531">
            <w:pPr>
              <w:pStyle w:val="Textpoznpodarou"/>
              <w:jc w:val="both"/>
              <w:rPr>
                <w:color w:val="000000" w:themeColor="text1"/>
                <w:spacing w:val="-2"/>
              </w:rPr>
            </w:pPr>
            <w:r w:rsidRPr="00114FC0">
              <w:rPr>
                <w:color w:val="000000" w:themeColor="text1"/>
                <w:spacing w:val="-2"/>
              </w:rPr>
              <w:t>Ve shodě s trendy ve službách i v samotném maloobchodu meziroční růst tržeb</w:t>
            </w:r>
            <w:r w:rsidRPr="00114FC0">
              <w:rPr>
                <w:rStyle w:val="Znakapoznpodarou"/>
                <w:color w:val="000000" w:themeColor="text1"/>
                <w:spacing w:val="-2"/>
              </w:rPr>
              <w:footnoteReference w:id="5"/>
            </w:r>
            <w:r w:rsidRPr="00114FC0">
              <w:rPr>
                <w:color w:val="000000" w:themeColor="text1"/>
                <w:spacing w:val="-2"/>
              </w:rPr>
              <w:t xml:space="preserve"> v roce 2015 akceleroval až na 5,9 % a přiblížil se tak hodnotám z období vrcholnýc</w:t>
            </w:r>
            <w:r w:rsidR="00800073">
              <w:rPr>
                <w:color w:val="000000" w:themeColor="text1"/>
                <w:spacing w:val="-2"/>
              </w:rPr>
              <w:t>h konjunkturních let 2005</w:t>
            </w:r>
            <w:r w:rsidR="00800073">
              <w:t>–</w:t>
            </w:r>
            <w:r w:rsidR="008B16DE" w:rsidRPr="00114FC0">
              <w:rPr>
                <w:color w:val="000000" w:themeColor="text1"/>
                <w:spacing w:val="-2"/>
              </w:rPr>
              <w:t>2007</w:t>
            </w:r>
            <w:r w:rsidRPr="00114FC0">
              <w:rPr>
                <w:color w:val="000000" w:themeColor="text1"/>
                <w:spacing w:val="-2"/>
              </w:rPr>
              <w:t xml:space="preserve"> V průběhu roku 2015 nedoznala </w:t>
            </w:r>
            <w:r w:rsidRPr="00114FC0">
              <w:rPr>
                <w:color w:val="000000" w:themeColor="text1"/>
                <w:spacing w:val="-2"/>
              </w:rPr>
              <w:lastRenderedPageBreak/>
              <w:t>dynamika tržeb významných změn, podobně jako příznivé nálady spotřebitelů. Celé odvětví tradičně táhl prodej nepotravinářského zboží (+6,8 %). Dařilo se však i prodeji potravin (3,9</w:t>
            </w:r>
            <w:r w:rsidR="009867BC" w:rsidRPr="00114FC0">
              <w:rPr>
                <w:color w:val="0D0D0D" w:themeColor="text1" w:themeTint="F2"/>
                <w:spacing w:val="-2"/>
              </w:rPr>
              <w:t> </w:t>
            </w:r>
            <w:r w:rsidRPr="00114FC0">
              <w:rPr>
                <w:color w:val="000000" w:themeColor="text1"/>
                <w:spacing w:val="-2"/>
              </w:rPr>
              <w:t>%), a to i ve specializovaných prodejnách (+3 %), které tak zastavily devět let trvající pokles reálných tržeb. Z ostatních specializovaných prodejen pokračoval silný rozvoj prodejů počítačových a komunikačních zařízení (+10 %), tempo růstu tržeb za výrobky pro kulturu a rekreaci se proti roku 2014 téměř zdvojnásobilo. Již třináct měsíců trval dynamický růst tržeb u čerpacích stanic, které byly ve 4. čtvrtletí 2015 meziročně vyšší o 10</w:t>
            </w:r>
            <w:r w:rsidR="00800073">
              <w:rPr>
                <w:color w:val="000000" w:themeColor="text1"/>
                <w:spacing w:val="-2"/>
              </w:rPr>
              <w:t>,6 % (</w:t>
            </w:r>
            <w:r w:rsidRPr="00114FC0">
              <w:rPr>
                <w:color w:val="000000" w:themeColor="text1"/>
                <w:spacing w:val="-2"/>
              </w:rPr>
              <w:t>p</w:t>
            </w:r>
            <w:r w:rsidR="001D5E1B">
              <w:rPr>
                <w:color w:val="000000" w:themeColor="text1"/>
                <w:spacing w:val="-2"/>
              </w:rPr>
              <w:t>řesto zůstaly reálně stále o 5 %</w:t>
            </w:r>
            <w:r w:rsidRPr="00114FC0">
              <w:rPr>
                <w:color w:val="000000" w:themeColor="text1"/>
                <w:spacing w:val="-2"/>
              </w:rPr>
              <w:t xml:space="preserve"> pod úrovní konce roku 2008). Poptávku stimulovaly nízké ceny PHM (i ve srovnání se sousedními státy), zčásti i</w:t>
            </w:r>
            <w:r w:rsidR="009867BC" w:rsidRPr="00114FC0">
              <w:rPr>
                <w:color w:val="0D0D0D" w:themeColor="text1" w:themeTint="F2"/>
                <w:spacing w:val="-2"/>
              </w:rPr>
              <w:t> </w:t>
            </w:r>
            <w:r w:rsidRPr="00114FC0">
              <w:rPr>
                <w:color w:val="000000" w:themeColor="text1"/>
                <w:spacing w:val="-2"/>
              </w:rPr>
              <w:t>vyšší přepravní nároky v</w:t>
            </w:r>
            <w:r w:rsidR="001D5E1B">
              <w:rPr>
                <w:color w:val="000000" w:themeColor="text1"/>
                <w:spacing w:val="-2"/>
              </w:rPr>
              <w:t> </w:t>
            </w:r>
            <w:r w:rsidRPr="00114FC0">
              <w:rPr>
                <w:color w:val="000000" w:themeColor="text1"/>
                <w:spacing w:val="-2"/>
              </w:rPr>
              <w:t>souvislosti</w:t>
            </w:r>
            <w:r w:rsidR="001D5E1B">
              <w:rPr>
                <w:color w:val="000000" w:themeColor="text1"/>
                <w:spacing w:val="-2"/>
              </w:rPr>
              <w:t xml:space="preserve"> s</w:t>
            </w:r>
            <w:r w:rsidRPr="00114FC0">
              <w:rPr>
                <w:color w:val="000000" w:themeColor="text1"/>
                <w:spacing w:val="-2"/>
              </w:rPr>
              <w:t xml:space="preserve"> růstem ekonomiky i zahraničního obchodu. O</w:t>
            </w:r>
            <w:r w:rsidR="009867BC" w:rsidRPr="00114FC0">
              <w:rPr>
                <w:color w:val="0D0D0D" w:themeColor="text1" w:themeTint="F2"/>
                <w:spacing w:val="-2"/>
              </w:rPr>
              <w:t> </w:t>
            </w:r>
            <w:r w:rsidRPr="00114FC0">
              <w:rPr>
                <w:color w:val="000000" w:themeColor="text1"/>
                <w:spacing w:val="-2"/>
              </w:rPr>
              <w:t>osminu se (podobně jako v předchozím roce) zvýšily tržby v obchodu s motorovými vozidly.</w:t>
            </w:r>
          </w:p>
          <w:p w:rsidR="00905A11" w:rsidRPr="00114FC0" w:rsidRDefault="00905A11" w:rsidP="00611531">
            <w:pPr>
              <w:pStyle w:val="Textpoznpodarou"/>
              <w:jc w:val="both"/>
              <w:rPr>
                <w:color w:val="000000" w:themeColor="text1"/>
                <w:spacing w:val="-2"/>
                <w:sz w:val="16"/>
                <w:szCs w:val="16"/>
              </w:rPr>
            </w:pPr>
          </w:p>
        </w:tc>
      </w:tr>
      <w:tr w:rsidR="00905A11" w:rsidRPr="00BE4405" w:rsidTr="00611531">
        <w:trPr>
          <w:cantSplit/>
          <w:trHeight w:val="250"/>
        </w:trPr>
        <w:tc>
          <w:tcPr>
            <w:tcW w:w="1090" w:type="pct"/>
          </w:tcPr>
          <w:p w:rsidR="00905A11" w:rsidRPr="00114531" w:rsidRDefault="00905A11" w:rsidP="00611531">
            <w:pPr>
              <w:spacing w:line="240" w:lineRule="auto"/>
              <w:rPr>
                <w:color w:val="000000" w:themeColor="text1"/>
                <w:spacing w:val="-4"/>
                <w:sz w:val="16"/>
                <w:szCs w:val="16"/>
              </w:rPr>
            </w:pPr>
            <w:r w:rsidRPr="00114531">
              <w:rPr>
                <w:color w:val="000000" w:themeColor="text1"/>
                <w:spacing w:val="-4"/>
                <w:sz w:val="16"/>
                <w:szCs w:val="16"/>
              </w:rPr>
              <w:lastRenderedPageBreak/>
              <w:t>Růst maloobchodních tržeb ČR byl v roce 2015 mezi zeměmi EU čtvrtý nejvyšší, dynamiku EU</w:t>
            </w:r>
            <w:r>
              <w:rPr>
                <w:color w:val="000000" w:themeColor="text1"/>
                <w:spacing w:val="-4"/>
                <w:sz w:val="16"/>
                <w:szCs w:val="16"/>
              </w:rPr>
              <w:t xml:space="preserve"> převyšovala</w:t>
            </w:r>
            <w:r w:rsidRPr="00114531">
              <w:rPr>
                <w:color w:val="000000" w:themeColor="text1"/>
                <w:spacing w:val="-4"/>
                <w:sz w:val="16"/>
                <w:szCs w:val="16"/>
              </w:rPr>
              <w:t xml:space="preserve"> ČR dlouhodobě (vyjma roku 2010)</w:t>
            </w:r>
          </w:p>
          <w:p w:rsidR="00905A11" w:rsidRPr="00BF497A" w:rsidRDefault="00905A11" w:rsidP="00611531">
            <w:pPr>
              <w:spacing w:line="240" w:lineRule="auto"/>
              <w:rPr>
                <w:color w:val="000000" w:themeColor="text1"/>
                <w:sz w:val="16"/>
                <w:szCs w:val="16"/>
              </w:rPr>
            </w:pPr>
          </w:p>
        </w:tc>
        <w:tc>
          <w:tcPr>
            <w:tcW w:w="145" w:type="pct"/>
          </w:tcPr>
          <w:p w:rsidR="00905A11" w:rsidRPr="005A16AE" w:rsidRDefault="00905A11" w:rsidP="00611531">
            <w:pPr>
              <w:rPr>
                <w:color w:val="000000" w:themeColor="text1"/>
                <w:szCs w:val="16"/>
              </w:rPr>
            </w:pPr>
          </w:p>
        </w:tc>
        <w:tc>
          <w:tcPr>
            <w:tcW w:w="3765" w:type="pct"/>
          </w:tcPr>
          <w:p w:rsidR="00240C76" w:rsidRPr="00CE442A" w:rsidRDefault="00905A11" w:rsidP="00611531">
            <w:pPr>
              <w:spacing w:line="240" w:lineRule="auto"/>
              <w:jc w:val="both"/>
              <w:rPr>
                <w:color w:val="000000" w:themeColor="text1"/>
                <w:spacing w:val="-4"/>
              </w:rPr>
            </w:pPr>
            <w:r>
              <w:rPr>
                <w:color w:val="000000" w:themeColor="text1"/>
                <w:spacing w:val="-4"/>
                <w:szCs w:val="20"/>
              </w:rPr>
              <w:t xml:space="preserve">Dynamika </w:t>
            </w:r>
            <w:r w:rsidRPr="00707A42">
              <w:rPr>
                <w:color w:val="000000" w:themeColor="text1"/>
                <w:spacing w:val="-4"/>
                <w:szCs w:val="20"/>
              </w:rPr>
              <w:t>maloobchodních tržeb</w:t>
            </w:r>
            <w:r w:rsidR="000E0ECB">
              <w:rPr>
                <w:rStyle w:val="Znakapoznpodarou"/>
                <w:color w:val="000000" w:themeColor="text1"/>
                <w:spacing w:val="-4"/>
                <w:szCs w:val="20"/>
              </w:rPr>
              <w:footnoteReference w:id="6"/>
            </w:r>
            <w:r w:rsidRPr="00707A42">
              <w:rPr>
                <w:color w:val="000000" w:themeColor="text1"/>
                <w:spacing w:val="-4"/>
                <w:szCs w:val="20"/>
              </w:rPr>
              <w:t xml:space="preserve"> ČR</w:t>
            </w:r>
            <w:r>
              <w:rPr>
                <w:color w:val="000000" w:themeColor="text1"/>
                <w:spacing w:val="-4"/>
                <w:szCs w:val="20"/>
              </w:rPr>
              <w:t xml:space="preserve"> byla v roce 2015 ve srovnání s EU dvojnásobná. Lepších výsledků dosáhly pouze </w:t>
            </w:r>
            <w:r>
              <w:rPr>
                <w:color w:val="000000" w:themeColor="text1"/>
                <w:spacing w:val="-4"/>
              </w:rPr>
              <w:t>Rumunsko (+8,8 %), Polsko (+6,6 %) a Irsko (+6,3 %). Předkrizovou úrov</w:t>
            </w:r>
            <w:r w:rsidR="000E0ECB">
              <w:rPr>
                <w:color w:val="000000" w:themeColor="text1"/>
                <w:spacing w:val="-4"/>
              </w:rPr>
              <w:t>eň tržeb (rok 2008) překonalo 16</w:t>
            </w:r>
            <w:r>
              <w:rPr>
                <w:color w:val="000000" w:themeColor="text1"/>
                <w:spacing w:val="-4"/>
              </w:rPr>
              <w:t xml:space="preserve"> členských států, z větších ekonomik nejvýrazněji Polsko (o pětinu), Velká Británie a Francie (shodně o</w:t>
            </w:r>
            <w:r w:rsidR="009867BC">
              <w:rPr>
                <w:color w:val="0D0D0D" w:themeColor="text1" w:themeTint="F2"/>
                <w:spacing w:val="-4"/>
              </w:rPr>
              <w:t> </w:t>
            </w:r>
            <w:r>
              <w:rPr>
                <w:color w:val="000000" w:themeColor="text1"/>
                <w:spacing w:val="-4"/>
              </w:rPr>
              <w:t>desetinu),</w:t>
            </w:r>
            <w:r w:rsidR="001D5E1B">
              <w:rPr>
                <w:color w:val="000000" w:themeColor="text1"/>
                <w:spacing w:val="-4"/>
              </w:rPr>
              <w:t xml:space="preserve"> s</w:t>
            </w:r>
            <w:r>
              <w:rPr>
                <w:color w:val="000000" w:themeColor="text1"/>
                <w:spacing w:val="-4"/>
              </w:rPr>
              <w:t xml:space="preserve"> odstu</w:t>
            </w:r>
            <w:r w:rsidR="00744D00">
              <w:rPr>
                <w:color w:val="000000" w:themeColor="text1"/>
                <w:spacing w:val="-4"/>
              </w:rPr>
              <w:t>pem také ČR (</w:t>
            </w:r>
            <w:r w:rsidR="00744D00" w:rsidRPr="00CE442A">
              <w:rPr>
                <w:color w:val="000000" w:themeColor="text1"/>
                <w:spacing w:val="-4"/>
              </w:rPr>
              <w:t>6</w:t>
            </w:r>
            <w:r w:rsidR="00CE442A" w:rsidRPr="00CE442A">
              <w:rPr>
                <w:color w:val="000000" w:themeColor="text1"/>
                <w:spacing w:val="-4"/>
              </w:rPr>
              <w:t>,3</w:t>
            </w:r>
            <w:r w:rsidR="00744D00" w:rsidRPr="00CE442A">
              <w:rPr>
                <w:color w:val="000000" w:themeColor="text1"/>
                <w:spacing w:val="-4"/>
              </w:rPr>
              <w:t xml:space="preserve"> </w:t>
            </w:r>
            <w:r w:rsidR="00744D00">
              <w:rPr>
                <w:color w:val="000000" w:themeColor="text1"/>
                <w:spacing w:val="-4"/>
              </w:rPr>
              <w:t>%) či Německo</w:t>
            </w:r>
            <w:r w:rsidR="00CE442A">
              <w:rPr>
                <w:color w:val="000000" w:themeColor="text1"/>
                <w:spacing w:val="-4"/>
              </w:rPr>
              <w:t xml:space="preserve"> (4,1 %)</w:t>
            </w:r>
            <w:r w:rsidR="00744D00">
              <w:rPr>
                <w:color w:val="000000" w:themeColor="text1"/>
                <w:spacing w:val="-4"/>
              </w:rPr>
              <w:t xml:space="preserve"> a</w:t>
            </w:r>
            <w:r>
              <w:rPr>
                <w:color w:val="000000" w:themeColor="text1"/>
                <w:spacing w:val="-4"/>
              </w:rPr>
              <w:t xml:space="preserve"> Rakousko (</w:t>
            </w:r>
            <w:r w:rsidR="00CE442A">
              <w:rPr>
                <w:color w:val="000000" w:themeColor="text1"/>
                <w:spacing w:val="-4"/>
              </w:rPr>
              <w:t>3,7</w:t>
            </w:r>
            <w:r>
              <w:rPr>
                <w:color w:val="000000" w:themeColor="text1"/>
                <w:spacing w:val="-4"/>
              </w:rPr>
              <w:t xml:space="preserve"> %).</w:t>
            </w:r>
          </w:p>
        </w:tc>
      </w:tr>
    </w:tbl>
    <w:p w:rsidR="00CE442A" w:rsidRPr="00D8439B" w:rsidRDefault="00CE442A" w:rsidP="00FE16E6">
      <w:pPr>
        <w:pStyle w:val="Textpoznpodarou"/>
        <w:jc w:val="both"/>
      </w:pPr>
    </w:p>
    <w:tbl>
      <w:tblPr>
        <w:tblW w:w="5059" w:type="pct"/>
        <w:tblLayout w:type="fixed"/>
        <w:tblCellMar>
          <w:left w:w="28" w:type="dxa"/>
          <w:right w:w="28" w:type="dxa"/>
        </w:tblCellMar>
        <w:tblLook w:val="04A0"/>
      </w:tblPr>
      <w:tblGrid>
        <w:gridCol w:w="735"/>
        <w:gridCol w:w="4180"/>
        <w:gridCol w:w="45"/>
        <w:gridCol w:w="738"/>
        <w:gridCol w:w="4110"/>
      </w:tblGrid>
      <w:tr w:rsidR="00905A11" w:rsidTr="00611531">
        <w:tc>
          <w:tcPr>
            <w:tcW w:w="375" w:type="pct"/>
          </w:tcPr>
          <w:p w:rsidR="00905A11" w:rsidRDefault="00905A11" w:rsidP="00611531">
            <w:pPr>
              <w:spacing w:line="240" w:lineRule="auto"/>
            </w:pPr>
            <w:r>
              <w:t>Graf č. 5</w:t>
            </w:r>
          </w:p>
        </w:tc>
        <w:tc>
          <w:tcPr>
            <w:tcW w:w="2131" w:type="pct"/>
          </w:tcPr>
          <w:p w:rsidR="00905A11" w:rsidRPr="001D04BA" w:rsidRDefault="00905A11" w:rsidP="00611531">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905A11" w:rsidRDefault="00905A11" w:rsidP="00611531">
            <w:pPr>
              <w:pStyle w:val="Textpoznpodarou"/>
              <w:rPr>
                <w:b/>
              </w:rPr>
            </w:pPr>
            <w:r w:rsidRPr="001D04BA">
              <w:t>(reálně, y/y, v %)</w:t>
            </w:r>
          </w:p>
        </w:tc>
        <w:tc>
          <w:tcPr>
            <w:tcW w:w="399" w:type="pct"/>
            <w:gridSpan w:val="2"/>
          </w:tcPr>
          <w:p w:rsidR="00905A11" w:rsidRDefault="00905A11" w:rsidP="00611531">
            <w:pPr>
              <w:spacing w:line="240" w:lineRule="auto"/>
            </w:pPr>
            <w:r>
              <w:t>Graf č. 6</w:t>
            </w:r>
          </w:p>
        </w:tc>
        <w:tc>
          <w:tcPr>
            <w:tcW w:w="2095" w:type="pct"/>
          </w:tcPr>
          <w:p w:rsidR="00905A11" w:rsidRDefault="00905A11" w:rsidP="00611531">
            <w:pPr>
              <w:spacing w:line="240" w:lineRule="auto"/>
              <w:rPr>
                <w:b/>
              </w:rPr>
            </w:pPr>
            <w:r w:rsidRPr="004B22DA">
              <w:rPr>
                <w:b/>
                <w:spacing w:val="-2"/>
              </w:rPr>
              <w:t>Nové zakázky v automobilovém průmyslu</w:t>
            </w:r>
            <w:r>
              <w:rPr>
                <w:b/>
              </w:rPr>
              <w:t xml:space="preserve">, v průmyslu celkem </w:t>
            </w:r>
            <w:r>
              <w:rPr>
                <w:bCs/>
              </w:rPr>
              <w:t xml:space="preserve">(b.c., y/y, v %) </w:t>
            </w:r>
            <w:r w:rsidRPr="004B22DA">
              <w:t>a</w:t>
            </w:r>
            <w:r>
              <w:rPr>
                <w:b/>
              </w:rPr>
              <w:t xml:space="preserve"> saldo indikátoru důvěry v průmyslu </w:t>
            </w:r>
            <w:r w:rsidRPr="00C1711F">
              <w:t>(pravá osa)</w:t>
            </w:r>
          </w:p>
        </w:tc>
      </w:tr>
      <w:tr w:rsidR="00905A11" w:rsidTr="00611531">
        <w:tc>
          <w:tcPr>
            <w:tcW w:w="2506" w:type="pct"/>
            <w:gridSpan w:val="2"/>
          </w:tcPr>
          <w:p w:rsidR="00905A11" w:rsidRDefault="00406D69" w:rsidP="00611531">
            <w:pPr>
              <w:pStyle w:val="Textpoznpodarou"/>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4.8pt;height:183.45pt">
                  <v:imagedata r:id="rId8" o:title=""/>
                </v:shape>
              </w:pict>
            </w:r>
          </w:p>
        </w:tc>
        <w:tc>
          <w:tcPr>
            <w:tcW w:w="2494" w:type="pct"/>
            <w:gridSpan w:val="3"/>
          </w:tcPr>
          <w:p w:rsidR="00905A11" w:rsidRDefault="00406D69" w:rsidP="00611531">
            <w:pPr>
              <w:pStyle w:val="Textpoznpodarou"/>
              <w:jc w:val="both"/>
            </w:pPr>
            <w:r>
              <w:pict>
                <v:shape id="_x0000_i1030" type="#_x0000_t75" style="width:241.65pt;height:182.8pt">
                  <v:imagedata r:id="rId9" o:title=""/>
                </v:shape>
              </w:pict>
            </w:r>
          </w:p>
        </w:tc>
      </w:tr>
      <w:tr w:rsidR="00905A11" w:rsidTr="00611531">
        <w:trPr>
          <w:trHeight w:val="58"/>
        </w:trPr>
        <w:tc>
          <w:tcPr>
            <w:tcW w:w="2529" w:type="pct"/>
            <w:gridSpan w:val="3"/>
          </w:tcPr>
          <w:p w:rsidR="00905A11" w:rsidRDefault="00905A11" w:rsidP="00611531">
            <w:pPr>
              <w:pStyle w:val="Zhlav"/>
              <w:jc w:val="right"/>
              <w:rPr>
                <w:rFonts w:ascii="Arial" w:eastAsia="Times New Roman" w:hAnsi="Arial" w:cs="Arial"/>
                <w:sz w:val="18"/>
                <w:szCs w:val="18"/>
              </w:rPr>
            </w:pPr>
          </w:p>
        </w:tc>
        <w:tc>
          <w:tcPr>
            <w:tcW w:w="2471" w:type="pct"/>
            <w:gridSpan w:val="2"/>
          </w:tcPr>
          <w:p w:rsidR="00905A11" w:rsidRDefault="00905A11" w:rsidP="00611531">
            <w:pPr>
              <w:pStyle w:val="Zhlav"/>
              <w:spacing w:line="240" w:lineRule="auto"/>
              <w:jc w:val="right"/>
              <w:rPr>
                <w:rFonts w:ascii="Arial" w:eastAsia="Times New Roman" w:hAnsi="Arial" w:cs="Arial"/>
                <w:sz w:val="18"/>
                <w:szCs w:val="18"/>
              </w:rPr>
            </w:pPr>
            <w:r w:rsidRPr="000F401E">
              <w:rPr>
                <w:rFonts w:ascii="Arial" w:hAnsi="Arial" w:cs="Arial"/>
                <w:sz w:val="18"/>
                <w:szCs w:val="18"/>
                <w:lang w:eastAsia="cs-CZ"/>
              </w:rPr>
              <w:t>Zdroj: ČSÚ</w:t>
            </w:r>
          </w:p>
        </w:tc>
      </w:tr>
    </w:tbl>
    <w:p w:rsidR="00FE16E6" w:rsidRPr="00C10D62" w:rsidRDefault="00FE16E6" w:rsidP="00FE16E6">
      <w:pPr>
        <w:pStyle w:val="Textpoznpodarou"/>
        <w:jc w:val="both"/>
        <w:rPr>
          <w:sz w:val="16"/>
          <w:szCs w:val="16"/>
        </w:rPr>
      </w:pPr>
    </w:p>
    <w:tbl>
      <w:tblPr>
        <w:tblW w:w="5059" w:type="pct"/>
        <w:tblLayout w:type="fixed"/>
        <w:tblCellMar>
          <w:left w:w="28" w:type="dxa"/>
          <w:right w:w="28" w:type="dxa"/>
        </w:tblCellMar>
        <w:tblLook w:val="04A0"/>
      </w:tblPr>
      <w:tblGrid>
        <w:gridCol w:w="735"/>
        <w:gridCol w:w="4180"/>
        <w:gridCol w:w="45"/>
        <w:gridCol w:w="738"/>
        <w:gridCol w:w="4110"/>
      </w:tblGrid>
      <w:tr w:rsidR="00905A11" w:rsidTr="00611531">
        <w:tc>
          <w:tcPr>
            <w:tcW w:w="375" w:type="pct"/>
          </w:tcPr>
          <w:p w:rsidR="00905A11" w:rsidRDefault="00905A11" w:rsidP="00611531">
            <w:pPr>
              <w:spacing w:line="240" w:lineRule="auto"/>
            </w:pPr>
            <w:r>
              <w:t>Graf č. 7</w:t>
            </w:r>
          </w:p>
        </w:tc>
        <w:tc>
          <w:tcPr>
            <w:tcW w:w="2131" w:type="pct"/>
          </w:tcPr>
          <w:p w:rsidR="00FB16AD" w:rsidRDefault="00905A11" w:rsidP="00611531">
            <w:pPr>
              <w:spacing w:line="240" w:lineRule="auto"/>
              <w:rPr>
                <w:b/>
              </w:rPr>
            </w:pPr>
            <w:r>
              <w:rPr>
                <w:b/>
              </w:rPr>
              <w:t xml:space="preserve">Stavební produkce, hodnota nových zakázek </w:t>
            </w:r>
            <w:r>
              <w:rPr>
                <w:bCs/>
              </w:rPr>
              <w:t xml:space="preserve">(y/y, v %) </w:t>
            </w:r>
            <w:r w:rsidRPr="004B22DA">
              <w:t>a</w:t>
            </w:r>
            <w:r>
              <w:rPr>
                <w:b/>
              </w:rPr>
              <w:t xml:space="preserve"> saldo indikátoru </w:t>
            </w:r>
          </w:p>
          <w:p w:rsidR="00905A11" w:rsidRDefault="00905A11" w:rsidP="00611531">
            <w:pPr>
              <w:spacing w:line="240" w:lineRule="auto"/>
              <w:rPr>
                <w:b/>
              </w:rPr>
            </w:pPr>
            <w:r>
              <w:rPr>
                <w:b/>
              </w:rPr>
              <w:t xml:space="preserve">důvěry ve stavebnictví </w:t>
            </w:r>
            <w:r w:rsidRPr="00C1711F">
              <w:t>(pravá osa)</w:t>
            </w:r>
          </w:p>
        </w:tc>
        <w:tc>
          <w:tcPr>
            <w:tcW w:w="399" w:type="pct"/>
            <w:gridSpan w:val="2"/>
          </w:tcPr>
          <w:p w:rsidR="00905A11" w:rsidRDefault="00905A11" w:rsidP="00611531">
            <w:pPr>
              <w:spacing w:line="240" w:lineRule="auto"/>
            </w:pPr>
            <w:r>
              <w:t>Graf č. 8</w:t>
            </w:r>
          </w:p>
        </w:tc>
        <w:tc>
          <w:tcPr>
            <w:tcW w:w="2095" w:type="pct"/>
          </w:tcPr>
          <w:p w:rsidR="00905A11" w:rsidRDefault="00905A11" w:rsidP="00611531">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905A11" w:rsidTr="00611531">
        <w:tc>
          <w:tcPr>
            <w:tcW w:w="2506" w:type="pct"/>
            <w:gridSpan w:val="2"/>
          </w:tcPr>
          <w:p w:rsidR="00905A11" w:rsidRDefault="00406D69" w:rsidP="00611531">
            <w:pPr>
              <w:pStyle w:val="Textpoznpodarou"/>
              <w:jc w:val="both"/>
            </w:pPr>
            <w:r>
              <w:pict>
                <v:shape id="_x0000_i1031" type="#_x0000_t75" style="width:242.9pt;height:182.2pt">
                  <v:imagedata r:id="rId10" o:title=""/>
                </v:shape>
              </w:pict>
            </w:r>
          </w:p>
        </w:tc>
        <w:tc>
          <w:tcPr>
            <w:tcW w:w="2494" w:type="pct"/>
            <w:gridSpan w:val="3"/>
          </w:tcPr>
          <w:p w:rsidR="00905A11" w:rsidRDefault="00406D69" w:rsidP="00611531">
            <w:pPr>
              <w:pStyle w:val="Textpoznpodarou"/>
              <w:jc w:val="both"/>
            </w:pPr>
            <w:r>
              <w:pict>
                <v:shape id="_x0000_i1032" type="#_x0000_t75" style="width:239.15pt;height:182.2pt">
                  <v:imagedata r:id="rId11" o:title=""/>
                </v:shape>
              </w:pict>
            </w:r>
          </w:p>
        </w:tc>
      </w:tr>
      <w:tr w:rsidR="00905A11" w:rsidTr="00611531">
        <w:trPr>
          <w:trHeight w:val="58"/>
        </w:trPr>
        <w:tc>
          <w:tcPr>
            <w:tcW w:w="2529" w:type="pct"/>
            <w:gridSpan w:val="3"/>
          </w:tcPr>
          <w:p w:rsidR="00905A11" w:rsidRDefault="00905A11" w:rsidP="00611531">
            <w:pPr>
              <w:pStyle w:val="Zhlav"/>
              <w:jc w:val="right"/>
              <w:rPr>
                <w:rFonts w:ascii="Arial" w:eastAsia="Times New Roman" w:hAnsi="Arial" w:cs="Arial"/>
                <w:sz w:val="18"/>
                <w:szCs w:val="18"/>
              </w:rPr>
            </w:pPr>
          </w:p>
        </w:tc>
        <w:tc>
          <w:tcPr>
            <w:tcW w:w="2471" w:type="pct"/>
            <w:gridSpan w:val="2"/>
          </w:tcPr>
          <w:p w:rsidR="00905A11" w:rsidRDefault="00905A11" w:rsidP="00611531">
            <w:pPr>
              <w:pStyle w:val="Zhlav"/>
              <w:spacing w:line="240" w:lineRule="auto"/>
              <w:jc w:val="right"/>
              <w:rPr>
                <w:rFonts w:ascii="Arial" w:eastAsia="Times New Roman" w:hAnsi="Arial" w:cs="Arial"/>
                <w:sz w:val="18"/>
                <w:szCs w:val="18"/>
              </w:rPr>
            </w:pPr>
            <w:r w:rsidRPr="000F401E">
              <w:rPr>
                <w:rFonts w:ascii="Arial" w:hAnsi="Arial" w:cs="Arial"/>
                <w:sz w:val="18"/>
                <w:szCs w:val="18"/>
                <w:lang w:eastAsia="cs-CZ"/>
              </w:rPr>
              <w:t>Zdroj: ČSÚ</w:t>
            </w:r>
          </w:p>
        </w:tc>
      </w:tr>
    </w:tbl>
    <w:p w:rsidR="00114FC0" w:rsidRPr="00114FC0" w:rsidRDefault="00114FC0" w:rsidP="006D142E">
      <w:pPr>
        <w:pStyle w:val="Textpoznpodarou"/>
        <w:jc w:val="both"/>
        <w:rPr>
          <w:sz w:val="2"/>
          <w:szCs w:val="2"/>
        </w:rPr>
      </w:pPr>
    </w:p>
    <w:sectPr w:rsidR="00114FC0" w:rsidRPr="00114FC0" w:rsidSect="00406D69">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92" w:rsidRDefault="00DB5792" w:rsidP="00E71A58">
      <w:r>
        <w:separator/>
      </w:r>
    </w:p>
  </w:endnote>
  <w:endnote w:type="continuationSeparator" w:id="0">
    <w:p w:rsidR="00DB5792" w:rsidRDefault="00DB5792"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Default="00BD09B7"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DB5792" w:rsidRPr="005A21E0">
      <w:rPr>
        <w:rFonts w:ascii="Arial" w:hAnsi="Arial" w:cs="Arial"/>
        <w:sz w:val="16"/>
        <w:szCs w:val="16"/>
      </w:rPr>
      <w:instrText>PAGE   \* MERGEFORMAT</w:instrText>
    </w:r>
    <w:r w:rsidRPr="005A21E0">
      <w:rPr>
        <w:rFonts w:ascii="Arial" w:hAnsi="Arial" w:cs="Arial"/>
        <w:sz w:val="16"/>
        <w:szCs w:val="16"/>
      </w:rPr>
      <w:fldChar w:fldCharType="separate"/>
    </w:r>
    <w:r w:rsidR="00406D69">
      <w:rPr>
        <w:rFonts w:ascii="Arial" w:hAnsi="Arial" w:cs="Arial"/>
        <w:noProof/>
        <w:sz w:val="16"/>
        <w:szCs w:val="16"/>
      </w:rPr>
      <w:t>10</w:t>
    </w:r>
    <w:r w:rsidRPr="005A21E0">
      <w:rPr>
        <w:rFonts w:ascii="Arial" w:hAnsi="Arial" w:cs="Arial"/>
        <w:sz w:val="16"/>
        <w:szCs w:val="16"/>
      </w:rPr>
      <w:fldChar w:fldCharType="end"/>
    </w:r>
    <w:r w:rsidR="00DB5792">
      <w:rPr>
        <w:rFonts w:ascii="Arial" w:hAnsi="Arial" w:cs="Arial"/>
        <w:sz w:val="16"/>
        <w:szCs w:val="16"/>
      </w:rPr>
      <w:tab/>
      <w:t>2016</w:t>
    </w:r>
    <w:r w:rsidR="00DB5792">
      <w:tab/>
    </w:r>
    <w:r w:rsidR="00DB5792">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Default="00BD09B7"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DB5792">
      <w:tab/>
    </w:r>
    <w:r w:rsidR="00DB5792">
      <w:tab/>
    </w:r>
    <w:r w:rsidR="00DB5792" w:rsidRPr="00DC5B3B">
      <w:t xml:space="preserve">                              </w:t>
    </w:r>
  </w:p>
  <w:p w:rsidR="00DB5792" w:rsidRPr="00223E00" w:rsidRDefault="00DB579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BD09B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D09B7" w:rsidRPr="00223E00">
      <w:rPr>
        <w:rFonts w:ascii="Arial" w:hAnsi="Arial" w:cs="Arial"/>
        <w:sz w:val="16"/>
        <w:szCs w:val="16"/>
      </w:rPr>
      <w:fldChar w:fldCharType="separate"/>
    </w:r>
    <w:r w:rsidR="00406D69">
      <w:rPr>
        <w:rFonts w:ascii="Arial" w:hAnsi="Arial" w:cs="Arial"/>
        <w:noProof/>
        <w:sz w:val="16"/>
        <w:szCs w:val="16"/>
      </w:rPr>
      <w:t>11</w:t>
    </w:r>
    <w:r w:rsidR="00BD09B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92" w:rsidRDefault="00DB5792" w:rsidP="00E71A58">
      <w:r>
        <w:separator/>
      </w:r>
    </w:p>
  </w:footnote>
  <w:footnote w:type="continuationSeparator" w:id="0">
    <w:p w:rsidR="00DB5792" w:rsidRDefault="00DB5792" w:rsidP="00E71A58">
      <w:r>
        <w:continuationSeparator/>
      </w:r>
    </w:p>
  </w:footnote>
  <w:footnote w:id="1">
    <w:p w:rsidR="00DB5792" w:rsidRPr="00092C9A"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Pokud není uvedeno jinak, jedná se o údaje v reálném vyjádření a očištěné o sezónní vlivy.</w:t>
      </w:r>
    </w:p>
  </w:footnote>
  <w:footnote w:id="2">
    <w:p w:rsidR="00DB5792" w:rsidRPr="00092C9A"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Sestávají se z dílčích odvětví: Veřejná správa a obrana, vzdělávání, zdravotní a sociální péče.</w:t>
      </w:r>
    </w:p>
  </w:footnote>
  <w:footnote w:id="3">
    <w:p w:rsidR="00DB5792" w:rsidRPr="00EF6BE3"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Zahrnující odvětví dle CZ-NACE: B (Těžba a dobývání), C (Zpracovatelský průmysl), D (Energetika).</w:t>
      </w:r>
    </w:p>
  </w:footnote>
  <w:footnote w:id="4">
    <w:p w:rsidR="00DB5792" w:rsidRPr="00092C9A"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Nezahrnují odvětví obchodu, peněžnictví a pojišťovnictví, vědy a výzkumu a také veřejných služeb.</w:t>
      </w:r>
    </w:p>
  </w:footnote>
  <w:footnote w:id="5">
    <w:p w:rsidR="00DB5792" w:rsidRPr="00E65E26"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Maloobchod bez motoristického segment</w:t>
      </w:r>
      <w:r>
        <w:rPr>
          <w:sz w:val="16"/>
          <w:szCs w:val="16"/>
        </w:rPr>
        <w:t>u</w:t>
      </w:r>
      <w:r w:rsidRPr="00092C9A">
        <w:rPr>
          <w:sz w:val="16"/>
          <w:szCs w:val="16"/>
        </w:rPr>
        <w:t>, údaj očištěný o počet pracovních dní.</w:t>
      </w:r>
    </w:p>
  </w:footnote>
  <w:footnote w:id="6">
    <w:p w:rsidR="00DB5792" w:rsidRPr="00262F34" w:rsidRDefault="00DB5792">
      <w:pPr>
        <w:pStyle w:val="Textpoznpodarou"/>
        <w:rPr>
          <w:sz w:val="16"/>
          <w:szCs w:val="16"/>
        </w:rPr>
      </w:pPr>
      <w:r w:rsidRPr="00262F34">
        <w:rPr>
          <w:rStyle w:val="Znakapoznpodarou"/>
          <w:sz w:val="16"/>
          <w:szCs w:val="16"/>
        </w:rPr>
        <w:footnoteRef/>
      </w:r>
      <w:r w:rsidRPr="00262F34">
        <w:rPr>
          <w:sz w:val="16"/>
          <w:szCs w:val="16"/>
        </w:rPr>
        <w:t xml:space="preserve"> Maloobchod bez motoristického segmentu, údaj očištěný o počet pracovních dní.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D766EF" w:rsidRDefault="00DB5792"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D766EF" w:rsidRDefault="00DB5792"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A555E"/>
    <w:multiLevelType w:val="hybridMultilevel"/>
    <w:tmpl w:val="2A820AE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5195"/>
    <w:rsid w:val="0001519F"/>
    <w:rsid w:val="0001572B"/>
    <w:rsid w:val="0001573E"/>
    <w:rsid w:val="000162DB"/>
    <w:rsid w:val="00017F05"/>
    <w:rsid w:val="000202C6"/>
    <w:rsid w:val="00020946"/>
    <w:rsid w:val="00022B41"/>
    <w:rsid w:val="00024887"/>
    <w:rsid w:val="00024CBA"/>
    <w:rsid w:val="00025501"/>
    <w:rsid w:val="00026998"/>
    <w:rsid w:val="000304C4"/>
    <w:rsid w:val="0003066A"/>
    <w:rsid w:val="00030F14"/>
    <w:rsid w:val="000311C5"/>
    <w:rsid w:val="00032838"/>
    <w:rsid w:val="00032C12"/>
    <w:rsid w:val="00035CCF"/>
    <w:rsid w:val="00035FC6"/>
    <w:rsid w:val="00037667"/>
    <w:rsid w:val="0004075D"/>
    <w:rsid w:val="000411E1"/>
    <w:rsid w:val="00043E05"/>
    <w:rsid w:val="0004694F"/>
    <w:rsid w:val="000500DC"/>
    <w:rsid w:val="00052172"/>
    <w:rsid w:val="00053CBA"/>
    <w:rsid w:val="00054E43"/>
    <w:rsid w:val="00055059"/>
    <w:rsid w:val="000553E4"/>
    <w:rsid w:val="000567FA"/>
    <w:rsid w:val="00057C16"/>
    <w:rsid w:val="00060F26"/>
    <w:rsid w:val="00062D43"/>
    <w:rsid w:val="00062EC5"/>
    <w:rsid w:val="00064256"/>
    <w:rsid w:val="000706A4"/>
    <w:rsid w:val="00071F80"/>
    <w:rsid w:val="00072118"/>
    <w:rsid w:val="00073173"/>
    <w:rsid w:val="000779AC"/>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DB9"/>
    <w:rsid w:val="000B3F02"/>
    <w:rsid w:val="000B48A2"/>
    <w:rsid w:val="000B48E7"/>
    <w:rsid w:val="000B4F41"/>
    <w:rsid w:val="000B7663"/>
    <w:rsid w:val="000C11D3"/>
    <w:rsid w:val="000C12F5"/>
    <w:rsid w:val="000C3408"/>
    <w:rsid w:val="000C5C0F"/>
    <w:rsid w:val="000C6498"/>
    <w:rsid w:val="000D0D51"/>
    <w:rsid w:val="000D14B3"/>
    <w:rsid w:val="000D208B"/>
    <w:rsid w:val="000D2B8D"/>
    <w:rsid w:val="000D2E41"/>
    <w:rsid w:val="000D342A"/>
    <w:rsid w:val="000D5E7A"/>
    <w:rsid w:val="000D5FAA"/>
    <w:rsid w:val="000D65A4"/>
    <w:rsid w:val="000D6AEF"/>
    <w:rsid w:val="000E025B"/>
    <w:rsid w:val="000E0ECB"/>
    <w:rsid w:val="000E153A"/>
    <w:rsid w:val="000E19A8"/>
    <w:rsid w:val="000E4A42"/>
    <w:rsid w:val="000E6476"/>
    <w:rsid w:val="000E78D2"/>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51AC0"/>
    <w:rsid w:val="00151B27"/>
    <w:rsid w:val="00152046"/>
    <w:rsid w:val="00154147"/>
    <w:rsid w:val="00155746"/>
    <w:rsid w:val="00156318"/>
    <w:rsid w:val="0015639A"/>
    <w:rsid w:val="0016081D"/>
    <w:rsid w:val="00160CF3"/>
    <w:rsid w:val="00160E61"/>
    <w:rsid w:val="001620FA"/>
    <w:rsid w:val="00162853"/>
    <w:rsid w:val="00163793"/>
    <w:rsid w:val="001707DE"/>
    <w:rsid w:val="00170B04"/>
    <w:rsid w:val="00170F47"/>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D9B"/>
    <w:rsid w:val="00191BAE"/>
    <w:rsid w:val="00193432"/>
    <w:rsid w:val="0019346C"/>
    <w:rsid w:val="00195444"/>
    <w:rsid w:val="001A199D"/>
    <w:rsid w:val="001A2BDB"/>
    <w:rsid w:val="001A30F4"/>
    <w:rsid w:val="001A4C0D"/>
    <w:rsid w:val="001A552F"/>
    <w:rsid w:val="001A56F3"/>
    <w:rsid w:val="001A750C"/>
    <w:rsid w:val="001B1D89"/>
    <w:rsid w:val="001B3110"/>
    <w:rsid w:val="001B4198"/>
    <w:rsid w:val="001B44BC"/>
    <w:rsid w:val="001B618F"/>
    <w:rsid w:val="001B6545"/>
    <w:rsid w:val="001B681B"/>
    <w:rsid w:val="001B6A49"/>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3055"/>
    <w:rsid w:val="001F31BC"/>
    <w:rsid w:val="001F378E"/>
    <w:rsid w:val="001F3C79"/>
    <w:rsid w:val="001F3E68"/>
    <w:rsid w:val="001F4597"/>
    <w:rsid w:val="001F56A9"/>
    <w:rsid w:val="001F5C6A"/>
    <w:rsid w:val="001F670A"/>
    <w:rsid w:val="00200D15"/>
    <w:rsid w:val="00203074"/>
    <w:rsid w:val="00203B46"/>
    <w:rsid w:val="002048E1"/>
    <w:rsid w:val="00207DB6"/>
    <w:rsid w:val="00210278"/>
    <w:rsid w:val="00210CC2"/>
    <w:rsid w:val="00210F5B"/>
    <w:rsid w:val="00210FFA"/>
    <w:rsid w:val="00211262"/>
    <w:rsid w:val="002115F5"/>
    <w:rsid w:val="00211AC9"/>
    <w:rsid w:val="0021355B"/>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36BA"/>
    <w:rsid w:val="002444ED"/>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238"/>
    <w:rsid w:val="0029493E"/>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36C8"/>
    <w:rsid w:val="002B7240"/>
    <w:rsid w:val="002C2668"/>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7594"/>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7038"/>
    <w:rsid w:val="00370963"/>
    <w:rsid w:val="0037144E"/>
    <w:rsid w:val="003736B5"/>
    <w:rsid w:val="00374F1E"/>
    <w:rsid w:val="00376DEC"/>
    <w:rsid w:val="00377200"/>
    <w:rsid w:val="00380E04"/>
    <w:rsid w:val="00383227"/>
    <w:rsid w:val="00384D8F"/>
    <w:rsid w:val="00385D98"/>
    <w:rsid w:val="00385EC5"/>
    <w:rsid w:val="0038658E"/>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D2C4E"/>
    <w:rsid w:val="003D3600"/>
    <w:rsid w:val="003D3825"/>
    <w:rsid w:val="003D3EC4"/>
    <w:rsid w:val="003D4760"/>
    <w:rsid w:val="003D49DC"/>
    <w:rsid w:val="003D5D7A"/>
    <w:rsid w:val="003E0663"/>
    <w:rsid w:val="003E133F"/>
    <w:rsid w:val="003E49F6"/>
    <w:rsid w:val="003E699C"/>
    <w:rsid w:val="003E69F3"/>
    <w:rsid w:val="003E782E"/>
    <w:rsid w:val="003E7A0B"/>
    <w:rsid w:val="003E7B2B"/>
    <w:rsid w:val="003F181F"/>
    <w:rsid w:val="003F1A48"/>
    <w:rsid w:val="003F2B0A"/>
    <w:rsid w:val="003F313C"/>
    <w:rsid w:val="003F341B"/>
    <w:rsid w:val="003F37FC"/>
    <w:rsid w:val="003F49A6"/>
    <w:rsid w:val="003F5098"/>
    <w:rsid w:val="003F5568"/>
    <w:rsid w:val="003F5A95"/>
    <w:rsid w:val="003F6D19"/>
    <w:rsid w:val="004000D5"/>
    <w:rsid w:val="004005C1"/>
    <w:rsid w:val="00401716"/>
    <w:rsid w:val="00401A09"/>
    <w:rsid w:val="0040273A"/>
    <w:rsid w:val="00402C25"/>
    <w:rsid w:val="004050D7"/>
    <w:rsid w:val="00406D69"/>
    <w:rsid w:val="004078BD"/>
    <w:rsid w:val="00410132"/>
    <w:rsid w:val="00410BCD"/>
    <w:rsid w:val="0041175D"/>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41A0"/>
    <w:rsid w:val="00444268"/>
    <w:rsid w:val="00444326"/>
    <w:rsid w:val="004443BF"/>
    <w:rsid w:val="00444C19"/>
    <w:rsid w:val="00445218"/>
    <w:rsid w:val="00445CDD"/>
    <w:rsid w:val="00446892"/>
    <w:rsid w:val="00447E36"/>
    <w:rsid w:val="00450C30"/>
    <w:rsid w:val="004540FF"/>
    <w:rsid w:val="004541F1"/>
    <w:rsid w:val="00455ECA"/>
    <w:rsid w:val="00457296"/>
    <w:rsid w:val="00457320"/>
    <w:rsid w:val="00460164"/>
    <w:rsid w:val="0046039A"/>
    <w:rsid w:val="00460A6B"/>
    <w:rsid w:val="00461977"/>
    <w:rsid w:val="004629FD"/>
    <w:rsid w:val="00463B4B"/>
    <w:rsid w:val="00463F4D"/>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A73"/>
    <w:rsid w:val="004F33A0"/>
    <w:rsid w:val="004F4353"/>
    <w:rsid w:val="004F447D"/>
    <w:rsid w:val="004F4C28"/>
    <w:rsid w:val="004F4E82"/>
    <w:rsid w:val="004F5CC5"/>
    <w:rsid w:val="004F6350"/>
    <w:rsid w:val="005028E1"/>
    <w:rsid w:val="0050692E"/>
    <w:rsid w:val="00507040"/>
    <w:rsid w:val="005079F8"/>
    <w:rsid w:val="00510189"/>
    <w:rsid w:val="005108C0"/>
    <w:rsid w:val="00511873"/>
    <w:rsid w:val="00513B7E"/>
    <w:rsid w:val="005140DE"/>
    <w:rsid w:val="00514474"/>
    <w:rsid w:val="005147E9"/>
    <w:rsid w:val="0051778E"/>
    <w:rsid w:val="005215EF"/>
    <w:rsid w:val="00524637"/>
    <w:rsid w:val="00524FDD"/>
    <w:rsid w:val="00525137"/>
    <w:rsid w:val="005251DD"/>
    <w:rsid w:val="00526DB6"/>
    <w:rsid w:val="0053017A"/>
    <w:rsid w:val="00530492"/>
    <w:rsid w:val="00532854"/>
    <w:rsid w:val="005350F2"/>
    <w:rsid w:val="00535152"/>
    <w:rsid w:val="00535359"/>
    <w:rsid w:val="005357A2"/>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CCD"/>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374F"/>
    <w:rsid w:val="005D5802"/>
    <w:rsid w:val="005D6CFC"/>
    <w:rsid w:val="005D73E2"/>
    <w:rsid w:val="005D757A"/>
    <w:rsid w:val="005E1E4B"/>
    <w:rsid w:val="005E362D"/>
    <w:rsid w:val="005E492C"/>
    <w:rsid w:val="005E4BAA"/>
    <w:rsid w:val="005E52EF"/>
    <w:rsid w:val="005E5B56"/>
    <w:rsid w:val="005E6088"/>
    <w:rsid w:val="005E61DF"/>
    <w:rsid w:val="005E6B65"/>
    <w:rsid w:val="005E6B7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B4"/>
    <w:rsid w:val="00645A9C"/>
    <w:rsid w:val="006460B8"/>
    <w:rsid w:val="006504A0"/>
    <w:rsid w:val="006520C7"/>
    <w:rsid w:val="00652CBB"/>
    <w:rsid w:val="006530B8"/>
    <w:rsid w:val="006535D6"/>
    <w:rsid w:val="006572ED"/>
    <w:rsid w:val="00657E87"/>
    <w:rsid w:val="00660457"/>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3F8A"/>
    <w:rsid w:val="006B5CA3"/>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C0065"/>
    <w:rsid w:val="007C010B"/>
    <w:rsid w:val="007C605B"/>
    <w:rsid w:val="007D2A5A"/>
    <w:rsid w:val="007D2AD8"/>
    <w:rsid w:val="007D2C47"/>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7181"/>
    <w:rsid w:val="0082733C"/>
    <w:rsid w:val="00827746"/>
    <w:rsid w:val="0083143E"/>
    <w:rsid w:val="0083159D"/>
    <w:rsid w:val="008318FF"/>
    <w:rsid w:val="00832187"/>
    <w:rsid w:val="00832493"/>
    <w:rsid w:val="008336D8"/>
    <w:rsid w:val="008339C4"/>
    <w:rsid w:val="00834F0A"/>
    <w:rsid w:val="00834FAA"/>
    <w:rsid w:val="00835181"/>
    <w:rsid w:val="00835991"/>
    <w:rsid w:val="00836086"/>
    <w:rsid w:val="00840699"/>
    <w:rsid w:val="00841D9F"/>
    <w:rsid w:val="00842604"/>
    <w:rsid w:val="00843ECF"/>
    <w:rsid w:val="00846673"/>
    <w:rsid w:val="0085281A"/>
    <w:rsid w:val="008559FE"/>
    <w:rsid w:val="00857339"/>
    <w:rsid w:val="00860706"/>
    <w:rsid w:val="00862A7A"/>
    <w:rsid w:val="00863104"/>
    <w:rsid w:val="008636CD"/>
    <w:rsid w:val="00863D9E"/>
    <w:rsid w:val="00863FDC"/>
    <w:rsid w:val="008642AF"/>
    <w:rsid w:val="00865ED4"/>
    <w:rsid w:val="008669A7"/>
    <w:rsid w:val="00867E29"/>
    <w:rsid w:val="00870F2B"/>
    <w:rsid w:val="008746E6"/>
    <w:rsid w:val="0087594C"/>
    <w:rsid w:val="00876086"/>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F3D"/>
    <w:rsid w:val="008E0367"/>
    <w:rsid w:val="008E308D"/>
    <w:rsid w:val="008E31FF"/>
    <w:rsid w:val="008E46A3"/>
    <w:rsid w:val="008E5DE6"/>
    <w:rsid w:val="008E6113"/>
    <w:rsid w:val="008E6AB3"/>
    <w:rsid w:val="008E6AD3"/>
    <w:rsid w:val="008E71A6"/>
    <w:rsid w:val="008E77B6"/>
    <w:rsid w:val="008E7C55"/>
    <w:rsid w:val="008F032E"/>
    <w:rsid w:val="008F0F14"/>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D2"/>
    <w:rsid w:val="0092540B"/>
    <w:rsid w:val="00926283"/>
    <w:rsid w:val="00937B11"/>
    <w:rsid w:val="00940F1F"/>
    <w:rsid w:val="00941250"/>
    <w:rsid w:val="0094427A"/>
    <w:rsid w:val="00944380"/>
    <w:rsid w:val="009459C5"/>
    <w:rsid w:val="0094626C"/>
    <w:rsid w:val="0095013A"/>
    <w:rsid w:val="00953AEF"/>
    <w:rsid w:val="009551E2"/>
    <w:rsid w:val="00955783"/>
    <w:rsid w:val="00955E5F"/>
    <w:rsid w:val="009560B0"/>
    <w:rsid w:val="00956F23"/>
    <w:rsid w:val="00957871"/>
    <w:rsid w:val="00960077"/>
    <w:rsid w:val="00960769"/>
    <w:rsid w:val="00962D2E"/>
    <w:rsid w:val="00963724"/>
    <w:rsid w:val="00964498"/>
    <w:rsid w:val="0096504D"/>
    <w:rsid w:val="00965A2D"/>
    <w:rsid w:val="009663EB"/>
    <w:rsid w:val="0096650F"/>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2072"/>
    <w:rsid w:val="009833FA"/>
    <w:rsid w:val="00983DBB"/>
    <w:rsid w:val="00983ECF"/>
    <w:rsid w:val="00986745"/>
    <w:rsid w:val="009867BC"/>
    <w:rsid w:val="00987109"/>
    <w:rsid w:val="00987309"/>
    <w:rsid w:val="0099012D"/>
    <w:rsid w:val="00990363"/>
    <w:rsid w:val="009954FF"/>
    <w:rsid w:val="009961BC"/>
    <w:rsid w:val="00996355"/>
    <w:rsid w:val="009A2014"/>
    <w:rsid w:val="009A3A87"/>
    <w:rsid w:val="009A4E12"/>
    <w:rsid w:val="009A5C68"/>
    <w:rsid w:val="009A6EF7"/>
    <w:rsid w:val="009B04D0"/>
    <w:rsid w:val="009B052C"/>
    <w:rsid w:val="009B0EF2"/>
    <w:rsid w:val="009B23A3"/>
    <w:rsid w:val="009B4925"/>
    <w:rsid w:val="009B4B4B"/>
    <w:rsid w:val="009B6FD3"/>
    <w:rsid w:val="009B70BD"/>
    <w:rsid w:val="009C07A5"/>
    <w:rsid w:val="009C7388"/>
    <w:rsid w:val="009D0CFF"/>
    <w:rsid w:val="009D1551"/>
    <w:rsid w:val="009D2859"/>
    <w:rsid w:val="009D36EC"/>
    <w:rsid w:val="009D4173"/>
    <w:rsid w:val="009D6095"/>
    <w:rsid w:val="009D6306"/>
    <w:rsid w:val="009E048A"/>
    <w:rsid w:val="009E1FBA"/>
    <w:rsid w:val="009E2C54"/>
    <w:rsid w:val="009E3710"/>
    <w:rsid w:val="009E7B1F"/>
    <w:rsid w:val="009F41C4"/>
    <w:rsid w:val="009F5846"/>
    <w:rsid w:val="009F7B52"/>
    <w:rsid w:val="009F7D77"/>
    <w:rsid w:val="00A015EA"/>
    <w:rsid w:val="00A10D66"/>
    <w:rsid w:val="00A12BA8"/>
    <w:rsid w:val="00A1420C"/>
    <w:rsid w:val="00A1456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48"/>
    <w:rsid w:val="00A46DE0"/>
    <w:rsid w:val="00A4778A"/>
    <w:rsid w:val="00A504C0"/>
    <w:rsid w:val="00A5067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1336"/>
    <w:rsid w:val="00A9221C"/>
    <w:rsid w:val="00A94628"/>
    <w:rsid w:val="00A96463"/>
    <w:rsid w:val="00A97E3F"/>
    <w:rsid w:val="00AA09D3"/>
    <w:rsid w:val="00AA23FB"/>
    <w:rsid w:val="00AA42AB"/>
    <w:rsid w:val="00AA559A"/>
    <w:rsid w:val="00AB104D"/>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F128B"/>
    <w:rsid w:val="00AF1AEA"/>
    <w:rsid w:val="00AF2852"/>
    <w:rsid w:val="00AF3225"/>
    <w:rsid w:val="00AF518B"/>
    <w:rsid w:val="00AF5275"/>
    <w:rsid w:val="00AF6367"/>
    <w:rsid w:val="00AF6A79"/>
    <w:rsid w:val="00AF724E"/>
    <w:rsid w:val="00AF73A9"/>
    <w:rsid w:val="00B01436"/>
    <w:rsid w:val="00B01C2C"/>
    <w:rsid w:val="00B0231C"/>
    <w:rsid w:val="00B13681"/>
    <w:rsid w:val="00B15DCD"/>
    <w:rsid w:val="00B17E71"/>
    <w:rsid w:val="00B17FDE"/>
    <w:rsid w:val="00B208FC"/>
    <w:rsid w:val="00B20C65"/>
    <w:rsid w:val="00B22E17"/>
    <w:rsid w:val="00B266C5"/>
    <w:rsid w:val="00B27293"/>
    <w:rsid w:val="00B3229E"/>
    <w:rsid w:val="00B32DDB"/>
    <w:rsid w:val="00B35174"/>
    <w:rsid w:val="00B35BEA"/>
    <w:rsid w:val="00B37915"/>
    <w:rsid w:val="00B3793D"/>
    <w:rsid w:val="00B41BE6"/>
    <w:rsid w:val="00B428A4"/>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09B7"/>
    <w:rsid w:val="00BD186B"/>
    <w:rsid w:val="00BD1EAC"/>
    <w:rsid w:val="00BD254C"/>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784A"/>
    <w:rsid w:val="00C10B28"/>
    <w:rsid w:val="00C10D62"/>
    <w:rsid w:val="00C10FAE"/>
    <w:rsid w:val="00C123B4"/>
    <w:rsid w:val="00C12A69"/>
    <w:rsid w:val="00C13737"/>
    <w:rsid w:val="00C150BE"/>
    <w:rsid w:val="00C158B0"/>
    <w:rsid w:val="00C15A0C"/>
    <w:rsid w:val="00C15DCB"/>
    <w:rsid w:val="00C1711F"/>
    <w:rsid w:val="00C17E38"/>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C5"/>
    <w:rsid w:val="00C503B0"/>
    <w:rsid w:val="00C511C2"/>
    <w:rsid w:val="00C53D82"/>
    <w:rsid w:val="00C54748"/>
    <w:rsid w:val="00C60696"/>
    <w:rsid w:val="00C60EEF"/>
    <w:rsid w:val="00C6121D"/>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A02B2"/>
    <w:rsid w:val="00CA0883"/>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2B3C"/>
    <w:rsid w:val="00CD30F6"/>
    <w:rsid w:val="00CD4B29"/>
    <w:rsid w:val="00CD6954"/>
    <w:rsid w:val="00CD6DA3"/>
    <w:rsid w:val="00CD6EF1"/>
    <w:rsid w:val="00CD7E35"/>
    <w:rsid w:val="00CE21C7"/>
    <w:rsid w:val="00CE2682"/>
    <w:rsid w:val="00CE442A"/>
    <w:rsid w:val="00CE57D8"/>
    <w:rsid w:val="00CE617A"/>
    <w:rsid w:val="00CF25D2"/>
    <w:rsid w:val="00CF28C2"/>
    <w:rsid w:val="00CF42BD"/>
    <w:rsid w:val="00CF51EC"/>
    <w:rsid w:val="00CF6A9D"/>
    <w:rsid w:val="00CF6CD7"/>
    <w:rsid w:val="00CF75EC"/>
    <w:rsid w:val="00D0037A"/>
    <w:rsid w:val="00D00DAF"/>
    <w:rsid w:val="00D017EC"/>
    <w:rsid w:val="00D01CDA"/>
    <w:rsid w:val="00D040DD"/>
    <w:rsid w:val="00D04E1B"/>
    <w:rsid w:val="00D0547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1CA"/>
    <w:rsid w:val="00D30740"/>
    <w:rsid w:val="00D31075"/>
    <w:rsid w:val="00D31445"/>
    <w:rsid w:val="00D31932"/>
    <w:rsid w:val="00D37689"/>
    <w:rsid w:val="00D378CC"/>
    <w:rsid w:val="00D4042C"/>
    <w:rsid w:val="00D40B9E"/>
    <w:rsid w:val="00D41281"/>
    <w:rsid w:val="00D42312"/>
    <w:rsid w:val="00D43998"/>
    <w:rsid w:val="00D451E0"/>
    <w:rsid w:val="00D4615E"/>
    <w:rsid w:val="00D478E2"/>
    <w:rsid w:val="00D5264C"/>
    <w:rsid w:val="00D547BA"/>
    <w:rsid w:val="00D55626"/>
    <w:rsid w:val="00D556BC"/>
    <w:rsid w:val="00D5626D"/>
    <w:rsid w:val="00D60277"/>
    <w:rsid w:val="00D60336"/>
    <w:rsid w:val="00D61F88"/>
    <w:rsid w:val="00D62901"/>
    <w:rsid w:val="00D6470C"/>
    <w:rsid w:val="00D64853"/>
    <w:rsid w:val="00D64CB5"/>
    <w:rsid w:val="00D66D48"/>
    <w:rsid w:val="00D7162F"/>
    <w:rsid w:val="00D73256"/>
    <w:rsid w:val="00D73A30"/>
    <w:rsid w:val="00D74C65"/>
    <w:rsid w:val="00D75DC2"/>
    <w:rsid w:val="00D766EF"/>
    <w:rsid w:val="00D76C03"/>
    <w:rsid w:val="00D77F8D"/>
    <w:rsid w:val="00D82462"/>
    <w:rsid w:val="00D868CE"/>
    <w:rsid w:val="00D86DAE"/>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792"/>
    <w:rsid w:val="00DB6A88"/>
    <w:rsid w:val="00DB7BA4"/>
    <w:rsid w:val="00DC226A"/>
    <w:rsid w:val="00DC257F"/>
    <w:rsid w:val="00DC350B"/>
    <w:rsid w:val="00DC3790"/>
    <w:rsid w:val="00DC408A"/>
    <w:rsid w:val="00DC5B3B"/>
    <w:rsid w:val="00DC6796"/>
    <w:rsid w:val="00DC78DF"/>
    <w:rsid w:val="00DC7D4C"/>
    <w:rsid w:val="00DD0821"/>
    <w:rsid w:val="00DD0E32"/>
    <w:rsid w:val="00DD2872"/>
    <w:rsid w:val="00DD2BFE"/>
    <w:rsid w:val="00DD373E"/>
    <w:rsid w:val="00DD57AD"/>
    <w:rsid w:val="00DE009B"/>
    <w:rsid w:val="00DE0C31"/>
    <w:rsid w:val="00DE2ED9"/>
    <w:rsid w:val="00DE319A"/>
    <w:rsid w:val="00DF0DC3"/>
    <w:rsid w:val="00DF21FD"/>
    <w:rsid w:val="00DF2873"/>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4619"/>
    <w:rsid w:val="00E25223"/>
    <w:rsid w:val="00E30BEA"/>
    <w:rsid w:val="00E31764"/>
    <w:rsid w:val="00E32BC2"/>
    <w:rsid w:val="00E34985"/>
    <w:rsid w:val="00E34E4A"/>
    <w:rsid w:val="00E365B3"/>
    <w:rsid w:val="00E366BB"/>
    <w:rsid w:val="00E37C45"/>
    <w:rsid w:val="00E40AAA"/>
    <w:rsid w:val="00E42444"/>
    <w:rsid w:val="00E438CF"/>
    <w:rsid w:val="00E43C41"/>
    <w:rsid w:val="00E4500E"/>
    <w:rsid w:val="00E450CE"/>
    <w:rsid w:val="00E45A00"/>
    <w:rsid w:val="00E45CE7"/>
    <w:rsid w:val="00E4631F"/>
    <w:rsid w:val="00E47CB8"/>
    <w:rsid w:val="00E522BB"/>
    <w:rsid w:val="00E539E4"/>
    <w:rsid w:val="00E569C7"/>
    <w:rsid w:val="00E571F2"/>
    <w:rsid w:val="00E57429"/>
    <w:rsid w:val="00E61EA8"/>
    <w:rsid w:val="00E64EA1"/>
    <w:rsid w:val="00E70510"/>
    <w:rsid w:val="00E71262"/>
    <w:rsid w:val="00E71A58"/>
    <w:rsid w:val="00E737F6"/>
    <w:rsid w:val="00E7568F"/>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4DF"/>
    <w:rsid w:val="00F10A33"/>
    <w:rsid w:val="00F1186C"/>
    <w:rsid w:val="00F14ACD"/>
    <w:rsid w:val="00F15BEF"/>
    <w:rsid w:val="00F172BE"/>
    <w:rsid w:val="00F1776C"/>
    <w:rsid w:val="00F2037E"/>
    <w:rsid w:val="00F20D17"/>
    <w:rsid w:val="00F2103E"/>
    <w:rsid w:val="00F214FC"/>
    <w:rsid w:val="00F21C31"/>
    <w:rsid w:val="00F23825"/>
    <w:rsid w:val="00F23FFF"/>
    <w:rsid w:val="00F2441D"/>
    <w:rsid w:val="00F24FAA"/>
    <w:rsid w:val="00F26197"/>
    <w:rsid w:val="00F273D4"/>
    <w:rsid w:val="00F307DD"/>
    <w:rsid w:val="00F318FC"/>
    <w:rsid w:val="00F31F76"/>
    <w:rsid w:val="00F3364D"/>
    <w:rsid w:val="00F35ACD"/>
    <w:rsid w:val="00F365BF"/>
    <w:rsid w:val="00F36BF8"/>
    <w:rsid w:val="00F375BA"/>
    <w:rsid w:val="00F37760"/>
    <w:rsid w:val="00F403D1"/>
    <w:rsid w:val="00F43921"/>
    <w:rsid w:val="00F4524F"/>
    <w:rsid w:val="00F45530"/>
    <w:rsid w:val="00F4591F"/>
    <w:rsid w:val="00F4736B"/>
    <w:rsid w:val="00F47997"/>
    <w:rsid w:val="00F47D05"/>
    <w:rsid w:val="00F50030"/>
    <w:rsid w:val="00F502F5"/>
    <w:rsid w:val="00F50B9D"/>
    <w:rsid w:val="00F51FC9"/>
    <w:rsid w:val="00F541ED"/>
    <w:rsid w:val="00F54B31"/>
    <w:rsid w:val="00F54FD3"/>
    <w:rsid w:val="00F55605"/>
    <w:rsid w:val="00F57CD7"/>
    <w:rsid w:val="00F62F02"/>
    <w:rsid w:val="00F63DDE"/>
    <w:rsid w:val="00F63FB7"/>
    <w:rsid w:val="00F64726"/>
    <w:rsid w:val="00F6561A"/>
    <w:rsid w:val="00F70309"/>
    <w:rsid w:val="00F7078A"/>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9310A"/>
    <w:rsid w:val="00F95117"/>
    <w:rsid w:val="00FA05D7"/>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388E8-ADEC-4E55-9D61-93D79A99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867</TotalTime>
  <Pages>4</Pages>
  <Words>2646</Words>
  <Characters>15614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292</cp:revision>
  <cp:lastPrinted>2015-06-19T06:21:00Z</cp:lastPrinted>
  <dcterms:created xsi:type="dcterms:W3CDTF">2015-12-16T13:30:00Z</dcterms:created>
  <dcterms:modified xsi:type="dcterms:W3CDTF">2016-03-23T12:44:00Z</dcterms:modified>
</cp:coreProperties>
</file>