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1142" w14:textId="145E2F42" w:rsidR="00867569" w:rsidRPr="00AE6D5B" w:rsidRDefault="004F0119" w:rsidP="00AE6D5B">
      <w:pPr>
        <w:pStyle w:val="Datum"/>
      </w:pPr>
      <w:bookmarkStart w:id="0" w:name="_GoBack"/>
      <w:bookmarkEnd w:id="0"/>
      <w:r>
        <w:t>3</w:t>
      </w:r>
      <w:r w:rsidR="000647E7">
        <w:t>. února 2023</w:t>
      </w:r>
    </w:p>
    <w:p w14:paraId="7DD70C74" w14:textId="77777777" w:rsidR="00867569" w:rsidRPr="00AE6D5B" w:rsidRDefault="000647E7" w:rsidP="00AE6D5B">
      <w:pPr>
        <w:pStyle w:val="Nzev"/>
      </w:pPr>
      <w:r w:rsidRPr="0056738B">
        <w:t>Češi mají čtení na webu v oblibě</w:t>
      </w:r>
    </w:p>
    <w:p w14:paraId="130F9A8E" w14:textId="083CB742" w:rsidR="00A70E23" w:rsidRPr="00A70E23" w:rsidRDefault="000647E7" w:rsidP="00ED7EB2">
      <w:pPr>
        <w:pStyle w:val="Perex"/>
      </w:pPr>
      <w:r>
        <w:t>Čeští uživatelé zboží a služeb v kultuře se v roce 2022</w:t>
      </w:r>
      <w:r w:rsidRPr="00772662">
        <w:t xml:space="preserve"> lišili zejména v míře využití internetu a nových technologií</w:t>
      </w:r>
      <w:r>
        <w:t xml:space="preserve"> pro jednotlivé činnosti</w:t>
      </w:r>
      <w:r w:rsidRPr="00772662">
        <w:t>. Zatímco hraní videoher online bylo vcelku očekávatelně domé</w:t>
      </w:r>
      <w:r>
        <w:t xml:space="preserve">nou zejména mladých lidí, </w:t>
      </w:r>
      <w:r w:rsidRPr="00772662">
        <w:t>online zpráv</w:t>
      </w:r>
      <w:r>
        <w:t>y četlo</w:t>
      </w:r>
      <w:r w:rsidR="00ED7EB2">
        <w:t xml:space="preserve"> i</w:t>
      </w:r>
      <w:r w:rsidR="00A70E23">
        <w:t xml:space="preserve"> velké množství uživatelů internetu ze starší populace.</w:t>
      </w:r>
    </w:p>
    <w:p w14:paraId="57ADB05E" w14:textId="328CACD6" w:rsidR="00A70E23" w:rsidRDefault="000647E7" w:rsidP="000647E7">
      <w:pPr>
        <w:rPr>
          <w:rFonts w:cs="Arial"/>
        </w:rPr>
      </w:pPr>
      <w:r>
        <w:t xml:space="preserve">Podle dat ČSÚ, která sledují </w:t>
      </w:r>
      <w:r>
        <w:rPr>
          <w:rFonts w:cs="Arial"/>
        </w:rPr>
        <w:t>z</w:t>
      </w:r>
      <w:r w:rsidRPr="00AC2B1B">
        <w:rPr>
          <w:rFonts w:cs="Arial"/>
        </w:rPr>
        <w:t>měny spotřebitelských náv</w:t>
      </w:r>
      <w:r>
        <w:rPr>
          <w:rFonts w:cs="Arial"/>
        </w:rPr>
        <w:t xml:space="preserve">yků spojených s využíváním internetu, </w:t>
      </w:r>
      <w:r w:rsidRPr="00AC2B1B">
        <w:rPr>
          <w:rFonts w:cs="Arial"/>
        </w:rPr>
        <w:t xml:space="preserve">se v posledním desetiletí výrazně zvýšil </w:t>
      </w:r>
      <w:r>
        <w:rPr>
          <w:rFonts w:cs="Arial"/>
        </w:rPr>
        <w:t>p</w:t>
      </w:r>
      <w:r w:rsidRPr="00AC2B1B">
        <w:rPr>
          <w:rFonts w:cs="Arial"/>
        </w:rPr>
        <w:t xml:space="preserve">očet jednotlivců, kteří využívají internet ke čtení zpráv, novin a časopisů. </w:t>
      </w:r>
      <w:r w:rsidR="00E57EF7">
        <w:rPr>
          <w:rFonts w:cs="Arial"/>
        </w:rPr>
        <w:t>„</w:t>
      </w:r>
      <w:r w:rsidRPr="00E53743">
        <w:rPr>
          <w:rFonts w:cs="Arial"/>
          <w:i/>
        </w:rPr>
        <w:t xml:space="preserve">V porovnání s rokem 2011 se v roce 2022 zvýšil podíl čtenářů online zpráv </w:t>
      </w:r>
      <w:r w:rsidRPr="00E53743">
        <w:rPr>
          <w:i/>
        </w:rPr>
        <w:t>z 50 % na 78 % populace</w:t>
      </w:r>
      <w:r w:rsidRPr="00E53743">
        <w:rPr>
          <w:rFonts w:cs="Arial"/>
          <w:i/>
        </w:rPr>
        <w:t>. Při zúžení záběru pouze na jedince používající internet se zvýší zastoupení čtenářů online periodik v roce 2022 na 92 % internetové populace</w:t>
      </w:r>
      <w:r w:rsidR="00ED7EB2">
        <w:rPr>
          <w:rFonts w:cs="Arial"/>
          <w:i/>
        </w:rPr>
        <w:t xml:space="preserve">. </w:t>
      </w:r>
      <w:r w:rsidR="00ED7EB2" w:rsidRPr="00ED7EB2">
        <w:rPr>
          <w:rFonts w:cs="Arial"/>
          <w:i/>
        </w:rPr>
        <w:t>Ve všech věkových skupinách uživatelů internetu d</w:t>
      </w:r>
      <w:r w:rsidR="00ED7EB2">
        <w:rPr>
          <w:rFonts w:cs="Arial"/>
          <w:i/>
        </w:rPr>
        <w:t>osáhl tento podíl více než 80 %,</w:t>
      </w:r>
      <w:r w:rsidR="00E57EF7">
        <w:rPr>
          <w:rFonts w:cs="Arial"/>
          <w:i/>
        </w:rPr>
        <w:t>“</w:t>
      </w:r>
      <w:r w:rsidR="00E57EF7">
        <w:rPr>
          <w:rFonts w:cs="Arial"/>
        </w:rPr>
        <w:t xml:space="preserve"> upozorňuje Ivo Krobot</w:t>
      </w:r>
      <w:r w:rsidR="00E57EF7" w:rsidRPr="00C2016D">
        <w:rPr>
          <w:rFonts w:cs="Arial"/>
        </w:rPr>
        <w:t xml:space="preserve"> z odboru statistik rozvoje společnosti ČSÚ</w:t>
      </w:r>
      <w:r w:rsidR="00E57EF7">
        <w:rPr>
          <w:rFonts w:cs="Arial"/>
        </w:rPr>
        <w:t xml:space="preserve">. </w:t>
      </w:r>
      <w:r>
        <w:rPr>
          <w:rFonts w:cs="Arial"/>
        </w:rPr>
        <w:t>Za online články platí</w:t>
      </w:r>
      <w:r w:rsidRPr="00BE56FB">
        <w:rPr>
          <w:rFonts w:cs="Arial"/>
        </w:rPr>
        <w:t xml:space="preserve"> 12 % Čechů</w:t>
      </w:r>
      <w:r>
        <w:rPr>
          <w:rFonts w:cs="Arial"/>
        </w:rPr>
        <w:t xml:space="preserve"> používajících internet.</w:t>
      </w:r>
    </w:p>
    <w:p w14:paraId="51F1A498" w14:textId="77777777" w:rsidR="000647E7" w:rsidRDefault="000647E7" w:rsidP="000647E7">
      <w:pPr>
        <w:rPr>
          <w:rFonts w:cs="Arial"/>
        </w:rPr>
      </w:pPr>
    </w:p>
    <w:p w14:paraId="3E44410C" w14:textId="77777777" w:rsidR="000647E7" w:rsidRDefault="000647E7" w:rsidP="000647E7">
      <w:pPr>
        <w:rPr>
          <w:rFonts w:cs="Arial"/>
        </w:rPr>
      </w:pPr>
      <w:r>
        <w:rPr>
          <w:rFonts w:cs="Arial"/>
        </w:rPr>
        <w:t>Čtení on</w:t>
      </w:r>
      <w:r w:rsidRPr="00AC2B1B">
        <w:rPr>
          <w:rFonts w:cs="Arial"/>
        </w:rPr>
        <w:t xml:space="preserve">line </w:t>
      </w:r>
      <w:r>
        <w:rPr>
          <w:rFonts w:cs="Arial"/>
        </w:rPr>
        <w:t xml:space="preserve">článků a </w:t>
      </w:r>
      <w:r w:rsidRPr="00AC2B1B">
        <w:rPr>
          <w:rFonts w:cs="Arial"/>
        </w:rPr>
        <w:t>periodik je v porovnání s</w:t>
      </w:r>
      <w:r>
        <w:rPr>
          <w:rFonts w:cs="Arial"/>
        </w:rPr>
        <w:t> dalšími aktivitami na internetu</w:t>
      </w:r>
      <w:r w:rsidRPr="00AC2B1B">
        <w:rPr>
          <w:rFonts w:cs="Arial"/>
        </w:rPr>
        <w:t xml:space="preserve"> jednoznačně nejrozšířenější </w:t>
      </w:r>
      <w:r>
        <w:rPr>
          <w:rFonts w:cs="Arial"/>
        </w:rPr>
        <w:t>„</w:t>
      </w:r>
      <w:r w:rsidRPr="00AC2B1B">
        <w:rPr>
          <w:rFonts w:cs="Arial"/>
        </w:rPr>
        <w:t>kulturní</w:t>
      </w:r>
      <w:r>
        <w:rPr>
          <w:rFonts w:cs="Arial"/>
        </w:rPr>
        <w:t xml:space="preserve">“ činností. Pro porovnání – </w:t>
      </w:r>
      <w:r w:rsidRPr="00AC2B1B">
        <w:rPr>
          <w:rFonts w:cs="Arial"/>
        </w:rPr>
        <w:t xml:space="preserve">např. poslechu hudby přes internet se v roce 2022 věnovalo </w:t>
      </w:r>
      <w:r>
        <w:rPr>
          <w:rFonts w:cs="Arial"/>
        </w:rPr>
        <w:t>přibližně 52 % české populace, sledování videí 63 %.</w:t>
      </w:r>
    </w:p>
    <w:p w14:paraId="5B803D6D" w14:textId="77777777" w:rsidR="000647E7" w:rsidRDefault="000647E7" w:rsidP="000647E7">
      <w:pPr>
        <w:rPr>
          <w:rFonts w:cs="Arial"/>
        </w:rPr>
      </w:pPr>
    </w:p>
    <w:p w14:paraId="56051D56" w14:textId="59CF6123" w:rsidR="000647E7" w:rsidRDefault="000647E7" w:rsidP="000647E7">
      <w:pPr>
        <w:rPr>
          <w:rFonts w:cs="Arial"/>
        </w:rPr>
      </w:pPr>
      <w:r w:rsidRPr="008423E1">
        <w:rPr>
          <w:rFonts w:cs="Arial"/>
        </w:rPr>
        <w:t>Uživatelé internetu čtou online zpravodajství ve velké míře napříč všemi věkovými kategoriemi. Nejvyšší podíl (94 %) je ve věkové skupině 25–34 let. U celkové populace procento čtenářů na internetu s přibývajícím věkem výrazně klesá. Mezi osobami staršími 75 let je to čtvrtina. To však souvisí i s tím, že s rostoucím věkem kle</w:t>
      </w:r>
      <w:r>
        <w:rPr>
          <w:rFonts w:cs="Arial"/>
        </w:rPr>
        <w:t>sá procento uživatelů internetu.</w:t>
      </w:r>
    </w:p>
    <w:p w14:paraId="3893E8EC" w14:textId="77777777" w:rsidR="000647E7" w:rsidRDefault="000647E7" w:rsidP="000647E7">
      <w:pPr>
        <w:rPr>
          <w:szCs w:val="20"/>
        </w:rPr>
      </w:pPr>
    </w:p>
    <w:p w14:paraId="5A343C55" w14:textId="1E149367" w:rsidR="00AE6D5B" w:rsidRDefault="000647E7" w:rsidP="00AE6D5B">
      <w:r>
        <w:rPr>
          <w:rFonts w:cs="Arial"/>
          <w:szCs w:val="18"/>
        </w:rPr>
        <w:t>Další informace</w:t>
      </w:r>
      <w:r w:rsidRPr="00226939">
        <w:rPr>
          <w:rFonts w:cs="Arial"/>
          <w:szCs w:val="18"/>
        </w:rPr>
        <w:t xml:space="preserve"> nejen o </w:t>
      </w:r>
      <w:r>
        <w:rPr>
          <w:rFonts w:cs="Arial"/>
          <w:szCs w:val="18"/>
        </w:rPr>
        <w:t>četbě online zpráv a periodik přináší aktuální</w:t>
      </w:r>
      <w:r w:rsidRPr="00226939">
        <w:rPr>
          <w:rFonts w:cs="Arial"/>
          <w:szCs w:val="18"/>
        </w:rPr>
        <w:t xml:space="preserve"> publikac</w:t>
      </w:r>
      <w:r>
        <w:rPr>
          <w:rFonts w:cs="Arial"/>
          <w:szCs w:val="18"/>
        </w:rPr>
        <w:t>e</w:t>
      </w:r>
      <w:r w:rsidRPr="00226939">
        <w:rPr>
          <w:rFonts w:cs="Arial"/>
          <w:szCs w:val="18"/>
        </w:rPr>
        <w:t xml:space="preserve"> </w:t>
      </w:r>
      <w:hyperlink r:id="rId7" w:history="1">
        <w:r w:rsidRPr="00E53743">
          <w:rPr>
            <w:rStyle w:val="Hypertextovodkaz"/>
            <w:i/>
          </w:rPr>
          <w:t>Audiovizuální a mediální sektor v ČR – 2021</w:t>
        </w:r>
      </w:hyperlink>
      <w:r>
        <w:rPr>
          <w:rFonts w:cs="Arial"/>
          <w:szCs w:val="18"/>
        </w:rPr>
        <w:t>.</w:t>
      </w:r>
    </w:p>
    <w:p w14:paraId="20FB6A83" w14:textId="77777777" w:rsidR="00AE6D5B" w:rsidRDefault="00AE6D5B" w:rsidP="00AE6D5B"/>
    <w:p w14:paraId="6831F11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5EF9EBF8" w14:textId="77777777" w:rsidR="000647E7" w:rsidRDefault="000647E7" w:rsidP="000647E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4DE7E48" w14:textId="77777777" w:rsidR="000647E7" w:rsidRDefault="000647E7" w:rsidP="000647E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69F6D4B" w14:textId="77777777" w:rsidR="000647E7" w:rsidRDefault="000647E7" w:rsidP="000647E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D30A79E" w14:textId="77777777" w:rsidR="004920AD" w:rsidRPr="000647E7" w:rsidRDefault="000647E7" w:rsidP="000647E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0647E7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AD6D" w14:textId="77777777" w:rsidR="00DE3ECF" w:rsidRDefault="00DE3ECF" w:rsidP="00BA6370">
      <w:r>
        <w:separator/>
      </w:r>
    </w:p>
  </w:endnote>
  <w:endnote w:type="continuationSeparator" w:id="0">
    <w:p w14:paraId="31CA6A65" w14:textId="77777777" w:rsidR="00DE3ECF" w:rsidRDefault="00DE3E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E122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CAEB10" wp14:editId="1EA8996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1DEA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0038223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852E2A" w14:textId="4F686F0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5374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AEB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C31DEA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0038223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852E2A" w14:textId="4F686F0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5374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120765" wp14:editId="5FB27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1EB3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929C" w14:textId="77777777" w:rsidR="00DE3ECF" w:rsidRDefault="00DE3ECF" w:rsidP="00BA6370">
      <w:r>
        <w:separator/>
      </w:r>
    </w:p>
  </w:footnote>
  <w:footnote w:type="continuationSeparator" w:id="0">
    <w:p w14:paraId="12A43AFB" w14:textId="77777777" w:rsidR="00DE3ECF" w:rsidRDefault="00DE3E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9F4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34BCF3" wp14:editId="304164F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28A0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E7"/>
    <w:rsid w:val="00043BF4"/>
    <w:rsid w:val="000647E7"/>
    <w:rsid w:val="000842D2"/>
    <w:rsid w:val="000843A5"/>
    <w:rsid w:val="000B6F63"/>
    <w:rsid w:val="000C435D"/>
    <w:rsid w:val="001404AB"/>
    <w:rsid w:val="00146745"/>
    <w:rsid w:val="001578BD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0119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B1F90"/>
    <w:rsid w:val="006E024F"/>
    <w:rsid w:val="006E4E81"/>
    <w:rsid w:val="00707F7D"/>
    <w:rsid w:val="00717EC5"/>
    <w:rsid w:val="00727525"/>
    <w:rsid w:val="00737B80"/>
    <w:rsid w:val="00752101"/>
    <w:rsid w:val="007A57F2"/>
    <w:rsid w:val="007B1333"/>
    <w:rsid w:val="007D4442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058FC"/>
    <w:rsid w:val="0092362B"/>
    <w:rsid w:val="0094402F"/>
    <w:rsid w:val="009668FF"/>
    <w:rsid w:val="009B55B1"/>
    <w:rsid w:val="00A00672"/>
    <w:rsid w:val="00A365FE"/>
    <w:rsid w:val="00A4343D"/>
    <w:rsid w:val="00A502F1"/>
    <w:rsid w:val="00A70A83"/>
    <w:rsid w:val="00A70E23"/>
    <w:rsid w:val="00A81EB3"/>
    <w:rsid w:val="00A842CF"/>
    <w:rsid w:val="00AE6D5B"/>
    <w:rsid w:val="00B00C1D"/>
    <w:rsid w:val="00B03E21"/>
    <w:rsid w:val="00B565EB"/>
    <w:rsid w:val="00BA439F"/>
    <w:rsid w:val="00BA6370"/>
    <w:rsid w:val="00C269D4"/>
    <w:rsid w:val="00C4160D"/>
    <w:rsid w:val="00C52466"/>
    <w:rsid w:val="00C8406E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66C3"/>
    <w:rsid w:val="00DB3587"/>
    <w:rsid w:val="00DC0D7B"/>
    <w:rsid w:val="00DE3ECF"/>
    <w:rsid w:val="00DF47FE"/>
    <w:rsid w:val="00E15790"/>
    <w:rsid w:val="00E2374E"/>
    <w:rsid w:val="00E26704"/>
    <w:rsid w:val="00E27C40"/>
    <w:rsid w:val="00E31980"/>
    <w:rsid w:val="00E53743"/>
    <w:rsid w:val="00E57646"/>
    <w:rsid w:val="00E57EF7"/>
    <w:rsid w:val="00E6423C"/>
    <w:rsid w:val="00E93830"/>
    <w:rsid w:val="00E93E0E"/>
    <w:rsid w:val="00EB1ED3"/>
    <w:rsid w:val="00EC2D51"/>
    <w:rsid w:val="00ED7EB2"/>
    <w:rsid w:val="00F26395"/>
    <w:rsid w:val="00F46D88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71C18C"/>
  <w15:docId w15:val="{34C2C53B-947C-480D-AB64-8744BBF5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57E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EF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EF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E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EF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ulturni-a-kreativni-prumysly-v-cr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bot42100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40A-1BBB-4573-82E1-7FDF4515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Cieslar Jan</cp:lastModifiedBy>
  <cp:revision>2</cp:revision>
  <dcterms:created xsi:type="dcterms:W3CDTF">2023-01-31T14:13:00Z</dcterms:created>
  <dcterms:modified xsi:type="dcterms:W3CDTF">2023-01-31T14:13:00Z</dcterms:modified>
</cp:coreProperties>
</file>