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4" w:rsidRDefault="003E332A" w:rsidP="006C49F4">
      <w:pPr>
        <w:pStyle w:val="datum"/>
        <w:spacing w:line="276" w:lineRule="auto"/>
        <w:rPr>
          <w:color w:val="BD1B16"/>
        </w:rPr>
      </w:pPr>
      <w:r>
        <w:t>30</w:t>
      </w:r>
      <w:r w:rsidR="006C49F4">
        <w:t xml:space="preserve">. </w:t>
      </w:r>
      <w:r w:rsidR="004D2A8D">
        <w:t>4</w:t>
      </w:r>
      <w:r w:rsidR="006C49F4">
        <w:t>. 201</w:t>
      </w:r>
      <w:r w:rsidR="000900EF">
        <w:t>5</w:t>
      </w:r>
    </w:p>
    <w:p w:rsidR="006C49F4" w:rsidRDefault="006C49F4" w:rsidP="006C49F4">
      <w:pPr>
        <w:pStyle w:val="Nadpis1"/>
        <w:numPr>
          <w:ilvl w:val="0"/>
          <w:numId w:val="1"/>
        </w:numPr>
        <w:suppressAutoHyphens/>
        <w:spacing w:before="280" w:after="280" w:line="360" w:lineRule="exact"/>
        <w:jc w:val="both"/>
        <w:rPr>
          <w:rFonts w:cs="Arial"/>
          <w:szCs w:val="18"/>
        </w:rPr>
      </w:pPr>
      <w:r>
        <w:rPr>
          <w:caps w:val="0"/>
          <w:color w:val="BD1B16"/>
        </w:rPr>
        <w:t>Postavení českého trhu práce v rámci EU</w:t>
      </w:r>
    </w:p>
    <w:p w:rsidR="006C49F4" w:rsidRDefault="006C49F4" w:rsidP="006C49F4">
      <w:pPr>
        <w:spacing w:after="280"/>
      </w:pPr>
      <w:r w:rsidRPr="009D58D2">
        <w:rPr>
          <w:rFonts w:cs="Arial"/>
          <w:b/>
          <w:szCs w:val="18"/>
        </w:rPr>
        <w:t xml:space="preserve">Pravidelná analýza trhu práce se zaměřuje na mezinárodní srovnání indikátorů strategie zaměstnanosti - Evropa 2020. Pro splnění cíle ohledně zvýšení míry zaměstnanosti osob ve věku 20-64 let na 75 % chybělo zemím EU28 ve </w:t>
      </w:r>
      <w:r w:rsidR="004D2A8D">
        <w:rPr>
          <w:rFonts w:cs="Arial"/>
          <w:b/>
          <w:szCs w:val="18"/>
        </w:rPr>
        <w:t>4</w:t>
      </w:r>
      <w:r w:rsidRPr="009D58D2">
        <w:rPr>
          <w:rFonts w:cs="Arial"/>
          <w:b/>
          <w:szCs w:val="18"/>
        </w:rPr>
        <w:t>. čtvrtletí 2014 v průměru</w:t>
      </w:r>
      <w:r w:rsidRPr="009D58D2">
        <w:rPr>
          <w:rFonts w:cs="Arial"/>
          <w:b/>
          <w:szCs w:val="18"/>
        </w:rPr>
        <w:br/>
        <w:t>5,</w:t>
      </w:r>
      <w:r w:rsidR="004D2A8D">
        <w:rPr>
          <w:rFonts w:cs="Arial"/>
          <w:b/>
          <w:szCs w:val="18"/>
        </w:rPr>
        <w:t>4</w:t>
      </w:r>
      <w:r w:rsidRPr="009D58D2">
        <w:rPr>
          <w:rFonts w:cs="Arial"/>
          <w:b/>
          <w:szCs w:val="18"/>
        </w:rPr>
        <w:t xml:space="preserve"> procentního bodu. V tomto sledovaném období byla míra </w:t>
      </w:r>
      <w:r w:rsidR="00FD130C" w:rsidRPr="009D58D2">
        <w:rPr>
          <w:rFonts w:cs="Arial"/>
          <w:b/>
          <w:szCs w:val="18"/>
        </w:rPr>
        <w:t>ne</w:t>
      </w:r>
      <w:r w:rsidRPr="009D58D2">
        <w:rPr>
          <w:rFonts w:cs="Arial"/>
          <w:b/>
          <w:szCs w:val="18"/>
        </w:rPr>
        <w:t>zaměstnanosti</w:t>
      </w:r>
      <w:r w:rsidR="00FD130C" w:rsidRPr="009D58D2">
        <w:rPr>
          <w:rFonts w:cs="Arial"/>
          <w:b/>
          <w:szCs w:val="18"/>
        </w:rPr>
        <w:br/>
        <w:t>15</w:t>
      </w:r>
      <w:r w:rsidRPr="009D58D2">
        <w:rPr>
          <w:rFonts w:cs="Arial"/>
          <w:b/>
          <w:szCs w:val="18"/>
        </w:rPr>
        <w:t xml:space="preserve">-64letých mužů v České republice </w:t>
      </w:r>
      <w:r w:rsidR="00FD130C" w:rsidRPr="009D58D2">
        <w:rPr>
          <w:rFonts w:cs="Arial"/>
          <w:b/>
          <w:szCs w:val="18"/>
        </w:rPr>
        <w:t>nejnižší</w:t>
      </w:r>
      <w:r w:rsidRPr="009D58D2">
        <w:rPr>
          <w:rFonts w:cs="Arial"/>
          <w:b/>
          <w:szCs w:val="18"/>
        </w:rPr>
        <w:t xml:space="preserve"> mezi zeměmi Evropské unie.</w:t>
      </w:r>
      <w:r>
        <w:rPr>
          <w:rFonts w:cs="Arial"/>
          <w:b/>
          <w:szCs w:val="18"/>
        </w:rPr>
        <w:t xml:space="preserve"> </w:t>
      </w:r>
    </w:p>
    <w:p w:rsidR="006C49F4" w:rsidRDefault="006C49F4" w:rsidP="006C49F4">
      <w:pPr>
        <w:pStyle w:val="Nadpis3"/>
        <w:numPr>
          <w:ilvl w:val="2"/>
          <w:numId w:val="1"/>
        </w:numPr>
        <w:suppressAutoHyphens/>
        <w:spacing w:before="0"/>
      </w:pPr>
      <w:r>
        <w:t>Plnění kritérií zaměstnanosti podle strategie Evropa 2020</w:t>
      </w:r>
    </w:p>
    <w:p w:rsidR="006C49F4" w:rsidRDefault="006C49F4" w:rsidP="006C49F4">
      <w:r>
        <w:t xml:space="preserve">Míra zaměstnanosti ve věkové skupině 20-64 let dosahovala ve </w:t>
      </w:r>
      <w:r w:rsidR="001D78C5">
        <w:t>4</w:t>
      </w:r>
      <w:r>
        <w:t>. čtvrtletí 2014 v zemích EU28 69,</w:t>
      </w:r>
      <w:r w:rsidR="001D78C5">
        <w:t>6</w:t>
      </w:r>
      <w:r>
        <w:t xml:space="preserve"> %. Míra zaměstnanosti mužů (75</w:t>
      </w:r>
      <w:r w:rsidR="008610D9">
        <w:t>,</w:t>
      </w:r>
      <w:r w:rsidR="001D78C5">
        <w:t>4</w:t>
      </w:r>
      <w:r>
        <w:t xml:space="preserve"> %) převyšovala míru zaměstnanosti žen (63,</w:t>
      </w:r>
      <w:r w:rsidR="008610D9">
        <w:t>8 %)</w:t>
      </w:r>
      <w:r w:rsidR="008610D9">
        <w:br/>
      </w:r>
      <w:r>
        <w:t xml:space="preserve">o </w:t>
      </w:r>
      <w:r w:rsidR="001D78C5">
        <w:t>11,6</w:t>
      </w:r>
      <w:r>
        <w:t xml:space="preserve"> procentních bodů. V průběhu sledovaného období míra zaměstnanosti členských zemí EU vzrostla o </w:t>
      </w:r>
      <w:r w:rsidR="001D78C5">
        <w:t>0,9</w:t>
      </w:r>
      <w:r>
        <w:t xml:space="preserve"> p. </w:t>
      </w:r>
      <w:proofErr w:type="spellStart"/>
      <w:r>
        <w:t>b</w:t>
      </w:r>
      <w:proofErr w:type="spellEnd"/>
      <w:r w:rsidR="00A94634">
        <w:t>.</w:t>
      </w:r>
      <w:r>
        <w:t>.</w:t>
      </w:r>
    </w:p>
    <w:p w:rsidR="006C49F4" w:rsidRDefault="006C49F4" w:rsidP="006C49F4"/>
    <w:p w:rsidR="006C49F4" w:rsidRDefault="006C49F4" w:rsidP="006C49F4">
      <w:r>
        <w:t xml:space="preserve">Tabulka seřazená od nejvyšších hodnot k nejnižším potvrzuje, že vysoká míra zaměstnanosti se </w:t>
      </w:r>
      <w:r w:rsidR="00A94634">
        <w:t xml:space="preserve">již </w:t>
      </w:r>
      <w:r w:rsidR="001D78C5">
        <w:t>dlouhou</w:t>
      </w:r>
      <w:r w:rsidR="00A94634">
        <w:t xml:space="preserve"> dobu </w:t>
      </w:r>
      <w:r>
        <w:t>udržuje zejména v severských státech a v zemích západní Evropy. Nejvyšší úroveň zaměstnanosti si</w:t>
      </w:r>
      <w:r w:rsidR="00A94634">
        <w:t xml:space="preserve"> </w:t>
      </w:r>
      <w:r>
        <w:t xml:space="preserve">ve </w:t>
      </w:r>
      <w:r w:rsidR="00F65F1D">
        <w:t>4</w:t>
      </w:r>
      <w:r>
        <w:t xml:space="preserve">. čtvrtletí 2014 udrželo Švédsko s mírou zaměstnanosti </w:t>
      </w:r>
      <w:r w:rsidR="00F65F1D">
        <w:t>79</w:t>
      </w:r>
      <w:r>
        <w:t>,</w:t>
      </w:r>
      <w:r w:rsidR="00F65F1D">
        <w:t>7</w:t>
      </w:r>
      <w:r>
        <w:t xml:space="preserve"> %.</w:t>
      </w:r>
      <w:r w:rsidR="00F65F1D">
        <w:br/>
      </w:r>
      <w:r>
        <w:t>V této skandinávské zemi byla také nejvyšší míra zaměstnanosti žen (7</w:t>
      </w:r>
      <w:r w:rsidR="00F65F1D">
        <w:t>7</w:t>
      </w:r>
      <w:r>
        <w:t>,</w:t>
      </w:r>
      <w:r w:rsidR="00F65F1D">
        <w:t>2</w:t>
      </w:r>
      <w:r>
        <w:t xml:space="preserve"> %) s vysokým náskokem (</w:t>
      </w:r>
      <w:r w:rsidR="00F65F1D">
        <w:t>4</w:t>
      </w:r>
      <w:r>
        <w:t xml:space="preserve"> procentní</w:t>
      </w:r>
      <w:r w:rsidR="00FB27D0">
        <w:t>ch</w:t>
      </w:r>
      <w:r>
        <w:t xml:space="preserve"> bod</w:t>
      </w:r>
      <w:r w:rsidR="00FB27D0">
        <w:t>ů</w:t>
      </w:r>
      <w:r>
        <w:t xml:space="preserve">) před </w:t>
      </w:r>
      <w:r w:rsidR="00F65F1D">
        <w:t xml:space="preserve">Dánskem a </w:t>
      </w:r>
      <w:r w:rsidR="00FF4291">
        <w:t>N</w:t>
      </w:r>
      <w:r>
        <w:t xml:space="preserve">ěmeckem. </w:t>
      </w:r>
      <w:r w:rsidR="00F65F1D">
        <w:t>První</w:t>
      </w:r>
      <w:r w:rsidR="009D11DB">
        <w:t xml:space="preserve"> příčku</w:t>
      </w:r>
      <w:r w:rsidR="008F20F7">
        <w:t xml:space="preserve"> (spolu s Německem)</w:t>
      </w:r>
      <w:r w:rsidR="00FF4291">
        <w:t xml:space="preserve"> </w:t>
      </w:r>
      <w:r>
        <w:t xml:space="preserve">v zaměstnanosti mužů v dané věkové skupině obsadila ve </w:t>
      </w:r>
      <w:r w:rsidR="00F65F1D">
        <w:t>4</w:t>
      </w:r>
      <w:r>
        <w:t xml:space="preserve">. čtvrtletí 2014 Česká republika, </w:t>
      </w:r>
      <w:r w:rsidR="00F65F1D">
        <w:t>k</w:t>
      </w:r>
      <w:r>
        <w:t xml:space="preserve">dyž </w:t>
      </w:r>
      <w:r w:rsidR="00F65F1D">
        <w:t>předběhla další v pořadí</w:t>
      </w:r>
      <w:r>
        <w:t xml:space="preserve"> Švédsk</w:t>
      </w:r>
      <w:r w:rsidR="00F65F1D">
        <w:t>o</w:t>
      </w:r>
      <w:r>
        <w:t xml:space="preserve"> o 0,</w:t>
      </w:r>
      <w:r w:rsidR="008F20F7">
        <w:t>4</w:t>
      </w:r>
      <w:r>
        <w:t xml:space="preserve"> procentní bod</w:t>
      </w:r>
      <w:r w:rsidR="00FB27D0">
        <w:t>y</w:t>
      </w:r>
      <w:r>
        <w:t xml:space="preserve">. Rozdíly v zaměstnanosti mužů nejsou mezi zeměmi EU tak výrazné. </w:t>
      </w:r>
    </w:p>
    <w:p w:rsidR="006C49F4" w:rsidRDefault="006C49F4" w:rsidP="006C49F4"/>
    <w:p w:rsidR="006C49F4" w:rsidRDefault="006C49F4" w:rsidP="006C49F4">
      <w:r>
        <w:t>Ve </w:t>
      </w:r>
      <w:r w:rsidR="00F65F1D">
        <w:t>4</w:t>
      </w:r>
      <w:r>
        <w:t xml:space="preserve">. čtvrtletí 2014 cílovou úroveň 75 % překonalo celkem šest států (Švédsko, Německo, </w:t>
      </w:r>
      <w:r w:rsidR="00F65F1D">
        <w:t xml:space="preserve">Nizozemsko, Spojené království, </w:t>
      </w:r>
      <w:r w:rsidR="008F20F7">
        <w:t>Dánsko</w:t>
      </w:r>
      <w:r w:rsidR="00F65F1D">
        <w:t xml:space="preserve"> a Estonsko</w:t>
      </w:r>
      <w:r>
        <w:t xml:space="preserve">). </w:t>
      </w:r>
      <w:r w:rsidR="00F65F1D">
        <w:t>V sledovaném čtvrtletí chybělo České republice</w:t>
      </w:r>
      <w:r w:rsidR="00A33D03">
        <w:t xml:space="preserve"> k tomuto cíli 0,</w:t>
      </w:r>
      <w:r w:rsidR="00F65F1D">
        <w:t xml:space="preserve">7 procentního bodu. </w:t>
      </w:r>
      <w:r w:rsidR="008F20F7">
        <w:t>Pouze tři státy</w:t>
      </w:r>
      <w:r>
        <w:t xml:space="preserve"> zaznamenal</w:t>
      </w:r>
      <w:r w:rsidR="008F20F7">
        <w:t>y</w:t>
      </w:r>
      <w:r>
        <w:t xml:space="preserve"> meziroční propad míry zaměstnanosti (</w:t>
      </w:r>
      <w:r w:rsidR="008F20F7">
        <w:t xml:space="preserve">nevyšší v </w:t>
      </w:r>
      <w:r w:rsidR="00A33D03">
        <w:t>Rakousku</w:t>
      </w:r>
      <w:r>
        <w:t xml:space="preserve"> </w:t>
      </w:r>
      <w:r w:rsidR="008F20F7">
        <w:t>o 0</w:t>
      </w:r>
      <w:r>
        <w:t>,</w:t>
      </w:r>
      <w:r w:rsidR="00A33D03">
        <w:t>2</w:t>
      </w:r>
      <w:r>
        <w:t xml:space="preserve"> p. </w:t>
      </w:r>
      <w:proofErr w:type="spellStart"/>
      <w:r>
        <w:t>b</w:t>
      </w:r>
      <w:proofErr w:type="spellEnd"/>
      <w:r>
        <w:t xml:space="preserve">.). Nejvyšší meziroční nárůst </w:t>
      </w:r>
      <w:r w:rsidR="007C5403">
        <w:t xml:space="preserve">dosahující </w:t>
      </w:r>
      <w:r w:rsidR="00A33D03">
        <w:t>více než</w:t>
      </w:r>
      <w:r w:rsidR="007C5403">
        <w:t xml:space="preserve"> </w:t>
      </w:r>
      <w:r w:rsidR="00A33D03">
        <w:t>3</w:t>
      </w:r>
      <w:r>
        <w:t xml:space="preserve"> procentní body lze sledovat v Maďarsku. Řecko, </w:t>
      </w:r>
      <w:r w:rsidR="00A33D03">
        <w:t xml:space="preserve">Chorvatsko, </w:t>
      </w:r>
      <w:r w:rsidR="007C5403">
        <w:t>Itálie</w:t>
      </w:r>
      <w:r w:rsidR="00A33D03">
        <w:t xml:space="preserve"> a</w:t>
      </w:r>
      <w:r w:rsidR="007C5403">
        <w:t xml:space="preserve"> Španělsko </w:t>
      </w:r>
      <w:r>
        <w:t xml:space="preserve">patří mezi země s nejnižší úrovní zaměstnanosti. Všechny tyto země jižní a jihovýchodní Evropy se již několik čtvrtletí po sobě </w:t>
      </w:r>
      <w:r w:rsidR="007C5403">
        <w:t>pohybují na</w:t>
      </w:r>
      <w:r>
        <w:t xml:space="preserve"> hranici 60 %. Nejhorší situace byla v Řecku, kde</w:t>
      </w:r>
      <w:r w:rsidR="007C5403">
        <w:br/>
        <w:t xml:space="preserve">ve </w:t>
      </w:r>
      <w:r w:rsidR="00A33D03">
        <w:t>4</w:t>
      </w:r>
      <w:r w:rsidR="007C5403">
        <w:t xml:space="preserve">. čtvrtletí 2014 </w:t>
      </w:r>
      <w:r w:rsidR="00A33D03">
        <w:t>byla</w:t>
      </w:r>
      <w:r w:rsidR="007C5403">
        <w:t xml:space="preserve"> míra zaměstnanosti 20-64letých </w:t>
      </w:r>
      <w:r w:rsidR="00A33D03">
        <w:t>pod</w:t>
      </w:r>
      <w:r w:rsidR="007C5403">
        <w:t xml:space="preserve"> úrov</w:t>
      </w:r>
      <w:r w:rsidR="00A33D03">
        <w:t>ní 55 %</w:t>
      </w:r>
      <w:r w:rsidR="007C5403">
        <w:t xml:space="preserve"> (pouze 5</w:t>
      </w:r>
      <w:r w:rsidR="00A33D03">
        <w:t>3</w:t>
      </w:r>
      <w:r w:rsidR="007C5403">
        <w:t>,</w:t>
      </w:r>
      <w:r w:rsidR="00A33D03">
        <w:t>4</w:t>
      </w:r>
      <w:r w:rsidR="007C5403">
        <w:t xml:space="preserve"> %)</w:t>
      </w:r>
      <w:r>
        <w:t xml:space="preserve">. </w:t>
      </w:r>
    </w:p>
    <w:p w:rsidR="006C49F4" w:rsidRDefault="006C49F4" w:rsidP="006C49F4"/>
    <w:p w:rsidR="006C49F4" w:rsidRDefault="006C49F4" w:rsidP="006C49F4">
      <w:pPr>
        <w:rPr>
          <w:rFonts w:eastAsia="Times New Roman" w:cs="Arial"/>
          <w:b/>
          <w:bCs/>
          <w:szCs w:val="20"/>
        </w:rPr>
      </w:pPr>
      <w:r>
        <w:t xml:space="preserve">Mezi země, kde došlo k meziročnímu nárůstu míry zaměstnanosti (v sledovaném období nárůst o </w:t>
      </w:r>
      <w:r w:rsidR="007C5403">
        <w:t>1</w:t>
      </w:r>
      <w:r>
        <w:t>,</w:t>
      </w:r>
      <w:r w:rsidR="00A33D03">
        <w:t>3</w:t>
      </w:r>
      <w:r>
        <w:t xml:space="preserve"> p. </w:t>
      </w:r>
      <w:proofErr w:type="spellStart"/>
      <w:r>
        <w:t>b</w:t>
      </w:r>
      <w:proofErr w:type="spellEnd"/>
      <w:r>
        <w:t xml:space="preserve">.), patřila i Česká </w:t>
      </w:r>
      <w:r w:rsidRPr="00315A47">
        <w:t xml:space="preserve">republika. Ve </w:t>
      </w:r>
      <w:r w:rsidR="00A33D03">
        <w:t>4</w:t>
      </w:r>
      <w:r w:rsidRPr="00315A47">
        <w:t>. čtvrtletí 2014 se</w:t>
      </w:r>
      <w:r>
        <w:t xml:space="preserve"> Česká republika zařadila na </w:t>
      </w:r>
      <w:r w:rsidR="00A33D03">
        <w:t>sedmé</w:t>
      </w:r>
      <w:r>
        <w:t xml:space="preserve"> místo mezi zeměmi EU28. Míra zaměstnanosti v ČR (7</w:t>
      </w:r>
      <w:r w:rsidR="00A33D03">
        <w:t>4</w:t>
      </w:r>
      <w:r>
        <w:t>,</w:t>
      </w:r>
      <w:r w:rsidR="00A33D03">
        <w:t>3</w:t>
      </w:r>
      <w:r>
        <w:t xml:space="preserve"> %) převyšovala průměr EU28</w:t>
      </w:r>
      <w:r w:rsidR="00A33D03">
        <w:br/>
      </w:r>
      <w:r>
        <w:t xml:space="preserve">o </w:t>
      </w:r>
      <w:r w:rsidR="00315A47">
        <w:t>4,</w:t>
      </w:r>
      <w:r w:rsidR="00A33D03">
        <w:t>7</w:t>
      </w:r>
      <w:r>
        <w:t xml:space="preserve"> procentní</w:t>
      </w:r>
      <w:r w:rsidR="00315A47">
        <w:t>ho</w:t>
      </w:r>
      <w:r>
        <w:t xml:space="preserve"> bod</w:t>
      </w:r>
      <w:r w:rsidR="00315A47">
        <w:t>u</w:t>
      </w:r>
      <w:r>
        <w:t>. Ze sousedních států</w:t>
      </w:r>
      <w:r w:rsidR="00C80844">
        <w:t xml:space="preserve"> mělo</w:t>
      </w:r>
      <w:r>
        <w:t xml:space="preserve"> </w:t>
      </w:r>
      <w:r w:rsidR="00C80844">
        <w:t xml:space="preserve">v posledním čtvrtletí 2014 </w:t>
      </w:r>
      <w:r>
        <w:t>vyšší mír</w:t>
      </w:r>
      <w:r w:rsidR="00C80844">
        <w:t>u</w:t>
      </w:r>
      <w:r>
        <w:t xml:space="preserve"> zaměstnanosti </w:t>
      </w:r>
      <w:r w:rsidR="008C1BD4">
        <w:t>než Česk</w:t>
      </w:r>
      <w:r w:rsidR="00C80844">
        <w:t>á</w:t>
      </w:r>
      <w:r w:rsidR="008C1BD4">
        <w:t xml:space="preserve"> republi</w:t>
      </w:r>
      <w:r w:rsidR="00C80844">
        <w:t>ka</w:t>
      </w:r>
      <w:r w:rsidR="008C1BD4">
        <w:t xml:space="preserve"> pouze </w:t>
      </w:r>
      <w:r>
        <w:t>Německ</w:t>
      </w:r>
      <w:r w:rsidR="00C80844">
        <w:t>o</w:t>
      </w:r>
      <w:r>
        <w:t xml:space="preserve"> (7</w:t>
      </w:r>
      <w:r w:rsidR="00A33D03">
        <w:t>7</w:t>
      </w:r>
      <w:r>
        <w:t>,</w:t>
      </w:r>
      <w:r w:rsidR="00A33D03">
        <w:t>9</w:t>
      </w:r>
      <w:r>
        <w:t xml:space="preserve"> %). V</w:t>
      </w:r>
      <w:r w:rsidR="00A33D03">
        <w:t xml:space="preserve"> Rakousku, </w:t>
      </w:r>
      <w:r>
        <w:t>Polsku a na Slovensku byla celková zaměstnanost nižší</w:t>
      </w:r>
      <w:r w:rsidR="00315A47">
        <w:t xml:space="preserve">. </w:t>
      </w:r>
      <w:r w:rsidR="00A33D03">
        <w:t>V Rakousku byla o 0,2 procentního bodu nižší než u nás,</w:t>
      </w:r>
      <w:r w:rsidR="00C80844">
        <w:t xml:space="preserve"> </w:t>
      </w:r>
      <w:r w:rsidR="00A33D03">
        <w:t>v</w:t>
      </w:r>
      <w:r w:rsidR="00315A47">
        <w:t xml:space="preserve"> Polsku</w:t>
      </w:r>
      <w:r>
        <w:t xml:space="preserve"> dosahovala 6</w:t>
      </w:r>
      <w:r w:rsidR="00315A47">
        <w:t>7,</w:t>
      </w:r>
      <w:r w:rsidR="008C1BD4">
        <w:t>4</w:t>
      </w:r>
      <w:r w:rsidR="00315A47">
        <w:t xml:space="preserve"> %</w:t>
      </w:r>
      <w:r w:rsidR="00A33D03">
        <w:t xml:space="preserve"> a</w:t>
      </w:r>
      <w:r w:rsidR="00315A47">
        <w:t xml:space="preserve"> na Slovensku</w:t>
      </w:r>
      <w:r w:rsidR="008C1BD4">
        <w:t xml:space="preserve"> </w:t>
      </w:r>
      <w:r w:rsidR="00315A47">
        <w:t>66,</w:t>
      </w:r>
      <w:r w:rsidR="008C1BD4">
        <w:t>6</w:t>
      </w:r>
      <w:r w:rsidR="00315A47">
        <w:t xml:space="preserve"> %</w:t>
      </w:r>
      <w:r>
        <w:t xml:space="preserve">. </w:t>
      </w:r>
      <w:r w:rsidR="008C1BD4">
        <w:t xml:space="preserve">Jak již bylo zmíněno, </w:t>
      </w:r>
      <w:r>
        <w:t>Česká republika se vyznačuje jednou z nejvyšších měr zaměstnanosti mužů.</w:t>
      </w:r>
      <w:r w:rsidR="007A5786">
        <w:t xml:space="preserve"> </w:t>
      </w:r>
      <w:r>
        <w:t xml:space="preserve">Ve </w:t>
      </w:r>
      <w:r w:rsidR="008C1BD4">
        <w:t>4</w:t>
      </w:r>
      <w:r>
        <w:t>. čtvrtletí 2014 dosahovala</w:t>
      </w:r>
      <w:r w:rsidR="008C1BD4">
        <w:br/>
      </w:r>
      <w:r>
        <w:t>82,</w:t>
      </w:r>
      <w:r w:rsidR="008C1BD4">
        <w:t>6</w:t>
      </w:r>
      <w:r>
        <w:t xml:space="preserve"> %. </w:t>
      </w:r>
    </w:p>
    <w:p w:rsidR="006C49F4" w:rsidRDefault="006C49F4" w:rsidP="006C49F4">
      <w:pPr>
        <w:rPr>
          <w:rFonts w:eastAsia="Times New Roman" w:cs="Arial"/>
          <w:b/>
          <w:bCs/>
          <w:szCs w:val="20"/>
        </w:rPr>
      </w:pPr>
    </w:p>
    <w:p w:rsidR="006C49F4" w:rsidRDefault="006C49F4" w:rsidP="006C49F4">
      <w:pPr>
        <w:rPr>
          <w:rFonts w:eastAsia="Times New Roman" w:cs="Arial"/>
          <w:b/>
          <w:bCs/>
          <w:szCs w:val="20"/>
        </w:rPr>
      </w:pPr>
      <w:r>
        <w:rPr>
          <w:rFonts w:eastAsia="Times New Roman" w:cs="Arial"/>
          <w:b/>
          <w:bCs/>
          <w:szCs w:val="20"/>
        </w:rPr>
        <w:t>Tabulka 1 Míra zaměstnanosti 20-64letých v členských zemích EU (v %)</w:t>
      </w:r>
    </w:p>
    <w:tbl>
      <w:tblPr>
        <w:tblW w:w="7560" w:type="dxa"/>
        <w:jc w:val="center"/>
        <w:tblInd w:w="55" w:type="dxa"/>
        <w:tblCellMar>
          <w:left w:w="70" w:type="dxa"/>
          <w:right w:w="70" w:type="dxa"/>
        </w:tblCellMar>
        <w:tblLook w:val="04A0"/>
      </w:tblPr>
      <w:tblGrid>
        <w:gridCol w:w="1800"/>
        <w:gridCol w:w="960"/>
        <w:gridCol w:w="960"/>
        <w:gridCol w:w="960"/>
        <w:gridCol w:w="960"/>
        <w:gridCol w:w="960"/>
        <w:gridCol w:w="960"/>
      </w:tblGrid>
      <w:tr w:rsidR="00AE18FD" w:rsidRPr="00AE18FD" w:rsidTr="00AE18FD">
        <w:trPr>
          <w:trHeight w:val="150"/>
          <w:jc w:val="center"/>
        </w:trPr>
        <w:tc>
          <w:tcPr>
            <w:tcW w:w="18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right"/>
              <w:rPr>
                <w:rFonts w:eastAsia="Times New Roman" w:cs="Arial"/>
                <w:sz w:val="16"/>
                <w:szCs w:val="16"/>
                <w:lang w:eastAsia="cs-CZ"/>
              </w:rPr>
            </w:pPr>
          </w:p>
        </w:tc>
      </w:tr>
      <w:tr w:rsidR="00AE18FD" w:rsidRPr="00AE18FD" w:rsidTr="00AE18FD">
        <w:trPr>
          <w:trHeight w:val="270"/>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Země</w:t>
            </w:r>
          </w:p>
        </w:tc>
        <w:tc>
          <w:tcPr>
            <w:tcW w:w="2880" w:type="dxa"/>
            <w:gridSpan w:val="3"/>
            <w:vMerge w:val="restart"/>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4. čtvrtletí 2014</w:t>
            </w:r>
          </w:p>
        </w:tc>
        <w:tc>
          <w:tcPr>
            <w:tcW w:w="2880" w:type="dxa"/>
            <w:gridSpan w:val="3"/>
            <w:vMerge w:val="restart"/>
            <w:tcBorders>
              <w:top w:val="single" w:sz="8" w:space="0" w:color="000000"/>
              <w:left w:val="single" w:sz="4" w:space="0" w:color="000000"/>
              <w:bottom w:val="single" w:sz="4" w:space="0" w:color="000000"/>
              <w:right w:val="nil"/>
            </w:tcBorders>
            <w:shd w:val="clear" w:color="auto" w:fill="auto"/>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Rozdíl v </w:t>
            </w:r>
            <w:proofErr w:type="spellStart"/>
            <w:r w:rsidRPr="00AE18FD">
              <w:rPr>
                <w:rFonts w:eastAsia="Times New Roman" w:cs="Arial"/>
                <w:sz w:val="16"/>
                <w:szCs w:val="16"/>
                <w:lang w:eastAsia="cs-CZ"/>
              </w:rPr>
              <w:t>p.b</w:t>
            </w:r>
            <w:proofErr w:type="spellEnd"/>
            <w:r w:rsidRPr="00AE18FD">
              <w:rPr>
                <w:rFonts w:eastAsia="Times New Roman" w:cs="Arial"/>
                <w:sz w:val="16"/>
                <w:szCs w:val="16"/>
                <w:lang w:eastAsia="cs-CZ"/>
              </w:rPr>
              <w:t>.</w:t>
            </w:r>
            <w:r w:rsidRPr="00AE18FD">
              <w:rPr>
                <w:rFonts w:eastAsia="Times New Roman" w:cs="Arial"/>
                <w:sz w:val="16"/>
                <w:szCs w:val="16"/>
                <w:lang w:eastAsia="cs-CZ"/>
              </w:rPr>
              <w:br/>
              <w:t>4.Q 2014</w:t>
            </w:r>
            <w:r>
              <w:rPr>
                <w:rFonts w:eastAsia="Times New Roman" w:cs="Arial"/>
                <w:sz w:val="16"/>
                <w:szCs w:val="16"/>
                <w:lang w:eastAsia="cs-CZ"/>
              </w:rPr>
              <w:t xml:space="preserve"> </w:t>
            </w:r>
            <w:r w:rsidRPr="00AE18FD">
              <w:rPr>
                <w:rFonts w:eastAsia="Times New Roman" w:cs="Arial"/>
                <w:sz w:val="16"/>
                <w:szCs w:val="16"/>
                <w:lang w:eastAsia="cs-CZ"/>
              </w:rPr>
              <w:t>-</w:t>
            </w:r>
            <w:r>
              <w:rPr>
                <w:rFonts w:eastAsia="Times New Roman" w:cs="Arial"/>
                <w:sz w:val="16"/>
                <w:szCs w:val="16"/>
                <w:lang w:eastAsia="cs-CZ"/>
              </w:rPr>
              <w:t xml:space="preserve"> </w:t>
            </w:r>
            <w:r w:rsidRPr="00AE18FD">
              <w:rPr>
                <w:rFonts w:eastAsia="Times New Roman" w:cs="Arial"/>
                <w:sz w:val="16"/>
                <w:szCs w:val="16"/>
                <w:lang w:eastAsia="cs-CZ"/>
              </w:rPr>
              <w:t>4.Q 2013</w:t>
            </w:r>
          </w:p>
        </w:tc>
      </w:tr>
      <w:tr w:rsidR="00AE18FD" w:rsidRPr="00AE18FD" w:rsidTr="00AE18FD">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single" w:sz="4"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single" w:sz="4" w:space="0" w:color="000000"/>
              <w:right w:val="nil"/>
            </w:tcBorders>
            <w:vAlign w:val="center"/>
            <w:hideMark/>
          </w:tcPr>
          <w:p w:rsidR="00AE18FD" w:rsidRPr="00AE18FD" w:rsidRDefault="00AE18FD" w:rsidP="00AE18FD">
            <w:pPr>
              <w:spacing w:line="240" w:lineRule="auto"/>
              <w:jc w:val="left"/>
              <w:rPr>
                <w:rFonts w:eastAsia="Times New Roman" w:cs="Arial"/>
                <w:sz w:val="16"/>
                <w:szCs w:val="16"/>
                <w:lang w:eastAsia="cs-CZ"/>
              </w:rPr>
            </w:pPr>
          </w:p>
        </w:tc>
      </w:tr>
      <w:tr w:rsidR="00AE18FD" w:rsidRPr="00AE18FD" w:rsidTr="00AE18FD">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960" w:type="dxa"/>
            <w:tcBorders>
              <w:top w:val="nil"/>
              <w:left w:val="nil"/>
              <w:bottom w:val="single" w:sz="8" w:space="0" w:color="000000"/>
              <w:right w:val="nil"/>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Švédsko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79,7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77,2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Německo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77,9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Nizozemsko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76,6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Spojené království</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76,5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71,1</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Dánsko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76,4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79,6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Estonsko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75,3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79,6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t>Česká republika</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74,3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82,6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65,8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Rakousko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78,4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69,8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Lucembursko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79,6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66,3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Finsko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Litva</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70,9</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Lotyšsko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70,8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Francie</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69,7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66,1</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t>EU28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69,6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75,4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63,8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Kypr</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68,4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Portugalsko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68,0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64,6</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62,0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Slovinsko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Belgie</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63,1</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Maďarsko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61,0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Polsko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60,3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Slovensko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66,6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Malta</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80,4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50,3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Bulharsko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68,3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62,6</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Rumunsko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56,7</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0,8</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Španělsko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60,8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55,6</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Itálie</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60,2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69,9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50,6</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Chorvatsko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58,8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53,9</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Řecko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53,4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62,3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44,7</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w:t>
            </w:r>
          </w:p>
        </w:tc>
      </w:tr>
      <w:tr w:rsidR="00AE18FD" w:rsidRPr="00AE18FD" w:rsidTr="00AE18FD">
        <w:trPr>
          <w:trHeight w:val="150"/>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r>
    </w:tbl>
    <w:p w:rsidR="006C49F4" w:rsidRDefault="006C49F4" w:rsidP="006C49F4">
      <w:pPr>
        <w:rPr>
          <w:rFonts w:eastAsia="Times New Roman" w:cs="Arial"/>
          <w:b/>
          <w:bCs/>
          <w:szCs w:val="20"/>
        </w:rPr>
      </w:pPr>
    </w:p>
    <w:p w:rsidR="006C49F4" w:rsidRDefault="006C49F4" w:rsidP="006C49F4">
      <w:pPr>
        <w:jc w:val="left"/>
      </w:pPr>
      <w:r>
        <w:rPr>
          <w:rFonts w:eastAsia="Times New Roman" w:cs="Arial"/>
          <w:i/>
          <w:iCs/>
          <w:sz w:val="18"/>
          <w:szCs w:val="18"/>
        </w:rPr>
        <w:t xml:space="preserve">Zdroj: </w:t>
      </w:r>
      <w:proofErr w:type="spellStart"/>
      <w:r>
        <w:rPr>
          <w:rFonts w:eastAsia="Times New Roman" w:cs="Arial"/>
          <w:i/>
          <w:iCs/>
          <w:sz w:val="18"/>
          <w:szCs w:val="18"/>
        </w:rPr>
        <w:t>Eurostat</w:t>
      </w:r>
      <w:proofErr w:type="spellEnd"/>
      <w:r>
        <w:rPr>
          <w:rFonts w:eastAsia="Times New Roman" w:cs="Arial"/>
          <w:i/>
          <w:iCs/>
          <w:sz w:val="18"/>
          <w:szCs w:val="18"/>
        </w:rPr>
        <w:t xml:space="preserve"> </w:t>
      </w:r>
    </w:p>
    <w:p w:rsidR="006C49F4" w:rsidRDefault="006C49F4" w:rsidP="006C49F4"/>
    <w:p w:rsidR="006C49F4" w:rsidRDefault="006C49F4" w:rsidP="004C484E">
      <w:r>
        <w:t>Důležitým indikátorem z pohledu trhu práce je podíl vysokoškolsky vzdělaných osob. Vyšší vzdělání obecně zabezpečuje lepší uplatnění na pracovním trhu. Ačkoliv došlo mezi lety 2003 až 2013 ke  zvýšení podílu vysokoškolsky vzdělaných osob ve věku 30-34 let v EU v průměru</w:t>
      </w:r>
      <w:r>
        <w:br/>
        <w:t xml:space="preserve">o 12,2 p. </w:t>
      </w:r>
      <w:proofErr w:type="spellStart"/>
      <w:r>
        <w:t>b</w:t>
      </w:r>
      <w:proofErr w:type="spellEnd"/>
      <w:r>
        <w:t xml:space="preserve">., požadovanou hranici se zemím EU prozatím nepodařilo naplnit (za rok 2013 podíl dosahoval 36,8 %). Ve </w:t>
      </w:r>
      <w:r w:rsidR="008C1BD4">
        <w:t>4</w:t>
      </w:r>
      <w:r>
        <w:t>. čtvrtletí 2014 byl podíl vysokoškolsky vzdělaných osob za průměr EU28 3</w:t>
      </w:r>
      <w:r w:rsidR="008C1BD4">
        <w:t>8</w:t>
      </w:r>
      <w:r>
        <w:t>,</w:t>
      </w:r>
      <w:r w:rsidR="008C1BD4">
        <w:t>1</w:t>
      </w:r>
      <w:r>
        <w:t xml:space="preserve"> %, čím</w:t>
      </w:r>
      <w:r w:rsidR="009D11DB">
        <w:t>ž</w:t>
      </w:r>
      <w:r>
        <w:t xml:space="preserve"> se </w:t>
      </w:r>
      <w:r w:rsidR="00315A47">
        <w:t>cíl</w:t>
      </w:r>
      <w:r w:rsidR="00F41E18">
        <w:t xml:space="preserve"> 40 %</w:t>
      </w:r>
      <w:r w:rsidR="00315A47">
        <w:t>, který si strategie</w:t>
      </w:r>
      <w:r w:rsidR="00F41E18">
        <w:t xml:space="preserve"> zaměstnanosti</w:t>
      </w:r>
      <w:r w:rsidR="00315A47">
        <w:t xml:space="preserve"> EU2020 stanovila, </w:t>
      </w:r>
      <w:r>
        <w:t xml:space="preserve">zase o něco </w:t>
      </w:r>
      <w:r>
        <w:lastRenderedPageBreak/>
        <w:t>přiblížil. Celkově se ženy v dané věkové kategorii vyznačují vyšší úrovní vzdělání než muži</w:t>
      </w:r>
      <w:r w:rsidR="008C1BD4">
        <w:t xml:space="preserve"> (rozdíl za EU28 byl </w:t>
      </w:r>
      <w:r w:rsidR="00157549">
        <w:t>8,9</w:t>
      </w:r>
      <w:r w:rsidR="008C1BD4">
        <w:t xml:space="preserve"> p. </w:t>
      </w:r>
      <w:proofErr w:type="spellStart"/>
      <w:r w:rsidR="008C1BD4">
        <w:t>b</w:t>
      </w:r>
      <w:proofErr w:type="spellEnd"/>
      <w:r w:rsidR="008C1BD4">
        <w:t>.)</w:t>
      </w:r>
      <w:r>
        <w:t xml:space="preserve">. </w:t>
      </w:r>
    </w:p>
    <w:p w:rsidR="009A4BD7" w:rsidRDefault="009A4BD7" w:rsidP="004C484E"/>
    <w:p w:rsidR="004C484E" w:rsidRDefault="006C49F4" w:rsidP="004C484E">
      <w:pPr>
        <w:jc w:val="left"/>
      </w:pPr>
      <w:r>
        <w:rPr>
          <w:rFonts w:eastAsia="Times New Roman" w:cs="Arial"/>
          <w:b/>
          <w:bCs/>
          <w:szCs w:val="20"/>
        </w:rPr>
        <w:t xml:space="preserve">Tabulka 2 Podíl vysokoškolsky vzdělaných lidí ve věku 30-34 let (v %) </w:t>
      </w:r>
    </w:p>
    <w:tbl>
      <w:tblPr>
        <w:tblW w:w="5400" w:type="dxa"/>
        <w:jc w:val="center"/>
        <w:tblInd w:w="55" w:type="dxa"/>
        <w:tblCellMar>
          <w:left w:w="70" w:type="dxa"/>
          <w:right w:w="70" w:type="dxa"/>
        </w:tblCellMar>
        <w:tblLook w:val="04A0"/>
      </w:tblPr>
      <w:tblGrid>
        <w:gridCol w:w="1800"/>
        <w:gridCol w:w="1200"/>
        <w:gridCol w:w="1200"/>
        <w:gridCol w:w="1200"/>
      </w:tblGrid>
      <w:tr w:rsidR="00AE18FD" w:rsidRPr="00AE18FD" w:rsidTr="00AE18FD">
        <w:trPr>
          <w:trHeight w:val="150"/>
          <w:jc w:val="center"/>
        </w:trPr>
        <w:tc>
          <w:tcPr>
            <w:tcW w:w="18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r>
      <w:tr w:rsidR="00AE18FD" w:rsidRPr="00AE18FD" w:rsidTr="00AE18FD">
        <w:trPr>
          <w:trHeight w:val="255"/>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Země</w:t>
            </w:r>
          </w:p>
        </w:tc>
        <w:tc>
          <w:tcPr>
            <w:tcW w:w="3600" w:type="dxa"/>
            <w:gridSpan w:val="3"/>
            <w:vMerge w:val="restart"/>
            <w:tcBorders>
              <w:top w:val="single" w:sz="8" w:space="0" w:color="000000"/>
              <w:left w:val="single" w:sz="4" w:space="0" w:color="000000"/>
              <w:bottom w:val="single" w:sz="4" w:space="0" w:color="000000"/>
              <w:right w:val="nil"/>
            </w:tcBorders>
            <w:shd w:val="clear" w:color="auto" w:fill="auto"/>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Vysokoškolské vzdělání (ISCED 5-8)</w:t>
            </w:r>
            <w:r>
              <w:rPr>
                <w:rStyle w:val="Znakapoznpodarou"/>
                <w:rFonts w:eastAsia="Times New Roman" w:cs="Arial"/>
                <w:sz w:val="16"/>
                <w:szCs w:val="16"/>
                <w:lang w:eastAsia="cs-CZ"/>
              </w:rPr>
              <w:t xml:space="preserve"> </w:t>
            </w:r>
            <w:r>
              <w:rPr>
                <w:rStyle w:val="Znakapoznpodarou"/>
                <w:rFonts w:eastAsia="Times New Roman" w:cs="Arial"/>
                <w:sz w:val="16"/>
                <w:szCs w:val="16"/>
                <w:lang w:eastAsia="cs-CZ"/>
              </w:rPr>
              <w:footnoteReference w:id="1"/>
            </w:r>
            <w:r w:rsidRPr="00AE18FD">
              <w:rPr>
                <w:rFonts w:eastAsia="Times New Roman" w:cs="Arial"/>
                <w:sz w:val="16"/>
                <w:szCs w:val="16"/>
                <w:lang w:eastAsia="cs-CZ"/>
              </w:rPr>
              <w:br/>
              <w:t>4.Q 2014</w:t>
            </w:r>
          </w:p>
        </w:tc>
      </w:tr>
      <w:tr w:rsidR="00AE18FD" w:rsidRPr="00AE18FD" w:rsidTr="00AE18FD">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3600" w:type="dxa"/>
            <w:gridSpan w:val="3"/>
            <w:vMerge/>
            <w:tcBorders>
              <w:top w:val="single" w:sz="8" w:space="0" w:color="000000"/>
              <w:left w:val="single" w:sz="4" w:space="0" w:color="000000"/>
              <w:bottom w:val="single" w:sz="4" w:space="0" w:color="000000"/>
              <w:right w:val="nil"/>
            </w:tcBorders>
            <w:vAlign w:val="center"/>
            <w:hideMark/>
          </w:tcPr>
          <w:p w:rsidR="00AE18FD" w:rsidRPr="00AE18FD" w:rsidRDefault="00AE18FD" w:rsidP="00AE18FD">
            <w:pPr>
              <w:spacing w:line="240" w:lineRule="auto"/>
              <w:jc w:val="left"/>
              <w:rPr>
                <w:rFonts w:eastAsia="Times New Roman" w:cs="Arial"/>
                <w:sz w:val="16"/>
                <w:szCs w:val="16"/>
                <w:lang w:eastAsia="cs-CZ"/>
              </w:rPr>
            </w:pPr>
          </w:p>
        </w:tc>
      </w:tr>
      <w:tr w:rsidR="00AE18FD" w:rsidRPr="00AE18FD" w:rsidTr="00AE18FD">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120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120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1200" w:type="dxa"/>
            <w:tcBorders>
              <w:top w:val="nil"/>
              <w:left w:val="nil"/>
              <w:bottom w:val="single" w:sz="8" w:space="0" w:color="000000"/>
              <w:right w:val="nil"/>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Kypr</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54,0</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47,2</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60,3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Litva</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53,0</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44,8</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61,2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Irsko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51,1</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43,4</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58,1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Lucembursko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50,8</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45,1</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56,7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Švédsko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49,6</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42,3</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57,3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Estonsko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48,7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38,9</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59,0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Spojené království</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47,0</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42,7</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51,3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Nizozemsko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45,7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43,1</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48,4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Francie</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44,6</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40,4</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48,7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Belgie</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44,2</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39,4</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49,0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Finsko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44,1</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36,8</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52,1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Polsko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42,8</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34,7</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51,3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Španělsko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41,4</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36,1</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46,7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Rakousko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39,7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37,6</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41,9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Slovinsko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39,2</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27,9</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52,6</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Dánsko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38,3</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33,3</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43,5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t>EU28</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2"/>
              <w:jc w:val="left"/>
              <w:rPr>
                <w:rFonts w:eastAsia="Times New Roman" w:cs="Arial"/>
                <w:b/>
                <w:bCs/>
                <w:sz w:val="16"/>
                <w:szCs w:val="16"/>
                <w:lang w:eastAsia="cs-CZ"/>
              </w:rPr>
            </w:pPr>
            <w:r w:rsidRPr="00AE18FD">
              <w:rPr>
                <w:rFonts w:eastAsia="Times New Roman" w:cs="Arial"/>
                <w:b/>
                <w:bCs/>
                <w:sz w:val="16"/>
                <w:szCs w:val="16"/>
                <w:lang w:eastAsia="cs-CZ"/>
              </w:rPr>
              <w:t>38,1</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2"/>
              <w:jc w:val="left"/>
              <w:rPr>
                <w:rFonts w:eastAsia="Times New Roman" w:cs="Arial"/>
                <w:b/>
                <w:bCs/>
                <w:sz w:val="16"/>
                <w:szCs w:val="16"/>
                <w:lang w:eastAsia="cs-CZ"/>
              </w:rPr>
            </w:pPr>
            <w:r w:rsidRPr="00AE18FD">
              <w:rPr>
                <w:rFonts w:eastAsia="Times New Roman" w:cs="Arial"/>
                <w:b/>
                <w:bCs/>
                <w:sz w:val="16"/>
                <w:szCs w:val="16"/>
                <w:lang w:eastAsia="cs-CZ"/>
              </w:rPr>
              <w:t>33,6</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2"/>
              <w:jc w:val="left"/>
              <w:rPr>
                <w:rFonts w:eastAsia="Times New Roman" w:cs="Arial"/>
                <w:b/>
                <w:bCs/>
                <w:sz w:val="16"/>
                <w:szCs w:val="16"/>
                <w:lang w:eastAsia="cs-CZ"/>
              </w:rPr>
            </w:pPr>
            <w:r w:rsidRPr="00AE18FD">
              <w:rPr>
                <w:rFonts w:eastAsia="Times New Roman" w:cs="Arial"/>
                <w:b/>
                <w:bCs/>
                <w:sz w:val="16"/>
                <w:szCs w:val="16"/>
                <w:lang w:eastAsia="cs-CZ"/>
              </w:rPr>
              <w:t>42,5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Lotyšsko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38,0</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25,2</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51,1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Řecko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37,4</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33,2</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41,9</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Maďarsko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35,4</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29,0</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42,0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Chorvatsko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33,7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25,7</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42,1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Bulharsko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31,7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24,5</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39,5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Německo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31,7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32,3</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31,0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Portugalsko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31,1</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23,0</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38,7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t>Česká republika</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2"/>
              <w:jc w:val="left"/>
              <w:rPr>
                <w:rFonts w:eastAsia="Times New Roman" w:cs="Arial"/>
                <w:b/>
                <w:bCs/>
                <w:sz w:val="16"/>
                <w:szCs w:val="16"/>
                <w:lang w:eastAsia="cs-CZ"/>
              </w:rPr>
            </w:pPr>
            <w:r w:rsidRPr="00AE18FD">
              <w:rPr>
                <w:rFonts w:eastAsia="Times New Roman" w:cs="Arial"/>
                <w:b/>
                <w:bCs/>
                <w:sz w:val="16"/>
                <w:szCs w:val="16"/>
                <w:lang w:eastAsia="cs-CZ"/>
              </w:rPr>
              <w:t>28,6</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2"/>
              <w:jc w:val="left"/>
              <w:rPr>
                <w:rFonts w:eastAsia="Times New Roman" w:cs="Arial"/>
                <w:b/>
                <w:bCs/>
                <w:sz w:val="16"/>
                <w:szCs w:val="16"/>
                <w:lang w:eastAsia="cs-CZ"/>
              </w:rPr>
            </w:pPr>
            <w:r w:rsidRPr="00AE18FD">
              <w:rPr>
                <w:rFonts w:eastAsia="Times New Roman" w:cs="Arial"/>
                <w:b/>
                <w:bCs/>
                <w:sz w:val="16"/>
                <w:szCs w:val="16"/>
                <w:lang w:eastAsia="cs-CZ"/>
              </w:rPr>
              <w:t>23,3</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2"/>
              <w:jc w:val="left"/>
              <w:rPr>
                <w:rFonts w:eastAsia="Times New Roman" w:cs="Arial"/>
                <w:b/>
                <w:bCs/>
                <w:sz w:val="16"/>
                <w:szCs w:val="16"/>
                <w:lang w:eastAsia="cs-CZ"/>
              </w:rPr>
            </w:pPr>
            <w:r w:rsidRPr="00AE18FD">
              <w:rPr>
                <w:rFonts w:eastAsia="Times New Roman" w:cs="Arial"/>
                <w:b/>
                <w:bCs/>
                <w:sz w:val="16"/>
                <w:szCs w:val="16"/>
                <w:lang w:eastAsia="cs-CZ"/>
              </w:rPr>
              <w:t>34,2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Slovensko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26,8</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21,4</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32,4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Malta</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26,5</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22,0</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31,3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Itálie</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24,7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19,4</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30,1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Rumunsko</w:t>
            </w:r>
          </w:p>
        </w:tc>
        <w:tc>
          <w:tcPr>
            <w:tcW w:w="120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24,7</w:t>
            </w:r>
          </w:p>
        </w:tc>
        <w:tc>
          <w:tcPr>
            <w:tcW w:w="120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22,2</w:t>
            </w:r>
          </w:p>
        </w:tc>
        <w:tc>
          <w:tcPr>
            <w:tcW w:w="12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300" w:firstLine="480"/>
              <w:jc w:val="left"/>
              <w:rPr>
                <w:rFonts w:eastAsia="Times New Roman" w:cs="Arial"/>
                <w:sz w:val="16"/>
                <w:szCs w:val="16"/>
                <w:lang w:eastAsia="cs-CZ"/>
              </w:rPr>
            </w:pPr>
            <w:r w:rsidRPr="00AE18FD">
              <w:rPr>
                <w:rFonts w:eastAsia="Times New Roman" w:cs="Arial"/>
                <w:sz w:val="16"/>
                <w:szCs w:val="16"/>
                <w:lang w:eastAsia="cs-CZ"/>
              </w:rPr>
              <w:t>27,4</w:t>
            </w:r>
          </w:p>
        </w:tc>
      </w:tr>
      <w:tr w:rsidR="00AE18FD" w:rsidRPr="00AE18FD" w:rsidTr="00AE18FD">
        <w:trPr>
          <w:trHeight w:val="150"/>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p>
        </w:tc>
        <w:tc>
          <w:tcPr>
            <w:tcW w:w="120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20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20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r>
    </w:tbl>
    <w:p w:rsidR="006C49F4" w:rsidRDefault="006C49F4" w:rsidP="006C49F4">
      <w:pPr>
        <w:jc w:val="left"/>
      </w:pPr>
    </w:p>
    <w:p w:rsidR="006C49F4" w:rsidRDefault="006C49F4" w:rsidP="006C49F4">
      <w:pPr>
        <w:jc w:val="left"/>
      </w:pPr>
      <w:r>
        <w:rPr>
          <w:rFonts w:eastAsia="Times New Roman" w:cs="Arial"/>
          <w:i/>
          <w:iCs/>
          <w:sz w:val="18"/>
          <w:szCs w:val="18"/>
        </w:rPr>
        <w:t xml:space="preserve">Zdroj: </w:t>
      </w:r>
      <w:proofErr w:type="spellStart"/>
      <w:r>
        <w:rPr>
          <w:rFonts w:eastAsia="Times New Roman" w:cs="Arial"/>
          <w:i/>
          <w:iCs/>
          <w:sz w:val="18"/>
          <w:szCs w:val="18"/>
        </w:rPr>
        <w:t>Eurostat</w:t>
      </w:r>
      <w:proofErr w:type="spellEnd"/>
    </w:p>
    <w:p w:rsidR="006C49F4" w:rsidRDefault="006C49F4" w:rsidP="006C49F4"/>
    <w:p w:rsidR="006C49F4" w:rsidRDefault="006C49F4" w:rsidP="006C49F4">
      <w:r>
        <w:t xml:space="preserve">Podle výsledků VŠPS za </w:t>
      </w:r>
      <w:r w:rsidR="00157549">
        <w:t>4</w:t>
      </w:r>
      <w:r>
        <w:t>. čtvrtletí 2014 se Česká republika s dosaženým podílem 28,</w:t>
      </w:r>
      <w:r w:rsidR="00157549">
        <w:t>6</w:t>
      </w:r>
      <w:r>
        <w:t xml:space="preserve"> % zařazuje mezi země s nejnižším podílem vysokoškolsky vzdělaných osob ve věku</w:t>
      </w:r>
      <w:r>
        <w:br/>
      </w:r>
      <w:r>
        <w:lastRenderedPageBreak/>
        <w:t xml:space="preserve">30–34 let. Za poslední roky ale tento podíl v naší zemi výrazně vzrostl (mezi lety 2003 a 2013 až o 14,2 p. </w:t>
      </w:r>
      <w:proofErr w:type="spellStart"/>
      <w:r>
        <w:t>b</w:t>
      </w:r>
      <w:proofErr w:type="spellEnd"/>
      <w:r>
        <w:t xml:space="preserve">.). </w:t>
      </w:r>
    </w:p>
    <w:p w:rsidR="006C49F4" w:rsidRDefault="006C49F4" w:rsidP="006C49F4"/>
    <w:p w:rsidR="006C49F4" w:rsidRDefault="006C49F4" w:rsidP="006C49F4">
      <w:pPr>
        <w:rPr>
          <w:shd w:val="clear" w:color="auto" w:fill="FFFF00"/>
        </w:rPr>
      </w:pPr>
      <w:r>
        <w:t xml:space="preserve">Nižší podíl vysokoškolsky vzdělaných osob než v České republice byl </w:t>
      </w:r>
      <w:r w:rsidR="00157549">
        <w:t xml:space="preserve">u našeho východního souseda (Slovensko 26,8 %), </w:t>
      </w:r>
      <w:r w:rsidR="009A4BD7">
        <w:t>na Maltě (2</w:t>
      </w:r>
      <w:r w:rsidR="00157549">
        <w:t>6</w:t>
      </w:r>
      <w:r w:rsidR="009A4BD7">
        <w:t>,</w:t>
      </w:r>
      <w:r w:rsidR="00157549">
        <w:t>5</w:t>
      </w:r>
      <w:r w:rsidR="009A4BD7">
        <w:t xml:space="preserve"> %), </w:t>
      </w:r>
      <w:r>
        <w:t>v</w:t>
      </w:r>
      <w:r w:rsidR="00157549">
        <w:t xml:space="preserve"> Itálii a </w:t>
      </w:r>
      <w:r>
        <w:t>Rumunsku (</w:t>
      </w:r>
      <w:r w:rsidR="00157549">
        <w:t xml:space="preserve">shodně </w:t>
      </w:r>
      <w:r>
        <w:t>2</w:t>
      </w:r>
      <w:r w:rsidR="00157549">
        <w:t>4</w:t>
      </w:r>
      <w:r>
        <w:t>,</w:t>
      </w:r>
      <w:r w:rsidR="00157549">
        <w:t>7</w:t>
      </w:r>
      <w:r>
        <w:t xml:space="preserve"> %).</w:t>
      </w:r>
      <w:r w:rsidR="0053149C">
        <w:br/>
      </w:r>
      <w:r>
        <w:t xml:space="preserve">Ve </w:t>
      </w:r>
      <w:r w:rsidR="00157549">
        <w:t>4</w:t>
      </w:r>
      <w:r>
        <w:t>. čtvrtletí 2014 splňovalo požadovanou hranici 40 % celkem 1</w:t>
      </w:r>
      <w:r w:rsidR="00157549">
        <w:t>3</w:t>
      </w:r>
      <w:r>
        <w:t xml:space="preserve"> zemí. Ze sousedních států se nad úrovní EU28 (3</w:t>
      </w:r>
      <w:r w:rsidR="00157549">
        <w:t>8</w:t>
      </w:r>
      <w:r>
        <w:t>,</w:t>
      </w:r>
      <w:r w:rsidR="00157549">
        <w:t>1</w:t>
      </w:r>
      <w:r>
        <w:t xml:space="preserve"> </w:t>
      </w:r>
      <w:r>
        <w:rPr>
          <w:lang w:val="en-US"/>
        </w:rPr>
        <w:t xml:space="preserve">%) </w:t>
      </w:r>
      <w:r>
        <w:t>pohybovalo Rakousko</w:t>
      </w:r>
      <w:r w:rsidR="0053149C">
        <w:t xml:space="preserve"> (</w:t>
      </w:r>
      <w:r w:rsidR="00157549">
        <w:t>39</w:t>
      </w:r>
      <w:r w:rsidR="0053149C">
        <w:t>,</w:t>
      </w:r>
      <w:r w:rsidR="00157549">
        <w:t>7</w:t>
      </w:r>
      <w:r w:rsidR="0053149C">
        <w:t xml:space="preserve"> %)</w:t>
      </w:r>
      <w:r>
        <w:t xml:space="preserve"> a Polsko</w:t>
      </w:r>
      <w:r w:rsidR="0053149C">
        <w:t xml:space="preserve"> (4</w:t>
      </w:r>
      <w:r w:rsidR="00157549">
        <w:t>2</w:t>
      </w:r>
      <w:r w:rsidR="0053149C">
        <w:t>,</w:t>
      </w:r>
      <w:r w:rsidR="00157549">
        <w:t>8</w:t>
      </w:r>
      <w:r w:rsidR="0053149C">
        <w:t xml:space="preserve"> %)</w:t>
      </w:r>
      <w:r w:rsidR="00157549">
        <w:t xml:space="preserve">. </w:t>
      </w:r>
      <w:r>
        <w:t>Pod úrovní EU28 pak bylo Německo (31,</w:t>
      </w:r>
      <w:r w:rsidR="00157549">
        <w:t>7</w:t>
      </w:r>
      <w:r>
        <w:t xml:space="preserve"> %) a zmíněné Slovensko.</w:t>
      </w:r>
    </w:p>
    <w:p w:rsidR="006C49F4" w:rsidRDefault="006C49F4" w:rsidP="006C49F4">
      <w:pPr>
        <w:rPr>
          <w:shd w:val="clear" w:color="auto" w:fill="FFFF00"/>
        </w:rPr>
      </w:pPr>
    </w:p>
    <w:p w:rsidR="006C49F4" w:rsidRDefault="006C49F4" w:rsidP="006C49F4">
      <w:pPr>
        <w:pStyle w:val="Nadpis3"/>
        <w:numPr>
          <w:ilvl w:val="2"/>
          <w:numId w:val="1"/>
        </w:numPr>
        <w:suppressAutoHyphens/>
        <w:spacing w:before="0"/>
      </w:pPr>
      <w:r>
        <w:t>Nezaměstnanost</w:t>
      </w:r>
    </w:p>
    <w:p w:rsidR="006C49F4" w:rsidRDefault="006C49F4" w:rsidP="004C484E">
      <w:r>
        <w:t xml:space="preserve">Česká republika se vyznačuje relativně nízkou úrovní nezaměstnanosti. Ve </w:t>
      </w:r>
      <w:r w:rsidR="00CA798A">
        <w:t>4</w:t>
      </w:r>
      <w:r>
        <w:t>. čtvrtletí 2014 byla obecná míra nezaměstnanosti v ČR (</w:t>
      </w:r>
      <w:r w:rsidR="00CA798A">
        <w:t>5</w:t>
      </w:r>
      <w:r>
        <w:t>,</w:t>
      </w:r>
      <w:r w:rsidR="00CA798A">
        <w:t>8</w:t>
      </w:r>
      <w:r>
        <w:t xml:space="preserve"> %) o </w:t>
      </w:r>
      <w:r w:rsidR="00CA798A">
        <w:t>4</w:t>
      </w:r>
      <w:r>
        <w:t>,</w:t>
      </w:r>
      <w:r w:rsidR="00CA798A">
        <w:t>3</w:t>
      </w:r>
      <w:r>
        <w:t xml:space="preserve"> p. </w:t>
      </w:r>
      <w:proofErr w:type="spellStart"/>
      <w:r>
        <w:t>b</w:t>
      </w:r>
      <w:proofErr w:type="spellEnd"/>
      <w:r>
        <w:t>. nižší než průměr EU. Pod úrovní EU byla míra nezaměstnanosti žen i mužů. Mezi státy EU28 s nejnižší mírou nezaměstnanosti se řadí Německo</w:t>
      </w:r>
      <w:r w:rsidR="00F92BD7">
        <w:t>,</w:t>
      </w:r>
      <w:r>
        <w:t xml:space="preserve"> </w:t>
      </w:r>
      <w:r w:rsidR="0050108D">
        <w:t xml:space="preserve">Lucembursko a </w:t>
      </w:r>
      <w:r>
        <w:t xml:space="preserve">Rakousko. V </w:t>
      </w:r>
      <w:r w:rsidR="00F92BD7">
        <w:t>Německu</w:t>
      </w:r>
      <w:r>
        <w:t xml:space="preserve"> byla míra nezaměstnanosti v daném období vůbec nejnižší a v jako jediné zemi se o 0,</w:t>
      </w:r>
      <w:r w:rsidR="00F92BD7">
        <w:t>1</w:t>
      </w:r>
      <w:r>
        <w:t xml:space="preserve"> p. </w:t>
      </w:r>
      <w:proofErr w:type="spellStart"/>
      <w:r>
        <w:t>b</w:t>
      </w:r>
      <w:proofErr w:type="spellEnd"/>
      <w:r>
        <w:t>. udrž</w:t>
      </w:r>
      <w:r w:rsidR="009D11DB">
        <w:t>ela pod úrovní 5 %. V porovnání</w:t>
      </w:r>
      <w:r w:rsidR="009D11DB">
        <w:br/>
      </w:r>
      <w:r>
        <w:t>s dalšími sousedními státy byla míra nezaměstnanosti výraz</w:t>
      </w:r>
      <w:r w:rsidR="009D11DB">
        <w:t>ně vyšší na Slovensku (1</w:t>
      </w:r>
      <w:r w:rsidR="00F92BD7">
        <w:t>2</w:t>
      </w:r>
      <w:r w:rsidR="009D11DB">
        <w:t>,</w:t>
      </w:r>
      <w:r w:rsidR="0050108D">
        <w:t>6</w:t>
      </w:r>
      <w:r w:rsidR="009D11DB">
        <w:t xml:space="preserve"> %),</w:t>
      </w:r>
      <w:r w:rsidR="009D11DB">
        <w:br/>
      </w:r>
      <w:r>
        <w:t>V Polsku byla také vyšší (</w:t>
      </w:r>
      <w:r w:rsidR="00F92BD7">
        <w:t>8</w:t>
      </w:r>
      <w:r>
        <w:t>,</w:t>
      </w:r>
      <w:r w:rsidR="0050108D">
        <w:t>2</w:t>
      </w:r>
      <w:r>
        <w:t xml:space="preserve"> %), ale pořád pod úrovní EU28. </w:t>
      </w:r>
    </w:p>
    <w:p w:rsidR="006C49F4" w:rsidRDefault="004C484E" w:rsidP="004C484E">
      <w:pPr>
        <w:tabs>
          <w:tab w:val="left" w:pos="1545"/>
        </w:tabs>
      </w:pPr>
      <w:r>
        <w:tab/>
      </w:r>
    </w:p>
    <w:p w:rsidR="006C49F4" w:rsidRDefault="006C49F4" w:rsidP="0050108D">
      <w:r>
        <w:t>Míra nezaměstnanosti se nadále udržuje na vysokých hodnotách zejména v jižních státech Evropy. Státy s nejnižší zaměstnaností (</w:t>
      </w:r>
      <w:r w:rsidR="005D0B61">
        <w:t xml:space="preserve">zejména </w:t>
      </w:r>
      <w:r>
        <w:t>Řecko</w:t>
      </w:r>
      <w:r w:rsidR="005D0B61">
        <w:t xml:space="preserve"> a</w:t>
      </w:r>
      <w:r>
        <w:t xml:space="preserve"> Španělsko) se umístily zároveň</w:t>
      </w:r>
      <w:r w:rsidR="0053149C">
        <w:br/>
      </w:r>
      <w:r>
        <w:t xml:space="preserve">na předních místech žebříčků zemí s nejvyšší mírou nezaměstnanosti. </w:t>
      </w:r>
      <w:r w:rsidR="0050108D">
        <w:t xml:space="preserve">U těchto dvou zemích lze konstatovat, že z osob ve věku 15-64 let, které chtěly pracovat, byla každá čtvrtá osoba nezaměstnaná.  </w:t>
      </w:r>
    </w:p>
    <w:p w:rsidR="006C49F4" w:rsidRDefault="006C49F4" w:rsidP="004C484E"/>
    <w:p w:rsidR="006C49F4" w:rsidRDefault="006C49F4" w:rsidP="004C484E">
      <w:pPr>
        <w:jc w:val="left"/>
      </w:pPr>
      <w:r>
        <w:rPr>
          <w:rFonts w:eastAsia="Times New Roman" w:cs="Arial"/>
          <w:b/>
          <w:bCs/>
          <w:szCs w:val="20"/>
        </w:rPr>
        <w:t>Tabulka 3 Míra nezaměstnanosti 15-64letých v členských zemích EU (v %)</w:t>
      </w:r>
    </w:p>
    <w:tbl>
      <w:tblPr>
        <w:tblW w:w="8260" w:type="dxa"/>
        <w:jc w:val="center"/>
        <w:tblInd w:w="55" w:type="dxa"/>
        <w:tblCellMar>
          <w:left w:w="70" w:type="dxa"/>
          <w:right w:w="70" w:type="dxa"/>
        </w:tblCellMar>
        <w:tblLook w:val="04A0"/>
      </w:tblPr>
      <w:tblGrid>
        <w:gridCol w:w="1900"/>
        <w:gridCol w:w="1060"/>
        <w:gridCol w:w="1060"/>
        <w:gridCol w:w="1060"/>
        <w:gridCol w:w="1060"/>
        <w:gridCol w:w="1060"/>
        <w:gridCol w:w="1060"/>
      </w:tblGrid>
      <w:tr w:rsidR="00AE18FD" w:rsidRPr="00AE18FD" w:rsidTr="00AE18FD">
        <w:trPr>
          <w:trHeight w:val="150"/>
          <w:jc w:val="center"/>
        </w:trPr>
        <w:tc>
          <w:tcPr>
            <w:tcW w:w="19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10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center"/>
              <w:rPr>
                <w:rFonts w:ascii="Times New Roman" w:eastAsia="Times New Roman" w:hAnsi="Times New Roman"/>
                <w:sz w:val="24"/>
                <w:szCs w:val="24"/>
                <w:lang w:eastAsia="cs-CZ"/>
              </w:rPr>
            </w:pPr>
          </w:p>
        </w:tc>
        <w:tc>
          <w:tcPr>
            <w:tcW w:w="10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center"/>
              <w:rPr>
                <w:rFonts w:ascii="Times New Roman" w:eastAsia="Times New Roman" w:hAnsi="Times New Roman"/>
                <w:sz w:val="24"/>
                <w:szCs w:val="24"/>
                <w:lang w:eastAsia="cs-CZ"/>
              </w:rPr>
            </w:pPr>
          </w:p>
        </w:tc>
        <w:tc>
          <w:tcPr>
            <w:tcW w:w="10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0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eastAsia="Times New Roman" w:cs="Arial"/>
                <w:szCs w:val="20"/>
                <w:lang w:eastAsia="cs-CZ"/>
              </w:rPr>
            </w:pPr>
          </w:p>
        </w:tc>
        <w:tc>
          <w:tcPr>
            <w:tcW w:w="10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eastAsia="Times New Roman" w:cs="Arial"/>
                <w:szCs w:val="20"/>
                <w:lang w:eastAsia="cs-CZ"/>
              </w:rPr>
            </w:pPr>
          </w:p>
        </w:tc>
        <w:tc>
          <w:tcPr>
            <w:tcW w:w="10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eastAsia="Times New Roman" w:cs="Arial"/>
                <w:szCs w:val="20"/>
                <w:lang w:eastAsia="cs-CZ"/>
              </w:rPr>
            </w:pPr>
          </w:p>
        </w:tc>
      </w:tr>
      <w:tr w:rsidR="00AE18FD" w:rsidRPr="00AE18FD" w:rsidTr="004D2A8D">
        <w:trPr>
          <w:trHeight w:val="495"/>
          <w:jc w:val="center"/>
        </w:trPr>
        <w:tc>
          <w:tcPr>
            <w:tcW w:w="19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Země</w:t>
            </w:r>
          </w:p>
        </w:tc>
        <w:tc>
          <w:tcPr>
            <w:tcW w:w="3180"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4. čtvrtletí 2014</w:t>
            </w:r>
          </w:p>
        </w:tc>
        <w:tc>
          <w:tcPr>
            <w:tcW w:w="3180" w:type="dxa"/>
            <w:gridSpan w:val="3"/>
            <w:tcBorders>
              <w:top w:val="single" w:sz="8" w:space="0" w:color="000000"/>
              <w:left w:val="nil"/>
              <w:bottom w:val="single" w:sz="4" w:space="0" w:color="000000"/>
              <w:right w:val="nil"/>
            </w:tcBorders>
            <w:shd w:val="clear" w:color="auto" w:fill="auto"/>
            <w:vAlign w:val="center"/>
            <w:hideMark/>
          </w:tcPr>
          <w:p w:rsidR="00AE18FD" w:rsidRPr="00AE18FD" w:rsidRDefault="00AE18FD" w:rsidP="004D2A8D">
            <w:pPr>
              <w:spacing w:line="240" w:lineRule="auto"/>
              <w:jc w:val="center"/>
              <w:rPr>
                <w:rFonts w:eastAsia="Times New Roman" w:cs="Arial"/>
                <w:sz w:val="16"/>
                <w:szCs w:val="16"/>
                <w:lang w:eastAsia="cs-CZ"/>
              </w:rPr>
            </w:pPr>
            <w:r w:rsidRPr="00AE18FD">
              <w:rPr>
                <w:rFonts w:eastAsia="Times New Roman" w:cs="Arial"/>
                <w:sz w:val="16"/>
                <w:szCs w:val="16"/>
                <w:lang w:eastAsia="cs-CZ"/>
              </w:rPr>
              <w:t>Rozdíl v </w:t>
            </w:r>
            <w:proofErr w:type="spellStart"/>
            <w:r w:rsidRPr="00AE18FD">
              <w:rPr>
                <w:rFonts w:eastAsia="Times New Roman" w:cs="Arial"/>
                <w:sz w:val="16"/>
                <w:szCs w:val="16"/>
                <w:lang w:eastAsia="cs-CZ"/>
              </w:rPr>
              <w:t>p.b</w:t>
            </w:r>
            <w:proofErr w:type="spellEnd"/>
            <w:r w:rsidRPr="00AE18FD">
              <w:rPr>
                <w:rFonts w:eastAsia="Times New Roman" w:cs="Arial"/>
                <w:sz w:val="16"/>
                <w:szCs w:val="16"/>
                <w:lang w:eastAsia="cs-CZ"/>
              </w:rPr>
              <w:t>.</w:t>
            </w:r>
            <w:r w:rsidRPr="00AE18FD">
              <w:rPr>
                <w:rFonts w:eastAsia="Times New Roman" w:cs="Arial"/>
                <w:sz w:val="16"/>
                <w:szCs w:val="16"/>
                <w:lang w:eastAsia="cs-CZ"/>
              </w:rPr>
              <w:br/>
              <w:t>4.Q 2014 - 4.Q 2013</w:t>
            </w:r>
          </w:p>
        </w:tc>
      </w:tr>
      <w:tr w:rsidR="00AE18FD" w:rsidRPr="00AE18FD" w:rsidTr="00AE18FD">
        <w:trPr>
          <w:trHeight w:val="270"/>
          <w:jc w:val="center"/>
        </w:trPr>
        <w:tc>
          <w:tcPr>
            <w:tcW w:w="19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10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10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10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c>
          <w:tcPr>
            <w:tcW w:w="1060" w:type="dxa"/>
            <w:tcBorders>
              <w:top w:val="nil"/>
              <w:left w:val="nil"/>
              <w:bottom w:val="single" w:sz="8" w:space="0" w:color="000000"/>
              <w:right w:val="single" w:sz="4" w:space="0" w:color="000000"/>
            </w:tcBorders>
            <w:shd w:val="clear" w:color="auto" w:fill="auto"/>
            <w:vAlign w:val="bottom"/>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1060" w:type="dxa"/>
            <w:tcBorders>
              <w:top w:val="nil"/>
              <w:left w:val="nil"/>
              <w:bottom w:val="single" w:sz="8" w:space="0" w:color="000000"/>
              <w:right w:val="single" w:sz="4" w:space="0" w:color="000000"/>
            </w:tcBorders>
            <w:shd w:val="clear" w:color="auto" w:fill="auto"/>
            <w:vAlign w:val="bottom"/>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1060" w:type="dxa"/>
            <w:tcBorders>
              <w:top w:val="nil"/>
              <w:left w:val="nil"/>
              <w:bottom w:val="single" w:sz="8" w:space="0" w:color="000000"/>
              <w:right w:val="nil"/>
            </w:tcBorders>
            <w:shd w:val="clear" w:color="auto" w:fill="auto"/>
            <w:vAlign w:val="bottom"/>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Německo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Lucembursko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Rakousko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Spojené království</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t>Česká republika</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5,8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7,0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-0,8</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-1,2</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Malta</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Dánsko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Estonsko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-3,1</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Nizozemsko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Rumunsko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Maďarsko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Švédsko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Polsko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Belgie</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Finsko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Slovinsko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0,0</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lastRenderedPageBreak/>
              <w:t>EU28</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10,1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10,0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10,2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-0,6</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-0,7</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Irsko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Litva</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Francie</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Lotyšsko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Bulharsko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Slovensko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13,6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Itálie</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13,5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1,1</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Portugalsko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13,8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14,2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Kypr</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15,2</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Chorvatsko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18,5</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Španělsko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24,9</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r>
      <w:tr w:rsidR="00AE18FD" w:rsidRPr="00AE18FD" w:rsidTr="00AE18FD">
        <w:trPr>
          <w:trHeight w:val="255"/>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Řecko</w:t>
            </w:r>
          </w:p>
        </w:tc>
        <w:tc>
          <w:tcPr>
            <w:tcW w:w="1060" w:type="dxa"/>
            <w:tcBorders>
              <w:top w:val="nil"/>
              <w:left w:val="single" w:sz="4" w:space="0" w:color="000000"/>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26,3</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23,4</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29,8</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c>
          <w:tcPr>
            <w:tcW w:w="1060" w:type="dxa"/>
            <w:tcBorders>
              <w:top w:val="nil"/>
              <w:left w:val="nil"/>
              <w:bottom w:val="nil"/>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106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w:t>
            </w:r>
          </w:p>
        </w:tc>
      </w:tr>
      <w:tr w:rsidR="00AE18FD" w:rsidRPr="00AE18FD" w:rsidTr="00AE18FD">
        <w:trPr>
          <w:trHeight w:val="150"/>
          <w:jc w:val="center"/>
        </w:trPr>
        <w:tc>
          <w:tcPr>
            <w:tcW w:w="19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p>
        </w:tc>
        <w:tc>
          <w:tcPr>
            <w:tcW w:w="10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0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0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0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0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10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r>
    </w:tbl>
    <w:p w:rsidR="006C49F4" w:rsidRDefault="006C49F4" w:rsidP="006C49F4">
      <w:pPr>
        <w:jc w:val="left"/>
      </w:pPr>
    </w:p>
    <w:p w:rsidR="006C49F4" w:rsidRDefault="006C49F4" w:rsidP="006C49F4">
      <w:pPr>
        <w:jc w:val="left"/>
        <w:rPr>
          <w:rFonts w:eastAsia="Times New Roman" w:cs="Arial"/>
          <w:i/>
          <w:iCs/>
          <w:sz w:val="18"/>
          <w:szCs w:val="18"/>
        </w:rPr>
      </w:pPr>
      <w:r>
        <w:rPr>
          <w:rFonts w:eastAsia="Times New Roman" w:cs="Arial"/>
          <w:i/>
          <w:iCs/>
          <w:sz w:val="18"/>
          <w:szCs w:val="18"/>
        </w:rPr>
        <w:t xml:space="preserve">Zdroj: </w:t>
      </w:r>
      <w:proofErr w:type="spellStart"/>
      <w:r>
        <w:rPr>
          <w:rFonts w:eastAsia="Times New Roman" w:cs="Arial"/>
          <w:i/>
          <w:iCs/>
          <w:sz w:val="18"/>
          <w:szCs w:val="18"/>
        </w:rPr>
        <w:t>Eurostat</w:t>
      </w:r>
      <w:proofErr w:type="spellEnd"/>
    </w:p>
    <w:p w:rsidR="006C49F4" w:rsidRDefault="006C49F4" w:rsidP="006C49F4">
      <w:pPr>
        <w:jc w:val="left"/>
        <w:rPr>
          <w:rFonts w:eastAsia="Times New Roman" w:cs="Arial"/>
          <w:i/>
          <w:iCs/>
          <w:sz w:val="18"/>
          <w:szCs w:val="18"/>
        </w:rPr>
      </w:pPr>
    </w:p>
    <w:p w:rsidR="006C49F4" w:rsidRDefault="006C49F4" w:rsidP="006C49F4">
      <w:r>
        <w:t xml:space="preserve">Při všeobecném poklesu nezaměstnanosti se naopak zhoršil jiný strukturální ukazatel </w:t>
      </w:r>
      <w:proofErr w:type="spellStart"/>
      <w:r>
        <w:t>Eurostatu</w:t>
      </w:r>
      <w:proofErr w:type="spellEnd"/>
      <w:r>
        <w:t xml:space="preserve"> - podíl dlouhodobě nezaměstnaných (1 rok a déle) na celkové nezaměstnanosti. Za úhrn členských zemí se meziročně zvýšil o </w:t>
      </w:r>
      <w:r w:rsidR="004223F8">
        <w:t>0</w:t>
      </w:r>
      <w:r w:rsidR="00EF4DBF">
        <w:t>,</w:t>
      </w:r>
      <w:r w:rsidR="004223F8">
        <w:t>5</w:t>
      </w:r>
      <w:r>
        <w:t xml:space="preserve"> p. </w:t>
      </w:r>
      <w:proofErr w:type="spellStart"/>
      <w:r>
        <w:t>b</w:t>
      </w:r>
      <w:proofErr w:type="spellEnd"/>
      <w:r>
        <w:t xml:space="preserve">. na </w:t>
      </w:r>
      <w:r w:rsidR="00EF4DBF">
        <w:t>49</w:t>
      </w:r>
      <w:r>
        <w:t>,</w:t>
      </w:r>
      <w:r w:rsidR="004223F8">
        <w:t>8</w:t>
      </w:r>
      <w:r>
        <w:t xml:space="preserve"> %. V České republice se podíl dlouhodobě nezaměstnaných meziročně </w:t>
      </w:r>
      <w:r w:rsidR="00EF4DBF">
        <w:t xml:space="preserve">taky zvýšil, </w:t>
      </w:r>
      <w:r w:rsidR="00CC5B92">
        <w:t xml:space="preserve">a to </w:t>
      </w:r>
      <w:r w:rsidR="00EF4DBF">
        <w:t xml:space="preserve">o </w:t>
      </w:r>
      <w:r w:rsidR="00CC5B92">
        <w:t>celkem výrazných 4,0</w:t>
      </w:r>
      <w:r w:rsidRPr="009D58D2">
        <w:t xml:space="preserve"> procentní</w:t>
      </w:r>
      <w:r w:rsidR="00CC5B92">
        <w:t>ch</w:t>
      </w:r>
      <w:r w:rsidRPr="009D58D2">
        <w:t xml:space="preserve"> bod</w:t>
      </w:r>
      <w:r w:rsidR="00CC5B92">
        <w:t>ů</w:t>
      </w:r>
      <w:r w:rsidRPr="009D58D2">
        <w:t>.</w:t>
      </w:r>
      <w:r>
        <w:t xml:space="preserve"> Způsobil to </w:t>
      </w:r>
      <w:r w:rsidR="009D58D2">
        <w:t>nárůst</w:t>
      </w:r>
      <w:r>
        <w:t xml:space="preserve"> dlouhodobě nezaměstnaných </w:t>
      </w:r>
      <w:r w:rsidR="009D58D2">
        <w:t>mužů</w:t>
      </w:r>
      <w:r>
        <w:t xml:space="preserve"> (meziročně </w:t>
      </w:r>
      <w:r w:rsidR="00CC5B92">
        <w:t xml:space="preserve">až </w:t>
      </w:r>
      <w:r>
        <w:t xml:space="preserve">o </w:t>
      </w:r>
      <w:r w:rsidR="00CC5B92">
        <w:t>7</w:t>
      </w:r>
      <w:r w:rsidR="009D58D2">
        <w:t>,</w:t>
      </w:r>
      <w:r w:rsidR="00CC5B92">
        <w:t>8</w:t>
      </w:r>
      <w:r>
        <w:t xml:space="preserve"> p. </w:t>
      </w:r>
      <w:proofErr w:type="spellStart"/>
      <w:r>
        <w:t>b</w:t>
      </w:r>
      <w:proofErr w:type="spellEnd"/>
      <w:r>
        <w:t xml:space="preserve">.). Patříme mezi země, kde je sledovaný ukazatel pod úrovní EU28 (rozdíl </w:t>
      </w:r>
      <w:r w:rsidR="00CC5B92">
        <w:t>3</w:t>
      </w:r>
      <w:r>
        <w:t>,</w:t>
      </w:r>
      <w:r w:rsidR="00CC5B92">
        <w:t>6</w:t>
      </w:r>
      <w:r>
        <w:t xml:space="preserve"> p. </w:t>
      </w:r>
      <w:proofErr w:type="spellStart"/>
      <w:r>
        <w:t>b</w:t>
      </w:r>
      <w:proofErr w:type="spellEnd"/>
      <w:r>
        <w:t xml:space="preserve">.). </w:t>
      </w:r>
      <w:r w:rsidR="009D58D2">
        <w:t>Z</w:t>
      </w:r>
      <w:r>
        <w:t>emí s nejvyšším podílem dlouhodobě nezaměstnaných (7</w:t>
      </w:r>
      <w:r w:rsidR="00CC5B92">
        <w:t>2</w:t>
      </w:r>
      <w:r>
        <w:t>,</w:t>
      </w:r>
      <w:r w:rsidR="00CC5B92">
        <w:t>9</w:t>
      </w:r>
      <w:r>
        <w:t xml:space="preserve"> %) bylo ve sledovaném čtvrtletí Řecko. Nejlepší situace</w:t>
      </w:r>
      <w:r w:rsidR="00CC5B92">
        <w:t xml:space="preserve"> </w:t>
      </w:r>
      <w:r>
        <w:t>byla</w:t>
      </w:r>
      <w:r w:rsidR="00CC5B92">
        <w:t xml:space="preserve"> </w:t>
      </w:r>
      <w:r>
        <w:t xml:space="preserve">ve Švédsku (podíl pouze </w:t>
      </w:r>
      <w:r w:rsidR="00CC5B92">
        <w:t>21</w:t>
      </w:r>
      <w:r>
        <w:t>,</w:t>
      </w:r>
      <w:r w:rsidR="00CC5B92">
        <w:t>1</w:t>
      </w:r>
      <w:r>
        <w:t xml:space="preserve"> %).</w:t>
      </w:r>
    </w:p>
    <w:p w:rsidR="006C49F4" w:rsidRDefault="006C49F4" w:rsidP="006C49F4"/>
    <w:p w:rsidR="006C49F4" w:rsidRDefault="00577D18" w:rsidP="006C49F4">
      <w:pPr>
        <w:jc w:val="left"/>
        <w:rPr>
          <w:rFonts w:eastAsia="Times New Roman" w:cs="Arial"/>
          <w:b/>
          <w:bCs/>
          <w:szCs w:val="20"/>
        </w:rPr>
      </w:pPr>
      <w:r>
        <w:rPr>
          <w:rFonts w:eastAsia="Times New Roman" w:cs="Arial"/>
          <w:b/>
          <w:bCs/>
          <w:szCs w:val="20"/>
        </w:rPr>
        <w:t>Tab</w:t>
      </w:r>
      <w:r w:rsidR="00AE18FD">
        <w:rPr>
          <w:rFonts w:eastAsia="Times New Roman" w:cs="Arial"/>
          <w:b/>
          <w:bCs/>
          <w:szCs w:val="20"/>
        </w:rPr>
        <w:t>ulka</w:t>
      </w:r>
      <w:r w:rsidR="008436A1">
        <w:rPr>
          <w:rFonts w:eastAsia="Times New Roman" w:cs="Arial"/>
          <w:b/>
          <w:bCs/>
          <w:szCs w:val="20"/>
        </w:rPr>
        <w:t xml:space="preserve"> </w:t>
      </w:r>
      <w:r>
        <w:rPr>
          <w:rFonts w:eastAsia="Times New Roman" w:cs="Arial"/>
          <w:b/>
          <w:bCs/>
          <w:szCs w:val="20"/>
        </w:rPr>
        <w:t>4</w:t>
      </w:r>
      <w:r w:rsidR="006C49F4">
        <w:rPr>
          <w:rFonts w:eastAsia="Times New Roman" w:cs="Arial"/>
          <w:b/>
          <w:bCs/>
          <w:szCs w:val="20"/>
        </w:rPr>
        <w:t xml:space="preserve"> Podíl osob nezaměstnaných 1 rok a déle na celkovém počtu nezaměstnaných ve věku 15-64 let (v %)</w:t>
      </w:r>
    </w:p>
    <w:tbl>
      <w:tblPr>
        <w:tblW w:w="7560" w:type="dxa"/>
        <w:jc w:val="center"/>
        <w:tblInd w:w="55" w:type="dxa"/>
        <w:tblCellMar>
          <w:left w:w="70" w:type="dxa"/>
          <w:right w:w="70" w:type="dxa"/>
        </w:tblCellMar>
        <w:tblLook w:val="04A0"/>
      </w:tblPr>
      <w:tblGrid>
        <w:gridCol w:w="1800"/>
        <w:gridCol w:w="960"/>
        <w:gridCol w:w="960"/>
        <w:gridCol w:w="960"/>
        <w:gridCol w:w="960"/>
        <w:gridCol w:w="960"/>
        <w:gridCol w:w="960"/>
      </w:tblGrid>
      <w:tr w:rsidR="00AE18FD" w:rsidRPr="00AE18FD" w:rsidTr="00AE18FD">
        <w:trPr>
          <w:trHeight w:val="150"/>
          <w:jc w:val="center"/>
        </w:trPr>
        <w:tc>
          <w:tcPr>
            <w:tcW w:w="180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left"/>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jc w:val="right"/>
              <w:rPr>
                <w:rFonts w:eastAsia="Times New Roman" w:cs="Arial"/>
                <w:sz w:val="16"/>
                <w:szCs w:val="16"/>
                <w:lang w:eastAsia="cs-CZ"/>
              </w:rPr>
            </w:pPr>
          </w:p>
        </w:tc>
      </w:tr>
      <w:tr w:rsidR="00AE18FD" w:rsidRPr="00AE18FD" w:rsidTr="004D2A8D">
        <w:trPr>
          <w:trHeight w:val="270"/>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Země</w:t>
            </w:r>
          </w:p>
        </w:tc>
        <w:tc>
          <w:tcPr>
            <w:tcW w:w="2880" w:type="dxa"/>
            <w:gridSpan w:val="3"/>
            <w:vMerge w:val="restart"/>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4. čtvrtletí 2014</w:t>
            </w:r>
          </w:p>
        </w:tc>
        <w:tc>
          <w:tcPr>
            <w:tcW w:w="2880" w:type="dxa"/>
            <w:gridSpan w:val="3"/>
            <w:vMerge w:val="restart"/>
            <w:tcBorders>
              <w:top w:val="single" w:sz="8" w:space="0" w:color="000000"/>
              <w:left w:val="single" w:sz="4" w:space="0" w:color="000000"/>
              <w:bottom w:val="single" w:sz="4" w:space="0" w:color="000000"/>
              <w:right w:val="nil"/>
            </w:tcBorders>
            <w:shd w:val="clear" w:color="auto" w:fill="auto"/>
            <w:vAlign w:val="center"/>
            <w:hideMark/>
          </w:tcPr>
          <w:p w:rsidR="00AE18FD" w:rsidRPr="00AE18FD" w:rsidRDefault="00AE18FD" w:rsidP="004D2A8D">
            <w:pPr>
              <w:spacing w:line="240" w:lineRule="auto"/>
              <w:jc w:val="center"/>
              <w:rPr>
                <w:rFonts w:eastAsia="Times New Roman" w:cs="Arial"/>
                <w:sz w:val="16"/>
                <w:szCs w:val="16"/>
                <w:lang w:eastAsia="cs-CZ"/>
              </w:rPr>
            </w:pPr>
            <w:r w:rsidRPr="00AE18FD">
              <w:rPr>
                <w:rFonts w:eastAsia="Times New Roman" w:cs="Arial"/>
                <w:sz w:val="16"/>
                <w:szCs w:val="16"/>
                <w:lang w:eastAsia="cs-CZ"/>
              </w:rPr>
              <w:t>Rozdíl v </w:t>
            </w:r>
            <w:proofErr w:type="spellStart"/>
            <w:r w:rsidRPr="00AE18FD">
              <w:rPr>
                <w:rFonts w:eastAsia="Times New Roman" w:cs="Arial"/>
                <w:sz w:val="16"/>
                <w:szCs w:val="16"/>
                <w:lang w:eastAsia="cs-CZ"/>
              </w:rPr>
              <w:t>p.b</w:t>
            </w:r>
            <w:proofErr w:type="spellEnd"/>
            <w:r w:rsidRPr="00AE18FD">
              <w:rPr>
                <w:rFonts w:eastAsia="Times New Roman" w:cs="Arial"/>
                <w:sz w:val="16"/>
                <w:szCs w:val="16"/>
                <w:lang w:eastAsia="cs-CZ"/>
              </w:rPr>
              <w:t>.</w:t>
            </w:r>
            <w:r w:rsidRPr="00AE18FD">
              <w:rPr>
                <w:rFonts w:eastAsia="Times New Roman" w:cs="Arial"/>
                <w:sz w:val="16"/>
                <w:szCs w:val="16"/>
                <w:lang w:eastAsia="cs-CZ"/>
              </w:rPr>
              <w:br/>
              <w:t xml:space="preserve"> 4.Q 2014 - 4.Q 2013</w:t>
            </w:r>
          </w:p>
        </w:tc>
      </w:tr>
      <w:tr w:rsidR="00AE18FD" w:rsidRPr="00AE18FD" w:rsidTr="00AE18FD">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single" w:sz="4"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single" w:sz="4" w:space="0" w:color="000000"/>
              <w:right w:val="nil"/>
            </w:tcBorders>
            <w:vAlign w:val="center"/>
            <w:hideMark/>
          </w:tcPr>
          <w:p w:rsidR="00AE18FD" w:rsidRPr="00AE18FD" w:rsidRDefault="00AE18FD" w:rsidP="00AE18FD">
            <w:pPr>
              <w:spacing w:line="240" w:lineRule="auto"/>
              <w:jc w:val="left"/>
              <w:rPr>
                <w:rFonts w:eastAsia="Times New Roman" w:cs="Arial"/>
                <w:sz w:val="16"/>
                <w:szCs w:val="16"/>
                <w:lang w:eastAsia="cs-CZ"/>
              </w:rPr>
            </w:pPr>
          </w:p>
        </w:tc>
      </w:tr>
      <w:tr w:rsidR="00AE18FD" w:rsidRPr="00AE18FD" w:rsidTr="00AE18FD">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AE18FD" w:rsidRPr="00AE18FD" w:rsidRDefault="00AE18FD" w:rsidP="00AE18FD">
            <w:pPr>
              <w:spacing w:line="240" w:lineRule="auto"/>
              <w:jc w:val="left"/>
              <w:rPr>
                <w:rFonts w:eastAsia="Times New Roman" w:cs="Arial"/>
                <w:sz w:val="16"/>
                <w:szCs w:val="16"/>
                <w:lang w:eastAsia="cs-CZ"/>
              </w:rPr>
            </w:pP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celkem</w:t>
            </w:r>
          </w:p>
        </w:tc>
        <w:tc>
          <w:tcPr>
            <w:tcW w:w="960" w:type="dxa"/>
            <w:tcBorders>
              <w:top w:val="nil"/>
              <w:left w:val="nil"/>
              <w:bottom w:val="single" w:sz="8" w:space="0" w:color="000000"/>
              <w:right w:val="single" w:sz="4" w:space="0" w:color="000000"/>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muži</w:t>
            </w:r>
          </w:p>
        </w:tc>
        <w:tc>
          <w:tcPr>
            <w:tcW w:w="960" w:type="dxa"/>
            <w:tcBorders>
              <w:top w:val="nil"/>
              <w:left w:val="nil"/>
              <w:bottom w:val="single" w:sz="8" w:space="0" w:color="000000"/>
              <w:right w:val="nil"/>
            </w:tcBorders>
            <w:shd w:val="clear" w:color="auto" w:fill="auto"/>
            <w:noWrap/>
            <w:vAlign w:val="center"/>
            <w:hideMark/>
          </w:tcPr>
          <w:p w:rsidR="00AE18FD" w:rsidRPr="00AE18FD" w:rsidRDefault="00AE18FD" w:rsidP="00AE18FD">
            <w:pPr>
              <w:spacing w:line="240" w:lineRule="auto"/>
              <w:jc w:val="center"/>
              <w:rPr>
                <w:rFonts w:eastAsia="Times New Roman" w:cs="Arial"/>
                <w:sz w:val="16"/>
                <w:szCs w:val="16"/>
                <w:lang w:eastAsia="cs-CZ"/>
              </w:rPr>
            </w:pPr>
            <w:r w:rsidRPr="00AE18FD">
              <w:rPr>
                <w:rFonts w:eastAsia="Times New Roman" w:cs="Arial"/>
                <w:sz w:val="16"/>
                <w:szCs w:val="16"/>
                <w:lang w:eastAsia="cs-CZ"/>
              </w:rPr>
              <w:t>ženy</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Řecko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72,3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73,5</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Slovensko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69,7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64,5</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Bulharsko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67,1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Chorvatsko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61,7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61,6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61,7</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Itálie</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61,1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58,6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63,8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Irsko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48,5</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Portugalsko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Slovinsko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55,6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53,4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57,9</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Španělsko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53,0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52,0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54,1</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Belgie</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52,3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55,7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48,0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t>EU28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49,8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50,1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49,4</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Kypr</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48,1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49,1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47,0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Malta</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47,5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49,8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Litva</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46,4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49,4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42,7</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1"/>
              <w:jc w:val="left"/>
              <w:rPr>
                <w:rFonts w:eastAsia="Times New Roman" w:cs="Arial"/>
                <w:b/>
                <w:bCs/>
                <w:sz w:val="16"/>
                <w:szCs w:val="16"/>
                <w:lang w:eastAsia="cs-CZ"/>
              </w:rPr>
            </w:pPr>
            <w:r w:rsidRPr="00AE18FD">
              <w:rPr>
                <w:rFonts w:eastAsia="Times New Roman" w:cs="Arial"/>
                <w:b/>
                <w:bCs/>
                <w:sz w:val="16"/>
                <w:szCs w:val="16"/>
                <w:lang w:eastAsia="cs-CZ"/>
              </w:rPr>
              <w:lastRenderedPageBreak/>
              <w:t>Česká republika</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46,2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47,3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45,3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4,0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7,8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1"/>
              <w:jc w:val="right"/>
              <w:rPr>
                <w:rFonts w:eastAsia="Times New Roman" w:cs="Arial"/>
                <w:b/>
                <w:bCs/>
                <w:sz w:val="16"/>
                <w:szCs w:val="16"/>
                <w:lang w:eastAsia="cs-CZ"/>
              </w:rPr>
            </w:pPr>
            <w:r w:rsidRPr="00AE18FD">
              <w:rPr>
                <w:rFonts w:eastAsia="Times New Roman" w:cs="Arial"/>
                <w:b/>
                <w:bCs/>
                <w:sz w:val="16"/>
                <w:szCs w:val="16"/>
                <w:lang w:eastAsia="cs-CZ"/>
              </w:rPr>
              <w:t>0,7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Maďarsko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45,9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47,6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43,9</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-7,7</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-9,1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Lotyšsko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45,6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47,6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43,6</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0,4</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Německo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44,6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47,0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41,7</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-0,9</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Rumunsko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44,0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42,0</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Estonsko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42,9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54,5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31,4</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7,5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-1,6</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Francie</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42,3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40,8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Nizozemsko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42,0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44,3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39,3</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6,2</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2,1</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Polsko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41,4</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41,0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41,8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-2,7</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Spojené království</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34,6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39,0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29,2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-1,0</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Rakousko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27,0</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27,8</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25,9</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Lucembursko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26,2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28,6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Finsko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24,8</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25,6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23,8</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0,3</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4,3</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Dánsko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23,5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26,5</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20,2</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-1,5</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5,7</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-8,4</w:t>
            </w:r>
          </w:p>
        </w:tc>
      </w:tr>
      <w:tr w:rsidR="00AE18FD" w:rsidRPr="00AE18FD" w:rsidTr="00AE18FD">
        <w:trPr>
          <w:trHeight w:val="255"/>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r w:rsidRPr="00AE18FD">
              <w:rPr>
                <w:rFonts w:eastAsia="Times New Roman" w:cs="Arial"/>
                <w:sz w:val="16"/>
                <w:szCs w:val="16"/>
                <w:lang w:eastAsia="cs-CZ"/>
              </w:rPr>
              <w:t>Švédsko</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21,1</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22,1</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19,9</w:t>
            </w:r>
          </w:p>
        </w:tc>
        <w:tc>
          <w:tcPr>
            <w:tcW w:w="960" w:type="dxa"/>
            <w:tcBorders>
              <w:top w:val="nil"/>
              <w:left w:val="single" w:sz="4" w:space="0" w:color="000000"/>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c>
          <w:tcPr>
            <w:tcW w:w="960" w:type="dxa"/>
            <w:tcBorders>
              <w:top w:val="nil"/>
              <w:left w:val="nil"/>
              <w:bottom w:val="nil"/>
              <w:right w:val="single" w:sz="4" w:space="0" w:color="000000"/>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-0,6</w:t>
            </w:r>
          </w:p>
        </w:tc>
        <w:tc>
          <w:tcPr>
            <w:tcW w:w="960" w:type="dxa"/>
            <w:tcBorders>
              <w:top w:val="nil"/>
              <w:left w:val="nil"/>
              <w:bottom w:val="nil"/>
              <w:right w:val="nil"/>
            </w:tcBorders>
            <w:shd w:val="clear" w:color="auto" w:fill="auto"/>
            <w:noWrap/>
            <w:vAlign w:val="bottom"/>
            <w:hideMark/>
          </w:tcPr>
          <w:p w:rsidR="00AE18FD" w:rsidRPr="00AE18FD" w:rsidRDefault="00AE18FD" w:rsidP="00AE18FD">
            <w:pPr>
              <w:spacing w:line="240" w:lineRule="auto"/>
              <w:ind w:firstLineChars="100" w:firstLine="160"/>
              <w:jc w:val="right"/>
              <w:rPr>
                <w:rFonts w:eastAsia="Times New Roman" w:cs="Arial"/>
                <w:sz w:val="16"/>
                <w:szCs w:val="16"/>
                <w:lang w:eastAsia="cs-CZ"/>
              </w:rPr>
            </w:pPr>
            <w:r w:rsidRPr="00AE18FD">
              <w:rPr>
                <w:rFonts w:eastAsia="Times New Roman" w:cs="Arial"/>
                <w:sz w:val="16"/>
                <w:szCs w:val="16"/>
                <w:lang w:eastAsia="cs-CZ"/>
              </w:rPr>
              <w:t>1,9</w:t>
            </w:r>
          </w:p>
        </w:tc>
      </w:tr>
      <w:tr w:rsidR="00AE18FD" w:rsidRPr="00AE18FD" w:rsidTr="00AE18FD">
        <w:trPr>
          <w:trHeight w:val="150"/>
          <w:jc w:val="center"/>
        </w:trPr>
        <w:tc>
          <w:tcPr>
            <w:tcW w:w="1800" w:type="dxa"/>
            <w:tcBorders>
              <w:top w:val="nil"/>
              <w:left w:val="nil"/>
              <w:bottom w:val="nil"/>
              <w:right w:val="nil"/>
            </w:tcBorders>
            <w:shd w:val="clear" w:color="auto" w:fill="auto"/>
            <w:noWrap/>
            <w:vAlign w:val="center"/>
            <w:hideMark/>
          </w:tcPr>
          <w:p w:rsidR="00AE18FD" w:rsidRPr="00AE18FD" w:rsidRDefault="00AE18FD" w:rsidP="00AE18FD">
            <w:pPr>
              <w:spacing w:line="240" w:lineRule="auto"/>
              <w:ind w:firstLineChars="100" w:firstLine="160"/>
              <w:jc w:val="lef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c>
          <w:tcPr>
            <w:tcW w:w="960" w:type="dxa"/>
            <w:tcBorders>
              <w:top w:val="nil"/>
              <w:left w:val="nil"/>
              <w:bottom w:val="nil"/>
              <w:right w:val="nil"/>
            </w:tcBorders>
            <w:shd w:val="clear" w:color="auto" w:fill="auto"/>
            <w:vAlign w:val="bottom"/>
            <w:hideMark/>
          </w:tcPr>
          <w:p w:rsidR="00AE18FD" w:rsidRPr="00AE18FD" w:rsidRDefault="00AE18FD" w:rsidP="00AE18FD">
            <w:pPr>
              <w:spacing w:line="240" w:lineRule="auto"/>
              <w:jc w:val="right"/>
              <w:rPr>
                <w:rFonts w:eastAsia="Times New Roman" w:cs="Arial"/>
                <w:sz w:val="16"/>
                <w:szCs w:val="16"/>
                <w:lang w:eastAsia="cs-CZ"/>
              </w:rPr>
            </w:pPr>
          </w:p>
        </w:tc>
      </w:tr>
    </w:tbl>
    <w:p w:rsidR="006C49F4" w:rsidRDefault="006C49F4" w:rsidP="006C49F4">
      <w:pPr>
        <w:jc w:val="left"/>
        <w:rPr>
          <w:rFonts w:eastAsia="Times New Roman" w:cs="Arial"/>
          <w:b/>
          <w:bCs/>
          <w:szCs w:val="20"/>
        </w:rPr>
      </w:pPr>
    </w:p>
    <w:p w:rsidR="006C49F4" w:rsidRDefault="006C49F4" w:rsidP="006C49F4">
      <w:r>
        <w:rPr>
          <w:rFonts w:eastAsia="Times New Roman" w:cs="Arial"/>
          <w:i/>
          <w:iCs/>
          <w:sz w:val="18"/>
          <w:szCs w:val="18"/>
        </w:rPr>
        <w:t xml:space="preserve">Zdroj: </w:t>
      </w:r>
      <w:proofErr w:type="spellStart"/>
      <w:r>
        <w:rPr>
          <w:rFonts w:eastAsia="Times New Roman" w:cs="Arial"/>
          <w:i/>
          <w:iCs/>
          <w:sz w:val="18"/>
          <w:szCs w:val="18"/>
        </w:rPr>
        <w:t>Eurostat</w:t>
      </w:r>
      <w:proofErr w:type="spellEnd"/>
    </w:p>
    <w:p w:rsidR="006C49F4" w:rsidRPr="00AE18FD" w:rsidRDefault="00AE18FD" w:rsidP="006C49F4">
      <w:pPr>
        <w:rPr>
          <w:rFonts w:eastAsia="Times New Roman" w:cs="Arial"/>
          <w:i/>
          <w:iCs/>
          <w:sz w:val="18"/>
          <w:szCs w:val="18"/>
        </w:rPr>
      </w:pPr>
      <w:r w:rsidRPr="00AE18FD">
        <w:rPr>
          <w:rFonts w:eastAsia="Times New Roman" w:cs="Arial"/>
          <w:i/>
          <w:iCs/>
          <w:sz w:val="18"/>
          <w:szCs w:val="18"/>
        </w:rPr>
        <w:t>: - údaj není k dispozici</w:t>
      </w:r>
    </w:p>
    <w:p w:rsidR="00AE18FD" w:rsidRDefault="00AE18FD" w:rsidP="006C49F4">
      <w:pPr>
        <w:rPr>
          <w:b/>
        </w:rPr>
      </w:pPr>
    </w:p>
    <w:p w:rsidR="006C49F4" w:rsidRDefault="006C49F4" w:rsidP="006C49F4">
      <w:pPr>
        <w:rPr>
          <w:rFonts w:cs="Arial"/>
        </w:rPr>
      </w:pPr>
      <w:r>
        <w:rPr>
          <w:b/>
        </w:rPr>
        <w:t>Kontakt</w:t>
      </w:r>
    </w:p>
    <w:p w:rsidR="006C49F4" w:rsidRDefault="006C49F4" w:rsidP="006C49F4">
      <w:pPr>
        <w:rPr>
          <w:rFonts w:cs="Arial"/>
        </w:rPr>
      </w:pPr>
      <w:r>
        <w:rPr>
          <w:rFonts w:cs="Arial"/>
        </w:rPr>
        <w:t>Lukáš Savko</w:t>
      </w:r>
    </w:p>
    <w:p w:rsidR="006C49F4" w:rsidRDefault="006C49F4" w:rsidP="006C49F4">
      <w:r>
        <w:rPr>
          <w:rFonts w:cs="Arial"/>
        </w:rPr>
        <w:t>Oddělení pracovních sil, migrace a rovných příležitostí</w:t>
      </w:r>
    </w:p>
    <w:p w:rsidR="006C49F4" w:rsidRDefault="006C49F4" w:rsidP="006C49F4">
      <w:r>
        <w:t xml:space="preserve">Tel.: </w:t>
      </w:r>
      <w:r>
        <w:rPr>
          <w:rFonts w:cs="Arial"/>
        </w:rPr>
        <w:t>274 052 183</w:t>
      </w:r>
    </w:p>
    <w:p w:rsidR="006C49F4" w:rsidRDefault="006C49F4" w:rsidP="006C49F4">
      <w:r>
        <w:t xml:space="preserve">E-mail: </w:t>
      </w:r>
      <w:proofErr w:type="spellStart"/>
      <w:r>
        <w:rPr>
          <w:rFonts w:cs="Arial"/>
        </w:rPr>
        <w:t>lukas.savko</w:t>
      </w:r>
      <w:proofErr w:type="spellEnd"/>
      <w:r>
        <w:rPr>
          <w:rFonts w:cs="Arial"/>
          <w:lang w:val="en-US"/>
        </w:rPr>
        <w:t>@czso.cz</w:t>
      </w:r>
    </w:p>
    <w:p w:rsidR="008F73B4" w:rsidRPr="006C49F4" w:rsidRDefault="008F73B4" w:rsidP="006C49F4"/>
    <w:sectPr w:rsidR="008F73B4" w:rsidRPr="006C49F4"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65" w:rsidRDefault="00724865" w:rsidP="00BA6370">
      <w:r>
        <w:separator/>
      </w:r>
    </w:p>
  </w:endnote>
  <w:endnote w:type="continuationSeparator" w:id="0">
    <w:p w:rsidR="00724865" w:rsidRDefault="0072486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FD" w:rsidRDefault="004814DA">
    <w:pPr>
      <w:pStyle w:val="Zpat"/>
    </w:pPr>
    <w:r>
      <w:rPr>
        <w:noProof/>
        <w:lang w:eastAsia="cs-CZ"/>
      </w:rPr>
      <w:pict>
        <v:line id="Přímá spojnice 2" o:spid="_x0000_s2054" style="position:absolute;left:0;text-align:left;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eastAsia="cs-CZ"/>
      </w:rPr>
      <w:pict>
        <v:shapetype id="_x0000_t202" coordsize="21600,21600" o:spt="202" path="m,l,21600r21600,l21600,xe">
          <v:stroke joinstyle="miter"/>
          <v:path gradientshapeok="t" o:connecttype="rect"/>
        </v:shapetype>
        <v:shape id="Textové pole 2" o:spid="_x0000_s2053" type="#_x0000_t202" style="position:absolute;left:0;text-align:left;margin-left:99.2pt;margin-top:773.95pt;width:426.5pt;height:39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AE18FD" w:rsidRPr="001404AB" w:rsidRDefault="00AE18FD" w:rsidP="005C734A">
                <w:pPr>
                  <w:spacing w:line="220" w:lineRule="atLeast"/>
                  <w:jc w:val="left"/>
                  <w:rPr>
                    <w:rFonts w:cs="Arial"/>
                    <w:b/>
                    <w:bCs/>
                    <w:sz w:val="15"/>
                    <w:szCs w:val="15"/>
                  </w:rPr>
                </w:pPr>
                <w:r w:rsidRPr="001404AB">
                  <w:rPr>
                    <w:rFonts w:cs="Arial"/>
                    <w:b/>
                    <w:bCs/>
                    <w:sz w:val="15"/>
                    <w:szCs w:val="15"/>
                  </w:rPr>
                  <w:t>Oddělení informačních služeb – ústředí</w:t>
                </w:r>
              </w:p>
              <w:p w:rsidR="00AE18FD" w:rsidRPr="00A81EB3" w:rsidRDefault="00AE18FD" w:rsidP="005C734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4814DA" w:rsidRPr="004E479E">
                  <w:rPr>
                    <w:rFonts w:cs="Arial"/>
                    <w:szCs w:val="15"/>
                  </w:rPr>
                  <w:fldChar w:fldCharType="begin"/>
                </w:r>
                <w:r w:rsidRPr="004E479E">
                  <w:rPr>
                    <w:rFonts w:cs="Arial"/>
                    <w:szCs w:val="15"/>
                  </w:rPr>
                  <w:instrText xml:space="preserve"> PAGE   \* MERGEFORMAT </w:instrText>
                </w:r>
                <w:r w:rsidR="004814DA" w:rsidRPr="004E479E">
                  <w:rPr>
                    <w:rFonts w:cs="Arial"/>
                    <w:szCs w:val="15"/>
                  </w:rPr>
                  <w:fldChar w:fldCharType="separate"/>
                </w:r>
                <w:r w:rsidR="003E332A">
                  <w:rPr>
                    <w:rFonts w:cs="Arial"/>
                    <w:noProof/>
                    <w:szCs w:val="15"/>
                  </w:rPr>
                  <w:t>1</w:t>
                </w:r>
                <w:r w:rsidR="004814DA" w:rsidRPr="004E479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65" w:rsidRDefault="00724865" w:rsidP="00BA6370">
      <w:r>
        <w:separator/>
      </w:r>
    </w:p>
  </w:footnote>
  <w:footnote w:type="continuationSeparator" w:id="0">
    <w:p w:rsidR="00724865" w:rsidRDefault="00724865" w:rsidP="00BA6370">
      <w:r>
        <w:continuationSeparator/>
      </w:r>
    </w:p>
  </w:footnote>
  <w:footnote w:id="1">
    <w:p w:rsidR="00AE18FD" w:rsidRDefault="00AE18FD" w:rsidP="00AE18FD">
      <w:pPr>
        <w:pStyle w:val="Textpoznpodarou"/>
      </w:pPr>
      <w:r>
        <w:rPr>
          <w:rStyle w:val="Znakapoznpodarou"/>
        </w:rPr>
        <w:footnoteRef/>
      </w:r>
      <w:r>
        <w:t xml:space="preserve"> </w:t>
      </w:r>
      <w:r w:rsidRPr="008436A1">
        <w:t>Od 1. ledna 2014 byla zavedena nová klasifikace vzdělání ISCED 2011 (nahrazuje klasifikaci ISCED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FD" w:rsidRDefault="004814DA">
    <w:pPr>
      <w:pStyle w:val="Zhlav"/>
    </w:pPr>
    <w:r>
      <w:rPr>
        <w:noProof/>
        <w:lang w:eastAsia="cs-CZ"/>
      </w:rPr>
      <w:pict>
        <v:group id="_x0000_s2055" style="position:absolute;left:0;text-align:left;margin-left:28.35pt;margin-top:42.55pt;width:498.35pt;height:82.35pt;z-index:3;mso-position-horizontal-relative:page;mso-position-vertical-relative:page" coordorigin="571,846" coordsize="9967,1647">
          <v:rect id="_x0000_s2056" style="position:absolute;left:1219;top:896;width:676;height:154" fillcolor="#0071bc" stroked="f"/>
          <v:rect id="_x0000_s2057" style="position:absolute;left:571;top:1126;width:1324;height:154" fillcolor="#0071bc" stroked="f"/>
          <v:rect id="_x0000_s2058" style="position:absolute;left:1292;top:1356;width:603;height:153" fillcolor="#0071bc" stroked="f"/>
          <v:shape id="_x0000_s2059"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60"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1"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2" style="position:absolute;left:1963;top:1925;width:8575;height:568" fillcolor="#0071bc" stroked="f"/>
          <v:shape id="_x0000_s2063" style="position:absolute;left:2178;top:2129;width:195;height:186" coordsize="391,374" path="m197,116l156,236r81,l197,116xm128,309r-24,65l,374,143,,251,,391,374r-104,l263,309r-135,xe" stroked="f">
            <v:path arrowok="t"/>
            <o:lock v:ext="edit" verticies="t"/>
          </v:shape>
          <v:shape id="_x0000_s2064" style="position:absolute;left:2394;top:2129;width:187;height:186" coordsize="373,374" path="m,l97,,276,229,276,r97,l373,374r-97,l97,146r,228l,374,,xe" stroked="f">
            <v:path arrowok="t"/>
          </v:shape>
          <v:shape id="_x0000_s2065" style="position:absolute;left:2603;top:2129;width:195;height:186" coordsize="390,374" path="m196,116l155,236r81,l196,116xm128,309r-26,65l,374,143,,249,,390,374r-103,l263,309r-135,xe" stroked="f">
            <v:path arrowok="t"/>
            <o:lock v:ext="edit" verticies="t"/>
          </v:shape>
          <v:shape id="_x0000_s2066" style="position:absolute;left:2820;top:2129;width:106;height:186" coordsize="213,374" path="m97,292r116,l213,374,,374,,,97,r,292xe" stroked="f">
            <v:path arrowok="t"/>
          </v:shape>
          <v:shape id="_x0000_s2067" style="position:absolute;left:2909;top:2068;width:187;height:247" coordsize="374,495" path="m188,102l154,69,234,r47,43l188,102xm,121r117,l187,223,255,121r119,l233,316r,179l136,495r,-179l,121xe" stroked="f">
            <v:path arrowok="t"/>
            <o:lock v:ext="edit" verticies="t"/>
          </v:shape>
          <v:shape id="_x0000_s2068" style="position:absolute;left:3099;top:2129;width:170;height:186" coordsize="340,374" path="m320,292r,82l,374,177,82,30,82,30,,340,,163,292r157,xe" stroked="f">
            <v:path arrowok="t"/>
          </v:shape>
          <v:shape id="_x0000_s2069" style="position:absolute;left:3278;top:2129;width:195;height:186" coordsize="392,374" path="m197,116l156,236r81,l197,116xm129,309r-27,65l,374,144,,251,,392,374r-105,l263,309r-134,xe" stroked="f">
            <v:path arrowok="t"/>
            <o:lock v:ext="edit" verticies="t"/>
          </v:shape>
          <v:shape id="_x0000_s2070"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073"/>
    <w:rsid w:val="0000142A"/>
    <w:rsid w:val="00002417"/>
    <w:rsid w:val="0000744E"/>
    <w:rsid w:val="00013212"/>
    <w:rsid w:val="0001572F"/>
    <w:rsid w:val="0004482A"/>
    <w:rsid w:val="0005042A"/>
    <w:rsid w:val="000521B6"/>
    <w:rsid w:val="00063179"/>
    <w:rsid w:val="00064FBD"/>
    <w:rsid w:val="00076327"/>
    <w:rsid w:val="000900EF"/>
    <w:rsid w:val="00091139"/>
    <w:rsid w:val="000917AA"/>
    <w:rsid w:val="0009799C"/>
    <w:rsid w:val="000B1699"/>
    <w:rsid w:val="000C1528"/>
    <w:rsid w:val="000E54E3"/>
    <w:rsid w:val="000E736E"/>
    <w:rsid w:val="000F726C"/>
    <w:rsid w:val="001123EF"/>
    <w:rsid w:val="00116A63"/>
    <w:rsid w:val="001172C5"/>
    <w:rsid w:val="00117A68"/>
    <w:rsid w:val="00125FC3"/>
    <w:rsid w:val="00132376"/>
    <w:rsid w:val="001330CD"/>
    <w:rsid w:val="001416A6"/>
    <w:rsid w:val="0014209C"/>
    <w:rsid w:val="001528A8"/>
    <w:rsid w:val="0015316B"/>
    <w:rsid w:val="00157549"/>
    <w:rsid w:val="0017231D"/>
    <w:rsid w:val="00174F35"/>
    <w:rsid w:val="00180AB9"/>
    <w:rsid w:val="001810DC"/>
    <w:rsid w:val="001835FB"/>
    <w:rsid w:val="0018547A"/>
    <w:rsid w:val="00187ED2"/>
    <w:rsid w:val="00192DC0"/>
    <w:rsid w:val="001965EC"/>
    <w:rsid w:val="001A1589"/>
    <w:rsid w:val="001B607F"/>
    <w:rsid w:val="001B79FC"/>
    <w:rsid w:val="001C1249"/>
    <w:rsid w:val="001D70AD"/>
    <w:rsid w:val="001D770C"/>
    <w:rsid w:val="001D78C5"/>
    <w:rsid w:val="001E166F"/>
    <w:rsid w:val="001E1EEB"/>
    <w:rsid w:val="001E3DCB"/>
    <w:rsid w:val="001E453B"/>
    <w:rsid w:val="002036A8"/>
    <w:rsid w:val="002070FB"/>
    <w:rsid w:val="0021022B"/>
    <w:rsid w:val="00210589"/>
    <w:rsid w:val="00225483"/>
    <w:rsid w:val="0022636B"/>
    <w:rsid w:val="00232FC2"/>
    <w:rsid w:val="00233E9A"/>
    <w:rsid w:val="002366E1"/>
    <w:rsid w:val="002406FA"/>
    <w:rsid w:val="00261CC4"/>
    <w:rsid w:val="002639BA"/>
    <w:rsid w:val="00272702"/>
    <w:rsid w:val="002746BA"/>
    <w:rsid w:val="00274EF5"/>
    <w:rsid w:val="00282A25"/>
    <w:rsid w:val="00290290"/>
    <w:rsid w:val="00295FE5"/>
    <w:rsid w:val="002A11A1"/>
    <w:rsid w:val="002B10EC"/>
    <w:rsid w:val="002B2E47"/>
    <w:rsid w:val="002B69ED"/>
    <w:rsid w:val="002C5BC2"/>
    <w:rsid w:val="002E2381"/>
    <w:rsid w:val="002E5B39"/>
    <w:rsid w:val="002F0D22"/>
    <w:rsid w:val="002F1644"/>
    <w:rsid w:val="002F413C"/>
    <w:rsid w:val="002F50E1"/>
    <w:rsid w:val="00303535"/>
    <w:rsid w:val="00304728"/>
    <w:rsid w:val="00307C33"/>
    <w:rsid w:val="003120A3"/>
    <w:rsid w:val="003156B5"/>
    <w:rsid w:val="00315A47"/>
    <w:rsid w:val="00316FF5"/>
    <w:rsid w:val="0033547E"/>
    <w:rsid w:val="00335A22"/>
    <w:rsid w:val="003463B8"/>
    <w:rsid w:val="003768CE"/>
    <w:rsid w:val="0038282A"/>
    <w:rsid w:val="0038473F"/>
    <w:rsid w:val="00393363"/>
    <w:rsid w:val="00393847"/>
    <w:rsid w:val="003952D4"/>
    <w:rsid w:val="00397580"/>
    <w:rsid w:val="003C67B2"/>
    <w:rsid w:val="003D0499"/>
    <w:rsid w:val="003D5A98"/>
    <w:rsid w:val="003E0953"/>
    <w:rsid w:val="003E332A"/>
    <w:rsid w:val="003E43AB"/>
    <w:rsid w:val="003E7666"/>
    <w:rsid w:val="003F247A"/>
    <w:rsid w:val="003F526A"/>
    <w:rsid w:val="003F758F"/>
    <w:rsid w:val="00405244"/>
    <w:rsid w:val="00405DFB"/>
    <w:rsid w:val="004223F8"/>
    <w:rsid w:val="00422EBE"/>
    <w:rsid w:val="00427C16"/>
    <w:rsid w:val="004314A9"/>
    <w:rsid w:val="00435973"/>
    <w:rsid w:val="004369C7"/>
    <w:rsid w:val="00443548"/>
    <w:rsid w:val="00454545"/>
    <w:rsid w:val="0045547F"/>
    <w:rsid w:val="00465D63"/>
    <w:rsid w:val="00472E38"/>
    <w:rsid w:val="004814DA"/>
    <w:rsid w:val="00483566"/>
    <w:rsid w:val="004837A4"/>
    <w:rsid w:val="00484959"/>
    <w:rsid w:val="004878A3"/>
    <w:rsid w:val="00493A49"/>
    <w:rsid w:val="004966AC"/>
    <w:rsid w:val="004A127B"/>
    <w:rsid w:val="004A3A92"/>
    <w:rsid w:val="004B06FC"/>
    <w:rsid w:val="004C484E"/>
    <w:rsid w:val="004C634B"/>
    <w:rsid w:val="004D2A8D"/>
    <w:rsid w:val="004D5FFB"/>
    <w:rsid w:val="004D656F"/>
    <w:rsid w:val="004E41E3"/>
    <w:rsid w:val="004E479E"/>
    <w:rsid w:val="004F59AC"/>
    <w:rsid w:val="004F78E6"/>
    <w:rsid w:val="0050108D"/>
    <w:rsid w:val="00501A1F"/>
    <w:rsid w:val="005107D5"/>
    <w:rsid w:val="00512D99"/>
    <w:rsid w:val="005179CB"/>
    <w:rsid w:val="00523ABF"/>
    <w:rsid w:val="00527724"/>
    <w:rsid w:val="0053149C"/>
    <w:rsid w:val="00534B46"/>
    <w:rsid w:val="00546C25"/>
    <w:rsid w:val="00546CA0"/>
    <w:rsid w:val="00547BCD"/>
    <w:rsid w:val="00553960"/>
    <w:rsid w:val="005552EA"/>
    <w:rsid w:val="005641DA"/>
    <w:rsid w:val="00564476"/>
    <w:rsid w:val="0057666D"/>
    <w:rsid w:val="00577D18"/>
    <w:rsid w:val="005846FE"/>
    <w:rsid w:val="00587155"/>
    <w:rsid w:val="0058773B"/>
    <w:rsid w:val="005B0729"/>
    <w:rsid w:val="005B21C1"/>
    <w:rsid w:val="005C071F"/>
    <w:rsid w:val="005C363E"/>
    <w:rsid w:val="005C445E"/>
    <w:rsid w:val="005C734A"/>
    <w:rsid w:val="005D0B61"/>
    <w:rsid w:val="005E6747"/>
    <w:rsid w:val="005F0E29"/>
    <w:rsid w:val="005F79FB"/>
    <w:rsid w:val="006043EB"/>
    <w:rsid w:val="00625F8B"/>
    <w:rsid w:val="00627AAB"/>
    <w:rsid w:val="0063589C"/>
    <w:rsid w:val="00637E67"/>
    <w:rsid w:val="006533BD"/>
    <w:rsid w:val="00657620"/>
    <w:rsid w:val="006602F9"/>
    <w:rsid w:val="00664658"/>
    <w:rsid w:val="00674991"/>
    <w:rsid w:val="00681080"/>
    <w:rsid w:val="006B18B9"/>
    <w:rsid w:val="006B50BC"/>
    <w:rsid w:val="006C1771"/>
    <w:rsid w:val="006C49F4"/>
    <w:rsid w:val="006C4D80"/>
    <w:rsid w:val="006D2459"/>
    <w:rsid w:val="006D7F3F"/>
    <w:rsid w:val="006E0007"/>
    <w:rsid w:val="006E024F"/>
    <w:rsid w:val="006E3FBE"/>
    <w:rsid w:val="006E4E81"/>
    <w:rsid w:val="00700551"/>
    <w:rsid w:val="00702D54"/>
    <w:rsid w:val="00704A72"/>
    <w:rsid w:val="00705F43"/>
    <w:rsid w:val="00706132"/>
    <w:rsid w:val="00707F7D"/>
    <w:rsid w:val="00713969"/>
    <w:rsid w:val="00717EC5"/>
    <w:rsid w:val="00724865"/>
    <w:rsid w:val="00741CA0"/>
    <w:rsid w:val="0075396A"/>
    <w:rsid w:val="0076380E"/>
    <w:rsid w:val="00763AA8"/>
    <w:rsid w:val="00767DF3"/>
    <w:rsid w:val="0077500B"/>
    <w:rsid w:val="00790CFC"/>
    <w:rsid w:val="007A5786"/>
    <w:rsid w:val="007C451F"/>
    <w:rsid w:val="007C5403"/>
    <w:rsid w:val="007C7374"/>
    <w:rsid w:val="007C7F6F"/>
    <w:rsid w:val="007D0327"/>
    <w:rsid w:val="007D0C51"/>
    <w:rsid w:val="007D77C6"/>
    <w:rsid w:val="007D7A62"/>
    <w:rsid w:val="007E08ED"/>
    <w:rsid w:val="007F0EF8"/>
    <w:rsid w:val="007F6804"/>
    <w:rsid w:val="008066B3"/>
    <w:rsid w:val="008100CE"/>
    <w:rsid w:val="0081283C"/>
    <w:rsid w:val="00812E5E"/>
    <w:rsid w:val="008210F6"/>
    <w:rsid w:val="00822E27"/>
    <w:rsid w:val="00826170"/>
    <w:rsid w:val="008436A1"/>
    <w:rsid w:val="00843DD5"/>
    <w:rsid w:val="00847A7C"/>
    <w:rsid w:val="0085224A"/>
    <w:rsid w:val="008528EA"/>
    <w:rsid w:val="00854B30"/>
    <w:rsid w:val="00855438"/>
    <w:rsid w:val="008602EF"/>
    <w:rsid w:val="008610D9"/>
    <w:rsid w:val="00861D0E"/>
    <w:rsid w:val="00870B9F"/>
    <w:rsid w:val="00871B04"/>
    <w:rsid w:val="00871F1D"/>
    <w:rsid w:val="008752CD"/>
    <w:rsid w:val="008940E6"/>
    <w:rsid w:val="00896A8B"/>
    <w:rsid w:val="008A7FA9"/>
    <w:rsid w:val="008C1BD4"/>
    <w:rsid w:val="008C2026"/>
    <w:rsid w:val="008C31CD"/>
    <w:rsid w:val="008C384C"/>
    <w:rsid w:val="008C5FBF"/>
    <w:rsid w:val="008D4A8F"/>
    <w:rsid w:val="008F20F7"/>
    <w:rsid w:val="008F6143"/>
    <w:rsid w:val="008F73B4"/>
    <w:rsid w:val="00904A54"/>
    <w:rsid w:val="009068E3"/>
    <w:rsid w:val="00921F8C"/>
    <w:rsid w:val="00924006"/>
    <w:rsid w:val="009301FE"/>
    <w:rsid w:val="00930869"/>
    <w:rsid w:val="009330BE"/>
    <w:rsid w:val="00940628"/>
    <w:rsid w:val="009423B5"/>
    <w:rsid w:val="009440FA"/>
    <w:rsid w:val="00954026"/>
    <w:rsid w:val="009676DD"/>
    <w:rsid w:val="00981F64"/>
    <w:rsid w:val="009A0536"/>
    <w:rsid w:val="009A4BD7"/>
    <w:rsid w:val="009B2363"/>
    <w:rsid w:val="009B55B1"/>
    <w:rsid w:val="009C2A2D"/>
    <w:rsid w:val="009D11DB"/>
    <w:rsid w:val="009D2F07"/>
    <w:rsid w:val="009D53FB"/>
    <w:rsid w:val="009D58D2"/>
    <w:rsid w:val="009E147F"/>
    <w:rsid w:val="009F0E27"/>
    <w:rsid w:val="009F1958"/>
    <w:rsid w:val="009F421B"/>
    <w:rsid w:val="009F48F3"/>
    <w:rsid w:val="009F6477"/>
    <w:rsid w:val="009F799A"/>
    <w:rsid w:val="00A04964"/>
    <w:rsid w:val="00A33D03"/>
    <w:rsid w:val="00A42073"/>
    <w:rsid w:val="00A4343D"/>
    <w:rsid w:val="00A473A6"/>
    <w:rsid w:val="00A543D6"/>
    <w:rsid w:val="00A55BE4"/>
    <w:rsid w:val="00A604C3"/>
    <w:rsid w:val="00A62B48"/>
    <w:rsid w:val="00A64010"/>
    <w:rsid w:val="00A66F4A"/>
    <w:rsid w:val="00A81EB3"/>
    <w:rsid w:val="00A83D4B"/>
    <w:rsid w:val="00A94634"/>
    <w:rsid w:val="00A97530"/>
    <w:rsid w:val="00AB0281"/>
    <w:rsid w:val="00AC18BD"/>
    <w:rsid w:val="00AC4D38"/>
    <w:rsid w:val="00AD344F"/>
    <w:rsid w:val="00AD4FD2"/>
    <w:rsid w:val="00AE18FD"/>
    <w:rsid w:val="00AF18E7"/>
    <w:rsid w:val="00AF3D7F"/>
    <w:rsid w:val="00B00C1D"/>
    <w:rsid w:val="00B04ED5"/>
    <w:rsid w:val="00B15E8A"/>
    <w:rsid w:val="00B15FB9"/>
    <w:rsid w:val="00B21E2E"/>
    <w:rsid w:val="00B37AAD"/>
    <w:rsid w:val="00B37BD2"/>
    <w:rsid w:val="00B445F8"/>
    <w:rsid w:val="00B57CF9"/>
    <w:rsid w:val="00B62047"/>
    <w:rsid w:val="00B73FE6"/>
    <w:rsid w:val="00B75587"/>
    <w:rsid w:val="00B80050"/>
    <w:rsid w:val="00B804E6"/>
    <w:rsid w:val="00B87E8A"/>
    <w:rsid w:val="00B91B9F"/>
    <w:rsid w:val="00B97043"/>
    <w:rsid w:val="00BA49E2"/>
    <w:rsid w:val="00BA6370"/>
    <w:rsid w:val="00BC5812"/>
    <w:rsid w:val="00BC6C63"/>
    <w:rsid w:val="00BC712C"/>
    <w:rsid w:val="00BD65C7"/>
    <w:rsid w:val="00C024C5"/>
    <w:rsid w:val="00C1683A"/>
    <w:rsid w:val="00C2573C"/>
    <w:rsid w:val="00C26567"/>
    <w:rsid w:val="00C3414C"/>
    <w:rsid w:val="00C4160D"/>
    <w:rsid w:val="00C466A1"/>
    <w:rsid w:val="00C520EF"/>
    <w:rsid w:val="00C56334"/>
    <w:rsid w:val="00C6507B"/>
    <w:rsid w:val="00C67D47"/>
    <w:rsid w:val="00C80844"/>
    <w:rsid w:val="00C8406E"/>
    <w:rsid w:val="00C916CE"/>
    <w:rsid w:val="00CA798A"/>
    <w:rsid w:val="00CB1E01"/>
    <w:rsid w:val="00CB2709"/>
    <w:rsid w:val="00CB6F89"/>
    <w:rsid w:val="00CC0046"/>
    <w:rsid w:val="00CC1C57"/>
    <w:rsid w:val="00CC2A6E"/>
    <w:rsid w:val="00CC5B92"/>
    <w:rsid w:val="00CD59C6"/>
    <w:rsid w:val="00CE740C"/>
    <w:rsid w:val="00CF545B"/>
    <w:rsid w:val="00D057F7"/>
    <w:rsid w:val="00D14316"/>
    <w:rsid w:val="00D2322E"/>
    <w:rsid w:val="00D31417"/>
    <w:rsid w:val="00D3232B"/>
    <w:rsid w:val="00D33FD7"/>
    <w:rsid w:val="00D41DCA"/>
    <w:rsid w:val="00D51215"/>
    <w:rsid w:val="00D523E4"/>
    <w:rsid w:val="00D67581"/>
    <w:rsid w:val="00D74BC1"/>
    <w:rsid w:val="00DB46EE"/>
    <w:rsid w:val="00DB5A7A"/>
    <w:rsid w:val="00DC59E3"/>
    <w:rsid w:val="00DC78CD"/>
    <w:rsid w:val="00DF28D3"/>
    <w:rsid w:val="00DF47FE"/>
    <w:rsid w:val="00DF5C8B"/>
    <w:rsid w:val="00DF73A1"/>
    <w:rsid w:val="00E05ADE"/>
    <w:rsid w:val="00E076F2"/>
    <w:rsid w:val="00E106ED"/>
    <w:rsid w:val="00E1085F"/>
    <w:rsid w:val="00E13D88"/>
    <w:rsid w:val="00E321EC"/>
    <w:rsid w:val="00E332B3"/>
    <w:rsid w:val="00E3794B"/>
    <w:rsid w:val="00E41F21"/>
    <w:rsid w:val="00E52D09"/>
    <w:rsid w:val="00E54770"/>
    <w:rsid w:val="00E565D3"/>
    <w:rsid w:val="00E73AF7"/>
    <w:rsid w:val="00E80F06"/>
    <w:rsid w:val="00E92176"/>
    <w:rsid w:val="00EA5E1A"/>
    <w:rsid w:val="00EB50BC"/>
    <w:rsid w:val="00ED070A"/>
    <w:rsid w:val="00ED71F6"/>
    <w:rsid w:val="00ED7A6A"/>
    <w:rsid w:val="00ED7CFA"/>
    <w:rsid w:val="00EE596B"/>
    <w:rsid w:val="00EE5A4D"/>
    <w:rsid w:val="00EF22FF"/>
    <w:rsid w:val="00EF4DBF"/>
    <w:rsid w:val="00EF67EC"/>
    <w:rsid w:val="00F004FC"/>
    <w:rsid w:val="00F034C1"/>
    <w:rsid w:val="00F05785"/>
    <w:rsid w:val="00F11B08"/>
    <w:rsid w:val="00F14747"/>
    <w:rsid w:val="00F15C86"/>
    <w:rsid w:val="00F36477"/>
    <w:rsid w:val="00F41E18"/>
    <w:rsid w:val="00F44D4E"/>
    <w:rsid w:val="00F460A6"/>
    <w:rsid w:val="00F51006"/>
    <w:rsid w:val="00F5114D"/>
    <w:rsid w:val="00F531ED"/>
    <w:rsid w:val="00F5477A"/>
    <w:rsid w:val="00F65F1D"/>
    <w:rsid w:val="00F748E9"/>
    <w:rsid w:val="00F77AAC"/>
    <w:rsid w:val="00F80714"/>
    <w:rsid w:val="00F86919"/>
    <w:rsid w:val="00F92BD7"/>
    <w:rsid w:val="00F95D3F"/>
    <w:rsid w:val="00FA083C"/>
    <w:rsid w:val="00FA6142"/>
    <w:rsid w:val="00FB27D0"/>
    <w:rsid w:val="00FB687C"/>
    <w:rsid w:val="00FD130C"/>
    <w:rsid w:val="00FD1F2F"/>
    <w:rsid w:val="00FD605D"/>
    <w:rsid w:val="00FF07B3"/>
    <w:rsid w:val="00FF42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Zkladntext2">
    <w:name w:val="Body Text 2"/>
    <w:basedOn w:val="Normln"/>
    <w:link w:val="Zkladntext2Char"/>
    <w:semiHidden/>
    <w:rsid w:val="000E736E"/>
    <w:pPr>
      <w:spacing w:line="240" w:lineRule="auto"/>
      <w:jc w:val="center"/>
    </w:pPr>
    <w:rPr>
      <w:rFonts w:ascii="Times New Roman" w:eastAsia="Times New Roman" w:hAnsi="Times New Roman"/>
      <w:sz w:val="28"/>
      <w:szCs w:val="24"/>
      <w:lang w:eastAsia="cs-CZ"/>
    </w:rPr>
  </w:style>
  <w:style w:type="character" w:customStyle="1" w:styleId="Zkladntext2Char">
    <w:name w:val="Základní text 2 Char"/>
    <w:basedOn w:val="Standardnpsmoodstavce"/>
    <w:link w:val="Zkladntext2"/>
    <w:semiHidden/>
    <w:rsid w:val="000E736E"/>
    <w:rPr>
      <w:rFonts w:ascii="Times New Roman" w:eastAsia="Times New Roman" w:hAnsi="Times New Roman"/>
      <w:sz w:val="28"/>
      <w:szCs w:val="24"/>
    </w:rPr>
  </w:style>
  <w:style w:type="paragraph" w:styleId="Normlnweb">
    <w:name w:val="Normal (Web)"/>
    <w:basedOn w:val="Normln"/>
    <w:uiPriority w:val="99"/>
    <w:semiHidden/>
    <w:unhideWhenUsed/>
    <w:rsid w:val="00981F64"/>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F36477"/>
    <w:rPr>
      <w:szCs w:val="20"/>
    </w:rPr>
  </w:style>
  <w:style w:type="character" w:customStyle="1" w:styleId="TextpoznpodarouChar">
    <w:name w:val="Text pozn. pod čarou Char"/>
    <w:basedOn w:val="Standardnpsmoodstavce"/>
    <w:link w:val="Textpoznpodarou"/>
    <w:uiPriority w:val="99"/>
    <w:semiHidden/>
    <w:rsid w:val="00F36477"/>
    <w:rPr>
      <w:rFonts w:ascii="Arial" w:hAnsi="Arial"/>
      <w:lang w:eastAsia="en-US"/>
    </w:rPr>
  </w:style>
  <w:style w:type="character" w:styleId="Znakapoznpodarou">
    <w:name w:val="footnote reference"/>
    <w:basedOn w:val="Standardnpsmoodstavce"/>
    <w:uiPriority w:val="99"/>
    <w:semiHidden/>
    <w:unhideWhenUsed/>
    <w:rsid w:val="00F36477"/>
    <w:rPr>
      <w:vertAlign w:val="superscript"/>
    </w:rPr>
  </w:style>
</w:styles>
</file>

<file path=word/webSettings.xml><?xml version="1.0" encoding="utf-8"?>
<w:webSettings xmlns:r="http://schemas.openxmlformats.org/officeDocument/2006/relationships" xmlns:w="http://schemas.openxmlformats.org/wordprocessingml/2006/main">
  <w:divs>
    <w:div w:id="132541">
      <w:bodyDiv w:val="1"/>
      <w:marLeft w:val="0"/>
      <w:marRight w:val="0"/>
      <w:marTop w:val="0"/>
      <w:marBottom w:val="0"/>
      <w:divBdr>
        <w:top w:val="none" w:sz="0" w:space="0" w:color="auto"/>
        <w:left w:val="none" w:sz="0" w:space="0" w:color="auto"/>
        <w:bottom w:val="none" w:sz="0" w:space="0" w:color="auto"/>
        <w:right w:val="none" w:sz="0" w:space="0" w:color="auto"/>
      </w:divBdr>
    </w:div>
    <w:div w:id="50421483">
      <w:bodyDiv w:val="1"/>
      <w:marLeft w:val="0"/>
      <w:marRight w:val="0"/>
      <w:marTop w:val="0"/>
      <w:marBottom w:val="0"/>
      <w:divBdr>
        <w:top w:val="none" w:sz="0" w:space="0" w:color="auto"/>
        <w:left w:val="none" w:sz="0" w:space="0" w:color="auto"/>
        <w:bottom w:val="none" w:sz="0" w:space="0" w:color="auto"/>
        <w:right w:val="none" w:sz="0" w:space="0" w:color="auto"/>
      </w:divBdr>
    </w:div>
    <w:div w:id="57553742">
      <w:bodyDiv w:val="1"/>
      <w:marLeft w:val="0"/>
      <w:marRight w:val="0"/>
      <w:marTop w:val="0"/>
      <w:marBottom w:val="0"/>
      <w:divBdr>
        <w:top w:val="none" w:sz="0" w:space="0" w:color="auto"/>
        <w:left w:val="none" w:sz="0" w:space="0" w:color="auto"/>
        <w:bottom w:val="none" w:sz="0" w:space="0" w:color="auto"/>
        <w:right w:val="none" w:sz="0" w:space="0" w:color="auto"/>
      </w:divBdr>
    </w:div>
    <w:div w:id="1141081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6474899">
      <w:bodyDiv w:val="1"/>
      <w:marLeft w:val="0"/>
      <w:marRight w:val="0"/>
      <w:marTop w:val="0"/>
      <w:marBottom w:val="0"/>
      <w:divBdr>
        <w:top w:val="none" w:sz="0" w:space="0" w:color="auto"/>
        <w:left w:val="none" w:sz="0" w:space="0" w:color="auto"/>
        <w:bottom w:val="none" w:sz="0" w:space="0" w:color="auto"/>
        <w:right w:val="none" w:sz="0" w:space="0" w:color="auto"/>
      </w:divBdr>
    </w:div>
    <w:div w:id="320080293">
      <w:bodyDiv w:val="1"/>
      <w:marLeft w:val="0"/>
      <w:marRight w:val="0"/>
      <w:marTop w:val="0"/>
      <w:marBottom w:val="0"/>
      <w:divBdr>
        <w:top w:val="none" w:sz="0" w:space="0" w:color="auto"/>
        <w:left w:val="none" w:sz="0" w:space="0" w:color="auto"/>
        <w:bottom w:val="none" w:sz="0" w:space="0" w:color="auto"/>
        <w:right w:val="none" w:sz="0" w:space="0" w:color="auto"/>
      </w:divBdr>
    </w:div>
    <w:div w:id="368802665">
      <w:bodyDiv w:val="1"/>
      <w:marLeft w:val="0"/>
      <w:marRight w:val="0"/>
      <w:marTop w:val="0"/>
      <w:marBottom w:val="0"/>
      <w:divBdr>
        <w:top w:val="none" w:sz="0" w:space="0" w:color="auto"/>
        <w:left w:val="none" w:sz="0" w:space="0" w:color="auto"/>
        <w:bottom w:val="none" w:sz="0" w:space="0" w:color="auto"/>
        <w:right w:val="none" w:sz="0" w:space="0" w:color="auto"/>
      </w:divBdr>
    </w:div>
    <w:div w:id="456029258">
      <w:bodyDiv w:val="1"/>
      <w:marLeft w:val="0"/>
      <w:marRight w:val="0"/>
      <w:marTop w:val="0"/>
      <w:marBottom w:val="0"/>
      <w:divBdr>
        <w:top w:val="none" w:sz="0" w:space="0" w:color="auto"/>
        <w:left w:val="none" w:sz="0" w:space="0" w:color="auto"/>
        <w:bottom w:val="none" w:sz="0" w:space="0" w:color="auto"/>
        <w:right w:val="none" w:sz="0" w:space="0" w:color="auto"/>
      </w:divBdr>
    </w:div>
    <w:div w:id="478154403">
      <w:bodyDiv w:val="1"/>
      <w:marLeft w:val="0"/>
      <w:marRight w:val="0"/>
      <w:marTop w:val="0"/>
      <w:marBottom w:val="0"/>
      <w:divBdr>
        <w:top w:val="none" w:sz="0" w:space="0" w:color="auto"/>
        <w:left w:val="none" w:sz="0" w:space="0" w:color="auto"/>
        <w:bottom w:val="none" w:sz="0" w:space="0" w:color="auto"/>
        <w:right w:val="none" w:sz="0" w:space="0" w:color="auto"/>
      </w:divBdr>
    </w:div>
    <w:div w:id="497892429">
      <w:bodyDiv w:val="1"/>
      <w:marLeft w:val="0"/>
      <w:marRight w:val="0"/>
      <w:marTop w:val="0"/>
      <w:marBottom w:val="0"/>
      <w:divBdr>
        <w:top w:val="none" w:sz="0" w:space="0" w:color="auto"/>
        <w:left w:val="none" w:sz="0" w:space="0" w:color="auto"/>
        <w:bottom w:val="none" w:sz="0" w:space="0" w:color="auto"/>
        <w:right w:val="none" w:sz="0" w:space="0" w:color="auto"/>
      </w:divBdr>
    </w:div>
    <w:div w:id="498539954">
      <w:bodyDiv w:val="1"/>
      <w:marLeft w:val="0"/>
      <w:marRight w:val="0"/>
      <w:marTop w:val="0"/>
      <w:marBottom w:val="0"/>
      <w:divBdr>
        <w:top w:val="none" w:sz="0" w:space="0" w:color="auto"/>
        <w:left w:val="none" w:sz="0" w:space="0" w:color="auto"/>
        <w:bottom w:val="none" w:sz="0" w:space="0" w:color="auto"/>
        <w:right w:val="none" w:sz="0" w:space="0" w:color="auto"/>
      </w:divBdr>
    </w:div>
    <w:div w:id="521169498">
      <w:bodyDiv w:val="1"/>
      <w:marLeft w:val="0"/>
      <w:marRight w:val="0"/>
      <w:marTop w:val="0"/>
      <w:marBottom w:val="0"/>
      <w:divBdr>
        <w:top w:val="none" w:sz="0" w:space="0" w:color="auto"/>
        <w:left w:val="none" w:sz="0" w:space="0" w:color="auto"/>
        <w:bottom w:val="none" w:sz="0" w:space="0" w:color="auto"/>
        <w:right w:val="none" w:sz="0" w:space="0" w:color="auto"/>
      </w:divBdr>
    </w:div>
    <w:div w:id="551112450">
      <w:bodyDiv w:val="1"/>
      <w:marLeft w:val="0"/>
      <w:marRight w:val="0"/>
      <w:marTop w:val="0"/>
      <w:marBottom w:val="0"/>
      <w:divBdr>
        <w:top w:val="none" w:sz="0" w:space="0" w:color="auto"/>
        <w:left w:val="none" w:sz="0" w:space="0" w:color="auto"/>
        <w:bottom w:val="none" w:sz="0" w:space="0" w:color="auto"/>
        <w:right w:val="none" w:sz="0" w:space="0" w:color="auto"/>
      </w:divBdr>
    </w:div>
    <w:div w:id="568155904">
      <w:bodyDiv w:val="1"/>
      <w:marLeft w:val="0"/>
      <w:marRight w:val="0"/>
      <w:marTop w:val="0"/>
      <w:marBottom w:val="0"/>
      <w:divBdr>
        <w:top w:val="none" w:sz="0" w:space="0" w:color="auto"/>
        <w:left w:val="none" w:sz="0" w:space="0" w:color="auto"/>
        <w:bottom w:val="none" w:sz="0" w:space="0" w:color="auto"/>
        <w:right w:val="none" w:sz="0" w:space="0" w:color="auto"/>
      </w:divBdr>
    </w:div>
    <w:div w:id="575821775">
      <w:bodyDiv w:val="1"/>
      <w:marLeft w:val="0"/>
      <w:marRight w:val="0"/>
      <w:marTop w:val="0"/>
      <w:marBottom w:val="0"/>
      <w:divBdr>
        <w:top w:val="none" w:sz="0" w:space="0" w:color="auto"/>
        <w:left w:val="none" w:sz="0" w:space="0" w:color="auto"/>
        <w:bottom w:val="none" w:sz="0" w:space="0" w:color="auto"/>
        <w:right w:val="none" w:sz="0" w:space="0" w:color="auto"/>
      </w:divBdr>
    </w:div>
    <w:div w:id="577983362">
      <w:bodyDiv w:val="1"/>
      <w:marLeft w:val="0"/>
      <w:marRight w:val="0"/>
      <w:marTop w:val="0"/>
      <w:marBottom w:val="0"/>
      <w:divBdr>
        <w:top w:val="none" w:sz="0" w:space="0" w:color="auto"/>
        <w:left w:val="none" w:sz="0" w:space="0" w:color="auto"/>
        <w:bottom w:val="none" w:sz="0" w:space="0" w:color="auto"/>
        <w:right w:val="none" w:sz="0" w:space="0" w:color="auto"/>
      </w:divBdr>
    </w:div>
    <w:div w:id="592862060">
      <w:bodyDiv w:val="1"/>
      <w:marLeft w:val="0"/>
      <w:marRight w:val="0"/>
      <w:marTop w:val="0"/>
      <w:marBottom w:val="0"/>
      <w:divBdr>
        <w:top w:val="none" w:sz="0" w:space="0" w:color="auto"/>
        <w:left w:val="none" w:sz="0" w:space="0" w:color="auto"/>
        <w:bottom w:val="none" w:sz="0" w:space="0" w:color="auto"/>
        <w:right w:val="none" w:sz="0" w:space="0" w:color="auto"/>
      </w:divBdr>
    </w:div>
    <w:div w:id="600185587">
      <w:bodyDiv w:val="1"/>
      <w:marLeft w:val="0"/>
      <w:marRight w:val="0"/>
      <w:marTop w:val="0"/>
      <w:marBottom w:val="0"/>
      <w:divBdr>
        <w:top w:val="none" w:sz="0" w:space="0" w:color="auto"/>
        <w:left w:val="none" w:sz="0" w:space="0" w:color="auto"/>
        <w:bottom w:val="none" w:sz="0" w:space="0" w:color="auto"/>
        <w:right w:val="none" w:sz="0" w:space="0" w:color="auto"/>
      </w:divBdr>
    </w:div>
    <w:div w:id="618609344">
      <w:bodyDiv w:val="1"/>
      <w:marLeft w:val="0"/>
      <w:marRight w:val="0"/>
      <w:marTop w:val="0"/>
      <w:marBottom w:val="0"/>
      <w:divBdr>
        <w:top w:val="none" w:sz="0" w:space="0" w:color="auto"/>
        <w:left w:val="none" w:sz="0" w:space="0" w:color="auto"/>
        <w:bottom w:val="none" w:sz="0" w:space="0" w:color="auto"/>
        <w:right w:val="none" w:sz="0" w:space="0" w:color="auto"/>
      </w:divBdr>
    </w:div>
    <w:div w:id="682784448">
      <w:bodyDiv w:val="1"/>
      <w:marLeft w:val="0"/>
      <w:marRight w:val="0"/>
      <w:marTop w:val="0"/>
      <w:marBottom w:val="0"/>
      <w:divBdr>
        <w:top w:val="none" w:sz="0" w:space="0" w:color="auto"/>
        <w:left w:val="none" w:sz="0" w:space="0" w:color="auto"/>
        <w:bottom w:val="none" w:sz="0" w:space="0" w:color="auto"/>
        <w:right w:val="none" w:sz="0" w:space="0" w:color="auto"/>
      </w:divBdr>
    </w:div>
    <w:div w:id="720906405">
      <w:bodyDiv w:val="1"/>
      <w:marLeft w:val="0"/>
      <w:marRight w:val="0"/>
      <w:marTop w:val="0"/>
      <w:marBottom w:val="0"/>
      <w:divBdr>
        <w:top w:val="none" w:sz="0" w:space="0" w:color="auto"/>
        <w:left w:val="none" w:sz="0" w:space="0" w:color="auto"/>
        <w:bottom w:val="none" w:sz="0" w:space="0" w:color="auto"/>
        <w:right w:val="none" w:sz="0" w:space="0" w:color="auto"/>
      </w:divBdr>
    </w:div>
    <w:div w:id="747581903">
      <w:bodyDiv w:val="1"/>
      <w:marLeft w:val="0"/>
      <w:marRight w:val="0"/>
      <w:marTop w:val="0"/>
      <w:marBottom w:val="0"/>
      <w:divBdr>
        <w:top w:val="none" w:sz="0" w:space="0" w:color="auto"/>
        <w:left w:val="none" w:sz="0" w:space="0" w:color="auto"/>
        <w:bottom w:val="none" w:sz="0" w:space="0" w:color="auto"/>
        <w:right w:val="none" w:sz="0" w:space="0" w:color="auto"/>
      </w:divBdr>
    </w:div>
    <w:div w:id="783621291">
      <w:bodyDiv w:val="1"/>
      <w:marLeft w:val="0"/>
      <w:marRight w:val="0"/>
      <w:marTop w:val="0"/>
      <w:marBottom w:val="0"/>
      <w:divBdr>
        <w:top w:val="none" w:sz="0" w:space="0" w:color="auto"/>
        <w:left w:val="none" w:sz="0" w:space="0" w:color="auto"/>
        <w:bottom w:val="none" w:sz="0" w:space="0" w:color="auto"/>
        <w:right w:val="none" w:sz="0" w:space="0" w:color="auto"/>
      </w:divBdr>
    </w:div>
    <w:div w:id="786778902">
      <w:bodyDiv w:val="1"/>
      <w:marLeft w:val="0"/>
      <w:marRight w:val="0"/>
      <w:marTop w:val="0"/>
      <w:marBottom w:val="0"/>
      <w:divBdr>
        <w:top w:val="none" w:sz="0" w:space="0" w:color="auto"/>
        <w:left w:val="none" w:sz="0" w:space="0" w:color="auto"/>
        <w:bottom w:val="none" w:sz="0" w:space="0" w:color="auto"/>
        <w:right w:val="none" w:sz="0" w:space="0" w:color="auto"/>
      </w:divBdr>
    </w:div>
    <w:div w:id="814225009">
      <w:bodyDiv w:val="1"/>
      <w:marLeft w:val="0"/>
      <w:marRight w:val="0"/>
      <w:marTop w:val="0"/>
      <w:marBottom w:val="0"/>
      <w:divBdr>
        <w:top w:val="none" w:sz="0" w:space="0" w:color="auto"/>
        <w:left w:val="none" w:sz="0" w:space="0" w:color="auto"/>
        <w:bottom w:val="none" w:sz="0" w:space="0" w:color="auto"/>
        <w:right w:val="none" w:sz="0" w:space="0" w:color="auto"/>
      </w:divBdr>
    </w:div>
    <w:div w:id="918443217">
      <w:bodyDiv w:val="1"/>
      <w:marLeft w:val="0"/>
      <w:marRight w:val="0"/>
      <w:marTop w:val="0"/>
      <w:marBottom w:val="0"/>
      <w:divBdr>
        <w:top w:val="none" w:sz="0" w:space="0" w:color="auto"/>
        <w:left w:val="none" w:sz="0" w:space="0" w:color="auto"/>
        <w:bottom w:val="none" w:sz="0" w:space="0" w:color="auto"/>
        <w:right w:val="none" w:sz="0" w:space="0" w:color="auto"/>
      </w:divBdr>
    </w:div>
    <w:div w:id="942691483">
      <w:bodyDiv w:val="1"/>
      <w:marLeft w:val="0"/>
      <w:marRight w:val="0"/>
      <w:marTop w:val="0"/>
      <w:marBottom w:val="0"/>
      <w:divBdr>
        <w:top w:val="none" w:sz="0" w:space="0" w:color="auto"/>
        <w:left w:val="none" w:sz="0" w:space="0" w:color="auto"/>
        <w:bottom w:val="none" w:sz="0" w:space="0" w:color="auto"/>
        <w:right w:val="none" w:sz="0" w:space="0" w:color="auto"/>
      </w:divBdr>
    </w:div>
    <w:div w:id="966273664">
      <w:bodyDiv w:val="1"/>
      <w:marLeft w:val="0"/>
      <w:marRight w:val="0"/>
      <w:marTop w:val="0"/>
      <w:marBottom w:val="0"/>
      <w:divBdr>
        <w:top w:val="none" w:sz="0" w:space="0" w:color="auto"/>
        <w:left w:val="none" w:sz="0" w:space="0" w:color="auto"/>
        <w:bottom w:val="none" w:sz="0" w:space="0" w:color="auto"/>
        <w:right w:val="none" w:sz="0" w:space="0" w:color="auto"/>
      </w:divBdr>
    </w:div>
    <w:div w:id="968710014">
      <w:bodyDiv w:val="1"/>
      <w:marLeft w:val="0"/>
      <w:marRight w:val="0"/>
      <w:marTop w:val="0"/>
      <w:marBottom w:val="0"/>
      <w:divBdr>
        <w:top w:val="none" w:sz="0" w:space="0" w:color="auto"/>
        <w:left w:val="none" w:sz="0" w:space="0" w:color="auto"/>
        <w:bottom w:val="none" w:sz="0" w:space="0" w:color="auto"/>
        <w:right w:val="none" w:sz="0" w:space="0" w:color="auto"/>
      </w:divBdr>
    </w:div>
    <w:div w:id="975376502">
      <w:bodyDiv w:val="1"/>
      <w:marLeft w:val="0"/>
      <w:marRight w:val="0"/>
      <w:marTop w:val="0"/>
      <w:marBottom w:val="0"/>
      <w:divBdr>
        <w:top w:val="none" w:sz="0" w:space="0" w:color="auto"/>
        <w:left w:val="none" w:sz="0" w:space="0" w:color="auto"/>
        <w:bottom w:val="none" w:sz="0" w:space="0" w:color="auto"/>
        <w:right w:val="none" w:sz="0" w:space="0" w:color="auto"/>
      </w:divBdr>
    </w:div>
    <w:div w:id="1003513327">
      <w:bodyDiv w:val="1"/>
      <w:marLeft w:val="0"/>
      <w:marRight w:val="0"/>
      <w:marTop w:val="0"/>
      <w:marBottom w:val="0"/>
      <w:divBdr>
        <w:top w:val="none" w:sz="0" w:space="0" w:color="auto"/>
        <w:left w:val="none" w:sz="0" w:space="0" w:color="auto"/>
        <w:bottom w:val="none" w:sz="0" w:space="0" w:color="auto"/>
        <w:right w:val="none" w:sz="0" w:space="0" w:color="auto"/>
      </w:divBdr>
    </w:div>
    <w:div w:id="1018888217">
      <w:bodyDiv w:val="1"/>
      <w:marLeft w:val="0"/>
      <w:marRight w:val="0"/>
      <w:marTop w:val="0"/>
      <w:marBottom w:val="0"/>
      <w:divBdr>
        <w:top w:val="none" w:sz="0" w:space="0" w:color="auto"/>
        <w:left w:val="none" w:sz="0" w:space="0" w:color="auto"/>
        <w:bottom w:val="none" w:sz="0" w:space="0" w:color="auto"/>
        <w:right w:val="none" w:sz="0" w:space="0" w:color="auto"/>
      </w:divBdr>
    </w:div>
    <w:div w:id="1100446543">
      <w:bodyDiv w:val="1"/>
      <w:marLeft w:val="0"/>
      <w:marRight w:val="0"/>
      <w:marTop w:val="0"/>
      <w:marBottom w:val="0"/>
      <w:divBdr>
        <w:top w:val="none" w:sz="0" w:space="0" w:color="auto"/>
        <w:left w:val="none" w:sz="0" w:space="0" w:color="auto"/>
        <w:bottom w:val="none" w:sz="0" w:space="0" w:color="auto"/>
        <w:right w:val="none" w:sz="0" w:space="0" w:color="auto"/>
      </w:divBdr>
    </w:div>
    <w:div w:id="1150096615">
      <w:bodyDiv w:val="1"/>
      <w:marLeft w:val="0"/>
      <w:marRight w:val="0"/>
      <w:marTop w:val="0"/>
      <w:marBottom w:val="0"/>
      <w:divBdr>
        <w:top w:val="none" w:sz="0" w:space="0" w:color="auto"/>
        <w:left w:val="none" w:sz="0" w:space="0" w:color="auto"/>
        <w:bottom w:val="none" w:sz="0" w:space="0" w:color="auto"/>
        <w:right w:val="none" w:sz="0" w:space="0" w:color="auto"/>
      </w:divBdr>
    </w:div>
    <w:div w:id="1170636767">
      <w:bodyDiv w:val="1"/>
      <w:marLeft w:val="0"/>
      <w:marRight w:val="0"/>
      <w:marTop w:val="0"/>
      <w:marBottom w:val="0"/>
      <w:divBdr>
        <w:top w:val="none" w:sz="0" w:space="0" w:color="auto"/>
        <w:left w:val="none" w:sz="0" w:space="0" w:color="auto"/>
        <w:bottom w:val="none" w:sz="0" w:space="0" w:color="auto"/>
        <w:right w:val="none" w:sz="0" w:space="0" w:color="auto"/>
      </w:divBdr>
    </w:div>
    <w:div w:id="1171480602">
      <w:bodyDiv w:val="1"/>
      <w:marLeft w:val="0"/>
      <w:marRight w:val="0"/>
      <w:marTop w:val="0"/>
      <w:marBottom w:val="0"/>
      <w:divBdr>
        <w:top w:val="none" w:sz="0" w:space="0" w:color="auto"/>
        <w:left w:val="none" w:sz="0" w:space="0" w:color="auto"/>
        <w:bottom w:val="none" w:sz="0" w:space="0" w:color="auto"/>
        <w:right w:val="none" w:sz="0" w:space="0" w:color="auto"/>
      </w:divBdr>
    </w:div>
    <w:div w:id="1185948636">
      <w:bodyDiv w:val="1"/>
      <w:marLeft w:val="0"/>
      <w:marRight w:val="0"/>
      <w:marTop w:val="0"/>
      <w:marBottom w:val="0"/>
      <w:divBdr>
        <w:top w:val="none" w:sz="0" w:space="0" w:color="auto"/>
        <w:left w:val="none" w:sz="0" w:space="0" w:color="auto"/>
        <w:bottom w:val="none" w:sz="0" w:space="0" w:color="auto"/>
        <w:right w:val="none" w:sz="0" w:space="0" w:color="auto"/>
      </w:divBdr>
    </w:div>
    <w:div w:id="1206479900">
      <w:bodyDiv w:val="1"/>
      <w:marLeft w:val="0"/>
      <w:marRight w:val="0"/>
      <w:marTop w:val="0"/>
      <w:marBottom w:val="0"/>
      <w:divBdr>
        <w:top w:val="none" w:sz="0" w:space="0" w:color="auto"/>
        <w:left w:val="none" w:sz="0" w:space="0" w:color="auto"/>
        <w:bottom w:val="none" w:sz="0" w:space="0" w:color="auto"/>
        <w:right w:val="none" w:sz="0" w:space="0" w:color="auto"/>
      </w:divBdr>
    </w:div>
    <w:div w:id="1210415466">
      <w:bodyDiv w:val="1"/>
      <w:marLeft w:val="0"/>
      <w:marRight w:val="0"/>
      <w:marTop w:val="0"/>
      <w:marBottom w:val="0"/>
      <w:divBdr>
        <w:top w:val="none" w:sz="0" w:space="0" w:color="auto"/>
        <w:left w:val="none" w:sz="0" w:space="0" w:color="auto"/>
        <w:bottom w:val="none" w:sz="0" w:space="0" w:color="auto"/>
        <w:right w:val="none" w:sz="0" w:space="0" w:color="auto"/>
      </w:divBdr>
    </w:div>
    <w:div w:id="1238512375">
      <w:bodyDiv w:val="1"/>
      <w:marLeft w:val="0"/>
      <w:marRight w:val="0"/>
      <w:marTop w:val="0"/>
      <w:marBottom w:val="0"/>
      <w:divBdr>
        <w:top w:val="none" w:sz="0" w:space="0" w:color="auto"/>
        <w:left w:val="none" w:sz="0" w:space="0" w:color="auto"/>
        <w:bottom w:val="none" w:sz="0" w:space="0" w:color="auto"/>
        <w:right w:val="none" w:sz="0" w:space="0" w:color="auto"/>
      </w:divBdr>
    </w:div>
    <w:div w:id="1364598035">
      <w:bodyDiv w:val="1"/>
      <w:marLeft w:val="0"/>
      <w:marRight w:val="0"/>
      <w:marTop w:val="0"/>
      <w:marBottom w:val="0"/>
      <w:divBdr>
        <w:top w:val="none" w:sz="0" w:space="0" w:color="auto"/>
        <w:left w:val="none" w:sz="0" w:space="0" w:color="auto"/>
        <w:bottom w:val="none" w:sz="0" w:space="0" w:color="auto"/>
        <w:right w:val="none" w:sz="0" w:space="0" w:color="auto"/>
      </w:divBdr>
    </w:div>
    <w:div w:id="1366102427">
      <w:bodyDiv w:val="1"/>
      <w:marLeft w:val="0"/>
      <w:marRight w:val="0"/>
      <w:marTop w:val="0"/>
      <w:marBottom w:val="0"/>
      <w:divBdr>
        <w:top w:val="none" w:sz="0" w:space="0" w:color="auto"/>
        <w:left w:val="none" w:sz="0" w:space="0" w:color="auto"/>
        <w:bottom w:val="none" w:sz="0" w:space="0" w:color="auto"/>
        <w:right w:val="none" w:sz="0" w:space="0" w:color="auto"/>
      </w:divBdr>
    </w:div>
    <w:div w:id="1382708286">
      <w:bodyDiv w:val="1"/>
      <w:marLeft w:val="0"/>
      <w:marRight w:val="0"/>
      <w:marTop w:val="0"/>
      <w:marBottom w:val="0"/>
      <w:divBdr>
        <w:top w:val="none" w:sz="0" w:space="0" w:color="auto"/>
        <w:left w:val="none" w:sz="0" w:space="0" w:color="auto"/>
        <w:bottom w:val="none" w:sz="0" w:space="0" w:color="auto"/>
        <w:right w:val="none" w:sz="0" w:space="0" w:color="auto"/>
      </w:divBdr>
    </w:div>
    <w:div w:id="1383750096">
      <w:bodyDiv w:val="1"/>
      <w:marLeft w:val="0"/>
      <w:marRight w:val="0"/>
      <w:marTop w:val="0"/>
      <w:marBottom w:val="0"/>
      <w:divBdr>
        <w:top w:val="none" w:sz="0" w:space="0" w:color="auto"/>
        <w:left w:val="none" w:sz="0" w:space="0" w:color="auto"/>
        <w:bottom w:val="none" w:sz="0" w:space="0" w:color="auto"/>
        <w:right w:val="none" w:sz="0" w:space="0" w:color="auto"/>
      </w:divBdr>
    </w:div>
    <w:div w:id="1396125173">
      <w:bodyDiv w:val="1"/>
      <w:marLeft w:val="0"/>
      <w:marRight w:val="0"/>
      <w:marTop w:val="0"/>
      <w:marBottom w:val="0"/>
      <w:divBdr>
        <w:top w:val="none" w:sz="0" w:space="0" w:color="auto"/>
        <w:left w:val="none" w:sz="0" w:space="0" w:color="auto"/>
        <w:bottom w:val="none" w:sz="0" w:space="0" w:color="auto"/>
        <w:right w:val="none" w:sz="0" w:space="0" w:color="auto"/>
      </w:divBdr>
    </w:div>
    <w:div w:id="1475366071">
      <w:bodyDiv w:val="1"/>
      <w:marLeft w:val="0"/>
      <w:marRight w:val="0"/>
      <w:marTop w:val="0"/>
      <w:marBottom w:val="0"/>
      <w:divBdr>
        <w:top w:val="none" w:sz="0" w:space="0" w:color="auto"/>
        <w:left w:val="none" w:sz="0" w:space="0" w:color="auto"/>
        <w:bottom w:val="none" w:sz="0" w:space="0" w:color="auto"/>
        <w:right w:val="none" w:sz="0" w:space="0" w:color="auto"/>
      </w:divBdr>
    </w:div>
    <w:div w:id="1484547056">
      <w:bodyDiv w:val="1"/>
      <w:marLeft w:val="0"/>
      <w:marRight w:val="0"/>
      <w:marTop w:val="0"/>
      <w:marBottom w:val="0"/>
      <w:divBdr>
        <w:top w:val="none" w:sz="0" w:space="0" w:color="auto"/>
        <w:left w:val="none" w:sz="0" w:space="0" w:color="auto"/>
        <w:bottom w:val="none" w:sz="0" w:space="0" w:color="auto"/>
        <w:right w:val="none" w:sz="0" w:space="0" w:color="auto"/>
      </w:divBdr>
    </w:div>
    <w:div w:id="148605042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465">
      <w:bodyDiv w:val="1"/>
      <w:marLeft w:val="0"/>
      <w:marRight w:val="0"/>
      <w:marTop w:val="0"/>
      <w:marBottom w:val="0"/>
      <w:divBdr>
        <w:top w:val="none" w:sz="0" w:space="0" w:color="auto"/>
        <w:left w:val="none" w:sz="0" w:space="0" w:color="auto"/>
        <w:bottom w:val="none" w:sz="0" w:space="0" w:color="auto"/>
        <w:right w:val="none" w:sz="0" w:space="0" w:color="auto"/>
      </w:divBdr>
    </w:div>
    <w:div w:id="1597321805">
      <w:bodyDiv w:val="1"/>
      <w:marLeft w:val="0"/>
      <w:marRight w:val="0"/>
      <w:marTop w:val="0"/>
      <w:marBottom w:val="0"/>
      <w:divBdr>
        <w:top w:val="none" w:sz="0" w:space="0" w:color="auto"/>
        <w:left w:val="none" w:sz="0" w:space="0" w:color="auto"/>
        <w:bottom w:val="none" w:sz="0" w:space="0" w:color="auto"/>
        <w:right w:val="none" w:sz="0" w:space="0" w:color="auto"/>
      </w:divBdr>
    </w:div>
    <w:div w:id="1602105752">
      <w:bodyDiv w:val="1"/>
      <w:marLeft w:val="0"/>
      <w:marRight w:val="0"/>
      <w:marTop w:val="0"/>
      <w:marBottom w:val="0"/>
      <w:divBdr>
        <w:top w:val="none" w:sz="0" w:space="0" w:color="auto"/>
        <w:left w:val="none" w:sz="0" w:space="0" w:color="auto"/>
        <w:bottom w:val="none" w:sz="0" w:space="0" w:color="auto"/>
        <w:right w:val="none" w:sz="0" w:space="0" w:color="auto"/>
      </w:divBdr>
    </w:div>
    <w:div w:id="1664580265">
      <w:bodyDiv w:val="1"/>
      <w:marLeft w:val="0"/>
      <w:marRight w:val="0"/>
      <w:marTop w:val="0"/>
      <w:marBottom w:val="0"/>
      <w:divBdr>
        <w:top w:val="none" w:sz="0" w:space="0" w:color="auto"/>
        <w:left w:val="none" w:sz="0" w:space="0" w:color="auto"/>
        <w:bottom w:val="none" w:sz="0" w:space="0" w:color="auto"/>
        <w:right w:val="none" w:sz="0" w:space="0" w:color="auto"/>
      </w:divBdr>
    </w:div>
    <w:div w:id="1664819258">
      <w:bodyDiv w:val="1"/>
      <w:marLeft w:val="0"/>
      <w:marRight w:val="0"/>
      <w:marTop w:val="0"/>
      <w:marBottom w:val="0"/>
      <w:divBdr>
        <w:top w:val="none" w:sz="0" w:space="0" w:color="auto"/>
        <w:left w:val="none" w:sz="0" w:space="0" w:color="auto"/>
        <w:bottom w:val="none" w:sz="0" w:space="0" w:color="auto"/>
        <w:right w:val="none" w:sz="0" w:space="0" w:color="auto"/>
      </w:divBdr>
    </w:div>
    <w:div w:id="1668709632">
      <w:bodyDiv w:val="1"/>
      <w:marLeft w:val="0"/>
      <w:marRight w:val="0"/>
      <w:marTop w:val="0"/>
      <w:marBottom w:val="0"/>
      <w:divBdr>
        <w:top w:val="none" w:sz="0" w:space="0" w:color="auto"/>
        <w:left w:val="none" w:sz="0" w:space="0" w:color="auto"/>
        <w:bottom w:val="none" w:sz="0" w:space="0" w:color="auto"/>
        <w:right w:val="none" w:sz="0" w:space="0" w:color="auto"/>
      </w:divBdr>
    </w:div>
    <w:div w:id="1689260468">
      <w:bodyDiv w:val="1"/>
      <w:marLeft w:val="0"/>
      <w:marRight w:val="0"/>
      <w:marTop w:val="0"/>
      <w:marBottom w:val="0"/>
      <w:divBdr>
        <w:top w:val="none" w:sz="0" w:space="0" w:color="auto"/>
        <w:left w:val="none" w:sz="0" w:space="0" w:color="auto"/>
        <w:bottom w:val="none" w:sz="0" w:space="0" w:color="auto"/>
        <w:right w:val="none" w:sz="0" w:space="0" w:color="auto"/>
      </w:divBdr>
    </w:div>
    <w:div w:id="1787506636">
      <w:bodyDiv w:val="1"/>
      <w:marLeft w:val="0"/>
      <w:marRight w:val="0"/>
      <w:marTop w:val="0"/>
      <w:marBottom w:val="0"/>
      <w:divBdr>
        <w:top w:val="none" w:sz="0" w:space="0" w:color="auto"/>
        <w:left w:val="none" w:sz="0" w:space="0" w:color="auto"/>
        <w:bottom w:val="none" w:sz="0" w:space="0" w:color="auto"/>
        <w:right w:val="none" w:sz="0" w:space="0" w:color="auto"/>
      </w:divBdr>
    </w:div>
    <w:div w:id="1813668597">
      <w:bodyDiv w:val="1"/>
      <w:marLeft w:val="0"/>
      <w:marRight w:val="0"/>
      <w:marTop w:val="0"/>
      <w:marBottom w:val="0"/>
      <w:divBdr>
        <w:top w:val="none" w:sz="0" w:space="0" w:color="auto"/>
        <w:left w:val="none" w:sz="0" w:space="0" w:color="auto"/>
        <w:bottom w:val="none" w:sz="0" w:space="0" w:color="auto"/>
        <w:right w:val="none" w:sz="0" w:space="0" w:color="auto"/>
      </w:divBdr>
    </w:div>
    <w:div w:id="1857883704">
      <w:bodyDiv w:val="1"/>
      <w:marLeft w:val="0"/>
      <w:marRight w:val="0"/>
      <w:marTop w:val="0"/>
      <w:marBottom w:val="0"/>
      <w:divBdr>
        <w:top w:val="none" w:sz="0" w:space="0" w:color="auto"/>
        <w:left w:val="none" w:sz="0" w:space="0" w:color="auto"/>
        <w:bottom w:val="none" w:sz="0" w:space="0" w:color="auto"/>
        <w:right w:val="none" w:sz="0" w:space="0" w:color="auto"/>
      </w:divBdr>
    </w:div>
    <w:div w:id="1878663619">
      <w:bodyDiv w:val="1"/>
      <w:marLeft w:val="0"/>
      <w:marRight w:val="0"/>
      <w:marTop w:val="0"/>
      <w:marBottom w:val="0"/>
      <w:divBdr>
        <w:top w:val="none" w:sz="0" w:space="0" w:color="auto"/>
        <w:left w:val="none" w:sz="0" w:space="0" w:color="auto"/>
        <w:bottom w:val="none" w:sz="0" w:space="0" w:color="auto"/>
        <w:right w:val="none" w:sz="0" w:space="0" w:color="auto"/>
      </w:divBdr>
    </w:div>
    <w:div w:id="1909882223">
      <w:bodyDiv w:val="1"/>
      <w:marLeft w:val="0"/>
      <w:marRight w:val="0"/>
      <w:marTop w:val="0"/>
      <w:marBottom w:val="0"/>
      <w:divBdr>
        <w:top w:val="none" w:sz="0" w:space="0" w:color="auto"/>
        <w:left w:val="none" w:sz="0" w:space="0" w:color="auto"/>
        <w:bottom w:val="none" w:sz="0" w:space="0" w:color="auto"/>
        <w:right w:val="none" w:sz="0" w:space="0" w:color="auto"/>
      </w:divBdr>
    </w:div>
    <w:div w:id="1917856120">
      <w:bodyDiv w:val="1"/>
      <w:marLeft w:val="0"/>
      <w:marRight w:val="0"/>
      <w:marTop w:val="0"/>
      <w:marBottom w:val="0"/>
      <w:divBdr>
        <w:top w:val="none" w:sz="0" w:space="0" w:color="auto"/>
        <w:left w:val="none" w:sz="0" w:space="0" w:color="auto"/>
        <w:bottom w:val="none" w:sz="0" w:space="0" w:color="auto"/>
        <w:right w:val="none" w:sz="0" w:space="0" w:color="auto"/>
      </w:divBdr>
    </w:div>
    <w:div w:id="1934970499">
      <w:bodyDiv w:val="1"/>
      <w:marLeft w:val="0"/>
      <w:marRight w:val="0"/>
      <w:marTop w:val="0"/>
      <w:marBottom w:val="0"/>
      <w:divBdr>
        <w:top w:val="none" w:sz="0" w:space="0" w:color="auto"/>
        <w:left w:val="none" w:sz="0" w:space="0" w:color="auto"/>
        <w:bottom w:val="none" w:sz="0" w:space="0" w:color="auto"/>
        <w:right w:val="none" w:sz="0" w:space="0" w:color="auto"/>
      </w:divBdr>
    </w:div>
    <w:div w:id="1985548069">
      <w:bodyDiv w:val="1"/>
      <w:marLeft w:val="0"/>
      <w:marRight w:val="0"/>
      <w:marTop w:val="0"/>
      <w:marBottom w:val="0"/>
      <w:divBdr>
        <w:top w:val="none" w:sz="0" w:space="0" w:color="auto"/>
        <w:left w:val="none" w:sz="0" w:space="0" w:color="auto"/>
        <w:bottom w:val="none" w:sz="0" w:space="0" w:color="auto"/>
        <w:right w:val="none" w:sz="0" w:space="0" w:color="auto"/>
      </w:divBdr>
    </w:div>
    <w:div w:id="2039546816">
      <w:bodyDiv w:val="1"/>
      <w:marLeft w:val="0"/>
      <w:marRight w:val="0"/>
      <w:marTop w:val="0"/>
      <w:marBottom w:val="0"/>
      <w:divBdr>
        <w:top w:val="none" w:sz="0" w:space="0" w:color="auto"/>
        <w:left w:val="none" w:sz="0" w:space="0" w:color="auto"/>
        <w:bottom w:val="none" w:sz="0" w:space="0" w:color="auto"/>
        <w:right w:val="none" w:sz="0" w:space="0" w:color="auto"/>
      </w:divBdr>
    </w:div>
    <w:div w:id="2098402097">
      <w:bodyDiv w:val="1"/>
      <w:marLeft w:val="0"/>
      <w:marRight w:val="0"/>
      <w:marTop w:val="0"/>
      <w:marBottom w:val="0"/>
      <w:divBdr>
        <w:top w:val="none" w:sz="0" w:space="0" w:color="auto"/>
        <w:left w:val="none" w:sz="0" w:space="0" w:color="auto"/>
        <w:bottom w:val="none" w:sz="0" w:space="0" w:color="auto"/>
        <w:right w:val="none" w:sz="0" w:space="0" w:color="auto"/>
      </w:divBdr>
    </w:div>
    <w:div w:id="2117481699">
      <w:bodyDiv w:val="1"/>
      <w:marLeft w:val="0"/>
      <w:marRight w:val="0"/>
      <w:marTop w:val="0"/>
      <w:marBottom w:val="0"/>
      <w:divBdr>
        <w:top w:val="none" w:sz="0" w:space="0" w:color="auto"/>
        <w:left w:val="none" w:sz="0" w:space="0" w:color="auto"/>
        <w:bottom w:val="none" w:sz="0" w:space="0" w:color="auto"/>
        <w:right w:val="none" w:sz="0" w:space="0" w:color="auto"/>
      </w:divBdr>
    </w:div>
    <w:div w:id="21440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VKO7~1\LOCALS~1\Temp\Anal&#253;za%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731E-C2FA-4A15-9CE0-86307092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Template>
  <TotalTime>146</TotalTime>
  <Pages>6</Pages>
  <Words>1577</Words>
  <Characters>9308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10864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savko7307</dc:creator>
  <cp:lastModifiedBy>kogan4041</cp:lastModifiedBy>
  <cp:revision>10</cp:revision>
  <cp:lastPrinted>2015-04-29T14:14:00Z</cp:lastPrinted>
  <dcterms:created xsi:type="dcterms:W3CDTF">2015-04-29T11:50:00Z</dcterms:created>
  <dcterms:modified xsi:type="dcterms:W3CDTF">2015-04-30T06:11:00Z</dcterms:modified>
</cp:coreProperties>
</file>