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98" w:rsidRPr="00207E69" w:rsidRDefault="00322698" w:rsidP="00322698">
      <w:pPr>
        <w:pStyle w:val="datum0"/>
      </w:pPr>
      <w:r w:rsidRPr="00207E69">
        <w:t>1</w:t>
      </w:r>
      <w:r>
        <w:t>5</w:t>
      </w:r>
      <w:r w:rsidRPr="00207E69">
        <w:t xml:space="preserve">. </w:t>
      </w:r>
      <w:r>
        <w:t>1</w:t>
      </w:r>
      <w:r w:rsidRPr="00207E69">
        <w:t>. 201</w:t>
      </w:r>
      <w:r>
        <w:t>4</w:t>
      </w:r>
    </w:p>
    <w:p w:rsidR="00322698" w:rsidRDefault="00322698" w:rsidP="00322698">
      <w:pPr>
        <w:pStyle w:val="Nzev"/>
      </w:pPr>
      <w:r w:rsidRPr="00322698">
        <w:t>Vývoj indexů cen výrobců</w:t>
      </w:r>
      <w:r w:rsidRPr="00207E69">
        <w:t xml:space="preserve"> v</w:t>
      </w:r>
      <w:r>
        <w:t>e</w:t>
      </w:r>
      <w:r w:rsidRPr="00207E69">
        <w:t xml:space="preserve"> </w:t>
      </w:r>
      <w:r>
        <w:t>4</w:t>
      </w:r>
      <w:r w:rsidRPr="00207E69">
        <w:t>. čtvrtletí</w:t>
      </w:r>
      <w:r>
        <w:t xml:space="preserve"> roku 2013 a v roce 2013</w:t>
      </w:r>
    </w:p>
    <w:p w:rsidR="009B607F" w:rsidRPr="007D777A" w:rsidRDefault="0080110E" w:rsidP="00526EF1">
      <w:pPr>
        <w:pStyle w:val="Perex"/>
        <w:rPr>
          <w:b w:val="0"/>
          <w:bCs/>
          <w:szCs w:val="20"/>
        </w:rPr>
      </w:pPr>
      <w:r w:rsidRPr="00D41B17">
        <w:t>Ceny zemědělských výrobců se ve 4. čtvrtletí 2013 oproti 3. čtvrtletí 2013 snížily o 1,9 %. Ceny průmyslových výrobců byly vyšší o 0,3 %, ceny stavebních prací, podle odhadů, o 0,1 % a ceny tržních služeb o 1,0 %</w:t>
      </w:r>
      <w:r w:rsidR="00D41B17" w:rsidRPr="00D41B17">
        <w:t xml:space="preserve">. </w:t>
      </w:r>
      <w:r w:rsidRPr="00D41B17">
        <w:t>Ceny zemědělských výrobců byly ve 4. čtvrtletí 2013 meziročně nižší o 4,2</w:t>
      </w:r>
      <w:r w:rsidR="00D41B17" w:rsidRPr="00D41B17">
        <w:t xml:space="preserve"> %, </w:t>
      </w:r>
      <w:r w:rsidR="00D41B17" w:rsidRPr="00D41B17">
        <w:rPr>
          <w:bCs/>
          <w:szCs w:val="20"/>
        </w:rPr>
        <w:t xml:space="preserve">stavebních prací, </w:t>
      </w:r>
      <w:r w:rsidR="00D41B17" w:rsidRPr="00D41B17">
        <w:rPr>
          <w:szCs w:val="20"/>
        </w:rPr>
        <w:t>podle odhadů,</w:t>
      </w:r>
      <w:r w:rsidR="00D41B17" w:rsidRPr="00D41B17">
        <w:rPr>
          <w:bCs/>
          <w:szCs w:val="20"/>
        </w:rPr>
        <w:t xml:space="preserve"> </w:t>
      </w:r>
      <w:r w:rsidR="00D41B17" w:rsidRPr="00D41B17">
        <w:rPr>
          <w:szCs w:val="20"/>
        </w:rPr>
        <w:t>o 0,8 % a tržních služeb o 1,</w:t>
      </w:r>
      <w:r w:rsidR="00B70774">
        <w:rPr>
          <w:szCs w:val="20"/>
        </w:rPr>
        <w:t>9</w:t>
      </w:r>
      <w:r w:rsidR="00D41B17" w:rsidRPr="00D41B17">
        <w:rPr>
          <w:szCs w:val="20"/>
        </w:rPr>
        <w:t xml:space="preserve"> %. </w:t>
      </w:r>
      <w:r w:rsidR="00D41B17" w:rsidRPr="00D41B17">
        <w:t xml:space="preserve"> </w:t>
      </w:r>
      <w:r w:rsidR="00D41B17" w:rsidRPr="00D41B17">
        <w:rPr>
          <w:szCs w:val="20"/>
        </w:rPr>
        <w:t xml:space="preserve">Ceny </w:t>
      </w:r>
      <w:r w:rsidR="00D41B17" w:rsidRPr="00D41B17">
        <w:rPr>
          <w:bCs/>
          <w:szCs w:val="20"/>
        </w:rPr>
        <w:t>průmyslových výrobců</w:t>
      </w:r>
      <w:r w:rsidR="00D41B17" w:rsidRPr="00D41B17">
        <w:rPr>
          <w:szCs w:val="20"/>
        </w:rPr>
        <w:t xml:space="preserve"> se zvýšily o 0,8 %.</w:t>
      </w:r>
      <w:r w:rsidR="009B607F">
        <w:rPr>
          <w:szCs w:val="20"/>
        </w:rPr>
        <w:t xml:space="preserve"> </w:t>
      </w:r>
      <w:r w:rsidR="009B607F" w:rsidRPr="00C236E0">
        <w:rPr>
          <w:bCs/>
          <w:szCs w:val="20"/>
        </w:rPr>
        <w:t>V průměru za celý rok 2013 v porovnání s rokem 2012 byly ceny zemědělských výrobců vyšší o 4,</w:t>
      </w:r>
      <w:r w:rsidR="009B607F">
        <w:rPr>
          <w:bCs/>
          <w:szCs w:val="20"/>
        </w:rPr>
        <w:t>5</w:t>
      </w:r>
      <w:r w:rsidR="009B607F" w:rsidRPr="00C236E0">
        <w:rPr>
          <w:bCs/>
          <w:szCs w:val="20"/>
        </w:rPr>
        <w:t xml:space="preserve"> % a průmyslových výrobců o </w:t>
      </w:r>
      <w:r w:rsidR="009B607F">
        <w:rPr>
          <w:bCs/>
          <w:szCs w:val="20"/>
        </w:rPr>
        <w:t>0,8</w:t>
      </w:r>
      <w:r w:rsidR="009B607F" w:rsidRPr="00C236E0">
        <w:rPr>
          <w:bCs/>
          <w:szCs w:val="20"/>
        </w:rPr>
        <w:t xml:space="preserve"> %. Ceny stavebních prací </w:t>
      </w:r>
      <w:r w:rsidR="009B607F">
        <w:rPr>
          <w:bCs/>
          <w:szCs w:val="20"/>
        </w:rPr>
        <w:t xml:space="preserve">byly </w:t>
      </w:r>
      <w:r w:rsidR="009B607F" w:rsidRPr="00C236E0">
        <w:rPr>
          <w:bCs/>
          <w:szCs w:val="20"/>
        </w:rPr>
        <w:t>nižší o 1,1 %, tržních služeb o</w:t>
      </w:r>
      <w:r w:rsidR="009B607F">
        <w:rPr>
          <w:bCs/>
          <w:szCs w:val="20"/>
        </w:rPr>
        <w:t> </w:t>
      </w:r>
      <w:r w:rsidR="009B607F" w:rsidRPr="00C236E0">
        <w:rPr>
          <w:bCs/>
          <w:szCs w:val="20"/>
        </w:rPr>
        <w:t>1,5 %.</w:t>
      </w:r>
    </w:p>
    <w:p w:rsidR="00202D6B" w:rsidRDefault="00202D6B" w:rsidP="006754B2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 xml:space="preserve">zemědělských výrobců </w:t>
      </w:r>
      <w:r w:rsidRPr="005D46B9">
        <w:rPr>
          <w:bCs/>
        </w:rPr>
        <w:t>se</w:t>
      </w:r>
      <w:r>
        <w:rPr>
          <w:b/>
          <w:bCs/>
        </w:rPr>
        <w:t xml:space="preserve"> </w:t>
      </w:r>
      <w:r>
        <w:rPr>
          <w:b/>
        </w:rPr>
        <w:t xml:space="preserve">ve </w:t>
      </w:r>
      <w:r w:rsidR="001E5CC1">
        <w:rPr>
          <w:b/>
        </w:rPr>
        <w:t>4</w:t>
      </w:r>
      <w:r>
        <w:rPr>
          <w:b/>
        </w:rPr>
        <w:t>. čtvrtletí</w:t>
      </w:r>
      <w:r w:rsidRPr="00493137">
        <w:rPr>
          <w:b/>
          <w:bCs/>
        </w:rPr>
        <w:t xml:space="preserve"> </w:t>
      </w:r>
      <w:r>
        <w:rPr>
          <w:b/>
          <w:bCs/>
        </w:rPr>
        <w:t>2013</w:t>
      </w:r>
      <w:r w:rsidRPr="00493137">
        <w:rPr>
          <w:b/>
          <w:bCs/>
        </w:rPr>
        <w:t xml:space="preserve"> oproti </w:t>
      </w:r>
      <w:r w:rsidR="001E5CC1">
        <w:rPr>
          <w:b/>
          <w:bCs/>
        </w:rPr>
        <w:t>3</w:t>
      </w:r>
      <w:r>
        <w:rPr>
          <w:b/>
          <w:bCs/>
        </w:rPr>
        <w:t>. čtvrtletí 2013</w:t>
      </w:r>
      <w:r w:rsidRPr="00493137">
        <w:t xml:space="preserve"> </w:t>
      </w:r>
      <w:r>
        <w:t>snížily</w:t>
      </w:r>
      <w:r w:rsidRPr="00493137">
        <w:t xml:space="preserve"> o </w:t>
      </w:r>
      <w:r>
        <w:t>1,9</w:t>
      </w:r>
      <w:r w:rsidRPr="00493137">
        <w:t xml:space="preserve"> %. </w:t>
      </w:r>
      <w:r>
        <w:t>Nižší byly ceny čerstvé zeleniny o 16,6 %, obilovin o 8,1 %, olejnin o 4,4 %, ovoce o 4,1 % a brambor o 2,2 %. V </w:t>
      </w:r>
      <w:r w:rsidRPr="00493137">
        <w:t>živočišn</w:t>
      </w:r>
      <w:r>
        <w:t>é</w:t>
      </w:r>
      <w:r w:rsidRPr="00493137">
        <w:t xml:space="preserve"> výrob</w:t>
      </w:r>
      <w:r>
        <w:t>ě</w:t>
      </w:r>
      <w:r w:rsidRPr="00493137">
        <w:t xml:space="preserve"> </w:t>
      </w:r>
      <w:r>
        <w:t>vzrostly</w:t>
      </w:r>
      <w:r w:rsidRPr="00493137">
        <w:t xml:space="preserve"> ceny</w:t>
      </w:r>
      <w:r>
        <w:t xml:space="preserve"> vajec o 15,0 %, mléka o 7,7 % a jatečných prasat o 2,9 %.</w:t>
      </w:r>
    </w:p>
    <w:p w:rsidR="00202D6B" w:rsidRDefault="00202D6B" w:rsidP="006754B2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 xml:space="preserve">zemědělských výrobců </w:t>
      </w:r>
      <w:r w:rsidRPr="00493137">
        <w:t xml:space="preserve">byly </w:t>
      </w:r>
      <w:r>
        <w:rPr>
          <w:b/>
        </w:rPr>
        <w:t xml:space="preserve">ve </w:t>
      </w:r>
      <w:r w:rsidR="001E5CC1">
        <w:rPr>
          <w:b/>
        </w:rPr>
        <w:t>4</w:t>
      </w:r>
      <w:r>
        <w:rPr>
          <w:b/>
        </w:rPr>
        <w:t>. čtvrtletí</w:t>
      </w:r>
      <w:r w:rsidRPr="00493137">
        <w:rPr>
          <w:b/>
        </w:rPr>
        <w:t xml:space="preserve"> </w:t>
      </w:r>
      <w:r>
        <w:rPr>
          <w:b/>
        </w:rPr>
        <w:t>2013</w:t>
      </w:r>
      <w:r w:rsidRPr="00493137">
        <w:rPr>
          <w:b/>
          <w:bCs/>
        </w:rPr>
        <w:t xml:space="preserve"> meziročně</w:t>
      </w:r>
      <w:r w:rsidRPr="00493137">
        <w:t xml:space="preserve"> </w:t>
      </w:r>
      <w:r>
        <w:t>nižší</w:t>
      </w:r>
      <w:r w:rsidRPr="00493137">
        <w:t xml:space="preserve"> o</w:t>
      </w:r>
      <w:r>
        <w:t> 4,2</w:t>
      </w:r>
      <w:r w:rsidRPr="00493137">
        <w:t xml:space="preserve"> %. Ceny rostlinných výrobků </w:t>
      </w:r>
      <w:r>
        <w:t>byly nižší</w:t>
      </w:r>
      <w:r w:rsidRPr="00493137">
        <w:t xml:space="preserve"> o</w:t>
      </w:r>
      <w:r>
        <w:t> 10,6</w:t>
      </w:r>
      <w:r w:rsidRPr="00493137">
        <w:t xml:space="preserve"> %, ceny živočišných výrobků </w:t>
      </w:r>
      <w:r>
        <w:t xml:space="preserve">vyšší </w:t>
      </w:r>
      <w:r w:rsidRPr="00493137">
        <w:t>o </w:t>
      </w:r>
      <w:r>
        <w:t>6,3</w:t>
      </w:r>
      <w:r w:rsidRPr="00493137">
        <w:t xml:space="preserve"> %. </w:t>
      </w:r>
      <w:r>
        <w:t>Snížení</w:t>
      </w:r>
      <w:r w:rsidRPr="00493137">
        <w:t xml:space="preserve"> cen rostlinných výrobků ovlivnily především </w:t>
      </w:r>
      <w:r>
        <w:t>nižší ceny olejnin o 1</w:t>
      </w:r>
      <w:r w:rsidR="00C27CCA">
        <w:t>6</w:t>
      </w:r>
      <w:r>
        <w:t>,6 % a obilovin o 20,7 %. V</w:t>
      </w:r>
      <w:r w:rsidRPr="00493137">
        <w:t xml:space="preserve">yšší </w:t>
      </w:r>
      <w:r>
        <w:t xml:space="preserve">byly </w:t>
      </w:r>
      <w:r w:rsidRPr="00493137">
        <w:t>ceny brambor o</w:t>
      </w:r>
      <w:r>
        <w:t> 64,5</w:t>
      </w:r>
      <w:r w:rsidRPr="00493137">
        <w:t> %</w:t>
      </w:r>
      <w:r>
        <w:t>, čerstvé zeleniny o 14,6 % a ovoce o 3,3 %. V </w:t>
      </w:r>
      <w:r w:rsidRPr="00493137">
        <w:t>živočišn</w:t>
      </w:r>
      <w:r>
        <w:t>é</w:t>
      </w:r>
      <w:r w:rsidRPr="00493137">
        <w:t xml:space="preserve"> výrob</w:t>
      </w:r>
      <w:r>
        <w:t>ě</w:t>
      </w:r>
      <w:r w:rsidRPr="00493137">
        <w:t xml:space="preserve"> byly vyšší cen</w:t>
      </w:r>
      <w:r>
        <w:t>y</w:t>
      </w:r>
      <w:r w:rsidRPr="00493137">
        <w:t xml:space="preserve"> mléka o </w:t>
      </w:r>
      <w:r>
        <w:t>19,9 %</w:t>
      </w:r>
      <w:r w:rsidRPr="00493137">
        <w:t xml:space="preserve"> </w:t>
      </w:r>
      <w:r>
        <w:t>a</w:t>
      </w:r>
      <w:r w:rsidRPr="00493137">
        <w:t xml:space="preserve"> </w:t>
      </w:r>
      <w:r>
        <w:t xml:space="preserve">jatečných </w:t>
      </w:r>
      <w:r w:rsidRPr="00493137">
        <w:t>prasat o </w:t>
      </w:r>
      <w:r>
        <w:t>1,1</w:t>
      </w:r>
      <w:r w:rsidRPr="00493137">
        <w:t> %</w:t>
      </w:r>
      <w:r>
        <w:t>.</w:t>
      </w:r>
      <w:r w:rsidRPr="00B86D08">
        <w:t xml:space="preserve"> </w:t>
      </w:r>
      <w:r>
        <w:t>Snížily se</w:t>
      </w:r>
      <w:r w:rsidRPr="00B86D08">
        <w:t xml:space="preserve"> </w:t>
      </w:r>
      <w:r>
        <w:t>ceny </w:t>
      </w:r>
      <w:r w:rsidRPr="00493137">
        <w:t>vajec o</w:t>
      </w:r>
      <w:r>
        <w:t> 21,1 % a skotu o 5,2 %.</w:t>
      </w:r>
    </w:p>
    <w:p w:rsidR="00322698" w:rsidRDefault="00322698" w:rsidP="00322698">
      <w:pPr>
        <w:rPr>
          <w:rFonts w:cs="Arial"/>
          <w:szCs w:val="20"/>
        </w:rPr>
      </w:pPr>
    </w:p>
    <w:p w:rsidR="00322698" w:rsidRDefault="004F1826" w:rsidP="00322698">
      <w:pPr>
        <w:rPr>
          <w:rFonts w:cs="Arial"/>
          <w:noProof/>
          <w:szCs w:val="20"/>
        </w:rPr>
      </w:pPr>
      <w:r w:rsidRPr="004F1826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7pt;height:191.55pt">
            <v:imagedata r:id="rId7" o:title=""/>
          </v:shape>
        </w:pict>
      </w:r>
    </w:p>
    <w:p w:rsidR="00322698" w:rsidRDefault="00322698" w:rsidP="00322698">
      <w:pPr>
        <w:rPr>
          <w:rFonts w:cs="Arial"/>
          <w:noProof/>
          <w:szCs w:val="20"/>
        </w:rPr>
      </w:pPr>
    </w:p>
    <w:p w:rsidR="00322698" w:rsidRDefault="004F1826" w:rsidP="00322698">
      <w:pPr>
        <w:rPr>
          <w:rFonts w:cs="Arial"/>
          <w:noProof/>
          <w:szCs w:val="20"/>
        </w:rPr>
      </w:pPr>
      <w:r w:rsidRPr="004F1826">
        <w:rPr>
          <w:szCs w:val="20"/>
        </w:rPr>
        <w:lastRenderedPageBreak/>
        <w:pict>
          <v:shape id="_x0000_i1026" type="#_x0000_t75" style="width:410.95pt;height:175.9pt">
            <v:imagedata r:id="rId8" o:title=""/>
          </v:shape>
        </w:pict>
      </w:r>
    </w:p>
    <w:p w:rsidR="00F711DD" w:rsidRDefault="00F711DD" w:rsidP="00117FCC">
      <w:pPr>
        <w:rPr>
          <w:b/>
        </w:rPr>
      </w:pPr>
    </w:p>
    <w:p w:rsidR="005C5A4B" w:rsidRDefault="005C5A4B" w:rsidP="00117FCC">
      <w:r w:rsidRPr="00AB4DFF">
        <w:rPr>
          <w:b/>
        </w:rPr>
        <w:t>V</w:t>
      </w:r>
      <w:r>
        <w:rPr>
          <w:b/>
        </w:rPr>
        <w:t>e</w:t>
      </w:r>
      <w:r w:rsidRPr="002B6DE9">
        <w:t xml:space="preserve"> </w:t>
      </w:r>
      <w:r w:rsidRPr="00373D90">
        <w:rPr>
          <w:b/>
        </w:rPr>
        <w:t>4</w:t>
      </w:r>
      <w:r w:rsidRPr="00373D90">
        <w:rPr>
          <w:b/>
          <w:bCs/>
        </w:rPr>
        <w:t>.</w:t>
      </w:r>
      <w:r w:rsidRPr="002B6DE9">
        <w:rPr>
          <w:b/>
          <w:bCs/>
        </w:rPr>
        <w:t xml:space="preserve"> čtvrtletí 2013</w:t>
      </w:r>
      <w:r w:rsidRPr="002B6DE9">
        <w:t xml:space="preserve"> </w:t>
      </w:r>
      <w:r>
        <w:t>vzrostly</w:t>
      </w:r>
      <w:r w:rsidRPr="002B6DE9">
        <w:t xml:space="preserve"> </w:t>
      </w:r>
      <w:r w:rsidRPr="002B6DE9">
        <w:rPr>
          <w:b/>
          <w:bCs/>
        </w:rPr>
        <w:t xml:space="preserve">ceny průmyslových výrobců </w:t>
      </w:r>
      <w:r w:rsidRPr="00AB4DFF">
        <w:rPr>
          <w:b/>
          <w:bCs/>
        </w:rPr>
        <w:t>proti</w:t>
      </w:r>
      <w:r w:rsidRPr="00AB4DFF">
        <w:rPr>
          <w:b/>
        </w:rPr>
        <w:t xml:space="preserve"> </w:t>
      </w:r>
      <w:r>
        <w:rPr>
          <w:b/>
        </w:rPr>
        <w:t>3</w:t>
      </w:r>
      <w:r w:rsidRPr="00AB4DFF">
        <w:rPr>
          <w:b/>
          <w:bCs/>
        </w:rPr>
        <w:t>. čtvrtletí 201</w:t>
      </w:r>
      <w:r>
        <w:rPr>
          <w:b/>
          <w:bCs/>
        </w:rPr>
        <w:t>3</w:t>
      </w:r>
      <w:r w:rsidRPr="002B6DE9">
        <w:t xml:space="preserve"> </w:t>
      </w:r>
      <w:r w:rsidRPr="00162142">
        <w:rPr>
          <w:b/>
        </w:rPr>
        <w:t>o 0,3 %</w:t>
      </w:r>
      <w:r>
        <w:t>.</w:t>
      </w:r>
      <w:r w:rsidRPr="002B6DE9">
        <w:t xml:space="preserve"> </w:t>
      </w:r>
      <w:r>
        <w:t>Nejvíce se zvýšily</w:t>
      </w:r>
      <w:r w:rsidRPr="002B6DE9">
        <w:t xml:space="preserve"> ceny </w:t>
      </w:r>
      <w:r>
        <w:t>dopravních prostředků o 2,5 %, dřeva, papíru a tisku o 1,2 % a pryžových a plastových výrobků a ostatních nekovových minerálních výrobků o 1,1 %. Snížily se ceny základních farmaceutických výrobků o 1,6 %, ceny v oddílu koksu a rafinovaných ropných produktů o 1,5 %, chemických látek a výrobků, potravinářských výrobků nápojů a tabáku a těžby a dobývání shodně o 0,6 %.</w:t>
      </w:r>
    </w:p>
    <w:p w:rsidR="005C5A4B" w:rsidRDefault="005C5A4B" w:rsidP="005C5A4B">
      <w:pPr>
        <w:rPr>
          <w:rFonts w:cs="Arial"/>
          <w:szCs w:val="20"/>
        </w:rPr>
      </w:pPr>
    </w:p>
    <w:p w:rsidR="00322698" w:rsidRDefault="004F1826" w:rsidP="005C5A4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4F1826">
        <w:rPr>
          <w:szCs w:val="20"/>
        </w:rPr>
        <w:pict>
          <v:shape id="_x0000_i1027" type="#_x0000_t75" style="width:424.55pt;height:266.95pt">
            <v:imagedata r:id="rId9" o:title=""/>
          </v:shape>
        </w:pict>
      </w:r>
    </w:p>
    <w:p w:rsidR="00322698" w:rsidRDefault="00322698" w:rsidP="00322698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117FCC" w:rsidRDefault="00117FCC" w:rsidP="00117FCC">
      <w:r w:rsidRPr="00952968">
        <w:rPr>
          <w:b/>
          <w:bCs/>
        </w:rPr>
        <w:t>Meziročně</w:t>
      </w:r>
      <w:r w:rsidRPr="00952968">
        <w:t xml:space="preserve"> se ceny </w:t>
      </w:r>
      <w:r w:rsidRPr="00952968">
        <w:rPr>
          <w:b/>
          <w:bCs/>
        </w:rPr>
        <w:t>průmyslových výrobců</w:t>
      </w:r>
      <w:r w:rsidRPr="00952968">
        <w:t xml:space="preserve"> </w:t>
      </w:r>
      <w:r w:rsidRPr="00AB4DFF">
        <w:rPr>
          <w:b/>
        </w:rPr>
        <w:t>v</w:t>
      </w:r>
      <w:r>
        <w:rPr>
          <w:b/>
        </w:rPr>
        <w:t>e</w:t>
      </w:r>
      <w:r w:rsidRPr="00AB4DFF">
        <w:rPr>
          <w:b/>
        </w:rPr>
        <w:t xml:space="preserve"> </w:t>
      </w:r>
      <w:r>
        <w:rPr>
          <w:b/>
        </w:rPr>
        <w:t>4</w:t>
      </w:r>
      <w:r w:rsidRPr="00AB4DFF">
        <w:rPr>
          <w:b/>
          <w:bCs/>
        </w:rPr>
        <w:t>.</w:t>
      </w:r>
      <w:r w:rsidRPr="00952968">
        <w:rPr>
          <w:b/>
          <w:bCs/>
        </w:rPr>
        <w:t xml:space="preserve"> čtvrtletí</w:t>
      </w:r>
      <w:r w:rsidRPr="00952968">
        <w:t xml:space="preserve"> </w:t>
      </w:r>
      <w:r w:rsidRPr="00952968">
        <w:rPr>
          <w:b/>
          <w:bCs/>
        </w:rPr>
        <w:t>2013</w:t>
      </w:r>
      <w:r w:rsidRPr="00952968">
        <w:t xml:space="preserve"> </w:t>
      </w:r>
      <w:r w:rsidRPr="00985A21">
        <w:t>zvýšily</w:t>
      </w:r>
      <w:r w:rsidRPr="00952968">
        <w:t xml:space="preserve"> </w:t>
      </w:r>
      <w:r w:rsidRPr="00162142">
        <w:rPr>
          <w:b/>
        </w:rPr>
        <w:t>o 0,8 %</w:t>
      </w:r>
      <w:r w:rsidRPr="00952968">
        <w:t xml:space="preserve"> (v</w:t>
      </w:r>
      <w:r>
        <w:t>e</w:t>
      </w:r>
      <w:r w:rsidRPr="00952968">
        <w:t xml:space="preserve"> </w:t>
      </w:r>
      <w:r>
        <w:t>3</w:t>
      </w:r>
      <w:r w:rsidRPr="00952968">
        <w:t>. čtvrtletí o </w:t>
      </w:r>
      <w:r>
        <w:t>0</w:t>
      </w:r>
      <w:r w:rsidRPr="00952968">
        <w:t>,</w:t>
      </w:r>
      <w:r>
        <w:t>7</w:t>
      </w:r>
      <w:r w:rsidRPr="00952968">
        <w:t xml:space="preserve"> %). </w:t>
      </w:r>
      <w:r>
        <w:t>Zvýšily se ceny elektřiny, plynu a páry o 3,7 %, dopravních prostředků</w:t>
      </w:r>
      <w:r w:rsidRPr="00952968">
        <w:t xml:space="preserve"> </w:t>
      </w:r>
      <w:r>
        <w:t>o 3,5 %</w:t>
      </w:r>
      <w:r w:rsidRPr="00222703">
        <w:t xml:space="preserve"> </w:t>
      </w:r>
      <w:r>
        <w:t xml:space="preserve">a nábytku a ostatních výrobků zpracovatelského průmyslu o 1,3 %. Ceny </w:t>
      </w:r>
      <w:r w:rsidRPr="00952968">
        <w:t>potravinářských výrobků, nápojů</w:t>
      </w:r>
      <w:r>
        <w:t xml:space="preserve"> a</w:t>
      </w:r>
      <w:r w:rsidRPr="00952968">
        <w:t xml:space="preserve"> tabáku </w:t>
      </w:r>
      <w:r>
        <w:t xml:space="preserve">vzrostly </w:t>
      </w:r>
      <w:r w:rsidRPr="00952968">
        <w:t>o </w:t>
      </w:r>
      <w:r>
        <w:t>0</w:t>
      </w:r>
      <w:r w:rsidRPr="00952968">
        <w:t>,</w:t>
      </w:r>
      <w:r>
        <w:t>2</w:t>
      </w:r>
      <w:r w:rsidRPr="00952968">
        <w:t> </w:t>
      </w:r>
      <w:r>
        <w:t xml:space="preserve">%.  </w:t>
      </w:r>
      <w:r w:rsidRPr="00952968">
        <w:t xml:space="preserve">Klesly ceny </w:t>
      </w:r>
      <w:r>
        <w:t xml:space="preserve">v oddílu </w:t>
      </w:r>
      <w:r w:rsidRPr="00952968">
        <w:t>koksu a rafinovaných ropných produktů o </w:t>
      </w:r>
      <w:r>
        <w:t>4</w:t>
      </w:r>
      <w:r w:rsidRPr="00952968">
        <w:t>,</w:t>
      </w:r>
      <w:r>
        <w:t>1</w:t>
      </w:r>
      <w:r w:rsidRPr="00952968">
        <w:t xml:space="preserve"> %, </w:t>
      </w:r>
      <w:r>
        <w:t>základních farmaceutických výrobků o 3,5 % a chemických látek a výrobků o 2,7 %.</w:t>
      </w:r>
    </w:p>
    <w:p w:rsidR="007E4D68" w:rsidRPr="00952968" w:rsidRDefault="004F1826" w:rsidP="00117FCC">
      <w:r>
        <w:pict>
          <v:shape id="_x0000_i1028" type="#_x0000_t75" style="width:425.2pt;height:208.55pt">
            <v:imagedata r:id="rId10" o:title=""/>
          </v:shape>
        </w:pict>
      </w:r>
    </w:p>
    <w:p w:rsidR="00F711DD" w:rsidRDefault="00F711DD" w:rsidP="006754B2"/>
    <w:p w:rsidR="006754B2" w:rsidRDefault="006754B2" w:rsidP="006754B2">
      <w:r>
        <w:t xml:space="preserve">Ceny </w:t>
      </w:r>
      <w:r>
        <w:rPr>
          <w:b/>
          <w:bCs/>
        </w:rPr>
        <w:t xml:space="preserve">stavebních prací </w:t>
      </w:r>
      <w:r>
        <w:t>byly</w:t>
      </w:r>
      <w:r>
        <w:rPr>
          <w:b/>
          <w:bCs/>
        </w:rPr>
        <w:t xml:space="preserve"> </w:t>
      </w:r>
      <w:r>
        <w:t>dle odhadů</w:t>
      </w:r>
      <w:r>
        <w:rPr>
          <w:b/>
          <w:bCs/>
        </w:rPr>
        <w:t xml:space="preserve"> ve 4. čtvrtletí 2013 proti </w:t>
      </w:r>
      <w:r>
        <w:rPr>
          <w:bCs/>
        </w:rPr>
        <w:t xml:space="preserve">zpřesněnému </w:t>
      </w:r>
      <w:r>
        <w:rPr>
          <w:b/>
          <w:bCs/>
        </w:rPr>
        <w:t>3. čtvrtletí 2013</w:t>
      </w:r>
      <w:r>
        <w:t xml:space="preserve"> vyšší o 0,1 %, ceny materiálů a výrobků spotřebovávaných ve stavebnictví vzrostly mezičtvrtletně o 0,5 %.</w:t>
      </w:r>
    </w:p>
    <w:p w:rsidR="006754B2" w:rsidRDefault="006754B2" w:rsidP="006754B2">
      <w:r>
        <w:t xml:space="preserve">Ceny </w:t>
      </w:r>
      <w:r>
        <w:rPr>
          <w:b/>
          <w:bCs/>
        </w:rPr>
        <w:t xml:space="preserve">stavebních prací </w:t>
      </w:r>
      <w:r>
        <w:t>byly</w:t>
      </w:r>
      <w:r>
        <w:rPr>
          <w:b/>
          <w:bCs/>
        </w:rPr>
        <w:t xml:space="preserve"> </w:t>
      </w:r>
      <w:r>
        <w:t>dle odhadů</w:t>
      </w:r>
      <w:r>
        <w:rPr>
          <w:b/>
          <w:bCs/>
        </w:rPr>
        <w:t xml:space="preserve"> ve 4. čtvrtletí 2013</w:t>
      </w:r>
      <w:r>
        <w:t xml:space="preserve"> </w:t>
      </w:r>
      <w:r>
        <w:rPr>
          <w:b/>
          <w:bCs/>
        </w:rPr>
        <w:t xml:space="preserve">proti </w:t>
      </w:r>
      <w:r>
        <w:rPr>
          <w:bCs/>
        </w:rPr>
        <w:t xml:space="preserve">zpřesněnému </w:t>
      </w:r>
      <w:r>
        <w:rPr>
          <w:b/>
          <w:bCs/>
        </w:rPr>
        <w:t>4. čtvrtletí 2012</w:t>
      </w:r>
      <w:r>
        <w:t xml:space="preserve"> nižší o 0,8 %, ceny materiálů a výrobků spotřebovávaných ve stavebnictví vzrostly meziročně o 0,5 %.</w:t>
      </w:r>
    </w:p>
    <w:p w:rsidR="00322698" w:rsidRPr="00493137" w:rsidRDefault="00322698" w:rsidP="006754B2"/>
    <w:p w:rsidR="00322698" w:rsidRPr="00493137" w:rsidRDefault="00322698" w:rsidP="006754B2">
      <w:r w:rsidRPr="00493137">
        <w:t xml:space="preserve">Ceny </w:t>
      </w:r>
      <w:r w:rsidRPr="00493137">
        <w:rPr>
          <w:b/>
          <w:bCs/>
        </w:rPr>
        <w:t xml:space="preserve">tržních služeb ve 4. čtvrtletí </w:t>
      </w:r>
      <w:r>
        <w:rPr>
          <w:b/>
          <w:bCs/>
        </w:rPr>
        <w:t>2013</w:t>
      </w:r>
      <w:r w:rsidRPr="00493137">
        <w:rPr>
          <w:b/>
          <w:bCs/>
        </w:rPr>
        <w:t xml:space="preserve"> proti 3. čtvrtletí </w:t>
      </w:r>
      <w:r>
        <w:rPr>
          <w:b/>
          <w:bCs/>
        </w:rPr>
        <w:t>2013</w:t>
      </w:r>
      <w:r w:rsidRPr="00493137">
        <w:t xml:space="preserve"> vzrostly o</w:t>
      </w:r>
      <w:r>
        <w:t> </w:t>
      </w:r>
      <w:r w:rsidR="004232CB">
        <w:t>1,0</w:t>
      </w:r>
      <w:r w:rsidRPr="00493137">
        <w:t> % v důsledku růstu cen za reklamní služby a průzkum trhu o </w:t>
      </w:r>
      <w:r w:rsidR="004232CB">
        <w:t>9,</w:t>
      </w:r>
      <w:r w:rsidR="00835769">
        <w:t>6</w:t>
      </w:r>
      <w:r w:rsidRPr="00493137">
        <w:t> %</w:t>
      </w:r>
      <w:r w:rsidR="000346E8">
        <w:t xml:space="preserve">, </w:t>
      </w:r>
      <w:r w:rsidRPr="00493137">
        <w:t xml:space="preserve">za </w:t>
      </w:r>
      <w:r>
        <w:t>služby v</w:t>
      </w:r>
      <w:r w:rsidR="000346E8">
        <w:t> pozemní a potrubní</w:t>
      </w:r>
      <w:r>
        <w:t xml:space="preserve"> dopravě o 0,</w:t>
      </w:r>
      <w:r w:rsidR="000346E8">
        <w:t>7</w:t>
      </w:r>
      <w:r>
        <w:t xml:space="preserve"> % a za </w:t>
      </w:r>
      <w:r w:rsidR="000346E8">
        <w:t xml:space="preserve">poštovní a kurýrní </w:t>
      </w:r>
      <w:r w:rsidRPr="00493137">
        <w:t>služby o</w:t>
      </w:r>
      <w:r>
        <w:t> </w:t>
      </w:r>
      <w:r w:rsidR="000346E8">
        <w:t>2,4</w:t>
      </w:r>
      <w:r w:rsidRPr="00493137">
        <w:t xml:space="preserve"> %. Ceny tržních služeb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>
        <w:t xml:space="preserve">byly </w:t>
      </w:r>
      <w:r w:rsidR="004232CB">
        <w:t>vyšší</w:t>
      </w:r>
      <w:r>
        <w:t xml:space="preserve"> o </w:t>
      </w:r>
      <w:r w:rsidRPr="00493137">
        <w:t>0,</w:t>
      </w:r>
      <w:r w:rsidR="004232CB">
        <w:t>3</w:t>
      </w:r>
      <w:r w:rsidRPr="00493137">
        <w:t xml:space="preserve"> %. </w:t>
      </w:r>
    </w:p>
    <w:p w:rsidR="00322698" w:rsidRPr="00493137" w:rsidRDefault="00322698" w:rsidP="006754B2">
      <w:r w:rsidRPr="00493137">
        <w:rPr>
          <w:b/>
          <w:bCs/>
        </w:rPr>
        <w:t>Ve</w:t>
      </w:r>
      <w:r>
        <w:rPr>
          <w:b/>
          <w:bCs/>
        </w:rPr>
        <w:t> </w:t>
      </w:r>
      <w:r w:rsidRPr="00493137">
        <w:rPr>
          <w:b/>
          <w:bCs/>
        </w:rPr>
        <w:t xml:space="preserve">4. čtvrtletí </w:t>
      </w:r>
      <w:r>
        <w:rPr>
          <w:b/>
          <w:bCs/>
        </w:rPr>
        <w:t>2013</w:t>
      </w:r>
      <w:r w:rsidRPr="00493137">
        <w:t xml:space="preserve"> </w:t>
      </w:r>
      <w:r w:rsidRPr="00493137">
        <w:rPr>
          <w:b/>
          <w:bCs/>
        </w:rPr>
        <w:t>proti stejnému období roku 201</w:t>
      </w:r>
      <w:r w:rsidR="00C63CBD">
        <w:rPr>
          <w:b/>
          <w:bCs/>
        </w:rPr>
        <w:t>2</w:t>
      </w:r>
      <w:r w:rsidRPr="00493137">
        <w:t xml:space="preserve"> ceny tržních služeb </w:t>
      </w:r>
      <w:r>
        <w:t>klesly</w:t>
      </w:r>
      <w:r w:rsidRPr="00493137">
        <w:t xml:space="preserve"> v úhrnu o 1,</w:t>
      </w:r>
      <w:r w:rsidR="004F47ED">
        <w:t>9</w:t>
      </w:r>
      <w:r w:rsidRPr="00493137">
        <w:t xml:space="preserve"> %. </w:t>
      </w:r>
      <w:r>
        <w:t>Nižš</w:t>
      </w:r>
      <w:r w:rsidRPr="00493137">
        <w:t xml:space="preserve">í byly ceny </w:t>
      </w:r>
      <w:r w:rsidR="002E2AD2">
        <w:t xml:space="preserve">za </w:t>
      </w:r>
      <w:r w:rsidR="004F47ED" w:rsidRPr="00493137">
        <w:t>telekomunikační služby o</w:t>
      </w:r>
      <w:r w:rsidR="004F47ED">
        <w:t> 21,0</w:t>
      </w:r>
      <w:r w:rsidR="004F47ED" w:rsidRPr="00493137">
        <w:t> %</w:t>
      </w:r>
      <w:r w:rsidR="004F47ED">
        <w:t xml:space="preserve">, skladování a podpůrné služby v dopravě o 7,8 % a pozemní a potrubní dopravu o 2,4 %. Ceny </w:t>
      </w:r>
      <w:r w:rsidRPr="00493137">
        <w:t xml:space="preserve">za reklamní služby a průzkum trhu </w:t>
      </w:r>
      <w:r w:rsidR="004F47ED">
        <w:t xml:space="preserve">vzrostly </w:t>
      </w:r>
      <w:r w:rsidRPr="00493137">
        <w:t>o</w:t>
      </w:r>
      <w:r>
        <w:t> </w:t>
      </w:r>
      <w:r w:rsidR="004F47ED">
        <w:t>6,9</w:t>
      </w:r>
      <w:r w:rsidRPr="00493137">
        <w:t> %</w:t>
      </w:r>
      <w:r w:rsidR="004F47ED">
        <w:t>.</w:t>
      </w:r>
      <w:r w:rsidRPr="00493137">
        <w:t xml:space="preserve"> Ceny tržních služeb </w:t>
      </w:r>
      <w:r w:rsidRPr="00493137">
        <w:rPr>
          <w:bCs/>
          <w:iCs/>
        </w:rPr>
        <w:t>nezahrnující reklamní služby</w:t>
      </w:r>
      <w:r w:rsidRPr="00493137">
        <w:t xml:space="preserve"> byly </w:t>
      </w:r>
      <w:r>
        <w:t>nižší</w:t>
      </w:r>
      <w:r w:rsidRPr="00493137">
        <w:t xml:space="preserve"> o </w:t>
      </w:r>
      <w:r w:rsidR="00A679B1">
        <w:t>2,4</w:t>
      </w:r>
      <w:r w:rsidRPr="00493137">
        <w:t> %.</w:t>
      </w:r>
    </w:p>
    <w:p w:rsidR="00322698" w:rsidRDefault="00322698" w:rsidP="00322698">
      <w:pPr>
        <w:rPr>
          <w:rFonts w:cs="Arial"/>
          <w:b/>
          <w:szCs w:val="20"/>
        </w:rPr>
      </w:pPr>
    </w:p>
    <w:p w:rsidR="00322698" w:rsidRPr="00AB5DD9" w:rsidRDefault="00322698" w:rsidP="00AB5DD9">
      <w:pPr>
        <w:pStyle w:val="Nadpis1"/>
        <w:rPr>
          <w:szCs w:val="20"/>
        </w:rPr>
      </w:pPr>
      <w:r w:rsidRPr="00AB5DD9">
        <w:rPr>
          <w:szCs w:val="20"/>
        </w:rPr>
        <w:t>Vývoj cen v roce 2013</w:t>
      </w:r>
    </w:p>
    <w:p w:rsidR="00322698" w:rsidRPr="00493137" w:rsidRDefault="00322698" w:rsidP="006754B2">
      <w:r w:rsidRPr="00493137">
        <w:t>Ceny</w:t>
      </w:r>
      <w:r w:rsidRPr="00493137">
        <w:rPr>
          <w:b/>
          <w:bCs/>
        </w:rPr>
        <w:t xml:space="preserve"> zemědělských výrobců </w:t>
      </w:r>
      <w:r w:rsidRPr="00493137">
        <w:t xml:space="preserve">byly v úhrnu za celý rok </w:t>
      </w:r>
      <w:r>
        <w:t>2013</w:t>
      </w:r>
      <w:r w:rsidRPr="00493137">
        <w:t xml:space="preserve"> vyšší o </w:t>
      </w:r>
      <w:r w:rsidR="009036D3">
        <w:t>4,5</w:t>
      </w:r>
      <w:r w:rsidRPr="00493137">
        <w:t> %</w:t>
      </w:r>
      <w:r>
        <w:t xml:space="preserve"> </w:t>
      </w:r>
      <w:r w:rsidRPr="00DF0DA0">
        <w:t>(v </w:t>
      </w:r>
      <w:r>
        <w:t>roce</w:t>
      </w:r>
      <w:r w:rsidRPr="00DF0DA0">
        <w:t xml:space="preserve"> </w:t>
      </w:r>
      <w:r w:rsidR="00970645">
        <w:t>2012</w:t>
      </w:r>
      <w:r>
        <w:t xml:space="preserve"> </w:t>
      </w:r>
      <w:r w:rsidRPr="00DF0DA0">
        <w:t>o </w:t>
      </w:r>
      <w:r w:rsidR="009036D3">
        <w:t>3,8</w:t>
      </w:r>
      <w:r>
        <w:t> </w:t>
      </w:r>
      <w:r w:rsidRPr="00DF0DA0">
        <w:t>%)</w:t>
      </w:r>
      <w:r w:rsidRPr="00493137">
        <w:t xml:space="preserve">. Ceny rostlinných </w:t>
      </w:r>
      <w:r w:rsidRPr="007874B8">
        <w:t>výrobků vzrostly o </w:t>
      </w:r>
      <w:r w:rsidR="009036D3">
        <w:t>5,1</w:t>
      </w:r>
      <w:r w:rsidRPr="007874B8">
        <w:t xml:space="preserve"> %, ceny živočišných výrobků o </w:t>
      </w:r>
      <w:r w:rsidR="009036D3">
        <w:t>3,8</w:t>
      </w:r>
      <w:r w:rsidRPr="007874B8">
        <w:t xml:space="preserve"> %. V roce </w:t>
      </w:r>
      <w:r>
        <w:t>2013</w:t>
      </w:r>
      <w:r w:rsidRPr="007874B8">
        <w:t xml:space="preserve"> byly meziročně vyšší ceny obilovin o 5,0 %</w:t>
      </w:r>
      <w:r w:rsidR="009036D3">
        <w:t>,</w:t>
      </w:r>
      <w:r w:rsidRPr="007874B8">
        <w:t xml:space="preserve"> </w:t>
      </w:r>
      <w:r w:rsidR="009036D3">
        <w:t xml:space="preserve">čerstvé zeleniny </w:t>
      </w:r>
      <w:r w:rsidRPr="007874B8">
        <w:t>o </w:t>
      </w:r>
      <w:r w:rsidR="009036D3">
        <w:t>23</w:t>
      </w:r>
      <w:r w:rsidRPr="007874B8">
        <w:t>,4 %</w:t>
      </w:r>
      <w:r w:rsidR="005A181C">
        <w:t xml:space="preserve"> a</w:t>
      </w:r>
      <w:r w:rsidRPr="007874B8">
        <w:t xml:space="preserve"> brambor o</w:t>
      </w:r>
      <w:r w:rsidR="005A181C">
        <w:t> </w:t>
      </w:r>
      <w:r w:rsidR="009036D3">
        <w:t>54,7</w:t>
      </w:r>
      <w:r w:rsidR="005A181C">
        <w:t> %,</w:t>
      </w:r>
      <w:r w:rsidRPr="007874B8">
        <w:t xml:space="preserve"> </w:t>
      </w:r>
      <w:r w:rsidR="005A181C">
        <w:t xml:space="preserve">ceny </w:t>
      </w:r>
      <w:r w:rsidR="009036D3" w:rsidRPr="007874B8">
        <w:t xml:space="preserve">olejnin </w:t>
      </w:r>
      <w:r w:rsidR="005A181C">
        <w:t xml:space="preserve">klesly </w:t>
      </w:r>
      <w:r w:rsidR="009036D3" w:rsidRPr="007874B8">
        <w:t xml:space="preserve">o </w:t>
      </w:r>
      <w:r w:rsidR="005A181C">
        <w:t>1,1</w:t>
      </w:r>
      <w:r w:rsidR="001B2039">
        <w:t> %.</w:t>
      </w:r>
      <w:r w:rsidR="009036D3" w:rsidRPr="007874B8">
        <w:t xml:space="preserve"> </w:t>
      </w:r>
      <w:r w:rsidR="001B2039">
        <w:t xml:space="preserve">V </w:t>
      </w:r>
      <w:r w:rsidR="009F59D2">
        <w:t xml:space="preserve">okruhu živočišných výrobků vzrostly </w:t>
      </w:r>
      <w:r w:rsidR="001B2039" w:rsidRPr="007874B8">
        <w:t>ceny mléka o</w:t>
      </w:r>
      <w:r w:rsidR="009F59D2">
        <w:t> 7,8</w:t>
      </w:r>
      <w:r w:rsidR="001B2039" w:rsidRPr="007874B8">
        <w:t> %</w:t>
      </w:r>
      <w:r w:rsidR="009F59D2">
        <w:t xml:space="preserve">, </w:t>
      </w:r>
      <w:r w:rsidRPr="007874B8">
        <w:t xml:space="preserve">drůbeže o </w:t>
      </w:r>
      <w:r w:rsidR="009F59D2">
        <w:t>7,1 % a</w:t>
      </w:r>
      <w:r w:rsidRPr="007874B8">
        <w:t xml:space="preserve"> </w:t>
      </w:r>
      <w:r w:rsidR="009F59D2" w:rsidRPr="007874B8">
        <w:t xml:space="preserve">prasat o </w:t>
      </w:r>
      <w:r w:rsidR="009F59D2">
        <w:t>2,6</w:t>
      </w:r>
      <w:r w:rsidR="009F59D2" w:rsidRPr="007874B8">
        <w:t> %</w:t>
      </w:r>
      <w:r w:rsidR="009F59D2">
        <w:t>.</w:t>
      </w:r>
      <w:r w:rsidR="009F59D2" w:rsidRPr="007874B8">
        <w:t xml:space="preserve"> </w:t>
      </w:r>
      <w:r w:rsidR="009F59D2">
        <w:t>Ceny</w:t>
      </w:r>
      <w:r w:rsidR="001B2039" w:rsidRPr="001B2039">
        <w:t xml:space="preserve"> </w:t>
      </w:r>
      <w:r w:rsidR="001B2039" w:rsidRPr="007874B8">
        <w:t>vajec</w:t>
      </w:r>
      <w:r w:rsidR="009F59D2">
        <w:t xml:space="preserve"> se snížily</w:t>
      </w:r>
      <w:r w:rsidR="001B2039" w:rsidRPr="007874B8">
        <w:t xml:space="preserve"> o </w:t>
      </w:r>
      <w:r w:rsidR="009F59D2">
        <w:t>20,0 %.</w:t>
      </w:r>
    </w:p>
    <w:p w:rsidR="00322698" w:rsidRDefault="00322698" w:rsidP="006754B2">
      <w:pPr>
        <w:rPr>
          <w:rFonts w:cs="Arial"/>
          <w:szCs w:val="20"/>
        </w:rPr>
      </w:pPr>
    </w:p>
    <w:p w:rsidR="008D3741" w:rsidRPr="005822B1" w:rsidRDefault="008D3741" w:rsidP="008D3741">
      <w:pPr>
        <w:rPr>
          <w:rFonts w:cs="Arial"/>
          <w:szCs w:val="20"/>
        </w:rPr>
      </w:pPr>
      <w:r w:rsidRPr="000240A7">
        <w:rPr>
          <w:rFonts w:cs="Arial"/>
          <w:szCs w:val="20"/>
        </w:rPr>
        <w:t>Ceny</w:t>
      </w:r>
      <w:r w:rsidRPr="000240A7">
        <w:rPr>
          <w:rFonts w:cs="Arial"/>
          <w:b/>
          <w:bCs/>
          <w:szCs w:val="20"/>
        </w:rPr>
        <w:t xml:space="preserve"> průmyslových výrobců </w:t>
      </w:r>
      <w:r w:rsidRPr="000240A7">
        <w:rPr>
          <w:rFonts w:cs="Arial"/>
          <w:szCs w:val="20"/>
        </w:rPr>
        <w:t>se v roce 201</w:t>
      </w:r>
      <w:r>
        <w:rPr>
          <w:rFonts w:cs="Arial"/>
          <w:szCs w:val="20"/>
        </w:rPr>
        <w:t>3</w:t>
      </w:r>
      <w:r w:rsidRPr="000240A7">
        <w:rPr>
          <w:rFonts w:cs="Arial"/>
          <w:szCs w:val="20"/>
        </w:rPr>
        <w:t xml:space="preserve"> zvýšily proti roku 201</w:t>
      </w:r>
      <w:r>
        <w:rPr>
          <w:rFonts w:cs="Arial"/>
          <w:szCs w:val="20"/>
        </w:rPr>
        <w:t>2</w:t>
      </w:r>
      <w:r w:rsidRPr="000240A7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</w:t>
      </w:r>
      <w:r w:rsidRPr="000240A7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0240A7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</w:t>
      </w:r>
      <w:r w:rsidRPr="005822B1">
        <w:rPr>
          <w:rFonts w:cs="Arial"/>
          <w:szCs w:val="20"/>
        </w:rPr>
        <w:t>(v roce 2012 o 2,1 %).</w:t>
      </w:r>
      <w:r>
        <w:rPr>
          <w:rFonts w:cs="Arial"/>
          <w:szCs w:val="20"/>
        </w:rPr>
        <w:t xml:space="preserve"> </w:t>
      </w:r>
      <w:r w:rsidRPr="005822B1">
        <w:rPr>
          <w:rFonts w:cs="Arial"/>
          <w:szCs w:val="20"/>
        </w:rPr>
        <w:t xml:space="preserve">Ceny zásobování vodou </w:t>
      </w:r>
      <w:r>
        <w:rPr>
          <w:rFonts w:cs="Arial"/>
          <w:szCs w:val="20"/>
        </w:rPr>
        <w:t>vzrostly</w:t>
      </w:r>
      <w:r w:rsidRPr="005822B1">
        <w:rPr>
          <w:rFonts w:cs="Arial"/>
          <w:szCs w:val="20"/>
        </w:rPr>
        <w:t xml:space="preserve"> o 5,7 %, elektřiny, plynu</w:t>
      </w:r>
      <w:r>
        <w:rPr>
          <w:rFonts w:cs="Arial"/>
          <w:szCs w:val="20"/>
        </w:rPr>
        <w:t xml:space="preserve"> a </w:t>
      </w:r>
      <w:r w:rsidRPr="005822B1">
        <w:rPr>
          <w:rFonts w:cs="Arial"/>
          <w:szCs w:val="20"/>
        </w:rPr>
        <w:t>páry o 3,6 %</w:t>
      </w:r>
      <w:r>
        <w:rPr>
          <w:rFonts w:cs="Arial"/>
          <w:szCs w:val="20"/>
        </w:rPr>
        <w:t>. Ceny</w:t>
      </w:r>
      <w:r w:rsidRPr="005822B1">
        <w:rPr>
          <w:rFonts w:cs="Arial"/>
          <w:szCs w:val="20"/>
        </w:rPr>
        <w:t xml:space="preserve"> potravinářských výrobků, nápojů a tabáku </w:t>
      </w:r>
      <w:r>
        <w:rPr>
          <w:rFonts w:cs="Arial"/>
          <w:szCs w:val="20"/>
        </w:rPr>
        <w:t xml:space="preserve">v roce 2013 průměrně vzrostly </w:t>
      </w:r>
      <w:r w:rsidRPr="005822B1">
        <w:rPr>
          <w:rFonts w:cs="Arial"/>
          <w:szCs w:val="20"/>
        </w:rPr>
        <w:t xml:space="preserve">o 2,8 % </w:t>
      </w:r>
      <w:r>
        <w:rPr>
          <w:rFonts w:cs="Arial"/>
          <w:szCs w:val="20"/>
        </w:rPr>
        <w:t xml:space="preserve">(v jednotlivých čtvrtletích klesající tendence růstu o 4,0 %, 3,7 %, 3,4 % a 0,2 %). Ceny </w:t>
      </w:r>
      <w:r w:rsidRPr="005822B1">
        <w:rPr>
          <w:rFonts w:cs="Arial"/>
          <w:szCs w:val="20"/>
        </w:rPr>
        <w:t xml:space="preserve">dopravních prostředků </w:t>
      </w:r>
      <w:r>
        <w:rPr>
          <w:rFonts w:cs="Arial"/>
          <w:szCs w:val="20"/>
        </w:rPr>
        <w:t xml:space="preserve">průměrně vzrostly </w:t>
      </w:r>
      <w:r w:rsidRPr="005822B1">
        <w:rPr>
          <w:rFonts w:cs="Arial"/>
          <w:szCs w:val="20"/>
        </w:rPr>
        <w:t>o 1,5 %</w:t>
      </w:r>
      <w:r>
        <w:rPr>
          <w:rFonts w:cs="Arial"/>
          <w:szCs w:val="20"/>
        </w:rPr>
        <w:t xml:space="preserve"> (růst ve čtvrtletích o 0,8 %, 0,6 %, 1,2 % a 3,5 %, ve 4. čtvrtletí</w:t>
      </w:r>
      <w:r w:rsidRPr="0032386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vlivem oslabení koruny proti euru). </w:t>
      </w:r>
      <w:r w:rsidRPr="005822B1">
        <w:rPr>
          <w:rFonts w:cs="Arial"/>
          <w:szCs w:val="20"/>
        </w:rPr>
        <w:t>Snížily se ceny v oddílu koksu a rafinovaných ropných produktů o 4,4 %, obecných kovů a kovodělných výrobků o 1,5 % a těžby a dobývání o 1,3 %.</w:t>
      </w:r>
    </w:p>
    <w:p w:rsidR="00322698" w:rsidRDefault="00322698" w:rsidP="006754B2">
      <w:pPr>
        <w:rPr>
          <w:rFonts w:cs="Arial"/>
          <w:szCs w:val="20"/>
        </w:rPr>
      </w:pPr>
    </w:p>
    <w:p w:rsidR="00322698" w:rsidRDefault="004F1826" w:rsidP="006754B2">
      <w:pPr>
        <w:rPr>
          <w:rFonts w:cs="Arial"/>
          <w:szCs w:val="20"/>
        </w:rPr>
      </w:pPr>
      <w:r w:rsidRPr="004F1826">
        <w:rPr>
          <w:szCs w:val="20"/>
        </w:rPr>
        <w:pict>
          <v:shape id="_x0000_i1029" type="#_x0000_t75" style="width:425.2pt;height:211.25pt">
            <v:imagedata r:id="rId11" o:title=""/>
          </v:shape>
        </w:pict>
      </w:r>
    </w:p>
    <w:p w:rsidR="00322698" w:rsidRDefault="00322698" w:rsidP="006754B2">
      <w:pPr>
        <w:rPr>
          <w:szCs w:val="20"/>
        </w:rPr>
      </w:pPr>
    </w:p>
    <w:p w:rsidR="006754B2" w:rsidRDefault="006754B2" w:rsidP="006754B2">
      <w:pPr>
        <w:rPr>
          <w:b/>
          <w:bCs/>
        </w:rPr>
      </w:pPr>
      <w:r>
        <w:t xml:space="preserve">Ceny </w:t>
      </w:r>
      <w:r>
        <w:rPr>
          <w:b/>
          <w:bCs/>
        </w:rPr>
        <w:t>stavebních prací</w:t>
      </w:r>
      <w:r>
        <w:t xml:space="preserve"> klesly v roce 2013 meziročně v průměru dle čtvrtletních odhadů o 1,1 % (v roce 2012 po zpřesnění o 0,7 %). Ceny materiálů a výrobků spotřebovávaných ve stavebnictví se meziročně nezměnily (v roce 2012 růst o 1,0 %).</w:t>
      </w:r>
    </w:p>
    <w:p w:rsidR="00322698" w:rsidRPr="00493137" w:rsidRDefault="00322698" w:rsidP="006754B2">
      <w:pPr>
        <w:rPr>
          <w:rFonts w:cs="Arial"/>
          <w:b/>
          <w:bCs/>
          <w:szCs w:val="20"/>
        </w:rPr>
      </w:pPr>
    </w:p>
    <w:p w:rsidR="008D2556" w:rsidRPr="00A23C77" w:rsidRDefault="008D2556" w:rsidP="008D2556">
      <w:r>
        <w:rPr>
          <w:color w:val="000000"/>
        </w:rPr>
        <w:t>C</w:t>
      </w:r>
      <w:r w:rsidRPr="00A23C77">
        <w:rPr>
          <w:color w:val="000000"/>
        </w:rPr>
        <w:t xml:space="preserve">eny </w:t>
      </w:r>
      <w:r w:rsidRPr="0038751A">
        <w:rPr>
          <w:b/>
          <w:color w:val="000000"/>
        </w:rPr>
        <w:t>tržních služeb</w:t>
      </w:r>
      <w:r w:rsidRPr="00A23C77">
        <w:rPr>
          <w:color w:val="000000"/>
        </w:rPr>
        <w:t xml:space="preserve"> </w:t>
      </w:r>
      <w:r w:rsidRPr="00A23C77">
        <w:rPr>
          <w:iCs/>
        </w:rPr>
        <w:t>v podnikatelské sféře</w:t>
      </w:r>
      <w:r w:rsidRPr="00A23C77">
        <w:rPr>
          <w:color w:val="000000"/>
        </w:rPr>
        <w:t xml:space="preserve"> </w:t>
      </w:r>
      <w:r>
        <w:rPr>
          <w:color w:val="000000"/>
        </w:rPr>
        <w:t>byly v průměru nižší</w:t>
      </w:r>
      <w:r w:rsidRPr="00A23C77">
        <w:rPr>
          <w:color w:val="000000"/>
        </w:rPr>
        <w:t xml:space="preserve"> o</w:t>
      </w:r>
      <w:r>
        <w:rPr>
          <w:color w:val="000000"/>
        </w:rPr>
        <w:t> 1,5</w:t>
      </w:r>
      <w:r w:rsidRPr="00A23C77">
        <w:rPr>
          <w:color w:val="000000"/>
        </w:rPr>
        <w:t> %</w:t>
      </w:r>
      <w:r>
        <w:rPr>
          <w:color w:val="000000"/>
        </w:rPr>
        <w:t xml:space="preserve"> (v roce 2012 o 0,6 %)</w:t>
      </w:r>
      <w:r w:rsidRPr="00A23C77">
        <w:rPr>
          <w:color w:val="000000"/>
        </w:rPr>
        <w:t xml:space="preserve">. </w:t>
      </w:r>
      <w:r>
        <w:rPr>
          <w:color w:val="000000"/>
        </w:rPr>
        <w:t>Klesly</w:t>
      </w:r>
      <w:r w:rsidRPr="00A23C77">
        <w:rPr>
          <w:color w:val="000000"/>
        </w:rPr>
        <w:t xml:space="preserve"> ceny </w:t>
      </w:r>
      <w:r w:rsidRPr="00A23C77">
        <w:t>za telekomunikační služby o</w:t>
      </w:r>
      <w:r>
        <w:t> 14,4</w:t>
      </w:r>
      <w:r w:rsidRPr="00A23C77">
        <w:t> %</w:t>
      </w:r>
      <w:r>
        <w:t xml:space="preserve">, za skladování a podpůrné služby v dopravě o 7,2 % (skladování o 16,6 %) a za služby v pozemní a potrubní dopravě o 2,4 %. Vyšší byly ceny </w:t>
      </w:r>
      <w:r w:rsidRPr="00A23C77">
        <w:t>za reklamní služby a průzkum trhu o </w:t>
      </w:r>
      <w:r>
        <w:t>4,2</w:t>
      </w:r>
      <w:r w:rsidRPr="00A23C77">
        <w:t> %</w:t>
      </w:r>
      <w:r>
        <w:t xml:space="preserve">, za poštovní a kurýrní služby o 3,8 % a </w:t>
      </w:r>
      <w:r w:rsidRPr="00F24EC6">
        <w:rPr>
          <w:iCs/>
        </w:rPr>
        <w:t>za finanční služby</w:t>
      </w:r>
      <w:r w:rsidRPr="00F24EC6">
        <w:t>, kromě pojišťovnictví a penzijního financování, o </w:t>
      </w:r>
      <w:r>
        <w:t>1,5</w:t>
      </w:r>
      <w:r w:rsidRPr="00F24EC6">
        <w:t> %</w:t>
      </w:r>
      <w:r>
        <w:t xml:space="preserve">. </w:t>
      </w:r>
      <w:r w:rsidRPr="00A23C77">
        <w:t xml:space="preserve">Ceny tržních služeb </w:t>
      </w:r>
      <w:r w:rsidRPr="00A23C77">
        <w:rPr>
          <w:iCs/>
        </w:rPr>
        <w:t>nezahrnující reklamní služby</w:t>
      </w:r>
      <w:r w:rsidRPr="00A23C77">
        <w:t xml:space="preserve"> byly </w:t>
      </w:r>
      <w:r>
        <w:t>nižší</w:t>
      </w:r>
      <w:r w:rsidRPr="00A23C77">
        <w:t xml:space="preserve"> o </w:t>
      </w:r>
      <w:r>
        <w:t>1,9</w:t>
      </w:r>
      <w:r w:rsidRPr="00A23C77">
        <w:t> %</w:t>
      </w:r>
      <w:r>
        <w:t xml:space="preserve"> </w:t>
      </w:r>
      <w:r>
        <w:rPr>
          <w:color w:val="000000"/>
        </w:rPr>
        <w:t>(v roce 2012 o 0,2 %)</w:t>
      </w:r>
      <w:r w:rsidRPr="00A23C77">
        <w:rPr>
          <w:color w:val="000000"/>
        </w:rPr>
        <w:t>.</w:t>
      </w:r>
    </w:p>
    <w:p w:rsidR="00AB5DD9" w:rsidRDefault="00AB5DD9" w:rsidP="00E42E00"/>
    <w:p w:rsidR="008D3741" w:rsidRDefault="008D3741" w:rsidP="00E42E00"/>
    <w:p w:rsidR="008D3741" w:rsidRDefault="004F1826" w:rsidP="00E42E00">
      <w:r>
        <w:pict>
          <v:shape id="_x0000_i1030" type="#_x0000_t75" style="width:425.2pt;height:488.4pt">
            <v:imagedata r:id="rId12" o:title=""/>
          </v:shape>
        </w:pict>
      </w:r>
    </w:p>
    <w:p w:rsidR="00CD2DAF" w:rsidRDefault="00CD2DAF" w:rsidP="00AB5DD9">
      <w:pPr>
        <w:rPr>
          <w:b/>
        </w:rPr>
      </w:pPr>
    </w:p>
    <w:p w:rsidR="00CD2DAF" w:rsidRDefault="00CD2DAF" w:rsidP="00AB5DD9">
      <w:pPr>
        <w:rPr>
          <w:b/>
        </w:rPr>
      </w:pPr>
    </w:p>
    <w:p w:rsidR="00CD2DAF" w:rsidRDefault="00CD2DAF" w:rsidP="00AB5DD9">
      <w:pPr>
        <w:rPr>
          <w:b/>
        </w:rPr>
      </w:pPr>
    </w:p>
    <w:p w:rsidR="00AB5DD9" w:rsidRPr="008D3741" w:rsidRDefault="00AB5DD9" w:rsidP="00AB5DD9">
      <w:pPr>
        <w:rPr>
          <w:b/>
        </w:rPr>
      </w:pPr>
      <w:r w:rsidRPr="008D3741">
        <w:rPr>
          <w:b/>
        </w:rPr>
        <w:t>Kontaktní osoba:</w:t>
      </w:r>
    </w:p>
    <w:p w:rsidR="00AB5DD9" w:rsidRDefault="00AB5DD9" w:rsidP="00AB5DD9">
      <w:r>
        <w:t>Ing. Miloslav Beránek</w:t>
      </w:r>
    </w:p>
    <w:p w:rsidR="00AB5DD9" w:rsidRDefault="00AB5DD9" w:rsidP="00AB5DD9">
      <w:r>
        <w:t>Oddělení statistiky cen průmyslu a zahraničního obchodu ČSÚ</w:t>
      </w:r>
    </w:p>
    <w:p w:rsidR="00AB5DD9" w:rsidRPr="00A47029" w:rsidRDefault="00AB5DD9" w:rsidP="00AB5DD9">
      <w:r>
        <w:t xml:space="preserve">E-mail: </w:t>
      </w:r>
      <w:r>
        <w:rPr>
          <w:color w:val="0000FF"/>
          <w:u w:val="single"/>
        </w:rPr>
        <w:t>miloslav.beranek</w:t>
      </w:r>
      <w:r w:rsidRPr="00A47029">
        <w:rPr>
          <w:color w:val="0000FF"/>
          <w:u w:val="single"/>
        </w:rPr>
        <w:t>@czso.cz</w:t>
      </w:r>
    </w:p>
    <w:p w:rsidR="00AB5DD9" w:rsidRDefault="00AB5DD9" w:rsidP="00AB5DD9">
      <w:r w:rsidRPr="00A47029">
        <w:t>Tel.: 274 05</w:t>
      </w:r>
      <w:r>
        <w:t>2</w:t>
      </w:r>
      <w:r w:rsidR="007C7A41">
        <w:t> </w:t>
      </w:r>
      <w:r>
        <w:t>665</w:t>
      </w:r>
      <w:r w:rsidRPr="00A47029">
        <w:t xml:space="preserve"> </w:t>
      </w:r>
    </w:p>
    <w:sectPr w:rsidR="00AB5DD9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BC5" w:rsidRDefault="00696BC5" w:rsidP="00BA6370">
      <w:r>
        <w:separator/>
      </w:r>
    </w:p>
  </w:endnote>
  <w:endnote w:type="continuationSeparator" w:id="0">
    <w:p w:rsidR="00696BC5" w:rsidRDefault="00696BC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F182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4F182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F1826" w:rsidRPr="004E479E">
                  <w:rPr>
                    <w:rFonts w:cs="Arial"/>
                    <w:szCs w:val="15"/>
                  </w:rPr>
                  <w:fldChar w:fldCharType="separate"/>
                </w:r>
                <w:r w:rsidR="00696BC5">
                  <w:rPr>
                    <w:rFonts w:cs="Arial"/>
                    <w:noProof/>
                    <w:szCs w:val="15"/>
                  </w:rPr>
                  <w:t>1</w:t>
                </w:r>
                <w:r w:rsidR="004F182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BC5" w:rsidRDefault="00696BC5" w:rsidP="00BA6370">
      <w:r>
        <w:separator/>
      </w:r>
    </w:p>
  </w:footnote>
  <w:footnote w:type="continuationSeparator" w:id="0">
    <w:p w:rsidR="00696BC5" w:rsidRDefault="00696BC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F1826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20"/>
  <w:hyphenationZone w:val="425"/>
  <w:characterSpacingControl w:val="doNotCompress"/>
  <w:savePreviewPicture/>
  <w:hdrShapeDefaults>
    <o:shapedefaults v:ext="edit" spidmax="921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DD9"/>
    <w:rsid w:val="000346E8"/>
    <w:rsid w:val="00043BF4"/>
    <w:rsid w:val="000843A5"/>
    <w:rsid w:val="000B6F63"/>
    <w:rsid w:val="000F5B28"/>
    <w:rsid w:val="00117FCC"/>
    <w:rsid w:val="00127216"/>
    <w:rsid w:val="00130302"/>
    <w:rsid w:val="001404AB"/>
    <w:rsid w:val="0016143F"/>
    <w:rsid w:val="001658A9"/>
    <w:rsid w:val="0017231D"/>
    <w:rsid w:val="001728A5"/>
    <w:rsid w:val="00175ABA"/>
    <w:rsid w:val="0018074D"/>
    <w:rsid w:val="001810DC"/>
    <w:rsid w:val="001A59BF"/>
    <w:rsid w:val="001B0C8E"/>
    <w:rsid w:val="001B2039"/>
    <w:rsid w:val="001B607F"/>
    <w:rsid w:val="001D369A"/>
    <w:rsid w:val="001D6D9C"/>
    <w:rsid w:val="001E5CC1"/>
    <w:rsid w:val="001F6C45"/>
    <w:rsid w:val="00202D6B"/>
    <w:rsid w:val="002070FB"/>
    <w:rsid w:val="00213729"/>
    <w:rsid w:val="002406FA"/>
    <w:rsid w:val="0028156E"/>
    <w:rsid w:val="00282706"/>
    <w:rsid w:val="002B2E47"/>
    <w:rsid w:val="002D6A6C"/>
    <w:rsid w:val="002E2AD2"/>
    <w:rsid w:val="003179F1"/>
    <w:rsid w:val="00322698"/>
    <w:rsid w:val="003301A3"/>
    <w:rsid w:val="0036777B"/>
    <w:rsid w:val="0038282A"/>
    <w:rsid w:val="00397580"/>
    <w:rsid w:val="003A1794"/>
    <w:rsid w:val="003A45C8"/>
    <w:rsid w:val="003C2DCF"/>
    <w:rsid w:val="003C7FE7"/>
    <w:rsid w:val="003D0499"/>
    <w:rsid w:val="003F526A"/>
    <w:rsid w:val="00405244"/>
    <w:rsid w:val="004232CB"/>
    <w:rsid w:val="004436EE"/>
    <w:rsid w:val="0045547F"/>
    <w:rsid w:val="00461AA0"/>
    <w:rsid w:val="004920AD"/>
    <w:rsid w:val="004D05B3"/>
    <w:rsid w:val="004E479E"/>
    <w:rsid w:val="004F1826"/>
    <w:rsid w:val="004F47ED"/>
    <w:rsid w:val="004F78E6"/>
    <w:rsid w:val="00512D99"/>
    <w:rsid w:val="00526EF1"/>
    <w:rsid w:val="00531DBB"/>
    <w:rsid w:val="005320B3"/>
    <w:rsid w:val="00553DAA"/>
    <w:rsid w:val="005646B3"/>
    <w:rsid w:val="005A181C"/>
    <w:rsid w:val="005B5819"/>
    <w:rsid w:val="005C5A4B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45BB2"/>
    <w:rsid w:val="006754B2"/>
    <w:rsid w:val="0068569F"/>
    <w:rsid w:val="00696BC5"/>
    <w:rsid w:val="006C09DD"/>
    <w:rsid w:val="006E024F"/>
    <w:rsid w:val="006E4E81"/>
    <w:rsid w:val="00707F7D"/>
    <w:rsid w:val="00717EC5"/>
    <w:rsid w:val="00737B80"/>
    <w:rsid w:val="00770B68"/>
    <w:rsid w:val="007A57F2"/>
    <w:rsid w:val="007B1333"/>
    <w:rsid w:val="007C7A41"/>
    <w:rsid w:val="007E23A3"/>
    <w:rsid w:val="007E4D68"/>
    <w:rsid w:val="007F4AEB"/>
    <w:rsid w:val="007F75B2"/>
    <w:rsid w:val="0080110E"/>
    <w:rsid w:val="008043C4"/>
    <w:rsid w:val="00815588"/>
    <w:rsid w:val="00830309"/>
    <w:rsid w:val="00831B1B"/>
    <w:rsid w:val="00835769"/>
    <w:rsid w:val="00861D0E"/>
    <w:rsid w:val="00867569"/>
    <w:rsid w:val="008A18A9"/>
    <w:rsid w:val="008A750A"/>
    <w:rsid w:val="008C384C"/>
    <w:rsid w:val="008D0F11"/>
    <w:rsid w:val="008D2556"/>
    <w:rsid w:val="008D3741"/>
    <w:rsid w:val="008F73B4"/>
    <w:rsid w:val="009036D3"/>
    <w:rsid w:val="0090741A"/>
    <w:rsid w:val="00931A52"/>
    <w:rsid w:val="00970645"/>
    <w:rsid w:val="009B55B1"/>
    <w:rsid w:val="009B607F"/>
    <w:rsid w:val="009F59D2"/>
    <w:rsid w:val="00A4343D"/>
    <w:rsid w:val="00A502F1"/>
    <w:rsid w:val="00A56C80"/>
    <w:rsid w:val="00A679B1"/>
    <w:rsid w:val="00A70A83"/>
    <w:rsid w:val="00A81EB3"/>
    <w:rsid w:val="00AB5DD9"/>
    <w:rsid w:val="00B00C1D"/>
    <w:rsid w:val="00B33194"/>
    <w:rsid w:val="00B43D05"/>
    <w:rsid w:val="00B70774"/>
    <w:rsid w:val="00BA439F"/>
    <w:rsid w:val="00BA6370"/>
    <w:rsid w:val="00BC748B"/>
    <w:rsid w:val="00BF44B1"/>
    <w:rsid w:val="00C269D4"/>
    <w:rsid w:val="00C27CCA"/>
    <w:rsid w:val="00C4160D"/>
    <w:rsid w:val="00C63CBD"/>
    <w:rsid w:val="00C8406E"/>
    <w:rsid w:val="00CB2709"/>
    <w:rsid w:val="00CB6F89"/>
    <w:rsid w:val="00CD2DAF"/>
    <w:rsid w:val="00CE228C"/>
    <w:rsid w:val="00CF545B"/>
    <w:rsid w:val="00D02558"/>
    <w:rsid w:val="00D27D69"/>
    <w:rsid w:val="00D41B17"/>
    <w:rsid w:val="00D448C2"/>
    <w:rsid w:val="00D666C3"/>
    <w:rsid w:val="00DD1EAE"/>
    <w:rsid w:val="00DF47FE"/>
    <w:rsid w:val="00E26704"/>
    <w:rsid w:val="00E31980"/>
    <w:rsid w:val="00E42E00"/>
    <w:rsid w:val="00E6423C"/>
    <w:rsid w:val="00E70052"/>
    <w:rsid w:val="00E86B0B"/>
    <w:rsid w:val="00E93830"/>
    <w:rsid w:val="00E93E0E"/>
    <w:rsid w:val="00EA7B94"/>
    <w:rsid w:val="00EB1ED3"/>
    <w:rsid w:val="00EC2D51"/>
    <w:rsid w:val="00ED7B69"/>
    <w:rsid w:val="00F13564"/>
    <w:rsid w:val="00F26395"/>
    <w:rsid w:val="00F32DA4"/>
    <w:rsid w:val="00F711DD"/>
    <w:rsid w:val="00F76EC1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32269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322698"/>
    <w:pPr>
      <w:spacing w:line="240" w:lineRule="auto"/>
      <w:ind w:firstLine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22698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22698"/>
    <w:pPr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22698"/>
    <w:rPr>
      <w:rFonts w:ascii="Times New Roman" w:eastAsia="Times New Roman" w:hAnsi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B5D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B5DD9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7C7A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947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882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Anal&#253;za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7FA1A-CF08-4ECE-9B5C-B1953382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CZ_1</Template>
  <TotalTime>224</TotalTime>
  <Pages>5</Pages>
  <Words>793</Words>
  <Characters>4681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Titulek – Arial (16 b), tučně, barva RGB 189/27/33, zarovnat text doleva</vt:lpstr>
      <vt:lpstr>Mezititulek – Arial (10 b), tučně, barva automatická, zarovnat text doleva</vt:lpstr>
      <vt:lpstr>Vývoj indexů cen výrobců ve 4. čtvrtletí roku 2013 a v roce 2013</vt:lpstr>
      <vt:lpstr>Vývoj cen v roce 2013</vt:lpstr>
    </vt:vector>
  </TitlesOfParts>
  <Company/>
  <LinksUpToDate>false</LinksUpToDate>
  <CharactersWithSpaces>5464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Sýkorová</dc:creator>
  <cp:keywords/>
  <cp:lastModifiedBy>Hana Sýkorová</cp:lastModifiedBy>
  <cp:revision>47</cp:revision>
  <cp:lastPrinted>2014-01-13T13:57:00Z</cp:lastPrinted>
  <dcterms:created xsi:type="dcterms:W3CDTF">2014-01-13T09:15:00Z</dcterms:created>
  <dcterms:modified xsi:type="dcterms:W3CDTF">2014-01-13T14:58:00Z</dcterms:modified>
</cp:coreProperties>
</file>