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41938">
      <w:pPr>
        <w:pStyle w:val="Nadpis1"/>
      </w:pPr>
      <w:bookmarkStart w:id="0" w:name="_Toc430189817"/>
      <w:bookmarkStart w:id="1" w:name="_Toc431475045"/>
      <w:r w:rsidRPr="00641938">
        <w:t>ZÁVĚR</w:t>
      </w:r>
      <w:bookmarkEnd w:id="0"/>
      <w:bookmarkEnd w:id="1"/>
    </w:p>
    <w:p w:rsidR="00BB64DB" w:rsidRDefault="00BB64DB" w:rsidP="00BB64DB">
      <w:r w:rsidRPr="006F4186">
        <w:t>V této publi</w:t>
      </w:r>
      <w:r w:rsidR="00430E4E">
        <w:t>kaci byly jednotlivě rozebrány</w:t>
      </w:r>
      <w:r w:rsidRPr="006F4186">
        <w:t xml:space="preserve"> oblasti kulturního průmyslu - </w:t>
      </w:r>
      <w:r w:rsidR="001C378C">
        <w:t>knihy a tisk, film, h</w:t>
      </w:r>
      <w:r w:rsidRPr="006F4186">
        <w:t xml:space="preserve">udba, </w:t>
      </w:r>
      <w:r w:rsidR="001C378C">
        <w:t>videohry, rádio a t</w:t>
      </w:r>
      <w:r w:rsidRPr="006F4186">
        <w:t>elevize - a to zejména z hlediska výkonnostních ukazatelů a pohledu</w:t>
      </w:r>
      <w:r w:rsidR="004D3A66">
        <w:t xml:space="preserve"> spotřebitele. Údaje za rok 2013 a 2014</w:t>
      </w:r>
      <w:r w:rsidR="001C378C">
        <w:t xml:space="preserve"> vycházely převážně z </w:t>
      </w:r>
      <w:r w:rsidRPr="006F4186">
        <w:t xml:space="preserve">šetření ČSÚ a doplňujících dat </w:t>
      </w:r>
      <w:r>
        <w:t>profesních</w:t>
      </w:r>
      <w:r w:rsidRPr="006F4186">
        <w:t xml:space="preserve"> organizací. Probíhající změny v</w:t>
      </w:r>
      <w:r>
        <w:t> </w:t>
      </w:r>
      <w:r w:rsidR="001C378C">
        <w:t>a</w:t>
      </w:r>
      <w:r w:rsidRPr="006F4186">
        <w:t>udiovizuálním</w:t>
      </w:r>
      <w:r>
        <w:t xml:space="preserve"> a mediálním</w:t>
      </w:r>
      <w:r w:rsidRPr="006F4186">
        <w:t xml:space="preserve"> sektoru byly determinované</w:t>
      </w:r>
      <w:r>
        <w:t xml:space="preserve"> také</w:t>
      </w:r>
      <w:r w:rsidRPr="006F4186">
        <w:t xml:space="preserve"> technologickým vývojem a rozvojem internetových služeb a proto byl této problematice věnován odpovídající prostor. Prezentované údaje vycházely ve velké míře z výběrových šetření a doplňujících studií a proto je potřeba závěry plynoucí z této studie brát </w:t>
      </w:r>
      <w:r w:rsidR="00323843">
        <w:t>především</w:t>
      </w:r>
      <w:r>
        <w:t xml:space="preserve"> jako</w:t>
      </w:r>
      <w:r w:rsidRPr="006F4186">
        <w:t xml:space="preserve"> orientační přehled trendů posledních let.</w:t>
      </w:r>
    </w:p>
    <w:p w:rsidR="00BB64DB" w:rsidRDefault="00BB64DB" w:rsidP="00BB64DB">
      <w:pPr>
        <w:ind w:firstLine="708"/>
      </w:pPr>
      <w:r w:rsidRPr="006F4186">
        <w:t xml:space="preserve">Pro </w:t>
      </w:r>
      <w:r w:rsidR="001C378C">
        <w:t>velkou část analýzy</w:t>
      </w:r>
      <w:r w:rsidRPr="006F4186">
        <w:t xml:space="preserve"> ekonomických ukazatelů byla použita, vzhledem k jejich dostupnosti v době psaní</w:t>
      </w:r>
      <w:r>
        <w:t xml:space="preserve"> textu</w:t>
      </w:r>
      <w:r w:rsidRPr="006F4186">
        <w:t xml:space="preserve">, data za referenční rok 2013. </w:t>
      </w:r>
      <w:r>
        <w:t>Subjekty v jednotlivých oblastech</w:t>
      </w:r>
      <w:r w:rsidRPr="006F4186">
        <w:t xml:space="preserve"> </w:t>
      </w:r>
      <w:r w:rsidR="001C378C">
        <w:t>a</w:t>
      </w:r>
      <w:r w:rsidRPr="006F4186">
        <w:t xml:space="preserve">udiovizuálního a mediálního sektoru </w:t>
      </w:r>
      <w:r>
        <w:t>financovaly</w:t>
      </w:r>
      <w:r w:rsidRPr="006F4186">
        <w:t xml:space="preserve"> své činnosti zejména z vlastních podnikatelských aktivit a nebyly ve velké míře odkázané na veřejné finance. Na celkových příjmech</w:t>
      </w:r>
      <w:r>
        <w:t xml:space="preserve"> v kulturních průmyslech</w:t>
      </w:r>
      <w:r w:rsidRPr="006F4186">
        <w:t xml:space="preserve"> se v roce 2013 nejvíce podílela oblast </w:t>
      </w:r>
      <w:r w:rsidR="001C378C">
        <w:t>k</w:t>
      </w:r>
      <w:r w:rsidRPr="006F4186">
        <w:t xml:space="preserve">nih a tisku a oblast </w:t>
      </w:r>
      <w:r w:rsidR="001C378C">
        <w:t>t</w:t>
      </w:r>
      <w:r w:rsidRPr="006F4186">
        <w:t>elevize</w:t>
      </w:r>
      <w:r>
        <w:t>. V rámci meziročního</w:t>
      </w:r>
      <w:r w:rsidRPr="006F4186">
        <w:t xml:space="preserve"> srovnání vývoje </w:t>
      </w:r>
      <w:r w:rsidR="004D3A66">
        <w:t>příjmů</w:t>
      </w:r>
      <w:r w:rsidRPr="006F4186">
        <w:t xml:space="preserve"> se </w:t>
      </w:r>
      <w:r>
        <w:t xml:space="preserve">pak </w:t>
      </w:r>
      <w:r w:rsidRPr="006F4186">
        <w:t xml:space="preserve">nejlépe </w:t>
      </w:r>
      <w:r w:rsidR="001C378C">
        <w:t>dařilo oblasti f</w:t>
      </w:r>
      <w:r w:rsidRPr="006F4186">
        <w:t xml:space="preserve">ilmu a videa. Tento sektor zaznamenal v posledních letech významný nárůst příjmů, na kterém se </w:t>
      </w:r>
      <w:r>
        <w:t>zřejmě podílela také</w:t>
      </w:r>
      <w:r w:rsidRPr="006F4186">
        <w:t xml:space="preserve"> politika filmových pobídek a s ní související obnovení poptávky zahraničních filmových producentů. </w:t>
      </w:r>
      <w:r>
        <w:t>Mezi lety 2013 a 2014</w:t>
      </w:r>
      <w:r w:rsidRPr="006F4186">
        <w:t xml:space="preserve"> se také podařilo společnostem v oblasti hudebního průmyslu</w:t>
      </w:r>
      <w:r>
        <w:t xml:space="preserve"> poprvé</w:t>
      </w:r>
      <w:r w:rsidRPr="006F4186">
        <w:t xml:space="preserve"> zastavit kontinuální pokles příjmů z prodeje hudebních nahrávek. O nárůst tržeb</w:t>
      </w:r>
      <w:r>
        <w:t xml:space="preserve"> v této oblasti se postarali</w:t>
      </w:r>
      <w:r w:rsidRPr="006F4186">
        <w:t xml:space="preserve"> </w:t>
      </w:r>
      <w:r>
        <w:t xml:space="preserve">poskytovatelé digitálních služeb a </w:t>
      </w:r>
      <w:r w:rsidR="001C378C">
        <w:t>příjmy</w:t>
      </w:r>
      <w:r>
        <w:t xml:space="preserve"> plynoucí z těchto služeb</w:t>
      </w:r>
      <w:r w:rsidRPr="006F4186">
        <w:t xml:space="preserve"> </w:t>
      </w:r>
      <w:r>
        <w:t xml:space="preserve">poprvé </w:t>
      </w:r>
      <w:r w:rsidRPr="006F4186">
        <w:t xml:space="preserve">vyrovnaly pokles z prodeje fyzických nosičů. Příjmy rostly dle dostupných údajů také vydavatelům videoher a to zřejmě také díky rozvoji internetových her a aplikací pro chytré telefony. </w:t>
      </w:r>
      <w:r>
        <w:t>Mírný m</w:t>
      </w:r>
      <w:r w:rsidRPr="006F4186">
        <w:t xml:space="preserve">eziroční </w:t>
      </w:r>
      <w:r w:rsidR="00323843">
        <w:t>pokles</w:t>
      </w:r>
      <w:r w:rsidRPr="006F4186">
        <w:t xml:space="preserve"> </w:t>
      </w:r>
      <w:r w:rsidR="001C378C">
        <w:t>příjmů</w:t>
      </w:r>
      <w:r w:rsidRPr="006F4186">
        <w:t xml:space="preserve"> pak </w:t>
      </w:r>
      <w:r>
        <w:t xml:space="preserve">v roce 2013 </w:t>
      </w:r>
      <w:r w:rsidRPr="006F4186">
        <w:t xml:space="preserve">podle dostupných údajů zaznamenaly společnosti působící v oblasti </w:t>
      </w:r>
      <w:r w:rsidR="001C378C">
        <w:t>knih a tisku, rozhlasu a t</w:t>
      </w:r>
      <w:r w:rsidRPr="006F4186">
        <w:t xml:space="preserve">elevize. Tyto oblasti byly v posledních letech konfrontované jednak s důsledky hospodářské krize a úbytkem inzerentů a jednak s měnícími se návyky spotřebitelů v souvislosti s technologickým rozvojem. O vlivu těchto možných faktorů na propad </w:t>
      </w:r>
      <w:r w:rsidR="004D3A66">
        <w:t>příjmů</w:t>
      </w:r>
      <w:r w:rsidRPr="006F4186">
        <w:t xml:space="preserve"> ve zmíněných oblastech však neexistuje dostatečná evidence.</w:t>
      </w:r>
    </w:p>
    <w:p w:rsidR="00BB64DB" w:rsidRDefault="00BB64DB" w:rsidP="00BB64DB">
      <w:pPr>
        <w:ind w:firstLine="708"/>
      </w:pPr>
      <w:r w:rsidRPr="006F4186">
        <w:t>Spotřebitelé zboží a služeb generovaných v </w:t>
      </w:r>
      <w:r w:rsidR="001C378C">
        <w:t>a</w:t>
      </w:r>
      <w:r w:rsidRPr="006F4186">
        <w:t>udiovizuální</w:t>
      </w:r>
      <w:r>
        <w:t>m</w:t>
      </w:r>
      <w:r w:rsidRPr="006F4186">
        <w:t xml:space="preserve"> a mediální</w:t>
      </w:r>
      <w:r>
        <w:t>m</w:t>
      </w:r>
      <w:r w:rsidRPr="006F4186">
        <w:t xml:space="preserve"> sektoru se pak lišili zejména v míře využití internetu a nových technologií v rámci jednotlivých oblastí. </w:t>
      </w:r>
      <w:r>
        <w:t>Při poslechu hudby</w:t>
      </w:r>
      <w:r w:rsidR="00282CCA">
        <w:t> </w:t>
      </w:r>
      <w:r>
        <w:t>a</w:t>
      </w:r>
      <w:r w:rsidR="00282CCA">
        <w:t> </w:t>
      </w:r>
      <w:r>
        <w:t xml:space="preserve">sledování videa figuroval internet zejména u mladších věkových kategorií. Při využití digitálních hudebních služeb v roce 2014 plynulo více příjmů ze </w:t>
      </w:r>
      <w:r w:rsidRPr="00E2695E">
        <w:rPr>
          <w:i/>
        </w:rPr>
        <w:t>streamingu</w:t>
      </w:r>
      <w:r>
        <w:t xml:space="preserve"> (přehrávání skladeb v rámci hudebního katalogu) než ze zpoplatněného stažení digitálních souborů. Sledování filmů přes internet bylo rozšířené</w:t>
      </w:r>
      <w:r w:rsidR="00282CCA">
        <w:t> </w:t>
      </w:r>
      <w:r>
        <w:t>u</w:t>
      </w:r>
      <w:r w:rsidR="00282CCA">
        <w:t> </w:t>
      </w:r>
      <w:r>
        <w:t>velké části populace, jen malé procento uživatelů online služeb však za př</w:t>
      </w:r>
      <w:r w:rsidR="00323843">
        <w:t xml:space="preserve">ehrání a stažení filmů platilo. </w:t>
      </w:r>
      <w:r>
        <w:t>Internet využívali v roce 2014 ve velké míře také hráči videoher a to zejména mladí lidé. Využití internetu ke hře</w:t>
      </w:r>
      <w:r w:rsidR="00BC0761">
        <w:t xml:space="preserve"> a stažení</w:t>
      </w:r>
      <w:r>
        <w:t xml:space="preserve"> videoher však s přibývajícím věkem prudce klesalo. Čtení periodik a knih v digitální formě pak nebylo v minulých letech příliš rozšířené. I přesto, že čtenáři tištěných novin navštěvovali online zpravodajské servery, o přechodu na placenou digitální verzi</w:t>
      </w:r>
      <w:r w:rsidR="001C378C">
        <w:t xml:space="preserve"> periodik</w:t>
      </w:r>
      <w:r>
        <w:t xml:space="preserve"> uvažovalo jen velmi malé procento z nich. To samé platilo o čtenářích knih, kteří</w:t>
      </w:r>
      <w:r w:rsidR="001C378C">
        <w:t xml:space="preserve"> ve velké míře</w:t>
      </w:r>
      <w:r>
        <w:t xml:space="preserve"> </w:t>
      </w:r>
      <w:r w:rsidR="00430E4E">
        <w:t>ne</w:t>
      </w:r>
      <w:r>
        <w:t>nakupovali elektronické knihy. Poměrně konzervativní byli ve svých návycích také posluchači rádia a diváci televize. Zavedené rozhlasové a televizní programy si v roce 2014 udržely sledovanost a nové hudební a audiovizuální katalogy tak zřejmě zatím nejsou velkou konkurencí televizním a rozhlasovým programům.</w:t>
      </w:r>
    </w:p>
    <w:sectPr w:rsidR="00BB64DB" w:rsidSect="007E080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3C" w:rsidRDefault="0041183C" w:rsidP="00E71A58">
      <w:r>
        <w:separator/>
      </w:r>
    </w:p>
  </w:endnote>
  <w:endnote w:type="continuationSeparator" w:id="0">
    <w:p w:rsidR="0041183C" w:rsidRDefault="0041183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4F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8714F2" w:rsidRPr="005A21E0">
      <w:rPr>
        <w:rFonts w:ascii="Arial" w:hAnsi="Arial" w:cs="Arial"/>
        <w:sz w:val="16"/>
        <w:szCs w:val="16"/>
      </w:rPr>
      <w:fldChar w:fldCharType="separate"/>
    </w:r>
    <w:r w:rsidR="007E080A">
      <w:rPr>
        <w:rFonts w:ascii="Arial" w:hAnsi="Arial" w:cs="Arial"/>
        <w:noProof/>
        <w:sz w:val="16"/>
        <w:szCs w:val="16"/>
      </w:rPr>
      <w:t>2</w:t>
    </w:r>
    <w:r w:rsidR="008714F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8714F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8714F2" w:rsidRPr="00B6608F">
      <w:rPr>
        <w:rFonts w:ascii="Arial" w:hAnsi="Arial" w:cs="Arial"/>
        <w:sz w:val="16"/>
        <w:szCs w:val="16"/>
      </w:rPr>
      <w:fldChar w:fldCharType="separate"/>
    </w:r>
    <w:r w:rsidR="007E080A">
      <w:rPr>
        <w:rFonts w:ascii="Arial" w:hAnsi="Arial" w:cs="Arial"/>
        <w:noProof/>
        <w:sz w:val="16"/>
        <w:szCs w:val="16"/>
      </w:rPr>
      <w:t>47</w:t>
    </w:r>
    <w:r w:rsidR="008714F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3C" w:rsidRDefault="0041183C" w:rsidP="00E71A58">
      <w:r>
        <w:separator/>
      </w:r>
    </w:p>
  </w:footnote>
  <w:footnote w:type="continuationSeparator" w:id="0">
    <w:p w:rsidR="0041183C" w:rsidRDefault="0041183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91420"/>
    <w:rsid w:val="002A038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54201"/>
    <w:rsid w:val="003657F3"/>
    <w:rsid w:val="00377195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1183C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C4074"/>
    <w:rsid w:val="007D12C6"/>
    <w:rsid w:val="007E080A"/>
    <w:rsid w:val="007E12CE"/>
    <w:rsid w:val="007E7E61"/>
    <w:rsid w:val="008018B7"/>
    <w:rsid w:val="008134C4"/>
    <w:rsid w:val="00821FF6"/>
    <w:rsid w:val="0082466D"/>
    <w:rsid w:val="0083143E"/>
    <w:rsid w:val="00834FAA"/>
    <w:rsid w:val="00836086"/>
    <w:rsid w:val="00857BB4"/>
    <w:rsid w:val="008714F2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3454"/>
    <w:rsid w:val="00974923"/>
    <w:rsid w:val="009B2F33"/>
    <w:rsid w:val="009B6FD3"/>
    <w:rsid w:val="009D29C0"/>
    <w:rsid w:val="009D572F"/>
    <w:rsid w:val="009F4056"/>
    <w:rsid w:val="00A01701"/>
    <w:rsid w:val="00A10D66"/>
    <w:rsid w:val="00A11B36"/>
    <w:rsid w:val="00A20AC3"/>
    <w:rsid w:val="00A23E43"/>
    <w:rsid w:val="00A33EFD"/>
    <w:rsid w:val="00A35033"/>
    <w:rsid w:val="00A35492"/>
    <w:rsid w:val="00A35B08"/>
    <w:rsid w:val="00A46DE0"/>
    <w:rsid w:val="00A5138E"/>
    <w:rsid w:val="00A62302"/>
    <w:rsid w:val="00A62CE1"/>
    <w:rsid w:val="00A64348"/>
    <w:rsid w:val="00A7537C"/>
    <w:rsid w:val="00A75E40"/>
    <w:rsid w:val="00A857C0"/>
    <w:rsid w:val="00A92865"/>
    <w:rsid w:val="00A96EFF"/>
    <w:rsid w:val="00AA559A"/>
    <w:rsid w:val="00AB2AF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582D"/>
    <w:rsid w:val="00C90CF4"/>
    <w:rsid w:val="00C93389"/>
    <w:rsid w:val="00CB5E1F"/>
    <w:rsid w:val="00CB6787"/>
    <w:rsid w:val="00CB7B8F"/>
    <w:rsid w:val="00CD69AB"/>
    <w:rsid w:val="00CE762C"/>
    <w:rsid w:val="00CF3AF7"/>
    <w:rsid w:val="00CF51EC"/>
    <w:rsid w:val="00D040DD"/>
    <w:rsid w:val="00D15C62"/>
    <w:rsid w:val="00D32AAF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32F5-B3DC-4A44-B711-A9BC7881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1</TotalTime>
  <Pages>1</Pages>
  <Words>543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2015-10-22T10:02:00Z</cp:lastPrinted>
  <dcterms:created xsi:type="dcterms:W3CDTF">2015-10-23T08:31:00Z</dcterms:created>
  <dcterms:modified xsi:type="dcterms:W3CDTF">2015-10-23T08:31:00Z</dcterms:modified>
</cp:coreProperties>
</file>