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</w:p>
    <w:p w14:paraId="0CA2F682" w14:textId="07414B87" w:rsidR="00867569" w:rsidRDefault="00395FAD" w:rsidP="00AE6D5B">
      <w:pPr>
        <w:pStyle w:val="Datum"/>
      </w:pPr>
      <w:r>
        <w:t>14</w:t>
      </w:r>
      <w:r w:rsidR="004A061A">
        <w:t xml:space="preserve">. </w:t>
      </w:r>
      <w:r w:rsidR="00FE57B2">
        <w:t>února</w:t>
      </w:r>
      <w:r w:rsidR="00E25A8B">
        <w:t xml:space="preserve"> </w:t>
      </w:r>
      <w:r w:rsidR="00EC572A">
        <w:t>202</w:t>
      </w:r>
      <w:r w:rsidR="00FE57B2">
        <w:t>3</w:t>
      </w:r>
    </w:p>
    <w:p w14:paraId="527E0691" w14:textId="77777777" w:rsidR="00007A53" w:rsidRDefault="00007A53" w:rsidP="00AE6D5B">
      <w:pPr>
        <w:pStyle w:val="Datum"/>
      </w:pPr>
    </w:p>
    <w:p w14:paraId="0E39391F" w14:textId="06C3B07E" w:rsidR="001D6E7D" w:rsidRDefault="001D6E7D" w:rsidP="001D6E7D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zahájil další ročník šetření životních </w:t>
      </w:r>
      <w:r w:rsidRPr="006C1692">
        <w:rPr>
          <w:rFonts w:eastAsia="Times New Roman"/>
          <w:b/>
          <w:bCs/>
          <w:color w:val="BD1B21"/>
          <w:sz w:val="32"/>
          <w:szCs w:val="32"/>
        </w:rPr>
        <w:t>podmínek</w:t>
      </w:r>
    </w:p>
    <w:p w14:paraId="44510ABE" w14:textId="77777777" w:rsidR="001D6E7D" w:rsidRDefault="001D6E7D" w:rsidP="001D6E7D">
      <w:pPr>
        <w:spacing w:line="240" w:lineRule="auto"/>
        <w:ind w:right="-284"/>
        <w:rPr>
          <w:b/>
          <w:szCs w:val="20"/>
        </w:rPr>
      </w:pPr>
    </w:p>
    <w:p w14:paraId="38DA0C4D" w14:textId="1993C68A" w:rsidR="001D6E7D" w:rsidRDefault="001D6E7D" w:rsidP="001D6E7D">
      <w:pPr>
        <w:spacing w:line="240" w:lineRule="auto"/>
        <w:ind w:right="-284"/>
        <w:rPr>
          <w:b/>
          <w:szCs w:val="20"/>
        </w:rPr>
      </w:pPr>
      <w:r w:rsidRPr="001D6E7D">
        <w:rPr>
          <w:b/>
          <w:szCs w:val="20"/>
        </w:rPr>
        <w:t>Pravidelné každoroční šetření Českého statistického úřadu o příjmech a živ</w:t>
      </w:r>
      <w:r w:rsidR="00395FAD">
        <w:rPr>
          <w:b/>
          <w:szCs w:val="20"/>
        </w:rPr>
        <w:t>otních podmínkách letos probíhá</w:t>
      </w:r>
      <w:r w:rsidRPr="001D6E7D">
        <w:rPr>
          <w:b/>
          <w:szCs w:val="20"/>
        </w:rPr>
        <w:t xml:space="preserve"> v období od </w:t>
      </w:r>
      <w:r>
        <w:rPr>
          <w:b/>
          <w:szCs w:val="20"/>
        </w:rPr>
        <w:t>4</w:t>
      </w:r>
      <w:r w:rsidRPr="001D6E7D">
        <w:rPr>
          <w:b/>
          <w:szCs w:val="20"/>
        </w:rPr>
        <w:t xml:space="preserve">. února do </w:t>
      </w:r>
      <w:r>
        <w:rPr>
          <w:b/>
          <w:szCs w:val="20"/>
        </w:rPr>
        <w:t>18</w:t>
      </w:r>
      <w:r w:rsidRPr="001D6E7D">
        <w:rPr>
          <w:b/>
          <w:szCs w:val="20"/>
        </w:rPr>
        <w:t xml:space="preserve">. </w:t>
      </w:r>
      <w:r>
        <w:rPr>
          <w:b/>
          <w:szCs w:val="20"/>
        </w:rPr>
        <w:t>června</w:t>
      </w:r>
      <w:r w:rsidRPr="001D6E7D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5478AE">
        <w:rPr>
          <w:b/>
          <w:szCs w:val="20"/>
        </w:rPr>
        <w:t xml:space="preserve">Odborně proškolení </w:t>
      </w:r>
      <w:r>
        <w:rPr>
          <w:b/>
          <w:szCs w:val="20"/>
        </w:rPr>
        <w:t xml:space="preserve">tazatelé </w:t>
      </w:r>
      <w:r w:rsidR="0096359F">
        <w:rPr>
          <w:b/>
          <w:szCs w:val="20"/>
        </w:rPr>
        <w:t xml:space="preserve">při něm </w:t>
      </w:r>
      <w:r w:rsidR="00395FAD">
        <w:rPr>
          <w:b/>
          <w:szCs w:val="20"/>
        </w:rPr>
        <w:t xml:space="preserve">osobně </w:t>
      </w:r>
      <w:r>
        <w:rPr>
          <w:b/>
          <w:szCs w:val="20"/>
        </w:rPr>
        <w:t xml:space="preserve">navštíví </w:t>
      </w:r>
      <w:r w:rsidRPr="001D6E7D">
        <w:rPr>
          <w:b/>
        </w:rPr>
        <w:t xml:space="preserve">po celé republice </w:t>
      </w:r>
      <w:r>
        <w:rPr>
          <w:b/>
        </w:rPr>
        <w:t xml:space="preserve">téměř 11,5 tisíce domácností. </w:t>
      </w:r>
      <w:r w:rsidR="00E86C5A">
        <w:rPr>
          <w:b/>
          <w:szCs w:val="20"/>
        </w:rPr>
        <w:t>Smyslem</w:t>
      </w:r>
      <w:r w:rsidR="00395FAD">
        <w:rPr>
          <w:b/>
          <w:szCs w:val="20"/>
        </w:rPr>
        <w:t xml:space="preserve"> šetření je</w:t>
      </w:r>
      <w:r w:rsidRPr="00034D83">
        <w:rPr>
          <w:b/>
          <w:szCs w:val="20"/>
        </w:rPr>
        <w:t xml:space="preserve"> získat </w:t>
      </w:r>
      <w:r w:rsidR="00E86C5A" w:rsidRPr="00E86C5A">
        <w:rPr>
          <w:b/>
          <w:szCs w:val="20"/>
        </w:rPr>
        <w:t>dlouhodobě srovnatelné údaje</w:t>
      </w:r>
      <w:r w:rsidR="00E86C5A">
        <w:t xml:space="preserve"> </w:t>
      </w:r>
      <w:r>
        <w:rPr>
          <w:b/>
          <w:szCs w:val="20"/>
        </w:rPr>
        <w:t>pro hodnocení sociální a </w:t>
      </w:r>
      <w:r w:rsidRPr="00034D83">
        <w:rPr>
          <w:b/>
          <w:szCs w:val="20"/>
        </w:rPr>
        <w:t>ekonomické situace obyvatel</w:t>
      </w:r>
      <w:r w:rsidR="00395FAD">
        <w:rPr>
          <w:b/>
          <w:szCs w:val="20"/>
        </w:rPr>
        <w:t xml:space="preserve"> a </w:t>
      </w:r>
      <w:r w:rsidR="00E86C5A" w:rsidRPr="00E86C5A">
        <w:rPr>
          <w:b/>
          <w:szCs w:val="20"/>
        </w:rPr>
        <w:t>získat data pro výpočet ukazatelů peněžní a materiální chudoby.</w:t>
      </w:r>
      <w:r w:rsidR="00E86C5A" w:rsidRPr="00E86C5A">
        <w:rPr>
          <w:b/>
          <w:szCs w:val="20"/>
        </w:rPr>
        <w:br/>
      </w:r>
    </w:p>
    <w:p w14:paraId="3CDB133B" w14:textId="02F9BB50" w:rsidR="004501D1" w:rsidRDefault="004501D1" w:rsidP="001D6E7D">
      <w:pPr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„</w:t>
      </w:r>
      <w:r w:rsidR="001D6E7D" w:rsidRPr="004501D1">
        <w:rPr>
          <w:rFonts w:cs="Arial"/>
          <w:i/>
          <w:szCs w:val="20"/>
        </w:rPr>
        <w:t xml:space="preserve">Šetření nazvané Životní podmínky organizuje </w:t>
      </w:r>
      <w:r w:rsidR="001D6E7D" w:rsidRPr="004501D1">
        <w:rPr>
          <w:rFonts w:eastAsia="Times New Roman" w:cs="Arial"/>
          <w:i/>
          <w:szCs w:val="20"/>
          <w:lang w:eastAsia="cs-CZ"/>
        </w:rPr>
        <w:t>Český statistický úřad každoročně</w:t>
      </w:r>
      <w:r w:rsidR="00395FAD">
        <w:rPr>
          <w:rFonts w:eastAsia="Times New Roman" w:cs="Arial"/>
          <w:i/>
          <w:szCs w:val="20"/>
          <w:lang w:eastAsia="cs-CZ"/>
        </w:rPr>
        <w:t xml:space="preserve"> již</w:t>
      </w:r>
      <w:r w:rsidR="001D6E7D" w:rsidRPr="004501D1">
        <w:rPr>
          <w:rFonts w:eastAsia="Times New Roman" w:cs="Arial"/>
          <w:i/>
          <w:szCs w:val="20"/>
          <w:lang w:eastAsia="cs-CZ"/>
        </w:rPr>
        <w:t xml:space="preserve"> od roku 2005</w:t>
      </w:r>
      <w:r w:rsidR="0096359F" w:rsidRPr="004501D1">
        <w:rPr>
          <w:rFonts w:eastAsia="Times New Roman" w:cs="Arial"/>
          <w:i/>
          <w:szCs w:val="20"/>
          <w:lang w:eastAsia="cs-CZ"/>
        </w:rPr>
        <w:t>.</w:t>
      </w:r>
      <w:r w:rsidR="001D6E7D" w:rsidRPr="004501D1">
        <w:rPr>
          <w:rFonts w:eastAsia="Times New Roman" w:cs="Arial"/>
          <w:i/>
          <w:szCs w:val="20"/>
          <w:lang w:eastAsia="cs-CZ"/>
        </w:rPr>
        <w:t xml:space="preserve"> Jednotliví členové náhodně vybraných domácností </w:t>
      </w:r>
      <w:r w:rsidR="0096359F" w:rsidRPr="004501D1">
        <w:rPr>
          <w:rFonts w:eastAsia="Times New Roman" w:cs="Arial"/>
          <w:i/>
          <w:szCs w:val="20"/>
          <w:lang w:eastAsia="cs-CZ"/>
        </w:rPr>
        <w:t xml:space="preserve">při něm </w:t>
      </w:r>
      <w:r w:rsidR="001D6E7D" w:rsidRPr="004501D1">
        <w:rPr>
          <w:rFonts w:eastAsia="Times New Roman" w:cs="Arial"/>
          <w:i/>
          <w:szCs w:val="20"/>
          <w:lang w:eastAsia="cs-CZ"/>
        </w:rPr>
        <w:t xml:space="preserve">odpovídají </w:t>
      </w:r>
      <w:r w:rsidR="00395FAD">
        <w:rPr>
          <w:rFonts w:eastAsia="Times New Roman" w:cs="Arial"/>
          <w:i/>
          <w:szCs w:val="20"/>
          <w:lang w:eastAsia="cs-CZ"/>
        </w:rPr>
        <w:t>tazatelům</w:t>
      </w:r>
      <w:r w:rsidR="0096359F" w:rsidRPr="004501D1">
        <w:rPr>
          <w:rFonts w:eastAsia="Times New Roman" w:cs="Arial"/>
          <w:i/>
          <w:szCs w:val="20"/>
          <w:lang w:eastAsia="cs-CZ"/>
        </w:rPr>
        <w:t xml:space="preserve"> </w:t>
      </w:r>
      <w:r w:rsidR="001D6E7D" w:rsidRPr="004501D1">
        <w:rPr>
          <w:rFonts w:eastAsia="Times New Roman" w:cs="Arial"/>
          <w:i/>
          <w:szCs w:val="20"/>
          <w:lang w:eastAsia="cs-CZ"/>
        </w:rPr>
        <w:t>na otázky týkající se bydlení, pracovní aktivity, příjmů a vyjadřují se i k materiálním a zdravotním podmínkám. Obdobné zjišťování probíhá v celkem </w:t>
      </w:r>
      <w:r w:rsidR="001D6E7D" w:rsidRPr="009D3C48">
        <w:rPr>
          <w:rFonts w:eastAsia="Times New Roman" w:cs="Arial"/>
          <w:i/>
          <w:szCs w:val="20"/>
          <w:lang w:eastAsia="cs-CZ"/>
        </w:rPr>
        <w:t>34</w:t>
      </w:r>
      <w:r w:rsidR="001D6E7D" w:rsidRPr="004501D1">
        <w:rPr>
          <w:rFonts w:eastAsia="Times New Roman" w:cs="Arial"/>
          <w:i/>
          <w:szCs w:val="20"/>
          <w:lang w:eastAsia="cs-CZ"/>
        </w:rPr>
        <w:t> evropských zemích</w:t>
      </w:r>
      <w:r w:rsidR="00395FAD">
        <w:rPr>
          <w:rFonts w:eastAsia="Times New Roman" w:cs="Arial"/>
          <w:szCs w:val="20"/>
          <w:lang w:eastAsia="cs-CZ"/>
        </w:rPr>
        <w:t>,“ říká</w:t>
      </w:r>
      <w:r>
        <w:rPr>
          <w:rFonts w:eastAsia="Times New Roman" w:cs="Arial"/>
          <w:szCs w:val="20"/>
          <w:lang w:eastAsia="cs-CZ"/>
        </w:rPr>
        <w:t xml:space="preserve"> </w:t>
      </w:r>
      <w:r w:rsidRPr="00C8697C">
        <w:rPr>
          <w:rFonts w:cs="Arial"/>
          <w:szCs w:val="20"/>
        </w:rPr>
        <w:t>Marek Rojíček</w:t>
      </w:r>
      <w:r w:rsidR="00395FAD">
        <w:rPr>
          <w:rFonts w:cs="Arial"/>
          <w:szCs w:val="20"/>
        </w:rPr>
        <w:t>, předseda Českého statistického úřadu</w:t>
      </w:r>
      <w:r>
        <w:rPr>
          <w:rFonts w:cs="Arial"/>
          <w:szCs w:val="20"/>
        </w:rPr>
        <w:t>.</w:t>
      </w:r>
      <w:r w:rsidR="00395FAD">
        <w:rPr>
          <w:rFonts w:cs="Arial"/>
          <w:szCs w:val="20"/>
        </w:rPr>
        <w:t xml:space="preserve"> </w:t>
      </w:r>
    </w:p>
    <w:p w14:paraId="5F99F87B" w14:textId="77777777" w:rsidR="00E86C5A" w:rsidRDefault="00E86C5A" w:rsidP="00E86C5A"/>
    <w:p w14:paraId="26C1CA1C" w14:textId="5CF204DD" w:rsidR="00E86C5A" w:rsidRDefault="00E86C5A" w:rsidP="00E86C5A">
      <w:pPr>
        <w:rPr>
          <w:rFonts w:cs="Arial"/>
          <w:i/>
          <w:szCs w:val="20"/>
        </w:rPr>
      </w:pPr>
      <w:r>
        <w:t>Někteří z</w:t>
      </w:r>
      <w:r w:rsidR="004501D1">
        <w:t> </w:t>
      </w:r>
      <w:r>
        <w:t xml:space="preserve">respondentů jsou zapojeni do šetření o životních podmínkách již z předchozích let, nicméně </w:t>
      </w:r>
      <w:r w:rsidRPr="009D3C48">
        <w:t>4 750</w:t>
      </w:r>
      <w:r w:rsidR="00395FAD" w:rsidRPr="009D3C48">
        <w:t xml:space="preserve"> domácností</w:t>
      </w:r>
      <w:r w:rsidR="00395FAD">
        <w:t xml:space="preserve"> je</w:t>
      </w:r>
      <w:r>
        <w:t xml:space="preserve"> letos osloveno poprvé. Všechny tyto domácnosti jsou</w:t>
      </w:r>
      <w:r w:rsidR="008D1BB1">
        <w:t xml:space="preserve"> do něj</w:t>
      </w:r>
      <w:r>
        <w:t xml:space="preserve"> zahrnuty na základě náhodného výběru</w:t>
      </w:r>
      <w:r w:rsidR="009D3C48">
        <w:t xml:space="preserve"> z registru domů a bytů ČR</w:t>
      </w:r>
      <w:r w:rsidR="008D1BB1">
        <w:t xml:space="preserve"> a </w:t>
      </w:r>
      <w:r w:rsidR="009D3C48">
        <w:t xml:space="preserve">údaje </w:t>
      </w:r>
      <w:r w:rsidR="008D1BB1">
        <w:t>se bud</w:t>
      </w:r>
      <w:r w:rsidR="009D3C48">
        <w:t>ou</w:t>
      </w:r>
      <w:r>
        <w:t xml:space="preserve"> </w:t>
      </w:r>
      <w:r w:rsidR="009D3C48">
        <w:t xml:space="preserve">zjišťovat za </w:t>
      </w:r>
      <w:r>
        <w:t>všech</w:t>
      </w:r>
      <w:r w:rsidR="009D3C48">
        <w:t>ny</w:t>
      </w:r>
      <w:r>
        <w:t xml:space="preserve"> osob</w:t>
      </w:r>
      <w:r w:rsidR="009D3C48">
        <w:t>y, které tvoří vybranou domácnost.</w:t>
      </w:r>
      <w:r>
        <w:t xml:space="preserve"> </w:t>
      </w:r>
    </w:p>
    <w:p w14:paraId="7CFB73E7" w14:textId="728EF45B" w:rsidR="00E86C5A" w:rsidRDefault="00E86C5A" w:rsidP="001D6E7D">
      <w:pPr>
        <w:rPr>
          <w:rFonts w:eastAsia="Times New Roman" w:cs="Arial"/>
          <w:szCs w:val="20"/>
          <w:lang w:eastAsia="cs-CZ"/>
        </w:rPr>
      </w:pPr>
    </w:p>
    <w:p w14:paraId="30629E0B" w14:textId="1C3D99B7" w:rsidR="00E86C5A" w:rsidRDefault="004501D1" w:rsidP="00E86C5A">
      <w:r w:rsidRPr="00395FAD">
        <w:rPr>
          <w:i/>
        </w:rPr>
        <w:t>„</w:t>
      </w:r>
      <w:r w:rsidR="005B0E31" w:rsidRPr="00395FAD">
        <w:rPr>
          <w:i/>
        </w:rPr>
        <w:t>Zapojení p</w:t>
      </w:r>
      <w:r w:rsidR="00E86C5A" w:rsidRPr="00395FAD">
        <w:rPr>
          <w:i/>
        </w:rPr>
        <w:t>racovníci</w:t>
      </w:r>
      <w:r w:rsidR="00E86C5A" w:rsidRPr="004501D1">
        <w:rPr>
          <w:i/>
        </w:rPr>
        <w:t xml:space="preserve"> se při oslovení vybrané domácnosti budou prokazovat průkazem tazatele st</w:t>
      </w:r>
      <w:r w:rsidR="00395FAD">
        <w:rPr>
          <w:i/>
        </w:rPr>
        <w:t>atistického zjišťování, který je</w:t>
      </w:r>
      <w:r w:rsidR="00E86C5A" w:rsidRPr="004501D1">
        <w:rPr>
          <w:i/>
        </w:rPr>
        <w:t xml:space="preserve"> ve spojení se služebním průkazem ČSÚ nebo s občanským průkazem opravňuje k provedení šetření</w:t>
      </w:r>
      <w:r>
        <w:rPr>
          <w:i/>
        </w:rPr>
        <w:t>,</w:t>
      </w:r>
      <w:r w:rsidR="00395FAD">
        <w:t xml:space="preserve">“ upozorňuje </w:t>
      </w:r>
      <w:r w:rsidRPr="00395FAD">
        <w:t>Táňa Dvornáková</w:t>
      </w:r>
      <w:r>
        <w:t xml:space="preserve">, vedoucí oddělení sociálních šetření ČSÚ. </w:t>
      </w:r>
      <w:r w:rsidR="00E86C5A">
        <w:t xml:space="preserve">Průkaz tazatele vydává </w:t>
      </w:r>
      <w:r w:rsidR="00395FAD">
        <w:t xml:space="preserve">příslušná </w:t>
      </w:r>
      <w:r w:rsidR="00E86C5A">
        <w:t xml:space="preserve">Krajská správa ČSÚ a </w:t>
      </w:r>
      <w:r w:rsidR="008D1BB1">
        <w:t>jedná se o</w:t>
      </w:r>
      <w:r w:rsidR="00E86C5A">
        <w:t xml:space="preserve"> oboustranně potištěn</w:t>
      </w:r>
      <w:r w:rsidR="008D1BB1">
        <w:t>ou</w:t>
      </w:r>
      <w:r w:rsidR="00E86C5A">
        <w:t xml:space="preserve"> polykarbonátov</w:t>
      </w:r>
      <w:r w:rsidR="008D1BB1">
        <w:t>ou</w:t>
      </w:r>
      <w:r w:rsidR="00E86C5A">
        <w:t xml:space="preserve"> kart</w:t>
      </w:r>
      <w:r w:rsidR="008D1BB1">
        <w:t>u</w:t>
      </w:r>
      <w:r w:rsidR="00E86C5A">
        <w:t xml:space="preserve">, která je opatřena ochrannými prvky a </w:t>
      </w:r>
      <w:r w:rsidR="00395FAD">
        <w:t>logem úřadu</w:t>
      </w:r>
      <w:r w:rsidR="00E86C5A">
        <w:t xml:space="preserve">. </w:t>
      </w:r>
      <w:r w:rsidR="00395FAD">
        <w:t xml:space="preserve">Totožnost tazatele je navíc možné ověřit přímo </w:t>
      </w:r>
      <w:hyperlink r:id="rId7" w:history="1">
        <w:r w:rsidR="00395FAD" w:rsidRPr="00395FAD">
          <w:rPr>
            <w:rStyle w:val="Hypertextovodkaz"/>
          </w:rPr>
          <w:t>na webu ČSÚ</w:t>
        </w:r>
      </w:hyperlink>
      <w:r w:rsidR="00395FAD">
        <w:t xml:space="preserve">. </w:t>
      </w:r>
      <w:r w:rsidR="00E86C5A">
        <w:t xml:space="preserve">Ve všech fázích zpracování je zaručena anonymita zjištěných údajů a získaná data jsou </w:t>
      </w:r>
      <w:r w:rsidR="008D1BB1">
        <w:t xml:space="preserve">ze zákona </w:t>
      </w:r>
      <w:r w:rsidR="00E86C5A">
        <w:t>důsledně chráněna</w:t>
      </w:r>
      <w:r w:rsidR="008D1BB1">
        <w:t>.</w:t>
      </w:r>
      <w:r w:rsidR="00395FAD">
        <w:t xml:space="preserve"> Rovněž v</w:t>
      </w:r>
      <w:r w:rsidR="00E86C5A">
        <w:t xml:space="preserve">šichni pracovníci </w:t>
      </w:r>
      <w:r w:rsidR="008D1BB1">
        <w:t>zapojení</w:t>
      </w:r>
      <w:r w:rsidR="00E86C5A">
        <w:t xml:space="preserve"> </w:t>
      </w:r>
      <w:r w:rsidR="008D1BB1">
        <w:t xml:space="preserve">do </w:t>
      </w:r>
      <w:r w:rsidR="00E86C5A">
        <w:t xml:space="preserve">zjišťování a procesu zpracování jsou vázáni mlčenlivostí. </w:t>
      </w:r>
    </w:p>
    <w:p w14:paraId="37FFFE88" w14:textId="77777777" w:rsidR="00E86C5A" w:rsidRDefault="00E86C5A" w:rsidP="00E86C5A"/>
    <w:p w14:paraId="21603F36" w14:textId="36F828D5" w:rsidR="00E86C5A" w:rsidRPr="00007A53" w:rsidRDefault="00E86C5A" w:rsidP="00E86C5A">
      <w:pPr>
        <w:rPr>
          <w:rFonts w:cs="Arial"/>
          <w:i/>
          <w:szCs w:val="20"/>
        </w:rPr>
      </w:pPr>
      <w:r>
        <w:t>Výsledky šetření z minulého roku představili odborníci ČSÚ na tiskové konferenci 2. února</w:t>
      </w:r>
      <w:r w:rsidR="00AC6A77">
        <w:t xml:space="preserve"> 2023</w:t>
      </w:r>
      <w:r>
        <w:t xml:space="preserve">. Vyplynulo z nich mimo jiné, že </w:t>
      </w:r>
      <w:r w:rsidR="008D1BB1">
        <w:t>n</w:t>
      </w:r>
      <w:r w:rsidRPr="00210A2A">
        <w:rPr>
          <w:rFonts w:cs="Arial"/>
          <w:szCs w:val="20"/>
        </w:rPr>
        <w:t>a každou osobu v české domácnosti připadal za rok 202</w:t>
      </w:r>
      <w:r>
        <w:rPr>
          <w:rFonts w:cs="Arial"/>
          <w:szCs w:val="20"/>
        </w:rPr>
        <w:t>1</w:t>
      </w:r>
      <w:r w:rsidRPr="00210A2A">
        <w:rPr>
          <w:rFonts w:cs="Arial"/>
          <w:szCs w:val="20"/>
        </w:rPr>
        <w:t xml:space="preserve"> průměrný čist</w:t>
      </w:r>
      <w:r>
        <w:rPr>
          <w:rFonts w:cs="Arial"/>
          <w:szCs w:val="20"/>
        </w:rPr>
        <w:t>ý příjem 241,2 tisíc korun, což je o 21 055 korun více než v roce 2020</w:t>
      </w:r>
      <w:r w:rsidRPr="00210A2A">
        <w:rPr>
          <w:rFonts w:cs="Arial"/>
          <w:szCs w:val="20"/>
        </w:rPr>
        <w:t xml:space="preserve">. Měsíční průměr čistých příjmů na osobu </w:t>
      </w:r>
      <w:r w:rsidR="008D1BB1">
        <w:rPr>
          <w:rFonts w:cs="Arial"/>
          <w:szCs w:val="20"/>
        </w:rPr>
        <w:t>dosáhnul</w:t>
      </w:r>
      <w:r w:rsidRPr="00210A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20 097</w:t>
      </w:r>
      <w:r w:rsidRPr="00210A2A">
        <w:rPr>
          <w:rFonts w:cs="Arial"/>
          <w:szCs w:val="20"/>
        </w:rPr>
        <w:t xml:space="preserve"> korun. </w:t>
      </w:r>
      <w:r>
        <w:rPr>
          <w:rFonts w:cs="Arial"/>
          <w:szCs w:val="20"/>
        </w:rPr>
        <w:t xml:space="preserve">Celkové výdaje za bydlení v roce 2022 činily v průměru 6 820 korun měsíčně na domácnost. </w:t>
      </w:r>
      <w:r w:rsidRPr="0096359F">
        <w:rPr>
          <w:rFonts w:cs="Arial"/>
          <w:szCs w:val="20"/>
        </w:rPr>
        <w:t xml:space="preserve">Míra ohrožení příjmovou chudobou </w:t>
      </w:r>
      <w:r w:rsidR="008D1BB1">
        <w:rPr>
          <w:rFonts w:cs="Arial"/>
          <w:szCs w:val="20"/>
        </w:rPr>
        <w:t>byla</w:t>
      </w:r>
      <w:r w:rsidRPr="0096359F">
        <w:rPr>
          <w:rFonts w:cs="Arial"/>
          <w:szCs w:val="20"/>
        </w:rPr>
        <w:t xml:space="preserve"> 10,2 %, materiálně a sociálně deprivovaných domácností bylo 4,8 %.</w:t>
      </w:r>
      <w:r>
        <w:rPr>
          <w:rFonts w:cs="Arial"/>
          <w:szCs w:val="20"/>
        </w:rPr>
        <w:t xml:space="preserve"> Další informace přináší aktuální</w:t>
      </w:r>
      <w:r w:rsidRPr="00210A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publikace </w:t>
      </w:r>
      <w:hyperlink r:id="rId8" w:history="1">
        <w:r w:rsidRPr="00A45A38">
          <w:rPr>
            <w:rStyle w:val="Hypertextovodkaz"/>
            <w:rFonts w:cs="Arial"/>
            <w:i/>
            <w:szCs w:val="20"/>
          </w:rPr>
          <w:t>Životní podmínky 2022</w:t>
        </w:r>
      </w:hyperlink>
      <w:r w:rsidRPr="00007A53">
        <w:rPr>
          <w:rFonts w:cs="Arial"/>
          <w:i/>
          <w:szCs w:val="20"/>
        </w:rPr>
        <w:t>.</w:t>
      </w:r>
    </w:p>
    <w:p w14:paraId="4BE8BF7C" w14:textId="767C87A8" w:rsidR="00E86C5A" w:rsidRDefault="00E86C5A" w:rsidP="00E86C5A">
      <w:pPr>
        <w:rPr>
          <w:sz w:val="16"/>
          <w:szCs w:val="16"/>
        </w:rPr>
      </w:pPr>
    </w:p>
    <w:p w14:paraId="226D4247" w14:textId="77777777" w:rsidR="00395FAD" w:rsidRPr="006E0D22" w:rsidRDefault="00395FAD" w:rsidP="00E86C5A">
      <w:pPr>
        <w:rPr>
          <w:sz w:val="16"/>
          <w:szCs w:val="16"/>
        </w:rPr>
      </w:pPr>
    </w:p>
    <w:p w14:paraId="3B06DAF4" w14:textId="77777777" w:rsidR="00E86C5A" w:rsidRPr="00B56391" w:rsidRDefault="00E86C5A" w:rsidP="00E86C5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10A937E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5DC8FBDF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739593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273DC9AC" w14:textId="77777777" w:rsidR="00E86C5A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bookmarkStart w:id="0" w:name="_GoBack"/>
      <w:bookmarkEnd w:id="0"/>
      <w:r w:rsidRPr="00026195">
        <w:rPr>
          <w:rFonts w:cs="Arial"/>
        </w:rPr>
        <w:t xml:space="preserve"> </w:t>
      </w:r>
    </w:p>
    <w:p w14:paraId="642F0BB4" w14:textId="7E630692" w:rsidR="00E86C5A" w:rsidRDefault="00E86C5A" w:rsidP="00E86C5A">
      <w:pPr>
        <w:rPr>
          <w:rFonts w:cs="Arial"/>
          <w:i/>
          <w:szCs w:val="20"/>
        </w:rPr>
      </w:pPr>
      <w:r>
        <w:br/>
      </w:r>
    </w:p>
    <w:sectPr w:rsidR="00E86C5A" w:rsidSect="00781743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E6951" w14:textId="77777777" w:rsidR="00A06FDC" w:rsidRDefault="00A06FDC" w:rsidP="00BA6370">
      <w:r>
        <w:separator/>
      </w:r>
    </w:p>
  </w:endnote>
  <w:endnote w:type="continuationSeparator" w:id="0">
    <w:p w14:paraId="3CF9B059" w14:textId="77777777" w:rsidR="00A06FDC" w:rsidRDefault="00A06F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3BF46BB7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A072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3BF46BB7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A072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C272" w14:textId="77777777" w:rsidR="00A06FDC" w:rsidRDefault="00A06FDC" w:rsidP="00BA6370">
      <w:r>
        <w:separator/>
      </w:r>
    </w:p>
  </w:footnote>
  <w:footnote w:type="continuationSeparator" w:id="0">
    <w:p w14:paraId="73B27704" w14:textId="77777777" w:rsidR="00A06FDC" w:rsidRDefault="00A06F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07A53"/>
    <w:rsid w:val="0001084A"/>
    <w:rsid w:val="00015B36"/>
    <w:rsid w:val="00016115"/>
    <w:rsid w:val="000169DE"/>
    <w:rsid w:val="0002400C"/>
    <w:rsid w:val="00030BCA"/>
    <w:rsid w:val="0004057A"/>
    <w:rsid w:val="000428F6"/>
    <w:rsid w:val="00043540"/>
    <w:rsid w:val="00043BF4"/>
    <w:rsid w:val="000447DF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49D7"/>
    <w:rsid w:val="0012579A"/>
    <w:rsid w:val="001404AB"/>
    <w:rsid w:val="00141E03"/>
    <w:rsid w:val="00145D28"/>
    <w:rsid w:val="00146745"/>
    <w:rsid w:val="00147F49"/>
    <w:rsid w:val="00152B5D"/>
    <w:rsid w:val="00155FB7"/>
    <w:rsid w:val="00156B87"/>
    <w:rsid w:val="001652B2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721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6E7D"/>
    <w:rsid w:val="001D7B68"/>
    <w:rsid w:val="001E4AE7"/>
    <w:rsid w:val="001E5576"/>
    <w:rsid w:val="001E5D56"/>
    <w:rsid w:val="001F0DF0"/>
    <w:rsid w:val="001F14BA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3CFF"/>
    <w:rsid w:val="00224F8D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2619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5FAD"/>
    <w:rsid w:val="00397580"/>
    <w:rsid w:val="003A1794"/>
    <w:rsid w:val="003A2893"/>
    <w:rsid w:val="003A3265"/>
    <w:rsid w:val="003A35DB"/>
    <w:rsid w:val="003A45C8"/>
    <w:rsid w:val="003A63A6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272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01D1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26C"/>
    <w:rsid w:val="00516BE3"/>
    <w:rsid w:val="00517653"/>
    <w:rsid w:val="00521961"/>
    <w:rsid w:val="0052424F"/>
    <w:rsid w:val="00531DBB"/>
    <w:rsid w:val="005400AD"/>
    <w:rsid w:val="005446E5"/>
    <w:rsid w:val="00556F27"/>
    <w:rsid w:val="005575E9"/>
    <w:rsid w:val="00565D68"/>
    <w:rsid w:val="0057110D"/>
    <w:rsid w:val="00583420"/>
    <w:rsid w:val="00583EA8"/>
    <w:rsid w:val="005907E9"/>
    <w:rsid w:val="00592804"/>
    <w:rsid w:val="00592B2C"/>
    <w:rsid w:val="005A093B"/>
    <w:rsid w:val="005A7143"/>
    <w:rsid w:val="005B0E31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6528"/>
    <w:rsid w:val="005D7530"/>
    <w:rsid w:val="005E1182"/>
    <w:rsid w:val="005E524A"/>
    <w:rsid w:val="005E63DB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B3BC6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02B5"/>
    <w:rsid w:val="00702B03"/>
    <w:rsid w:val="00707F7D"/>
    <w:rsid w:val="007164AD"/>
    <w:rsid w:val="00717B70"/>
    <w:rsid w:val="00717EC5"/>
    <w:rsid w:val="00722465"/>
    <w:rsid w:val="0072305D"/>
    <w:rsid w:val="007265BB"/>
    <w:rsid w:val="00727525"/>
    <w:rsid w:val="007310A9"/>
    <w:rsid w:val="007344B4"/>
    <w:rsid w:val="007349B1"/>
    <w:rsid w:val="00735B7A"/>
    <w:rsid w:val="00737B80"/>
    <w:rsid w:val="00737CEF"/>
    <w:rsid w:val="00740CA5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404C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358C"/>
    <w:rsid w:val="008A591F"/>
    <w:rsid w:val="008A6F53"/>
    <w:rsid w:val="008A750A"/>
    <w:rsid w:val="008C194D"/>
    <w:rsid w:val="008C384C"/>
    <w:rsid w:val="008D0F11"/>
    <w:rsid w:val="008D1BB1"/>
    <w:rsid w:val="008D2FBA"/>
    <w:rsid w:val="008D36B8"/>
    <w:rsid w:val="008D5883"/>
    <w:rsid w:val="008E33B0"/>
    <w:rsid w:val="008E4FD9"/>
    <w:rsid w:val="008F35B4"/>
    <w:rsid w:val="008F73B4"/>
    <w:rsid w:val="008F762B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3387E"/>
    <w:rsid w:val="009403F9"/>
    <w:rsid w:val="0094402F"/>
    <w:rsid w:val="00957AFC"/>
    <w:rsid w:val="00961D52"/>
    <w:rsid w:val="0096359F"/>
    <w:rsid w:val="0096415D"/>
    <w:rsid w:val="009668FF"/>
    <w:rsid w:val="00970AA0"/>
    <w:rsid w:val="00993320"/>
    <w:rsid w:val="009A0027"/>
    <w:rsid w:val="009A1259"/>
    <w:rsid w:val="009A4AFF"/>
    <w:rsid w:val="009A572A"/>
    <w:rsid w:val="009A79D5"/>
    <w:rsid w:val="009B335B"/>
    <w:rsid w:val="009B55B1"/>
    <w:rsid w:val="009B6438"/>
    <w:rsid w:val="009C2F82"/>
    <w:rsid w:val="009C393A"/>
    <w:rsid w:val="009C3996"/>
    <w:rsid w:val="009D3C48"/>
    <w:rsid w:val="009D7155"/>
    <w:rsid w:val="009E20A8"/>
    <w:rsid w:val="009E719F"/>
    <w:rsid w:val="009F08F1"/>
    <w:rsid w:val="009F1324"/>
    <w:rsid w:val="009F7BCF"/>
    <w:rsid w:val="00A00672"/>
    <w:rsid w:val="00A01794"/>
    <w:rsid w:val="00A0193B"/>
    <w:rsid w:val="00A01B46"/>
    <w:rsid w:val="00A02127"/>
    <w:rsid w:val="00A0216D"/>
    <w:rsid w:val="00A04974"/>
    <w:rsid w:val="00A06FDC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45A38"/>
    <w:rsid w:val="00A502F1"/>
    <w:rsid w:val="00A63B63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31C7"/>
    <w:rsid w:val="00A842CF"/>
    <w:rsid w:val="00A92E21"/>
    <w:rsid w:val="00AA2C21"/>
    <w:rsid w:val="00AA666A"/>
    <w:rsid w:val="00AC6A77"/>
    <w:rsid w:val="00AD0EF0"/>
    <w:rsid w:val="00AD3E96"/>
    <w:rsid w:val="00AD6C27"/>
    <w:rsid w:val="00AE6D5B"/>
    <w:rsid w:val="00AF0660"/>
    <w:rsid w:val="00AF35D0"/>
    <w:rsid w:val="00B00C1D"/>
    <w:rsid w:val="00B00F37"/>
    <w:rsid w:val="00B03E21"/>
    <w:rsid w:val="00B11D23"/>
    <w:rsid w:val="00B1578B"/>
    <w:rsid w:val="00B2458B"/>
    <w:rsid w:val="00B5017A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3B4C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BF4A6E"/>
    <w:rsid w:val="00C03D6C"/>
    <w:rsid w:val="00C048E8"/>
    <w:rsid w:val="00C10727"/>
    <w:rsid w:val="00C136D5"/>
    <w:rsid w:val="00C14666"/>
    <w:rsid w:val="00C14DFA"/>
    <w:rsid w:val="00C16995"/>
    <w:rsid w:val="00C2179C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66784"/>
    <w:rsid w:val="00C7293C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A14D5"/>
    <w:rsid w:val="00DA387A"/>
    <w:rsid w:val="00DA585A"/>
    <w:rsid w:val="00DA6D66"/>
    <w:rsid w:val="00DA72B3"/>
    <w:rsid w:val="00DB0A44"/>
    <w:rsid w:val="00DB3587"/>
    <w:rsid w:val="00DB7D33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2F5"/>
    <w:rsid w:val="00E12D55"/>
    <w:rsid w:val="00E151E0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86C5A"/>
    <w:rsid w:val="00E93830"/>
    <w:rsid w:val="00E93E0E"/>
    <w:rsid w:val="00E96C99"/>
    <w:rsid w:val="00EA0604"/>
    <w:rsid w:val="00EA2966"/>
    <w:rsid w:val="00EA675A"/>
    <w:rsid w:val="00EB1022"/>
    <w:rsid w:val="00EB1ED3"/>
    <w:rsid w:val="00EB660B"/>
    <w:rsid w:val="00EB73D6"/>
    <w:rsid w:val="00EC2D51"/>
    <w:rsid w:val="00EC406B"/>
    <w:rsid w:val="00EC40FF"/>
    <w:rsid w:val="00EC4D52"/>
    <w:rsid w:val="00EC572A"/>
    <w:rsid w:val="00ED42BF"/>
    <w:rsid w:val="00ED656B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56FDA"/>
    <w:rsid w:val="00F571C6"/>
    <w:rsid w:val="00F646AE"/>
    <w:rsid w:val="00F710EB"/>
    <w:rsid w:val="00F73052"/>
    <w:rsid w:val="00F77F4E"/>
    <w:rsid w:val="00F82191"/>
    <w:rsid w:val="00F87276"/>
    <w:rsid w:val="00F90B49"/>
    <w:rsid w:val="00F9224C"/>
    <w:rsid w:val="00F9237E"/>
    <w:rsid w:val="00F92A57"/>
    <w:rsid w:val="00FB005B"/>
    <w:rsid w:val="00FB0555"/>
    <w:rsid w:val="00FB2244"/>
    <w:rsid w:val="00FB5C4B"/>
    <w:rsid w:val="00FB687C"/>
    <w:rsid w:val="00FC3A6D"/>
    <w:rsid w:val="00FC410C"/>
    <w:rsid w:val="00FC43B7"/>
    <w:rsid w:val="00FC5DFE"/>
    <w:rsid w:val="00FD32AE"/>
    <w:rsid w:val="00FD3F32"/>
    <w:rsid w:val="00FD722E"/>
    <w:rsid w:val="00FE57B2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ijmy-a-zivotni-podminky-domacnosti-7isum3ms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vereni-tazate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841D-015B-4172-BA0A-D7C7BBEA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2810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2023-01-30T08:13:00Z</cp:lastPrinted>
  <dcterms:created xsi:type="dcterms:W3CDTF">2023-02-13T08:52:00Z</dcterms:created>
  <dcterms:modified xsi:type="dcterms:W3CDTF">2023-02-13T08:52:00Z</dcterms:modified>
</cp:coreProperties>
</file>