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9D4B4A" w:rsidP="00AE6D5B">
      <w:pPr>
        <w:pStyle w:val="Datum"/>
      </w:pPr>
      <w:r w:rsidRPr="005D3CC4">
        <w:t>1</w:t>
      </w:r>
      <w:r w:rsidR="00616456" w:rsidRPr="005D3CC4">
        <w:t>8</w:t>
      </w:r>
      <w:r w:rsidR="00CC5069" w:rsidRPr="005D3CC4">
        <w:t>.</w:t>
      </w:r>
      <w:r>
        <w:t xml:space="preserve"> února</w:t>
      </w:r>
      <w:r w:rsidR="00616456">
        <w:t xml:space="preserve"> 2022</w:t>
      </w:r>
    </w:p>
    <w:p w:rsidR="00867569" w:rsidRPr="00AE6D5B" w:rsidRDefault="00A0042D" w:rsidP="00CC5069">
      <w:pPr>
        <w:pStyle w:val="Nzev"/>
      </w:pPr>
      <w:r>
        <w:t>ČSÚ z</w:t>
      </w:r>
      <w:r w:rsidR="00616456" w:rsidRPr="00616456">
        <w:t>pracoval v</w:t>
      </w:r>
      <w:r w:rsidR="009D4B4A">
        <w:t xml:space="preserve">ýsledky </w:t>
      </w:r>
      <w:r w:rsidR="00616456">
        <w:t>voleb</w:t>
      </w:r>
      <w:r w:rsidR="009D4B4A">
        <w:t xml:space="preserve"> v obci Hrčava</w:t>
      </w:r>
    </w:p>
    <w:p w:rsidR="00644386" w:rsidRDefault="009D4B4A" w:rsidP="00EA0450">
      <w:pPr>
        <w:pStyle w:val="Perex"/>
      </w:pPr>
      <w:r>
        <w:t xml:space="preserve">Český statistický úřad zpracoval výsledky opakovaných voleb </w:t>
      </w:r>
      <w:r w:rsidR="00A90E04">
        <w:t xml:space="preserve">do obecního zastupitelstva </w:t>
      </w:r>
      <w:r>
        <w:t xml:space="preserve">v obci Hrčava na Frýdecko-Místecku. </w:t>
      </w:r>
      <w:r w:rsidR="00644386">
        <w:t xml:space="preserve">O sedm </w:t>
      </w:r>
      <w:r w:rsidR="00644386" w:rsidRPr="00786B99">
        <w:t>ma</w:t>
      </w:r>
      <w:r w:rsidR="00A90E04">
        <w:t>ndátů se</w:t>
      </w:r>
      <w:bookmarkStart w:id="0" w:name="_GoBack"/>
      <w:bookmarkEnd w:id="0"/>
      <w:r>
        <w:t xml:space="preserve"> ucházelo patnáct platných kandidátů na dvou</w:t>
      </w:r>
      <w:r w:rsidR="00644386">
        <w:t xml:space="preserve"> kandidátní</w:t>
      </w:r>
      <w:r>
        <w:t>ch listinách</w:t>
      </w:r>
      <w:r w:rsidR="00644386">
        <w:t>.</w:t>
      </w:r>
    </w:p>
    <w:p w:rsidR="00617DC2" w:rsidRDefault="00DE1FAE" w:rsidP="009D4B4A">
      <w:pPr>
        <w:shd w:val="clear" w:color="auto" w:fill="FFFFFF" w:themeFill="background1"/>
        <w:rPr>
          <w:rFonts w:cs="Arial"/>
          <w:szCs w:val="18"/>
        </w:rPr>
      </w:pPr>
      <w:r w:rsidRPr="005D3CC4">
        <w:rPr>
          <w:rFonts w:cs="Arial"/>
          <w:szCs w:val="18"/>
        </w:rPr>
        <w:t>V</w:t>
      </w:r>
      <w:r w:rsidR="00337E77" w:rsidRPr="005D3CC4">
        <w:rPr>
          <w:rFonts w:cs="Arial"/>
          <w:szCs w:val="18"/>
        </w:rPr>
        <w:t xml:space="preserve">olební účast dosáhla </w:t>
      </w:r>
      <w:r w:rsidR="005135A2" w:rsidRPr="005D3CC4">
        <w:rPr>
          <w:rFonts w:cs="Arial"/>
          <w:szCs w:val="18"/>
        </w:rPr>
        <w:t>85</w:t>
      </w:r>
      <w:r w:rsidR="00337E77" w:rsidRPr="005D3CC4">
        <w:rPr>
          <w:rFonts w:cs="Arial"/>
          <w:szCs w:val="18"/>
        </w:rPr>
        <w:t>,</w:t>
      </w:r>
      <w:r w:rsidR="005135A2" w:rsidRPr="005D3CC4">
        <w:rPr>
          <w:rFonts w:cs="Arial"/>
          <w:szCs w:val="18"/>
        </w:rPr>
        <w:t>71</w:t>
      </w:r>
      <w:r w:rsidR="00337E77" w:rsidRPr="005D3CC4">
        <w:rPr>
          <w:rFonts w:cs="Arial"/>
          <w:szCs w:val="18"/>
        </w:rPr>
        <w:t xml:space="preserve"> %. </w:t>
      </w:r>
      <w:r w:rsidR="00833D4A" w:rsidRPr="005D3CC4">
        <w:rPr>
          <w:rFonts w:cs="Arial"/>
          <w:szCs w:val="18"/>
        </w:rPr>
        <w:t xml:space="preserve">Průměrný věk </w:t>
      </w:r>
      <w:r w:rsidR="009D4B4A" w:rsidRPr="005D3CC4">
        <w:rPr>
          <w:rFonts w:cs="Arial"/>
          <w:szCs w:val="18"/>
        </w:rPr>
        <w:t>zvolených zastupitelů</w:t>
      </w:r>
      <w:r w:rsidR="00833D4A" w:rsidRPr="005D3CC4">
        <w:rPr>
          <w:rFonts w:cs="Arial"/>
          <w:szCs w:val="18"/>
        </w:rPr>
        <w:t xml:space="preserve"> </w:t>
      </w:r>
      <w:r w:rsidR="009D4B4A" w:rsidRPr="005D3CC4">
        <w:rPr>
          <w:rFonts w:cs="Arial"/>
          <w:szCs w:val="18"/>
        </w:rPr>
        <w:t xml:space="preserve">je </w:t>
      </w:r>
      <w:r w:rsidR="005135A2" w:rsidRPr="005D3CC4">
        <w:rPr>
          <w:rFonts w:cs="Arial"/>
          <w:szCs w:val="18"/>
        </w:rPr>
        <w:t>45</w:t>
      </w:r>
      <w:r w:rsidR="009D4B4A" w:rsidRPr="005D3CC4">
        <w:rPr>
          <w:rFonts w:cs="Arial"/>
          <w:szCs w:val="18"/>
        </w:rPr>
        <w:t>,</w:t>
      </w:r>
      <w:r w:rsidR="005135A2" w:rsidRPr="005D3CC4">
        <w:rPr>
          <w:rFonts w:cs="Arial"/>
          <w:szCs w:val="18"/>
        </w:rPr>
        <w:t>9</w:t>
      </w:r>
      <w:r w:rsidR="00833D4A" w:rsidRPr="005D3CC4">
        <w:rPr>
          <w:rFonts w:cs="Arial"/>
          <w:szCs w:val="18"/>
        </w:rPr>
        <w:t xml:space="preserve"> let.</w:t>
      </w:r>
      <w:r w:rsidR="009D4B4A" w:rsidRPr="005D3CC4">
        <w:rPr>
          <w:rFonts w:cs="Arial"/>
          <w:szCs w:val="18"/>
        </w:rPr>
        <w:t xml:space="preserve"> </w:t>
      </w:r>
      <w:r w:rsidR="00833D4A" w:rsidRPr="005D3CC4">
        <w:rPr>
          <w:rFonts w:cs="Arial"/>
          <w:szCs w:val="18"/>
        </w:rPr>
        <w:t>Nejmladší</w:t>
      </w:r>
      <w:r w:rsidR="00F12424" w:rsidRPr="005D3CC4">
        <w:rPr>
          <w:rFonts w:cs="Arial"/>
          <w:szCs w:val="18"/>
        </w:rPr>
        <w:t>mu</w:t>
      </w:r>
      <w:r w:rsidR="009D4B4A" w:rsidRPr="005D3CC4">
        <w:rPr>
          <w:rFonts w:cs="Arial"/>
          <w:szCs w:val="18"/>
        </w:rPr>
        <w:t xml:space="preserve"> je </w:t>
      </w:r>
      <w:r w:rsidR="005135A2" w:rsidRPr="005D3CC4">
        <w:rPr>
          <w:rFonts w:cs="Arial"/>
          <w:szCs w:val="18"/>
        </w:rPr>
        <w:t>32</w:t>
      </w:r>
      <w:r w:rsidR="00833D4A" w:rsidRPr="005D3CC4">
        <w:rPr>
          <w:rFonts w:cs="Arial"/>
          <w:szCs w:val="18"/>
        </w:rPr>
        <w:t xml:space="preserve"> let</w:t>
      </w:r>
      <w:r w:rsidR="000751B9" w:rsidRPr="005D3CC4">
        <w:rPr>
          <w:rFonts w:cs="Arial"/>
          <w:szCs w:val="18"/>
        </w:rPr>
        <w:t>,</w:t>
      </w:r>
      <w:r w:rsidR="00833D4A" w:rsidRPr="005D3CC4">
        <w:rPr>
          <w:rFonts w:cs="Arial"/>
          <w:szCs w:val="18"/>
        </w:rPr>
        <w:t xml:space="preserve"> nejstaršímu </w:t>
      </w:r>
      <w:r w:rsidR="005135A2" w:rsidRPr="005D3CC4">
        <w:rPr>
          <w:rFonts w:cs="Arial"/>
          <w:szCs w:val="18"/>
        </w:rPr>
        <w:t>64</w:t>
      </w:r>
      <w:r w:rsidR="00833D4A" w:rsidRPr="005D3CC4">
        <w:rPr>
          <w:rFonts w:cs="Arial"/>
          <w:szCs w:val="18"/>
        </w:rPr>
        <w:t xml:space="preserve"> let.</w:t>
      </w:r>
      <w:r w:rsidR="009D4B4A" w:rsidRPr="005D3CC4">
        <w:rPr>
          <w:rFonts w:cs="Arial"/>
          <w:szCs w:val="18"/>
        </w:rPr>
        <w:t xml:space="preserve"> Do zastupitelstva </w:t>
      </w:r>
      <w:r w:rsidR="00833D4A" w:rsidRPr="005D3CC4">
        <w:rPr>
          <w:rFonts w:cs="Arial"/>
          <w:szCs w:val="18"/>
        </w:rPr>
        <w:t xml:space="preserve">byly zvoleny </w:t>
      </w:r>
      <w:r w:rsidR="005135A2" w:rsidRPr="005D3CC4">
        <w:rPr>
          <w:rFonts w:cs="Arial"/>
          <w:szCs w:val="18"/>
        </w:rPr>
        <w:t>2</w:t>
      </w:r>
      <w:r w:rsidR="009D4B4A" w:rsidRPr="005D3CC4">
        <w:rPr>
          <w:rFonts w:cs="Arial"/>
          <w:szCs w:val="18"/>
        </w:rPr>
        <w:t xml:space="preserve"> ženy, což je </w:t>
      </w:r>
      <w:r w:rsidR="005135A2" w:rsidRPr="005D3CC4">
        <w:rPr>
          <w:rFonts w:cs="Arial"/>
          <w:szCs w:val="18"/>
        </w:rPr>
        <w:t>13,33</w:t>
      </w:r>
      <w:r w:rsidR="00833D4A" w:rsidRPr="005D3CC4">
        <w:rPr>
          <w:rFonts w:cs="Arial"/>
          <w:szCs w:val="18"/>
        </w:rPr>
        <w:t xml:space="preserve"> % z celkového počtu kandidátů.</w:t>
      </w:r>
      <w:r w:rsidR="00617DC2" w:rsidRPr="00617DC2">
        <w:rPr>
          <w:rFonts w:cs="Arial"/>
          <w:szCs w:val="18"/>
        </w:rPr>
        <w:t xml:space="preserve"> </w:t>
      </w:r>
    </w:p>
    <w:p w:rsidR="009D4B4A" w:rsidRDefault="009D4B4A" w:rsidP="009D4B4A">
      <w:pPr>
        <w:shd w:val="clear" w:color="auto" w:fill="FFFFFF" w:themeFill="background1"/>
        <w:rPr>
          <w:rFonts w:cs="Arial"/>
          <w:szCs w:val="18"/>
        </w:rPr>
      </w:pPr>
    </w:p>
    <w:p w:rsidR="009D4B4A" w:rsidRPr="009C70A9" w:rsidRDefault="009D4B4A" w:rsidP="009D4B4A">
      <w:pPr>
        <w:shd w:val="clear" w:color="auto" w:fill="FFFFFF" w:themeFill="background1"/>
        <w:rPr>
          <w:rFonts w:cs="Arial"/>
          <w:szCs w:val="18"/>
        </w:rPr>
      </w:pPr>
      <w:r>
        <w:rPr>
          <w:rFonts w:cs="Arial"/>
          <w:szCs w:val="18"/>
        </w:rPr>
        <w:t>Pr</w:t>
      </w:r>
      <w:r w:rsidR="00020DC6">
        <w:rPr>
          <w:rFonts w:cs="Arial"/>
          <w:szCs w:val="18"/>
        </w:rPr>
        <w:t>ůměrný věk kandidátů byl 47 let, přičemž</w:t>
      </w:r>
      <w:r>
        <w:rPr>
          <w:rFonts w:cs="Arial"/>
          <w:szCs w:val="18"/>
        </w:rPr>
        <w:t xml:space="preserve"> </w:t>
      </w:r>
      <w:r w:rsidR="00020DC6">
        <w:rPr>
          <w:rFonts w:cs="Arial"/>
          <w:szCs w:val="18"/>
        </w:rPr>
        <w:t>nejmladší kandidující bylo 24 let a</w:t>
      </w:r>
      <w:r w:rsidRPr="009D4B4A">
        <w:rPr>
          <w:rFonts w:cs="Arial"/>
          <w:szCs w:val="18"/>
        </w:rPr>
        <w:t xml:space="preserve"> nejstaršímu kandi</w:t>
      </w:r>
      <w:r w:rsidR="00020DC6">
        <w:rPr>
          <w:rFonts w:cs="Arial"/>
          <w:szCs w:val="18"/>
        </w:rPr>
        <w:t xml:space="preserve">dátovi </w:t>
      </w:r>
      <w:r w:rsidRPr="009D4B4A">
        <w:rPr>
          <w:rFonts w:cs="Arial"/>
          <w:szCs w:val="18"/>
        </w:rPr>
        <w:t>73 l</w:t>
      </w:r>
      <w:r w:rsidR="00020DC6">
        <w:rPr>
          <w:rFonts w:cs="Arial"/>
          <w:szCs w:val="18"/>
        </w:rPr>
        <w:t>et. O post zastupitele se ucházely celkem</w:t>
      </w:r>
      <w:r w:rsidRPr="009D4B4A">
        <w:rPr>
          <w:rFonts w:cs="Arial"/>
          <w:szCs w:val="18"/>
        </w:rPr>
        <w:t xml:space="preserve"> 3 ženy, tj. 20 % z celkového počtu kandidátů.</w:t>
      </w:r>
      <w:r w:rsidR="00020DC6">
        <w:rPr>
          <w:rFonts w:cs="Arial"/>
          <w:szCs w:val="18"/>
        </w:rPr>
        <w:t xml:space="preserve"> </w:t>
      </w:r>
      <w:r w:rsidR="00020DC6" w:rsidRPr="00020DC6">
        <w:rPr>
          <w:rFonts w:cs="Arial"/>
          <w:szCs w:val="18"/>
        </w:rPr>
        <w:t>Vši</w:t>
      </w:r>
      <w:r w:rsidR="00020DC6">
        <w:rPr>
          <w:rFonts w:cs="Arial"/>
          <w:szCs w:val="18"/>
        </w:rPr>
        <w:t>chni kandidáti do voleb vstupovali</w:t>
      </w:r>
      <w:r w:rsidR="00020DC6" w:rsidRPr="00020DC6">
        <w:rPr>
          <w:rFonts w:cs="Arial"/>
          <w:szCs w:val="18"/>
        </w:rPr>
        <w:t xml:space="preserve"> jako nezávislí a bez politické příslušnosti.</w:t>
      </w:r>
    </w:p>
    <w:p w:rsidR="00EA0450" w:rsidRDefault="00EA0450" w:rsidP="00353668">
      <w:pPr>
        <w:rPr>
          <w:rFonts w:cs="Arial"/>
          <w:szCs w:val="18"/>
        </w:rPr>
      </w:pPr>
    </w:p>
    <w:p w:rsidR="00EA0450" w:rsidRDefault="00EA0450" w:rsidP="00EA0450">
      <w:pPr>
        <w:rPr>
          <w:rFonts w:cs="Arial"/>
          <w:szCs w:val="18"/>
        </w:rPr>
      </w:pPr>
      <w:r w:rsidRPr="009A1B01">
        <w:rPr>
          <w:rFonts w:cs="Arial"/>
          <w:szCs w:val="18"/>
        </w:rPr>
        <w:t>„</w:t>
      </w:r>
      <w:r w:rsidR="0092221E" w:rsidRPr="0092221E">
        <w:rPr>
          <w:rFonts w:cs="Arial"/>
          <w:i/>
          <w:szCs w:val="18"/>
        </w:rPr>
        <w:t>Čes</w:t>
      </w:r>
      <w:r w:rsidR="00020DC6">
        <w:rPr>
          <w:rFonts w:cs="Arial"/>
          <w:i/>
          <w:szCs w:val="18"/>
        </w:rPr>
        <w:t xml:space="preserve">ký statistický úřad musí být </w:t>
      </w:r>
      <w:r w:rsidR="0092221E" w:rsidRPr="0092221E">
        <w:rPr>
          <w:rFonts w:cs="Arial"/>
          <w:i/>
          <w:szCs w:val="18"/>
        </w:rPr>
        <w:t xml:space="preserve">na zpracování výsledků </w:t>
      </w:r>
      <w:r w:rsidR="00020DC6">
        <w:rPr>
          <w:rFonts w:cs="Arial"/>
          <w:i/>
          <w:szCs w:val="18"/>
        </w:rPr>
        <w:t xml:space="preserve">voleb </w:t>
      </w:r>
      <w:r w:rsidR="0092221E" w:rsidRPr="0092221E">
        <w:rPr>
          <w:rFonts w:cs="Arial"/>
          <w:i/>
          <w:szCs w:val="18"/>
        </w:rPr>
        <w:t>plně připraven</w:t>
      </w:r>
      <w:r w:rsidR="00020DC6">
        <w:rPr>
          <w:rFonts w:cs="Arial"/>
          <w:i/>
          <w:szCs w:val="18"/>
        </w:rPr>
        <w:t>, a to bez</w:t>
      </w:r>
      <w:r w:rsidR="00020DC6" w:rsidRPr="00020DC6">
        <w:rPr>
          <w:rFonts w:cs="Arial"/>
          <w:i/>
          <w:szCs w:val="18"/>
        </w:rPr>
        <w:t xml:space="preserve"> </w:t>
      </w:r>
      <w:r w:rsidR="00020DC6">
        <w:rPr>
          <w:rFonts w:cs="Arial"/>
          <w:i/>
          <w:szCs w:val="18"/>
        </w:rPr>
        <w:t>ohledu na jejich typ, rozsah či počet kandidátů</w:t>
      </w:r>
      <w:r w:rsidR="00F12424">
        <w:rPr>
          <w:rFonts w:cs="Arial"/>
          <w:i/>
          <w:szCs w:val="18"/>
        </w:rPr>
        <w:t>.</w:t>
      </w:r>
      <w:r w:rsidR="00020DC6">
        <w:rPr>
          <w:rFonts w:cs="Arial"/>
          <w:i/>
          <w:szCs w:val="18"/>
        </w:rPr>
        <w:t xml:space="preserve"> Nejinak tomu bylo i v případě voleb v obci Hrčava. </w:t>
      </w:r>
      <w:r w:rsidR="0092221E">
        <w:rPr>
          <w:rFonts w:cs="Arial"/>
          <w:i/>
          <w:szCs w:val="18"/>
        </w:rPr>
        <w:t xml:space="preserve"> </w:t>
      </w:r>
      <w:r w:rsidR="00F12424">
        <w:rPr>
          <w:rFonts w:cs="Arial"/>
          <w:i/>
          <w:szCs w:val="18"/>
        </w:rPr>
        <w:t>P</w:t>
      </w:r>
      <w:r w:rsidR="0092221E">
        <w:rPr>
          <w:rFonts w:cs="Arial"/>
          <w:i/>
          <w:szCs w:val="18"/>
        </w:rPr>
        <w:t>rovedl</w:t>
      </w:r>
      <w:r w:rsidR="00F12424">
        <w:rPr>
          <w:rFonts w:cs="Arial"/>
          <w:i/>
          <w:szCs w:val="18"/>
        </w:rPr>
        <w:t>i jsme</w:t>
      </w:r>
      <w:r w:rsidR="0092221E">
        <w:rPr>
          <w:rFonts w:cs="Arial"/>
          <w:i/>
          <w:szCs w:val="18"/>
        </w:rPr>
        <w:t xml:space="preserve"> všechny standardní </w:t>
      </w:r>
      <w:r w:rsidR="00EC695B">
        <w:rPr>
          <w:rFonts w:cs="Arial"/>
          <w:i/>
          <w:szCs w:val="18"/>
        </w:rPr>
        <w:t xml:space="preserve">přípravné </w:t>
      </w:r>
      <w:r w:rsidR="0092221E">
        <w:rPr>
          <w:rFonts w:cs="Arial"/>
          <w:i/>
          <w:szCs w:val="18"/>
        </w:rPr>
        <w:t>kroky včetně zkušebního zpracování</w:t>
      </w:r>
      <w:r w:rsidR="00331D41">
        <w:rPr>
          <w:rFonts w:cs="Arial"/>
          <w:i/>
          <w:szCs w:val="18"/>
        </w:rPr>
        <w:t>.</w:t>
      </w:r>
      <w:r w:rsidR="00331D41">
        <w:rPr>
          <w:rFonts w:eastAsia="Times New Roman" w:cs="Arial"/>
          <w:i/>
          <w:szCs w:val="20"/>
        </w:rPr>
        <w:t xml:space="preserve"> Zapojeni </w:t>
      </w:r>
      <w:r w:rsidR="00EC695B">
        <w:rPr>
          <w:rFonts w:eastAsia="Times New Roman" w:cs="Arial"/>
          <w:i/>
          <w:szCs w:val="20"/>
        </w:rPr>
        <w:t>byli naši zaměstnanci</w:t>
      </w:r>
      <w:r w:rsidR="00F12424">
        <w:rPr>
          <w:rFonts w:eastAsia="Times New Roman" w:cs="Arial"/>
          <w:i/>
          <w:szCs w:val="20"/>
        </w:rPr>
        <w:t xml:space="preserve"> jak v</w:t>
      </w:r>
      <w:r w:rsidR="00331D41">
        <w:rPr>
          <w:rFonts w:eastAsia="Times New Roman" w:cs="Arial"/>
          <w:i/>
          <w:szCs w:val="20"/>
        </w:rPr>
        <w:t> pražském ústředí ČSÚ</w:t>
      </w:r>
      <w:r w:rsidR="00F12424">
        <w:rPr>
          <w:rFonts w:eastAsia="Times New Roman" w:cs="Arial"/>
          <w:i/>
          <w:szCs w:val="20"/>
        </w:rPr>
        <w:t>, tak i na přebíracím místě</w:t>
      </w:r>
      <w:r w:rsidR="00EC695B">
        <w:rPr>
          <w:rFonts w:eastAsia="Times New Roman" w:cs="Arial"/>
          <w:i/>
          <w:szCs w:val="20"/>
        </w:rPr>
        <w:t xml:space="preserve"> </w:t>
      </w:r>
      <w:r w:rsidR="00331D41">
        <w:rPr>
          <w:rFonts w:eastAsia="Times New Roman" w:cs="Arial"/>
          <w:i/>
          <w:szCs w:val="20"/>
        </w:rPr>
        <w:t xml:space="preserve">v </w:t>
      </w:r>
      <w:r w:rsidR="00EC695B">
        <w:rPr>
          <w:rFonts w:eastAsia="Times New Roman" w:cs="Arial"/>
          <w:i/>
          <w:szCs w:val="20"/>
        </w:rPr>
        <w:t>Jablunkov</w:t>
      </w:r>
      <w:r w:rsidR="00331D41">
        <w:rPr>
          <w:rFonts w:eastAsia="Times New Roman" w:cs="Arial"/>
          <w:i/>
          <w:szCs w:val="20"/>
        </w:rPr>
        <w:t>ě</w:t>
      </w:r>
      <w:r w:rsidR="00F12424">
        <w:rPr>
          <w:rFonts w:eastAsia="Times New Roman" w:cs="Arial"/>
          <w:i/>
          <w:szCs w:val="20"/>
        </w:rPr>
        <w:t>,</w:t>
      </w:r>
      <w:r w:rsidR="00C01B19">
        <w:rPr>
          <w:rFonts w:eastAsia="Times New Roman" w:cs="Arial"/>
          <w:i/>
          <w:szCs w:val="20"/>
        </w:rPr>
        <w:t xml:space="preserve">“ </w:t>
      </w:r>
      <w:r w:rsidR="00EC695B">
        <w:rPr>
          <w:rFonts w:cs="Arial"/>
          <w:szCs w:val="18"/>
        </w:rPr>
        <w:t>u</w:t>
      </w:r>
      <w:r w:rsidR="00331D41">
        <w:rPr>
          <w:rFonts w:cs="Arial"/>
          <w:szCs w:val="18"/>
        </w:rPr>
        <w:t>vedla</w:t>
      </w:r>
      <w:r w:rsidR="0092221E">
        <w:rPr>
          <w:rFonts w:cs="Arial"/>
          <w:szCs w:val="18"/>
        </w:rPr>
        <w:t xml:space="preserve"> Eva Krumpová,</w:t>
      </w:r>
      <w:r w:rsidRPr="009A1B01">
        <w:rPr>
          <w:rFonts w:cs="Arial"/>
          <w:szCs w:val="18"/>
        </w:rPr>
        <w:t>1. místopředsedkyně Českého statistického úřadu.</w:t>
      </w:r>
    </w:p>
    <w:p w:rsidR="009D4B4A" w:rsidRPr="00020DC6" w:rsidRDefault="009D4B4A" w:rsidP="00EA0450">
      <w:pPr>
        <w:rPr>
          <w:rFonts w:cs="Arial"/>
          <w:szCs w:val="18"/>
        </w:rPr>
      </w:pPr>
    </w:p>
    <w:p w:rsidR="00617DC2" w:rsidRPr="00020DC6" w:rsidRDefault="00644386" w:rsidP="00524D35">
      <w:pPr>
        <w:rPr>
          <w:rFonts w:cs="Arial"/>
          <w:szCs w:val="18"/>
        </w:rPr>
      </w:pPr>
      <w:r w:rsidRPr="005D3CC4">
        <w:rPr>
          <w:rFonts w:cs="Arial"/>
          <w:szCs w:val="18"/>
        </w:rPr>
        <w:t xml:space="preserve">Výsledky voleb, uskutečněných v jediném okrsku, byly zpracovány v sobotu </w:t>
      </w:r>
      <w:r w:rsidR="009D4B4A" w:rsidRPr="005D3CC4">
        <w:rPr>
          <w:rFonts w:cs="Arial"/>
          <w:szCs w:val="18"/>
        </w:rPr>
        <w:t>1</w:t>
      </w:r>
      <w:r w:rsidRPr="005D3CC4">
        <w:rPr>
          <w:rFonts w:cs="Arial"/>
          <w:szCs w:val="18"/>
        </w:rPr>
        <w:t>8</w:t>
      </w:r>
      <w:r w:rsidR="005F2EC3" w:rsidRPr="005D3CC4">
        <w:rPr>
          <w:rFonts w:cs="Arial"/>
          <w:szCs w:val="18"/>
        </w:rPr>
        <w:t xml:space="preserve">. </w:t>
      </w:r>
      <w:r w:rsidR="009D4B4A" w:rsidRPr="005D3CC4">
        <w:rPr>
          <w:rFonts w:cs="Arial"/>
          <w:szCs w:val="18"/>
        </w:rPr>
        <w:t>února</w:t>
      </w:r>
      <w:r w:rsidR="000433CA" w:rsidRPr="005D3CC4">
        <w:rPr>
          <w:rFonts w:cs="Arial"/>
          <w:szCs w:val="18"/>
        </w:rPr>
        <w:t xml:space="preserve"> </w:t>
      </w:r>
      <w:r w:rsidR="005F2EC3" w:rsidRPr="005D3CC4">
        <w:rPr>
          <w:rFonts w:cs="Arial"/>
          <w:szCs w:val="18"/>
        </w:rPr>
        <w:t>v</w:t>
      </w:r>
      <w:r w:rsidRPr="005D3CC4">
        <w:rPr>
          <w:rFonts w:cs="Arial"/>
          <w:szCs w:val="18"/>
        </w:rPr>
        <w:t>e </w:t>
      </w:r>
      <w:r w:rsidR="00ED1B6B">
        <w:rPr>
          <w:rFonts w:cs="Arial"/>
          <w:szCs w:val="18"/>
        </w:rPr>
        <w:t>22.</w:t>
      </w:r>
      <w:r w:rsidR="005135A2" w:rsidRPr="005D3CC4">
        <w:rPr>
          <w:rFonts w:cs="Arial"/>
          <w:szCs w:val="18"/>
        </w:rPr>
        <w:t>57</w:t>
      </w:r>
      <w:r w:rsidR="00524D35" w:rsidRPr="005D3CC4">
        <w:rPr>
          <w:rFonts w:cs="Arial"/>
          <w:szCs w:val="18"/>
        </w:rPr>
        <w:t xml:space="preserve"> hodin. V pondělí výsledky hlasování projedná Státní volební komise a po schválení budou uveřejněny ve Sbírce zákonů.</w:t>
      </w:r>
      <w:r w:rsidR="00524D35" w:rsidRPr="00020DC6">
        <w:rPr>
          <w:rFonts w:cs="Arial"/>
          <w:szCs w:val="18"/>
        </w:rPr>
        <w:t xml:space="preserve"> </w:t>
      </w:r>
    </w:p>
    <w:p w:rsidR="00C01B19" w:rsidRDefault="00C01B19" w:rsidP="00FE7928">
      <w:pPr>
        <w:rPr>
          <w:b/>
        </w:rPr>
      </w:pPr>
    </w:p>
    <w:p w:rsidR="00FE7928" w:rsidRDefault="00FE7928" w:rsidP="00FE7928">
      <w:pPr>
        <w:rPr>
          <w:b/>
        </w:rPr>
      </w:pPr>
      <w:r>
        <w:rPr>
          <w:b/>
        </w:rPr>
        <w:t>Kontakt: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35366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 </w:t>
      </w:r>
    </w:p>
    <w:sectPr w:rsidR="00353668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27" w:rsidRDefault="00C10C27" w:rsidP="00BA6370">
      <w:r>
        <w:separator/>
      </w:r>
    </w:p>
  </w:endnote>
  <w:endnote w:type="continuationSeparator" w:id="0">
    <w:p w:rsidR="00C10C27" w:rsidRDefault="00C10C2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Arial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90E0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90E0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27" w:rsidRDefault="00C10C27" w:rsidP="00BA6370">
      <w:r>
        <w:separator/>
      </w:r>
    </w:p>
  </w:footnote>
  <w:footnote w:type="continuationSeparator" w:id="0">
    <w:p w:rsidR="00C10C27" w:rsidRDefault="00C10C2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4485"/>
    <w:rsid w:val="00016115"/>
    <w:rsid w:val="00020DC6"/>
    <w:rsid w:val="0003258D"/>
    <w:rsid w:val="0003763A"/>
    <w:rsid w:val="00040440"/>
    <w:rsid w:val="000433CA"/>
    <w:rsid w:val="00043BF4"/>
    <w:rsid w:val="00063A9E"/>
    <w:rsid w:val="000751B9"/>
    <w:rsid w:val="000827D6"/>
    <w:rsid w:val="00082C58"/>
    <w:rsid w:val="000842D2"/>
    <w:rsid w:val="000843A5"/>
    <w:rsid w:val="000B6F63"/>
    <w:rsid w:val="000C1AAC"/>
    <w:rsid w:val="000C435D"/>
    <w:rsid w:val="000E3422"/>
    <w:rsid w:val="000E74E0"/>
    <w:rsid w:val="000F35F5"/>
    <w:rsid w:val="000F7B29"/>
    <w:rsid w:val="00103E52"/>
    <w:rsid w:val="00116D24"/>
    <w:rsid w:val="00125C4F"/>
    <w:rsid w:val="001265E8"/>
    <w:rsid w:val="001404AB"/>
    <w:rsid w:val="00146745"/>
    <w:rsid w:val="001658A9"/>
    <w:rsid w:val="0017231D"/>
    <w:rsid w:val="001776E2"/>
    <w:rsid w:val="001810DC"/>
    <w:rsid w:val="00183282"/>
    <w:rsid w:val="00183C7E"/>
    <w:rsid w:val="00183E9E"/>
    <w:rsid w:val="00196BE7"/>
    <w:rsid w:val="00197485"/>
    <w:rsid w:val="001A214A"/>
    <w:rsid w:val="001A59BF"/>
    <w:rsid w:val="001B607F"/>
    <w:rsid w:val="001C596C"/>
    <w:rsid w:val="001D369A"/>
    <w:rsid w:val="00205138"/>
    <w:rsid w:val="002070FB"/>
    <w:rsid w:val="00213729"/>
    <w:rsid w:val="002272A6"/>
    <w:rsid w:val="00234618"/>
    <w:rsid w:val="00235733"/>
    <w:rsid w:val="002406FA"/>
    <w:rsid w:val="00244F60"/>
    <w:rsid w:val="002460EA"/>
    <w:rsid w:val="002626BF"/>
    <w:rsid w:val="00265596"/>
    <w:rsid w:val="00265D71"/>
    <w:rsid w:val="00270E51"/>
    <w:rsid w:val="00283B88"/>
    <w:rsid w:val="002848DA"/>
    <w:rsid w:val="00290A3C"/>
    <w:rsid w:val="00291EB7"/>
    <w:rsid w:val="002964A1"/>
    <w:rsid w:val="002A6F5C"/>
    <w:rsid w:val="002B1FE3"/>
    <w:rsid w:val="002B2E47"/>
    <w:rsid w:val="002C1127"/>
    <w:rsid w:val="002C261A"/>
    <w:rsid w:val="002D6A6C"/>
    <w:rsid w:val="00302BDE"/>
    <w:rsid w:val="0031310F"/>
    <w:rsid w:val="00322412"/>
    <w:rsid w:val="003264B1"/>
    <w:rsid w:val="003265E9"/>
    <w:rsid w:val="00327578"/>
    <w:rsid w:val="003301A3"/>
    <w:rsid w:val="00331D41"/>
    <w:rsid w:val="00334098"/>
    <w:rsid w:val="00337E77"/>
    <w:rsid w:val="00353668"/>
    <w:rsid w:val="0035578A"/>
    <w:rsid w:val="00364EF8"/>
    <w:rsid w:val="00367165"/>
    <w:rsid w:val="0036777B"/>
    <w:rsid w:val="003677A4"/>
    <w:rsid w:val="0038282A"/>
    <w:rsid w:val="0038349B"/>
    <w:rsid w:val="00386309"/>
    <w:rsid w:val="00390B77"/>
    <w:rsid w:val="00393626"/>
    <w:rsid w:val="00396732"/>
    <w:rsid w:val="00396C79"/>
    <w:rsid w:val="0039723A"/>
    <w:rsid w:val="00397580"/>
    <w:rsid w:val="003A1794"/>
    <w:rsid w:val="003A45C8"/>
    <w:rsid w:val="003A6ED5"/>
    <w:rsid w:val="003B0487"/>
    <w:rsid w:val="003B3C66"/>
    <w:rsid w:val="003C2DCF"/>
    <w:rsid w:val="003C7FE7"/>
    <w:rsid w:val="003D02AA"/>
    <w:rsid w:val="003D0499"/>
    <w:rsid w:val="003E0D20"/>
    <w:rsid w:val="003F4D79"/>
    <w:rsid w:val="003F526A"/>
    <w:rsid w:val="004023A5"/>
    <w:rsid w:val="00403C3B"/>
    <w:rsid w:val="00405244"/>
    <w:rsid w:val="00405CEA"/>
    <w:rsid w:val="00407212"/>
    <w:rsid w:val="00413A9D"/>
    <w:rsid w:val="0042764B"/>
    <w:rsid w:val="00430307"/>
    <w:rsid w:val="00433162"/>
    <w:rsid w:val="004436EE"/>
    <w:rsid w:val="0045547F"/>
    <w:rsid w:val="00456F17"/>
    <w:rsid w:val="0047152A"/>
    <w:rsid w:val="004815A5"/>
    <w:rsid w:val="004920AD"/>
    <w:rsid w:val="00494AD2"/>
    <w:rsid w:val="004A061A"/>
    <w:rsid w:val="004A47BC"/>
    <w:rsid w:val="004B5246"/>
    <w:rsid w:val="004D05B3"/>
    <w:rsid w:val="004E479E"/>
    <w:rsid w:val="004E583B"/>
    <w:rsid w:val="004F49D3"/>
    <w:rsid w:val="004F78E6"/>
    <w:rsid w:val="00503490"/>
    <w:rsid w:val="00512D03"/>
    <w:rsid w:val="00512D99"/>
    <w:rsid w:val="005135A2"/>
    <w:rsid w:val="005212AD"/>
    <w:rsid w:val="00522EA6"/>
    <w:rsid w:val="00524D35"/>
    <w:rsid w:val="0052753B"/>
    <w:rsid w:val="00531DBB"/>
    <w:rsid w:val="00532500"/>
    <w:rsid w:val="00544FE5"/>
    <w:rsid w:val="005515A2"/>
    <w:rsid w:val="00565B25"/>
    <w:rsid w:val="00580128"/>
    <w:rsid w:val="00582FE3"/>
    <w:rsid w:val="005A093B"/>
    <w:rsid w:val="005C230B"/>
    <w:rsid w:val="005C6675"/>
    <w:rsid w:val="005D3CC4"/>
    <w:rsid w:val="005D45F8"/>
    <w:rsid w:val="005D652C"/>
    <w:rsid w:val="005E21B3"/>
    <w:rsid w:val="005F0A6E"/>
    <w:rsid w:val="005F0C9D"/>
    <w:rsid w:val="005F2EC3"/>
    <w:rsid w:val="005F3FB7"/>
    <w:rsid w:val="005F699D"/>
    <w:rsid w:val="005F79FB"/>
    <w:rsid w:val="006002C1"/>
    <w:rsid w:val="00604406"/>
    <w:rsid w:val="00605F4A"/>
    <w:rsid w:val="00607822"/>
    <w:rsid w:val="00607C3E"/>
    <w:rsid w:val="006103AA"/>
    <w:rsid w:val="006113AB"/>
    <w:rsid w:val="00613BBF"/>
    <w:rsid w:val="00613DDC"/>
    <w:rsid w:val="00616456"/>
    <w:rsid w:val="00617DC2"/>
    <w:rsid w:val="00622B80"/>
    <w:rsid w:val="00632AF7"/>
    <w:rsid w:val="0064139A"/>
    <w:rsid w:val="00644386"/>
    <w:rsid w:val="00654CFF"/>
    <w:rsid w:val="006744E8"/>
    <w:rsid w:val="00675D16"/>
    <w:rsid w:val="006B7C96"/>
    <w:rsid w:val="006C1484"/>
    <w:rsid w:val="006D2F17"/>
    <w:rsid w:val="006E024F"/>
    <w:rsid w:val="006E4E81"/>
    <w:rsid w:val="007020EA"/>
    <w:rsid w:val="00702B03"/>
    <w:rsid w:val="00706DB3"/>
    <w:rsid w:val="00707F7D"/>
    <w:rsid w:val="00717EC5"/>
    <w:rsid w:val="00722958"/>
    <w:rsid w:val="00725EAF"/>
    <w:rsid w:val="00727525"/>
    <w:rsid w:val="00730D0F"/>
    <w:rsid w:val="00737B80"/>
    <w:rsid w:val="00737CEF"/>
    <w:rsid w:val="0074135B"/>
    <w:rsid w:val="00742E86"/>
    <w:rsid w:val="0074330A"/>
    <w:rsid w:val="00745B38"/>
    <w:rsid w:val="007535B3"/>
    <w:rsid w:val="00773C1E"/>
    <w:rsid w:val="00777DF3"/>
    <w:rsid w:val="00786B99"/>
    <w:rsid w:val="00791616"/>
    <w:rsid w:val="007A57F2"/>
    <w:rsid w:val="007B1333"/>
    <w:rsid w:val="007B7FA9"/>
    <w:rsid w:val="007D77CA"/>
    <w:rsid w:val="007E265F"/>
    <w:rsid w:val="007F4AEB"/>
    <w:rsid w:val="007F75B2"/>
    <w:rsid w:val="00800842"/>
    <w:rsid w:val="008043C4"/>
    <w:rsid w:val="00827624"/>
    <w:rsid w:val="00831B1B"/>
    <w:rsid w:val="00833D4A"/>
    <w:rsid w:val="00854E24"/>
    <w:rsid w:val="0085742D"/>
    <w:rsid w:val="00861D0E"/>
    <w:rsid w:val="008644C8"/>
    <w:rsid w:val="00867569"/>
    <w:rsid w:val="00872681"/>
    <w:rsid w:val="00883708"/>
    <w:rsid w:val="00895A36"/>
    <w:rsid w:val="008A750A"/>
    <w:rsid w:val="008B12EF"/>
    <w:rsid w:val="008C384C"/>
    <w:rsid w:val="008D0F11"/>
    <w:rsid w:val="008D24E4"/>
    <w:rsid w:val="008F35B4"/>
    <w:rsid w:val="008F73B4"/>
    <w:rsid w:val="009047D2"/>
    <w:rsid w:val="009052C1"/>
    <w:rsid w:val="00906A0E"/>
    <w:rsid w:val="00910489"/>
    <w:rsid w:val="00916BFD"/>
    <w:rsid w:val="0092221E"/>
    <w:rsid w:val="0094402F"/>
    <w:rsid w:val="009510E2"/>
    <w:rsid w:val="00963BA3"/>
    <w:rsid w:val="009668FF"/>
    <w:rsid w:val="00966FFE"/>
    <w:rsid w:val="009824D2"/>
    <w:rsid w:val="009837AD"/>
    <w:rsid w:val="00992521"/>
    <w:rsid w:val="00994A6D"/>
    <w:rsid w:val="009A1B01"/>
    <w:rsid w:val="009A572A"/>
    <w:rsid w:val="009B55B1"/>
    <w:rsid w:val="009B6438"/>
    <w:rsid w:val="009C70A9"/>
    <w:rsid w:val="009D4B4A"/>
    <w:rsid w:val="009E3740"/>
    <w:rsid w:val="009F5037"/>
    <w:rsid w:val="00A0042D"/>
    <w:rsid w:val="00A00672"/>
    <w:rsid w:val="00A278C8"/>
    <w:rsid w:val="00A33407"/>
    <w:rsid w:val="00A419EA"/>
    <w:rsid w:val="00A4343D"/>
    <w:rsid w:val="00A4554C"/>
    <w:rsid w:val="00A502F1"/>
    <w:rsid w:val="00A65191"/>
    <w:rsid w:val="00A70A83"/>
    <w:rsid w:val="00A7635E"/>
    <w:rsid w:val="00A77F20"/>
    <w:rsid w:val="00A804CB"/>
    <w:rsid w:val="00A81EB3"/>
    <w:rsid w:val="00A842CF"/>
    <w:rsid w:val="00A853A7"/>
    <w:rsid w:val="00A90E04"/>
    <w:rsid w:val="00A918C5"/>
    <w:rsid w:val="00A91987"/>
    <w:rsid w:val="00A9733A"/>
    <w:rsid w:val="00AA43EA"/>
    <w:rsid w:val="00AD53CD"/>
    <w:rsid w:val="00AE6D5B"/>
    <w:rsid w:val="00AF36E1"/>
    <w:rsid w:val="00B00C1D"/>
    <w:rsid w:val="00B03E21"/>
    <w:rsid w:val="00B1786C"/>
    <w:rsid w:val="00B22797"/>
    <w:rsid w:val="00B22916"/>
    <w:rsid w:val="00B31381"/>
    <w:rsid w:val="00B3759F"/>
    <w:rsid w:val="00B4271A"/>
    <w:rsid w:val="00B62CA1"/>
    <w:rsid w:val="00B633EC"/>
    <w:rsid w:val="00B70585"/>
    <w:rsid w:val="00BA1697"/>
    <w:rsid w:val="00BA1D73"/>
    <w:rsid w:val="00BA439F"/>
    <w:rsid w:val="00BA6370"/>
    <w:rsid w:val="00BB3C4C"/>
    <w:rsid w:val="00BB6F70"/>
    <w:rsid w:val="00BD2D57"/>
    <w:rsid w:val="00BD4284"/>
    <w:rsid w:val="00BE11D8"/>
    <w:rsid w:val="00BE26BF"/>
    <w:rsid w:val="00BE2A1E"/>
    <w:rsid w:val="00BE3DEA"/>
    <w:rsid w:val="00BF242E"/>
    <w:rsid w:val="00C01B19"/>
    <w:rsid w:val="00C048E8"/>
    <w:rsid w:val="00C10160"/>
    <w:rsid w:val="00C10C27"/>
    <w:rsid w:val="00C14EB6"/>
    <w:rsid w:val="00C269D4"/>
    <w:rsid w:val="00C31413"/>
    <w:rsid w:val="00C36583"/>
    <w:rsid w:val="00C36CC1"/>
    <w:rsid w:val="00C4160D"/>
    <w:rsid w:val="00C42F9A"/>
    <w:rsid w:val="00C52466"/>
    <w:rsid w:val="00C5651B"/>
    <w:rsid w:val="00C71F98"/>
    <w:rsid w:val="00C77B21"/>
    <w:rsid w:val="00C83A3E"/>
    <w:rsid w:val="00C8406E"/>
    <w:rsid w:val="00C9686E"/>
    <w:rsid w:val="00CA33BC"/>
    <w:rsid w:val="00CB2709"/>
    <w:rsid w:val="00CB6F89"/>
    <w:rsid w:val="00CC46C7"/>
    <w:rsid w:val="00CC5069"/>
    <w:rsid w:val="00CE0156"/>
    <w:rsid w:val="00CE03DC"/>
    <w:rsid w:val="00CE228C"/>
    <w:rsid w:val="00CE40D1"/>
    <w:rsid w:val="00CF28AE"/>
    <w:rsid w:val="00CF545B"/>
    <w:rsid w:val="00D00BF6"/>
    <w:rsid w:val="00D018F0"/>
    <w:rsid w:val="00D1065F"/>
    <w:rsid w:val="00D14271"/>
    <w:rsid w:val="00D20FEE"/>
    <w:rsid w:val="00D22EC7"/>
    <w:rsid w:val="00D27074"/>
    <w:rsid w:val="00D27D69"/>
    <w:rsid w:val="00D448C2"/>
    <w:rsid w:val="00D44E0A"/>
    <w:rsid w:val="00D6273C"/>
    <w:rsid w:val="00D666C3"/>
    <w:rsid w:val="00DB3587"/>
    <w:rsid w:val="00DB4A37"/>
    <w:rsid w:val="00DC181E"/>
    <w:rsid w:val="00DD4220"/>
    <w:rsid w:val="00DD5C97"/>
    <w:rsid w:val="00DE1FAE"/>
    <w:rsid w:val="00DE4AD8"/>
    <w:rsid w:val="00DE6707"/>
    <w:rsid w:val="00DF47FE"/>
    <w:rsid w:val="00DF752F"/>
    <w:rsid w:val="00E05A4F"/>
    <w:rsid w:val="00E12E31"/>
    <w:rsid w:val="00E1627D"/>
    <w:rsid w:val="00E2374E"/>
    <w:rsid w:val="00E26704"/>
    <w:rsid w:val="00E27C40"/>
    <w:rsid w:val="00E31980"/>
    <w:rsid w:val="00E46AD7"/>
    <w:rsid w:val="00E571A5"/>
    <w:rsid w:val="00E62D97"/>
    <w:rsid w:val="00E6423C"/>
    <w:rsid w:val="00E65B40"/>
    <w:rsid w:val="00E6700B"/>
    <w:rsid w:val="00E81438"/>
    <w:rsid w:val="00E863CB"/>
    <w:rsid w:val="00E86C21"/>
    <w:rsid w:val="00E86D92"/>
    <w:rsid w:val="00E918BB"/>
    <w:rsid w:val="00E935F4"/>
    <w:rsid w:val="00E93830"/>
    <w:rsid w:val="00E93E0E"/>
    <w:rsid w:val="00E94B8C"/>
    <w:rsid w:val="00EA0450"/>
    <w:rsid w:val="00EB1ED3"/>
    <w:rsid w:val="00EB5CD2"/>
    <w:rsid w:val="00EC2D51"/>
    <w:rsid w:val="00EC4F00"/>
    <w:rsid w:val="00EC695B"/>
    <w:rsid w:val="00ED1B6B"/>
    <w:rsid w:val="00ED4391"/>
    <w:rsid w:val="00EE57A0"/>
    <w:rsid w:val="00EF2115"/>
    <w:rsid w:val="00F12424"/>
    <w:rsid w:val="00F15735"/>
    <w:rsid w:val="00F1586E"/>
    <w:rsid w:val="00F17E44"/>
    <w:rsid w:val="00F26395"/>
    <w:rsid w:val="00F300FD"/>
    <w:rsid w:val="00F3248C"/>
    <w:rsid w:val="00F46F18"/>
    <w:rsid w:val="00F47BB1"/>
    <w:rsid w:val="00F5040B"/>
    <w:rsid w:val="00F5440A"/>
    <w:rsid w:val="00F7411B"/>
    <w:rsid w:val="00F82191"/>
    <w:rsid w:val="00F83E86"/>
    <w:rsid w:val="00F9224C"/>
    <w:rsid w:val="00F9237E"/>
    <w:rsid w:val="00F92A57"/>
    <w:rsid w:val="00FB005B"/>
    <w:rsid w:val="00FB687C"/>
    <w:rsid w:val="00FC78A1"/>
    <w:rsid w:val="00FE5424"/>
    <w:rsid w:val="00FE7928"/>
    <w:rsid w:val="00FF0D26"/>
    <w:rsid w:val="00FF13C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B542033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B4F0-2084-4104-AC03-264F26DF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1526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4</cp:revision>
  <cp:lastPrinted>2021-09-18T20:32:00Z</cp:lastPrinted>
  <dcterms:created xsi:type="dcterms:W3CDTF">2023-02-18T22:05:00Z</dcterms:created>
  <dcterms:modified xsi:type="dcterms:W3CDTF">2023-02-18T22:10:00Z</dcterms:modified>
</cp:coreProperties>
</file>