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26758" w:rsidP="00AE6D5B">
      <w:pPr>
        <w:pStyle w:val="Datum"/>
      </w:pPr>
      <w:r>
        <w:t>26</w:t>
      </w:r>
      <w:r w:rsidR="00CC5069">
        <w:t>.</w:t>
      </w:r>
      <w:r>
        <w:t xml:space="preserve"> března 2023</w:t>
      </w:r>
    </w:p>
    <w:p w:rsidR="00867569" w:rsidRPr="00AE6D5B" w:rsidRDefault="00063A9E" w:rsidP="00CC5069">
      <w:pPr>
        <w:pStyle w:val="Nzev"/>
      </w:pPr>
      <w:r>
        <w:t>V</w:t>
      </w:r>
      <w:r w:rsidR="00A26758">
        <w:t> 33</w:t>
      </w:r>
      <w:r>
        <w:t xml:space="preserve"> obcích</w:t>
      </w:r>
      <w:r w:rsidR="005F0A6E">
        <w:t xml:space="preserve"> zvolili </w:t>
      </w:r>
      <w:r w:rsidR="00A26758">
        <w:t xml:space="preserve">v sobotu </w:t>
      </w:r>
      <w:r>
        <w:t>nová zastupitelstva</w:t>
      </w:r>
    </w:p>
    <w:p w:rsidR="00CC5069" w:rsidRPr="00CC5069" w:rsidRDefault="00786B99" w:rsidP="00CC5069">
      <w:pPr>
        <w:pStyle w:val="Perex"/>
      </w:pPr>
      <w:r>
        <w:t>V</w:t>
      </w:r>
      <w:r w:rsidR="00A26758">
        <w:t> celkem třiceti třech obcích na území všech</w:t>
      </w:r>
      <w:r w:rsidR="005F0A6E">
        <w:t xml:space="preserve"> krajů </w:t>
      </w:r>
      <w:r w:rsidR="00A26758">
        <w:t>s výjimkou Prahy</w:t>
      </w:r>
      <w:r w:rsidR="00BE16E0">
        <w:t xml:space="preserve"> rozhodli </w:t>
      </w:r>
      <w:r w:rsidR="00A26758">
        <w:t xml:space="preserve">voliči </w:t>
      </w:r>
      <w:r w:rsidR="00BE16E0">
        <w:br/>
      </w:r>
      <w:r w:rsidR="005F0A6E">
        <w:t>o novém složení obecních zastupitelstev</w:t>
      </w:r>
      <w:r w:rsidRPr="00786B99">
        <w:t>.</w:t>
      </w:r>
      <w:r w:rsidR="00CC5069">
        <w:t xml:space="preserve"> P</w:t>
      </w:r>
      <w:r w:rsidR="00CC5069" w:rsidRPr="00CC5069">
        <w:t>očet zastupitelů</w:t>
      </w:r>
      <w:r w:rsidR="00A26758">
        <w:t xml:space="preserve"> zde</w:t>
      </w:r>
      <w:r w:rsidR="005F0A6E">
        <w:t xml:space="preserve"> </w:t>
      </w:r>
      <w:r w:rsidR="00196BE7">
        <w:t xml:space="preserve">klesl </w:t>
      </w:r>
      <w:r w:rsidR="00CC5069" w:rsidRPr="00CC5069">
        <w:t>pod zákonem stanovený počet nebo se zde zvo</w:t>
      </w:r>
      <w:r>
        <w:t xml:space="preserve">lená zastupitelstva rozpadla. </w:t>
      </w:r>
      <w:r w:rsidR="00A26758">
        <w:t>O 223</w:t>
      </w:r>
      <w:r w:rsidRPr="00786B99">
        <w:t xml:space="preserve"> ma</w:t>
      </w:r>
      <w:r w:rsidR="005F0A6E">
        <w:t>ndátů usilovalo</w:t>
      </w:r>
      <w:r w:rsidR="00607C3E">
        <w:t xml:space="preserve"> </w:t>
      </w:r>
      <w:r w:rsidR="00A26758">
        <w:t>601</w:t>
      </w:r>
      <w:r w:rsidR="00063A9E">
        <w:t xml:space="preserve"> </w:t>
      </w:r>
      <w:r>
        <w:t>platných kandidátů.</w:t>
      </w:r>
    </w:p>
    <w:p w:rsidR="00353668" w:rsidRDefault="00BE16E0" w:rsidP="00BE16E0">
      <w:pPr>
        <w:rPr>
          <w:rFonts w:cs="Arial"/>
          <w:szCs w:val="18"/>
        </w:rPr>
      </w:pPr>
      <w:r w:rsidRPr="00BE16E0">
        <w:rPr>
          <w:rFonts w:cs="Arial"/>
          <w:szCs w:val="18"/>
        </w:rPr>
        <w:t>Obce</w:t>
      </w:r>
      <w:r>
        <w:rPr>
          <w:rFonts w:cs="Arial"/>
          <w:szCs w:val="18"/>
        </w:rPr>
        <w:t>, ve kterých volby v sobotu proběhly,</w:t>
      </w:r>
      <w:r w:rsidRPr="00BE16E0">
        <w:rPr>
          <w:rFonts w:cs="Arial"/>
          <w:szCs w:val="18"/>
        </w:rPr>
        <w:t xml:space="preserve"> územně přísluší do</w:t>
      </w:r>
      <w:r>
        <w:rPr>
          <w:rFonts w:cs="Arial"/>
          <w:szCs w:val="18"/>
        </w:rPr>
        <w:t xml:space="preserve"> 13 krajů. Nejvíce z nich náleží do kraje</w:t>
      </w:r>
      <w:r w:rsidRPr="00BE16E0">
        <w:rPr>
          <w:rFonts w:cs="Arial"/>
          <w:szCs w:val="18"/>
        </w:rPr>
        <w:t xml:space="preserve"> S</w:t>
      </w:r>
      <w:r>
        <w:rPr>
          <w:rFonts w:cs="Arial"/>
          <w:szCs w:val="18"/>
        </w:rPr>
        <w:t>tředočeského (8 obcí) a kraje Vysočina (6 obcí). Po třech obcí do krajů Jihočeského, Plzeňského a</w:t>
      </w:r>
      <w:r w:rsidRPr="00BE16E0">
        <w:rPr>
          <w:rFonts w:cs="Arial"/>
          <w:szCs w:val="18"/>
        </w:rPr>
        <w:t xml:space="preserve"> Ústeckého</w:t>
      </w:r>
      <w:r>
        <w:rPr>
          <w:rFonts w:cs="Arial"/>
          <w:szCs w:val="18"/>
        </w:rPr>
        <w:t xml:space="preserve"> a po dvou do krajů Olomouckého a Zlínského</w:t>
      </w:r>
      <w:r w:rsidRPr="00BE16E0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V ostatních šesti krajích se nové volby uskutečnily</w:t>
      </w:r>
      <w:r w:rsidRPr="00BE16E0">
        <w:rPr>
          <w:rFonts w:cs="Arial"/>
          <w:szCs w:val="18"/>
        </w:rPr>
        <w:t xml:space="preserve"> vždy pouze v jedné obci kraje.</w:t>
      </w:r>
    </w:p>
    <w:p w:rsidR="00353668" w:rsidRDefault="00353668" w:rsidP="00353668">
      <w:pPr>
        <w:rPr>
          <w:rFonts w:cs="Arial"/>
          <w:szCs w:val="18"/>
        </w:rPr>
      </w:pPr>
    </w:p>
    <w:p w:rsidR="00524D35" w:rsidRPr="005C6675" w:rsidRDefault="00BE16E0" w:rsidP="00353668">
      <w:pPr>
        <w:rPr>
          <w:rFonts w:cs="Arial"/>
          <w:szCs w:val="18"/>
        </w:rPr>
      </w:pPr>
      <w:r w:rsidRPr="00FE6F79">
        <w:rPr>
          <w:rFonts w:cs="Arial"/>
          <w:szCs w:val="18"/>
        </w:rPr>
        <w:t>Celková volební účast činila</w:t>
      </w:r>
      <w:r w:rsidR="00A804CB" w:rsidRPr="00FE6F79">
        <w:rPr>
          <w:rFonts w:cs="Arial"/>
          <w:szCs w:val="18"/>
        </w:rPr>
        <w:t xml:space="preserve"> </w:t>
      </w:r>
      <w:r w:rsidR="00306D38" w:rsidRPr="00FE6F79">
        <w:rPr>
          <w:rFonts w:cs="Arial"/>
          <w:szCs w:val="18"/>
        </w:rPr>
        <w:t>70</w:t>
      </w:r>
      <w:r w:rsidR="00524D35" w:rsidRPr="00FE6F79">
        <w:rPr>
          <w:rFonts w:cs="Arial"/>
          <w:szCs w:val="18"/>
        </w:rPr>
        <w:t>,</w:t>
      </w:r>
      <w:r w:rsidR="00306D38" w:rsidRPr="00FE6F79">
        <w:rPr>
          <w:rFonts w:cs="Arial"/>
          <w:szCs w:val="18"/>
        </w:rPr>
        <w:t>24</w:t>
      </w:r>
      <w:r w:rsidRPr="00FE6F79">
        <w:rPr>
          <w:rFonts w:cs="Arial"/>
          <w:szCs w:val="18"/>
        </w:rPr>
        <w:t xml:space="preserve"> % a</w:t>
      </w:r>
      <w:r w:rsidR="00524D35" w:rsidRPr="00FE6F79">
        <w:rPr>
          <w:rFonts w:cs="Arial"/>
          <w:szCs w:val="18"/>
        </w:rPr>
        <w:t xml:space="preserve"> </w:t>
      </w:r>
      <w:r w:rsidRPr="00FE6F79">
        <w:rPr>
          <w:rFonts w:cs="Arial"/>
          <w:szCs w:val="18"/>
        </w:rPr>
        <w:t>v</w:t>
      </w:r>
      <w:r w:rsidR="008B12EF" w:rsidRPr="00FE6F79">
        <w:rPr>
          <w:rFonts w:cs="Arial"/>
          <w:szCs w:val="18"/>
        </w:rPr>
        <w:t xml:space="preserve">ůbec nejvyšší zájem o volby zaznamenali v obci </w:t>
      </w:r>
      <w:r w:rsidR="00FE6F79">
        <w:rPr>
          <w:rFonts w:cs="Arial"/>
          <w:szCs w:val="18"/>
        </w:rPr>
        <w:t>Hradiště na Rokycansku</w:t>
      </w:r>
      <w:r w:rsidRPr="00FE6F79">
        <w:rPr>
          <w:rFonts w:cs="Arial"/>
          <w:szCs w:val="18"/>
        </w:rPr>
        <w:t xml:space="preserve">, kde </w:t>
      </w:r>
      <w:r w:rsidR="008B12EF" w:rsidRPr="00FE6F79">
        <w:rPr>
          <w:rFonts w:cs="Arial"/>
          <w:szCs w:val="18"/>
        </w:rPr>
        <w:t xml:space="preserve">účast dosáhla </w:t>
      </w:r>
      <w:r w:rsidR="00181660" w:rsidRPr="00FE6F79">
        <w:rPr>
          <w:rFonts w:cs="Arial"/>
          <w:szCs w:val="18"/>
        </w:rPr>
        <w:t>97</w:t>
      </w:r>
      <w:r w:rsidR="008B12EF" w:rsidRPr="00FE6F79">
        <w:rPr>
          <w:rFonts w:cs="Arial"/>
          <w:szCs w:val="18"/>
        </w:rPr>
        <w:t>,</w:t>
      </w:r>
      <w:r w:rsidR="006A5292" w:rsidRPr="00FE6F79">
        <w:rPr>
          <w:rFonts w:cs="Arial"/>
          <w:szCs w:val="18"/>
        </w:rPr>
        <w:t>30</w:t>
      </w:r>
      <w:r w:rsidR="008B12EF" w:rsidRPr="00FE6F79">
        <w:rPr>
          <w:rFonts w:cs="Arial"/>
          <w:szCs w:val="18"/>
        </w:rPr>
        <w:t xml:space="preserve"> %. </w:t>
      </w:r>
      <w:r w:rsidRPr="00FE6F79">
        <w:rPr>
          <w:rFonts w:cs="Arial"/>
          <w:szCs w:val="18"/>
        </w:rPr>
        <w:t xml:space="preserve">Naopak nejnižší účast byla zaznamenána v obci </w:t>
      </w:r>
      <w:r w:rsidR="00FE6F79">
        <w:rPr>
          <w:rFonts w:cs="Arial"/>
          <w:szCs w:val="18"/>
        </w:rPr>
        <w:t>Lhánice na Třebíčsku</w:t>
      </w:r>
      <w:r w:rsidRPr="00FE6F79">
        <w:rPr>
          <w:rFonts w:cs="Arial"/>
          <w:szCs w:val="18"/>
        </w:rPr>
        <w:t xml:space="preserve">, kde odvolilo </w:t>
      </w:r>
      <w:r w:rsidR="00181660" w:rsidRPr="00FE6F79">
        <w:rPr>
          <w:rFonts w:cs="Arial"/>
          <w:szCs w:val="18"/>
        </w:rPr>
        <w:t>46</w:t>
      </w:r>
      <w:r w:rsidRPr="00FE6F79">
        <w:rPr>
          <w:rFonts w:cs="Arial"/>
          <w:szCs w:val="18"/>
        </w:rPr>
        <w:t>,</w:t>
      </w:r>
      <w:r w:rsidR="006A5292" w:rsidRPr="00FE6F79">
        <w:rPr>
          <w:rFonts w:cs="Arial"/>
          <w:szCs w:val="18"/>
        </w:rPr>
        <w:t>88</w:t>
      </w:r>
      <w:r w:rsidR="00FE6F79">
        <w:rPr>
          <w:rFonts w:cs="Arial"/>
          <w:szCs w:val="18"/>
        </w:rPr>
        <w:t xml:space="preserve"> </w:t>
      </w:r>
      <w:bookmarkStart w:id="0" w:name="_GoBack"/>
      <w:bookmarkEnd w:id="0"/>
      <w:r w:rsidR="00181660" w:rsidRPr="00FE6F79">
        <w:rPr>
          <w:rFonts w:cs="Arial"/>
          <w:szCs w:val="18"/>
        </w:rPr>
        <w:t>%</w:t>
      </w:r>
      <w:r w:rsidRPr="00FE6F79">
        <w:rPr>
          <w:rFonts w:cs="Arial"/>
          <w:szCs w:val="18"/>
        </w:rPr>
        <w:t xml:space="preserve"> oprávněných voličů. </w:t>
      </w:r>
      <w:r w:rsidR="008B12EF" w:rsidRPr="00FE6F79">
        <w:rPr>
          <w:rFonts w:cs="Arial"/>
          <w:szCs w:val="18"/>
        </w:rPr>
        <w:t>Mandát</w:t>
      </w:r>
      <w:r w:rsidR="003E226F" w:rsidRPr="00FE6F79">
        <w:rPr>
          <w:rFonts w:cs="Arial"/>
          <w:szCs w:val="18"/>
        </w:rPr>
        <w:t xml:space="preserve"> v nových volbách</w:t>
      </w:r>
      <w:r w:rsidR="008B12EF" w:rsidRPr="00FE6F79">
        <w:rPr>
          <w:rFonts w:cs="Arial"/>
          <w:szCs w:val="18"/>
        </w:rPr>
        <w:t xml:space="preserve"> získalo</w:t>
      </w:r>
      <w:r w:rsidR="00524D35" w:rsidRPr="00FE6F79">
        <w:rPr>
          <w:rFonts w:cs="Arial"/>
          <w:szCs w:val="18"/>
        </w:rPr>
        <w:t xml:space="preserve"> </w:t>
      </w:r>
      <w:r w:rsidR="00D931F7" w:rsidRPr="00FE6F79">
        <w:rPr>
          <w:rFonts w:cs="Arial"/>
          <w:szCs w:val="18"/>
        </w:rPr>
        <w:t>90</w:t>
      </w:r>
      <w:r w:rsidR="00A804CB" w:rsidRPr="00FE6F79">
        <w:rPr>
          <w:rFonts w:cs="Arial"/>
          <w:szCs w:val="18"/>
        </w:rPr>
        <w:t xml:space="preserve"> žen a </w:t>
      </w:r>
      <w:r w:rsidR="00D931F7" w:rsidRPr="00FE6F79">
        <w:rPr>
          <w:rFonts w:cs="Arial"/>
          <w:szCs w:val="18"/>
        </w:rPr>
        <w:t>132</w:t>
      </w:r>
      <w:r w:rsidR="00A804CB" w:rsidRPr="00FE6F79">
        <w:rPr>
          <w:rFonts w:cs="Arial"/>
          <w:szCs w:val="18"/>
        </w:rPr>
        <w:t xml:space="preserve"> mužů</w:t>
      </w:r>
      <w:r w:rsidR="00524D35" w:rsidRPr="00FE6F79">
        <w:rPr>
          <w:rFonts w:cs="Arial"/>
          <w:szCs w:val="18"/>
        </w:rPr>
        <w:t>. Průměr</w:t>
      </w:r>
      <w:r w:rsidR="008B12EF" w:rsidRPr="00FE6F79">
        <w:rPr>
          <w:rFonts w:cs="Arial"/>
          <w:szCs w:val="18"/>
        </w:rPr>
        <w:t xml:space="preserve">ný věk zvolených zastupitelů je </w:t>
      </w:r>
      <w:r w:rsidR="000E1919" w:rsidRPr="00FE6F79">
        <w:rPr>
          <w:rFonts w:cs="Arial"/>
          <w:szCs w:val="18"/>
        </w:rPr>
        <w:t>45</w:t>
      </w:r>
      <w:r w:rsidR="003E226F" w:rsidRPr="00FE6F79">
        <w:rPr>
          <w:rFonts w:cs="Arial"/>
          <w:szCs w:val="18"/>
        </w:rPr>
        <w:t>,</w:t>
      </w:r>
      <w:r w:rsidR="000E1919" w:rsidRPr="00FE6F79">
        <w:rPr>
          <w:rFonts w:cs="Arial"/>
          <w:szCs w:val="18"/>
        </w:rPr>
        <w:t>7</w:t>
      </w:r>
      <w:r w:rsidR="00CF28AE" w:rsidRPr="00FE6F79">
        <w:rPr>
          <w:rFonts w:cs="Arial"/>
          <w:szCs w:val="18"/>
        </w:rPr>
        <w:t xml:space="preserve"> let. Nejstaršímu</w:t>
      </w:r>
      <w:r w:rsidR="00524D35" w:rsidRPr="00FE6F79">
        <w:rPr>
          <w:rFonts w:cs="Arial"/>
          <w:szCs w:val="18"/>
        </w:rPr>
        <w:t xml:space="preserve"> </w:t>
      </w:r>
      <w:r w:rsidR="008B12EF" w:rsidRPr="00FE6F79">
        <w:rPr>
          <w:rFonts w:cs="Arial"/>
          <w:szCs w:val="18"/>
        </w:rPr>
        <w:t xml:space="preserve">zvolenému </w:t>
      </w:r>
      <w:r w:rsidR="00524D35" w:rsidRPr="00FE6F79">
        <w:rPr>
          <w:rFonts w:cs="Arial"/>
          <w:szCs w:val="18"/>
        </w:rPr>
        <w:t xml:space="preserve">je </w:t>
      </w:r>
      <w:r w:rsidR="00682ED3" w:rsidRPr="00FE6F79">
        <w:rPr>
          <w:rFonts w:cs="Arial"/>
          <w:szCs w:val="18"/>
        </w:rPr>
        <w:t>74</w:t>
      </w:r>
      <w:r w:rsidR="00524D35" w:rsidRPr="00FE6F79">
        <w:rPr>
          <w:rFonts w:cs="Arial"/>
          <w:szCs w:val="18"/>
        </w:rPr>
        <w:t xml:space="preserve"> let, nejmladšímu </w:t>
      </w:r>
      <w:r w:rsidR="00682ED3" w:rsidRPr="00FE6F79">
        <w:rPr>
          <w:rFonts w:cs="Arial"/>
          <w:szCs w:val="18"/>
        </w:rPr>
        <w:t>23</w:t>
      </w:r>
      <w:r w:rsidR="003E226F" w:rsidRPr="00FE6F79">
        <w:rPr>
          <w:rFonts w:cs="Arial"/>
          <w:szCs w:val="18"/>
        </w:rPr>
        <w:t xml:space="preserve"> let. Podrobné informace o volebních výsledcích naleznete na webu </w:t>
      </w:r>
      <w:hyperlink r:id="rId7" w:history="1">
        <w:r w:rsidR="003E226F" w:rsidRPr="00FE6F79">
          <w:rPr>
            <w:rStyle w:val="Hypertextovodkaz"/>
            <w:rFonts w:cs="Arial"/>
            <w:szCs w:val="18"/>
          </w:rPr>
          <w:t>Volby.cz</w:t>
        </w:r>
      </w:hyperlink>
      <w:r w:rsidR="003E226F" w:rsidRPr="00FE6F79">
        <w:rPr>
          <w:rFonts w:cs="Arial"/>
          <w:szCs w:val="18"/>
        </w:rPr>
        <w:t>.</w:t>
      </w:r>
      <w:r w:rsidR="003E226F">
        <w:rPr>
          <w:rFonts w:cs="Arial"/>
          <w:szCs w:val="18"/>
        </w:rPr>
        <w:t xml:space="preserve"> </w:t>
      </w:r>
    </w:p>
    <w:p w:rsidR="00773C1E" w:rsidRPr="005C6675" w:rsidRDefault="00773C1E" w:rsidP="00353668">
      <w:pPr>
        <w:rPr>
          <w:rFonts w:cs="Arial"/>
          <w:szCs w:val="18"/>
        </w:rPr>
      </w:pPr>
    </w:p>
    <w:p w:rsidR="00773C1E" w:rsidRPr="005C6675" w:rsidRDefault="00773C1E" w:rsidP="00353668">
      <w:pPr>
        <w:rPr>
          <w:rFonts w:cs="Arial"/>
          <w:i/>
          <w:szCs w:val="18"/>
        </w:rPr>
      </w:pPr>
      <w:r w:rsidRPr="005C6675">
        <w:rPr>
          <w:rFonts w:cs="Arial"/>
          <w:szCs w:val="18"/>
        </w:rPr>
        <w:t>„</w:t>
      </w:r>
      <w:r w:rsidR="0021564A">
        <w:rPr>
          <w:rFonts w:cs="Arial"/>
          <w:i/>
          <w:szCs w:val="18"/>
        </w:rPr>
        <w:t>Nové či opakované volby do obecních zastupitelstev se letos konaly již potřetí</w:t>
      </w:r>
      <w:r w:rsidR="00B70585" w:rsidRPr="005C6675">
        <w:rPr>
          <w:rFonts w:cs="Arial"/>
          <w:i/>
          <w:szCs w:val="18"/>
        </w:rPr>
        <w:t>,</w:t>
      </w:r>
      <w:r w:rsidR="00811991">
        <w:rPr>
          <w:rFonts w:cs="Arial"/>
          <w:i/>
          <w:szCs w:val="18"/>
        </w:rPr>
        <w:t xml:space="preserve"> nicméně tyto patřily vzhledem k územnímu rozsahu i </w:t>
      </w:r>
      <w:r w:rsidR="0021564A">
        <w:rPr>
          <w:rFonts w:cs="Arial"/>
          <w:i/>
          <w:szCs w:val="18"/>
        </w:rPr>
        <w:t xml:space="preserve">počtu 33 </w:t>
      </w:r>
      <w:r w:rsidR="00811991">
        <w:rPr>
          <w:rFonts w:cs="Arial"/>
          <w:i/>
          <w:szCs w:val="18"/>
        </w:rPr>
        <w:t>obcí</w:t>
      </w:r>
      <w:r w:rsidR="0021564A">
        <w:rPr>
          <w:rFonts w:cs="Arial"/>
          <w:i/>
          <w:szCs w:val="18"/>
        </w:rPr>
        <w:t xml:space="preserve"> k</w:t>
      </w:r>
      <w:r w:rsidR="00811991">
        <w:rPr>
          <w:rFonts w:cs="Arial"/>
          <w:i/>
          <w:szCs w:val="18"/>
        </w:rPr>
        <w:t xml:space="preserve"> </w:t>
      </w:r>
      <w:r w:rsidR="00795E6D">
        <w:rPr>
          <w:rFonts w:cs="Arial"/>
          <w:i/>
          <w:szCs w:val="18"/>
        </w:rPr>
        <w:t>největším</w:t>
      </w:r>
      <w:r w:rsidR="0021564A">
        <w:rPr>
          <w:rFonts w:cs="Arial"/>
          <w:i/>
          <w:szCs w:val="18"/>
        </w:rPr>
        <w:t>. Historicky p</w:t>
      </w:r>
      <w:r w:rsidR="00811991">
        <w:rPr>
          <w:rFonts w:cs="Arial"/>
          <w:i/>
          <w:szCs w:val="18"/>
        </w:rPr>
        <w:t>odobná situace nastala</w:t>
      </w:r>
      <w:r w:rsidR="0021564A">
        <w:rPr>
          <w:rFonts w:cs="Arial"/>
          <w:i/>
          <w:szCs w:val="18"/>
        </w:rPr>
        <w:t xml:space="preserve"> v březnu 2019, kdy se nové volby konaly v 31 obcích či v březnu </w:t>
      </w:r>
      <w:r w:rsidR="00811991">
        <w:rPr>
          <w:rFonts w:cs="Arial"/>
          <w:i/>
          <w:szCs w:val="18"/>
        </w:rPr>
        <w:t>2015, kdy se volila n</w:t>
      </w:r>
      <w:r w:rsidR="00EE2016">
        <w:rPr>
          <w:rFonts w:cs="Arial"/>
          <w:i/>
          <w:szCs w:val="18"/>
        </w:rPr>
        <w:t>ová zastupitelstva dokonce ve 41</w:t>
      </w:r>
      <w:r w:rsidR="00811991">
        <w:rPr>
          <w:rFonts w:cs="Arial"/>
          <w:i/>
          <w:szCs w:val="18"/>
        </w:rPr>
        <w:t xml:space="preserve"> obcích</w:t>
      </w:r>
      <w:r w:rsidR="0021564A">
        <w:rPr>
          <w:rFonts w:cs="Arial"/>
          <w:i/>
          <w:szCs w:val="18"/>
        </w:rPr>
        <w:t>,</w:t>
      </w:r>
      <w:r w:rsidRPr="005C6675">
        <w:rPr>
          <w:rFonts w:cs="Arial"/>
          <w:i/>
          <w:szCs w:val="18"/>
        </w:rPr>
        <w:t xml:space="preserve">“ </w:t>
      </w:r>
      <w:r w:rsidR="0021564A">
        <w:rPr>
          <w:rFonts w:cs="Arial"/>
          <w:szCs w:val="18"/>
        </w:rPr>
        <w:t>upozorňuje</w:t>
      </w:r>
      <w:r w:rsidR="00A9733A" w:rsidRPr="005C6675">
        <w:rPr>
          <w:rFonts w:cs="Arial"/>
          <w:szCs w:val="18"/>
        </w:rPr>
        <w:t xml:space="preserve"> Eva Krumpová,</w:t>
      </w:r>
      <w:r w:rsidR="00811991">
        <w:rPr>
          <w:rFonts w:cs="Arial"/>
          <w:szCs w:val="18"/>
        </w:rPr>
        <w:t xml:space="preserve"> </w:t>
      </w:r>
      <w:r w:rsidR="00811991">
        <w:rPr>
          <w:rFonts w:cs="Arial"/>
          <w:szCs w:val="18"/>
        </w:rPr>
        <w:br/>
        <w:t xml:space="preserve">1. </w:t>
      </w:r>
      <w:r w:rsidRPr="005C6675">
        <w:rPr>
          <w:rFonts w:cs="Arial"/>
          <w:szCs w:val="18"/>
        </w:rPr>
        <w:t>místopředsedkyně Českého statistického úřadu</w:t>
      </w:r>
      <w:r w:rsidR="00A9733A" w:rsidRPr="005C6675">
        <w:rPr>
          <w:rFonts w:cs="Arial"/>
          <w:szCs w:val="18"/>
        </w:rPr>
        <w:t>.</w:t>
      </w:r>
    </w:p>
    <w:p w:rsidR="00524D35" w:rsidRPr="005C6675" w:rsidRDefault="00524D35" w:rsidP="00524D35">
      <w:pPr>
        <w:rPr>
          <w:rFonts w:cs="Arial"/>
          <w:szCs w:val="18"/>
        </w:rPr>
      </w:pPr>
    </w:p>
    <w:p w:rsidR="0031310F" w:rsidRPr="005C6675" w:rsidRDefault="008B12EF" w:rsidP="0031310F">
      <w:pPr>
        <w:rPr>
          <w:rFonts w:cs="Arial"/>
          <w:szCs w:val="18"/>
        </w:rPr>
      </w:pPr>
      <w:r w:rsidRPr="005C6675">
        <w:rPr>
          <w:rFonts w:cs="Arial"/>
          <w:szCs w:val="18"/>
        </w:rPr>
        <w:t>Pro nové volb</w:t>
      </w:r>
      <w:r w:rsidR="003E226F">
        <w:rPr>
          <w:rFonts w:cs="Arial"/>
          <w:szCs w:val="18"/>
        </w:rPr>
        <w:t>y do zastupitelstev v 3</w:t>
      </w:r>
      <w:r w:rsidR="0031310F" w:rsidRPr="005C6675">
        <w:rPr>
          <w:rFonts w:cs="Arial"/>
          <w:szCs w:val="18"/>
        </w:rPr>
        <w:t>3</w:t>
      </w:r>
      <w:r w:rsidRPr="005C6675">
        <w:rPr>
          <w:rFonts w:cs="Arial"/>
          <w:szCs w:val="18"/>
        </w:rPr>
        <w:t xml:space="preserve"> obcích</w:t>
      </w:r>
      <w:r w:rsidR="0031310F" w:rsidRPr="005C6675">
        <w:rPr>
          <w:rFonts w:cs="Arial"/>
          <w:szCs w:val="18"/>
        </w:rPr>
        <w:t xml:space="preserve"> bylo</w:t>
      </w:r>
      <w:r w:rsidRPr="005C6675">
        <w:rPr>
          <w:rFonts w:cs="Arial"/>
          <w:szCs w:val="18"/>
        </w:rPr>
        <w:t xml:space="preserve"> zaregistrováno </w:t>
      </w:r>
      <w:r w:rsidR="003E226F">
        <w:rPr>
          <w:rFonts w:cs="Arial"/>
          <w:szCs w:val="18"/>
        </w:rPr>
        <w:t>celkem 110</w:t>
      </w:r>
      <w:r w:rsidR="0031310F" w:rsidRPr="005C6675">
        <w:rPr>
          <w:rFonts w:cs="Arial"/>
          <w:szCs w:val="18"/>
        </w:rPr>
        <w:t xml:space="preserve"> </w:t>
      </w:r>
      <w:r w:rsidRPr="005C6675">
        <w:rPr>
          <w:rFonts w:cs="Arial"/>
          <w:szCs w:val="18"/>
        </w:rPr>
        <w:t>kandidátních listin.</w:t>
      </w:r>
      <w:r w:rsidR="0031310F" w:rsidRPr="005C6675">
        <w:rPr>
          <w:rFonts w:cs="Arial"/>
          <w:szCs w:val="18"/>
        </w:rPr>
        <w:t xml:space="preserve"> O</w:t>
      </w:r>
      <w:r w:rsidR="003E226F">
        <w:rPr>
          <w:rFonts w:cs="Arial"/>
          <w:szCs w:val="18"/>
        </w:rPr>
        <w:t xml:space="preserve"> post zastupitele se ucházelo 239 žen (tedy 39,8</w:t>
      </w:r>
      <w:r w:rsidR="0031310F" w:rsidRPr="005C6675">
        <w:rPr>
          <w:rFonts w:cs="Arial"/>
          <w:szCs w:val="18"/>
        </w:rPr>
        <w:t xml:space="preserve"> % z </w:t>
      </w:r>
      <w:r w:rsidR="007C2850">
        <w:rPr>
          <w:rFonts w:cs="Arial"/>
          <w:szCs w:val="18"/>
        </w:rPr>
        <w:t>celkového počtu kandidátů) a 362</w:t>
      </w:r>
      <w:r w:rsidR="0031310F" w:rsidRPr="005C6675">
        <w:rPr>
          <w:rFonts w:cs="Arial"/>
          <w:szCs w:val="18"/>
        </w:rPr>
        <w:t xml:space="preserve"> mužů.</w:t>
      </w:r>
      <w:r w:rsidR="003E226F">
        <w:rPr>
          <w:rFonts w:cs="Arial"/>
          <w:szCs w:val="18"/>
        </w:rPr>
        <w:t xml:space="preserve"> </w:t>
      </w:r>
      <w:r w:rsidR="003E226F" w:rsidRPr="003E226F">
        <w:rPr>
          <w:rFonts w:cs="Arial"/>
          <w:szCs w:val="18"/>
        </w:rPr>
        <w:t>Nejví</w:t>
      </w:r>
      <w:r w:rsidR="003E226F">
        <w:rPr>
          <w:rFonts w:cs="Arial"/>
          <w:szCs w:val="18"/>
        </w:rPr>
        <w:t>ce kandidátů se o zvolení ucházelo v obci Pašinka na Kolínsku, kde o 7 mandátů usilovalo</w:t>
      </w:r>
      <w:r w:rsidR="003E226F" w:rsidRPr="003E226F">
        <w:rPr>
          <w:rFonts w:cs="Arial"/>
          <w:szCs w:val="18"/>
        </w:rPr>
        <w:t xml:space="preserve"> 35 kandidátů. Naopak </w:t>
      </w:r>
      <w:r w:rsidR="003E226F">
        <w:rPr>
          <w:rFonts w:cs="Arial"/>
          <w:szCs w:val="18"/>
        </w:rPr>
        <w:t>nejmenší počet kandidátů byl pak v obci Lhánice na Třebíčsku, kde do</w:t>
      </w:r>
      <w:r w:rsidR="003E226F" w:rsidRPr="003E226F">
        <w:rPr>
          <w:rFonts w:cs="Arial"/>
          <w:szCs w:val="18"/>
        </w:rPr>
        <w:t xml:space="preserve"> sedmičlenné</w:t>
      </w:r>
      <w:r w:rsidR="003E226F">
        <w:rPr>
          <w:rFonts w:cs="Arial"/>
          <w:szCs w:val="18"/>
        </w:rPr>
        <w:t xml:space="preserve">ho zastupitelstva obce kandidovalo </w:t>
      </w:r>
      <w:r w:rsidR="003E226F" w:rsidRPr="003E226F">
        <w:rPr>
          <w:rFonts w:cs="Arial"/>
          <w:szCs w:val="18"/>
        </w:rPr>
        <w:t>6 kandidátů.</w:t>
      </w:r>
      <w:r w:rsidR="003E226F">
        <w:rPr>
          <w:rFonts w:cs="Arial"/>
          <w:szCs w:val="18"/>
        </w:rPr>
        <w:t xml:space="preserve"> </w:t>
      </w:r>
      <w:r w:rsidR="0031310F" w:rsidRPr="005C6675">
        <w:rPr>
          <w:rFonts w:cs="Arial"/>
          <w:szCs w:val="18"/>
        </w:rPr>
        <w:t>Prů</w:t>
      </w:r>
      <w:r w:rsidR="003E226F">
        <w:rPr>
          <w:rFonts w:cs="Arial"/>
          <w:szCs w:val="18"/>
        </w:rPr>
        <w:t>měrný věk kandidujících byl 46,2</w:t>
      </w:r>
      <w:r w:rsidR="00524D35" w:rsidRPr="005C6675">
        <w:rPr>
          <w:rFonts w:cs="Arial"/>
          <w:szCs w:val="18"/>
        </w:rPr>
        <w:t xml:space="preserve"> let. </w:t>
      </w:r>
      <w:r w:rsidR="003E226F">
        <w:rPr>
          <w:rFonts w:cs="Arial"/>
          <w:szCs w:val="18"/>
        </w:rPr>
        <w:t>Třem nejmladším kandidátům</w:t>
      </w:r>
      <w:r w:rsidR="00524D35" w:rsidRPr="005C6675">
        <w:rPr>
          <w:rFonts w:cs="Arial"/>
          <w:szCs w:val="18"/>
        </w:rPr>
        <w:t xml:space="preserve"> bylo </w:t>
      </w:r>
      <w:r w:rsidR="003E226F">
        <w:rPr>
          <w:rFonts w:cs="Arial"/>
          <w:szCs w:val="18"/>
        </w:rPr>
        <w:t>18 let, nejstaršímu pak 81</w:t>
      </w:r>
      <w:r w:rsidR="0031310F" w:rsidRPr="005C6675">
        <w:rPr>
          <w:rFonts w:cs="Arial"/>
          <w:szCs w:val="18"/>
        </w:rPr>
        <w:t xml:space="preserve"> let.</w:t>
      </w:r>
    </w:p>
    <w:p w:rsidR="00524D35" w:rsidRPr="005C6675" w:rsidRDefault="00524D35" w:rsidP="00524D35">
      <w:pPr>
        <w:rPr>
          <w:rFonts w:cs="Arial"/>
          <w:szCs w:val="18"/>
        </w:rPr>
      </w:pPr>
    </w:p>
    <w:p w:rsidR="00524D35" w:rsidRPr="009C70A9" w:rsidRDefault="00524D35" w:rsidP="00524D35">
      <w:pPr>
        <w:rPr>
          <w:rFonts w:cs="Arial"/>
          <w:szCs w:val="18"/>
        </w:rPr>
      </w:pPr>
      <w:r w:rsidRPr="005C6675">
        <w:rPr>
          <w:rFonts w:cs="Arial"/>
          <w:szCs w:val="18"/>
        </w:rPr>
        <w:t xml:space="preserve">Poslední okrsek byl zpracován </w:t>
      </w:r>
      <w:r w:rsidR="000433CA" w:rsidRPr="005C6675">
        <w:rPr>
          <w:rFonts w:cs="Arial"/>
          <w:szCs w:val="18"/>
        </w:rPr>
        <w:t>v neděl</w:t>
      </w:r>
      <w:r w:rsidR="003E226F">
        <w:rPr>
          <w:rFonts w:cs="Arial"/>
          <w:szCs w:val="18"/>
        </w:rPr>
        <w:t>i 26</w:t>
      </w:r>
      <w:r w:rsidR="007C2850">
        <w:rPr>
          <w:rFonts w:cs="Arial"/>
          <w:szCs w:val="18"/>
        </w:rPr>
        <w:t>. března</w:t>
      </w:r>
      <w:r w:rsidR="000433CA" w:rsidRPr="005C6675">
        <w:rPr>
          <w:rFonts w:cs="Arial"/>
          <w:szCs w:val="18"/>
        </w:rPr>
        <w:t xml:space="preserve"> </w:t>
      </w:r>
      <w:r w:rsidRPr="00FE6F79">
        <w:rPr>
          <w:rFonts w:cs="Arial"/>
          <w:szCs w:val="18"/>
        </w:rPr>
        <w:t xml:space="preserve">ve </w:t>
      </w:r>
      <w:r w:rsidR="000E1919" w:rsidRPr="00FE6F79">
        <w:rPr>
          <w:rFonts w:cs="Arial"/>
          <w:szCs w:val="18"/>
        </w:rPr>
        <w:t>01:22</w:t>
      </w:r>
      <w:r w:rsidRPr="005C6675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:rsidR="00524D35" w:rsidRDefault="00524D35" w:rsidP="009C70A9">
      <w:pPr>
        <w:rPr>
          <w:rFonts w:cs="Arial"/>
          <w:szCs w:val="18"/>
        </w:rPr>
      </w:pPr>
    </w:p>
    <w:p w:rsidR="00544FE5" w:rsidRDefault="00544FE5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:rsidR="00353668" w:rsidRDefault="00353668" w:rsidP="00FE7928">
      <w:pPr>
        <w:spacing w:line="240" w:lineRule="auto"/>
        <w:rPr>
          <w:rFonts w:cs="Arial"/>
        </w:rPr>
      </w:pPr>
    </w:p>
    <w:sectPr w:rsidR="0035366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B1" w:rsidRDefault="00677DB1" w:rsidP="00BA6370">
      <w:r>
        <w:separator/>
      </w:r>
    </w:p>
  </w:endnote>
  <w:endnote w:type="continuationSeparator" w:id="0">
    <w:p w:rsidR="00677DB1" w:rsidRDefault="00677DB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77DB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77DB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B1" w:rsidRDefault="00677DB1" w:rsidP="00BA6370">
      <w:r>
        <w:separator/>
      </w:r>
    </w:p>
  </w:footnote>
  <w:footnote w:type="continuationSeparator" w:id="0">
    <w:p w:rsidR="00677DB1" w:rsidRDefault="00677DB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258D"/>
    <w:rsid w:val="0003763A"/>
    <w:rsid w:val="000433CA"/>
    <w:rsid w:val="00043BF4"/>
    <w:rsid w:val="00063A9E"/>
    <w:rsid w:val="00082C58"/>
    <w:rsid w:val="000842D2"/>
    <w:rsid w:val="000843A5"/>
    <w:rsid w:val="000B6F63"/>
    <w:rsid w:val="000C1AAC"/>
    <w:rsid w:val="000C435D"/>
    <w:rsid w:val="000E1919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1660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1564A"/>
    <w:rsid w:val="002272A6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06D38"/>
    <w:rsid w:val="0031310F"/>
    <w:rsid w:val="00322412"/>
    <w:rsid w:val="003264B1"/>
    <w:rsid w:val="003265E9"/>
    <w:rsid w:val="00327578"/>
    <w:rsid w:val="003301A3"/>
    <w:rsid w:val="00353668"/>
    <w:rsid w:val="0035578A"/>
    <w:rsid w:val="00364EF8"/>
    <w:rsid w:val="00367165"/>
    <w:rsid w:val="0036777B"/>
    <w:rsid w:val="003677A4"/>
    <w:rsid w:val="0038282A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E226F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4D35"/>
    <w:rsid w:val="0052753B"/>
    <w:rsid w:val="00531DBB"/>
    <w:rsid w:val="00532500"/>
    <w:rsid w:val="00544FE5"/>
    <w:rsid w:val="005515A2"/>
    <w:rsid w:val="0056385F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F0A6E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22B80"/>
    <w:rsid w:val="00632AF7"/>
    <w:rsid w:val="0063369D"/>
    <w:rsid w:val="0064139A"/>
    <w:rsid w:val="00654CFF"/>
    <w:rsid w:val="00675D16"/>
    <w:rsid w:val="00677DB1"/>
    <w:rsid w:val="00682ED3"/>
    <w:rsid w:val="006A5292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A5F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95E6D"/>
    <w:rsid w:val="007A57F2"/>
    <w:rsid w:val="007B1333"/>
    <w:rsid w:val="007B7FA9"/>
    <w:rsid w:val="007C2850"/>
    <w:rsid w:val="007E265F"/>
    <w:rsid w:val="007F4AEB"/>
    <w:rsid w:val="007F75B2"/>
    <w:rsid w:val="00800842"/>
    <w:rsid w:val="008043C4"/>
    <w:rsid w:val="00811991"/>
    <w:rsid w:val="00831B1B"/>
    <w:rsid w:val="00854E24"/>
    <w:rsid w:val="0085742D"/>
    <w:rsid w:val="00861D0E"/>
    <w:rsid w:val="008644C8"/>
    <w:rsid w:val="00867569"/>
    <w:rsid w:val="00883708"/>
    <w:rsid w:val="00895A36"/>
    <w:rsid w:val="008A750A"/>
    <w:rsid w:val="008B12E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92521"/>
    <w:rsid w:val="00994A6D"/>
    <w:rsid w:val="009A1B01"/>
    <w:rsid w:val="009A572A"/>
    <w:rsid w:val="009B55B1"/>
    <w:rsid w:val="009B6438"/>
    <w:rsid w:val="009C70A9"/>
    <w:rsid w:val="009E3740"/>
    <w:rsid w:val="009F5037"/>
    <w:rsid w:val="00A00672"/>
    <w:rsid w:val="00A26758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16E0"/>
    <w:rsid w:val="00BE26BF"/>
    <w:rsid w:val="00BE2A1E"/>
    <w:rsid w:val="00BE3DEA"/>
    <w:rsid w:val="00BE670B"/>
    <w:rsid w:val="00BF242E"/>
    <w:rsid w:val="00C048E8"/>
    <w:rsid w:val="00C10160"/>
    <w:rsid w:val="00C14EB6"/>
    <w:rsid w:val="00C269D4"/>
    <w:rsid w:val="00C31413"/>
    <w:rsid w:val="00C36CC1"/>
    <w:rsid w:val="00C4160D"/>
    <w:rsid w:val="00C42F9A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273C"/>
    <w:rsid w:val="00D666C3"/>
    <w:rsid w:val="00D931F7"/>
    <w:rsid w:val="00DB3587"/>
    <w:rsid w:val="00DB4A37"/>
    <w:rsid w:val="00DC181E"/>
    <w:rsid w:val="00DD4220"/>
    <w:rsid w:val="00DD5C97"/>
    <w:rsid w:val="00DE4AD8"/>
    <w:rsid w:val="00DE6F27"/>
    <w:rsid w:val="00DF47FE"/>
    <w:rsid w:val="00DF752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863CB"/>
    <w:rsid w:val="00E86D92"/>
    <w:rsid w:val="00E918BB"/>
    <w:rsid w:val="00E935F4"/>
    <w:rsid w:val="00E93830"/>
    <w:rsid w:val="00E93E0E"/>
    <w:rsid w:val="00EB1ED3"/>
    <w:rsid w:val="00EB5CD2"/>
    <w:rsid w:val="00EC2D51"/>
    <w:rsid w:val="00EC4F00"/>
    <w:rsid w:val="00ED4391"/>
    <w:rsid w:val="00EE2016"/>
    <w:rsid w:val="00EE57A0"/>
    <w:rsid w:val="00EF2115"/>
    <w:rsid w:val="00F030AC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6F79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FF18D3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E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olby.cz/pls/kv2022/kv?xjazyk=CZ&amp;xid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AF69-184C-4B75-BC2A-D13BD162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2023-03-25T21:41:00Z</cp:lastPrinted>
  <dcterms:created xsi:type="dcterms:W3CDTF">2023-03-26T00:35:00Z</dcterms:created>
  <dcterms:modified xsi:type="dcterms:W3CDTF">2023-03-26T00:35:00Z</dcterms:modified>
</cp:coreProperties>
</file>