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907E" w14:textId="77777777" w:rsidR="00DA0301" w:rsidRDefault="00DA0301" w:rsidP="00AE6D5B">
      <w:pPr>
        <w:pStyle w:val="Datum"/>
      </w:pPr>
    </w:p>
    <w:p w14:paraId="13706A55" w14:textId="555D6923" w:rsidR="00867569" w:rsidRPr="00AE6D5B" w:rsidRDefault="005D0FFC" w:rsidP="00AE6D5B">
      <w:pPr>
        <w:pStyle w:val="Datum"/>
      </w:pPr>
      <w:r>
        <w:t>28</w:t>
      </w:r>
      <w:r w:rsidR="004A061A">
        <w:t xml:space="preserve">. </w:t>
      </w:r>
      <w:r w:rsidR="00A97A42">
        <w:t>června</w:t>
      </w:r>
      <w:r w:rsidR="00F06CBF">
        <w:t xml:space="preserve"> </w:t>
      </w:r>
      <w:r w:rsidR="00A97A42">
        <w:t>202</w:t>
      </w:r>
      <w:r w:rsidR="00CC316F">
        <w:t>3</w:t>
      </w:r>
    </w:p>
    <w:p w14:paraId="5AABED1C" w14:textId="1CB06C2D" w:rsidR="00867569" w:rsidRPr="00AE6D5B" w:rsidRDefault="009F5D51" w:rsidP="003A20A8">
      <w:pPr>
        <w:pStyle w:val="Nzev"/>
      </w:pPr>
      <w:r>
        <w:t xml:space="preserve">Vysokoškolští studenti technických oborů </w:t>
      </w:r>
      <w:r w:rsidR="002C7222">
        <w:t>ubývají</w:t>
      </w:r>
      <w:r w:rsidR="00E15447">
        <w:t xml:space="preserve"> </w:t>
      </w:r>
    </w:p>
    <w:p w14:paraId="1521B405" w14:textId="3860F60B" w:rsidR="001C4868" w:rsidRPr="00A80F8D" w:rsidRDefault="007B0D86" w:rsidP="00A43C6B">
      <w:pPr>
        <w:spacing w:after="120"/>
        <w:ind w:right="284"/>
        <w:rPr>
          <w:b/>
        </w:rPr>
      </w:pPr>
      <w:r>
        <w:rPr>
          <w:rFonts w:cs="Arial"/>
          <w:b/>
          <w:szCs w:val="20"/>
        </w:rPr>
        <w:t xml:space="preserve">Na konci roku 2022 studovalo přírodovědné </w:t>
      </w:r>
      <w:r w:rsidR="00A80F8D" w:rsidRPr="00A80F8D">
        <w:rPr>
          <w:rFonts w:cs="Arial"/>
          <w:b/>
          <w:szCs w:val="20"/>
        </w:rPr>
        <w:t>obory na vysokých školách</w:t>
      </w:r>
      <w:r>
        <w:rPr>
          <w:rFonts w:cs="Arial"/>
          <w:b/>
          <w:szCs w:val="20"/>
        </w:rPr>
        <w:t xml:space="preserve"> v Česku </w:t>
      </w:r>
      <w:r w:rsidR="00B3348B">
        <w:rPr>
          <w:rFonts w:cs="Arial"/>
          <w:b/>
          <w:szCs w:val="20"/>
        </w:rPr>
        <w:t xml:space="preserve">přibližně </w:t>
      </w:r>
      <w:r w:rsidR="00A80F8D" w:rsidRPr="00A80F8D">
        <w:rPr>
          <w:rFonts w:cs="Arial"/>
          <w:b/>
          <w:szCs w:val="20"/>
        </w:rPr>
        <w:t>23 tisíc osob</w:t>
      </w:r>
      <w:r w:rsidR="002C7222">
        <w:rPr>
          <w:rFonts w:cs="Arial"/>
          <w:b/>
          <w:szCs w:val="20"/>
        </w:rPr>
        <w:t xml:space="preserve">, ICT obory 23,5 tisíce a </w:t>
      </w:r>
      <w:r w:rsidR="00A80F8D" w:rsidRPr="00A80F8D">
        <w:rPr>
          <w:rFonts w:cs="Arial"/>
          <w:b/>
          <w:szCs w:val="20"/>
        </w:rPr>
        <w:t>technick</w:t>
      </w:r>
      <w:r w:rsidR="002C7222">
        <w:rPr>
          <w:rFonts w:cs="Arial"/>
          <w:b/>
          <w:szCs w:val="20"/>
        </w:rPr>
        <w:t>é</w:t>
      </w:r>
      <w:r w:rsidR="00A80F8D" w:rsidRPr="00A80F8D">
        <w:rPr>
          <w:rFonts w:cs="Arial"/>
          <w:b/>
          <w:szCs w:val="20"/>
        </w:rPr>
        <w:t xml:space="preserve"> obor</w:t>
      </w:r>
      <w:r w:rsidR="002C7222">
        <w:rPr>
          <w:rFonts w:cs="Arial"/>
          <w:b/>
          <w:szCs w:val="20"/>
        </w:rPr>
        <w:t>y</w:t>
      </w:r>
      <w:r>
        <w:rPr>
          <w:rFonts w:cs="Arial"/>
          <w:b/>
          <w:szCs w:val="20"/>
        </w:rPr>
        <w:t xml:space="preserve"> </w:t>
      </w:r>
      <w:r w:rsidR="00A80F8D" w:rsidRPr="00A80F8D">
        <w:rPr>
          <w:rFonts w:cs="Arial"/>
          <w:b/>
          <w:szCs w:val="20"/>
        </w:rPr>
        <w:t xml:space="preserve">téměř 37 tisíc. </w:t>
      </w:r>
      <w:r w:rsidR="002C7222">
        <w:rPr>
          <w:rFonts w:cs="Arial"/>
          <w:b/>
          <w:szCs w:val="20"/>
        </w:rPr>
        <w:t xml:space="preserve">Tato skupina tvořila </w:t>
      </w:r>
      <w:r w:rsidR="00D0408A">
        <w:rPr>
          <w:rFonts w:cs="Arial"/>
          <w:b/>
          <w:szCs w:val="20"/>
        </w:rPr>
        <w:t>celkem</w:t>
      </w:r>
      <w:r w:rsidR="002C7222">
        <w:rPr>
          <w:rFonts w:cs="Arial"/>
          <w:b/>
          <w:szCs w:val="20"/>
        </w:rPr>
        <w:t xml:space="preserve"> 27 procent všech vysokoškolských studentů. </w:t>
      </w:r>
      <w:r w:rsidR="002C7222">
        <w:rPr>
          <w:b/>
        </w:rPr>
        <w:t>P</w:t>
      </w:r>
      <w:r>
        <w:rPr>
          <w:b/>
        </w:rPr>
        <w:t xml:space="preserve">očet </w:t>
      </w:r>
      <w:r w:rsidR="00323E7F">
        <w:rPr>
          <w:b/>
        </w:rPr>
        <w:t>studujících</w:t>
      </w:r>
      <w:r>
        <w:rPr>
          <w:b/>
        </w:rPr>
        <w:t xml:space="preserve"> ICT a </w:t>
      </w:r>
      <w:r w:rsidR="00323E7F">
        <w:rPr>
          <w:b/>
        </w:rPr>
        <w:t>p</w:t>
      </w:r>
      <w:r>
        <w:rPr>
          <w:b/>
        </w:rPr>
        <w:t>řírodovědn</w:t>
      </w:r>
      <w:r w:rsidR="002C7222">
        <w:rPr>
          <w:b/>
        </w:rPr>
        <w:t>é</w:t>
      </w:r>
      <w:r>
        <w:rPr>
          <w:b/>
        </w:rPr>
        <w:t xml:space="preserve"> obor</w:t>
      </w:r>
      <w:r w:rsidR="002C7222">
        <w:rPr>
          <w:b/>
        </w:rPr>
        <w:t>y</w:t>
      </w:r>
      <w:r>
        <w:rPr>
          <w:b/>
        </w:rPr>
        <w:t xml:space="preserve"> v posledních letech rost</w:t>
      </w:r>
      <w:r w:rsidR="002C7222">
        <w:rPr>
          <w:b/>
        </w:rPr>
        <w:t>l</w:t>
      </w:r>
      <w:r>
        <w:rPr>
          <w:b/>
        </w:rPr>
        <w:t xml:space="preserve">, u technických oborů </w:t>
      </w:r>
      <w:r w:rsidR="002C7222">
        <w:rPr>
          <w:b/>
        </w:rPr>
        <w:t>pak kles</w:t>
      </w:r>
      <w:r w:rsidR="00521BE8">
        <w:rPr>
          <w:b/>
        </w:rPr>
        <w:t>a</w:t>
      </w:r>
      <w:r w:rsidR="002C7222">
        <w:rPr>
          <w:b/>
        </w:rPr>
        <w:t>l</w:t>
      </w:r>
      <w:r>
        <w:rPr>
          <w:b/>
        </w:rPr>
        <w:t xml:space="preserve">. </w:t>
      </w:r>
    </w:p>
    <w:p w14:paraId="6BC96466" w14:textId="6F1D35B2" w:rsidR="00FB7B74" w:rsidRDefault="0051101B" w:rsidP="001E4992">
      <w:pPr>
        <w:spacing w:after="80" w:line="264" w:lineRule="auto"/>
        <w:rPr>
          <w:rFonts w:cs="Arial"/>
          <w:szCs w:val="20"/>
        </w:rPr>
      </w:pPr>
      <w:r w:rsidRPr="00984138">
        <w:rPr>
          <w:rFonts w:cs="Arial"/>
          <w:szCs w:val="20"/>
        </w:rPr>
        <w:t>V Česku v roce 202</w:t>
      </w:r>
      <w:r w:rsidR="0098770C">
        <w:rPr>
          <w:rFonts w:cs="Arial"/>
          <w:szCs w:val="20"/>
        </w:rPr>
        <w:t>2</w:t>
      </w:r>
      <w:r w:rsidRPr="00984138">
        <w:rPr>
          <w:rFonts w:cs="Arial"/>
          <w:szCs w:val="20"/>
        </w:rPr>
        <w:t xml:space="preserve"> studovalo ICT obory na vysokých školách 2</w:t>
      </w:r>
      <w:r w:rsidR="0098770C">
        <w:rPr>
          <w:rFonts w:cs="Arial"/>
          <w:szCs w:val="20"/>
        </w:rPr>
        <w:t>3</w:t>
      </w:r>
      <w:r w:rsidRPr="00984138">
        <w:rPr>
          <w:rFonts w:cs="Arial"/>
          <w:szCs w:val="20"/>
        </w:rPr>
        <w:t xml:space="preserve"> </w:t>
      </w:r>
      <w:r w:rsidR="0098770C">
        <w:rPr>
          <w:rFonts w:cs="Arial"/>
          <w:szCs w:val="20"/>
        </w:rPr>
        <w:t>488 osob, což představovalo 7,7</w:t>
      </w:r>
      <w:r w:rsidRPr="00984138">
        <w:rPr>
          <w:rFonts w:cs="Arial"/>
          <w:szCs w:val="20"/>
        </w:rPr>
        <w:t xml:space="preserve"> % všech vysokoškolských studentů</w:t>
      </w:r>
      <w:r w:rsidR="00950B89">
        <w:rPr>
          <w:rFonts w:cs="Arial"/>
          <w:szCs w:val="20"/>
        </w:rPr>
        <w:t>. Jedná se o</w:t>
      </w:r>
      <w:r w:rsidR="00B3348B">
        <w:rPr>
          <w:rFonts w:cs="Arial"/>
          <w:szCs w:val="20"/>
        </w:rPr>
        <w:t xml:space="preserve"> nejv</w:t>
      </w:r>
      <w:r w:rsidR="000178EC">
        <w:rPr>
          <w:rFonts w:cs="Arial"/>
          <w:szCs w:val="20"/>
        </w:rPr>
        <w:t>yšší podíl</w:t>
      </w:r>
      <w:r w:rsidR="00B3348B">
        <w:rPr>
          <w:rFonts w:cs="Arial"/>
          <w:szCs w:val="20"/>
        </w:rPr>
        <w:t xml:space="preserve"> od roku 2001, </w:t>
      </w:r>
      <w:r w:rsidR="00521BE8">
        <w:rPr>
          <w:rFonts w:cs="Arial"/>
          <w:szCs w:val="20"/>
        </w:rPr>
        <w:t xml:space="preserve">od </w:t>
      </w:r>
      <w:r w:rsidR="00B3348B">
        <w:rPr>
          <w:rFonts w:cs="Arial"/>
          <w:szCs w:val="20"/>
        </w:rPr>
        <w:t>kdy jsou tyto údaje k dispozici</w:t>
      </w:r>
      <w:r w:rsidRPr="00984138">
        <w:rPr>
          <w:rFonts w:cs="Arial"/>
          <w:szCs w:val="20"/>
        </w:rPr>
        <w:t xml:space="preserve">. </w:t>
      </w:r>
      <w:r w:rsidR="00B3348B">
        <w:rPr>
          <w:rFonts w:cs="Arial"/>
          <w:szCs w:val="20"/>
        </w:rPr>
        <w:t xml:space="preserve">Za posledních pět let se </w:t>
      </w:r>
      <w:r w:rsidR="00950B89">
        <w:rPr>
          <w:rFonts w:cs="Arial"/>
          <w:szCs w:val="20"/>
        </w:rPr>
        <w:t xml:space="preserve">jejich </w:t>
      </w:r>
      <w:r w:rsidR="00B3348B">
        <w:rPr>
          <w:rFonts w:cs="Arial"/>
          <w:szCs w:val="20"/>
        </w:rPr>
        <w:t>počet zvýšil o 3,5 tisíce (18 %), a to především díky zahraničním studentům.</w:t>
      </w:r>
      <w:r w:rsidR="00497BBB">
        <w:rPr>
          <w:rFonts w:cs="Arial"/>
          <w:szCs w:val="20"/>
        </w:rPr>
        <w:t xml:space="preserve"> </w:t>
      </w:r>
      <w:r w:rsidR="00B3348B">
        <w:rPr>
          <w:rFonts w:cs="Arial"/>
          <w:szCs w:val="20"/>
        </w:rPr>
        <w:t>Ještě rychleji v</w:t>
      </w:r>
      <w:r w:rsidR="00950B89">
        <w:rPr>
          <w:rFonts w:cs="Arial"/>
          <w:szCs w:val="20"/>
        </w:rPr>
        <w:t>e stejném</w:t>
      </w:r>
      <w:r w:rsidR="00B3348B">
        <w:rPr>
          <w:rFonts w:cs="Arial"/>
          <w:szCs w:val="20"/>
        </w:rPr>
        <w:t> období rostl počet studentů přírodovědných oborů, a to z necelých 20 tisíc v roce 2017 na 23 500 v roce 2022</w:t>
      </w:r>
      <w:r w:rsidR="00497BBB">
        <w:rPr>
          <w:rFonts w:cs="Arial"/>
          <w:szCs w:val="20"/>
        </w:rPr>
        <w:t>.</w:t>
      </w:r>
      <w:r w:rsidR="00FB7B74">
        <w:rPr>
          <w:rFonts w:cs="Arial"/>
          <w:szCs w:val="20"/>
        </w:rPr>
        <w:t xml:space="preserve"> </w:t>
      </w:r>
      <w:r w:rsidR="00070213">
        <w:rPr>
          <w:rFonts w:cs="Arial"/>
          <w:szCs w:val="20"/>
        </w:rPr>
        <w:t>„</w:t>
      </w:r>
      <w:r w:rsidR="00950B89" w:rsidRPr="00E22CAE">
        <w:rPr>
          <w:rFonts w:cs="Arial"/>
          <w:i/>
          <w:szCs w:val="20"/>
        </w:rPr>
        <w:t>S</w:t>
      </w:r>
      <w:r w:rsidR="00FB7B74" w:rsidRPr="00E22CAE">
        <w:rPr>
          <w:rFonts w:cs="Arial"/>
          <w:i/>
          <w:szCs w:val="20"/>
        </w:rPr>
        <w:t xml:space="preserve">vého minima dosáhl počet studentů technických oborů, kterých </w:t>
      </w:r>
      <w:r w:rsidR="00B3348B" w:rsidRPr="00E22CAE">
        <w:rPr>
          <w:rFonts w:cs="Arial"/>
          <w:i/>
          <w:szCs w:val="20"/>
        </w:rPr>
        <w:t xml:space="preserve">na konci roku </w:t>
      </w:r>
      <w:r w:rsidR="00FB7B74" w:rsidRPr="00E22CAE">
        <w:rPr>
          <w:rFonts w:cs="Arial"/>
          <w:i/>
          <w:szCs w:val="20"/>
        </w:rPr>
        <w:t>2022 bylo 3</w:t>
      </w:r>
      <w:r w:rsidR="00B3348B" w:rsidRPr="00E22CAE">
        <w:rPr>
          <w:rFonts w:cs="Arial"/>
          <w:i/>
          <w:szCs w:val="20"/>
        </w:rPr>
        <w:t>7</w:t>
      </w:r>
      <w:r w:rsidR="00FB7B74" w:rsidRPr="00E22CAE">
        <w:rPr>
          <w:rFonts w:cs="Arial"/>
          <w:i/>
          <w:szCs w:val="20"/>
        </w:rPr>
        <w:t> </w:t>
      </w:r>
      <w:r w:rsidR="00B3348B" w:rsidRPr="00E22CAE">
        <w:rPr>
          <w:rFonts w:cs="Arial"/>
          <w:i/>
          <w:szCs w:val="20"/>
        </w:rPr>
        <w:t>000</w:t>
      </w:r>
      <w:r w:rsidR="00FB7B74" w:rsidRPr="00E22CAE">
        <w:rPr>
          <w:rFonts w:cs="Arial"/>
          <w:i/>
          <w:szCs w:val="20"/>
        </w:rPr>
        <w:t xml:space="preserve">, což je o </w:t>
      </w:r>
      <w:r w:rsidR="00950B89" w:rsidRPr="00E22CAE">
        <w:rPr>
          <w:rFonts w:cs="Arial"/>
          <w:i/>
          <w:szCs w:val="20"/>
        </w:rPr>
        <w:t xml:space="preserve">11 </w:t>
      </w:r>
      <w:r w:rsidR="00CF0B5E">
        <w:rPr>
          <w:rFonts w:cs="Arial"/>
          <w:i/>
          <w:szCs w:val="20"/>
        </w:rPr>
        <w:t>tisíc</w:t>
      </w:r>
      <w:r w:rsidR="00F9229E" w:rsidRPr="00E22CAE">
        <w:rPr>
          <w:rFonts w:cs="Arial"/>
          <w:i/>
          <w:szCs w:val="20"/>
        </w:rPr>
        <w:t xml:space="preserve"> </w:t>
      </w:r>
      <w:r w:rsidR="00FB7B74" w:rsidRPr="00E22CAE">
        <w:rPr>
          <w:rFonts w:cs="Arial"/>
          <w:i/>
          <w:szCs w:val="20"/>
        </w:rPr>
        <w:t>méně než v roce 20</w:t>
      </w:r>
      <w:r w:rsidR="00B3348B" w:rsidRPr="00E22CAE">
        <w:rPr>
          <w:rFonts w:cs="Arial"/>
          <w:i/>
          <w:szCs w:val="20"/>
        </w:rPr>
        <w:t>17</w:t>
      </w:r>
      <w:r w:rsidR="00FB7B74" w:rsidRPr="00E22CAE">
        <w:rPr>
          <w:rFonts w:cs="Arial"/>
          <w:i/>
          <w:szCs w:val="20"/>
        </w:rPr>
        <w:t>.</w:t>
      </w:r>
      <w:r w:rsidR="001916D8">
        <w:rPr>
          <w:rFonts w:cs="Arial"/>
          <w:szCs w:val="20"/>
        </w:rPr>
        <w:t xml:space="preserve"> </w:t>
      </w:r>
      <w:r w:rsidR="00950B89" w:rsidRPr="00E22CAE">
        <w:rPr>
          <w:rFonts w:cs="Arial"/>
          <w:i/>
          <w:iCs/>
          <w:szCs w:val="20"/>
        </w:rPr>
        <w:t>V</w:t>
      </w:r>
      <w:r w:rsidR="001916D8" w:rsidRPr="00E22CAE">
        <w:rPr>
          <w:rFonts w:cs="Arial"/>
          <w:i/>
          <w:iCs/>
          <w:szCs w:val="20"/>
        </w:rPr>
        <w:t xml:space="preserve">elmi výrazně </w:t>
      </w:r>
      <w:r w:rsidR="00950B89" w:rsidRPr="00E22CAE">
        <w:rPr>
          <w:rFonts w:cs="Arial"/>
          <w:i/>
          <w:iCs/>
          <w:szCs w:val="20"/>
        </w:rPr>
        <w:t xml:space="preserve">také </w:t>
      </w:r>
      <w:r w:rsidR="006F07DB" w:rsidRPr="00E22CAE">
        <w:rPr>
          <w:rFonts w:cs="Arial"/>
          <w:i/>
          <w:iCs/>
          <w:szCs w:val="20"/>
        </w:rPr>
        <w:t>klesalo</w:t>
      </w:r>
      <w:r w:rsidR="001916D8" w:rsidRPr="00E22CAE">
        <w:rPr>
          <w:rFonts w:cs="Arial"/>
          <w:i/>
          <w:iCs/>
          <w:szCs w:val="20"/>
        </w:rPr>
        <w:t xml:space="preserve"> jejich zastoupení </w:t>
      </w:r>
      <w:r w:rsidR="00950B89" w:rsidRPr="00E22CAE">
        <w:rPr>
          <w:rFonts w:cs="Arial"/>
          <w:i/>
          <w:iCs/>
          <w:szCs w:val="20"/>
        </w:rPr>
        <w:t xml:space="preserve">mezi všemi </w:t>
      </w:r>
      <w:r w:rsidR="00F9229E">
        <w:rPr>
          <w:rFonts w:cs="Arial"/>
          <w:i/>
          <w:iCs/>
          <w:szCs w:val="20"/>
        </w:rPr>
        <w:t xml:space="preserve">vysokoškolskými </w:t>
      </w:r>
      <w:r w:rsidR="001916D8" w:rsidRPr="00E22CAE">
        <w:rPr>
          <w:rFonts w:cs="Arial"/>
          <w:i/>
          <w:iCs/>
          <w:szCs w:val="20"/>
        </w:rPr>
        <w:t>student</w:t>
      </w:r>
      <w:r w:rsidR="00950B89" w:rsidRPr="00E22CAE">
        <w:rPr>
          <w:rFonts w:cs="Arial"/>
          <w:i/>
          <w:iCs/>
          <w:szCs w:val="20"/>
        </w:rPr>
        <w:t>y</w:t>
      </w:r>
      <w:r w:rsidR="001916D8" w:rsidRPr="00E22CAE">
        <w:rPr>
          <w:rFonts w:cs="Arial"/>
          <w:i/>
          <w:iCs/>
          <w:szCs w:val="20"/>
        </w:rPr>
        <w:t>. Ještě v roce 2001 tvořili čtvrtinu, v roce 2022 již pouze 12 %</w:t>
      </w:r>
      <w:r w:rsidR="003C6E38">
        <w:rPr>
          <w:rFonts w:cs="Arial"/>
          <w:szCs w:val="20"/>
        </w:rPr>
        <w:t xml:space="preserve">,“ </w:t>
      </w:r>
      <w:r w:rsidR="003C6E38">
        <w:t>říká Martin Mana, ředitel odboru statistik rozvoje společnosti ČSÚ.</w:t>
      </w:r>
    </w:p>
    <w:p w14:paraId="325F890F" w14:textId="23798E54" w:rsidR="00CC680A" w:rsidRDefault="00350A32" w:rsidP="0075689C">
      <w:pPr>
        <w:spacing w:before="80" w:line="264" w:lineRule="auto"/>
      </w:pPr>
      <w:r>
        <w:t>Mezi ICT studenty dlouhodobě převažují muži</w:t>
      </w:r>
      <w:r w:rsidR="00950B89">
        <w:t>,</w:t>
      </w:r>
      <w:r>
        <w:t xml:space="preserve"> v roce 2022 tvořil</w:t>
      </w:r>
      <w:r w:rsidR="00950B89">
        <w:t>y</w:t>
      </w:r>
      <w:r>
        <w:t xml:space="preserve"> ženy </w:t>
      </w:r>
      <w:r w:rsidR="00950B89">
        <w:t xml:space="preserve">jen </w:t>
      </w:r>
      <w:r>
        <w:t>18 %</w:t>
      </w:r>
      <w:r w:rsidR="00521BE8">
        <w:t>.</w:t>
      </w:r>
      <w:r w:rsidR="00950B89">
        <w:t xml:space="preserve"> </w:t>
      </w:r>
      <w:r>
        <w:t>Konkrétně se jednalo o 4 173 studentek. Při zpětném pohledu je však patrné postupné větší zapojování žen do studia ICT</w:t>
      </w:r>
      <w:r w:rsidR="00950B89">
        <w:t>, protože</w:t>
      </w:r>
      <w:r w:rsidR="003C6E38">
        <w:t xml:space="preserve"> </w:t>
      </w:r>
      <w:r w:rsidR="00950B89">
        <w:t>j</w:t>
      </w:r>
      <w:r>
        <w:t xml:space="preserve">eště v roce 2010 </w:t>
      </w:r>
      <w:r w:rsidR="00950B89">
        <w:t>činil jejich podíl</w:t>
      </w:r>
      <w:r>
        <w:t xml:space="preserve"> pouze 1</w:t>
      </w:r>
      <w:r w:rsidR="00B3348B">
        <w:t>2</w:t>
      </w:r>
      <w:r>
        <w:t> %.</w:t>
      </w:r>
      <w:r w:rsidR="0075689C">
        <w:t xml:space="preserve"> </w:t>
      </w:r>
      <w:r w:rsidR="00CC680A">
        <w:rPr>
          <w:rFonts w:cs="Arial"/>
          <w:szCs w:val="20"/>
        </w:rPr>
        <w:t>V technické oblasti se dlouhodobě angažuje méně žen než mužů</w:t>
      </w:r>
      <w:r w:rsidR="00950B89">
        <w:rPr>
          <w:rFonts w:cs="Arial"/>
          <w:szCs w:val="20"/>
        </w:rPr>
        <w:t>,</w:t>
      </w:r>
      <w:r w:rsidR="00CC680A">
        <w:rPr>
          <w:rFonts w:cs="Arial"/>
          <w:szCs w:val="20"/>
        </w:rPr>
        <w:t xml:space="preserve"> a tak je tomu i v případě vysokoškol</w:t>
      </w:r>
      <w:r w:rsidR="00E22CAE">
        <w:rPr>
          <w:rFonts w:cs="Arial"/>
          <w:szCs w:val="20"/>
        </w:rPr>
        <w:t>áků</w:t>
      </w:r>
      <w:r w:rsidR="00EF6AF5">
        <w:rPr>
          <w:rFonts w:cs="Arial"/>
          <w:szCs w:val="20"/>
        </w:rPr>
        <w:t>. M</w:t>
      </w:r>
      <w:r w:rsidR="00CC680A">
        <w:rPr>
          <w:rFonts w:cs="Arial"/>
          <w:szCs w:val="20"/>
        </w:rPr>
        <w:t xml:space="preserve">ezi studenty technických oborů </w:t>
      </w:r>
      <w:r w:rsidR="00E116AA">
        <w:rPr>
          <w:rFonts w:cs="Arial"/>
          <w:szCs w:val="20"/>
        </w:rPr>
        <w:t>bylo evidováno</w:t>
      </w:r>
      <w:r w:rsidR="00EF6AF5">
        <w:rPr>
          <w:rFonts w:cs="Arial"/>
          <w:szCs w:val="20"/>
        </w:rPr>
        <w:t xml:space="preserve"> </w:t>
      </w:r>
      <w:r w:rsidR="00CC680A">
        <w:rPr>
          <w:rFonts w:cs="Arial"/>
          <w:szCs w:val="20"/>
        </w:rPr>
        <w:t>28 %</w:t>
      </w:r>
      <w:r w:rsidR="00EF6AF5">
        <w:rPr>
          <w:rFonts w:cs="Arial"/>
          <w:szCs w:val="20"/>
        </w:rPr>
        <w:t xml:space="preserve"> žen</w:t>
      </w:r>
      <w:r w:rsidR="00CC680A">
        <w:rPr>
          <w:rFonts w:cs="Arial"/>
          <w:szCs w:val="20"/>
        </w:rPr>
        <w:t xml:space="preserve">. V případě přírodovědných oborů je však situace zcela jiná, neboť </w:t>
      </w:r>
      <w:r w:rsidR="00E22CAE">
        <w:rPr>
          <w:rFonts w:cs="Arial"/>
          <w:szCs w:val="20"/>
        </w:rPr>
        <w:t>v nich</w:t>
      </w:r>
      <w:r w:rsidR="00CC680A">
        <w:rPr>
          <w:rFonts w:cs="Arial"/>
          <w:szCs w:val="20"/>
        </w:rPr>
        <w:t xml:space="preserve"> převaž</w:t>
      </w:r>
      <w:r w:rsidR="00E22CAE">
        <w:rPr>
          <w:rFonts w:cs="Arial"/>
          <w:szCs w:val="20"/>
        </w:rPr>
        <w:t>ovaly</w:t>
      </w:r>
      <w:r w:rsidR="00CC680A">
        <w:rPr>
          <w:rFonts w:cs="Arial"/>
          <w:szCs w:val="20"/>
        </w:rPr>
        <w:t xml:space="preserve"> </w:t>
      </w:r>
      <w:r w:rsidR="00E116AA">
        <w:rPr>
          <w:rFonts w:cs="Arial"/>
          <w:szCs w:val="20"/>
        </w:rPr>
        <w:t xml:space="preserve">ženy </w:t>
      </w:r>
      <w:r w:rsidR="00CC680A">
        <w:rPr>
          <w:rFonts w:cs="Arial"/>
          <w:szCs w:val="20"/>
        </w:rPr>
        <w:t>nad muži</w:t>
      </w:r>
      <w:r w:rsidR="00E116AA">
        <w:rPr>
          <w:rFonts w:cs="Arial"/>
          <w:szCs w:val="20"/>
        </w:rPr>
        <w:t>,</w:t>
      </w:r>
      <w:r w:rsidR="00CC680A">
        <w:rPr>
          <w:rFonts w:cs="Arial"/>
          <w:szCs w:val="20"/>
        </w:rPr>
        <w:t xml:space="preserve"> a to v poměru 57:43, což je </w:t>
      </w:r>
      <w:r w:rsidR="00E116AA">
        <w:rPr>
          <w:rFonts w:cs="Arial"/>
          <w:szCs w:val="20"/>
        </w:rPr>
        <w:t xml:space="preserve">podobné </w:t>
      </w:r>
      <w:r w:rsidR="00CC680A">
        <w:rPr>
          <w:rFonts w:cs="Arial"/>
          <w:szCs w:val="20"/>
        </w:rPr>
        <w:t xml:space="preserve">zastoupení jako mezi všemi vysokoškolskými studenty, </w:t>
      </w:r>
      <w:r w:rsidR="00E116AA">
        <w:rPr>
          <w:rFonts w:cs="Arial"/>
          <w:szCs w:val="20"/>
        </w:rPr>
        <w:t>kde ženy tvoř</w:t>
      </w:r>
      <w:r w:rsidR="003C6E38">
        <w:rPr>
          <w:rFonts w:cs="Arial"/>
          <w:szCs w:val="20"/>
        </w:rPr>
        <w:t>ily</w:t>
      </w:r>
      <w:r w:rsidR="00CC680A">
        <w:rPr>
          <w:rFonts w:cs="Arial"/>
          <w:szCs w:val="20"/>
        </w:rPr>
        <w:t xml:space="preserve"> 56 %.</w:t>
      </w:r>
      <w:r w:rsidR="00CC680A">
        <w:t xml:space="preserve"> </w:t>
      </w:r>
      <w:r w:rsidR="003C6E38" w:rsidRPr="00E22CAE">
        <w:rPr>
          <w:i/>
          <w:iCs/>
        </w:rPr>
        <w:t>“U</w:t>
      </w:r>
      <w:r w:rsidR="00CC680A" w:rsidRPr="00E22CAE">
        <w:rPr>
          <w:i/>
          <w:iCs/>
        </w:rPr>
        <w:t xml:space="preserve"> přírod</w:t>
      </w:r>
      <w:r w:rsidR="002756F6">
        <w:rPr>
          <w:i/>
          <w:iCs/>
        </w:rPr>
        <w:t>ovědných oborů</w:t>
      </w:r>
      <w:r w:rsidR="00CC680A" w:rsidRPr="00E22CAE">
        <w:rPr>
          <w:i/>
          <w:iCs/>
        </w:rPr>
        <w:t xml:space="preserve"> jsou</w:t>
      </w:r>
      <w:r w:rsidR="002756F6">
        <w:rPr>
          <w:i/>
          <w:iCs/>
        </w:rPr>
        <w:t xml:space="preserve"> v zastoupení žen</w:t>
      </w:r>
      <w:r w:rsidR="00CC680A" w:rsidRPr="00E22CAE">
        <w:rPr>
          <w:i/>
          <w:iCs/>
        </w:rPr>
        <w:t xml:space="preserve"> </w:t>
      </w:r>
      <w:r w:rsidR="00E116AA" w:rsidRPr="00E22CAE">
        <w:rPr>
          <w:i/>
          <w:iCs/>
        </w:rPr>
        <w:t xml:space="preserve">patrné </w:t>
      </w:r>
      <w:r w:rsidR="00CC680A" w:rsidRPr="00E22CAE">
        <w:rPr>
          <w:i/>
          <w:iCs/>
        </w:rPr>
        <w:t>významné rozdíly napříč jednotlivými podobory</w:t>
      </w:r>
      <w:r w:rsidR="00E116AA" w:rsidRPr="00E22CAE">
        <w:rPr>
          <w:i/>
          <w:iCs/>
        </w:rPr>
        <w:t>.</w:t>
      </w:r>
      <w:r w:rsidR="003C6E38" w:rsidRPr="00E22CAE">
        <w:rPr>
          <w:i/>
          <w:iCs/>
        </w:rPr>
        <w:t xml:space="preserve"> </w:t>
      </w:r>
      <w:r w:rsidR="00E116AA" w:rsidRPr="00E22CAE">
        <w:rPr>
          <w:i/>
          <w:iCs/>
        </w:rPr>
        <w:t>V</w:t>
      </w:r>
      <w:r w:rsidR="00CC680A" w:rsidRPr="00E22CAE">
        <w:rPr>
          <w:i/>
          <w:iCs/>
        </w:rPr>
        <w:t xml:space="preserve"> biologických a příbuzných vědách </w:t>
      </w:r>
      <w:r w:rsidR="00E116AA" w:rsidRPr="00E22CAE">
        <w:rPr>
          <w:i/>
          <w:iCs/>
        </w:rPr>
        <w:t>bylo</w:t>
      </w:r>
      <w:r w:rsidR="00CC680A" w:rsidRPr="00E22CAE">
        <w:rPr>
          <w:i/>
          <w:iCs/>
        </w:rPr>
        <w:t xml:space="preserve"> studentek 72 %, kdežto v matematice a statistice pouze 38 %</w:t>
      </w:r>
      <w:r w:rsidR="003C6E38" w:rsidRPr="00E22CAE">
        <w:rPr>
          <w:i/>
          <w:iCs/>
        </w:rPr>
        <w:t>,“</w:t>
      </w:r>
      <w:r w:rsidR="003C6E38">
        <w:t xml:space="preserve"> uvedla Eva Myšková Skarlandtová z odboru statistik rozvoje společnosti ČSÚ.</w:t>
      </w:r>
    </w:p>
    <w:p w14:paraId="3EC3ED58" w14:textId="77777777" w:rsidR="0075689C" w:rsidRDefault="0075689C" w:rsidP="0075689C">
      <w:pPr>
        <w:spacing w:before="80" w:line="264" w:lineRule="auto"/>
      </w:pPr>
    </w:p>
    <w:p w14:paraId="55CA8026" w14:textId="3649FDAD" w:rsidR="00AD3BF1" w:rsidRPr="00FE3C69" w:rsidRDefault="00E116AA" w:rsidP="001E4992">
      <w:pPr>
        <w:spacing w:after="80" w:line="264" w:lineRule="auto"/>
        <w:rPr>
          <w:rFonts w:cs="Arial"/>
          <w:szCs w:val="20"/>
        </w:rPr>
      </w:pPr>
      <w:r w:rsidRPr="00FE3C69">
        <w:rPr>
          <w:rFonts w:cs="Arial"/>
          <w:szCs w:val="20"/>
        </w:rPr>
        <w:t xml:space="preserve">Podíl cizinců </w:t>
      </w:r>
      <w:r w:rsidR="0075689C">
        <w:rPr>
          <w:rFonts w:cs="Arial"/>
          <w:szCs w:val="20"/>
        </w:rPr>
        <w:t>mezi</w:t>
      </w:r>
      <w:r w:rsidRPr="00FE3C69">
        <w:rPr>
          <w:rFonts w:cs="Arial"/>
          <w:szCs w:val="20"/>
        </w:rPr>
        <w:t xml:space="preserve"> student</w:t>
      </w:r>
      <w:r w:rsidR="0075689C">
        <w:rPr>
          <w:rFonts w:cs="Arial"/>
          <w:szCs w:val="20"/>
        </w:rPr>
        <w:t>y</w:t>
      </w:r>
      <w:r w:rsidRPr="00FE3C69">
        <w:rPr>
          <w:rFonts w:cs="Arial"/>
          <w:szCs w:val="20"/>
        </w:rPr>
        <w:t xml:space="preserve"> ICT oborů n</w:t>
      </w:r>
      <w:r w:rsidR="00BF23A7" w:rsidRPr="00FE3C69">
        <w:rPr>
          <w:rFonts w:cs="Arial"/>
          <w:szCs w:val="20"/>
        </w:rPr>
        <w:t>a českých vysokých školách se za posledních deset let zdvojnásobil</w:t>
      </w:r>
      <w:r w:rsidRPr="00FE3C69">
        <w:rPr>
          <w:rFonts w:cs="Arial"/>
          <w:szCs w:val="20"/>
        </w:rPr>
        <w:t>. V roce 2022 činil</w:t>
      </w:r>
      <w:r w:rsidR="00BF23A7" w:rsidRPr="00FE3C69">
        <w:rPr>
          <w:rFonts w:cs="Arial"/>
          <w:szCs w:val="20"/>
        </w:rPr>
        <w:t xml:space="preserve"> 32 %, v absolutním vyjádření se jedn</w:t>
      </w:r>
      <w:r w:rsidRPr="00FE3C69">
        <w:rPr>
          <w:rFonts w:cs="Arial"/>
          <w:szCs w:val="20"/>
        </w:rPr>
        <w:t>alo</w:t>
      </w:r>
      <w:r w:rsidR="00BF23A7" w:rsidRPr="00FE3C69">
        <w:rPr>
          <w:rFonts w:cs="Arial"/>
          <w:szCs w:val="20"/>
        </w:rPr>
        <w:t xml:space="preserve"> o 7 601 </w:t>
      </w:r>
      <w:r w:rsidRPr="00FE3C69">
        <w:rPr>
          <w:rFonts w:cs="Arial"/>
          <w:szCs w:val="20"/>
        </w:rPr>
        <w:t>osob</w:t>
      </w:r>
      <w:r w:rsidR="00BF23A7" w:rsidRPr="00FE3C69">
        <w:rPr>
          <w:rFonts w:cs="Arial"/>
          <w:szCs w:val="20"/>
        </w:rPr>
        <w:t>. Napříč všemi obory stud</w:t>
      </w:r>
      <w:r w:rsidR="00E22CAE">
        <w:rPr>
          <w:rFonts w:cs="Arial"/>
          <w:szCs w:val="20"/>
        </w:rPr>
        <w:t>ovalo</w:t>
      </w:r>
      <w:r w:rsidR="00BF23A7" w:rsidRPr="00FE3C69">
        <w:rPr>
          <w:rFonts w:cs="Arial"/>
          <w:szCs w:val="20"/>
        </w:rPr>
        <w:t xml:space="preserve"> </w:t>
      </w:r>
      <w:r w:rsidR="00521BE8">
        <w:rPr>
          <w:rFonts w:cs="Arial"/>
          <w:szCs w:val="20"/>
        </w:rPr>
        <w:t xml:space="preserve">vloni </w:t>
      </w:r>
      <w:r w:rsidR="00BF23A7" w:rsidRPr="00FE3C69">
        <w:rPr>
          <w:rFonts w:cs="Arial"/>
          <w:szCs w:val="20"/>
        </w:rPr>
        <w:t xml:space="preserve">na vysokých školách 18 % cizinců. V přírodovědných oborech zaujímali cizinci 23 % </w:t>
      </w:r>
      <w:r w:rsidR="00BE601E" w:rsidRPr="00FE3C69">
        <w:rPr>
          <w:rFonts w:cs="Arial"/>
          <w:szCs w:val="20"/>
        </w:rPr>
        <w:t>a v oborech technických 16</w:t>
      </w:r>
      <w:r w:rsidR="00BF23A7" w:rsidRPr="00FE3C69">
        <w:rPr>
          <w:rFonts w:cs="Arial"/>
          <w:szCs w:val="20"/>
        </w:rPr>
        <w:t> %.</w:t>
      </w:r>
    </w:p>
    <w:p w14:paraId="7C478A9B" w14:textId="24469677" w:rsidR="00AD3BF1" w:rsidRDefault="007C6EFC" w:rsidP="001E4992">
      <w:pPr>
        <w:spacing w:after="80" w:line="264" w:lineRule="auto"/>
        <w:rPr>
          <w:rFonts w:cs="Arial"/>
          <w:szCs w:val="20"/>
        </w:rPr>
      </w:pPr>
      <w:r>
        <w:rPr>
          <w:rFonts w:cs="Arial"/>
          <w:szCs w:val="20"/>
        </w:rPr>
        <w:t>Nejvíce</w:t>
      </w:r>
      <w:r w:rsidR="00AD3BF1">
        <w:rPr>
          <w:rFonts w:cs="Arial"/>
          <w:szCs w:val="20"/>
        </w:rPr>
        <w:t xml:space="preserve"> studentů </w:t>
      </w:r>
      <w:r w:rsidR="00E22CAE">
        <w:rPr>
          <w:rFonts w:cs="Arial"/>
          <w:szCs w:val="20"/>
        </w:rPr>
        <w:t>byl</w:t>
      </w:r>
      <w:r>
        <w:rPr>
          <w:rFonts w:cs="Arial"/>
          <w:szCs w:val="20"/>
        </w:rPr>
        <w:t>o</w:t>
      </w:r>
      <w:r w:rsidR="00E22CAE">
        <w:rPr>
          <w:rFonts w:cs="Arial"/>
          <w:szCs w:val="20"/>
        </w:rPr>
        <w:t xml:space="preserve"> v roce 2022 </w:t>
      </w:r>
      <w:r w:rsidR="00AD3BF1">
        <w:rPr>
          <w:rFonts w:cs="Arial"/>
          <w:szCs w:val="20"/>
        </w:rPr>
        <w:t xml:space="preserve">v bakalářských studijních programech. Rozdíl mezi třemi sledovanými obory </w:t>
      </w:r>
      <w:r w:rsidR="00E22CAE">
        <w:rPr>
          <w:rFonts w:cs="Arial"/>
          <w:szCs w:val="20"/>
        </w:rPr>
        <w:t>byl u</w:t>
      </w:r>
      <w:r w:rsidR="00AD3BF1">
        <w:rPr>
          <w:rFonts w:cs="Arial"/>
          <w:szCs w:val="20"/>
        </w:rPr>
        <w:t xml:space="preserve"> doktorských programů</w:t>
      </w:r>
      <w:r w:rsidR="00A45BD4">
        <w:rPr>
          <w:rFonts w:cs="Arial"/>
          <w:szCs w:val="20"/>
        </w:rPr>
        <w:t>, které studovala</w:t>
      </w:r>
      <w:r w:rsidR="00AD3BF1">
        <w:rPr>
          <w:rFonts w:cs="Arial"/>
          <w:szCs w:val="20"/>
        </w:rPr>
        <w:t xml:space="preserve"> pětina vysokoškol</w:t>
      </w:r>
      <w:r w:rsidR="00A45BD4">
        <w:rPr>
          <w:rFonts w:cs="Arial"/>
          <w:szCs w:val="20"/>
        </w:rPr>
        <w:t>áků</w:t>
      </w:r>
      <w:r w:rsidR="00AD3BF1">
        <w:rPr>
          <w:rFonts w:cs="Arial"/>
          <w:szCs w:val="20"/>
        </w:rPr>
        <w:t xml:space="preserve"> v oborech přírodních věd</w:t>
      </w:r>
      <w:r w:rsidR="00A45BD4">
        <w:rPr>
          <w:rFonts w:cs="Arial"/>
          <w:szCs w:val="20"/>
        </w:rPr>
        <w:t>.</w:t>
      </w:r>
      <w:r w:rsidR="00AD3BF1">
        <w:rPr>
          <w:rFonts w:cs="Arial"/>
          <w:szCs w:val="20"/>
        </w:rPr>
        <w:t xml:space="preserve"> </w:t>
      </w:r>
      <w:r w:rsidR="00A45BD4">
        <w:rPr>
          <w:rFonts w:cs="Arial"/>
          <w:szCs w:val="20"/>
        </w:rPr>
        <w:t>M</w:t>
      </w:r>
      <w:r w:rsidR="00AD3BF1">
        <w:rPr>
          <w:rFonts w:cs="Arial"/>
          <w:szCs w:val="20"/>
        </w:rPr>
        <w:t>ezi studenty technických oborů se jedn</w:t>
      </w:r>
      <w:r w:rsidR="00A45BD4">
        <w:rPr>
          <w:rFonts w:cs="Arial"/>
          <w:szCs w:val="20"/>
        </w:rPr>
        <w:t>alo</w:t>
      </w:r>
      <w:r w:rsidR="00AD3BF1">
        <w:rPr>
          <w:rFonts w:cs="Arial"/>
          <w:szCs w:val="20"/>
        </w:rPr>
        <w:t xml:space="preserve"> o 12 %</w:t>
      </w:r>
      <w:r w:rsidR="00A45BD4">
        <w:rPr>
          <w:rFonts w:cs="Arial"/>
          <w:szCs w:val="20"/>
        </w:rPr>
        <w:t xml:space="preserve"> a</w:t>
      </w:r>
      <w:r w:rsidR="00AD3BF1">
        <w:rPr>
          <w:rFonts w:cs="Arial"/>
          <w:szCs w:val="20"/>
        </w:rPr>
        <w:t xml:space="preserve"> </w:t>
      </w:r>
      <w:r w:rsidR="00A45BD4">
        <w:rPr>
          <w:rFonts w:cs="Arial"/>
          <w:szCs w:val="20"/>
        </w:rPr>
        <w:t>velmi nízké bylo zastoupení</w:t>
      </w:r>
      <w:r w:rsidR="00AD3BF1">
        <w:rPr>
          <w:rFonts w:cs="Arial"/>
          <w:szCs w:val="20"/>
        </w:rPr>
        <w:t xml:space="preserve"> </w:t>
      </w:r>
      <w:r w:rsidR="00A45BD4">
        <w:rPr>
          <w:rFonts w:cs="Arial"/>
          <w:szCs w:val="20"/>
        </w:rPr>
        <w:t xml:space="preserve">doktorandů </w:t>
      </w:r>
      <w:r w:rsidR="00AD3BF1">
        <w:rPr>
          <w:rFonts w:cs="Arial"/>
          <w:szCs w:val="20"/>
        </w:rPr>
        <w:t>u oborů ICT, a to 4 %.</w:t>
      </w:r>
      <w:r w:rsidR="00F80C8A">
        <w:rPr>
          <w:rFonts w:cs="Arial"/>
          <w:szCs w:val="20"/>
        </w:rPr>
        <w:t xml:space="preserve"> </w:t>
      </w:r>
      <w:r w:rsidR="00AD3BF1">
        <w:rPr>
          <w:rFonts w:cs="Arial"/>
          <w:szCs w:val="20"/>
        </w:rPr>
        <w:t xml:space="preserve"> </w:t>
      </w:r>
    </w:p>
    <w:p w14:paraId="48704DFF" w14:textId="3A04DBD8" w:rsidR="00996321" w:rsidRPr="00E22CAE" w:rsidRDefault="004F1D11" w:rsidP="004F1D11">
      <w:pPr>
        <w:spacing w:after="120"/>
        <w:ind w:right="284"/>
        <w:rPr>
          <w:bCs/>
        </w:rPr>
      </w:pPr>
      <w:r w:rsidRPr="00E22CAE">
        <w:rPr>
          <w:bCs/>
        </w:rPr>
        <w:t xml:space="preserve">Detailní informace přináší analýza </w:t>
      </w:r>
      <w:hyperlink r:id="rId7" w:history="1">
        <w:r w:rsidRPr="00E22CAE">
          <w:rPr>
            <w:rStyle w:val="Hypertextovodkaz"/>
            <w:bCs/>
          </w:rPr>
          <w:t>Studenti vysokých škol v přírodovědných, technických a ICT oborech</w:t>
        </w:r>
      </w:hyperlink>
      <w:r w:rsidRPr="00E22CAE">
        <w:rPr>
          <w:bCs/>
        </w:rPr>
        <w:t xml:space="preserve"> dostupná na webu ČSÚ.</w:t>
      </w:r>
    </w:p>
    <w:p w14:paraId="1198B68A" w14:textId="77777777" w:rsidR="003C6E38" w:rsidRDefault="004A061A" w:rsidP="00865EF4">
      <w:pPr>
        <w:spacing w:before="80"/>
        <w:rPr>
          <w:b/>
        </w:rPr>
      </w:pPr>
      <w:r w:rsidRPr="003A20A8">
        <w:rPr>
          <w:b/>
        </w:rPr>
        <w:t>Kontakt:</w:t>
      </w:r>
    </w:p>
    <w:p w14:paraId="1A514DA7" w14:textId="57362100" w:rsidR="004A061A" w:rsidRPr="003A20A8" w:rsidRDefault="004F1D11" w:rsidP="00E22CAE">
      <w:pPr>
        <w:spacing w:before="80"/>
        <w:rPr>
          <w:rFonts w:cs="Arial"/>
        </w:rPr>
      </w:pPr>
      <w:r>
        <w:rPr>
          <w:rFonts w:cs="Arial"/>
        </w:rPr>
        <w:t>Pavel Hortig</w:t>
      </w:r>
    </w:p>
    <w:p w14:paraId="3C1CB8D7" w14:textId="529CDBC9" w:rsidR="004A061A" w:rsidRPr="003A20A8" w:rsidRDefault="004F1D11" w:rsidP="004A061A">
      <w:pPr>
        <w:spacing w:line="240" w:lineRule="auto"/>
        <w:rPr>
          <w:rFonts w:cs="Arial"/>
        </w:rPr>
      </w:pPr>
      <w:r>
        <w:rPr>
          <w:rFonts w:cs="Arial"/>
        </w:rPr>
        <w:t>Odbor komunikace</w:t>
      </w:r>
      <w:r w:rsidR="004A061A" w:rsidRPr="003A20A8">
        <w:rPr>
          <w:rFonts w:cs="Arial"/>
        </w:rPr>
        <w:t xml:space="preserve"> ČSÚ</w:t>
      </w:r>
    </w:p>
    <w:p w14:paraId="34EBDA49" w14:textId="692643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>T</w:t>
      </w:r>
      <w:r w:rsidRPr="003A20A8">
        <w:rPr>
          <w:rFonts w:cs="Arial"/>
        </w:rPr>
        <w:t xml:space="preserve"> 274 052 </w:t>
      </w:r>
      <w:r w:rsidR="004F1D11">
        <w:rPr>
          <w:rFonts w:cs="Arial"/>
        </w:rPr>
        <w:t>834</w:t>
      </w:r>
      <w:r w:rsidRPr="003A20A8">
        <w:rPr>
          <w:rFonts w:cs="Arial"/>
        </w:rPr>
        <w:t xml:space="preserve">   |   </w:t>
      </w:r>
      <w:r w:rsidRPr="003A20A8">
        <w:rPr>
          <w:rFonts w:cs="Arial"/>
          <w:color w:val="0070C0"/>
        </w:rPr>
        <w:t>M</w:t>
      </w:r>
      <w:r w:rsidRPr="003A20A8">
        <w:rPr>
          <w:rFonts w:cs="Arial"/>
        </w:rPr>
        <w:t xml:space="preserve"> </w:t>
      </w:r>
      <w:r w:rsidR="004F1D11">
        <w:rPr>
          <w:rFonts w:cs="Arial"/>
        </w:rPr>
        <w:t>730 518 914</w:t>
      </w:r>
    </w:p>
    <w:p w14:paraId="60134B89" w14:textId="0A376B40" w:rsidR="003C6E38" w:rsidRDefault="004A061A" w:rsidP="003C6E38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 xml:space="preserve">E </w:t>
      </w:r>
      <w:proofErr w:type="gramStart"/>
      <w:r w:rsidR="004F1D11">
        <w:rPr>
          <w:rFonts w:cs="Arial"/>
        </w:rPr>
        <w:t>pavel.hortig</w:t>
      </w:r>
      <w:r w:rsidR="00887DDB" w:rsidRPr="003A20A8">
        <w:rPr>
          <w:rFonts w:cs="Arial"/>
        </w:rPr>
        <w:t>@czso.cz</w:t>
      </w:r>
      <w:r w:rsidR="003A20A8" w:rsidRPr="003A20A8">
        <w:rPr>
          <w:rFonts w:cs="Arial"/>
        </w:rPr>
        <w:t xml:space="preserve"> </w:t>
      </w:r>
      <w:r w:rsidRPr="003A20A8">
        <w:rPr>
          <w:rFonts w:cs="Arial"/>
        </w:rPr>
        <w:t xml:space="preserve"> |</w:t>
      </w:r>
      <w:proofErr w:type="gramEnd"/>
      <w:r w:rsidRPr="003A20A8">
        <w:rPr>
          <w:rFonts w:cs="Arial"/>
        </w:rPr>
        <w:t xml:space="preserve">   </w:t>
      </w:r>
      <w:r w:rsidRPr="003A20A8">
        <w:rPr>
          <w:rFonts w:cs="Arial"/>
          <w:color w:val="0070C0"/>
        </w:rPr>
        <w:t>Twitter</w:t>
      </w:r>
      <w:r w:rsidRPr="003A20A8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3C6E38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A7D5" w14:textId="77777777" w:rsidR="00A51D35" w:rsidRDefault="00A51D35" w:rsidP="00BA6370">
      <w:r>
        <w:separator/>
      </w:r>
    </w:p>
  </w:endnote>
  <w:endnote w:type="continuationSeparator" w:id="0">
    <w:p w14:paraId="4504D97D" w14:textId="77777777" w:rsidR="00A51D35" w:rsidRDefault="00A51D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E9F7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18801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7319C67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</w:t>
                          </w:r>
                          <w:proofErr w:type="gramStart"/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C6EF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" filled="f" stroked="f">
              <v:textbox inset="0,0,0,0">
                <w:txbxContent>
                  <w:p w14:paraId="04789C80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18801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7319C67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</w:t>
                    </w:r>
                    <w:proofErr w:type="gramStart"/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C6EFC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730D" w14:textId="77777777" w:rsidR="00A51D35" w:rsidRDefault="00A51D35" w:rsidP="00BA6370">
      <w:r>
        <w:separator/>
      </w:r>
    </w:p>
  </w:footnote>
  <w:footnote w:type="continuationSeparator" w:id="0">
    <w:p w14:paraId="034AADC8" w14:textId="77777777" w:rsidR="00A51D35" w:rsidRDefault="00A51D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9493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2E"/>
    <w:rsid w:val="000001CB"/>
    <w:rsid w:val="00003E0B"/>
    <w:rsid w:val="0000794D"/>
    <w:rsid w:val="00016115"/>
    <w:rsid w:val="000172C9"/>
    <w:rsid w:val="0001730C"/>
    <w:rsid w:val="00017332"/>
    <w:rsid w:val="000178EC"/>
    <w:rsid w:val="00021B03"/>
    <w:rsid w:val="0002429C"/>
    <w:rsid w:val="00025FAD"/>
    <w:rsid w:val="000418F5"/>
    <w:rsid w:val="00043540"/>
    <w:rsid w:val="00043BF4"/>
    <w:rsid w:val="00045B96"/>
    <w:rsid w:val="00051ABB"/>
    <w:rsid w:val="00070213"/>
    <w:rsid w:val="00074ABB"/>
    <w:rsid w:val="00076420"/>
    <w:rsid w:val="000842D2"/>
    <w:rsid w:val="000843A5"/>
    <w:rsid w:val="00095DBE"/>
    <w:rsid w:val="000A2040"/>
    <w:rsid w:val="000A2FA2"/>
    <w:rsid w:val="000B3F01"/>
    <w:rsid w:val="000B6F63"/>
    <w:rsid w:val="000C1AAC"/>
    <w:rsid w:val="000C219A"/>
    <w:rsid w:val="000C435D"/>
    <w:rsid w:val="000D1AD8"/>
    <w:rsid w:val="000D2794"/>
    <w:rsid w:val="000D3E41"/>
    <w:rsid w:val="000E200E"/>
    <w:rsid w:val="000F40F7"/>
    <w:rsid w:val="000F54E4"/>
    <w:rsid w:val="0010050F"/>
    <w:rsid w:val="0010627A"/>
    <w:rsid w:val="0012579A"/>
    <w:rsid w:val="00132409"/>
    <w:rsid w:val="001404AB"/>
    <w:rsid w:val="00141E03"/>
    <w:rsid w:val="00145D28"/>
    <w:rsid w:val="00146745"/>
    <w:rsid w:val="00164DC0"/>
    <w:rsid w:val="00165432"/>
    <w:rsid w:val="001658A9"/>
    <w:rsid w:val="00166F1C"/>
    <w:rsid w:val="00170F9E"/>
    <w:rsid w:val="0017231D"/>
    <w:rsid w:val="00173235"/>
    <w:rsid w:val="0017371D"/>
    <w:rsid w:val="0017680F"/>
    <w:rsid w:val="001776E2"/>
    <w:rsid w:val="00180AAB"/>
    <w:rsid w:val="001810DC"/>
    <w:rsid w:val="00183C7E"/>
    <w:rsid w:val="001904B3"/>
    <w:rsid w:val="001916D8"/>
    <w:rsid w:val="001920CD"/>
    <w:rsid w:val="001957A2"/>
    <w:rsid w:val="001A214A"/>
    <w:rsid w:val="001A3B37"/>
    <w:rsid w:val="001A59BF"/>
    <w:rsid w:val="001B02E7"/>
    <w:rsid w:val="001B607F"/>
    <w:rsid w:val="001B7B4F"/>
    <w:rsid w:val="001C4109"/>
    <w:rsid w:val="001C4868"/>
    <w:rsid w:val="001C7896"/>
    <w:rsid w:val="001D16DC"/>
    <w:rsid w:val="001D369A"/>
    <w:rsid w:val="001E21C9"/>
    <w:rsid w:val="001E4992"/>
    <w:rsid w:val="001E5576"/>
    <w:rsid w:val="001E7DB6"/>
    <w:rsid w:val="001F208B"/>
    <w:rsid w:val="001F519E"/>
    <w:rsid w:val="001F7CAC"/>
    <w:rsid w:val="0020437C"/>
    <w:rsid w:val="002070FB"/>
    <w:rsid w:val="002112D0"/>
    <w:rsid w:val="002128F8"/>
    <w:rsid w:val="00213729"/>
    <w:rsid w:val="002209B3"/>
    <w:rsid w:val="00223C94"/>
    <w:rsid w:val="002272A6"/>
    <w:rsid w:val="0023060C"/>
    <w:rsid w:val="002358BD"/>
    <w:rsid w:val="00236E83"/>
    <w:rsid w:val="002406FA"/>
    <w:rsid w:val="0024374B"/>
    <w:rsid w:val="00244F60"/>
    <w:rsid w:val="00245EBE"/>
    <w:rsid w:val="002460EA"/>
    <w:rsid w:val="002473E8"/>
    <w:rsid w:val="00251727"/>
    <w:rsid w:val="002655D1"/>
    <w:rsid w:val="002756F6"/>
    <w:rsid w:val="00283009"/>
    <w:rsid w:val="00283A57"/>
    <w:rsid w:val="00284693"/>
    <w:rsid w:val="002848DA"/>
    <w:rsid w:val="002866D2"/>
    <w:rsid w:val="00294904"/>
    <w:rsid w:val="00296289"/>
    <w:rsid w:val="00296C50"/>
    <w:rsid w:val="002A49E6"/>
    <w:rsid w:val="002A6476"/>
    <w:rsid w:val="002B1FE3"/>
    <w:rsid w:val="002B287D"/>
    <w:rsid w:val="002B2E47"/>
    <w:rsid w:val="002B2FB4"/>
    <w:rsid w:val="002B43A9"/>
    <w:rsid w:val="002C44EE"/>
    <w:rsid w:val="002C7222"/>
    <w:rsid w:val="002D6A6C"/>
    <w:rsid w:val="002E6819"/>
    <w:rsid w:val="002E7206"/>
    <w:rsid w:val="002F061D"/>
    <w:rsid w:val="002F2504"/>
    <w:rsid w:val="00300502"/>
    <w:rsid w:val="0030328C"/>
    <w:rsid w:val="00306654"/>
    <w:rsid w:val="00313CB5"/>
    <w:rsid w:val="003144EC"/>
    <w:rsid w:val="003210C8"/>
    <w:rsid w:val="00322412"/>
    <w:rsid w:val="00323E7F"/>
    <w:rsid w:val="003301A3"/>
    <w:rsid w:val="00331584"/>
    <w:rsid w:val="003316A7"/>
    <w:rsid w:val="003350B6"/>
    <w:rsid w:val="00335B98"/>
    <w:rsid w:val="00341D62"/>
    <w:rsid w:val="00342F4E"/>
    <w:rsid w:val="00350A32"/>
    <w:rsid w:val="0035578A"/>
    <w:rsid w:val="00357F9D"/>
    <w:rsid w:val="00360569"/>
    <w:rsid w:val="00365797"/>
    <w:rsid w:val="0036655D"/>
    <w:rsid w:val="00366CA5"/>
    <w:rsid w:val="0036777B"/>
    <w:rsid w:val="00367B5C"/>
    <w:rsid w:val="00371C84"/>
    <w:rsid w:val="0037698B"/>
    <w:rsid w:val="0038282A"/>
    <w:rsid w:val="00383253"/>
    <w:rsid w:val="0038349B"/>
    <w:rsid w:val="0038521C"/>
    <w:rsid w:val="003852DB"/>
    <w:rsid w:val="003957DF"/>
    <w:rsid w:val="00396923"/>
    <w:rsid w:val="00397580"/>
    <w:rsid w:val="003A1794"/>
    <w:rsid w:val="003A20A8"/>
    <w:rsid w:val="003A2ACC"/>
    <w:rsid w:val="003A35DB"/>
    <w:rsid w:val="003A40F0"/>
    <w:rsid w:val="003A45C8"/>
    <w:rsid w:val="003B718A"/>
    <w:rsid w:val="003C2DCF"/>
    <w:rsid w:val="003C3265"/>
    <w:rsid w:val="003C6E38"/>
    <w:rsid w:val="003C7BEC"/>
    <w:rsid w:val="003C7FE7"/>
    <w:rsid w:val="003D02AA"/>
    <w:rsid w:val="003D0499"/>
    <w:rsid w:val="003D32CE"/>
    <w:rsid w:val="003E6127"/>
    <w:rsid w:val="003E668B"/>
    <w:rsid w:val="003E7EE6"/>
    <w:rsid w:val="003F526A"/>
    <w:rsid w:val="003F5CB7"/>
    <w:rsid w:val="00405244"/>
    <w:rsid w:val="00410249"/>
    <w:rsid w:val="00411848"/>
    <w:rsid w:val="00413709"/>
    <w:rsid w:val="00413A9D"/>
    <w:rsid w:val="00413BD8"/>
    <w:rsid w:val="004170C4"/>
    <w:rsid w:val="00421405"/>
    <w:rsid w:val="004302C4"/>
    <w:rsid w:val="00431E4E"/>
    <w:rsid w:val="00432523"/>
    <w:rsid w:val="00432559"/>
    <w:rsid w:val="00433484"/>
    <w:rsid w:val="004341D6"/>
    <w:rsid w:val="004344BA"/>
    <w:rsid w:val="004436EE"/>
    <w:rsid w:val="00444CB8"/>
    <w:rsid w:val="004549F9"/>
    <w:rsid w:val="0045547F"/>
    <w:rsid w:val="00456F17"/>
    <w:rsid w:val="00470783"/>
    <w:rsid w:val="00471AD4"/>
    <w:rsid w:val="00474B9A"/>
    <w:rsid w:val="00474BBA"/>
    <w:rsid w:val="0047742A"/>
    <w:rsid w:val="00477D7D"/>
    <w:rsid w:val="00485A2A"/>
    <w:rsid w:val="0048643F"/>
    <w:rsid w:val="0049022A"/>
    <w:rsid w:val="004920AD"/>
    <w:rsid w:val="00497BBB"/>
    <w:rsid w:val="004A061A"/>
    <w:rsid w:val="004A0951"/>
    <w:rsid w:val="004A72D2"/>
    <w:rsid w:val="004B16BD"/>
    <w:rsid w:val="004B3E36"/>
    <w:rsid w:val="004B72BF"/>
    <w:rsid w:val="004C3EFE"/>
    <w:rsid w:val="004C7764"/>
    <w:rsid w:val="004D025E"/>
    <w:rsid w:val="004D040D"/>
    <w:rsid w:val="004D05B3"/>
    <w:rsid w:val="004D3AAE"/>
    <w:rsid w:val="004E479E"/>
    <w:rsid w:val="004E583B"/>
    <w:rsid w:val="004E6F73"/>
    <w:rsid w:val="004F13C1"/>
    <w:rsid w:val="004F1D11"/>
    <w:rsid w:val="004F78E6"/>
    <w:rsid w:val="00507A2E"/>
    <w:rsid w:val="0051101B"/>
    <w:rsid w:val="005120C6"/>
    <w:rsid w:val="00512D03"/>
    <w:rsid w:val="00512D99"/>
    <w:rsid w:val="00515458"/>
    <w:rsid w:val="00515B49"/>
    <w:rsid w:val="00521BE8"/>
    <w:rsid w:val="0052424F"/>
    <w:rsid w:val="00526D16"/>
    <w:rsid w:val="00531DBB"/>
    <w:rsid w:val="00532E6F"/>
    <w:rsid w:val="00534C95"/>
    <w:rsid w:val="005400AD"/>
    <w:rsid w:val="005446E5"/>
    <w:rsid w:val="00547A7E"/>
    <w:rsid w:val="00554373"/>
    <w:rsid w:val="0058215C"/>
    <w:rsid w:val="00583EA8"/>
    <w:rsid w:val="00587EAA"/>
    <w:rsid w:val="00591560"/>
    <w:rsid w:val="005A093B"/>
    <w:rsid w:val="005A7143"/>
    <w:rsid w:val="005B3B21"/>
    <w:rsid w:val="005B4AE0"/>
    <w:rsid w:val="005B4EAD"/>
    <w:rsid w:val="005B5547"/>
    <w:rsid w:val="005C230B"/>
    <w:rsid w:val="005C2AAC"/>
    <w:rsid w:val="005C73BB"/>
    <w:rsid w:val="005D0FFC"/>
    <w:rsid w:val="005D43FA"/>
    <w:rsid w:val="005D4A3A"/>
    <w:rsid w:val="005D5887"/>
    <w:rsid w:val="005D6225"/>
    <w:rsid w:val="005E20A9"/>
    <w:rsid w:val="005F1151"/>
    <w:rsid w:val="005F461D"/>
    <w:rsid w:val="005F699D"/>
    <w:rsid w:val="005F79FB"/>
    <w:rsid w:val="00604406"/>
    <w:rsid w:val="00604C91"/>
    <w:rsid w:val="00605F4A"/>
    <w:rsid w:val="00607822"/>
    <w:rsid w:val="006103AA"/>
    <w:rsid w:val="006113AB"/>
    <w:rsid w:val="00613BBF"/>
    <w:rsid w:val="00614564"/>
    <w:rsid w:val="00621FD2"/>
    <w:rsid w:val="00622B80"/>
    <w:rsid w:val="006379AF"/>
    <w:rsid w:val="0064139A"/>
    <w:rsid w:val="006414CF"/>
    <w:rsid w:val="00642C1C"/>
    <w:rsid w:val="006432DC"/>
    <w:rsid w:val="00651983"/>
    <w:rsid w:val="00654CFF"/>
    <w:rsid w:val="00663109"/>
    <w:rsid w:val="006703AB"/>
    <w:rsid w:val="006707E4"/>
    <w:rsid w:val="00675D16"/>
    <w:rsid w:val="006805CE"/>
    <w:rsid w:val="00692996"/>
    <w:rsid w:val="00693538"/>
    <w:rsid w:val="00696F66"/>
    <w:rsid w:val="0069771A"/>
    <w:rsid w:val="006A6A3D"/>
    <w:rsid w:val="006B0510"/>
    <w:rsid w:val="006C2ABE"/>
    <w:rsid w:val="006C56A2"/>
    <w:rsid w:val="006C76C6"/>
    <w:rsid w:val="006D1E70"/>
    <w:rsid w:val="006D49E4"/>
    <w:rsid w:val="006E024F"/>
    <w:rsid w:val="006E07D9"/>
    <w:rsid w:val="006E180C"/>
    <w:rsid w:val="006E4BB3"/>
    <w:rsid w:val="006E4E81"/>
    <w:rsid w:val="006E54FD"/>
    <w:rsid w:val="006F01AA"/>
    <w:rsid w:val="006F07DB"/>
    <w:rsid w:val="006F1FF7"/>
    <w:rsid w:val="00702B03"/>
    <w:rsid w:val="00704B74"/>
    <w:rsid w:val="00707F7D"/>
    <w:rsid w:val="00710BA9"/>
    <w:rsid w:val="00717B70"/>
    <w:rsid w:val="00717EC5"/>
    <w:rsid w:val="0072305D"/>
    <w:rsid w:val="007234A3"/>
    <w:rsid w:val="00727525"/>
    <w:rsid w:val="00730A50"/>
    <w:rsid w:val="007310A9"/>
    <w:rsid w:val="00734085"/>
    <w:rsid w:val="007344B4"/>
    <w:rsid w:val="00736310"/>
    <w:rsid w:val="007371C0"/>
    <w:rsid w:val="00737B80"/>
    <w:rsid w:val="00737CEF"/>
    <w:rsid w:val="00742C34"/>
    <w:rsid w:val="00742C8F"/>
    <w:rsid w:val="007437DF"/>
    <w:rsid w:val="00743E89"/>
    <w:rsid w:val="00746D95"/>
    <w:rsid w:val="0075689C"/>
    <w:rsid w:val="00760051"/>
    <w:rsid w:val="00772656"/>
    <w:rsid w:val="00772754"/>
    <w:rsid w:val="00774A34"/>
    <w:rsid w:val="007757FD"/>
    <w:rsid w:val="00776EA5"/>
    <w:rsid w:val="0078059B"/>
    <w:rsid w:val="00781743"/>
    <w:rsid w:val="007821A1"/>
    <w:rsid w:val="00782E39"/>
    <w:rsid w:val="00787E01"/>
    <w:rsid w:val="007A57F2"/>
    <w:rsid w:val="007B0D86"/>
    <w:rsid w:val="007B1333"/>
    <w:rsid w:val="007B2046"/>
    <w:rsid w:val="007B4DF4"/>
    <w:rsid w:val="007C2AA1"/>
    <w:rsid w:val="007C5CFD"/>
    <w:rsid w:val="007C6EFC"/>
    <w:rsid w:val="007E0AD6"/>
    <w:rsid w:val="007E49CA"/>
    <w:rsid w:val="007E69BB"/>
    <w:rsid w:val="007F4AEB"/>
    <w:rsid w:val="007F75B2"/>
    <w:rsid w:val="008043C4"/>
    <w:rsid w:val="00806309"/>
    <w:rsid w:val="00806CCF"/>
    <w:rsid w:val="0080753A"/>
    <w:rsid w:val="0081093C"/>
    <w:rsid w:val="00812B86"/>
    <w:rsid w:val="0081587C"/>
    <w:rsid w:val="00815A72"/>
    <w:rsid w:val="008164CC"/>
    <w:rsid w:val="00831B1B"/>
    <w:rsid w:val="00833F1F"/>
    <w:rsid w:val="00853A07"/>
    <w:rsid w:val="0085625B"/>
    <w:rsid w:val="00861D0E"/>
    <w:rsid w:val="00865EF4"/>
    <w:rsid w:val="00866EB8"/>
    <w:rsid w:val="00867569"/>
    <w:rsid w:val="0087019B"/>
    <w:rsid w:val="008858B3"/>
    <w:rsid w:val="00887289"/>
    <w:rsid w:val="00887DDB"/>
    <w:rsid w:val="0089197C"/>
    <w:rsid w:val="008A4333"/>
    <w:rsid w:val="008A750A"/>
    <w:rsid w:val="008B2CCF"/>
    <w:rsid w:val="008B4F60"/>
    <w:rsid w:val="008C194D"/>
    <w:rsid w:val="008C384C"/>
    <w:rsid w:val="008D0F11"/>
    <w:rsid w:val="008D5883"/>
    <w:rsid w:val="008E33B0"/>
    <w:rsid w:val="008E4FD9"/>
    <w:rsid w:val="008E6228"/>
    <w:rsid w:val="008E628F"/>
    <w:rsid w:val="008E652A"/>
    <w:rsid w:val="008F0255"/>
    <w:rsid w:val="008F35B4"/>
    <w:rsid w:val="008F73B4"/>
    <w:rsid w:val="009029A6"/>
    <w:rsid w:val="00902AE1"/>
    <w:rsid w:val="0090474C"/>
    <w:rsid w:val="00905731"/>
    <w:rsid w:val="00905910"/>
    <w:rsid w:val="00913F36"/>
    <w:rsid w:val="00916463"/>
    <w:rsid w:val="00924A35"/>
    <w:rsid w:val="0094402F"/>
    <w:rsid w:val="00945582"/>
    <w:rsid w:val="00950B89"/>
    <w:rsid w:val="0096415D"/>
    <w:rsid w:val="009668FF"/>
    <w:rsid w:val="00970636"/>
    <w:rsid w:val="00970AA0"/>
    <w:rsid w:val="00972BF5"/>
    <w:rsid w:val="00982A6F"/>
    <w:rsid w:val="00984C46"/>
    <w:rsid w:val="0098770C"/>
    <w:rsid w:val="00990675"/>
    <w:rsid w:val="0099244F"/>
    <w:rsid w:val="00993320"/>
    <w:rsid w:val="00993BA4"/>
    <w:rsid w:val="009943C3"/>
    <w:rsid w:val="00996321"/>
    <w:rsid w:val="00997BCC"/>
    <w:rsid w:val="009A1986"/>
    <w:rsid w:val="009A5466"/>
    <w:rsid w:val="009A572A"/>
    <w:rsid w:val="009B335B"/>
    <w:rsid w:val="009B55B1"/>
    <w:rsid w:val="009B63D9"/>
    <w:rsid w:val="009B6438"/>
    <w:rsid w:val="009D4512"/>
    <w:rsid w:val="009E20A8"/>
    <w:rsid w:val="009E307F"/>
    <w:rsid w:val="009F08F1"/>
    <w:rsid w:val="009F18CD"/>
    <w:rsid w:val="009F5B42"/>
    <w:rsid w:val="009F5D51"/>
    <w:rsid w:val="00A00672"/>
    <w:rsid w:val="00A0193B"/>
    <w:rsid w:val="00A1156D"/>
    <w:rsid w:val="00A16158"/>
    <w:rsid w:val="00A20148"/>
    <w:rsid w:val="00A26529"/>
    <w:rsid w:val="00A4343D"/>
    <w:rsid w:val="00A43C6B"/>
    <w:rsid w:val="00A45210"/>
    <w:rsid w:val="00A45BD4"/>
    <w:rsid w:val="00A502F1"/>
    <w:rsid w:val="00A51C5D"/>
    <w:rsid w:val="00A51D35"/>
    <w:rsid w:val="00A70232"/>
    <w:rsid w:val="00A70A83"/>
    <w:rsid w:val="00A71B72"/>
    <w:rsid w:val="00A72720"/>
    <w:rsid w:val="00A7417B"/>
    <w:rsid w:val="00A751F9"/>
    <w:rsid w:val="00A75797"/>
    <w:rsid w:val="00A77E44"/>
    <w:rsid w:val="00A80B45"/>
    <w:rsid w:val="00A80F8D"/>
    <w:rsid w:val="00A81EB3"/>
    <w:rsid w:val="00A842CF"/>
    <w:rsid w:val="00A92E21"/>
    <w:rsid w:val="00A94D78"/>
    <w:rsid w:val="00A97A42"/>
    <w:rsid w:val="00AA2C21"/>
    <w:rsid w:val="00AB496F"/>
    <w:rsid w:val="00AB744F"/>
    <w:rsid w:val="00AD1D48"/>
    <w:rsid w:val="00AD25E7"/>
    <w:rsid w:val="00AD3BF1"/>
    <w:rsid w:val="00AD502C"/>
    <w:rsid w:val="00AE02A6"/>
    <w:rsid w:val="00AE3E3F"/>
    <w:rsid w:val="00AE6D5B"/>
    <w:rsid w:val="00AF35D0"/>
    <w:rsid w:val="00AF7DBB"/>
    <w:rsid w:val="00B00C1D"/>
    <w:rsid w:val="00B03E21"/>
    <w:rsid w:val="00B11D23"/>
    <w:rsid w:val="00B1578B"/>
    <w:rsid w:val="00B16381"/>
    <w:rsid w:val="00B21E67"/>
    <w:rsid w:val="00B3348B"/>
    <w:rsid w:val="00B516AD"/>
    <w:rsid w:val="00B5276E"/>
    <w:rsid w:val="00B57F07"/>
    <w:rsid w:val="00B656F3"/>
    <w:rsid w:val="00B675BB"/>
    <w:rsid w:val="00B71F48"/>
    <w:rsid w:val="00B74DB3"/>
    <w:rsid w:val="00B7745B"/>
    <w:rsid w:val="00B817D6"/>
    <w:rsid w:val="00B901D5"/>
    <w:rsid w:val="00BA35A2"/>
    <w:rsid w:val="00BA38E9"/>
    <w:rsid w:val="00BA439F"/>
    <w:rsid w:val="00BA6370"/>
    <w:rsid w:val="00BA7EBA"/>
    <w:rsid w:val="00BC0073"/>
    <w:rsid w:val="00BC0570"/>
    <w:rsid w:val="00BC14E9"/>
    <w:rsid w:val="00BC20D5"/>
    <w:rsid w:val="00BC4FF6"/>
    <w:rsid w:val="00BC50E4"/>
    <w:rsid w:val="00BD2D57"/>
    <w:rsid w:val="00BD4645"/>
    <w:rsid w:val="00BE0649"/>
    <w:rsid w:val="00BE2FF7"/>
    <w:rsid w:val="00BE3CA3"/>
    <w:rsid w:val="00BE601E"/>
    <w:rsid w:val="00BE67A8"/>
    <w:rsid w:val="00BF07C1"/>
    <w:rsid w:val="00BF23A7"/>
    <w:rsid w:val="00BF242E"/>
    <w:rsid w:val="00BF30AC"/>
    <w:rsid w:val="00BF4685"/>
    <w:rsid w:val="00BF46F5"/>
    <w:rsid w:val="00BF7061"/>
    <w:rsid w:val="00C04530"/>
    <w:rsid w:val="00C048E8"/>
    <w:rsid w:val="00C06368"/>
    <w:rsid w:val="00C102AA"/>
    <w:rsid w:val="00C1200F"/>
    <w:rsid w:val="00C14DFA"/>
    <w:rsid w:val="00C20D28"/>
    <w:rsid w:val="00C269D4"/>
    <w:rsid w:val="00C27D01"/>
    <w:rsid w:val="00C36CC1"/>
    <w:rsid w:val="00C40764"/>
    <w:rsid w:val="00C4160D"/>
    <w:rsid w:val="00C41A3B"/>
    <w:rsid w:val="00C43331"/>
    <w:rsid w:val="00C5095C"/>
    <w:rsid w:val="00C520FA"/>
    <w:rsid w:val="00C52466"/>
    <w:rsid w:val="00C64CCB"/>
    <w:rsid w:val="00C77963"/>
    <w:rsid w:val="00C77C01"/>
    <w:rsid w:val="00C815F5"/>
    <w:rsid w:val="00C81ED6"/>
    <w:rsid w:val="00C8406E"/>
    <w:rsid w:val="00C85447"/>
    <w:rsid w:val="00C93142"/>
    <w:rsid w:val="00C93761"/>
    <w:rsid w:val="00C94844"/>
    <w:rsid w:val="00CA5DA0"/>
    <w:rsid w:val="00CA63CE"/>
    <w:rsid w:val="00CA74BF"/>
    <w:rsid w:val="00CA7C74"/>
    <w:rsid w:val="00CB002E"/>
    <w:rsid w:val="00CB1236"/>
    <w:rsid w:val="00CB2709"/>
    <w:rsid w:val="00CB49B6"/>
    <w:rsid w:val="00CB6F89"/>
    <w:rsid w:val="00CC2806"/>
    <w:rsid w:val="00CC316F"/>
    <w:rsid w:val="00CC680A"/>
    <w:rsid w:val="00CE228C"/>
    <w:rsid w:val="00CE3EE2"/>
    <w:rsid w:val="00CF0B5E"/>
    <w:rsid w:val="00CF1682"/>
    <w:rsid w:val="00CF525C"/>
    <w:rsid w:val="00CF545B"/>
    <w:rsid w:val="00D018F0"/>
    <w:rsid w:val="00D0408A"/>
    <w:rsid w:val="00D07047"/>
    <w:rsid w:val="00D077F2"/>
    <w:rsid w:val="00D1675B"/>
    <w:rsid w:val="00D25882"/>
    <w:rsid w:val="00D26E60"/>
    <w:rsid w:val="00D27074"/>
    <w:rsid w:val="00D27D69"/>
    <w:rsid w:val="00D3261B"/>
    <w:rsid w:val="00D3472D"/>
    <w:rsid w:val="00D40F78"/>
    <w:rsid w:val="00D448C2"/>
    <w:rsid w:val="00D453BD"/>
    <w:rsid w:val="00D458C8"/>
    <w:rsid w:val="00D509BB"/>
    <w:rsid w:val="00D50A0F"/>
    <w:rsid w:val="00D6199C"/>
    <w:rsid w:val="00D666C3"/>
    <w:rsid w:val="00D6768E"/>
    <w:rsid w:val="00D7167F"/>
    <w:rsid w:val="00D71908"/>
    <w:rsid w:val="00D805A2"/>
    <w:rsid w:val="00D83129"/>
    <w:rsid w:val="00DA0301"/>
    <w:rsid w:val="00DA1552"/>
    <w:rsid w:val="00DA1D03"/>
    <w:rsid w:val="00DA225F"/>
    <w:rsid w:val="00DA351D"/>
    <w:rsid w:val="00DA585A"/>
    <w:rsid w:val="00DA72B3"/>
    <w:rsid w:val="00DB3587"/>
    <w:rsid w:val="00DB4341"/>
    <w:rsid w:val="00DC02A6"/>
    <w:rsid w:val="00DC773E"/>
    <w:rsid w:val="00DD1013"/>
    <w:rsid w:val="00DD1BBA"/>
    <w:rsid w:val="00DD4FC9"/>
    <w:rsid w:val="00DD5C97"/>
    <w:rsid w:val="00DE2564"/>
    <w:rsid w:val="00DE4AD8"/>
    <w:rsid w:val="00DF3135"/>
    <w:rsid w:val="00DF47FE"/>
    <w:rsid w:val="00DF752A"/>
    <w:rsid w:val="00E02CCA"/>
    <w:rsid w:val="00E04F7D"/>
    <w:rsid w:val="00E078FB"/>
    <w:rsid w:val="00E116AA"/>
    <w:rsid w:val="00E11BAC"/>
    <w:rsid w:val="00E15447"/>
    <w:rsid w:val="00E22CAE"/>
    <w:rsid w:val="00E2374E"/>
    <w:rsid w:val="00E26704"/>
    <w:rsid w:val="00E27C40"/>
    <w:rsid w:val="00E31980"/>
    <w:rsid w:val="00E42072"/>
    <w:rsid w:val="00E42FCF"/>
    <w:rsid w:val="00E52D4C"/>
    <w:rsid w:val="00E5365E"/>
    <w:rsid w:val="00E5593B"/>
    <w:rsid w:val="00E628B5"/>
    <w:rsid w:val="00E6423C"/>
    <w:rsid w:val="00E67B41"/>
    <w:rsid w:val="00E8081F"/>
    <w:rsid w:val="00E863CB"/>
    <w:rsid w:val="00E93796"/>
    <w:rsid w:val="00E93830"/>
    <w:rsid w:val="00E93E0E"/>
    <w:rsid w:val="00EA0604"/>
    <w:rsid w:val="00EB1022"/>
    <w:rsid w:val="00EB1ED3"/>
    <w:rsid w:val="00EB2563"/>
    <w:rsid w:val="00EC2D51"/>
    <w:rsid w:val="00EC406B"/>
    <w:rsid w:val="00EC4D52"/>
    <w:rsid w:val="00ED2BC1"/>
    <w:rsid w:val="00ED42BF"/>
    <w:rsid w:val="00EE1CB0"/>
    <w:rsid w:val="00EE2D7D"/>
    <w:rsid w:val="00EF487E"/>
    <w:rsid w:val="00EF57C8"/>
    <w:rsid w:val="00EF6AF5"/>
    <w:rsid w:val="00F0614A"/>
    <w:rsid w:val="00F06CBF"/>
    <w:rsid w:val="00F11821"/>
    <w:rsid w:val="00F12F46"/>
    <w:rsid w:val="00F14622"/>
    <w:rsid w:val="00F1586E"/>
    <w:rsid w:val="00F16430"/>
    <w:rsid w:val="00F17E44"/>
    <w:rsid w:val="00F216B5"/>
    <w:rsid w:val="00F24960"/>
    <w:rsid w:val="00F26395"/>
    <w:rsid w:val="00F27B5B"/>
    <w:rsid w:val="00F37FF3"/>
    <w:rsid w:val="00F41B1E"/>
    <w:rsid w:val="00F46F18"/>
    <w:rsid w:val="00F55ED9"/>
    <w:rsid w:val="00F60581"/>
    <w:rsid w:val="00F710EB"/>
    <w:rsid w:val="00F77F4E"/>
    <w:rsid w:val="00F80C8A"/>
    <w:rsid w:val="00F82191"/>
    <w:rsid w:val="00F83568"/>
    <w:rsid w:val="00F84826"/>
    <w:rsid w:val="00F90B49"/>
    <w:rsid w:val="00F9224C"/>
    <w:rsid w:val="00F9229E"/>
    <w:rsid w:val="00F9237E"/>
    <w:rsid w:val="00F92A57"/>
    <w:rsid w:val="00F951D9"/>
    <w:rsid w:val="00FA2473"/>
    <w:rsid w:val="00FA3DF5"/>
    <w:rsid w:val="00FB005B"/>
    <w:rsid w:val="00FB2244"/>
    <w:rsid w:val="00FB687C"/>
    <w:rsid w:val="00FB7B74"/>
    <w:rsid w:val="00FC26B8"/>
    <w:rsid w:val="00FC2A0E"/>
    <w:rsid w:val="00FC3A6D"/>
    <w:rsid w:val="00FC3D47"/>
    <w:rsid w:val="00FC43B7"/>
    <w:rsid w:val="00FC5DFE"/>
    <w:rsid w:val="00FD129A"/>
    <w:rsid w:val="00FD3F32"/>
    <w:rsid w:val="00FD7D7C"/>
    <w:rsid w:val="00FE3C69"/>
    <w:rsid w:val="00FF1FD0"/>
    <w:rsid w:val="00FF39D3"/>
    <w:rsid w:val="00FF4421"/>
    <w:rsid w:val="00FF541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B4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B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B4F"/>
    <w:rPr>
      <w:rFonts w:ascii="Arial" w:hAnsi="Arial"/>
      <w:b/>
      <w:bCs/>
      <w:lang w:eastAsia="en-US"/>
    </w:rPr>
  </w:style>
  <w:style w:type="paragraph" w:styleId="Zkladntext">
    <w:name w:val="Body Text"/>
    <w:basedOn w:val="Normln"/>
    <w:link w:val="ZkladntextChar"/>
    <w:semiHidden/>
    <w:rsid w:val="00C40764"/>
    <w:pPr>
      <w:spacing w:before="240" w:line="240" w:lineRule="auto"/>
      <w:jc w:val="both"/>
    </w:pPr>
    <w:rPr>
      <w:rFonts w:eastAsia="Times New Roman"/>
      <w:sz w:val="15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40764"/>
    <w:rPr>
      <w:rFonts w:ascii="Arial" w:eastAsia="Times New Roman" w:hAnsi="Arial"/>
      <w:sz w:val="15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60051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7D7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F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udenti-vysokych-skol-v-prirodovednych-technickych-a-ict-oborech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497A-5253-4ECE-95EC-CCF36F5B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136</TotalTime>
  <Pages>1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Hortig Pavel</cp:lastModifiedBy>
  <cp:revision>29</cp:revision>
  <cp:lastPrinted>2020-02-05T07:17:00Z</cp:lastPrinted>
  <dcterms:created xsi:type="dcterms:W3CDTF">2023-06-26T09:55:00Z</dcterms:created>
  <dcterms:modified xsi:type="dcterms:W3CDTF">2023-06-27T10:27:00Z</dcterms:modified>
</cp:coreProperties>
</file>