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6CCB" w14:textId="2CEFCC6E" w:rsidR="00DA072E" w:rsidRPr="00AE6D5B" w:rsidRDefault="00AF2FC5" w:rsidP="00DA072E">
      <w:pPr>
        <w:pStyle w:val="Datum"/>
        <w:spacing w:after="120" w:line="264" w:lineRule="auto"/>
      </w:pPr>
      <w:r>
        <w:t>27</w:t>
      </w:r>
      <w:r w:rsidR="004A061A">
        <w:t xml:space="preserve">. </w:t>
      </w:r>
      <w:r w:rsidR="00E628FB">
        <w:t xml:space="preserve">září </w:t>
      </w:r>
      <w:r w:rsidR="00360033">
        <w:t>202</w:t>
      </w:r>
      <w:r w:rsidR="00E628FB">
        <w:t>3</w:t>
      </w:r>
    </w:p>
    <w:p w14:paraId="0BFFD20F" w14:textId="474419EF" w:rsidR="00BA707D" w:rsidRDefault="001875E6" w:rsidP="00DA072E">
      <w:pPr>
        <w:pStyle w:val="Nzev"/>
        <w:spacing w:before="120" w:after="160" w:line="240" w:lineRule="auto"/>
      </w:pPr>
      <w:bookmarkStart w:id="0" w:name="_GoBack"/>
      <w:r>
        <w:t>Internet se přesouvá na mobilní sítě</w:t>
      </w:r>
      <w:r w:rsidR="007F6EBA">
        <w:t xml:space="preserve"> a zrychluje</w:t>
      </w:r>
    </w:p>
    <w:bookmarkEnd w:id="0"/>
    <w:p w14:paraId="2F242C9A" w14:textId="6B4946F7" w:rsidR="0096052B" w:rsidRDefault="0096052B" w:rsidP="00DA072E">
      <w:pPr>
        <w:pStyle w:val="Zkladntextodsazen"/>
        <w:spacing w:after="120" w:line="264" w:lineRule="auto"/>
        <w:ind w:firstLine="0"/>
        <w:jc w:val="left"/>
        <w:rPr>
          <w:rFonts w:cs="Arial"/>
          <w:b/>
        </w:rPr>
      </w:pPr>
      <w:r>
        <w:rPr>
          <w:rFonts w:cs="Arial"/>
          <w:b/>
        </w:rPr>
        <w:t xml:space="preserve">Mobilní datové služby </w:t>
      </w:r>
      <w:r w:rsidR="00BE274B">
        <w:rPr>
          <w:rFonts w:cs="Arial"/>
          <w:b/>
        </w:rPr>
        <w:t>byl</w:t>
      </w:r>
      <w:r>
        <w:rPr>
          <w:rFonts w:cs="Arial"/>
          <w:b/>
        </w:rPr>
        <w:t>y</w:t>
      </w:r>
      <w:r w:rsidR="00BE274B">
        <w:rPr>
          <w:rFonts w:cs="Arial"/>
          <w:b/>
        </w:rPr>
        <w:t xml:space="preserve"> na konci roku 2022 využíván</w:t>
      </w:r>
      <w:r>
        <w:rPr>
          <w:rFonts w:cs="Arial"/>
          <w:b/>
        </w:rPr>
        <w:t xml:space="preserve">y poprvé na více než 11 milionech </w:t>
      </w:r>
      <w:r w:rsidR="00BE274B">
        <w:rPr>
          <w:rFonts w:cs="Arial"/>
          <w:b/>
        </w:rPr>
        <w:t>SIM kar</w:t>
      </w:r>
      <w:r w:rsidR="00AD4693">
        <w:rPr>
          <w:rFonts w:cs="Arial"/>
          <w:b/>
        </w:rPr>
        <w:t>tách</w:t>
      </w:r>
      <w:r>
        <w:rPr>
          <w:rFonts w:cs="Arial"/>
          <w:b/>
        </w:rPr>
        <w:t>.</w:t>
      </w:r>
      <w:r w:rsidR="00C65F7C">
        <w:rPr>
          <w:rFonts w:cs="Arial"/>
          <w:b/>
        </w:rPr>
        <w:t xml:space="preserve"> </w:t>
      </w:r>
      <w:r>
        <w:rPr>
          <w:rFonts w:cs="Arial"/>
          <w:b/>
        </w:rPr>
        <w:t xml:space="preserve">Roste </w:t>
      </w:r>
      <w:r w:rsidR="00C65F7C">
        <w:rPr>
          <w:rFonts w:cs="Arial"/>
          <w:b/>
        </w:rPr>
        <w:t xml:space="preserve">především </w:t>
      </w:r>
      <w:r>
        <w:rPr>
          <w:rFonts w:cs="Arial"/>
          <w:b/>
        </w:rPr>
        <w:t>obliba tarifního i</w:t>
      </w:r>
      <w:r w:rsidR="001A1ED9">
        <w:rPr>
          <w:rFonts w:cs="Arial"/>
          <w:b/>
        </w:rPr>
        <w:t>nternetu na chytrých telefonech, z</w:t>
      </w:r>
      <w:r>
        <w:rPr>
          <w:rFonts w:cs="Arial"/>
          <w:b/>
        </w:rPr>
        <w:t xml:space="preserve">a </w:t>
      </w:r>
      <w:r w:rsidR="00005BD5">
        <w:rPr>
          <w:rFonts w:cs="Arial"/>
          <w:b/>
        </w:rPr>
        <w:t xml:space="preserve">tři roky </w:t>
      </w:r>
      <w:r w:rsidR="00D86E21">
        <w:rPr>
          <w:rFonts w:cs="Arial"/>
          <w:b/>
        </w:rPr>
        <w:t>se</w:t>
      </w:r>
      <w:r>
        <w:rPr>
          <w:rFonts w:cs="Arial"/>
          <w:b/>
        </w:rPr>
        <w:t xml:space="preserve"> poč</w:t>
      </w:r>
      <w:r w:rsidR="001A1ED9">
        <w:rPr>
          <w:rFonts w:cs="Arial"/>
          <w:b/>
        </w:rPr>
        <w:t xml:space="preserve">et karet </w:t>
      </w:r>
      <w:r>
        <w:rPr>
          <w:rFonts w:cs="Arial"/>
          <w:b/>
        </w:rPr>
        <w:t xml:space="preserve">s aktivovanou tarifní datovou službou </w:t>
      </w:r>
      <w:r w:rsidR="00D86E21">
        <w:rPr>
          <w:rFonts w:cs="Arial"/>
          <w:b/>
        </w:rPr>
        <w:t xml:space="preserve">zvýšil </w:t>
      </w:r>
      <w:r>
        <w:rPr>
          <w:rFonts w:cs="Arial"/>
          <w:b/>
        </w:rPr>
        <w:t xml:space="preserve">o </w:t>
      </w:r>
      <w:r w:rsidR="00005BD5">
        <w:rPr>
          <w:rFonts w:cs="Arial"/>
          <w:b/>
        </w:rPr>
        <w:t>18</w:t>
      </w:r>
      <w:r w:rsidR="00C65F7C">
        <w:rPr>
          <w:rFonts w:cs="Arial"/>
          <w:b/>
        </w:rPr>
        <w:t xml:space="preserve"> </w:t>
      </w:r>
      <w:r w:rsidR="001A1ED9">
        <w:rPr>
          <w:rFonts w:cs="Arial"/>
          <w:b/>
        </w:rPr>
        <w:t>%</w:t>
      </w:r>
      <w:r w:rsidR="00C65F7C">
        <w:rPr>
          <w:rFonts w:cs="Arial"/>
          <w:b/>
        </w:rPr>
        <w:t xml:space="preserve"> na 8</w:t>
      </w:r>
      <w:r>
        <w:rPr>
          <w:rFonts w:cs="Arial"/>
          <w:b/>
        </w:rPr>
        <w:t>,8 milionu.</w:t>
      </w:r>
      <w:r w:rsidR="004B7D1E">
        <w:rPr>
          <w:rFonts w:cs="Arial"/>
          <w:b/>
        </w:rPr>
        <w:t xml:space="preserve"> Počet superrychlých </w:t>
      </w:r>
      <w:r w:rsidR="007F6EBA">
        <w:rPr>
          <w:rFonts w:cs="Arial"/>
          <w:b/>
        </w:rPr>
        <w:t>fixních</w:t>
      </w:r>
      <w:r w:rsidR="004B7D1E">
        <w:rPr>
          <w:rFonts w:cs="Arial"/>
          <w:b/>
        </w:rPr>
        <w:t xml:space="preserve"> internetových přípojek </w:t>
      </w:r>
      <w:r w:rsidR="00034452">
        <w:rPr>
          <w:rFonts w:cs="Arial"/>
          <w:b/>
        </w:rPr>
        <w:t>(</w:t>
      </w:r>
      <w:r w:rsidR="00B519E0" w:rsidRPr="00B519E0">
        <w:rPr>
          <w:rFonts w:cs="Arial"/>
          <w:b/>
        </w:rPr>
        <w:t xml:space="preserve">100 Mbit </w:t>
      </w:r>
      <w:r w:rsidR="00B519E0">
        <w:rPr>
          <w:rFonts w:cs="Arial"/>
          <w:b/>
        </w:rPr>
        <w:t>/s a více</w:t>
      </w:r>
      <w:r w:rsidR="00034452">
        <w:rPr>
          <w:rFonts w:cs="Arial"/>
          <w:b/>
        </w:rPr>
        <w:t>)</w:t>
      </w:r>
      <w:r w:rsidR="00B519E0">
        <w:rPr>
          <w:rFonts w:cs="Arial"/>
          <w:b/>
        </w:rPr>
        <w:t xml:space="preserve"> v</w:t>
      </w:r>
      <w:r w:rsidR="004B7D1E">
        <w:rPr>
          <w:rFonts w:cs="Arial"/>
          <w:b/>
        </w:rPr>
        <w:t xml:space="preserve">zrostl </w:t>
      </w:r>
      <w:r w:rsidR="009616B5">
        <w:rPr>
          <w:rFonts w:cs="Arial"/>
          <w:b/>
        </w:rPr>
        <w:t xml:space="preserve">meziročně </w:t>
      </w:r>
      <w:r w:rsidR="004B7D1E">
        <w:rPr>
          <w:rFonts w:cs="Arial"/>
          <w:b/>
        </w:rPr>
        <w:t xml:space="preserve">o </w:t>
      </w:r>
      <w:r w:rsidR="00D86E21">
        <w:rPr>
          <w:rFonts w:cs="Arial"/>
          <w:b/>
        </w:rPr>
        <w:t>pětinu</w:t>
      </w:r>
      <w:r w:rsidR="004B7D1E">
        <w:rPr>
          <w:rFonts w:cs="Arial"/>
          <w:b/>
        </w:rPr>
        <w:t xml:space="preserve">. </w:t>
      </w:r>
    </w:p>
    <w:p w14:paraId="0FACBDF8" w14:textId="3C4BEC50" w:rsidR="006C2C7B" w:rsidRDefault="0067772A" w:rsidP="001A1ED9">
      <w:pPr>
        <w:pStyle w:val="Zkladntextodsazen"/>
        <w:spacing w:after="120" w:line="250" w:lineRule="auto"/>
        <w:ind w:firstLine="0"/>
        <w:jc w:val="left"/>
        <w:rPr>
          <w:rFonts w:cs="Arial"/>
        </w:rPr>
      </w:pPr>
      <w:r>
        <w:rPr>
          <w:rFonts w:cs="Arial"/>
        </w:rPr>
        <w:t xml:space="preserve">Na konci roku </w:t>
      </w:r>
      <w:r w:rsidR="00E628FB" w:rsidRPr="00E628FB">
        <w:rPr>
          <w:rFonts w:cs="Arial"/>
        </w:rPr>
        <w:t>202</w:t>
      </w:r>
      <w:r>
        <w:rPr>
          <w:rFonts w:cs="Arial"/>
        </w:rPr>
        <w:t>2</w:t>
      </w:r>
      <w:r w:rsidR="00E628FB" w:rsidRPr="00E628FB">
        <w:rPr>
          <w:rFonts w:cs="Arial"/>
        </w:rPr>
        <w:t xml:space="preserve"> bylo v rámci hlasové služby v mobilní síti evidováno 1</w:t>
      </w:r>
      <w:r>
        <w:rPr>
          <w:rFonts w:cs="Arial"/>
        </w:rPr>
        <w:t>1</w:t>
      </w:r>
      <w:r w:rsidR="00E628FB" w:rsidRPr="00E628FB">
        <w:rPr>
          <w:rFonts w:cs="Arial"/>
        </w:rPr>
        <w:t>,</w:t>
      </w:r>
      <w:r>
        <w:rPr>
          <w:rFonts w:cs="Arial"/>
        </w:rPr>
        <w:t>4</w:t>
      </w:r>
      <w:r w:rsidR="00E628FB" w:rsidRPr="00E628FB">
        <w:rPr>
          <w:rFonts w:cs="Arial"/>
        </w:rPr>
        <w:t xml:space="preserve"> milionu aktivních tarifních SIM karet</w:t>
      </w:r>
      <w:r w:rsidR="00172945">
        <w:rPr>
          <w:rFonts w:cs="Arial"/>
        </w:rPr>
        <w:t xml:space="preserve">, </w:t>
      </w:r>
      <w:r w:rsidR="00E628FB" w:rsidRPr="00E628FB">
        <w:rPr>
          <w:rFonts w:cs="Arial"/>
        </w:rPr>
        <w:t xml:space="preserve">o </w:t>
      </w:r>
      <w:r>
        <w:rPr>
          <w:rFonts w:cs="Arial"/>
        </w:rPr>
        <w:t xml:space="preserve">milion více než v roce 2019. </w:t>
      </w:r>
      <w:r w:rsidR="005E2319">
        <w:rPr>
          <w:rFonts w:cs="Arial"/>
        </w:rPr>
        <w:t>P</w:t>
      </w:r>
      <w:r w:rsidR="00E628FB" w:rsidRPr="00E628FB">
        <w:rPr>
          <w:rFonts w:cs="Arial"/>
        </w:rPr>
        <w:t>ředplacených SIM kare</w:t>
      </w:r>
      <w:r w:rsidR="00D26621">
        <w:rPr>
          <w:rFonts w:cs="Arial"/>
        </w:rPr>
        <w:t>t</w:t>
      </w:r>
      <w:r w:rsidR="00ED291A">
        <w:rPr>
          <w:rFonts w:cs="Arial"/>
        </w:rPr>
        <w:t xml:space="preserve"> byl</w:t>
      </w:r>
      <w:r w:rsidR="00DA072E">
        <w:rPr>
          <w:rFonts w:cs="Arial"/>
        </w:rPr>
        <w:t>y</w:t>
      </w:r>
      <w:r w:rsidR="00ED291A">
        <w:rPr>
          <w:rFonts w:cs="Arial"/>
        </w:rPr>
        <w:t xml:space="preserve"> na konci minulého roku </w:t>
      </w:r>
      <w:r w:rsidR="009616B5">
        <w:rPr>
          <w:rFonts w:cs="Arial"/>
        </w:rPr>
        <w:t>čtyři</w:t>
      </w:r>
      <w:r w:rsidR="00C16FF9">
        <w:rPr>
          <w:rFonts w:cs="Arial"/>
        </w:rPr>
        <w:t xml:space="preserve"> </w:t>
      </w:r>
      <w:r>
        <w:rPr>
          <w:rFonts w:cs="Arial"/>
        </w:rPr>
        <w:t>mili</w:t>
      </w:r>
      <w:r w:rsidR="00AD4693">
        <w:rPr>
          <w:rFonts w:cs="Arial"/>
        </w:rPr>
        <w:t>o</w:t>
      </w:r>
      <w:r w:rsidR="00DA072E">
        <w:rPr>
          <w:rFonts w:cs="Arial"/>
        </w:rPr>
        <w:t xml:space="preserve">ny. </w:t>
      </w:r>
      <w:r w:rsidR="006C2C7B">
        <w:rPr>
          <w:rFonts w:cs="Arial"/>
        </w:rPr>
        <w:t>V roce 2022 bylo z mobilní sítě provoláno 27,6 miliardy minut, z pevné jedna miliarda.</w:t>
      </w:r>
    </w:p>
    <w:p w14:paraId="0BC90AEA" w14:textId="235AF207" w:rsidR="00ED291A" w:rsidRDefault="00595D55" w:rsidP="001A1ED9">
      <w:pPr>
        <w:pStyle w:val="Zkladntextodsazen"/>
        <w:spacing w:after="120" w:line="250" w:lineRule="auto"/>
        <w:ind w:firstLine="0"/>
        <w:jc w:val="left"/>
        <w:rPr>
          <w:rFonts w:cs="Arial"/>
        </w:rPr>
      </w:pPr>
      <w:r w:rsidRPr="0091327B">
        <w:rPr>
          <w:rFonts w:cs="Arial"/>
        </w:rPr>
        <w:t>Pevnou linku</w:t>
      </w:r>
      <w:r>
        <w:rPr>
          <w:rFonts w:cs="Arial"/>
        </w:rPr>
        <w:t>,</w:t>
      </w:r>
      <w:r w:rsidRPr="0091327B">
        <w:rPr>
          <w:rFonts w:cs="Arial"/>
        </w:rPr>
        <w:t xml:space="preserve"> používanou p</w:t>
      </w:r>
      <w:r>
        <w:rPr>
          <w:rFonts w:cs="Arial"/>
        </w:rPr>
        <w:t>ro telefonování,</w:t>
      </w:r>
      <w:r w:rsidR="00D15D8A">
        <w:rPr>
          <w:rFonts w:cs="Arial"/>
        </w:rPr>
        <w:t xml:space="preserve"> mělo</w:t>
      </w:r>
      <w:r>
        <w:rPr>
          <w:rFonts w:cs="Arial"/>
        </w:rPr>
        <w:t xml:space="preserve"> v Česku </w:t>
      </w:r>
      <w:r w:rsidR="006C2C7B">
        <w:rPr>
          <w:rFonts w:cs="Arial"/>
        </w:rPr>
        <w:t xml:space="preserve">na konci roku 2022 </w:t>
      </w:r>
      <w:r>
        <w:rPr>
          <w:rFonts w:cs="Arial"/>
        </w:rPr>
        <w:t>pouze</w:t>
      </w:r>
      <w:r w:rsidRPr="0091327B">
        <w:rPr>
          <w:rFonts w:cs="Arial"/>
        </w:rPr>
        <w:t xml:space="preserve"> 356 tisíc domácností</w:t>
      </w:r>
      <w:r w:rsidR="006C2C7B">
        <w:rPr>
          <w:rFonts w:cs="Arial"/>
        </w:rPr>
        <w:t xml:space="preserve"> a 885 tisíc firem. </w:t>
      </w:r>
      <w:r w:rsidR="006906B7" w:rsidRPr="006C2C7B">
        <w:rPr>
          <w:rFonts w:cs="Arial"/>
        </w:rPr>
        <w:t>Kles</w:t>
      </w:r>
      <w:r w:rsidR="006906B7">
        <w:rPr>
          <w:rFonts w:cs="Arial"/>
        </w:rPr>
        <w:t>á</w:t>
      </w:r>
      <w:r w:rsidR="006906B7" w:rsidRPr="006C2C7B">
        <w:rPr>
          <w:rFonts w:cs="Arial"/>
        </w:rPr>
        <w:t xml:space="preserve"> </w:t>
      </w:r>
      <w:r w:rsidR="006C2C7B" w:rsidRPr="006C2C7B">
        <w:rPr>
          <w:rFonts w:cs="Arial"/>
        </w:rPr>
        <w:t xml:space="preserve">především </w:t>
      </w:r>
      <w:r w:rsidR="006906B7">
        <w:rPr>
          <w:rFonts w:cs="Arial"/>
        </w:rPr>
        <w:t xml:space="preserve">počet </w:t>
      </w:r>
      <w:r w:rsidR="006906B7" w:rsidRPr="006C2C7B">
        <w:rPr>
          <w:rFonts w:cs="Arial"/>
        </w:rPr>
        <w:t>klasick</w:t>
      </w:r>
      <w:r w:rsidR="006906B7">
        <w:rPr>
          <w:rFonts w:cs="Arial"/>
        </w:rPr>
        <w:t>ých</w:t>
      </w:r>
      <w:r w:rsidR="006906B7" w:rsidRPr="006C2C7B">
        <w:rPr>
          <w:rFonts w:cs="Arial"/>
        </w:rPr>
        <w:t xml:space="preserve"> bytov</w:t>
      </w:r>
      <w:r w:rsidR="006906B7">
        <w:rPr>
          <w:rFonts w:cs="Arial"/>
        </w:rPr>
        <w:t>ých</w:t>
      </w:r>
      <w:r w:rsidR="006906B7" w:rsidRPr="006C2C7B">
        <w:rPr>
          <w:rFonts w:cs="Arial"/>
        </w:rPr>
        <w:t xml:space="preserve"> </w:t>
      </w:r>
      <w:r w:rsidR="006C2C7B" w:rsidRPr="006C2C7B">
        <w:rPr>
          <w:rFonts w:cs="Arial"/>
        </w:rPr>
        <w:t>telefonní</w:t>
      </w:r>
      <w:r w:rsidR="006906B7">
        <w:rPr>
          <w:rFonts w:cs="Arial"/>
        </w:rPr>
        <w:t>ch</w:t>
      </w:r>
      <w:r w:rsidR="006C2C7B" w:rsidRPr="006C2C7B">
        <w:rPr>
          <w:rFonts w:cs="Arial"/>
        </w:rPr>
        <w:t xml:space="preserve"> lin</w:t>
      </w:r>
      <w:r w:rsidR="006906B7">
        <w:rPr>
          <w:rFonts w:cs="Arial"/>
        </w:rPr>
        <w:t>e</w:t>
      </w:r>
      <w:r w:rsidR="006C2C7B" w:rsidRPr="006C2C7B">
        <w:rPr>
          <w:rFonts w:cs="Arial"/>
        </w:rPr>
        <w:t>k, které byly nejrozšířenější na přelomu tisíciletí. Od roku 2000 se jejich počet snížil o 2,5 milionu</w:t>
      </w:r>
      <w:r w:rsidR="006C2C7B">
        <w:rPr>
          <w:rFonts w:cs="Arial"/>
        </w:rPr>
        <w:t>.</w:t>
      </w:r>
      <w:r w:rsidR="006C2C7B" w:rsidRPr="006C2C7B">
        <w:rPr>
          <w:rFonts w:cs="Arial"/>
        </w:rPr>
        <w:t xml:space="preserve"> Počet aktivních pevných telefonních linek používaných pro volání v přepočtu na 100 obyvatel je u</w:t>
      </w:r>
      <w:r w:rsidR="00DA072E">
        <w:rPr>
          <w:rFonts w:cs="Arial"/>
        </w:rPr>
        <w:t xml:space="preserve"> nás jeden z nejnižších v rámci </w:t>
      </w:r>
      <w:r w:rsidR="006C2C7B" w:rsidRPr="006C2C7B">
        <w:rPr>
          <w:rFonts w:cs="Arial"/>
        </w:rPr>
        <w:t>EU</w:t>
      </w:r>
      <w:r w:rsidR="006C2C7B">
        <w:rPr>
          <w:rFonts w:cs="Arial"/>
        </w:rPr>
        <w:t>.</w:t>
      </w:r>
    </w:p>
    <w:p w14:paraId="2718B60F" w14:textId="799DD801" w:rsidR="007F6EBA" w:rsidRDefault="007F6EBA" w:rsidP="001A1ED9">
      <w:pPr>
        <w:pStyle w:val="Zkladntextodsazen"/>
        <w:spacing w:after="120" w:line="250" w:lineRule="auto"/>
        <w:ind w:firstLine="0"/>
        <w:jc w:val="left"/>
        <w:rPr>
          <w:rFonts w:cs="Arial"/>
        </w:rPr>
      </w:pPr>
      <w:r>
        <w:rPr>
          <w:rFonts w:cs="Arial"/>
        </w:rPr>
        <w:t>Na konci roku 2022 byly mobilní datové služby aktivovány celkem na 11 </w:t>
      </w:r>
      <w:r w:rsidR="00AD4693">
        <w:rPr>
          <w:rFonts w:cs="Arial"/>
        </w:rPr>
        <w:t>milionech</w:t>
      </w:r>
      <w:r>
        <w:rPr>
          <w:rFonts w:cs="Arial"/>
        </w:rPr>
        <w:t xml:space="preserve"> datových SIM kartách v porovnání s</w:t>
      </w:r>
      <w:r w:rsidR="00AD4693">
        <w:rPr>
          <w:rFonts w:cs="Arial"/>
        </w:rPr>
        <w:t> </w:t>
      </w:r>
      <w:r>
        <w:rPr>
          <w:rFonts w:cs="Arial"/>
        </w:rPr>
        <w:t>9</w:t>
      </w:r>
      <w:r w:rsidR="00AD4693">
        <w:rPr>
          <w:rFonts w:cs="Arial"/>
        </w:rPr>
        <w:t>,9</w:t>
      </w:r>
      <w:r>
        <w:rPr>
          <w:rFonts w:cs="Arial"/>
        </w:rPr>
        <w:t> </w:t>
      </w:r>
      <w:r w:rsidR="00AD4693">
        <w:rPr>
          <w:rFonts w:cs="Arial"/>
        </w:rPr>
        <w:t>milionu</w:t>
      </w:r>
      <w:r>
        <w:rPr>
          <w:rFonts w:cs="Arial"/>
        </w:rPr>
        <w:t xml:space="preserve"> v roce 2019. Většina </w:t>
      </w:r>
      <w:r w:rsidR="00DA072E">
        <w:rPr>
          <w:rFonts w:cs="Arial"/>
        </w:rPr>
        <w:t>(97 %</w:t>
      </w:r>
      <w:r w:rsidR="00B519E0">
        <w:rPr>
          <w:rFonts w:cs="Arial"/>
        </w:rPr>
        <w:t xml:space="preserve">) </w:t>
      </w:r>
      <w:r>
        <w:rPr>
          <w:rFonts w:cs="Arial"/>
        </w:rPr>
        <w:t xml:space="preserve">je využívána v mobilních telefonech a jen 300 tisíc jich </w:t>
      </w:r>
      <w:r w:rsidR="00DA072E">
        <w:rPr>
          <w:rFonts w:cs="Arial"/>
        </w:rPr>
        <w:t>bylo loni</w:t>
      </w:r>
      <w:r>
        <w:rPr>
          <w:rFonts w:cs="Arial"/>
        </w:rPr>
        <w:t xml:space="preserve"> </w:t>
      </w:r>
      <w:r w:rsidR="0006116E">
        <w:rPr>
          <w:rFonts w:cs="Arial"/>
        </w:rPr>
        <w:t>používáno</w:t>
      </w:r>
      <w:r w:rsidR="00034452">
        <w:rPr>
          <w:rFonts w:cs="Arial"/>
        </w:rPr>
        <w:t xml:space="preserve"> </w:t>
      </w:r>
      <w:r w:rsidRPr="00005BD5">
        <w:rPr>
          <w:rFonts w:cs="Arial"/>
        </w:rPr>
        <w:t>pro přenosná zařízení typu tablet a notebook</w:t>
      </w:r>
      <w:r>
        <w:rPr>
          <w:rFonts w:cs="Arial"/>
        </w:rPr>
        <w:t>.</w:t>
      </w:r>
    </w:p>
    <w:p w14:paraId="7A0D1365" w14:textId="6927AC9E" w:rsidR="007F6EBA" w:rsidRDefault="007F6EBA" w:rsidP="001A1ED9">
      <w:pPr>
        <w:pStyle w:val="Zkladntextodsazen"/>
        <w:spacing w:after="120" w:line="250" w:lineRule="auto"/>
        <w:ind w:firstLine="0"/>
        <w:jc w:val="left"/>
        <w:rPr>
          <w:rFonts w:cs="Arial"/>
        </w:rPr>
      </w:pPr>
      <w:r>
        <w:rPr>
          <w:rFonts w:cs="Arial"/>
        </w:rPr>
        <w:t>P</w:t>
      </w:r>
      <w:r w:rsidRPr="00E2767E">
        <w:rPr>
          <w:rFonts w:cs="Arial"/>
        </w:rPr>
        <w:t xml:space="preserve">ředevším díky rozšíření chytrých telefonů se </w:t>
      </w:r>
      <w:r>
        <w:rPr>
          <w:rFonts w:cs="Arial"/>
        </w:rPr>
        <w:t xml:space="preserve">internet </w:t>
      </w:r>
      <w:r w:rsidRPr="00E2767E">
        <w:rPr>
          <w:rFonts w:cs="Arial"/>
        </w:rPr>
        <w:t>přesouvá na mobilní sítě</w:t>
      </w:r>
      <w:r>
        <w:rPr>
          <w:rFonts w:cs="Arial"/>
        </w:rPr>
        <w:t xml:space="preserve">. </w:t>
      </w:r>
      <w:r w:rsidRPr="00504AC5">
        <w:rPr>
          <w:rFonts w:cs="Arial"/>
        </w:rPr>
        <w:t xml:space="preserve">Chytrý telefon </w:t>
      </w:r>
      <w:r w:rsidR="001A1ED9">
        <w:rPr>
          <w:rFonts w:cs="Arial"/>
        </w:rPr>
        <w:br/>
        <w:t>vloni</w:t>
      </w:r>
      <w:r w:rsidRPr="00504AC5">
        <w:rPr>
          <w:rFonts w:cs="Arial"/>
        </w:rPr>
        <w:t xml:space="preserve"> používalo </w:t>
      </w:r>
      <w:r>
        <w:rPr>
          <w:rFonts w:cs="Arial"/>
        </w:rPr>
        <w:t xml:space="preserve">v Česku </w:t>
      </w:r>
      <w:r w:rsidRPr="00504AC5">
        <w:rPr>
          <w:rFonts w:cs="Arial"/>
        </w:rPr>
        <w:t>80 % obyvatel starších 16 let</w:t>
      </w:r>
      <w:r>
        <w:rPr>
          <w:rFonts w:cs="Arial"/>
        </w:rPr>
        <w:t>, v roce 2019 to bylo</w:t>
      </w:r>
      <w:r w:rsidRPr="00504AC5">
        <w:rPr>
          <w:rFonts w:cs="Arial"/>
        </w:rPr>
        <w:t xml:space="preserve"> </w:t>
      </w:r>
      <w:r>
        <w:rPr>
          <w:rFonts w:cs="Arial"/>
        </w:rPr>
        <w:t>70 %. „</w:t>
      </w:r>
      <w:r w:rsidRPr="00BB02BD">
        <w:rPr>
          <w:rFonts w:cs="Arial"/>
          <w:i/>
        </w:rPr>
        <w:t>Na konci roku 2022 byl internet v mobilu s</w:t>
      </w:r>
      <w:r w:rsidR="00AD4693">
        <w:rPr>
          <w:rFonts w:cs="Arial"/>
          <w:i/>
        </w:rPr>
        <w:t> </w:t>
      </w:r>
      <w:r w:rsidRPr="00BB02BD">
        <w:rPr>
          <w:rFonts w:cs="Arial"/>
          <w:i/>
        </w:rPr>
        <w:t>měsíčním</w:t>
      </w:r>
      <w:r w:rsidR="00AD4693">
        <w:rPr>
          <w:rFonts w:cs="Arial"/>
          <w:i/>
        </w:rPr>
        <w:t>,</w:t>
      </w:r>
      <w:r w:rsidRPr="00BB02BD">
        <w:rPr>
          <w:rFonts w:cs="Arial"/>
          <w:i/>
        </w:rPr>
        <w:t xml:space="preserve"> </w:t>
      </w:r>
      <w:r>
        <w:rPr>
          <w:rFonts w:cs="Arial"/>
          <w:i/>
        </w:rPr>
        <w:t xml:space="preserve">často neomezeným </w:t>
      </w:r>
      <w:r w:rsidRPr="00BB02BD">
        <w:rPr>
          <w:rFonts w:cs="Arial"/>
          <w:i/>
        </w:rPr>
        <w:t>datovým tarifem</w:t>
      </w:r>
      <w:r w:rsidR="001A1ED9">
        <w:rPr>
          <w:rFonts w:cs="Arial"/>
          <w:i/>
        </w:rPr>
        <w:t>,</w:t>
      </w:r>
      <w:r w:rsidRPr="00BB02BD">
        <w:rPr>
          <w:rFonts w:cs="Arial"/>
          <w:i/>
        </w:rPr>
        <w:t xml:space="preserve"> </w:t>
      </w:r>
      <w:r>
        <w:rPr>
          <w:rFonts w:cs="Arial"/>
          <w:i/>
        </w:rPr>
        <w:t xml:space="preserve">používán </w:t>
      </w:r>
      <w:r w:rsidRPr="00BB02BD">
        <w:rPr>
          <w:rFonts w:cs="Arial"/>
          <w:i/>
        </w:rPr>
        <w:t xml:space="preserve">na 8,8 milionu SIM kartách, což je o </w:t>
      </w:r>
      <w:r>
        <w:rPr>
          <w:rFonts w:cs="Arial"/>
          <w:i/>
        </w:rPr>
        <w:t>1,4</w:t>
      </w:r>
      <w:r w:rsidRPr="00BB02BD">
        <w:rPr>
          <w:rFonts w:cs="Arial"/>
          <w:i/>
        </w:rPr>
        <w:t xml:space="preserve"> mili</w:t>
      </w:r>
      <w:r w:rsidR="00AD4693">
        <w:rPr>
          <w:rFonts w:cs="Arial"/>
          <w:i/>
        </w:rPr>
        <w:t>o</w:t>
      </w:r>
      <w:r w:rsidRPr="00BB02BD">
        <w:rPr>
          <w:rFonts w:cs="Arial"/>
          <w:i/>
        </w:rPr>
        <w:t xml:space="preserve">nu více než před </w:t>
      </w:r>
      <w:r>
        <w:rPr>
          <w:rFonts w:cs="Arial"/>
          <w:i/>
        </w:rPr>
        <w:t xml:space="preserve">třemi </w:t>
      </w:r>
      <w:r w:rsidRPr="00BB02BD">
        <w:rPr>
          <w:rFonts w:cs="Arial"/>
          <w:i/>
        </w:rPr>
        <w:t xml:space="preserve">lety. Počet zákazníků využívajících pro internet v mobilu dočasný přístup bez měsíčního paušálu dosáhl v minulém roce téměř </w:t>
      </w:r>
      <w:r w:rsidR="009616B5">
        <w:rPr>
          <w:rFonts w:cs="Arial"/>
          <w:i/>
        </w:rPr>
        <w:t>dva</w:t>
      </w:r>
      <w:r w:rsidRPr="00BB02BD">
        <w:rPr>
          <w:rFonts w:cs="Arial"/>
          <w:i/>
        </w:rPr>
        <w:t xml:space="preserve"> miliony,</w:t>
      </w:r>
      <w:r>
        <w:rPr>
          <w:rFonts w:cs="Arial"/>
        </w:rPr>
        <w:t xml:space="preserve">“ říká Martin Mana, ředitel odboru statistik rozvoje společnosti ČSÚ. </w:t>
      </w:r>
    </w:p>
    <w:p w14:paraId="67E55945" w14:textId="5121076C" w:rsidR="004C59AA" w:rsidRPr="007F6EBA" w:rsidRDefault="004C59AA" w:rsidP="001A1ED9">
      <w:pPr>
        <w:pStyle w:val="Zkladntextodsazen"/>
        <w:spacing w:after="120" w:line="250" w:lineRule="auto"/>
        <w:ind w:firstLine="0"/>
        <w:jc w:val="left"/>
        <w:rPr>
          <w:rFonts w:cs="Arial"/>
        </w:rPr>
      </w:pPr>
      <w:r w:rsidRPr="007F6EBA">
        <w:rPr>
          <w:rFonts w:cs="Arial"/>
        </w:rPr>
        <w:t>I díky své rychlosti a ceně</w:t>
      </w:r>
      <w:r w:rsidR="00AD4693">
        <w:rPr>
          <w:rFonts w:cs="Arial"/>
        </w:rPr>
        <w:t xml:space="preserve"> využívají</w:t>
      </w:r>
      <w:r w:rsidRPr="007F6EBA">
        <w:rPr>
          <w:rFonts w:cs="Arial"/>
        </w:rPr>
        <w:t xml:space="preserve"> </w:t>
      </w:r>
      <w:r w:rsidR="007F6EBA" w:rsidRPr="007F6EBA">
        <w:rPr>
          <w:rFonts w:cs="Arial"/>
        </w:rPr>
        <w:t>domácnost</w:t>
      </w:r>
      <w:r w:rsidR="00AD4693">
        <w:rPr>
          <w:rFonts w:cs="Arial"/>
        </w:rPr>
        <w:t>i</w:t>
      </w:r>
      <w:r w:rsidR="007F6EBA" w:rsidRPr="007F6EBA">
        <w:rPr>
          <w:rFonts w:cs="Arial"/>
        </w:rPr>
        <w:t xml:space="preserve"> a firm</w:t>
      </w:r>
      <w:r w:rsidR="007F6EBA">
        <w:rPr>
          <w:rFonts w:cs="Arial"/>
        </w:rPr>
        <w:t>y</w:t>
      </w:r>
      <w:r w:rsidR="007F6EBA" w:rsidRPr="007F6EBA">
        <w:rPr>
          <w:rFonts w:cs="Arial"/>
        </w:rPr>
        <w:t xml:space="preserve"> </w:t>
      </w:r>
      <w:r w:rsidR="007F6EBA">
        <w:rPr>
          <w:rFonts w:cs="Arial"/>
        </w:rPr>
        <w:t xml:space="preserve">nadále i tzv. fixní internet. </w:t>
      </w:r>
      <w:r w:rsidRPr="004C59AA">
        <w:rPr>
          <w:rFonts w:cs="Arial"/>
        </w:rPr>
        <w:t xml:space="preserve">V roce 2022 meziročně </w:t>
      </w:r>
      <w:r>
        <w:rPr>
          <w:rFonts w:cs="Arial"/>
        </w:rPr>
        <w:t xml:space="preserve">vzrostl </w:t>
      </w:r>
      <w:r w:rsidRPr="004C59AA">
        <w:rPr>
          <w:rFonts w:cs="Arial"/>
        </w:rPr>
        <w:t xml:space="preserve">počet fixních přípojek s inzerovanou rychlostí umožňující přenos 100 Mbit a více dat za sekundu o </w:t>
      </w:r>
      <w:r w:rsidR="00D86E21">
        <w:rPr>
          <w:rFonts w:cs="Arial"/>
        </w:rPr>
        <w:t>20</w:t>
      </w:r>
      <w:r>
        <w:rPr>
          <w:rFonts w:cs="Arial"/>
        </w:rPr>
        <w:t> %</w:t>
      </w:r>
      <w:r w:rsidRPr="004C59AA">
        <w:rPr>
          <w:rFonts w:cs="Arial"/>
        </w:rPr>
        <w:t xml:space="preserve"> na 1,5 mili</w:t>
      </w:r>
      <w:r w:rsidR="00AD4693">
        <w:rPr>
          <w:rFonts w:cs="Arial"/>
        </w:rPr>
        <w:t>o</w:t>
      </w:r>
      <w:r w:rsidRPr="004C59AA">
        <w:rPr>
          <w:rFonts w:cs="Arial"/>
        </w:rPr>
        <w:t xml:space="preserve">nu. </w:t>
      </w:r>
      <w:r w:rsidRPr="007F6EBA">
        <w:rPr>
          <w:rFonts w:cs="Arial"/>
        </w:rPr>
        <w:t>Na konci roku 2022 byl</w:t>
      </w:r>
      <w:r w:rsidR="0006116E">
        <w:rPr>
          <w:rFonts w:cs="Arial"/>
        </w:rPr>
        <w:t>y</w:t>
      </w:r>
      <w:r w:rsidRPr="007F6EBA">
        <w:rPr>
          <w:rFonts w:cs="Arial"/>
        </w:rPr>
        <w:t xml:space="preserve"> v Česku celkem </w:t>
      </w:r>
      <w:r w:rsidR="009616B5">
        <w:rPr>
          <w:rFonts w:cs="Arial"/>
        </w:rPr>
        <w:t>čtyři</w:t>
      </w:r>
      <w:r w:rsidRPr="007F6EBA">
        <w:rPr>
          <w:rFonts w:cs="Arial"/>
        </w:rPr>
        <w:t xml:space="preserve"> miliony aktivních přístupů k internetu z pevného místa, z nichž však </w:t>
      </w:r>
      <w:r w:rsidR="00B519E0">
        <w:rPr>
          <w:rFonts w:cs="Arial"/>
        </w:rPr>
        <w:t>téměř 3</w:t>
      </w:r>
      <w:r w:rsidRPr="007F6EBA">
        <w:rPr>
          <w:rFonts w:cs="Arial"/>
        </w:rPr>
        <w:t>0 % (1,</w:t>
      </w:r>
      <w:r w:rsidR="00B519E0">
        <w:rPr>
          <w:rFonts w:cs="Arial"/>
        </w:rPr>
        <w:t>1</w:t>
      </w:r>
      <w:r w:rsidRPr="007F6EBA">
        <w:rPr>
          <w:rFonts w:cs="Arial"/>
        </w:rPr>
        <w:t xml:space="preserve"> mil.) bylo realizováno pomocí </w:t>
      </w:r>
      <w:r w:rsidR="007F6EBA">
        <w:rPr>
          <w:rFonts w:cs="Arial"/>
        </w:rPr>
        <w:t xml:space="preserve">bezdrátových </w:t>
      </w:r>
      <w:r w:rsidR="00B519E0">
        <w:rPr>
          <w:rFonts w:cs="Arial"/>
        </w:rPr>
        <w:t>sítí</w:t>
      </w:r>
      <w:r w:rsidR="007F6EBA">
        <w:rPr>
          <w:rFonts w:cs="Arial"/>
        </w:rPr>
        <w:t xml:space="preserve"> označovaných jako </w:t>
      </w:r>
      <w:r w:rsidRPr="007F6EBA">
        <w:rPr>
          <w:rFonts w:cs="Arial"/>
        </w:rPr>
        <w:t xml:space="preserve">fixní wifi. Tento podíl je zdaleka nejvyšší ze všech zemí EU. </w:t>
      </w:r>
      <w:r w:rsidR="006578C2">
        <w:rPr>
          <w:rFonts w:cs="Arial"/>
        </w:rPr>
        <w:t xml:space="preserve">Dalších 450 tisíc subjektů </w:t>
      </w:r>
      <w:r w:rsidR="00AD4693">
        <w:rPr>
          <w:rFonts w:cs="Arial"/>
        </w:rPr>
        <w:t xml:space="preserve">využívalo </w:t>
      </w:r>
      <w:r w:rsidR="006578C2">
        <w:rPr>
          <w:rFonts w:cs="Arial"/>
        </w:rPr>
        <w:t xml:space="preserve">pro přístup z pevného místa smlouvu na </w:t>
      </w:r>
      <w:r w:rsidR="00616713">
        <w:rPr>
          <w:rFonts w:cs="Arial"/>
        </w:rPr>
        <w:t xml:space="preserve">tzv. </w:t>
      </w:r>
      <w:r w:rsidR="006578C2">
        <w:rPr>
          <w:rFonts w:cs="Arial"/>
        </w:rPr>
        <w:t>fixní LTE</w:t>
      </w:r>
      <w:r w:rsidR="00616713">
        <w:rPr>
          <w:rFonts w:cs="Arial"/>
        </w:rPr>
        <w:t>/</w:t>
      </w:r>
      <w:r w:rsidR="006578C2">
        <w:rPr>
          <w:rFonts w:cs="Arial"/>
        </w:rPr>
        <w:t xml:space="preserve">5G. </w:t>
      </w:r>
    </w:p>
    <w:p w14:paraId="3B046AB9" w14:textId="2E837D22" w:rsidR="00845C15" w:rsidRPr="000D553A" w:rsidRDefault="004C59AA" w:rsidP="001A1ED9">
      <w:pPr>
        <w:pStyle w:val="Zkladntextodsazen"/>
        <w:spacing w:after="120" w:line="250" w:lineRule="auto"/>
        <w:ind w:firstLine="0"/>
        <w:jc w:val="left"/>
      </w:pPr>
      <w:r w:rsidRPr="007F6EBA">
        <w:rPr>
          <w:rFonts w:cs="Arial"/>
        </w:rPr>
        <w:t xml:space="preserve">Pokud jde o </w:t>
      </w:r>
      <w:r w:rsidR="007F6EBA">
        <w:rPr>
          <w:rFonts w:cs="Arial"/>
        </w:rPr>
        <w:t xml:space="preserve">přístup </w:t>
      </w:r>
      <w:r w:rsidRPr="007F6EBA">
        <w:rPr>
          <w:rFonts w:cs="Arial"/>
        </w:rPr>
        <w:t xml:space="preserve">k internetu přes pevné sítě, domácnosti a firmy nejčastěji </w:t>
      </w:r>
      <w:r w:rsidR="0006116E">
        <w:rPr>
          <w:rFonts w:cs="Arial"/>
        </w:rPr>
        <w:t>používají</w:t>
      </w:r>
      <w:r w:rsidR="0006116E" w:rsidRPr="007F6EBA">
        <w:rPr>
          <w:rFonts w:cs="Arial"/>
        </w:rPr>
        <w:t xml:space="preserve"> </w:t>
      </w:r>
      <w:r w:rsidRPr="007F6EBA">
        <w:rPr>
          <w:rFonts w:cs="Arial"/>
        </w:rPr>
        <w:t xml:space="preserve">připojení pomocí technologií xDSL. Na konci minulého roku byl těchto aktivních přípojek </w:t>
      </w:r>
      <w:r w:rsidR="00B519E0">
        <w:rPr>
          <w:rFonts w:cs="Arial"/>
        </w:rPr>
        <w:t xml:space="preserve">poprvé </w:t>
      </w:r>
      <w:r w:rsidRPr="007F6EBA">
        <w:rPr>
          <w:rFonts w:cs="Arial"/>
        </w:rPr>
        <w:t>jeden milion. „</w:t>
      </w:r>
      <w:r w:rsidRPr="007F6EBA">
        <w:rPr>
          <w:rFonts w:cs="Arial"/>
          <w:i/>
        </w:rPr>
        <w:t>Největší rozmach v posledních třech letech nastal v případě připojení prostřednictvím optické sítě, jejich</w:t>
      </w:r>
      <w:r w:rsidR="00AD4693">
        <w:rPr>
          <w:rFonts w:cs="Arial"/>
          <w:i/>
        </w:rPr>
        <w:t>ž</w:t>
      </w:r>
      <w:r w:rsidRPr="007F6EBA">
        <w:rPr>
          <w:rFonts w:cs="Arial"/>
          <w:i/>
        </w:rPr>
        <w:t xml:space="preserve"> počet meziročně vzrostl o 22 % na  810 tisíc. Devět z deseti těchto přípojek bylo využíváno v domácnostech,“</w:t>
      </w:r>
      <w:r w:rsidRPr="007F6EBA">
        <w:rPr>
          <w:rFonts w:cs="Arial"/>
        </w:rPr>
        <w:t xml:space="preserve"> doplňuje Martin Pokorný z oddělení statistik výzkumu, vývoje a informační společnosti ČSÚ. </w:t>
      </w:r>
      <w:r w:rsidRPr="004C59AA">
        <w:rPr>
          <w:rFonts w:cs="Arial"/>
        </w:rPr>
        <w:t>V přepočtu na 100 obyvatel však Česko jak v případě superrychlých přípojek</w:t>
      </w:r>
      <w:r w:rsidR="00AD4693">
        <w:rPr>
          <w:rFonts w:cs="Arial"/>
        </w:rPr>
        <w:t>,</w:t>
      </w:r>
      <w:r w:rsidRPr="004C59AA">
        <w:rPr>
          <w:rFonts w:cs="Arial"/>
        </w:rPr>
        <w:t xml:space="preserve"> tak optického připojení zaostává za </w:t>
      </w:r>
      <w:r>
        <w:rPr>
          <w:rFonts w:cs="Arial"/>
        </w:rPr>
        <w:t>průměrem zemí EU</w:t>
      </w:r>
      <w:r w:rsidRPr="004C59AA">
        <w:rPr>
          <w:rFonts w:cs="Arial"/>
        </w:rPr>
        <w:t>.</w:t>
      </w:r>
      <w:r w:rsidR="00C16FF9">
        <w:rPr>
          <w:rFonts w:cs="Arial"/>
        </w:rPr>
        <w:t xml:space="preserve"> </w:t>
      </w:r>
      <w:r w:rsidR="00AF2FC5" w:rsidRPr="000D553A">
        <w:t>Detailní informace</w:t>
      </w:r>
      <w:r w:rsidR="001C41F4" w:rsidRPr="000D553A">
        <w:t xml:space="preserve"> k tématu </w:t>
      </w:r>
      <w:r w:rsidR="00AF2FC5" w:rsidRPr="000D553A">
        <w:t xml:space="preserve">jsou dostupné v aktualizovaných </w:t>
      </w:r>
      <w:hyperlink r:id="rId7" w:history="1">
        <w:r w:rsidR="00AF2FC5" w:rsidRPr="000D553A">
          <w:rPr>
            <w:rStyle w:val="Hypertextovodkaz"/>
          </w:rPr>
          <w:t>časových řadách</w:t>
        </w:r>
      </w:hyperlink>
      <w:r w:rsidR="00AF2FC5" w:rsidRPr="000D553A">
        <w:t xml:space="preserve"> na webu ČSÚ. </w:t>
      </w:r>
    </w:p>
    <w:p w14:paraId="51B8929E" w14:textId="66D957A6" w:rsidR="004A061A" w:rsidRDefault="004A061A" w:rsidP="001A64EB">
      <w:pPr>
        <w:spacing w:before="120" w:line="240" w:lineRule="auto"/>
        <w:rPr>
          <w:b/>
        </w:rPr>
      </w:pPr>
      <w:r>
        <w:rPr>
          <w:b/>
        </w:rPr>
        <w:t>Kontakt:</w:t>
      </w:r>
    </w:p>
    <w:p w14:paraId="30DD900A" w14:textId="77777777" w:rsidR="004A061A" w:rsidRPr="001B6F48" w:rsidRDefault="004A061A" w:rsidP="001A1ED9">
      <w:pPr>
        <w:spacing w:line="245" w:lineRule="auto"/>
        <w:rPr>
          <w:rFonts w:cs="Arial"/>
        </w:rPr>
      </w:pPr>
      <w:r>
        <w:rPr>
          <w:rFonts w:cs="Arial"/>
        </w:rPr>
        <w:t>Jan Cieslar</w:t>
      </w:r>
    </w:p>
    <w:p w14:paraId="3EEBA4E7" w14:textId="77777777" w:rsidR="004A061A" w:rsidRPr="00C62D32" w:rsidRDefault="004A061A" w:rsidP="001A1ED9">
      <w:pPr>
        <w:spacing w:line="245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1220084" w14:textId="77777777" w:rsidR="004A061A" w:rsidRPr="00C62D32" w:rsidRDefault="004A061A" w:rsidP="001A1ED9">
      <w:pPr>
        <w:spacing w:line="245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07AB68C" w14:textId="3FFB4D4B" w:rsidR="00AE6D5B" w:rsidRDefault="004A061A" w:rsidP="001A1ED9">
      <w:pPr>
        <w:spacing w:after="160" w:line="245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96702E" w:rsidRPr="00845C15">
        <w:rPr>
          <w:rFonts w:cs="Arial"/>
        </w:rPr>
        <w:t>jan.cieslar@czso.cz</w:t>
      </w:r>
      <w:r w:rsidR="0096702E">
        <w:rPr>
          <w:rFonts w:cs="Arial"/>
        </w:rPr>
        <w:t xml:space="preserve"> </w:t>
      </w:r>
      <w:r w:rsidR="00887DD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sectPr w:rsidR="00AE6D5B" w:rsidSect="00794041">
      <w:headerReference w:type="default" r:id="rId8"/>
      <w:footerReference w:type="default" r:id="rId9"/>
      <w:pgSz w:w="11907" w:h="16839" w:code="9"/>
      <w:pgMar w:top="2835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05F31" w14:textId="77777777" w:rsidR="001D7022" w:rsidRDefault="001D7022" w:rsidP="00BA6370">
      <w:r>
        <w:separator/>
      </w:r>
    </w:p>
  </w:endnote>
  <w:endnote w:type="continuationSeparator" w:id="0">
    <w:p w14:paraId="2EB4F4D1" w14:textId="77777777" w:rsidR="001D7022" w:rsidRDefault="001D702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A05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FBB759" wp14:editId="78B5B86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E474C" w14:textId="00A6F4A4" w:rsidR="00D018F0" w:rsidRPr="000842D2" w:rsidRDefault="00845C1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6381F3B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B6EB947" w14:textId="3D11D47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D702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BB75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C7E474C" w14:textId="00A6F4A4" w:rsidR="00D018F0" w:rsidRPr="000842D2" w:rsidRDefault="00845C1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6381F3B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B6EB947" w14:textId="3D11D47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D702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E7151C3" wp14:editId="0C5AA52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C5534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BF03" w14:textId="77777777" w:rsidR="001D7022" w:rsidRDefault="001D7022" w:rsidP="00BA6370">
      <w:r>
        <w:separator/>
      </w:r>
    </w:p>
  </w:footnote>
  <w:footnote w:type="continuationSeparator" w:id="0">
    <w:p w14:paraId="324B09D9" w14:textId="77777777" w:rsidR="001D7022" w:rsidRDefault="001D702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AD6D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101488" wp14:editId="5DF06265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4CE2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BD5"/>
    <w:rsid w:val="00010A40"/>
    <w:rsid w:val="000115C4"/>
    <w:rsid w:val="00012DD4"/>
    <w:rsid w:val="000140F2"/>
    <w:rsid w:val="00014C90"/>
    <w:rsid w:val="00016115"/>
    <w:rsid w:val="00020F75"/>
    <w:rsid w:val="00026C53"/>
    <w:rsid w:val="00034452"/>
    <w:rsid w:val="000420A5"/>
    <w:rsid w:val="00043BF4"/>
    <w:rsid w:val="0004438B"/>
    <w:rsid w:val="00045B96"/>
    <w:rsid w:val="0006116E"/>
    <w:rsid w:val="00072987"/>
    <w:rsid w:val="00072EF0"/>
    <w:rsid w:val="00075055"/>
    <w:rsid w:val="0008038D"/>
    <w:rsid w:val="000842D2"/>
    <w:rsid w:val="000843A5"/>
    <w:rsid w:val="00085C7C"/>
    <w:rsid w:val="000915D3"/>
    <w:rsid w:val="00095DBE"/>
    <w:rsid w:val="000B370C"/>
    <w:rsid w:val="000B6F63"/>
    <w:rsid w:val="000C1AAC"/>
    <w:rsid w:val="000C219A"/>
    <w:rsid w:val="000C435D"/>
    <w:rsid w:val="000D553A"/>
    <w:rsid w:val="000F51C3"/>
    <w:rsid w:val="0010050F"/>
    <w:rsid w:val="00105ED1"/>
    <w:rsid w:val="0010627A"/>
    <w:rsid w:val="001263C4"/>
    <w:rsid w:val="001404AB"/>
    <w:rsid w:val="00140B71"/>
    <w:rsid w:val="001463E0"/>
    <w:rsid w:val="00146609"/>
    <w:rsid w:val="00146745"/>
    <w:rsid w:val="00151D22"/>
    <w:rsid w:val="00153CB1"/>
    <w:rsid w:val="001573C4"/>
    <w:rsid w:val="00157D57"/>
    <w:rsid w:val="00165432"/>
    <w:rsid w:val="00165564"/>
    <w:rsid w:val="001658A9"/>
    <w:rsid w:val="00170763"/>
    <w:rsid w:val="0017231D"/>
    <w:rsid w:val="00172945"/>
    <w:rsid w:val="0017728A"/>
    <w:rsid w:val="001776E2"/>
    <w:rsid w:val="001810DC"/>
    <w:rsid w:val="00183C7E"/>
    <w:rsid w:val="0018598A"/>
    <w:rsid w:val="001875E6"/>
    <w:rsid w:val="001A1ED9"/>
    <w:rsid w:val="001A214A"/>
    <w:rsid w:val="001A59BF"/>
    <w:rsid w:val="001A64EB"/>
    <w:rsid w:val="001B02E7"/>
    <w:rsid w:val="001B607F"/>
    <w:rsid w:val="001B6FD6"/>
    <w:rsid w:val="001B7A92"/>
    <w:rsid w:val="001C41F4"/>
    <w:rsid w:val="001C4EED"/>
    <w:rsid w:val="001D369A"/>
    <w:rsid w:val="001D7022"/>
    <w:rsid w:val="001E5576"/>
    <w:rsid w:val="001F4EE2"/>
    <w:rsid w:val="001F519E"/>
    <w:rsid w:val="00200065"/>
    <w:rsid w:val="0020437C"/>
    <w:rsid w:val="00205DC1"/>
    <w:rsid w:val="002070FB"/>
    <w:rsid w:val="002112D0"/>
    <w:rsid w:val="00213729"/>
    <w:rsid w:val="002146E5"/>
    <w:rsid w:val="002272A6"/>
    <w:rsid w:val="00227C95"/>
    <w:rsid w:val="002360B0"/>
    <w:rsid w:val="0023760F"/>
    <w:rsid w:val="002406FA"/>
    <w:rsid w:val="0024374B"/>
    <w:rsid w:val="00244E29"/>
    <w:rsid w:val="00244F60"/>
    <w:rsid w:val="002460EA"/>
    <w:rsid w:val="0025076A"/>
    <w:rsid w:val="002600CA"/>
    <w:rsid w:val="002639AC"/>
    <w:rsid w:val="002848DA"/>
    <w:rsid w:val="002A299E"/>
    <w:rsid w:val="002A49E6"/>
    <w:rsid w:val="002A6476"/>
    <w:rsid w:val="002B1FE3"/>
    <w:rsid w:val="002B2E47"/>
    <w:rsid w:val="002B696C"/>
    <w:rsid w:val="002D6A6C"/>
    <w:rsid w:val="002F2504"/>
    <w:rsid w:val="00303C8B"/>
    <w:rsid w:val="003044A6"/>
    <w:rsid w:val="00306654"/>
    <w:rsid w:val="003144EB"/>
    <w:rsid w:val="003164D5"/>
    <w:rsid w:val="00322412"/>
    <w:rsid w:val="003301A3"/>
    <w:rsid w:val="00334834"/>
    <w:rsid w:val="003431EC"/>
    <w:rsid w:val="0035578A"/>
    <w:rsid w:val="00360033"/>
    <w:rsid w:val="00360569"/>
    <w:rsid w:val="00362833"/>
    <w:rsid w:val="00365797"/>
    <w:rsid w:val="0036777B"/>
    <w:rsid w:val="0037698B"/>
    <w:rsid w:val="0038282A"/>
    <w:rsid w:val="0038349B"/>
    <w:rsid w:val="003864A8"/>
    <w:rsid w:val="00390884"/>
    <w:rsid w:val="003957DF"/>
    <w:rsid w:val="00397580"/>
    <w:rsid w:val="003A1794"/>
    <w:rsid w:val="003A45C8"/>
    <w:rsid w:val="003C0045"/>
    <w:rsid w:val="003C1A99"/>
    <w:rsid w:val="003C2DCF"/>
    <w:rsid w:val="003C7FE7"/>
    <w:rsid w:val="003D02AA"/>
    <w:rsid w:val="003D0499"/>
    <w:rsid w:val="003D3834"/>
    <w:rsid w:val="003E3FD1"/>
    <w:rsid w:val="003F2E13"/>
    <w:rsid w:val="003F526A"/>
    <w:rsid w:val="003F5CB7"/>
    <w:rsid w:val="00401429"/>
    <w:rsid w:val="00405244"/>
    <w:rsid w:val="00413A9D"/>
    <w:rsid w:val="00413BD8"/>
    <w:rsid w:val="0042253B"/>
    <w:rsid w:val="004302C4"/>
    <w:rsid w:val="004407B2"/>
    <w:rsid w:val="004436EE"/>
    <w:rsid w:val="004458DA"/>
    <w:rsid w:val="00451E35"/>
    <w:rsid w:val="00453EBC"/>
    <w:rsid w:val="0045547F"/>
    <w:rsid w:val="00456F17"/>
    <w:rsid w:val="004679AE"/>
    <w:rsid w:val="00467C4E"/>
    <w:rsid w:val="0047471D"/>
    <w:rsid w:val="00474B9A"/>
    <w:rsid w:val="00474BBA"/>
    <w:rsid w:val="004920AD"/>
    <w:rsid w:val="004A0206"/>
    <w:rsid w:val="004A02E1"/>
    <w:rsid w:val="004A061A"/>
    <w:rsid w:val="004A7BF4"/>
    <w:rsid w:val="004B7D1E"/>
    <w:rsid w:val="004C59AA"/>
    <w:rsid w:val="004C6B13"/>
    <w:rsid w:val="004D05B3"/>
    <w:rsid w:val="004D3AAE"/>
    <w:rsid w:val="004E479E"/>
    <w:rsid w:val="004E583B"/>
    <w:rsid w:val="004E6F73"/>
    <w:rsid w:val="004F01FE"/>
    <w:rsid w:val="004F0F22"/>
    <w:rsid w:val="004F2121"/>
    <w:rsid w:val="004F23AE"/>
    <w:rsid w:val="004F78E6"/>
    <w:rsid w:val="00504AC5"/>
    <w:rsid w:val="00507A2E"/>
    <w:rsid w:val="00512D03"/>
    <w:rsid w:val="00512D99"/>
    <w:rsid w:val="005155A4"/>
    <w:rsid w:val="00525DA0"/>
    <w:rsid w:val="00531DBB"/>
    <w:rsid w:val="00533836"/>
    <w:rsid w:val="005417DA"/>
    <w:rsid w:val="005472CC"/>
    <w:rsid w:val="005556A9"/>
    <w:rsid w:val="0057386E"/>
    <w:rsid w:val="005826B5"/>
    <w:rsid w:val="005904D9"/>
    <w:rsid w:val="00591481"/>
    <w:rsid w:val="00594947"/>
    <w:rsid w:val="00594F64"/>
    <w:rsid w:val="00595D55"/>
    <w:rsid w:val="005A093B"/>
    <w:rsid w:val="005A16C4"/>
    <w:rsid w:val="005A7143"/>
    <w:rsid w:val="005B7DA0"/>
    <w:rsid w:val="005C230B"/>
    <w:rsid w:val="005C259F"/>
    <w:rsid w:val="005C79AD"/>
    <w:rsid w:val="005D0682"/>
    <w:rsid w:val="005D6668"/>
    <w:rsid w:val="005E2319"/>
    <w:rsid w:val="005F1151"/>
    <w:rsid w:val="005F699D"/>
    <w:rsid w:val="005F6AC0"/>
    <w:rsid w:val="005F79FB"/>
    <w:rsid w:val="00600AF2"/>
    <w:rsid w:val="00604406"/>
    <w:rsid w:val="00605F4A"/>
    <w:rsid w:val="00607822"/>
    <w:rsid w:val="006103AA"/>
    <w:rsid w:val="006113AB"/>
    <w:rsid w:val="006114F0"/>
    <w:rsid w:val="00611B36"/>
    <w:rsid w:val="00613BBF"/>
    <w:rsid w:val="0061618F"/>
    <w:rsid w:val="00616713"/>
    <w:rsid w:val="00622B80"/>
    <w:rsid w:val="00630C30"/>
    <w:rsid w:val="00635CEF"/>
    <w:rsid w:val="006372A1"/>
    <w:rsid w:val="0064139A"/>
    <w:rsid w:val="006432DC"/>
    <w:rsid w:val="00645BC0"/>
    <w:rsid w:val="00651983"/>
    <w:rsid w:val="0065290E"/>
    <w:rsid w:val="00654CFF"/>
    <w:rsid w:val="006578C2"/>
    <w:rsid w:val="00662D33"/>
    <w:rsid w:val="00673BA1"/>
    <w:rsid w:val="00675D16"/>
    <w:rsid w:val="0067772A"/>
    <w:rsid w:val="006906B7"/>
    <w:rsid w:val="006A1E7A"/>
    <w:rsid w:val="006A4B39"/>
    <w:rsid w:val="006A57D2"/>
    <w:rsid w:val="006A6464"/>
    <w:rsid w:val="006A6A3D"/>
    <w:rsid w:val="006B0510"/>
    <w:rsid w:val="006B4712"/>
    <w:rsid w:val="006C2ABE"/>
    <w:rsid w:val="006C2C7B"/>
    <w:rsid w:val="006C76C6"/>
    <w:rsid w:val="006D5D8B"/>
    <w:rsid w:val="006E024F"/>
    <w:rsid w:val="006E4E81"/>
    <w:rsid w:val="006F03E5"/>
    <w:rsid w:val="006F7621"/>
    <w:rsid w:val="00702B03"/>
    <w:rsid w:val="00707F7D"/>
    <w:rsid w:val="0071041A"/>
    <w:rsid w:val="00713BAF"/>
    <w:rsid w:val="00717EC5"/>
    <w:rsid w:val="0072305D"/>
    <w:rsid w:val="00724072"/>
    <w:rsid w:val="00727525"/>
    <w:rsid w:val="007305A1"/>
    <w:rsid w:val="007310A9"/>
    <w:rsid w:val="0073361D"/>
    <w:rsid w:val="00737B80"/>
    <w:rsid w:val="00737CEF"/>
    <w:rsid w:val="00740E30"/>
    <w:rsid w:val="007437DF"/>
    <w:rsid w:val="00743E89"/>
    <w:rsid w:val="00776EA5"/>
    <w:rsid w:val="00782E39"/>
    <w:rsid w:val="00786C3D"/>
    <w:rsid w:val="00794041"/>
    <w:rsid w:val="00796DBA"/>
    <w:rsid w:val="007A4F29"/>
    <w:rsid w:val="007A57F2"/>
    <w:rsid w:val="007B1333"/>
    <w:rsid w:val="007C0E58"/>
    <w:rsid w:val="007C2AA1"/>
    <w:rsid w:val="007C5CFD"/>
    <w:rsid w:val="007D48B9"/>
    <w:rsid w:val="007E0AD6"/>
    <w:rsid w:val="007E63AA"/>
    <w:rsid w:val="007F0840"/>
    <w:rsid w:val="007F4AEB"/>
    <w:rsid w:val="007F6EBA"/>
    <w:rsid w:val="007F75B2"/>
    <w:rsid w:val="00801928"/>
    <w:rsid w:val="008043C4"/>
    <w:rsid w:val="00806CCF"/>
    <w:rsid w:val="00810108"/>
    <w:rsid w:val="00812B86"/>
    <w:rsid w:val="00812D61"/>
    <w:rsid w:val="0081587C"/>
    <w:rsid w:val="00815A72"/>
    <w:rsid w:val="00815A7B"/>
    <w:rsid w:val="00817418"/>
    <w:rsid w:val="00817E2F"/>
    <w:rsid w:val="00831A5A"/>
    <w:rsid w:val="00831B1B"/>
    <w:rsid w:val="00837668"/>
    <w:rsid w:val="00845C15"/>
    <w:rsid w:val="00853573"/>
    <w:rsid w:val="00861D0E"/>
    <w:rsid w:val="00863B38"/>
    <w:rsid w:val="00867569"/>
    <w:rsid w:val="00867FA3"/>
    <w:rsid w:val="0087019B"/>
    <w:rsid w:val="00875BC1"/>
    <w:rsid w:val="00876E13"/>
    <w:rsid w:val="00880E65"/>
    <w:rsid w:val="00885AEF"/>
    <w:rsid w:val="00887126"/>
    <w:rsid w:val="00887DDB"/>
    <w:rsid w:val="0089197C"/>
    <w:rsid w:val="008A0551"/>
    <w:rsid w:val="008A750A"/>
    <w:rsid w:val="008B408D"/>
    <w:rsid w:val="008B4C9E"/>
    <w:rsid w:val="008C2786"/>
    <w:rsid w:val="008C384C"/>
    <w:rsid w:val="008D0955"/>
    <w:rsid w:val="008D0F11"/>
    <w:rsid w:val="008D706F"/>
    <w:rsid w:val="008E33B0"/>
    <w:rsid w:val="008E43B0"/>
    <w:rsid w:val="008E4FD9"/>
    <w:rsid w:val="008F0826"/>
    <w:rsid w:val="008F1CA1"/>
    <w:rsid w:val="008F2236"/>
    <w:rsid w:val="008F35B4"/>
    <w:rsid w:val="008F4075"/>
    <w:rsid w:val="008F55DA"/>
    <w:rsid w:val="008F73B4"/>
    <w:rsid w:val="0090036D"/>
    <w:rsid w:val="00901112"/>
    <w:rsid w:val="009029A6"/>
    <w:rsid w:val="00904FB1"/>
    <w:rsid w:val="009109A7"/>
    <w:rsid w:val="0091327B"/>
    <w:rsid w:val="00916463"/>
    <w:rsid w:val="009179A0"/>
    <w:rsid w:val="00926CCC"/>
    <w:rsid w:val="009301A3"/>
    <w:rsid w:val="00935E31"/>
    <w:rsid w:val="0094402F"/>
    <w:rsid w:val="00954494"/>
    <w:rsid w:val="0096052B"/>
    <w:rsid w:val="009611F5"/>
    <w:rsid w:val="009616B5"/>
    <w:rsid w:val="0096415D"/>
    <w:rsid w:val="009657E5"/>
    <w:rsid w:val="009668FF"/>
    <w:rsid w:val="0096702E"/>
    <w:rsid w:val="00975A85"/>
    <w:rsid w:val="00986A40"/>
    <w:rsid w:val="009A4D9A"/>
    <w:rsid w:val="009A572A"/>
    <w:rsid w:val="009B225B"/>
    <w:rsid w:val="009B55B1"/>
    <w:rsid w:val="009B6438"/>
    <w:rsid w:val="009C0669"/>
    <w:rsid w:val="009C1B7D"/>
    <w:rsid w:val="009C21B6"/>
    <w:rsid w:val="009C2AD0"/>
    <w:rsid w:val="009D22B0"/>
    <w:rsid w:val="009F08F1"/>
    <w:rsid w:val="009F4CF4"/>
    <w:rsid w:val="009F5700"/>
    <w:rsid w:val="00A00106"/>
    <w:rsid w:val="00A00672"/>
    <w:rsid w:val="00A0193B"/>
    <w:rsid w:val="00A0204E"/>
    <w:rsid w:val="00A07353"/>
    <w:rsid w:val="00A1156D"/>
    <w:rsid w:val="00A13F1B"/>
    <w:rsid w:val="00A26529"/>
    <w:rsid w:val="00A30378"/>
    <w:rsid w:val="00A33A09"/>
    <w:rsid w:val="00A4343D"/>
    <w:rsid w:val="00A45EEC"/>
    <w:rsid w:val="00A5012C"/>
    <w:rsid w:val="00A502F1"/>
    <w:rsid w:val="00A55A1B"/>
    <w:rsid w:val="00A65E00"/>
    <w:rsid w:val="00A671F1"/>
    <w:rsid w:val="00A70A83"/>
    <w:rsid w:val="00A7417B"/>
    <w:rsid w:val="00A7497A"/>
    <w:rsid w:val="00A80B45"/>
    <w:rsid w:val="00A80C63"/>
    <w:rsid w:val="00A81EB3"/>
    <w:rsid w:val="00A82BFB"/>
    <w:rsid w:val="00A842CF"/>
    <w:rsid w:val="00A85ABB"/>
    <w:rsid w:val="00A92E21"/>
    <w:rsid w:val="00AA2C21"/>
    <w:rsid w:val="00AA7E3E"/>
    <w:rsid w:val="00AD4693"/>
    <w:rsid w:val="00AD479D"/>
    <w:rsid w:val="00AD5B9C"/>
    <w:rsid w:val="00AE6D5B"/>
    <w:rsid w:val="00AF2FC5"/>
    <w:rsid w:val="00B00C1D"/>
    <w:rsid w:val="00B03E21"/>
    <w:rsid w:val="00B212DA"/>
    <w:rsid w:val="00B330B7"/>
    <w:rsid w:val="00B519E0"/>
    <w:rsid w:val="00B5276E"/>
    <w:rsid w:val="00B675BB"/>
    <w:rsid w:val="00B71F48"/>
    <w:rsid w:val="00B8010C"/>
    <w:rsid w:val="00B8094C"/>
    <w:rsid w:val="00B92DCF"/>
    <w:rsid w:val="00B978F9"/>
    <w:rsid w:val="00B97E1A"/>
    <w:rsid w:val="00BA186B"/>
    <w:rsid w:val="00BA439F"/>
    <w:rsid w:val="00BA6370"/>
    <w:rsid w:val="00BA707D"/>
    <w:rsid w:val="00BB02BD"/>
    <w:rsid w:val="00BB6321"/>
    <w:rsid w:val="00BC0570"/>
    <w:rsid w:val="00BC4FF6"/>
    <w:rsid w:val="00BC76A6"/>
    <w:rsid w:val="00BD2D57"/>
    <w:rsid w:val="00BD4645"/>
    <w:rsid w:val="00BE188C"/>
    <w:rsid w:val="00BE274B"/>
    <w:rsid w:val="00BE7FAE"/>
    <w:rsid w:val="00BF242E"/>
    <w:rsid w:val="00BF4685"/>
    <w:rsid w:val="00BF67C7"/>
    <w:rsid w:val="00C00DF8"/>
    <w:rsid w:val="00C01FC7"/>
    <w:rsid w:val="00C048E8"/>
    <w:rsid w:val="00C0624D"/>
    <w:rsid w:val="00C1066D"/>
    <w:rsid w:val="00C1351C"/>
    <w:rsid w:val="00C14DFA"/>
    <w:rsid w:val="00C16FF9"/>
    <w:rsid w:val="00C269D4"/>
    <w:rsid w:val="00C35806"/>
    <w:rsid w:val="00C36CC1"/>
    <w:rsid w:val="00C4160D"/>
    <w:rsid w:val="00C463DF"/>
    <w:rsid w:val="00C477F2"/>
    <w:rsid w:val="00C52466"/>
    <w:rsid w:val="00C61D04"/>
    <w:rsid w:val="00C63162"/>
    <w:rsid w:val="00C65F7C"/>
    <w:rsid w:val="00C668F3"/>
    <w:rsid w:val="00C81CBD"/>
    <w:rsid w:val="00C81ED6"/>
    <w:rsid w:val="00C83FD8"/>
    <w:rsid w:val="00C8406E"/>
    <w:rsid w:val="00CA5DA0"/>
    <w:rsid w:val="00CA63CE"/>
    <w:rsid w:val="00CA7C74"/>
    <w:rsid w:val="00CB0571"/>
    <w:rsid w:val="00CB2709"/>
    <w:rsid w:val="00CB49B6"/>
    <w:rsid w:val="00CB6F89"/>
    <w:rsid w:val="00CE228C"/>
    <w:rsid w:val="00CE74B5"/>
    <w:rsid w:val="00CF0304"/>
    <w:rsid w:val="00CF545B"/>
    <w:rsid w:val="00D018F0"/>
    <w:rsid w:val="00D1069A"/>
    <w:rsid w:val="00D10D41"/>
    <w:rsid w:val="00D12FA4"/>
    <w:rsid w:val="00D1553F"/>
    <w:rsid w:val="00D15D8A"/>
    <w:rsid w:val="00D1675B"/>
    <w:rsid w:val="00D243E3"/>
    <w:rsid w:val="00D26621"/>
    <w:rsid w:val="00D27074"/>
    <w:rsid w:val="00D27D69"/>
    <w:rsid w:val="00D31FCC"/>
    <w:rsid w:val="00D35CDF"/>
    <w:rsid w:val="00D40F78"/>
    <w:rsid w:val="00D448C2"/>
    <w:rsid w:val="00D50A0F"/>
    <w:rsid w:val="00D65A90"/>
    <w:rsid w:val="00D666C3"/>
    <w:rsid w:val="00D7246D"/>
    <w:rsid w:val="00D805A2"/>
    <w:rsid w:val="00D8207D"/>
    <w:rsid w:val="00D86955"/>
    <w:rsid w:val="00D86E21"/>
    <w:rsid w:val="00D931FD"/>
    <w:rsid w:val="00DA072E"/>
    <w:rsid w:val="00DA3645"/>
    <w:rsid w:val="00DA57E7"/>
    <w:rsid w:val="00DA585A"/>
    <w:rsid w:val="00DA721C"/>
    <w:rsid w:val="00DA72B3"/>
    <w:rsid w:val="00DB1A8B"/>
    <w:rsid w:val="00DB3587"/>
    <w:rsid w:val="00DC2419"/>
    <w:rsid w:val="00DC47AC"/>
    <w:rsid w:val="00DD2206"/>
    <w:rsid w:val="00DD5128"/>
    <w:rsid w:val="00DD5C97"/>
    <w:rsid w:val="00DE4AD8"/>
    <w:rsid w:val="00DF3135"/>
    <w:rsid w:val="00DF47FE"/>
    <w:rsid w:val="00E0023F"/>
    <w:rsid w:val="00E0214B"/>
    <w:rsid w:val="00E2374E"/>
    <w:rsid w:val="00E26704"/>
    <w:rsid w:val="00E2767E"/>
    <w:rsid w:val="00E27C40"/>
    <w:rsid w:val="00E31980"/>
    <w:rsid w:val="00E42C5F"/>
    <w:rsid w:val="00E42FCF"/>
    <w:rsid w:val="00E628FB"/>
    <w:rsid w:val="00E63045"/>
    <w:rsid w:val="00E6423C"/>
    <w:rsid w:val="00E74219"/>
    <w:rsid w:val="00E80685"/>
    <w:rsid w:val="00E863CB"/>
    <w:rsid w:val="00E93830"/>
    <w:rsid w:val="00E93E0E"/>
    <w:rsid w:val="00EA0FA8"/>
    <w:rsid w:val="00EB1022"/>
    <w:rsid w:val="00EB1ED3"/>
    <w:rsid w:val="00EC2D51"/>
    <w:rsid w:val="00ED291A"/>
    <w:rsid w:val="00ED42BF"/>
    <w:rsid w:val="00ED5A54"/>
    <w:rsid w:val="00ED65DD"/>
    <w:rsid w:val="00EF487E"/>
    <w:rsid w:val="00EF54E6"/>
    <w:rsid w:val="00EF57C8"/>
    <w:rsid w:val="00F022CB"/>
    <w:rsid w:val="00F02304"/>
    <w:rsid w:val="00F11821"/>
    <w:rsid w:val="00F14622"/>
    <w:rsid w:val="00F150F2"/>
    <w:rsid w:val="00F1586E"/>
    <w:rsid w:val="00F17E44"/>
    <w:rsid w:val="00F24960"/>
    <w:rsid w:val="00F26395"/>
    <w:rsid w:val="00F3270E"/>
    <w:rsid w:val="00F346BA"/>
    <w:rsid w:val="00F37FF3"/>
    <w:rsid w:val="00F46F18"/>
    <w:rsid w:val="00F47B44"/>
    <w:rsid w:val="00F77F4E"/>
    <w:rsid w:val="00F82191"/>
    <w:rsid w:val="00F9224C"/>
    <w:rsid w:val="00F9237E"/>
    <w:rsid w:val="00F92A57"/>
    <w:rsid w:val="00F93D3D"/>
    <w:rsid w:val="00FB005B"/>
    <w:rsid w:val="00FB607E"/>
    <w:rsid w:val="00FB687C"/>
    <w:rsid w:val="00FB7480"/>
    <w:rsid w:val="00FC0B24"/>
    <w:rsid w:val="00FC43B7"/>
    <w:rsid w:val="00FC5DFE"/>
    <w:rsid w:val="00FD3F32"/>
    <w:rsid w:val="00FF1FD0"/>
    <w:rsid w:val="00FF39D7"/>
    <w:rsid w:val="00FF773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75D66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Odstavecseseznamem">
    <w:name w:val="List Paragraph"/>
    <w:basedOn w:val="Normln"/>
    <w:uiPriority w:val="34"/>
    <w:rsid w:val="001463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55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55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551"/>
    <w:rPr>
      <w:rFonts w:ascii="Arial" w:hAnsi="Arial"/>
      <w:b/>
      <w:bCs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6A6464"/>
    <w:pPr>
      <w:spacing w:after="60" w:line="288" w:lineRule="auto"/>
      <w:ind w:firstLine="284"/>
      <w:jc w:val="both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6464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F2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telekomunikacni_a_internetova_infrastruktu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C722-D249-4F4F-82BC-28900771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3500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Sojka</dc:creator>
  <cp:lastModifiedBy>Cieslar Jan</cp:lastModifiedBy>
  <cp:revision>2</cp:revision>
  <cp:lastPrinted>2020-02-05T07:17:00Z</cp:lastPrinted>
  <dcterms:created xsi:type="dcterms:W3CDTF">2023-09-26T12:42:00Z</dcterms:created>
  <dcterms:modified xsi:type="dcterms:W3CDTF">2023-09-26T12:42:00Z</dcterms:modified>
</cp:coreProperties>
</file>