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95A11" w:rsidP="00AE6D5B">
      <w:pPr>
        <w:pStyle w:val="Datum"/>
      </w:pPr>
      <w:bookmarkStart w:id="0" w:name="_GoBack"/>
      <w:bookmarkEnd w:id="0"/>
      <w:r>
        <w:t>14</w:t>
      </w:r>
      <w:r w:rsidR="00797B9B">
        <w:t xml:space="preserve">. </w:t>
      </w:r>
      <w:r w:rsidR="00815396">
        <w:t>prosince</w:t>
      </w:r>
      <w:r w:rsidR="004E1F82">
        <w:t xml:space="preserve"> 2023</w:t>
      </w:r>
    </w:p>
    <w:p w:rsidR="00466236" w:rsidRPr="00466236" w:rsidRDefault="00C05899" w:rsidP="00495A11">
      <w:pPr>
        <w:pStyle w:val="Nzev"/>
      </w:pPr>
      <w:r>
        <w:t>ČSÚ zveřejnil kalendář statistik pro</w:t>
      </w:r>
      <w:r w:rsidR="00815396">
        <w:t xml:space="preserve"> rok 2024</w:t>
      </w:r>
    </w:p>
    <w:p w:rsidR="00E2393D" w:rsidRDefault="004E1F82" w:rsidP="00495A11">
      <w:pPr>
        <w:spacing w:after="12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Český statistický úřad </w:t>
      </w:r>
      <w:r w:rsidR="00E2393D">
        <w:rPr>
          <w:rFonts w:cs="Arial"/>
          <w:b/>
          <w:szCs w:val="18"/>
        </w:rPr>
        <w:t>zveřej</w:t>
      </w:r>
      <w:r w:rsidR="001F2A52">
        <w:rPr>
          <w:rFonts w:cs="Arial"/>
          <w:b/>
          <w:szCs w:val="18"/>
        </w:rPr>
        <w:t>nil</w:t>
      </w:r>
      <w:r w:rsidR="00E2393D">
        <w:rPr>
          <w:rFonts w:cs="Arial"/>
          <w:b/>
          <w:szCs w:val="18"/>
        </w:rPr>
        <w:t xml:space="preserve"> termíny vydávání statistických výstupů na celý </w:t>
      </w:r>
      <w:r w:rsidR="00C417E5">
        <w:rPr>
          <w:rFonts w:cs="Arial"/>
          <w:b/>
          <w:szCs w:val="18"/>
        </w:rPr>
        <w:t xml:space="preserve">následující rok. </w:t>
      </w:r>
      <w:r w:rsidR="00E2393D">
        <w:rPr>
          <w:rFonts w:cs="Arial"/>
          <w:b/>
          <w:szCs w:val="18"/>
        </w:rPr>
        <w:t>V </w:t>
      </w:r>
      <w:hyperlink r:id="rId8" w:history="1">
        <w:r w:rsidR="00C05899" w:rsidRPr="00880C16">
          <w:rPr>
            <w:rStyle w:val="Hypertextovodkaz"/>
          </w:rPr>
          <w:t>K</w:t>
        </w:r>
        <w:r w:rsidR="00E2393D" w:rsidRPr="00880C16">
          <w:rPr>
            <w:rStyle w:val="Hypertextovodkaz"/>
          </w:rPr>
          <w:t xml:space="preserve">atalogu </w:t>
        </w:r>
        <w:r w:rsidR="00C05899" w:rsidRPr="00880C16">
          <w:rPr>
            <w:rStyle w:val="Hypertextovodkaz"/>
          </w:rPr>
          <w:t>produktů pro</w:t>
        </w:r>
        <w:r w:rsidR="00E2393D" w:rsidRPr="00880C16">
          <w:rPr>
            <w:rStyle w:val="Hypertextovodkaz"/>
          </w:rPr>
          <w:t xml:space="preserve"> rok 2024</w:t>
        </w:r>
      </w:hyperlink>
      <w:r w:rsidR="00E2393D">
        <w:rPr>
          <w:rFonts w:cs="Arial"/>
          <w:b/>
          <w:szCs w:val="18"/>
        </w:rPr>
        <w:t xml:space="preserve"> je celkem 316 různých </w:t>
      </w:r>
      <w:r w:rsidR="003B5A0D">
        <w:rPr>
          <w:rFonts w:cs="Arial"/>
          <w:b/>
          <w:szCs w:val="18"/>
        </w:rPr>
        <w:t>periodických i jednorázových titulů</w:t>
      </w:r>
      <w:r w:rsidR="00E2393D">
        <w:rPr>
          <w:rFonts w:cs="Arial"/>
          <w:b/>
          <w:szCs w:val="18"/>
        </w:rPr>
        <w:t xml:space="preserve">, které budou zveřejněny v 1 138 termínech. </w:t>
      </w:r>
      <w:r w:rsidR="00C05899">
        <w:rPr>
          <w:rFonts w:cs="Arial"/>
          <w:b/>
          <w:szCs w:val="18"/>
        </w:rPr>
        <w:t>Uživatelé tak dopředu vědí, kdy budou z</w:t>
      </w:r>
      <w:r w:rsidR="00353C8D">
        <w:rPr>
          <w:rFonts w:cs="Arial"/>
          <w:b/>
          <w:szCs w:val="18"/>
        </w:rPr>
        <w:t>veřejněny např. údaje o inflaci</w:t>
      </w:r>
      <w:r w:rsidR="006319D0">
        <w:rPr>
          <w:rFonts w:cs="Arial"/>
          <w:b/>
          <w:szCs w:val="18"/>
        </w:rPr>
        <w:t xml:space="preserve">, </w:t>
      </w:r>
      <w:r w:rsidR="00C05899">
        <w:rPr>
          <w:rFonts w:cs="Arial"/>
          <w:b/>
          <w:szCs w:val="18"/>
        </w:rPr>
        <w:t>vývoji mezd</w:t>
      </w:r>
      <w:r w:rsidR="00353C8D">
        <w:rPr>
          <w:rFonts w:cs="Arial"/>
          <w:b/>
          <w:szCs w:val="18"/>
        </w:rPr>
        <w:t>,</w:t>
      </w:r>
      <w:r w:rsidR="006319D0">
        <w:rPr>
          <w:rFonts w:cs="Arial"/>
          <w:b/>
          <w:szCs w:val="18"/>
        </w:rPr>
        <w:t xml:space="preserve"> počtu narozených dětí</w:t>
      </w:r>
      <w:r w:rsidR="00353C8D">
        <w:rPr>
          <w:rFonts w:cs="Arial"/>
          <w:b/>
          <w:szCs w:val="18"/>
        </w:rPr>
        <w:t xml:space="preserve"> či třeba spotřebě potravin</w:t>
      </w:r>
      <w:r w:rsidR="00C05899">
        <w:rPr>
          <w:rFonts w:cs="Arial"/>
          <w:b/>
          <w:szCs w:val="18"/>
        </w:rPr>
        <w:t>.</w:t>
      </w:r>
    </w:p>
    <w:p w:rsidR="00353C8D" w:rsidRDefault="00C417E5" w:rsidP="00495A11">
      <w:pPr>
        <w:spacing w:after="120"/>
        <w:rPr>
          <w:rFonts w:cs="Arial"/>
          <w:szCs w:val="20"/>
        </w:rPr>
      </w:pPr>
      <w:r w:rsidRPr="00C30B30">
        <w:rPr>
          <w:rFonts w:cs="Arial"/>
          <w:szCs w:val="20"/>
        </w:rPr>
        <w:t xml:space="preserve">Katalog produktů </w:t>
      </w:r>
      <w:r w:rsidR="002924FC" w:rsidRPr="00C30B30">
        <w:rPr>
          <w:rFonts w:cs="Arial"/>
          <w:bCs/>
          <w:szCs w:val="20"/>
        </w:rPr>
        <w:t>obsahuje přehledný a úplný seznam všech statistických výstupů ČSÚ</w:t>
      </w:r>
      <w:r w:rsidR="002924FC" w:rsidRPr="00E2393D">
        <w:rPr>
          <w:rFonts w:cs="Arial"/>
          <w:szCs w:val="20"/>
        </w:rPr>
        <w:t xml:space="preserve"> </w:t>
      </w:r>
      <w:r w:rsidR="002924FC" w:rsidRPr="00C30B30">
        <w:rPr>
          <w:rFonts w:cs="Arial"/>
          <w:szCs w:val="20"/>
        </w:rPr>
        <w:t>pro kalendářní rok.</w:t>
      </w:r>
      <w:r w:rsidR="002924FC" w:rsidRPr="00E2393D">
        <w:rPr>
          <w:rFonts w:cs="Arial"/>
          <w:szCs w:val="20"/>
        </w:rPr>
        <w:t xml:space="preserve"> </w:t>
      </w:r>
      <w:r w:rsidR="00E2393D">
        <w:rPr>
          <w:rFonts w:cs="Arial"/>
          <w:szCs w:val="20"/>
        </w:rPr>
        <w:t xml:space="preserve">Jsou zde všechny publikace, </w:t>
      </w:r>
      <w:r w:rsidR="002924FC">
        <w:rPr>
          <w:rFonts w:cs="Arial"/>
          <w:szCs w:val="20"/>
        </w:rPr>
        <w:t>časov</w:t>
      </w:r>
      <w:r w:rsidR="00F54890">
        <w:rPr>
          <w:rFonts w:cs="Arial"/>
          <w:szCs w:val="20"/>
        </w:rPr>
        <w:t>é</w:t>
      </w:r>
      <w:r w:rsidR="002924FC">
        <w:rPr>
          <w:rFonts w:cs="Arial"/>
          <w:szCs w:val="20"/>
        </w:rPr>
        <w:t xml:space="preserve"> řad</w:t>
      </w:r>
      <w:r w:rsidR="00F54890">
        <w:rPr>
          <w:rFonts w:cs="Arial"/>
          <w:szCs w:val="20"/>
        </w:rPr>
        <w:t>y</w:t>
      </w:r>
      <w:r w:rsidR="002924FC">
        <w:rPr>
          <w:rFonts w:cs="Arial"/>
          <w:szCs w:val="20"/>
        </w:rPr>
        <w:t>, analýz</w:t>
      </w:r>
      <w:r w:rsidR="00F54890">
        <w:rPr>
          <w:rFonts w:cs="Arial"/>
          <w:szCs w:val="20"/>
        </w:rPr>
        <w:t>y</w:t>
      </w:r>
      <w:r w:rsidR="002924FC">
        <w:rPr>
          <w:rFonts w:cs="Arial"/>
          <w:szCs w:val="20"/>
        </w:rPr>
        <w:t>, časopis</w:t>
      </w:r>
      <w:r w:rsidR="00F54890">
        <w:rPr>
          <w:rFonts w:cs="Arial"/>
          <w:szCs w:val="20"/>
        </w:rPr>
        <w:t>y</w:t>
      </w:r>
      <w:r w:rsidR="002924FC">
        <w:rPr>
          <w:rFonts w:cs="Arial"/>
          <w:szCs w:val="20"/>
        </w:rPr>
        <w:t xml:space="preserve"> a brožur</w:t>
      </w:r>
      <w:r w:rsidR="00F54890">
        <w:rPr>
          <w:rFonts w:cs="Arial"/>
          <w:szCs w:val="20"/>
        </w:rPr>
        <w:t>y</w:t>
      </w:r>
      <w:r w:rsidR="00353C8D" w:rsidRPr="00353C8D">
        <w:rPr>
          <w:rFonts w:cs="Arial"/>
          <w:szCs w:val="20"/>
        </w:rPr>
        <w:t xml:space="preserve"> </w:t>
      </w:r>
      <w:r w:rsidR="00353C8D">
        <w:rPr>
          <w:rFonts w:cs="Arial"/>
          <w:szCs w:val="20"/>
        </w:rPr>
        <w:t xml:space="preserve">nebo plánované revize. </w:t>
      </w:r>
      <w:r w:rsidR="00353C8D" w:rsidRPr="008428B5">
        <w:rPr>
          <w:rFonts w:cs="Arial"/>
          <w:szCs w:val="20"/>
        </w:rPr>
        <w:t xml:space="preserve">Stále významnější roli hrají </w:t>
      </w:r>
      <w:r w:rsidR="00353C8D">
        <w:rPr>
          <w:rFonts w:cs="Arial"/>
          <w:szCs w:val="20"/>
        </w:rPr>
        <w:t xml:space="preserve">i </w:t>
      </w:r>
      <w:r w:rsidR="00353C8D" w:rsidRPr="008428B5">
        <w:rPr>
          <w:rFonts w:cs="Arial"/>
          <w:szCs w:val="20"/>
        </w:rPr>
        <w:t xml:space="preserve">otevřená data, </w:t>
      </w:r>
      <w:r w:rsidR="00353C8D">
        <w:rPr>
          <w:rFonts w:cs="Arial"/>
          <w:szCs w:val="20"/>
        </w:rPr>
        <w:t>která</w:t>
      </w:r>
      <w:r w:rsidR="00353C8D" w:rsidRPr="008428B5">
        <w:rPr>
          <w:rFonts w:cs="Arial"/>
          <w:szCs w:val="20"/>
        </w:rPr>
        <w:t xml:space="preserve"> jsou uživatelům bezplatně poskytována ve formátu umožňujícím následné strojové zpracování. </w:t>
      </w:r>
      <w:r w:rsidR="00353C8D" w:rsidRPr="00353C8D">
        <w:rPr>
          <w:rFonts w:cs="Arial"/>
          <w:szCs w:val="20"/>
        </w:rPr>
        <w:t>Důležitou s</w:t>
      </w:r>
      <w:r w:rsidR="00353C8D">
        <w:rPr>
          <w:rFonts w:cs="Arial"/>
          <w:szCs w:val="20"/>
        </w:rPr>
        <w:t xml:space="preserve">oučástí Katalogu produktů je pak i </w:t>
      </w:r>
      <w:hyperlink r:id="rId9" w:history="1">
        <w:r w:rsidR="00353C8D" w:rsidRPr="00353C8D">
          <w:rPr>
            <w:rStyle w:val="Hypertextovodkaz"/>
            <w:rFonts w:cs="Arial"/>
            <w:szCs w:val="20"/>
          </w:rPr>
          <w:t>seznam</w:t>
        </w:r>
      </w:hyperlink>
      <w:r w:rsidR="00353C8D">
        <w:rPr>
          <w:rFonts w:cs="Arial"/>
          <w:szCs w:val="20"/>
        </w:rPr>
        <w:t xml:space="preserve"> a </w:t>
      </w:r>
      <w:hyperlink r:id="rId10" w:history="1">
        <w:r w:rsidR="00353C8D" w:rsidRPr="00353C8D">
          <w:rPr>
            <w:rStyle w:val="Hypertextovodkaz"/>
            <w:rFonts w:cs="Arial"/>
            <w:szCs w:val="20"/>
          </w:rPr>
          <w:t>kalendář uvolňování tzv. Rychlých informací</w:t>
        </w:r>
      </w:hyperlink>
      <w:r w:rsidR="00353C8D">
        <w:rPr>
          <w:rFonts w:cs="Arial"/>
          <w:szCs w:val="20"/>
        </w:rPr>
        <w:t>. Ty přinášejí nejnov</w:t>
      </w:r>
      <w:r w:rsidR="00353C8D" w:rsidRPr="00353C8D">
        <w:rPr>
          <w:rFonts w:cs="Arial"/>
          <w:szCs w:val="20"/>
        </w:rPr>
        <w:t xml:space="preserve">ější data o české ekonomice a společnosti. Vzhledem k citlivosti těchto údajů a jejich </w:t>
      </w:r>
      <w:r w:rsidR="00353C8D">
        <w:rPr>
          <w:rFonts w:cs="Arial"/>
          <w:szCs w:val="20"/>
        </w:rPr>
        <w:t>možnému vlivu na finanční</w:t>
      </w:r>
      <w:r w:rsidR="00353C8D" w:rsidRPr="00353C8D">
        <w:rPr>
          <w:rFonts w:cs="Arial"/>
          <w:szCs w:val="20"/>
        </w:rPr>
        <w:t xml:space="preserve"> trhy je nezbytné je uvolňovat v předem plánovaných a veřejně ozn</w:t>
      </w:r>
      <w:r w:rsidR="00353C8D">
        <w:rPr>
          <w:rFonts w:cs="Arial"/>
          <w:szCs w:val="20"/>
        </w:rPr>
        <w:t>ámených časech, a to</w:t>
      </w:r>
      <w:r w:rsidR="00353C8D" w:rsidRPr="00353C8D">
        <w:rPr>
          <w:rFonts w:cs="Arial"/>
          <w:szCs w:val="20"/>
        </w:rPr>
        <w:t xml:space="preserve"> všem uživat</w:t>
      </w:r>
      <w:r w:rsidR="00353C8D">
        <w:rPr>
          <w:rFonts w:cs="Arial"/>
          <w:szCs w:val="20"/>
        </w:rPr>
        <w:t xml:space="preserve">elům bez rozdílu v tomtéž čase. </w:t>
      </w:r>
      <w:r w:rsidR="00353C8D" w:rsidRPr="00353C8D">
        <w:rPr>
          <w:rFonts w:cs="Arial"/>
          <w:szCs w:val="20"/>
        </w:rPr>
        <w:t xml:space="preserve">Vždy je tedy dopředu známé, kterého dne přesně v 9:00 hod. bude jaká informace uvolněna. </w:t>
      </w:r>
    </w:p>
    <w:p w:rsidR="00C6023F" w:rsidRDefault="00C6023F" w:rsidP="00495A11">
      <w:pPr>
        <w:spacing w:after="120"/>
        <w:rPr>
          <w:rFonts w:cs="Arial"/>
          <w:szCs w:val="20"/>
        </w:rPr>
      </w:pPr>
      <w:r w:rsidRPr="00880C16">
        <w:rPr>
          <w:rFonts w:cs="Arial"/>
          <w:i/>
          <w:szCs w:val="20"/>
        </w:rPr>
        <w:t>„</w:t>
      </w:r>
      <w:r w:rsidR="00D638AB" w:rsidRPr="00880C16">
        <w:rPr>
          <w:rFonts w:cs="Arial"/>
          <w:i/>
          <w:szCs w:val="20"/>
        </w:rPr>
        <w:t xml:space="preserve">Existence katalogu </w:t>
      </w:r>
      <w:r w:rsidRPr="00880C16">
        <w:rPr>
          <w:rFonts w:cs="Arial"/>
          <w:i/>
          <w:szCs w:val="20"/>
        </w:rPr>
        <w:t xml:space="preserve">samotného </w:t>
      </w:r>
      <w:r w:rsidR="00D638AB" w:rsidRPr="00880C16">
        <w:rPr>
          <w:rFonts w:cs="Arial"/>
          <w:i/>
          <w:szCs w:val="20"/>
        </w:rPr>
        <w:t>a hlavně dodržování naplánovaných termínů přispívají k transparentnosti a nezávislosti české státní statistické služby, protože termíny jsou plánovány pouze s ohledem na kvalitu a d</w:t>
      </w:r>
      <w:r w:rsidRPr="00880C16">
        <w:rPr>
          <w:rFonts w:cs="Arial"/>
          <w:i/>
          <w:szCs w:val="20"/>
        </w:rPr>
        <w:t>ostupnost</w:t>
      </w:r>
      <w:r w:rsidR="00D638AB" w:rsidRPr="00880C16">
        <w:rPr>
          <w:rFonts w:cs="Arial"/>
          <w:i/>
          <w:szCs w:val="20"/>
        </w:rPr>
        <w:t xml:space="preserve"> dat</w:t>
      </w:r>
      <w:r w:rsidRPr="00880C16">
        <w:rPr>
          <w:rFonts w:cs="Arial"/>
          <w:i/>
          <w:szCs w:val="20"/>
        </w:rPr>
        <w:t>,“</w:t>
      </w:r>
      <w:r>
        <w:rPr>
          <w:rFonts w:cs="Arial"/>
          <w:szCs w:val="20"/>
        </w:rPr>
        <w:t xml:space="preserve"> upozorňuje Petra Kuncová, ředitelka odboru informačních služeb ČSÚ.</w:t>
      </w:r>
      <w:r w:rsidR="00D638AB">
        <w:rPr>
          <w:rFonts w:cs="Arial"/>
          <w:szCs w:val="20"/>
        </w:rPr>
        <w:t xml:space="preserve"> </w:t>
      </w:r>
    </w:p>
    <w:p w:rsidR="00D638AB" w:rsidRPr="004534B4" w:rsidRDefault="00C6023F" w:rsidP="00C6023F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Katalog, který je přístupný na webových stránkách ČSÚ v rubrice „Vydáváme“, nabízí řadu užitečných funkcí. Každý uživatel si tak může vyhledávat nebo filtrovat požadovaný titul podle svých potřeb</w:t>
      </w:r>
      <w:r>
        <w:rPr>
          <w:rFonts w:cs="Arial"/>
          <w:szCs w:val="20"/>
        </w:rPr>
        <w:t xml:space="preserve">. </w:t>
      </w:r>
      <w:r w:rsidRPr="00C6023F">
        <w:rPr>
          <w:rFonts w:cs="Arial"/>
          <w:szCs w:val="20"/>
        </w:rPr>
        <w:t xml:space="preserve">V Katalogu produktů najdete </w:t>
      </w:r>
      <w:r>
        <w:rPr>
          <w:rFonts w:cs="Arial"/>
          <w:szCs w:val="20"/>
        </w:rPr>
        <w:t xml:space="preserve">kromě výše uvedených Rychlých informací například filtry pro </w:t>
      </w:r>
      <w:hyperlink r:id="rId11" w:history="1">
        <w:r w:rsidRPr="00C6023F">
          <w:rPr>
            <w:rStyle w:val="Hypertextovodkaz"/>
            <w:rFonts w:cs="Arial"/>
            <w:szCs w:val="20"/>
          </w:rPr>
          <w:t>časové řady</w:t>
        </w:r>
      </w:hyperlink>
      <w:r>
        <w:rPr>
          <w:rFonts w:cs="Arial"/>
          <w:szCs w:val="20"/>
        </w:rPr>
        <w:t xml:space="preserve">, </w:t>
      </w:r>
      <w:hyperlink r:id="rId12" w:history="1">
        <w:r w:rsidRPr="00C6023F">
          <w:rPr>
            <w:rStyle w:val="Hypertextovodkaz"/>
            <w:rFonts w:cs="Arial"/>
            <w:szCs w:val="20"/>
          </w:rPr>
          <w:t>publikace</w:t>
        </w:r>
      </w:hyperlink>
      <w:r>
        <w:rPr>
          <w:rFonts w:cs="Arial"/>
          <w:szCs w:val="20"/>
        </w:rPr>
        <w:t xml:space="preserve">, </w:t>
      </w:r>
      <w:hyperlink r:id="rId13" w:history="1">
        <w:r w:rsidRPr="00C6023F">
          <w:rPr>
            <w:rStyle w:val="Hypertextovodkaz"/>
            <w:rFonts w:cs="Arial"/>
            <w:szCs w:val="20"/>
          </w:rPr>
          <w:t>otevřená data</w:t>
        </w:r>
      </w:hyperlink>
      <w:r>
        <w:rPr>
          <w:rFonts w:cs="Arial"/>
          <w:szCs w:val="20"/>
        </w:rPr>
        <w:t xml:space="preserve"> nebo </w:t>
      </w:r>
      <w:hyperlink r:id="rId14" w:history="1">
        <w:r w:rsidRPr="00564A28">
          <w:rPr>
            <w:rStyle w:val="Hypertextovodkaz"/>
            <w:rFonts w:cs="Arial"/>
            <w:szCs w:val="20"/>
          </w:rPr>
          <w:t>analýzy</w:t>
        </w:r>
      </w:hyperlink>
      <w:r>
        <w:rPr>
          <w:rFonts w:cs="Arial"/>
          <w:szCs w:val="20"/>
        </w:rPr>
        <w:t>.</w:t>
      </w:r>
    </w:p>
    <w:p w:rsidR="004B289F" w:rsidRDefault="00564A28" w:rsidP="00880C16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Pro </w:t>
      </w:r>
      <w:r w:rsidR="004B289F" w:rsidRPr="0026491A">
        <w:rPr>
          <w:rFonts w:cs="Arial"/>
          <w:szCs w:val="20"/>
        </w:rPr>
        <w:t>rok 2024 je navrženo celkem 316 datových souborů</w:t>
      </w:r>
      <w:r>
        <w:rPr>
          <w:rFonts w:cs="Arial"/>
          <w:szCs w:val="20"/>
        </w:rPr>
        <w:t xml:space="preserve">, </w:t>
      </w:r>
      <w:r w:rsidR="004B289F" w:rsidRPr="0026491A">
        <w:rPr>
          <w:rFonts w:cs="Arial"/>
          <w:szCs w:val="20"/>
        </w:rPr>
        <w:t xml:space="preserve">o 16 více než </w:t>
      </w:r>
      <w:r>
        <w:rPr>
          <w:rFonts w:cs="Arial"/>
          <w:szCs w:val="20"/>
        </w:rPr>
        <w:t>v</w:t>
      </w:r>
      <w:r w:rsidR="004B289F" w:rsidRPr="0026491A">
        <w:rPr>
          <w:rFonts w:cs="Arial"/>
          <w:szCs w:val="20"/>
        </w:rPr>
        <w:t xml:space="preserve"> ro</w:t>
      </w:r>
      <w:r>
        <w:rPr>
          <w:rFonts w:cs="Arial"/>
          <w:szCs w:val="20"/>
        </w:rPr>
        <w:t>ce</w:t>
      </w:r>
      <w:r w:rsidR="004B289F" w:rsidRPr="0026491A">
        <w:rPr>
          <w:rFonts w:cs="Arial"/>
          <w:szCs w:val="20"/>
        </w:rPr>
        <w:t xml:space="preserve"> 2023</w:t>
      </w:r>
      <w:r>
        <w:rPr>
          <w:rFonts w:cs="Arial"/>
          <w:szCs w:val="20"/>
        </w:rPr>
        <w:t xml:space="preserve">. Většinu titulů publikuje ČSÚ jen elektronicky, pouze u </w:t>
      </w:r>
      <w:r w:rsidR="004B289F" w:rsidRPr="0026491A">
        <w:rPr>
          <w:rFonts w:cs="Arial"/>
          <w:szCs w:val="20"/>
        </w:rPr>
        <w:t xml:space="preserve">46 </w:t>
      </w:r>
      <w:r>
        <w:rPr>
          <w:rFonts w:cs="Arial"/>
          <w:szCs w:val="20"/>
        </w:rPr>
        <w:t>svým charakterem mimořádných výstupů</w:t>
      </w:r>
      <w:r w:rsidR="004B289F" w:rsidRPr="0026491A">
        <w:rPr>
          <w:rFonts w:cs="Arial"/>
          <w:szCs w:val="20"/>
        </w:rPr>
        <w:t xml:space="preserve"> plánuje </w:t>
      </w:r>
      <w:r>
        <w:rPr>
          <w:rFonts w:cs="Arial"/>
          <w:szCs w:val="20"/>
        </w:rPr>
        <w:t xml:space="preserve">i jejich </w:t>
      </w:r>
      <w:r w:rsidR="004B289F" w:rsidRPr="0026491A">
        <w:rPr>
          <w:rFonts w:cs="Arial"/>
          <w:szCs w:val="20"/>
        </w:rPr>
        <w:t>tištěn</w:t>
      </w:r>
      <w:r>
        <w:rPr>
          <w:rFonts w:cs="Arial"/>
          <w:szCs w:val="20"/>
        </w:rPr>
        <w:t>ou</w:t>
      </w:r>
      <w:r w:rsidR="004B289F" w:rsidRPr="0026491A">
        <w:rPr>
          <w:rFonts w:cs="Arial"/>
          <w:szCs w:val="20"/>
        </w:rPr>
        <w:t xml:space="preserve"> podob</w:t>
      </w:r>
      <w:r>
        <w:rPr>
          <w:rFonts w:cs="Arial"/>
          <w:szCs w:val="20"/>
        </w:rPr>
        <w:t xml:space="preserve">u. </w:t>
      </w:r>
      <w:r w:rsidR="004B289F" w:rsidRPr="0026491A">
        <w:rPr>
          <w:rFonts w:cs="Arial"/>
          <w:szCs w:val="20"/>
        </w:rPr>
        <w:t xml:space="preserve">Přes 60 % výstupů </w:t>
      </w:r>
      <w:r w:rsidR="0052082B" w:rsidRPr="0026491A">
        <w:rPr>
          <w:rFonts w:cs="Arial"/>
          <w:szCs w:val="20"/>
        </w:rPr>
        <w:t>roku 2024 bude</w:t>
      </w:r>
      <w:r w:rsidR="004B289F" w:rsidRPr="0026491A">
        <w:rPr>
          <w:rFonts w:cs="Arial"/>
          <w:szCs w:val="20"/>
        </w:rPr>
        <w:t> dispozici</w:t>
      </w:r>
      <w:r>
        <w:rPr>
          <w:rFonts w:cs="Arial"/>
          <w:szCs w:val="20"/>
        </w:rPr>
        <w:t xml:space="preserve"> i</w:t>
      </w:r>
      <w:r w:rsidR="004B289F" w:rsidRPr="0026491A">
        <w:rPr>
          <w:rFonts w:cs="Arial"/>
          <w:szCs w:val="20"/>
        </w:rPr>
        <w:t xml:space="preserve"> v angličtině.</w:t>
      </w:r>
    </w:p>
    <w:p w:rsidR="00F54890" w:rsidRDefault="00F54890" w:rsidP="00495A11">
      <w:pPr>
        <w:rPr>
          <w:rFonts w:cs="Arial"/>
          <w:szCs w:val="20"/>
        </w:rPr>
      </w:pPr>
    </w:p>
    <w:p w:rsidR="00C30B30" w:rsidRDefault="00D006FB" w:rsidP="00D006FB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Do právě zveřejněného</w:t>
      </w:r>
      <w:r w:rsidRPr="0026491A">
        <w:rPr>
          <w:rFonts w:cs="Arial"/>
          <w:szCs w:val="20"/>
        </w:rPr>
        <w:t xml:space="preserve"> Katalogu </w:t>
      </w:r>
      <w:r>
        <w:rPr>
          <w:rFonts w:cs="Arial"/>
          <w:szCs w:val="20"/>
        </w:rPr>
        <w:t xml:space="preserve">budou průběžně přidávány další výstupy – jde například o </w:t>
      </w:r>
      <w:r w:rsidRPr="0026491A">
        <w:rPr>
          <w:rFonts w:cs="Arial"/>
          <w:szCs w:val="20"/>
        </w:rPr>
        <w:t>tiskové zprávy nebo různé tematické analýzy, jejichž názvy ani termíny nejsou předem známy</w:t>
      </w:r>
      <w:r>
        <w:rPr>
          <w:rFonts w:cs="Arial"/>
          <w:szCs w:val="20"/>
        </w:rPr>
        <w:t>.</w:t>
      </w:r>
      <w:r w:rsidR="00D638AB">
        <w:rPr>
          <w:rFonts w:cs="Arial"/>
          <w:szCs w:val="20"/>
        </w:rPr>
        <w:t xml:space="preserve"> </w:t>
      </w:r>
    </w:p>
    <w:p w:rsidR="00C30B30" w:rsidRDefault="00C30B30" w:rsidP="00D006FB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Výstupy podle Katalogu se zveřejňují v avizovaných dnech zpravidla v 9:00 hod.</w:t>
      </w:r>
    </w:p>
    <w:p w:rsidR="00D638AB" w:rsidRDefault="00D638AB" w:rsidP="00D006FB">
      <w:pPr>
        <w:spacing w:line="264" w:lineRule="auto"/>
        <w:rPr>
          <w:rFonts w:cs="Arial"/>
          <w:szCs w:val="20"/>
        </w:rPr>
      </w:pPr>
    </w:p>
    <w:p w:rsidR="00D55606" w:rsidRPr="0026491A" w:rsidRDefault="00D55606" w:rsidP="00495A11">
      <w:pPr>
        <w:spacing w:line="240" w:lineRule="auto"/>
        <w:rPr>
          <w:rFonts w:cs="Arial"/>
          <w:b/>
          <w:bCs/>
          <w:iCs/>
        </w:rPr>
      </w:pPr>
      <w:r w:rsidRPr="0026491A">
        <w:rPr>
          <w:rFonts w:cs="Arial"/>
          <w:b/>
          <w:bCs/>
          <w:iCs/>
        </w:rPr>
        <w:t>Kontakt</w:t>
      </w:r>
    </w:p>
    <w:p w:rsidR="00D55606" w:rsidRPr="00220E59" w:rsidRDefault="00D55606" w:rsidP="00495A11">
      <w:pPr>
        <w:spacing w:line="240" w:lineRule="auto"/>
        <w:rPr>
          <w:rFonts w:cs="Arial"/>
        </w:rPr>
      </w:pPr>
      <w:r w:rsidRPr="0026491A">
        <w:rPr>
          <w:rFonts w:cs="Arial"/>
        </w:rPr>
        <w:t>Jan Cieslar</w:t>
      </w:r>
    </w:p>
    <w:p w:rsidR="00D55606" w:rsidRPr="00220E59" w:rsidRDefault="00D55606" w:rsidP="00495A11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:rsidR="00D55606" w:rsidRPr="00220E59" w:rsidRDefault="00D55606" w:rsidP="00495A11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:rsidR="00D55606" w:rsidRDefault="00D55606" w:rsidP="00495A11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="004E1F82">
        <w:rPr>
          <w:rFonts w:cs="Arial"/>
          <w:color w:val="0070C0"/>
        </w:rPr>
        <w:t>X</w:t>
      </w:r>
      <w:r w:rsidRPr="00220E59">
        <w:rPr>
          <w:rFonts w:cs="Arial"/>
        </w:rPr>
        <w:t xml:space="preserve"> @statistickyurad</w:t>
      </w:r>
    </w:p>
    <w:sectPr w:rsidR="00D55606" w:rsidSect="003D02AA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8F" w:rsidRDefault="00C8558F" w:rsidP="00BA6370">
      <w:r>
        <w:separator/>
      </w:r>
    </w:p>
  </w:endnote>
  <w:endnote w:type="continuationSeparator" w:id="0">
    <w:p w:rsidR="00C8558F" w:rsidRDefault="00C8558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6E82F" wp14:editId="0D661E4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8558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E8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8558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A557E6" wp14:editId="5F29E9E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DAC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8F" w:rsidRDefault="00C8558F" w:rsidP="00BA6370">
      <w:r>
        <w:separator/>
      </w:r>
    </w:p>
  </w:footnote>
  <w:footnote w:type="continuationSeparator" w:id="0">
    <w:p w:rsidR="00C8558F" w:rsidRDefault="00C8558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27F0EE" wp14:editId="2352C1F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4E93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374B6"/>
    <w:rsid w:val="0004006E"/>
    <w:rsid w:val="00040D81"/>
    <w:rsid w:val="0004398C"/>
    <w:rsid w:val="00043BF4"/>
    <w:rsid w:val="000477EA"/>
    <w:rsid w:val="0005041C"/>
    <w:rsid w:val="000707A9"/>
    <w:rsid w:val="0007082F"/>
    <w:rsid w:val="0008187F"/>
    <w:rsid w:val="000842D2"/>
    <w:rsid w:val="000843A5"/>
    <w:rsid w:val="00084F39"/>
    <w:rsid w:val="00090DC5"/>
    <w:rsid w:val="000B3CC8"/>
    <w:rsid w:val="000B6F63"/>
    <w:rsid w:val="000C435D"/>
    <w:rsid w:val="000D6691"/>
    <w:rsid w:val="000D70A9"/>
    <w:rsid w:val="000E106A"/>
    <w:rsid w:val="000E7738"/>
    <w:rsid w:val="000E7CE9"/>
    <w:rsid w:val="00102B76"/>
    <w:rsid w:val="00103237"/>
    <w:rsid w:val="00115088"/>
    <w:rsid w:val="0012064F"/>
    <w:rsid w:val="00130660"/>
    <w:rsid w:val="0013660E"/>
    <w:rsid w:val="0014043B"/>
    <w:rsid w:val="001404AB"/>
    <w:rsid w:val="0014271A"/>
    <w:rsid w:val="001429E4"/>
    <w:rsid w:val="00143D24"/>
    <w:rsid w:val="00146745"/>
    <w:rsid w:val="001479A6"/>
    <w:rsid w:val="001573CC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607F"/>
    <w:rsid w:val="001C1F2B"/>
    <w:rsid w:val="001C5234"/>
    <w:rsid w:val="001D0374"/>
    <w:rsid w:val="001D066E"/>
    <w:rsid w:val="001D369A"/>
    <w:rsid w:val="001E0256"/>
    <w:rsid w:val="001E19ED"/>
    <w:rsid w:val="001F2596"/>
    <w:rsid w:val="001F2A52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6491A"/>
    <w:rsid w:val="00276B1E"/>
    <w:rsid w:val="00277ECF"/>
    <w:rsid w:val="002848DA"/>
    <w:rsid w:val="00284D7A"/>
    <w:rsid w:val="002924FC"/>
    <w:rsid w:val="002A5AC6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1358"/>
    <w:rsid w:val="00344EE1"/>
    <w:rsid w:val="003530B0"/>
    <w:rsid w:val="00353C8D"/>
    <w:rsid w:val="0035578A"/>
    <w:rsid w:val="0036007C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3395"/>
    <w:rsid w:val="003A45C8"/>
    <w:rsid w:val="003A478A"/>
    <w:rsid w:val="003A4C45"/>
    <w:rsid w:val="003B2CF0"/>
    <w:rsid w:val="003B3E9D"/>
    <w:rsid w:val="003B4010"/>
    <w:rsid w:val="003B4AB1"/>
    <w:rsid w:val="003B5A0D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74CA"/>
    <w:rsid w:val="00427FF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757D0"/>
    <w:rsid w:val="0047663C"/>
    <w:rsid w:val="004802CC"/>
    <w:rsid w:val="00482EE7"/>
    <w:rsid w:val="0048373F"/>
    <w:rsid w:val="004920AD"/>
    <w:rsid w:val="00495A11"/>
    <w:rsid w:val="004A421A"/>
    <w:rsid w:val="004B289F"/>
    <w:rsid w:val="004B4343"/>
    <w:rsid w:val="004C69A2"/>
    <w:rsid w:val="004D05B3"/>
    <w:rsid w:val="004D2085"/>
    <w:rsid w:val="004D641C"/>
    <w:rsid w:val="004E1F82"/>
    <w:rsid w:val="004E479E"/>
    <w:rsid w:val="004E583B"/>
    <w:rsid w:val="004E62A3"/>
    <w:rsid w:val="004E6D0E"/>
    <w:rsid w:val="004E74FF"/>
    <w:rsid w:val="004F24B3"/>
    <w:rsid w:val="004F78E6"/>
    <w:rsid w:val="005020A9"/>
    <w:rsid w:val="00512D99"/>
    <w:rsid w:val="0052082B"/>
    <w:rsid w:val="00521339"/>
    <w:rsid w:val="00521B40"/>
    <w:rsid w:val="00530D22"/>
    <w:rsid w:val="00531DBB"/>
    <w:rsid w:val="00541DF9"/>
    <w:rsid w:val="0054304D"/>
    <w:rsid w:val="00545541"/>
    <w:rsid w:val="005548DC"/>
    <w:rsid w:val="00555D4B"/>
    <w:rsid w:val="00561B53"/>
    <w:rsid w:val="00564A28"/>
    <w:rsid w:val="00572C03"/>
    <w:rsid w:val="00573649"/>
    <w:rsid w:val="00580C5C"/>
    <w:rsid w:val="00581A74"/>
    <w:rsid w:val="00586353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9D0"/>
    <w:rsid w:val="00631A40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D16"/>
    <w:rsid w:val="00685B16"/>
    <w:rsid w:val="006952AA"/>
    <w:rsid w:val="0069692D"/>
    <w:rsid w:val="006B1749"/>
    <w:rsid w:val="006D2EDB"/>
    <w:rsid w:val="006E024F"/>
    <w:rsid w:val="006E17CB"/>
    <w:rsid w:val="006E362C"/>
    <w:rsid w:val="006E4E81"/>
    <w:rsid w:val="006F34C2"/>
    <w:rsid w:val="006F50D2"/>
    <w:rsid w:val="0070263E"/>
    <w:rsid w:val="00702C96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6684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066A8"/>
    <w:rsid w:val="00815396"/>
    <w:rsid w:val="00822410"/>
    <w:rsid w:val="00831B1B"/>
    <w:rsid w:val="0083664A"/>
    <w:rsid w:val="00842432"/>
    <w:rsid w:val="00855169"/>
    <w:rsid w:val="00861C9F"/>
    <w:rsid w:val="00861D0E"/>
    <w:rsid w:val="0086583E"/>
    <w:rsid w:val="00867569"/>
    <w:rsid w:val="0087353A"/>
    <w:rsid w:val="00873AD1"/>
    <w:rsid w:val="00874BE0"/>
    <w:rsid w:val="00876493"/>
    <w:rsid w:val="00880C16"/>
    <w:rsid w:val="008810C1"/>
    <w:rsid w:val="00881297"/>
    <w:rsid w:val="0088335F"/>
    <w:rsid w:val="0088765E"/>
    <w:rsid w:val="008A17FB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484C"/>
    <w:rsid w:val="009068B6"/>
    <w:rsid w:val="00926BB1"/>
    <w:rsid w:val="009270BE"/>
    <w:rsid w:val="00937852"/>
    <w:rsid w:val="00940B98"/>
    <w:rsid w:val="0094402F"/>
    <w:rsid w:val="00954E8E"/>
    <w:rsid w:val="00961AA9"/>
    <w:rsid w:val="009629F6"/>
    <w:rsid w:val="0096511B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550E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5BA1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1F5F"/>
    <w:rsid w:val="00B62605"/>
    <w:rsid w:val="00B63F68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D6AC0"/>
    <w:rsid w:val="00BE33E5"/>
    <w:rsid w:val="00BF3328"/>
    <w:rsid w:val="00C00470"/>
    <w:rsid w:val="00C02181"/>
    <w:rsid w:val="00C03B58"/>
    <w:rsid w:val="00C03C95"/>
    <w:rsid w:val="00C03E86"/>
    <w:rsid w:val="00C05899"/>
    <w:rsid w:val="00C07844"/>
    <w:rsid w:val="00C139DA"/>
    <w:rsid w:val="00C16D69"/>
    <w:rsid w:val="00C201A1"/>
    <w:rsid w:val="00C269D4"/>
    <w:rsid w:val="00C30B30"/>
    <w:rsid w:val="00C34CBB"/>
    <w:rsid w:val="00C37299"/>
    <w:rsid w:val="00C4160D"/>
    <w:rsid w:val="00C417E5"/>
    <w:rsid w:val="00C52466"/>
    <w:rsid w:val="00C6023F"/>
    <w:rsid w:val="00C63A6D"/>
    <w:rsid w:val="00C67BF8"/>
    <w:rsid w:val="00C72062"/>
    <w:rsid w:val="00C812AF"/>
    <w:rsid w:val="00C8406E"/>
    <w:rsid w:val="00C8558F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545B"/>
    <w:rsid w:val="00D006FB"/>
    <w:rsid w:val="00D016D7"/>
    <w:rsid w:val="00D018F0"/>
    <w:rsid w:val="00D1292A"/>
    <w:rsid w:val="00D14D50"/>
    <w:rsid w:val="00D230DF"/>
    <w:rsid w:val="00D23760"/>
    <w:rsid w:val="00D256AE"/>
    <w:rsid w:val="00D27074"/>
    <w:rsid w:val="00D27D69"/>
    <w:rsid w:val="00D30E29"/>
    <w:rsid w:val="00D3219E"/>
    <w:rsid w:val="00D32343"/>
    <w:rsid w:val="00D408BA"/>
    <w:rsid w:val="00D4343A"/>
    <w:rsid w:val="00D448C2"/>
    <w:rsid w:val="00D553CD"/>
    <w:rsid w:val="00D55606"/>
    <w:rsid w:val="00D57E11"/>
    <w:rsid w:val="00D638AB"/>
    <w:rsid w:val="00D6460B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E6955"/>
    <w:rsid w:val="00DF1C6D"/>
    <w:rsid w:val="00DF348A"/>
    <w:rsid w:val="00DF47FE"/>
    <w:rsid w:val="00E106DB"/>
    <w:rsid w:val="00E15E38"/>
    <w:rsid w:val="00E1638D"/>
    <w:rsid w:val="00E20D5D"/>
    <w:rsid w:val="00E2264C"/>
    <w:rsid w:val="00E2374E"/>
    <w:rsid w:val="00E2393D"/>
    <w:rsid w:val="00E25E7B"/>
    <w:rsid w:val="00E26704"/>
    <w:rsid w:val="00E26A57"/>
    <w:rsid w:val="00E275DA"/>
    <w:rsid w:val="00E27C40"/>
    <w:rsid w:val="00E31980"/>
    <w:rsid w:val="00E32BB6"/>
    <w:rsid w:val="00E42702"/>
    <w:rsid w:val="00E52B36"/>
    <w:rsid w:val="00E52E84"/>
    <w:rsid w:val="00E53F6B"/>
    <w:rsid w:val="00E566B3"/>
    <w:rsid w:val="00E62553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5F80"/>
    <w:rsid w:val="00F37254"/>
    <w:rsid w:val="00F40392"/>
    <w:rsid w:val="00F436E7"/>
    <w:rsid w:val="00F46F18"/>
    <w:rsid w:val="00F544CE"/>
    <w:rsid w:val="00F546BF"/>
    <w:rsid w:val="00F54890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A7764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4B28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28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atalog-produktu" TargetMode="External"/><Relationship Id="rId13" Type="http://schemas.openxmlformats.org/officeDocument/2006/relationships/hyperlink" Target="https://www.czso.cz/csu/czso/katalog-produktu?filtr=true&amp;roky=2024&amp;vlastnosti=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katalog-produktu?filtr=true&amp;roky=2024&amp;vlastnosti=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atalog-produktu?filtr=true&amp;roky=2024&amp;vlastnosti=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kalendar-rychlych-informaci-na-rok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rychle_informace_archiv" TargetMode="External"/><Relationship Id="rId14" Type="http://schemas.openxmlformats.org/officeDocument/2006/relationships/hyperlink" Target="https://www.czso.cz/csu/czso/katalog-produktu?filtr=true&amp;roky=2024&amp;vlastnosti=0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67EB-F83F-4D75-9286-1CD0A5B3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ČSÚ zveřejnil kalendář statistik pro rok 2024</vt:lpstr>
    </vt:vector>
  </TitlesOfParts>
  <Company>ČSÚ</Company>
  <LinksUpToDate>false</LinksUpToDate>
  <CharactersWithSpaces>3097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2</cp:revision>
  <cp:lastPrinted>2022-08-22T10:09:00Z</cp:lastPrinted>
  <dcterms:created xsi:type="dcterms:W3CDTF">2023-12-13T14:05:00Z</dcterms:created>
  <dcterms:modified xsi:type="dcterms:W3CDTF">2023-12-13T14:05:00Z</dcterms:modified>
</cp:coreProperties>
</file>