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257A" w14:textId="23CCC36B" w:rsidR="00867569" w:rsidRPr="00AE6D5B" w:rsidRDefault="00904F36" w:rsidP="00AE6D5B">
      <w:pPr>
        <w:pStyle w:val="Datum"/>
      </w:pPr>
      <w:r>
        <w:t>19</w:t>
      </w:r>
      <w:r w:rsidR="00B50864">
        <w:t>. ledna 202</w:t>
      </w:r>
      <w:r>
        <w:t>4</w:t>
      </w:r>
    </w:p>
    <w:p w14:paraId="5B034D87" w14:textId="53BF45DC" w:rsidR="00B709F7" w:rsidRPr="00E27D13" w:rsidRDefault="00B709F7" w:rsidP="00606865">
      <w:pPr>
        <w:pStyle w:val="Nzev"/>
      </w:pPr>
      <w:bookmarkStart w:id="0" w:name="_GoBack"/>
      <w:r w:rsidRPr="00E27D13">
        <w:t>Osevní plochy ozimýc</w:t>
      </w:r>
      <w:r w:rsidR="00904F36">
        <w:t>h plodin pro sklizeň v roce 2024</w:t>
      </w:r>
    </w:p>
    <w:bookmarkEnd w:id="0"/>
    <w:p w14:paraId="4D8C2AD0" w14:textId="3219CED4" w:rsidR="00904F36" w:rsidRDefault="00AC49CE" w:rsidP="00904F36">
      <w:pPr>
        <w:spacing w:after="280"/>
        <w:rPr>
          <w:b/>
        </w:rPr>
      </w:pPr>
      <w:r w:rsidRPr="00E27D13">
        <w:rPr>
          <w:b/>
        </w:rPr>
        <w:t xml:space="preserve">Ozimé obiloviny byly </w:t>
      </w:r>
      <w:r w:rsidR="00904F36">
        <w:rPr>
          <w:b/>
        </w:rPr>
        <w:t>podle stavu k 30. listopadu 2023</w:t>
      </w:r>
      <w:r w:rsidRPr="00E27D13">
        <w:rPr>
          <w:b/>
        </w:rPr>
        <w:t xml:space="preserve"> vysety na </w:t>
      </w:r>
      <w:r w:rsidR="00904F36">
        <w:rPr>
          <w:b/>
        </w:rPr>
        <w:t>9</w:t>
      </w:r>
      <w:r w:rsidR="001438B8">
        <w:rPr>
          <w:b/>
        </w:rPr>
        <w:t>39</w:t>
      </w:r>
      <w:r w:rsidR="00754210" w:rsidRPr="00E27D13">
        <w:rPr>
          <w:b/>
        </w:rPr>
        <w:t xml:space="preserve"> tis. ha, řepka </w:t>
      </w:r>
      <w:r w:rsidR="00D44889">
        <w:rPr>
          <w:b/>
        </w:rPr>
        <w:t xml:space="preserve">ozimá </w:t>
      </w:r>
      <w:r w:rsidR="00754210" w:rsidRPr="00E27D13">
        <w:rPr>
          <w:b/>
        </w:rPr>
        <w:t>na 3</w:t>
      </w:r>
      <w:r w:rsidR="00904F36">
        <w:rPr>
          <w:b/>
        </w:rPr>
        <w:t>44</w:t>
      </w:r>
      <w:r w:rsidRPr="00E27D13">
        <w:rPr>
          <w:b/>
        </w:rPr>
        <w:t xml:space="preserve"> tis. ha. Meziročně je plocha ozimých obilovin </w:t>
      </w:r>
      <w:r w:rsidR="00D44889">
        <w:rPr>
          <w:b/>
        </w:rPr>
        <w:t xml:space="preserve">menší o </w:t>
      </w:r>
      <w:r w:rsidR="00904F36">
        <w:rPr>
          <w:b/>
        </w:rPr>
        <w:t>35</w:t>
      </w:r>
      <w:r w:rsidRPr="00E27D13">
        <w:rPr>
          <w:b/>
        </w:rPr>
        <w:t xml:space="preserve"> ti</w:t>
      </w:r>
      <w:r w:rsidR="00D44889">
        <w:rPr>
          <w:b/>
        </w:rPr>
        <w:t>s. ha</w:t>
      </w:r>
      <w:r w:rsidR="00C03051" w:rsidRPr="00E27D13">
        <w:rPr>
          <w:b/>
        </w:rPr>
        <w:t xml:space="preserve">, řepky ozimé </w:t>
      </w:r>
      <w:r w:rsidR="004C69A9">
        <w:rPr>
          <w:b/>
        </w:rPr>
        <w:t xml:space="preserve">o </w:t>
      </w:r>
      <w:r w:rsidR="00904F36">
        <w:rPr>
          <w:b/>
        </w:rPr>
        <w:t>36</w:t>
      </w:r>
      <w:r w:rsidR="004C69A9">
        <w:rPr>
          <w:b/>
        </w:rPr>
        <w:t xml:space="preserve"> </w:t>
      </w:r>
      <w:r w:rsidR="00904F36">
        <w:rPr>
          <w:b/>
        </w:rPr>
        <w:t>tis. ha.</w:t>
      </w:r>
    </w:p>
    <w:p w14:paraId="49F18889" w14:textId="0D6D61D1" w:rsidR="00B4237C" w:rsidRPr="00F15D01" w:rsidRDefault="00904F36" w:rsidP="00F15D01">
      <w:pPr>
        <w:spacing w:after="280"/>
        <w:rPr>
          <w:szCs w:val="20"/>
        </w:rPr>
      </w:pPr>
      <w:r w:rsidRPr="008D2FAC">
        <w:t>O</w:t>
      </w:r>
      <w:r w:rsidR="0058445C" w:rsidRPr="009B34B2">
        <w:t xml:space="preserve">zimé obiloviny byly vysety na </w:t>
      </w:r>
      <w:r w:rsidR="001438B8">
        <w:t>939</w:t>
      </w:r>
      <w:r w:rsidR="00F77E19" w:rsidRPr="009B34B2">
        <w:t xml:space="preserve"> tis. ha, tj. meziročně o </w:t>
      </w:r>
      <w:r>
        <w:t>35</w:t>
      </w:r>
      <w:r w:rsidR="00F77E19" w:rsidRPr="009B34B2">
        <w:t xml:space="preserve"> tis. ha </w:t>
      </w:r>
      <w:r w:rsidR="00C03051">
        <w:t>méně</w:t>
      </w:r>
      <w:r w:rsidR="00754210" w:rsidRPr="009B34B2">
        <w:t xml:space="preserve"> (</w:t>
      </w:r>
      <w:r>
        <w:t>-3</w:t>
      </w:r>
      <w:r w:rsidR="00E93283" w:rsidRPr="009B34B2">
        <w:t>,</w:t>
      </w:r>
      <w:r>
        <w:t>6</w:t>
      </w:r>
      <w:r w:rsidR="0058445C" w:rsidRPr="009B34B2">
        <w:t xml:space="preserve"> </w:t>
      </w:r>
      <w:r w:rsidR="00B96E11" w:rsidRPr="009B34B2">
        <w:t>%).</w:t>
      </w:r>
      <w:r w:rsidR="008A3E84" w:rsidRPr="009B34B2">
        <w:t xml:space="preserve"> </w:t>
      </w:r>
      <w:r w:rsidR="004C69A9">
        <w:t>K poklesu ploch</w:t>
      </w:r>
      <w:r w:rsidR="00166A4E">
        <w:t>y</w:t>
      </w:r>
      <w:r w:rsidR="00166A4E" w:rsidRPr="00166A4E">
        <w:t xml:space="preserve"> </w:t>
      </w:r>
      <w:r>
        <w:t>došlo u pšenice ozimé</w:t>
      </w:r>
      <w:r w:rsidR="000D4464">
        <w:t>, a to</w:t>
      </w:r>
      <w:r>
        <w:t xml:space="preserve"> o 39</w:t>
      </w:r>
      <w:r w:rsidR="00166A4E">
        <w:t xml:space="preserve"> tis. ha na </w:t>
      </w:r>
      <w:r>
        <w:t>740 tis. ha (-5,1 %), u ječmene ozimého</w:t>
      </w:r>
      <w:r w:rsidR="004C69A9">
        <w:t xml:space="preserve"> o</w:t>
      </w:r>
      <w:r>
        <w:t xml:space="preserve"> 3 tis. ha na 12</w:t>
      </w:r>
      <w:r w:rsidR="001438B8">
        <w:t>5 tis. ha (-2,5</w:t>
      </w:r>
      <w:r w:rsidR="004C69A9">
        <w:t xml:space="preserve"> </w:t>
      </w:r>
      <w:r w:rsidR="00166A4E">
        <w:t>%). Celkový úbytek ploch ozimých obilovin je částečně zmírněn nár</w:t>
      </w:r>
      <w:r w:rsidR="00677310">
        <w:t>ůstem plochy žita o 4 tis. ha na 29</w:t>
      </w:r>
      <w:r w:rsidR="00166A4E">
        <w:t xml:space="preserve"> tis. ha (+</w:t>
      </w:r>
      <w:r>
        <w:t>17,9</w:t>
      </w:r>
      <w:r w:rsidR="00166A4E">
        <w:t xml:space="preserve"> %)</w:t>
      </w:r>
      <w:r w:rsidR="007E7E62">
        <w:t xml:space="preserve"> a tritik</w:t>
      </w:r>
      <w:r>
        <w:t xml:space="preserve">ale o 3 </w:t>
      </w:r>
      <w:r w:rsidR="000D4464">
        <w:t>tis.</w:t>
      </w:r>
      <w:r w:rsidR="00B11D78">
        <w:t xml:space="preserve"> </w:t>
      </w:r>
      <w:r>
        <w:t>ha na 45 tis. ha (+7,8 %)</w:t>
      </w:r>
      <w:r w:rsidR="00166A4E">
        <w:t xml:space="preserve">. </w:t>
      </w:r>
    </w:p>
    <w:p w14:paraId="520FD66C" w14:textId="2241AA15" w:rsidR="00B4237C" w:rsidRDefault="00B4237C" w:rsidP="00B4237C">
      <w:r>
        <w:t>Řepka ozimá byla vyseta na 3</w:t>
      </w:r>
      <w:r w:rsidR="00F15D01">
        <w:t>44</w:t>
      </w:r>
      <w:r>
        <w:t xml:space="preserve"> tis. ha, jej</w:t>
      </w:r>
      <w:r w:rsidR="00F15D01">
        <w:t>í plocha</w:t>
      </w:r>
      <w:r w:rsidR="000D4464">
        <w:t xml:space="preserve"> je</w:t>
      </w:r>
      <w:r w:rsidR="00F15D01">
        <w:t xml:space="preserve"> meziročně menší o 36 tis. ha (-9,4</w:t>
      </w:r>
      <w:r>
        <w:t xml:space="preserve"> %). </w:t>
      </w:r>
    </w:p>
    <w:p w14:paraId="6793E9A9" w14:textId="77777777" w:rsidR="00536521" w:rsidRDefault="00536521" w:rsidP="00536521">
      <w:pPr>
        <w:rPr>
          <w:rFonts w:ascii="Tahoma" w:hAnsi="Tahoma" w:cs="Tahoma"/>
          <w:color w:val="FF0000"/>
          <w:szCs w:val="20"/>
          <w:shd w:val="clear" w:color="auto" w:fill="FFFFFF"/>
        </w:rPr>
      </w:pPr>
    </w:p>
    <w:p w14:paraId="33FC9AC1" w14:textId="3CB0BA83" w:rsidR="003063BC" w:rsidRDefault="00536521" w:rsidP="0058445C">
      <w:r w:rsidRPr="008D2FAC">
        <w:rPr>
          <w:rFonts w:cs="Arial"/>
          <w:i/>
          <w:szCs w:val="20"/>
          <w:shd w:val="clear" w:color="auto" w:fill="FFFFFF"/>
        </w:rPr>
        <w:t>„</w:t>
      </w:r>
      <w:r w:rsidR="001438B8" w:rsidRPr="008D2FAC">
        <w:rPr>
          <w:rFonts w:cs="Arial"/>
          <w:i/>
          <w:szCs w:val="20"/>
          <w:shd w:val="clear" w:color="auto" w:fill="FFFFFF"/>
        </w:rPr>
        <w:t>P</w:t>
      </w:r>
      <w:r w:rsidRPr="008D2FAC">
        <w:rPr>
          <w:rFonts w:cs="Arial"/>
          <w:i/>
          <w:szCs w:val="20"/>
          <w:shd w:val="clear" w:color="auto" w:fill="FFFFFF"/>
        </w:rPr>
        <w:t xml:space="preserve">okles ploch osetých ozimými obilovinami a řepkou pro letošní sklizeň přesáhl v souhrnu </w:t>
      </w:r>
      <w:r w:rsidR="001438B8" w:rsidRPr="008D2FAC">
        <w:rPr>
          <w:rFonts w:cs="Arial"/>
          <w:i/>
          <w:szCs w:val="20"/>
          <w:shd w:val="clear" w:color="auto" w:fill="FFFFFF"/>
        </w:rPr>
        <w:t xml:space="preserve">meziročně </w:t>
      </w:r>
      <w:r w:rsidRPr="008D2FAC">
        <w:rPr>
          <w:rFonts w:cs="Arial"/>
          <w:i/>
          <w:szCs w:val="20"/>
          <w:shd w:val="clear" w:color="auto" w:fill="FFFFFF"/>
        </w:rPr>
        <w:t>70 tis</w:t>
      </w:r>
      <w:r w:rsidR="000D4464">
        <w:rPr>
          <w:rFonts w:cs="Arial"/>
          <w:i/>
          <w:szCs w:val="20"/>
          <w:shd w:val="clear" w:color="auto" w:fill="FFFFFF"/>
        </w:rPr>
        <w:t>íc</w:t>
      </w:r>
      <w:r w:rsidRPr="008D2FAC">
        <w:rPr>
          <w:rFonts w:cs="Arial"/>
          <w:i/>
          <w:szCs w:val="20"/>
          <w:shd w:val="clear" w:color="auto" w:fill="FFFFFF"/>
        </w:rPr>
        <w:t xml:space="preserve"> hektarů. V porovnání s průměrem předchozích pěti let je plocha ozimých obilovin menší o 22 tis</w:t>
      </w:r>
      <w:r w:rsidR="000D4464">
        <w:rPr>
          <w:rFonts w:cs="Arial"/>
          <w:i/>
          <w:szCs w:val="20"/>
          <w:shd w:val="clear" w:color="auto" w:fill="FFFFFF"/>
        </w:rPr>
        <w:t>íc</w:t>
      </w:r>
      <w:r w:rsidRPr="008D2FAC">
        <w:rPr>
          <w:rFonts w:cs="Arial"/>
          <w:i/>
          <w:szCs w:val="20"/>
          <w:shd w:val="clear" w:color="auto" w:fill="FFFFFF"/>
        </w:rPr>
        <w:t xml:space="preserve"> hektarů, řepky o 19 tisíc hektarů,“</w:t>
      </w:r>
      <w:r w:rsidRPr="00536521">
        <w:rPr>
          <w:rFonts w:ascii="Tahoma" w:hAnsi="Tahoma" w:cs="Tahoma"/>
          <w:szCs w:val="20"/>
          <w:shd w:val="clear" w:color="auto" w:fill="FFFFFF"/>
        </w:rPr>
        <w:t xml:space="preserve"> </w:t>
      </w:r>
      <w:r w:rsidR="0000703B" w:rsidRPr="00536521">
        <w:t>uvedla Renata Vodičková, vedoucí oddělení statistiky zemědělství a lesnictví ČSÚ.</w:t>
      </w:r>
    </w:p>
    <w:p w14:paraId="0431540A" w14:textId="77777777" w:rsidR="00536521" w:rsidRPr="00536521" w:rsidRDefault="00536521" w:rsidP="0058445C">
      <w:pPr>
        <w:rPr>
          <w:color w:val="FF0000"/>
        </w:rPr>
      </w:pPr>
    </w:p>
    <w:p w14:paraId="7CC9B567" w14:textId="5EEB67DF" w:rsidR="00AE6D5B" w:rsidRDefault="001438B8" w:rsidP="00AE6D5B">
      <w:r w:rsidRPr="001438B8">
        <w:rPr>
          <w:noProof/>
          <w:lang w:eastAsia="cs-CZ"/>
        </w:rPr>
        <w:drawing>
          <wp:inline distT="0" distB="0" distL="0" distR="0" wp14:anchorId="07FCB52D" wp14:editId="7F3C50DF">
            <wp:extent cx="5400040" cy="215455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121B5" w14:textId="77777777" w:rsidR="00B96E11" w:rsidRDefault="00B96E11" w:rsidP="00AA3D8D"/>
    <w:p w14:paraId="1AB70F2C" w14:textId="15679C91" w:rsidR="00AA3D8D" w:rsidRPr="00E07BD6" w:rsidRDefault="00AA3D8D" w:rsidP="00AA3D8D">
      <w:pPr>
        <w:rPr>
          <w:color w:val="FF0000"/>
        </w:rPr>
      </w:pPr>
      <w:r>
        <w:t>Souhrnná informa</w:t>
      </w:r>
      <w:r w:rsidR="0000703B">
        <w:t>ce Českého statistického úřadu o osevních plochách</w:t>
      </w:r>
      <w:r>
        <w:t xml:space="preserve"> zemědělských plodin bude zveřejněna současně s prvním odhadem sklizně vybraných plodin k 10. červnu formou Rychlé informace a navazujícíc</w:t>
      </w:r>
      <w:r w:rsidR="00C7473B">
        <w:t>h elektronickýc</w:t>
      </w:r>
      <w:r w:rsidR="00E07BD6">
        <w:t xml:space="preserve">h publikací </w:t>
      </w:r>
      <w:r w:rsidR="00003900" w:rsidRPr="00003900">
        <w:t>dne 4</w:t>
      </w:r>
      <w:r w:rsidR="00E07BD6" w:rsidRPr="00003900">
        <w:t xml:space="preserve">. </w:t>
      </w:r>
      <w:r w:rsidR="00F15D01">
        <w:t>července 2024</w:t>
      </w:r>
      <w:r w:rsidRPr="00003900">
        <w:t>.</w:t>
      </w:r>
    </w:p>
    <w:p w14:paraId="7BCDCC78" w14:textId="77777777" w:rsidR="00AA3D8D" w:rsidRPr="00E07BD6" w:rsidRDefault="00AA3D8D" w:rsidP="00AA3D8D">
      <w:pPr>
        <w:rPr>
          <w:color w:val="FF0000"/>
        </w:rPr>
      </w:pPr>
    </w:p>
    <w:p w14:paraId="212A0E5B" w14:textId="77777777" w:rsidR="00FE32F2" w:rsidRDefault="00FE32F2" w:rsidP="00FE32F2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14:paraId="65758F26" w14:textId="77777777"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A0199B1" w14:textId="77777777"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A7202ED" w14:textId="77777777"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2E71FF4" w14:textId="629B5004" w:rsidR="004920AD" w:rsidRPr="00E228D7" w:rsidRDefault="00FE32F2" w:rsidP="00E228D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 w:rsidR="00470DAD">
        <w:rPr>
          <w:rFonts w:cs="Arial"/>
          <w:color w:val="0070C0"/>
        </w:rPr>
        <w:t>X</w:t>
      </w:r>
      <w:r w:rsidR="00470DAD">
        <w:rPr>
          <w:rFonts w:cs="Arial"/>
        </w:rPr>
        <w:t xml:space="preserve"> </w:t>
      </w:r>
      <w:r>
        <w:rPr>
          <w:rFonts w:cs="Arial"/>
        </w:rPr>
        <w:t>@statistickyurad</w:t>
      </w:r>
    </w:p>
    <w:sectPr w:rsidR="004920AD" w:rsidRPr="00E228D7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C1E65" w14:textId="77777777" w:rsidR="004E3FF4" w:rsidRDefault="004E3FF4" w:rsidP="00BA6370">
      <w:r>
        <w:separator/>
      </w:r>
    </w:p>
  </w:endnote>
  <w:endnote w:type="continuationSeparator" w:id="0">
    <w:p w14:paraId="1BFDAA40" w14:textId="77777777" w:rsidR="004E3FF4" w:rsidRDefault="004E3FF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232F" w14:textId="77777777" w:rsidR="00470DAD" w:rsidRDefault="00470DA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F86D79" wp14:editId="1C8CAA7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60E30" w14:textId="5B60D39C" w:rsidR="00470DAD" w:rsidRPr="000842D2" w:rsidRDefault="00470DAD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1A0AFEE3" w14:textId="77777777" w:rsidR="00470DAD" w:rsidRPr="000842D2" w:rsidRDefault="00470DAD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2E10DD4" w14:textId="5FA2E7B1" w:rsidR="00470DAD" w:rsidRPr="00E600D3" w:rsidRDefault="00470DAD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E3FF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86D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26760E30" w14:textId="5B60D39C" w:rsidR="00470DAD" w:rsidRPr="000842D2" w:rsidRDefault="00470DAD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1A0AFEE3" w14:textId="77777777" w:rsidR="00470DAD" w:rsidRPr="000842D2" w:rsidRDefault="00470DAD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2E10DD4" w14:textId="5FA2E7B1" w:rsidR="00470DAD" w:rsidRPr="00E600D3" w:rsidRDefault="00470DAD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E3FF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B73E268" wp14:editId="07C1877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55D86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A3567" w14:textId="77777777" w:rsidR="004E3FF4" w:rsidRDefault="004E3FF4" w:rsidP="00BA6370">
      <w:r>
        <w:separator/>
      </w:r>
    </w:p>
  </w:footnote>
  <w:footnote w:type="continuationSeparator" w:id="0">
    <w:p w14:paraId="2232AAFE" w14:textId="77777777" w:rsidR="004E3FF4" w:rsidRDefault="004E3FF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A0DA" w14:textId="77777777" w:rsidR="00470DAD" w:rsidRDefault="00470DA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D358D61" wp14:editId="6A7DB793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91EE31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1"/>
    <w:rsid w:val="00003900"/>
    <w:rsid w:val="0000703B"/>
    <w:rsid w:val="00013237"/>
    <w:rsid w:val="000406DE"/>
    <w:rsid w:val="00043BF4"/>
    <w:rsid w:val="000842D2"/>
    <w:rsid w:val="000843A5"/>
    <w:rsid w:val="0009083E"/>
    <w:rsid w:val="000B2619"/>
    <w:rsid w:val="000B6F63"/>
    <w:rsid w:val="000C435D"/>
    <w:rsid w:val="000D4464"/>
    <w:rsid w:val="000F31B6"/>
    <w:rsid w:val="001404AB"/>
    <w:rsid w:val="001438B8"/>
    <w:rsid w:val="00146745"/>
    <w:rsid w:val="00157E31"/>
    <w:rsid w:val="001658A9"/>
    <w:rsid w:val="00166A4E"/>
    <w:rsid w:val="0017231D"/>
    <w:rsid w:val="001776E2"/>
    <w:rsid w:val="001810DC"/>
    <w:rsid w:val="00183C7E"/>
    <w:rsid w:val="00187424"/>
    <w:rsid w:val="001A214A"/>
    <w:rsid w:val="001A59BF"/>
    <w:rsid w:val="001B607F"/>
    <w:rsid w:val="001D369A"/>
    <w:rsid w:val="001F2EAA"/>
    <w:rsid w:val="00201D24"/>
    <w:rsid w:val="002070FB"/>
    <w:rsid w:val="00213729"/>
    <w:rsid w:val="002272A6"/>
    <w:rsid w:val="002406FA"/>
    <w:rsid w:val="002460EA"/>
    <w:rsid w:val="002848DA"/>
    <w:rsid w:val="00296DE5"/>
    <w:rsid w:val="002B2E47"/>
    <w:rsid w:val="002D670E"/>
    <w:rsid w:val="002D6A6C"/>
    <w:rsid w:val="003063BC"/>
    <w:rsid w:val="00322412"/>
    <w:rsid w:val="003301A3"/>
    <w:rsid w:val="00336128"/>
    <w:rsid w:val="0034179A"/>
    <w:rsid w:val="0035578A"/>
    <w:rsid w:val="0036777B"/>
    <w:rsid w:val="0038282A"/>
    <w:rsid w:val="0038700B"/>
    <w:rsid w:val="00397580"/>
    <w:rsid w:val="003A1794"/>
    <w:rsid w:val="003A1F72"/>
    <w:rsid w:val="003A45C8"/>
    <w:rsid w:val="003A545D"/>
    <w:rsid w:val="003B54F2"/>
    <w:rsid w:val="003C2DCF"/>
    <w:rsid w:val="003C7FE7"/>
    <w:rsid w:val="003D02AA"/>
    <w:rsid w:val="003D0499"/>
    <w:rsid w:val="003F526A"/>
    <w:rsid w:val="00405244"/>
    <w:rsid w:val="00413A9D"/>
    <w:rsid w:val="00422245"/>
    <w:rsid w:val="004436EE"/>
    <w:rsid w:val="0045547F"/>
    <w:rsid w:val="00463CF9"/>
    <w:rsid w:val="00470DAD"/>
    <w:rsid w:val="00482503"/>
    <w:rsid w:val="004920AD"/>
    <w:rsid w:val="004C69A9"/>
    <w:rsid w:val="004D05B3"/>
    <w:rsid w:val="004E3FF4"/>
    <w:rsid w:val="004E479E"/>
    <w:rsid w:val="004E583B"/>
    <w:rsid w:val="004F029F"/>
    <w:rsid w:val="004F78E6"/>
    <w:rsid w:val="00512D99"/>
    <w:rsid w:val="00531DBB"/>
    <w:rsid w:val="00536521"/>
    <w:rsid w:val="005564ED"/>
    <w:rsid w:val="0058445C"/>
    <w:rsid w:val="00591CCF"/>
    <w:rsid w:val="005B0018"/>
    <w:rsid w:val="005B312A"/>
    <w:rsid w:val="005B57A5"/>
    <w:rsid w:val="005E4EEC"/>
    <w:rsid w:val="005F699D"/>
    <w:rsid w:val="005F79FB"/>
    <w:rsid w:val="00604406"/>
    <w:rsid w:val="00605F4A"/>
    <w:rsid w:val="00606865"/>
    <w:rsid w:val="00607782"/>
    <w:rsid w:val="00607822"/>
    <w:rsid w:val="006103AA"/>
    <w:rsid w:val="006113AB"/>
    <w:rsid w:val="00611ACB"/>
    <w:rsid w:val="00613BBF"/>
    <w:rsid w:val="00622B80"/>
    <w:rsid w:val="0064139A"/>
    <w:rsid w:val="00650FD0"/>
    <w:rsid w:val="006674DB"/>
    <w:rsid w:val="00675D16"/>
    <w:rsid w:val="006770A4"/>
    <w:rsid w:val="00677310"/>
    <w:rsid w:val="006E024F"/>
    <w:rsid w:val="006E03A4"/>
    <w:rsid w:val="006E4E81"/>
    <w:rsid w:val="006F3152"/>
    <w:rsid w:val="00707F7D"/>
    <w:rsid w:val="00717EC5"/>
    <w:rsid w:val="00727525"/>
    <w:rsid w:val="00737B80"/>
    <w:rsid w:val="00754210"/>
    <w:rsid w:val="00781219"/>
    <w:rsid w:val="00785763"/>
    <w:rsid w:val="007A57F2"/>
    <w:rsid w:val="007B1333"/>
    <w:rsid w:val="007E7E62"/>
    <w:rsid w:val="007F4AEB"/>
    <w:rsid w:val="007F75B2"/>
    <w:rsid w:val="008043C4"/>
    <w:rsid w:val="00825B80"/>
    <w:rsid w:val="00831B1B"/>
    <w:rsid w:val="0084181F"/>
    <w:rsid w:val="00861D0E"/>
    <w:rsid w:val="00867569"/>
    <w:rsid w:val="00886A8B"/>
    <w:rsid w:val="008A3E84"/>
    <w:rsid w:val="008A707D"/>
    <w:rsid w:val="008A750A"/>
    <w:rsid w:val="008C384C"/>
    <w:rsid w:val="008C3B17"/>
    <w:rsid w:val="008D0F11"/>
    <w:rsid w:val="008D2FAC"/>
    <w:rsid w:val="008F35B4"/>
    <w:rsid w:val="008F73B4"/>
    <w:rsid w:val="00904F36"/>
    <w:rsid w:val="0094402F"/>
    <w:rsid w:val="009667D4"/>
    <w:rsid w:val="009668FF"/>
    <w:rsid w:val="009A6D2C"/>
    <w:rsid w:val="009B0720"/>
    <w:rsid w:val="009B34B2"/>
    <w:rsid w:val="009B55B1"/>
    <w:rsid w:val="009C1405"/>
    <w:rsid w:val="009C5D25"/>
    <w:rsid w:val="009D2FF0"/>
    <w:rsid w:val="009D5E31"/>
    <w:rsid w:val="00A00672"/>
    <w:rsid w:val="00A23552"/>
    <w:rsid w:val="00A4343D"/>
    <w:rsid w:val="00A502F1"/>
    <w:rsid w:val="00A60CC5"/>
    <w:rsid w:val="00A70A83"/>
    <w:rsid w:val="00A81EB3"/>
    <w:rsid w:val="00A842CF"/>
    <w:rsid w:val="00A9339C"/>
    <w:rsid w:val="00A97C04"/>
    <w:rsid w:val="00AA3D8D"/>
    <w:rsid w:val="00AB0588"/>
    <w:rsid w:val="00AC49CE"/>
    <w:rsid w:val="00AC658F"/>
    <w:rsid w:val="00AE21DA"/>
    <w:rsid w:val="00AE6D5B"/>
    <w:rsid w:val="00B00C1D"/>
    <w:rsid w:val="00B03E21"/>
    <w:rsid w:val="00B11D78"/>
    <w:rsid w:val="00B27863"/>
    <w:rsid w:val="00B4237C"/>
    <w:rsid w:val="00B50864"/>
    <w:rsid w:val="00B528EC"/>
    <w:rsid w:val="00B60F4F"/>
    <w:rsid w:val="00B6195D"/>
    <w:rsid w:val="00B63FB4"/>
    <w:rsid w:val="00B709F7"/>
    <w:rsid w:val="00B96E11"/>
    <w:rsid w:val="00BA439F"/>
    <w:rsid w:val="00BA6370"/>
    <w:rsid w:val="00BB3DC6"/>
    <w:rsid w:val="00BC205E"/>
    <w:rsid w:val="00BE69CC"/>
    <w:rsid w:val="00C03051"/>
    <w:rsid w:val="00C03872"/>
    <w:rsid w:val="00C23E0D"/>
    <w:rsid w:val="00C269D4"/>
    <w:rsid w:val="00C331FD"/>
    <w:rsid w:val="00C4160D"/>
    <w:rsid w:val="00C52466"/>
    <w:rsid w:val="00C7473B"/>
    <w:rsid w:val="00C8406E"/>
    <w:rsid w:val="00CB2709"/>
    <w:rsid w:val="00CB4B67"/>
    <w:rsid w:val="00CB6F89"/>
    <w:rsid w:val="00CE0811"/>
    <w:rsid w:val="00CE228C"/>
    <w:rsid w:val="00CF20AB"/>
    <w:rsid w:val="00CF545B"/>
    <w:rsid w:val="00D018F0"/>
    <w:rsid w:val="00D27074"/>
    <w:rsid w:val="00D27D69"/>
    <w:rsid w:val="00D40129"/>
    <w:rsid w:val="00D44889"/>
    <w:rsid w:val="00D448C2"/>
    <w:rsid w:val="00D666C3"/>
    <w:rsid w:val="00D66D3B"/>
    <w:rsid w:val="00DB3587"/>
    <w:rsid w:val="00DD5A3C"/>
    <w:rsid w:val="00DF47FE"/>
    <w:rsid w:val="00E07BD6"/>
    <w:rsid w:val="00E1143A"/>
    <w:rsid w:val="00E14567"/>
    <w:rsid w:val="00E228D7"/>
    <w:rsid w:val="00E2374E"/>
    <w:rsid w:val="00E2517D"/>
    <w:rsid w:val="00E26704"/>
    <w:rsid w:val="00E27C40"/>
    <w:rsid w:val="00E27D13"/>
    <w:rsid w:val="00E31980"/>
    <w:rsid w:val="00E46581"/>
    <w:rsid w:val="00E6423C"/>
    <w:rsid w:val="00E704B4"/>
    <w:rsid w:val="00E93283"/>
    <w:rsid w:val="00E93830"/>
    <w:rsid w:val="00E93E0E"/>
    <w:rsid w:val="00EB1ED3"/>
    <w:rsid w:val="00EB74C6"/>
    <w:rsid w:val="00EC2D51"/>
    <w:rsid w:val="00ED2590"/>
    <w:rsid w:val="00F03553"/>
    <w:rsid w:val="00F15D01"/>
    <w:rsid w:val="00F26395"/>
    <w:rsid w:val="00F42A9C"/>
    <w:rsid w:val="00F46F18"/>
    <w:rsid w:val="00F5459C"/>
    <w:rsid w:val="00F57002"/>
    <w:rsid w:val="00F77E19"/>
    <w:rsid w:val="00FB005B"/>
    <w:rsid w:val="00FB687C"/>
    <w:rsid w:val="00FE32F2"/>
    <w:rsid w:val="00FF1BC3"/>
    <w:rsid w:val="00FF323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04D18C"/>
  <w15:docId w15:val="{F42BA7BF-AE06-4597-B160-E8659D66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619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95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95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9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95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dickova9159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FB14-6669-49D4-A4B3-715262D7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67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1440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vodickova9159</dc:creator>
  <cp:lastModifiedBy>Cieslar Jan</cp:lastModifiedBy>
  <cp:revision>2</cp:revision>
  <cp:lastPrinted>2024-01-18T08:24:00Z</cp:lastPrinted>
  <dcterms:created xsi:type="dcterms:W3CDTF">2024-01-18T11:45:00Z</dcterms:created>
  <dcterms:modified xsi:type="dcterms:W3CDTF">2024-01-18T11:45:00Z</dcterms:modified>
</cp:coreProperties>
</file>