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1FEA9" w14:textId="77777777" w:rsidR="00035DA2" w:rsidRPr="00AE6D5B" w:rsidRDefault="0038191E" w:rsidP="00035DA2">
      <w:pPr>
        <w:pStyle w:val="Datum"/>
      </w:pPr>
      <w:r w:rsidRPr="00A34C4D">
        <w:t>29</w:t>
      </w:r>
      <w:r w:rsidR="00035DA2" w:rsidRPr="00A34C4D">
        <w:t xml:space="preserve">. </w:t>
      </w:r>
      <w:r w:rsidR="00B84560">
        <w:t>února</w:t>
      </w:r>
      <w:r w:rsidR="00035DA2" w:rsidRPr="00B84560">
        <w:t xml:space="preserve"> 2024</w:t>
      </w:r>
    </w:p>
    <w:p w14:paraId="6DD37302" w14:textId="77777777" w:rsidR="0038191E" w:rsidRPr="000B675A" w:rsidRDefault="0038191E" w:rsidP="0038191E">
      <w:pPr>
        <w:spacing w:line="240" w:lineRule="auto"/>
        <w:ind w:right="-284"/>
        <w:rPr>
          <w:rFonts w:eastAsia="Times New Roman"/>
          <w:b/>
          <w:bCs/>
          <w:color w:val="BD1B21"/>
          <w:sz w:val="18"/>
          <w:szCs w:val="18"/>
        </w:rPr>
      </w:pPr>
    </w:p>
    <w:p w14:paraId="63EFF6DB" w14:textId="77777777" w:rsidR="0038191E" w:rsidRPr="00587AE9" w:rsidRDefault="00680C3D" w:rsidP="0038191E">
      <w:pPr>
        <w:spacing w:line="240" w:lineRule="auto"/>
        <w:ind w:right="-284"/>
        <w:rPr>
          <w:rFonts w:eastAsia="Times New Roman"/>
          <w:b/>
          <w:bCs/>
          <w:color w:val="BD1B21"/>
          <w:sz w:val="32"/>
          <w:szCs w:val="32"/>
        </w:rPr>
      </w:pPr>
      <w:r w:rsidRPr="00587AE9">
        <w:rPr>
          <w:rFonts w:eastAsia="Times New Roman"/>
          <w:b/>
          <w:bCs/>
          <w:color w:val="BD1B21"/>
          <w:sz w:val="32"/>
          <w:szCs w:val="32"/>
        </w:rPr>
        <w:t>Pří</w:t>
      </w:r>
      <w:r w:rsidR="00587AE9" w:rsidRPr="00587AE9">
        <w:rPr>
          <w:rFonts w:eastAsia="Times New Roman"/>
          <w:b/>
          <w:bCs/>
          <w:color w:val="BD1B21"/>
          <w:sz w:val="32"/>
          <w:szCs w:val="32"/>
        </w:rPr>
        <w:t xml:space="preserve">jmy českých domácností reálně </w:t>
      </w:r>
      <w:r w:rsidRPr="00587AE9">
        <w:rPr>
          <w:rFonts w:eastAsia="Times New Roman"/>
          <w:b/>
          <w:bCs/>
          <w:color w:val="BD1B21"/>
          <w:sz w:val="32"/>
          <w:szCs w:val="32"/>
        </w:rPr>
        <w:t>klesly</w:t>
      </w:r>
    </w:p>
    <w:p w14:paraId="07DE1564" w14:textId="77777777" w:rsidR="0038191E" w:rsidRPr="00304FB6" w:rsidRDefault="0038191E" w:rsidP="0038191E">
      <w:pPr>
        <w:spacing w:line="240" w:lineRule="auto"/>
        <w:ind w:right="-284"/>
        <w:rPr>
          <w:b/>
          <w:szCs w:val="20"/>
          <w:highlight w:val="yellow"/>
        </w:rPr>
      </w:pPr>
    </w:p>
    <w:p w14:paraId="6DE74B08" w14:textId="1434CC16" w:rsidR="00362268" w:rsidRPr="00362268" w:rsidRDefault="00D45256" w:rsidP="000B675A">
      <w:pPr>
        <w:spacing w:after="160" w:line="264" w:lineRule="auto"/>
        <w:ind w:right="284"/>
        <w:rPr>
          <w:b/>
        </w:rPr>
      </w:pPr>
      <w:r w:rsidRPr="0034337A">
        <w:rPr>
          <w:b/>
        </w:rPr>
        <w:t xml:space="preserve">Čisté </w:t>
      </w:r>
      <w:r w:rsidR="004762AE">
        <w:rPr>
          <w:b/>
        </w:rPr>
        <w:t xml:space="preserve">peněžní </w:t>
      </w:r>
      <w:r w:rsidRPr="0034337A">
        <w:rPr>
          <w:b/>
        </w:rPr>
        <w:t>příjmy českých domácností vzrostly v roce 202</w:t>
      </w:r>
      <w:r w:rsidR="0034337A" w:rsidRPr="0034337A">
        <w:rPr>
          <w:b/>
        </w:rPr>
        <w:t>2</w:t>
      </w:r>
      <w:r w:rsidRPr="0034337A">
        <w:rPr>
          <w:b/>
        </w:rPr>
        <w:t xml:space="preserve"> meziročně o </w:t>
      </w:r>
      <w:r w:rsidR="0034337A" w:rsidRPr="0034337A">
        <w:rPr>
          <w:b/>
        </w:rPr>
        <w:t>7</w:t>
      </w:r>
      <w:r w:rsidR="00CD78F7">
        <w:rPr>
          <w:b/>
        </w:rPr>
        <w:t>,7</w:t>
      </w:r>
      <w:r w:rsidRPr="0034337A">
        <w:rPr>
          <w:b/>
        </w:rPr>
        <w:t xml:space="preserve"> %, reálně </w:t>
      </w:r>
      <w:r w:rsidR="0034337A" w:rsidRPr="0034337A">
        <w:rPr>
          <w:b/>
        </w:rPr>
        <w:t xml:space="preserve">však </w:t>
      </w:r>
      <w:r w:rsidR="0034337A">
        <w:rPr>
          <w:b/>
        </w:rPr>
        <w:t>po</w:t>
      </w:r>
      <w:r w:rsidR="0034337A" w:rsidRPr="0034337A">
        <w:rPr>
          <w:b/>
        </w:rPr>
        <w:t xml:space="preserve">klesly </w:t>
      </w:r>
      <w:r w:rsidRPr="0034337A">
        <w:rPr>
          <w:b/>
        </w:rPr>
        <w:t xml:space="preserve">o </w:t>
      </w:r>
      <w:r w:rsidR="0034337A" w:rsidRPr="0034337A">
        <w:rPr>
          <w:b/>
        </w:rPr>
        <w:t>6</w:t>
      </w:r>
      <w:r w:rsidR="00CD78F7">
        <w:rPr>
          <w:b/>
        </w:rPr>
        <w:t>,5</w:t>
      </w:r>
      <w:r w:rsidRPr="0034337A">
        <w:rPr>
          <w:b/>
        </w:rPr>
        <w:t xml:space="preserve"> %. Míra ohrožení příjmo</w:t>
      </w:r>
      <w:r w:rsidR="0034337A" w:rsidRPr="0034337A">
        <w:rPr>
          <w:b/>
        </w:rPr>
        <w:t xml:space="preserve">vou </w:t>
      </w:r>
      <w:r w:rsidR="00CD78F7">
        <w:rPr>
          <w:b/>
        </w:rPr>
        <w:t xml:space="preserve">chudobou dosáhla </w:t>
      </w:r>
      <w:r w:rsidR="004762AE">
        <w:rPr>
          <w:b/>
        </w:rPr>
        <w:t xml:space="preserve">úrovně </w:t>
      </w:r>
      <w:r w:rsidR="00CD78F7">
        <w:rPr>
          <w:b/>
        </w:rPr>
        <w:t>9,8</w:t>
      </w:r>
      <w:r w:rsidR="00E47770">
        <w:rPr>
          <w:b/>
        </w:rPr>
        <w:t> </w:t>
      </w:r>
      <w:r w:rsidR="00743107">
        <w:rPr>
          <w:b/>
        </w:rPr>
        <w:t>% a míra materiální a sociální deprivace</w:t>
      </w:r>
      <w:r w:rsidR="0034337A" w:rsidRPr="0034337A">
        <w:rPr>
          <w:b/>
        </w:rPr>
        <w:t xml:space="preserve"> byl</w:t>
      </w:r>
      <w:r w:rsidR="00743107">
        <w:rPr>
          <w:b/>
        </w:rPr>
        <w:t>a</w:t>
      </w:r>
      <w:r w:rsidR="0034337A" w:rsidRPr="0034337A">
        <w:rPr>
          <w:b/>
        </w:rPr>
        <w:t xml:space="preserve"> 6,3</w:t>
      </w:r>
      <w:r w:rsidRPr="0034337A">
        <w:rPr>
          <w:b/>
        </w:rPr>
        <w:t xml:space="preserve"> %. Ukazují to výsledky pravidelného šetření životních podmínek a příjmů v domácnostech. </w:t>
      </w:r>
    </w:p>
    <w:p w14:paraId="5D366A77" w14:textId="1ED07E4C" w:rsidR="00362268" w:rsidRDefault="00F85B95" w:rsidP="00DA18F1">
      <w:pPr>
        <w:spacing w:line="245" w:lineRule="auto"/>
        <w:rPr>
          <w:rFonts w:cs="Arial"/>
          <w:szCs w:val="20"/>
        </w:rPr>
      </w:pPr>
      <w:r>
        <w:rPr>
          <w:rFonts w:cs="Arial"/>
          <w:szCs w:val="20"/>
        </w:rPr>
        <w:t>„</w:t>
      </w:r>
      <w:r w:rsidR="00362268" w:rsidRPr="00F85B95">
        <w:rPr>
          <w:rFonts w:cs="Arial"/>
          <w:i/>
          <w:szCs w:val="20"/>
        </w:rPr>
        <w:t xml:space="preserve">Na každou osobu v české domácnosti připadal za rok 2022 průměrný čistý příjem 259,9 tisíc korun, což je o 18 690 korun více než v roce 2021. </w:t>
      </w:r>
      <w:r w:rsidR="00103F28" w:rsidRPr="00F85B95">
        <w:rPr>
          <w:rFonts w:cs="Arial"/>
          <w:i/>
          <w:szCs w:val="20"/>
        </w:rPr>
        <w:t xml:space="preserve">Pokud se </w:t>
      </w:r>
      <w:r w:rsidRPr="00F85B95">
        <w:rPr>
          <w:rFonts w:cs="Arial"/>
          <w:i/>
          <w:szCs w:val="20"/>
        </w:rPr>
        <w:t xml:space="preserve">však </w:t>
      </w:r>
      <w:r w:rsidR="00103F28" w:rsidRPr="00F85B95">
        <w:rPr>
          <w:rFonts w:cs="Arial"/>
          <w:i/>
          <w:szCs w:val="20"/>
        </w:rPr>
        <w:t>zohlední inflace, která v roce 2022 dosáhla 15,1 %, domácnostem</w:t>
      </w:r>
      <w:r w:rsidR="00362268" w:rsidRPr="00F85B95">
        <w:rPr>
          <w:rFonts w:cs="Arial"/>
          <w:i/>
          <w:szCs w:val="20"/>
        </w:rPr>
        <w:t xml:space="preserve"> příjmy</w:t>
      </w:r>
      <w:r w:rsidRPr="00F85B95">
        <w:rPr>
          <w:rFonts w:cs="Arial"/>
          <w:i/>
          <w:szCs w:val="20"/>
        </w:rPr>
        <w:t xml:space="preserve"> reálně</w:t>
      </w:r>
      <w:r w:rsidR="00362268" w:rsidRPr="00F85B95">
        <w:rPr>
          <w:rFonts w:cs="Arial"/>
          <w:i/>
          <w:szCs w:val="20"/>
        </w:rPr>
        <w:t xml:space="preserve"> </w:t>
      </w:r>
      <w:r w:rsidR="00103F28" w:rsidRPr="00F85B95">
        <w:rPr>
          <w:rFonts w:cs="Arial"/>
          <w:i/>
          <w:szCs w:val="20"/>
        </w:rPr>
        <w:t>klesly o 6,5 %</w:t>
      </w:r>
      <w:r w:rsidRPr="00F85B95">
        <w:rPr>
          <w:rFonts w:cs="Arial"/>
          <w:i/>
          <w:szCs w:val="20"/>
        </w:rPr>
        <w:t>,</w:t>
      </w:r>
      <w:r>
        <w:rPr>
          <w:rFonts w:cs="Arial"/>
          <w:szCs w:val="20"/>
        </w:rPr>
        <w:t>“</w:t>
      </w:r>
      <w:r w:rsidRPr="00F85B9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říká Marek Rojíček, předseda Českého statistického úřadu.</w:t>
      </w:r>
      <w:r w:rsidR="00103F28">
        <w:rPr>
          <w:rFonts w:cs="Arial"/>
          <w:szCs w:val="20"/>
        </w:rPr>
        <w:t xml:space="preserve"> </w:t>
      </w:r>
      <w:r w:rsidR="00362268">
        <w:rPr>
          <w:rFonts w:cs="Arial"/>
          <w:szCs w:val="20"/>
        </w:rPr>
        <w:t>N</w:t>
      </w:r>
      <w:r>
        <w:rPr>
          <w:rFonts w:cs="Arial"/>
          <w:szCs w:val="20"/>
        </w:rPr>
        <w:t>ominálně n</w:t>
      </w:r>
      <w:r w:rsidR="00362268">
        <w:rPr>
          <w:rFonts w:cs="Arial"/>
          <w:szCs w:val="20"/>
        </w:rPr>
        <w:t>ejrychleji rostly příjmy domácnostem seniorů,</w:t>
      </w:r>
      <w:r w:rsidR="00975391">
        <w:rPr>
          <w:rFonts w:cs="Arial"/>
          <w:szCs w:val="20"/>
        </w:rPr>
        <w:t xml:space="preserve"> a to</w:t>
      </w:r>
      <w:r w:rsidR="00362268">
        <w:rPr>
          <w:rFonts w:cs="Arial"/>
          <w:szCs w:val="20"/>
        </w:rPr>
        <w:t xml:space="preserve"> především z důvodu trojí valorizace v roce 2022. N</w:t>
      </w:r>
      <w:r w:rsidR="00BC196E">
        <w:rPr>
          <w:rFonts w:cs="Arial"/>
          <w:szCs w:val="20"/>
        </w:rPr>
        <w:t>aopak nejméně si po</w:t>
      </w:r>
      <w:r>
        <w:rPr>
          <w:rFonts w:cs="Arial"/>
          <w:szCs w:val="20"/>
        </w:rPr>
        <w:t>lepšily domácnosti jednoho rodiče</w:t>
      </w:r>
      <w:r w:rsidR="00362268">
        <w:rPr>
          <w:rFonts w:cs="Arial"/>
          <w:szCs w:val="20"/>
        </w:rPr>
        <w:t xml:space="preserve"> s</w:t>
      </w:r>
      <w:r w:rsidR="00D957D8">
        <w:rPr>
          <w:rFonts w:cs="Arial"/>
          <w:szCs w:val="20"/>
        </w:rPr>
        <w:t> alespoň jedním</w:t>
      </w:r>
      <w:r w:rsidR="004762AE">
        <w:rPr>
          <w:rFonts w:cs="Arial"/>
          <w:szCs w:val="20"/>
        </w:rPr>
        <w:t xml:space="preserve"> dítětem</w:t>
      </w:r>
      <w:r w:rsidR="00BC196E">
        <w:rPr>
          <w:rFonts w:cs="Arial"/>
          <w:szCs w:val="20"/>
        </w:rPr>
        <w:t>, kterým meziročně vzrostly příjmy pouze o 5 %</w:t>
      </w:r>
      <w:r w:rsidR="00362268">
        <w:rPr>
          <w:rFonts w:cs="Arial"/>
          <w:szCs w:val="20"/>
        </w:rPr>
        <w:t xml:space="preserve">. </w:t>
      </w:r>
    </w:p>
    <w:p w14:paraId="0B9F3B1D" w14:textId="77777777" w:rsidR="00362268" w:rsidRDefault="00362268" w:rsidP="00DA18F1">
      <w:pPr>
        <w:spacing w:line="245" w:lineRule="auto"/>
        <w:ind w:right="-284"/>
      </w:pPr>
    </w:p>
    <w:p w14:paraId="76AB7FE1" w14:textId="2E8212A5" w:rsidR="006C0CE4" w:rsidRDefault="006C0CE4" w:rsidP="00DA18F1">
      <w:pPr>
        <w:spacing w:line="245" w:lineRule="auto"/>
      </w:pPr>
      <w:r>
        <w:rPr>
          <w:rFonts w:cs="Arial"/>
          <w:szCs w:val="20"/>
        </w:rPr>
        <w:t>Podíl osob, které se ocitly pod hranicí ohrožení příj</w:t>
      </w:r>
      <w:r w:rsidR="00BC196E">
        <w:rPr>
          <w:rFonts w:cs="Arial"/>
          <w:szCs w:val="20"/>
        </w:rPr>
        <w:t>movou chudobou</w:t>
      </w:r>
      <w:r>
        <w:rPr>
          <w:rFonts w:cs="Arial"/>
          <w:szCs w:val="20"/>
        </w:rPr>
        <w:t xml:space="preserve"> </w:t>
      </w:r>
      <w:r w:rsidR="00F530F8">
        <w:rPr>
          <w:rFonts w:cs="Arial"/>
          <w:szCs w:val="20"/>
        </w:rPr>
        <w:t>v roce 2023</w:t>
      </w:r>
      <w:r w:rsidR="008654CC">
        <w:rPr>
          <w:rFonts w:cs="Arial"/>
          <w:szCs w:val="20"/>
        </w:rPr>
        <w:t>, meziročně</w:t>
      </w:r>
      <w:r>
        <w:rPr>
          <w:rFonts w:cs="Arial"/>
          <w:szCs w:val="20"/>
        </w:rPr>
        <w:t xml:space="preserve"> mírně klesl na </w:t>
      </w:r>
      <w:r w:rsidR="00F530F8">
        <w:rPr>
          <w:rFonts w:cs="Arial"/>
          <w:szCs w:val="20"/>
        </w:rPr>
        <w:t xml:space="preserve">hodnotu </w:t>
      </w:r>
      <w:r>
        <w:rPr>
          <w:rFonts w:cs="Arial"/>
          <w:szCs w:val="20"/>
        </w:rPr>
        <w:t xml:space="preserve">9,8 %. Zaznamenaný pokles byl zapříčiněn zejména tím, že </w:t>
      </w:r>
      <w:r>
        <w:t>p</w:t>
      </w:r>
      <w:r w:rsidR="00510D9B">
        <w:t>říjmy nízko</w:t>
      </w:r>
      <w:r w:rsidR="00E47770">
        <w:t>-</w:t>
      </w:r>
      <w:r w:rsidR="00510D9B">
        <w:t>příjmovým domácnostem</w:t>
      </w:r>
      <w:r>
        <w:t xml:space="preserve"> rostly rychleji než</w:t>
      </w:r>
      <w:r w:rsidR="00510D9B">
        <w:t xml:space="preserve"> s</w:t>
      </w:r>
      <w:r>
        <w:t>tředně-p</w:t>
      </w:r>
      <w:r w:rsidR="00510D9B">
        <w:t>říjmovým</w:t>
      </w:r>
      <w:r w:rsidR="00975391">
        <w:t>. Stojí za tím především jednorázový</w:t>
      </w:r>
      <w:r>
        <w:t xml:space="preserve"> příspěv</w:t>
      </w:r>
      <w:r w:rsidR="00975391">
        <w:t>ek</w:t>
      </w:r>
      <w:r>
        <w:t xml:space="preserve"> 5 000 Kč za každé dítě, na který měly v předchozím roce nárok domácnosti s celkovými ročními příjmy pod milion korun. </w:t>
      </w:r>
      <w:r w:rsidR="00975391">
        <w:t>I přesto zůstávají</w:t>
      </w:r>
      <w:r w:rsidR="008654CC">
        <w:t xml:space="preserve"> nejohroženějším typem domácnosti neúplné rodiny s dětmi. </w:t>
      </w:r>
    </w:p>
    <w:p w14:paraId="2C55CB5B" w14:textId="77777777" w:rsidR="006C0CE4" w:rsidRDefault="006C0CE4" w:rsidP="00DA18F1">
      <w:pPr>
        <w:spacing w:line="245" w:lineRule="auto"/>
      </w:pPr>
    </w:p>
    <w:p w14:paraId="72673C32" w14:textId="77777777" w:rsidR="006C0CE4" w:rsidRPr="006C0CE4" w:rsidRDefault="006C0CE4" w:rsidP="00DA18F1">
      <w:pPr>
        <w:spacing w:line="245" w:lineRule="auto"/>
        <w:rPr>
          <w:rFonts w:cs="Arial"/>
          <w:szCs w:val="20"/>
        </w:rPr>
      </w:pPr>
      <w:r w:rsidRPr="006C0CE4">
        <w:rPr>
          <w:rFonts w:cs="Arial"/>
          <w:szCs w:val="20"/>
        </w:rPr>
        <w:t xml:space="preserve">Meziročně naopak došlo k nárůstu ukazatele míry materiální </w:t>
      </w:r>
      <w:r w:rsidR="00BC196E">
        <w:rPr>
          <w:rFonts w:cs="Arial"/>
          <w:szCs w:val="20"/>
        </w:rPr>
        <w:t xml:space="preserve">a </w:t>
      </w:r>
      <w:r w:rsidRPr="006C0CE4">
        <w:rPr>
          <w:rFonts w:cs="Arial"/>
          <w:szCs w:val="20"/>
        </w:rPr>
        <w:t>sociální deprivace na hodnotu 6,3 %. Tento indikátor udává podíl osob, jejichž domácnosti si nemohou z finančních důvodů dovolit pět a více ze třinácti sledovaných položek.</w:t>
      </w:r>
      <w:r>
        <w:rPr>
          <w:rFonts w:cs="Arial"/>
          <w:szCs w:val="20"/>
        </w:rPr>
        <w:t xml:space="preserve"> </w:t>
      </w:r>
      <w:r w:rsidR="005A2F32">
        <w:rPr>
          <w:rFonts w:cs="Arial"/>
          <w:szCs w:val="20"/>
        </w:rPr>
        <w:t>„</w:t>
      </w:r>
      <w:r w:rsidR="008654CC" w:rsidRPr="00075478">
        <w:rPr>
          <w:rFonts w:cs="Arial"/>
          <w:i/>
          <w:szCs w:val="20"/>
        </w:rPr>
        <w:t>N</w:t>
      </w:r>
      <w:r w:rsidR="004762AE">
        <w:rPr>
          <w:rFonts w:cs="Arial"/>
          <w:i/>
          <w:szCs w:val="20"/>
        </w:rPr>
        <w:t xml:space="preserve">ejčastěji si </w:t>
      </w:r>
      <w:r w:rsidR="00743107">
        <w:rPr>
          <w:rFonts w:cs="Arial"/>
          <w:i/>
          <w:szCs w:val="20"/>
        </w:rPr>
        <w:t>domácnosti</w:t>
      </w:r>
      <w:r w:rsidR="004762AE">
        <w:rPr>
          <w:rFonts w:cs="Arial"/>
          <w:i/>
          <w:szCs w:val="20"/>
        </w:rPr>
        <w:t xml:space="preserve"> nemohly</w:t>
      </w:r>
      <w:r w:rsidR="005A2F32" w:rsidRPr="00075478">
        <w:rPr>
          <w:rFonts w:cs="Arial"/>
          <w:i/>
          <w:szCs w:val="20"/>
        </w:rPr>
        <w:t xml:space="preserve"> dovolit pořídit nový nábytek za opotřebovaný, zaplatit neočekávaný výdaj ve výši 14 100 Kč nebo týdenní dovolenou pro všechny členy domácnosti.</w:t>
      </w:r>
      <w:r w:rsidR="008654CC" w:rsidRPr="00075478">
        <w:rPr>
          <w:rFonts w:cs="Arial"/>
          <w:i/>
          <w:szCs w:val="20"/>
        </w:rPr>
        <w:t xml:space="preserve"> </w:t>
      </w:r>
      <w:r w:rsidRPr="00075478">
        <w:rPr>
          <w:rFonts w:cs="Arial"/>
          <w:i/>
          <w:szCs w:val="20"/>
        </w:rPr>
        <w:t xml:space="preserve">Nově významně vzrostl počet osob, které si </w:t>
      </w:r>
      <w:r w:rsidR="00BC196E" w:rsidRPr="00075478">
        <w:rPr>
          <w:rFonts w:cs="Arial"/>
          <w:i/>
          <w:szCs w:val="20"/>
        </w:rPr>
        <w:t xml:space="preserve">finančně </w:t>
      </w:r>
      <w:r w:rsidRPr="00075478">
        <w:rPr>
          <w:rFonts w:cs="Arial"/>
          <w:i/>
          <w:szCs w:val="20"/>
        </w:rPr>
        <w:t xml:space="preserve">nemohly dovolit konzumaci masa, ryb či drůbeže obden a </w:t>
      </w:r>
      <w:r w:rsidR="00BC196E" w:rsidRPr="00075478">
        <w:rPr>
          <w:rFonts w:cs="Arial"/>
          <w:i/>
          <w:szCs w:val="20"/>
        </w:rPr>
        <w:t>dosta</w:t>
      </w:r>
      <w:r w:rsidR="004762AE">
        <w:rPr>
          <w:rFonts w:cs="Arial"/>
          <w:i/>
          <w:szCs w:val="20"/>
        </w:rPr>
        <w:t>tečně vytápět</w:t>
      </w:r>
      <w:r w:rsidRPr="00075478">
        <w:rPr>
          <w:rFonts w:cs="Arial"/>
          <w:i/>
          <w:szCs w:val="20"/>
        </w:rPr>
        <w:t xml:space="preserve"> byt</w:t>
      </w:r>
      <w:r w:rsidR="005A2F32" w:rsidRPr="00075478">
        <w:rPr>
          <w:rFonts w:cs="Arial"/>
          <w:i/>
          <w:szCs w:val="20"/>
        </w:rPr>
        <w:t>,</w:t>
      </w:r>
      <w:r w:rsidR="00975391">
        <w:rPr>
          <w:rFonts w:cs="Arial"/>
          <w:szCs w:val="20"/>
        </w:rPr>
        <w:t>“ upozorňuje</w:t>
      </w:r>
      <w:r w:rsidR="005A2F32">
        <w:rPr>
          <w:rFonts w:cs="Arial"/>
          <w:szCs w:val="20"/>
        </w:rPr>
        <w:t xml:space="preserve"> Táňa Dvornáková, vedo</w:t>
      </w:r>
      <w:r w:rsidR="00975391">
        <w:rPr>
          <w:rFonts w:cs="Arial"/>
          <w:szCs w:val="20"/>
        </w:rPr>
        <w:t>ucí oddělení sociálních šetření ČSÚ.</w:t>
      </w:r>
      <w:r>
        <w:rPr>
          <w:rFonts w:cs="Arial"/>
          <w:szCs w:val="20"/>
        </w:rPr>
        <w:t xml:space="preserve"> </w:t>
      </w:r>
    </w:p>
    <w:p w14:paraId="7D7D37B5" w14:textId="77777777" w:rsidR="00362268" w:rsidRPr="006C0CE4" w:rsidRDefault="00362268" w:rsidP="00DA18F1">
      <w:pPr>
        <w:spacing w:line="245" w:lineRule="auto"/>
        <w:ind w:right="-284"/>
        <w:rPr>
          <w:rFonts w:cs="Arial"/>
          <w:szCs w:val="20"/>
        </w:rPr>
      </w:pPr>
    </w:p>
    <w:p w14:paraId="47CF0A2C" w14:textId="594029F8" w:rsidR="00D45256" w:rsidRDefault="00075478" w:rsidP="00DA18F1">
      <w:pPr>
        <w:spacing w:line="245" w:lineRule="auto"/>
        <w:ind w:right="-284"/>
        <w:rPr>
          <w:rFonts w:cs="Arial"/>
          <w:szCs w:val="20"/>
        </w:rPr>
      </w:pPr>
      <w:r>
        <w:t>„</w:t>
      </w:r>
      <w:r w:rsidR="00F530F8" w:rsidRPr="00075478">
        <w:rPr>
          <w:i/>
        </w:rPr>
        <w:t xml:space="preserve">Celkové výdaje </w:t>
      </w:r>
      <w:r w:rsidR="004762AE">
        <w:rPr>
          <w:i/>
        </w:rPr>
        <w:t xml:space="preserve">domácností </w:t>
      </w:r>
      <w:r w:rsidR="00F530F8" w:rsidRPr="00075478">
        <w:rPr>
          <w:i/>
        </w:rPr>
        <w:t xml:space="preserve">za bydlení na jaře 2023 činily v průměru </w:t>
      </w:r>
      <w:r w:rsidR="00F530F8" w:rsidRPr="00075478">
        <w:rPr>
          <w:bCs/>
          <w:i/>
        </w:rPr>
        <w:t>8 299 Kč</w:t>
      </w:r>
      <w:r w:rsidR="00F530F8" w:rsidRPr="00075478">
        <w:rPr>
          <w:b/>
          <w:bCs/>
          <w:i/>
        </w:rPr>
        <w:t xml:space="preserve"> </w:t>
      </w:r>
      <w:r w:rsidR="00F530F8" w:rsidRPr="00075478">
        <w:rPr>
          <w:i/>
        </w:rPr>
        <w:t xml:space="preserve">měsíčně. Oproti předchozímu roku to představuje nárůst o </w:t>
      </w:r>
      <w:r w:rsidR="00F530F8" w:rsidRPr="00075478">
        <w:rPr>
          <w:bCs/>
          <w:i/>
        </w:rPr>
        <w:t>21,7 %</w:t>
      </w:r>
      <w:r w:rsidR="00F530F8" w:rsidRPr="00075478">
        <w:rPr>
          <w:i/>
        </w:rPr>
        <w:t xml:space="preserve">. </w:t>
      </w:r>
      <w:r w:rsidR="00975391">
        <w:rPr>
          <w:rFonts w:cs="Arial"/>
          <w:i/>
          <w:szCs w:val="20"/>
        </w:rPr>
        <w:t>Ten byl způsoben</w:t>
      </w:r>
      <w:r w:rsidRPr="00075478">
        <w:rPr>
          <w:rFonts w:cs="Arial"/>
          <w:i/>
          <w:szCs w:val="20"/>
        </w:rPr>
        <w:t xml:space="preserve"> </w:t>
      </w:r>
      <w:r w:rsidR="00975391">
        <w:rPr>
          <w:rFonts w:cs="Arial"/>
          <w:i/>
          <w:szCs w:val="20"/>
        </w:rPr>
        <w:t>hlavně zvýšením</w:t>
      </w:r>
      <w:r w:rsidRPr="00075478">
        <w:rPr>
          <w:rFonts w:cs="Arial"/>
          <w:i/>
          <w:szCs w:val="20"/>
        </w:rPr>
        <w:t xml:space="preserve"> výdajů </w:t>
      </w:r>
      <w:r w:rsidR="001C1200">
        <w:rPr>
          <w:rFonts w:cs="Arial"/>
          <w:i/>
          <w:szCs w:val="20"/>
        </w:rPr>
        <w:br/>
      </w:r>
      <w:r w:rsidRPr="00075478">
        <w:rPr>
          <w:rFonts w:cs="Arial"/>
          <w:i/>
          <w:szCs w:val="20"/>
        </w:rPr>
        <w:t>za energie. Nejvíce</w:t>
      </w:r>
      <w:r w:rsidR="00F530F8" w:rsidRPr="00075478">
        <w:rPr>
          <w:rFonts w:cs="Arial"/>
          <w:i/>
          <w:szCs w:val="20"/>
        </w:rPr>
        <w:t xml:space="preserve"> </w:t>
      </w:r>
      <w:r w:rsidR="00975391">
        <w:rPr>
          <w:rFonts w:cs="Arial"/>
          <w:i/>
          <w:szCs w:val="20"/>
        </w:rPr>
        <w:t xml:space="preserve">přitom </w:t>
      </w:r>
      <w:r w:rsidR="004762AE">
        <w:rPr>
          <w:rFonts w:cs="Arial"/>
          <w:i/>
          <w:szCs w:val="20"/>
        </w:rPr>
        <w:t>vz</w:t>
      </w:r>
      <w:r w:rsidR="00510D9B" w:rsidRPr="00075478">
        <w:rPr>
          <w:rFonts w:cs="Arial"/>
          <w:i/>
          <w:szCs w:val="20"/>
        </w:rPr>
        <w:t>r</w:t>
      </w:r>
      <w:r w:rsidRPr="00075478">
        <w:rPr>
          <w:rFonts w:cs="Arial"/>
          <w:i/>
          <w:szCs w:val="20"/>
        </w:rPr>
        <w:t>ostly</w:t>
      </w:r>
      <w:r w:rsidR="00510D9B" w:rsidRPr="00075478">
        <w:rPr>
          <w:rFonts w:cs="Arial"/>
          <w:i/>
          <w:szCs w:val="20"/>
        </w:rPr>
        <w:t xml:space="preserve"> výdaj</w:t>
      </w:r>
      <w:r w:rsidRPr="00075478">
        <w:rPr>
          <w:rFonts w:cs="Arial"/>
          <w:i/>
          <w:szCs w:val="20"/>
        </w:rPr>
        <w:t xml:space="preserve">e za plyn, a to </w:t>
      </w:r>
      <w:r w:rsidR="00975391">
        <w:rPr>
          <w:rFonts w:cs="Arial"/>
          <w:i/>
          <w:szCs w:val="20"/>
        </w:rPr>
        <w:t>téměř o polovinu,</w:t>
      </w:r>
      <w:r w:rsidR="00F530F8" w:rsidRPr="00075478">
        <w:rPr>
          <w:rFonts w:cs="Arial"/>
          <w:i/>
          <w:szCs w:val="20"/>
        </w:rPr>
        <w:t xml:space="preserve"> </w:t>
      </w:r>
      <w:r w:rsidRPr="00075478">
        <w:rPr>
          <w:rFonts w:cs="Arial"/>
          <w:i/>
          <w:szCs w:val="20"/>
        </w:rPr>
        <w:t>výdaje</w:t>
      </w:r>
      <w:r w:rsidR="00510D9B" w:rsidRPr="00075478">
        <w:rPr>
          <w:rFonts w:cs="Arial"/>
          <w:i/>
          <w:szCs w:val="20"/>
        </w:rPr>
        <w:t xml:space="preserve"> za </w:t>
      </w:r>
      <w:r w:rsidR="00F530F8" w:rsidRPr="00075478">
        <w:rPr>
          <w:rFonts w:cs="Arial"/>
          <w:i/>
          <w:szCs w:val="20"/>
        </w:rPr>
        <w:t>elektřinu</w:t>
      </w:r>
      <w:r w:rsidR="00975391">
        <w:rPr>
          <w:rFonts w:cs="Arial"/>
          <w:i/>
          <w:szCs w:val="20"/>
        </w:rPr>
        <w:t xml:space="preserve"> pak</w:t>
      </w:r>
      <w:r w:rsidRPr="00075478">
        <w:rPr>
          <w:rFonts w:cs="Arial"/>
          <w:i/>
          <w:szCs w:val="20"/>
        </w:rPr>
        <w:t xml:space="preserve"> zhruba o čtvrtinu,</w:t>
      </w:r>
      <w:r w:rsidRPr="00075478">
        <w:rPr>
          <w:rFonts w:cs="Arial"/>
          <w:szCs w:val="20"/>
        </w:rPr>
        <w:t>“</w:t>
      </w:r>
      <w:r>
        <w:rPr>
          <w:rFonts w:cs="Arial"/>
          <w:szCs w:val="20"/>
        </w:rPr>
        <w:t xml:space="preserve"> konstatuje Simona Měřinská z oddělení sociálních šetření</w:t>
      </w:r>
      <w:r w:rsidR="00975391">
        <w:rPr>
          <w:rFonts w:cs="Arial"/>
          <w:szCs w:val="20"/>
        </w:rPr>
        <w:t xml:space="preserve"> ČSÚ</w:t>
      </w:r>
      <w:r>
        <w:rPr>
          <w:rFonts w:cs="Arial"/>
          <w:szCs w:val="20"/>
        </w:rPr>
        <w:t>.</w:t>
      </w:r>
      <w:r w:rsidR="00F530F8">
        <w:rPr>
          <w:rFonts w:cs="Arial"/>
          <w:szCs w:val="20"/>
        </w:rPr>
        <w:t xml:space="preserve"> Podíl výdajů </w:t>
      </w:r>
      <w:r w:rsidR="001C1200">
        <w:rPr>
          <w:rFonts w:cs="Arial"/>
          <w:szCs w:val="20"/>
        </w:rPr>
        <w:br/>
      </w:r>
      <w:r w:rsidR="00F530F8">
        <w:rPr>
          <w:rFonts w:cs="Arial"/>
          <w:szCs w:val="20"/>
        </w:rPr>
        <w:t>z</w:t>
      </w:r>
      <w:r w:rsidR="004762AE">
        <w:rPr>
          <w:rFonts w:cs="Arial"/>
          <w:szCs w:val="20"/>
        </w:rPr>
        <w:t>a bydlení na čistém příjmu domácnosti</w:t>
      </w:r>
      <w:r w:rsidR="00F530F8" w:rsidRPr="00F530F8">
        <w:rPr>
          <w:rFonts w:cs="Arial"/>
          <w:szCs w:val="20"/>
        </w:rPr>
        <w:t xml:space="preserve"> meziročně vz</w:t>
      </w:r>
      <w:r w:rsidR="00975391">
        <w:rPr>
          <w:rFonts w:cs="Arial"/>
          <w:szCs w:val="20"/>
        </w:rPr>
        <w:t xml:space="preserve">rostl o 1,9 p.b. </w:t>
      </w:r>
      <w:r w:rsidR="00F530F8">
        <w:rPr>
          <w:rFonts w:cs="Arial"/>
          <w:szCs w:val="20"/>
        </w:rPr>
        <w:t xml:space="preserve">a činil </w:t>
      </w:r>
      <w:r w:rsidR="004762AE">
        <w:rPr>
          <w:rFonts w:cs="Arial"/>
          <w:szCs w:val="20"/>
        </w:rPr>
        <w:t xml:space="preserve">v průměru </w:t>
      </w:r>
      <w:r w:rsidR="00F530F8">
        <w:rPr>
          <w:rFonts w:cs="Arial"/>
          <w:szCs w:val="20"/>
        </w:rPr>
        <w:t>16,</w:t>
      </w:r>
      <w:r w:rsidR="00CE305E">
        <w:rPr>
          <w:rFonts w:cs="Arial"/>
          <w:szCs w:val="20"/>
        </w:rPr>
        <w:t>7</w:t>
      </w:r>
      <w:r w:rsidR="00F530F8" w:rsidRPr="00F530F8">
        <w:rPr>
          <w:rFonts w:cs="Arial"/>
          <w:szCs w:val="20"/>
        </w:rPr>
        <w:t xml:space="preserve"> %.</w:t>
      </w:r>
    </w:p>
    <w:p w14:paraId="6CC617B8" w14:textId="77777777" w:rsidR="000B675A" w:rsidRDefault="000B675A" w:rsidP="00DA18F1">
      <w:pPr>
        <w:spacing w:line="245" w:lineRule="auto"/>
        <w:ind w:right="-284"/>
        <w:rPr>
          <w:rFonts w:cs="Arial"/>
          <w:szCs w:val="20"/>
        </w:rPr>
      </w:pPr>
    </w:p>
    <w:p w14:paraId="0688D09A" w14:textId="77777777" w:rsidR="00D52139" w:rsidRDefault="000B675A" w:rsidP="00DA18F1">
      <w:pPr>
        <w:spacing w:line="245" w:lineRule="auto"/>
        <w:rPr>
          <w:szCs w:val="20"/>
        </w:rPr>
      </w:pPr>
      <w:r w:rsidRPr="00360B24">
        <w:rPr>
          <w:szCs w:val="20"/>
        </w:rPr>
        <w:t>So</w:t>
      </w:r>
      <w:r>
        <w:rPr>
          <w:szCs w:val="20"/>
        </w:rPr>
        <w:t xml:space="preserve">učástí šetření </w:t>
      </w:r>
      <w:r w:rsidRPr="00360B24">
        <w:rPr>
          <w:szCs w:val="20"/>
        </w:rPr>
        <w:t>byl v loňském r</w:t>
      </w:r>
      <w:r w:rsidR="00975391">
        <w:rPr>
          <w:szCs w:val="20"/>
        </w:rPr>
        <w:t>oce také speciální modul zaměřený na</w:t>
      </w:r>
      <w:r w:rsidRPr="00360B24">
        <w:rPr>
          <w:szCs w:val="20"/>
        </w:rPr>
        <w:t xml:space="preserve"> mezigenerační srovnání rodičů a dětí. Z výsledků vyplývá, že téměř třetina Čechů do</w:t>
      </w:r>
      <w:bookmarkStart w:id="0" w:name="_GoBack"/>
      <w:bookmarkEnd w:id="0"/>
      <w:r w:rsidRPr="00360B24">
        <w:rPr>
          <w:szCs w:val="20"/>
        </w:rPr>
        <w:t>sáhla vyššího vzdělání než jejich rodiče. Více než polovina (53,4 %) má stejné vzdělání jako jejich otec či matka a pouze každý sedmý člověk získal nižší vzdělání než jeho rodiče.</w:t>
      </w:r>
    </w:p>
    <w:p w14:paraId="49B76702" w14:textId="77777777" w:rsidR="00D52139" w:rsidRDefault="00D52139" w:rsidP="00DA18F1">
      <w:pPr>
        <w:spacing w:line="245" w:lineRule="auto"/>
        <w:rPr>
          <w:szCs w:val="20"/>
        </w:rPr>
      </w:pPr>
    </w:p>
    <w:p w14:paraId="1BF78102" w14:textId="4A84CA24" w:rsidR="00D52139" w:rsidRDefault="00D52139" w:rsidP="00D52139">
      <w:pPr>
        <w:spacing w:line="245" w:lineRule="auto"/>
      </w:pPr>
      <w:r w:rsidRPr="000064CD">
        <w:t>Další</w:t>
      </w:r>
      <w:r>
        <w:t xml:space="preserve"> informace přináší aktuální publikace </w:t>
      </w:r>
      <w:hyperlink r:id="rId8" w:history="1">
        <w:r w:rsidRPr="000B675A">
          <w:rPr>
            <w:rStyle w:val="Hypertextovodkaz"/>
            <w:rFonts w:cs="Arial"/>
            <w:i/>
            <w:szCs w:val="20"/>
          </w:rPr>
          <w:t>Životní podmínky 2023</w:t>
        </w:r>
      </w:hyperlink>
      <w:r w:rsidRPr="00ED4F88">
        <w:rPr>
          <w:rFonts w:cs="Arial"/>
          <w:szCs w:val="20"/>
        </w:rPr>
        <w:t>.</w:t>
      </w:r>
    </w:p>
    <w:p w14:paraId="011CF5EF" w14:textId="77777777" w:rsidR="00D52139" w:rsidRDefault="00D52139" w:rsidP="00DA18F1">
      <w:pPr>
        <w:spacing w:line="245" w:lineRule="auto"/>
        <w:rPr>
          <w:szCs w:val="20"/>
        </w:rPr>
      </w:pPr>
    </w:p>
    <w:p w14:paraId="4F137AE2" w14:textId="1828E9CA" w:rsidR="00D45256" w:rsidRPr="00D52139" w:rsidRDefault="00D45256" w:rsidP="00DA18F1">
      <w:pPr>
        <w:spacing w:line="245" w:lineRule="auto"/>
        <w:rPr>
          <w:szCs w:val="20"/>
        </w:rPr>
      </w:pPr>
      <w:r w:rsidRPr="0034337A">
        <w:rPr>
          <w:rFonts w:cs="Arial"/>
          <w:szCs w:val="20"/>
        </w:rPr>
        <w:t xml:space="preserve">Zjišťování životních podmínek probíhá </w:t>
      </w:r>
      <w:r w:rsidR="00BC196E">
        <w:rPr>
          <w:rFonts w:cs="Arial"/>
          <w:szCs w:val="20"/>
        </w:rPr>
        <w:t>každoročně</w:t>
      </w:r>
      <w:r w:rsidR="00975391">
        <w:rPr>
          <w:rFonts w:cs="Arial"/>
          <w:szCs w:val="20"/>
        </w:rPr>
        <w:t xml:space="preserve"> od roku 2005</w:t>
      </w:r>
      <w:r w:rsidR="00BC196E">
        <w:rPr>
          <w:rFonts w:cs="Arial"/>
          <w:szCs w:val="20"/>
        </w:rPr>
        <w:t>. Letošní sběr dat byl za</w:t>
      </w:r>
      <w:r w:rsidR="000B675A">
        <w:rPr>
          <w:rFonts w:cs="Arial"/>
          <w:szCs w:val="20"/>
        </w:rPr>
        <w:t xml:space="preserve">hájen 3. února a potrvá až </w:t>
      </w:r>
      <w:r w:rsidR="00BC196E">
        <w:rPr>
          <w:rFonts w:cs="Arial"/>
          <w:szCs w:val="20"/>
        </w:rPr>
        <w:t>do 23. června</w:t>
      </w:r>
      <w:r w:rsidR="008B06D2">
        <w:rPr>
          <w:rFonts w:cs="Arial"/>
          <w:szCs w:val="20"/>
        </w:rPr>
        <w:t xml:space="preserve"> 2024</w:t>
      </w:r>
      <w:r w:rsidR="00BC196E">
        <w:rPr>
          <w:rFonts w:cs="Arial"/>
          <w:szCs w:val="20"/>
        </w:rPr>
        <w:t>. T</w:t>
      </w:r>
      <w:r w:rsidR="000B675A">
        <w:rPr>
          <w:rFonts w:cs="Arial"/>
          <w:szCs w:val="20"/>
        </w:rPr>
        <w:t xml:space="preserve">azatelé </w:t>
      </w:r>
      <w:r w:rsidRPr="0034337A">
        <w:rPr>
          <w:rFonts w:cs="Arial"/>
          <w:szCs w:val="20"/>
        </w:rPr>
        <w:t>po celé republice navšt</w:t>
      </w:r>
      <w:r w:rsidR="000B675A">
        <w:rPr>
          <w:rFonts w:cs="Arial"/>
          <w:szCs w:val="20"/>
        </w:rPr>
        <w:t xml:space="preserve">íví téměř 11,5 tisíc domácností, které budou hodnotit svoji situaci </w:t>
      </w:r>
      <w:r w:rsidR="00E47770">
        <w:t xml:space="preserve">v době zjišťování a své příjmové poměry </w:t>
      </w:r>
      <w:r w:rsidR="000B675A">
        <w:rPr>
          <w:rFonts w:cs="Arial"/>
          <w:szCs w:val="20"/>
        </w:rPr>
        <w:t xml:space="preserve">v uplynulém roce 2023. </w:t>
      </w:r>
    </w:p>
    <w:p w14:paraId="395E1E9F" w14:textId="77777777" w:rsidR="00D45256" w:rsidRDefault="00D45256" w:rsidP="00DA18F1">
      <w:pPr>
        <w:spacing w:line="245" w:lineRule="auto"/>
        <w:rPr>
          <w:b/>
          <w:sz w:val="18"/>
          <w:szCs w:val="18"/>
        </w:rPr>
      </w:pPr>
    </w:p>
    <w:p w14:paraId="6AC99BFE" w14:textId="386A2F3B" w:rsidR="00DA18F1" w:rsidRDefault="00975391" w:rsidP="00DA18F1">
      <w:pPr>
        <w:spacing w:line="245" w:lineRule="auto"/>
      </w:pPr>
      <w:r>
        <w:lastRenderedPageBreak/>
        <w:t>Z</w:t>
      </w:r>
      <w:r w:rsidR="00DA18F1">
        <w:t xml:space="preserve">ákladním smyslem </w:t>
      </w:r>
      <w:r>
        <w:t xml:space="preserve">šetření </w:t>
      </w:r>
      <w:r w:rsidR="00DA18F1" w:rsidRPr="00DA18F1">
        <w:t>je zmapovat aktuální ži</w:t>
      </w:r>
      <w:r w:rsidR="00DA18F1">
        <w:t>votní situaci domácností</w:t>
      </w:r>
      <w:r w:rsidR="00DA18F1" w:rsidRPr="00DA18F1">
        <w:t>, jejich sociálně demografickou strukturu, způsob, kvalitu a fina</w:t>
      </w:r>
      <w:r w:rsidR="00DA18F1">
        <w:t>nční náročnost bydlení, ale také</w:t>
      </w:r>
      <w:r w:rsidR="00DA18F1" w:rsidRPr="00DA18F1">
        <w:t xml:space="preserve"> pracovní, hmotné a z</w:t>
      </w:r>
      <w:r w:rsidR="00DA18F1">
        <w:t xml:space="preserve">dravotní podmínky osob </w:t>
      </w:r>
      <w:r w:rsidR="00DA18F1" w:rsidRPr="00DA18F1">
        <w:t>v</w:t>
      </w:r>
      <w:r w:rsidR="00DA18F1">
        <w:t> </w:t>
      </w:r>
      <w:r w:rsidR="00DA18F1" w:rsidRPr="00DA18F1">
        <w:t>domácnostech</w:t>
      </w:r>
      <w:r w:rsidR="00DA18F1">
        <w:t xml:space="preserve"> žijících</w:t>
      </w:r>
      <w:r w:rsidR="00DA18F1" w:rsidRPr="00DA18F1">
        <w:t>. Zjišťuje také výši a skladbu jejich příj</w:t>
      </w:r>
      <w:r w:rsidR="00DA18F1">
        <w:t>mů a informuje o podílu obyvatel</w:t>
      </w:r>
      <w:r w:rsidR="00DA18F1" w:rsidRPr="00DA18F1">
        <w:t xml:space="preserve"> žijící</w:t>
      </w:r>
      <w:r w:rsidR="00DA18F1">
        <w:t>ch</w:t>
      </w:r>
      <w:r w:rsidR="00DA18F1" w:rsidRPr="00DA18F1">
        <w:t xml:space="preserve"> v určitém materiálním nedostatku, resp. podílu osob ohrožených příjmovou chudobou. Takto komplexní informace </w:t>
      </w:r>
      <w:r w:rsidR="001C1200">
        <w:t xml:space="preserve">nelze získat z žádných </w:t>
      </w:r>
      <w:r w:rsidR="00DA18F1" w:rsidRPr="00DA18F1">
        <w:t xml:space="preserve">administrativních zdrojů dat. Jediná možnost, jak je zjistit, je tedy přímým dotazem </w:t>
      </w:r>
      <w:r w:rsidR="001C1200">
        <w:br/>
      </w:r>
      <w:r w:rsidR="00DA18F1" w:rsidRPr="00DA18F1">
        <w:t>u domácností.</w:t>
      </w:r>
    </w:p>
    <w:p w14:paraId="5CA2CF5C" w14:textId="72D908AA" w:rsidR="006C19FA" w:rsidRDefault="006C19FA" w:rsidP="00DA18F1">
      <w:pPr>
        <w:spacing w:line="245" w:lineRule="auto"/>
      </w:pPr>
    </w:p>
    <w:p w14:paraId="60C676B1" w14:textId="3E520052" w:rsidR="00035DA2" w:rsidRPr="00DA18F1" w:rsidRDefault="00035DA2" w:rsidP="00035DA2">
      <w:pPr>
        <w:rPr>
          <w:b/>
          <w:szCs w:val="20"/>
        </w:rPr>
      </w:pPr>
      <w:r w:rsidRPr="00DA18F1">
        <w:rPr>
          <w:b/>
          <w:szCs w:val="20"/>
        </w:rPr>
        <w:t>Kontakt:</w:t>
      </w:r>
    </w:p>
    <w:p w14:paraId="38C4440F" w14:textId="77777777" w:rsidR="00035DA2" w:rsidRPr="00DA18F1" w:rsidRDefault="00035DA2" w:rsidP="00035DA2">
      <w:pPr>
        <w:spacing w:line="240" w:lineRule="auto"/>
        <w:rPr>
          <w:rFonts w:cs="Arial"/>
          <w:szCs w:val="20"/>
        </w:rPr>
      </w:pPr>
      <w:r w:rsidRPr="00DA18F1">
        <w:rPr>
          <w:rFonts w:cs="Arial"/>
          <w:szCs w:val="20"/>
        </w:rPr>
        <w:t>Jan Cieslar</w:t>
      </w:r>
    </w:p>
    <w:p w14:paraId="5C73D288" w14:textId="77777777" w:rsidR="00035DA2" w:rsidRPr="00DA18F1" w:rsidRDefault="00035DA2" w:rsidP="00035DA2">
      <w:pPr>
        <w:spacing w:line="240" w:lineRule="auto"/>
        <w:rPr>
          <w:rFonts w:cs="Arial"/>
          <w:szCs w:val="20"/>
        </w:rPr>
      </w:pPr>
      <w:r w:rsidRPr="00DA18F1">
        <w:rPr>
          <w:rFonts w:cs="Arial"/>
          <w:szCs w:val="20"/>
        </w:rPr>
        <w:t>tiskový mluvčí ČSÚ</w:t>
      </w:r>
    </w:p>
    <w:p w14:paraId="62609880" w14:textId="77777777" w:rsidR="00035DA2" w:rsidRPr="00DA18F1" w:rsidRDefault="00035DA2" w:rsidP="00035DA2">
      <w:pPr>
        <w:spacing w:line="240" w:lineRule="auto"/>
        <w:rPr>
          <w:rFonts w:cs="Arial"/>
          <w:szCs w:val="20"/>
        </w:rPr>
      </w:pPr>
      <w:r w:rsidRPr="00DA18F1">
        <w:rPr>
          <w:rFonts w:cs="Arial"/>
          <w:color w:val="0070C0"/>
          <w:szCs w:val="20"/>
        </w:rPr>
        <w:t>T</w:t>
      </w:r>
      <w:r w:rsidRPr="00DA18F1">
        <w:rPr>
          <w:rFonts w:cs="Arial"/>
          <w:szCs w:val="20"/>
        </w:rPr>
        <w:t xml:space="preserve"> 274 052 017   |   </w:t>
      </w:r>
      <w:r w:rsidRPr="00DA18F1">
        <w:rPr>
          <w:rFonts w:cs="Arial"/>
          <w:color w:val="0070C0"/>
          <w:szCs w:val="20"/>
        </w:rPr>
        <w:t>M</w:t>
      </w:r>
      <w:r w:rsidRPr="00DA18F1">
        <w:rPr>
          <w:rFonts w:cs="Arial"/>
          <w:szCs w:val="20"/>
        </w:rPr>
        <w:t xml:space="preserve"> </w:t>
      </w:r>
      <w:r w:rsidRPr="00DA18F1">
        <w:rPr>
          <w:szCs w:val="20"/>
        </w:rPr>
        <w:t>604 149 190</w:t>
      </w:r>
    </w:p>
    <w:p w14:paraId="2EC75253" w14:textId="7E5B3EDD" w:rsidR="0088658A" w:rsidRPr="00DA18F1" w:rsidRDefault="00035DA2" w:rsidP="00035DA2">
      <w:pPr>
        <w:spacing w:line="240" w:lineRule="auto"/>
        <w:rPr>
          <w:rFonts w:cs="Arial"/>
          <w:szCs w:val="20"/>
        </w:rPr>
      </w:pPr>
      <w:r w:rsidRPr="00DA18F1">
        <w:rPr>
          <w:rFonts w:cs="Arial"/>
          <w:color w:val="0070C0"/>
          <w:szCs w:val="20"/>
        </w:rPr>
        <w:t xml:space="preserve">E </w:t>
      </w:r>
      <w:hyperlink r:id="rId9" w:history="1">
        <w:r w:rsidR="001C1139" w:rsidRPr="00B06C81">
          <w:rPr>
            <w:rStyle w:val="Hypertextovodkaz"/>
            <w:rFonts w:cs="Arial"/>
            <w:szCs w:val="20"/>
          </w:rPr>
          <w:t>jan.cieslar@czso.cz</w:t>
        </w:r>
      </w:hyperlink>
      <w:r w:rsidR="001C1139">
        <w:rPr>
          <w:rFonts w:cs="Arial"/>
          <w:szCs w:val="20"/>
        </w:rPr>
        <w:t xml:space="preserve"> </w:t>
      </w:r>
      <w:r w:rsidRPr="00DA18F1">
        <w:rPr>
          <w:rFonts w:cs="Arial"/>
          <w:szCs w:val="20"/>
        </w:rPr>
        <w:t xml:space="preserve">  |   </w:t>
      </w:r>
      <w:r w:rsidR="00430170" w:rsidRPr="00DA18F1">
        <w:rPr>
          <w:rFonts w:cs="Arial"/>
          <w:color w:val="0070C0"/>
          <w:szCs w:val="20"/>
        </w:rPr>
        <w:t>X</w:t>
      </w:r>
      <w:r w:rsidRPr="00DA18F1">
        <w:rPr>
          <w:rFonts w:cs="Arial"/>
          <w:szCs w:val="20"/>
        </w:rPr>
        <w:t xml:space="preserve"> @statistickyurad</w:t>
      </w:r>
    </w:p>
    <w:p w14:paraId="7B28BAA2" w14:textId="61949354" w:rsidR="00E07969" w:rsidRDefault="00E07969" w:rsidP="00E07969">
      <w:pPr>
        <w:pBdr>
          <w:bottom w:val="single" w:sz="6" w:space="1" w:color="auto"/>
        </w:pBdr>
        <w:spacing w:line="264" w:lineRule="auto"/>
        <w:rPr>
          <w:rFonts w:cs="Arial"/>
          <w:b/>
          <w:color w:val="000000" w:themeColor="text1"/>
          <w:szCs w:val="20"/>
        </w:rPr>
      </w:pPr>
    </w:p>
    <w:p w14:paraId="39D5BCDA" w14:textId="08E1EF40" w:rsidR="00E07969" w:rsidRDefault="00E07969" w:rsidP="00E07969">
      <w:pPr>
        <w:spacing w:line="264" w:lineRule="auto"/>
        <w:rPr>
          <w:rFonts w:cs="Arial"/>
          <w:b/>
          <w:color w:val="000000" w:themeColor="text1"/>
          <w:szCs w:val="20"/>
        </w:rPr>
      </w:pPr>
    </w:p>
    <w:p w14:paraId="2CF84B04" w14:textId="55BFCAD9" w:rsidR="00E07969" w:rsidRPr="0088658A" w:rsidRDefault="00E07969" w:rsidP="00E07969">
      <w:pPr>
        <w:spacing w:line="264" w:lineRule="auto"/>
        <w:rPr>
          <w:sz w:val="18"/>
          <w:szCs w:val="18"/>
        </w:rPr>
      </w:pPr>
      <w:r w:rsidRPr="00362AA4">
        <w:rPr>
          <w:rFonts w:cs="Arial"/>
          <w:b/>
          <w:color w:val="000000" w:themeColor="text1"/>
          <w:szCs w:val="20"/>
        </w:rPr>
        <w:t>Více o výběrových šetřeních u domácností</w:t>
      </w:r>
    </w:p>
    <w:p w14:paraId="4C629AFD" w14:textId="77777777" w:rsidR="00E07969" w:rsidRPr="00FE3109" w:rsidRDefault="00E07969" w:rsidP="00E07969">
      <w:pPr>
        <w:spacing w:line="264" w:lineRule="auto"/>
        <w:rPr>
          <w:rStyle w:val="jlqj4b"/>
          <w:rFonts w:cs="Arial"/>
          <w:color w:val="000000" w:themeColor="text1"/>
          <w:szCs w:val="20"/>
          <w:highlight w:val="yellow"/>
        </w:rPr>
      </w:pPr>
      <w:r w:rsidRPr="00362AA4">
        <w:rPr>
          <w:rStyle w:val="jlqj4b"/>
          <w:rFonts w:cs="Arial"/>
          <w:color w:val="000000" w:themeColor="text1"/>
          <w:szCs w:val="20"/>
        </w:rPr>
        <w:t xml:space="preserve">Jedním z mnoha zdrojů dat ČSÚ jsou i pravidelná výběrová šetření u domácností. V průběhu celého roku navštěvují tazatelé ČSÚ tisíce náhodně vybraných domácností po celé zemi, mluví s jejich členy, vyplňují s nimi dotazníky a získávají od nich důležité informace. Získáváme díky tomu souhrnná statistická data o životní situaci našich občanů v takovém rozsahu, kterého nelze dosáhnout jinak. </w:t>
      </w:r>
      <w:r w:rsidRPr="00362AA4">
        <w:rPr>
          <w:rStyle w:val="jlqj4b"/>
          <w:rFonts w:cs="Arial"/>
          <w:bCs/>
          <w:color w:val="000000" w:themeColor="text1"/>
          <w:szCs w:val="20"/>
        </w:rPr>
        <w:t xml:space="preserve">Osobní účast respondentů ze všech skupin obyvatel je proto zcela nenahraditelná. </w:t>
      </w:r>
      <w:r w:rsidRPr="00362AA4">
        <w:rPr>
          <w:rStyle w:val="jlqj4b"/>
          <w:rFonts w:cs="Arial"/>
          <w:color w:val="000000" w:themeColor="text1"/>
          <w:szCs w:val="20"/>
        </w:rPr>
        <w:t>Nasbírané údaje pomáhají například měřit zaměstnanost a nezaměstnanost, poskytují odhad o pracovní síle, využívání digitálních technologií, zdraví našich spoluobčanů, životním stylu a účasti dospělých na vzdělává</w:t>
      </w:r>
      <w:r>
        <w:rPr>
          <w:rStyle w:val="jlqj4b"/>
          <w:rFonts w:cs="Arial"/>
          <w:color w:val="000000" w:themeColor="text1"/>
          <w:szCs w:val="20"/>
        </w:rPr>
        <w:t xml:space="preserve">ní. Více informací naleznete na </w:t>
      </w:r>
      <w:hyperlink r:id="rId10" w:history="1">
        <w:r w:rsidRPr="00E66B65">
          <w:rPr>
            <w:rStyle w:val="Hypertextovodkaz"/>
            <w:rFonts w:cs="Arial"/>
            <w:szCs w:val="20"/>
          </w:rPr>
          <w:t>webu</w:t>
        </w:r>
      </w:hyperlink>
      <w:r>
        <w:rPr>
          <w:rStyle w:val="jlqj4b"/>
          <w:rFonts w:cs="Arial"/>
          <w:color w:val="000000" w:themeColor="text1"/>
          <w:szCs w:val="20"/>
        </w:rPr>
        <w:t xml:space="preserve"> </w:t>
      </w:r>
      <w:r w:rsidRPr="00362AA4">
        <w:rPr>
          <w:rStyle w:val="jlqj4b"/>
          <w:rFonts w:cs="Arial"/>
          <w:color w:val="000000" w:themeColor="text1"/>
          <w:szCs w:val="20"/>
        </w:rPr>
        <w:t>ČSÚ.</w:t>
      </w:r>
    </w:p>
    <w:p w14:paraId="7DE0C123" w14:textId="77777777" w:rsidR="00E07969" w:rsidRPr="000064CD" w:rsidRDefault="00E07969" w:rsidP="00E07969">
      <w:pPr>
        <w:spacing w:line="245" w:lineRule="auto"/>
      </w:pPr>
    </w:p>
    <w:p w14:paraId="40B291F1" w14:textId="77777777" w:rsidR="00D55606" w:rsidRDefault="00D55606" w:rsidP="00495A11">
      <w:pPr>
        <w:spacing w:line="240" w:lineRule="auto"/>
        <w:rPr>
          <w:rFonts w:cs="Arial"/>
        </w:rPr>
      </w:pPr>
    </w:p>
    <w:sectPr w:rsidR="00D55606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48759" w14:textId="77777777" w:rsidR="00F02A01" w:rsidRDefault="00F02A01" w:rsidP="00BA6370">
      <w:r>
        <w:separator/>
      </w:r>
    </w:p>
  </w:endnote>
  <w:endnote w:type="continuationSeparator" w:id="0">
    <w:p w14:paraId="584A0235" w14:textId="77777777" w:rsidR="00F02A01" w:rsidRDefault="00F02A0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56E55" w14:textId="77777777" w:rsidR="003D0499" w:rsidRDefault="00FE55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82E33C" wp14:editId="075438C3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8FA194" w14:textId="77777777" w:rsidR="00D018F0" w:rsidRPr="000842D2" w:rsidRDefault="00C92CF2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66366F06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14E253A" w14:textId="113573AE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9166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2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2E33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098FA194" w14:textId="77777777" w:rsidR="00D018F0" w:rsidRPr="000842D2" w:rsidRDefault="00C92CF2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66366F06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14E253A" w14:textId="113573AE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91661">
                      <w:rPr>
                        <w:rFonts w:cs="Arial"/>
                        <w:bCs/>
                        <w:noProof/>
                        <w:szCs w:val="15"/>
                      </w:rPr>
                      <w:t>2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5123AA6" wp14:editId="6760D9C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8DAC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A8424" w14:textId="77777777" w:rsidR="00F02A01" w:rsidRDefault="00F02A01" w:rsidP="00BA6370">
      <w:r>
        <w:separator/>
      </w:r>
    </w:p>
  </w:footnote>
  <w:footnote w:type="continuationSeparator" w:id="0">
    <w:p w14:paraId="317D3939" w14:textId="77777777" w:rsidR="00F02A01" w:rsidRDefault="00F02A0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DB12E" w14:textId="77777777" w:rsidR="003D0499" w:rsidRDefault="00FE553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24DD249" wp14:editId="6E8911F5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E4E93B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5E3C"/>
    <w:multiLevelType w:val="hybridMultilevel"/>
    <w:tmpl w:val="DAA46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730D6"/>
    <w:multiLevelType w:val="hybridMultilevel"/>
    <w:tmpl w:val="89388B6A"/>
    <w:lvl w:ilvl="0" w:tplc="F202DA5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4B7C6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01AD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A1B4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A85F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86DD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0F25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4451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FEEAD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CC7803"/>
    <w:multiLevelType w:val="hybridMultilevel"/>
    <w:tmpl w:val="5832E654"/>
    <w:lvl w:ilvl="0" w:tplc="D7906B2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C32E0"/>
    <w:multiLevelType w:val="hybridMultilevel"/>
    <w:tmpl w:val="DD080B8C"/>
    <w:lvl w:ilvl="0" w:tplc="6CE4D3A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3D"/>
    <w:rsid w:val="00001B7D"/>
    <w:rsid w:val="000045A4"/>
    <w:rsid w:val="000064CD"/>
    <w:rsid w:val="00010441"/>
    <w:rsid w:val="00035DA2"/>
    <w:rsid w:val="000374B6"/>
    <w:rsid w:val="0004006E"/>
    <w:rsid w:val="00040D81"/>
    <w:rsid w:val="0004398C"/>
    <w:rsid w:val="00043BF4"/>
    <w:rsid w:val="000477EA"/>
    <w:rsid w:val="0005041C"/>
    <w:rsid w:val="00053AFB"/>
    <w:rsid w:val="000707A9"/>
    <w:rsid w:val="0007082F"/>
    <w:rsid w:val="00075478"/>
    <w:rsid w:val="0008187F"/>
    <w:rsid w:val="000842D2"/>
    <w:rsid w:val="000843A5"/>
    <w:rsid w:val="00084F39"/>
    <w:rsid w:val="00090DC5"/>
    <w:rsid w:val="00097137"/>
    <w:rsid w:val="000A2E41"/>
    <w:rsid w:val="000A690A"/>
    <w:rsid w:val="000B3CC8"/>
    <w:rsid w:val="000B675A"/>
    <w:rsid w:val="000B6F63"/>
    <w:rsid w:val="000C435D"/>
    <w:rsid w:val="000D6691"/>
    <w:rsid w:val="000D70A9"/>
    <w:rsid w:val="000E106A"/>
    <w:rsid w:val="000E7738"/>
    <w:rsid w:val="000E7CE9"/>
    <w:rsid w:val="00102B76"/>
    <w:rsid w:val="00103237"/>
    <w:rsid w:val="00103F28"/>
    <w:rsid w:val="00115088"/>
    <w:rsid w:val="0012064F"/>
    <w:rsid w:val="00130660"/>
    <w:rsid w:val="0013660E"/>
    <w:rsid w:val="0014043B"/>
    <w:rsid w:val="001404AB"/>
    <w:rsid w:val="0014271A"/>
    <w:rsid w:val="001429E4"/>
    <w:rsid w:val="00143D24"/>
    <w:rsid w:val="00146745"/>
    <w:rsid w:val="001479A6"/>
    <w:rsid w:val="001573CC"/>
    <w:rsid w:val="001658A9"/>
    <w:rsid w:val="0016651C"/>
    <w:rsid w:val="001666D2"/>
    <w:rsid w:val="001707EE"/>
    <w:rsid w:val="0017231D"/>
    <w:rsid w:val="00177013"/>
    <w:rsid w:val="0017748F"/>
    <w:rsid w:val="001776E2"/>
    <w:rsid w:val="001810DC"/>
    <w:rsid w:val="001831A1"/>
    <w:rsid w:val="00183C7E"/>
    <w:rsid w:val="00187B0F"/>
    <w:rsid w:val="001A214A"/>
    <w:rsid w:val="001A59BF"/>
    <w:rsid w:val="001A7A9A"/>
    <w:rsid w:val="001B1A3C"/>
    <w:rsid w:val="001B2D08"/>
    <w:rsid w:val="001B607F"/>
    <w:rsid w:val="001C1139"/>
    <w:rsid w:val="001C1200"/>
    <w:rsid w:val="001C1F2B"/>
    <w:rsid w:val="001C5234"/>
    <w:rsid w:val="001D0374"/>
    <w:rsid w:val="001D066E"/>
    <w:rsid w:val="001D369A"/>
    <w:rsid w:val="001E0256"/>
    <w:rsid w:val="001E19ED"/>
    <w:rsid w:val="001F2596"/>
    <w:rsid w:val="001F2A52"/>
    <w:rsid w:val="001F2BD4"/>
    <w:rsid w:val="001F2E73"/>
    <w:rsid w:val="001F3F8B"/>
    <w:rsid w:val="001F7133"/>
    <w:rsid w:val="00201061"/>
    <w:rsid w:val="002070FB"/>
    <w:rsid w:val="00212D69"/>
    <w:rsid w:val="00213729"/>
    <w:rsid w:val="00226EC8"/>
    <w:rsid w:val="002272A6"/>
    <w:rsid w:val="0022788D"/>
    <w:rsid w:val="00234A4B"/>
    <w:rsid w:val="00235570"/>
    <w:rsid w:val="00236746"/>
    <w:rsid w:val="002406FA"/>
    <w:rsid w:val="002460EA"/>
    <w:rsid w:val="002468E5"/>
    <w:rsid w:val="00261CC6"/>
    <w:rsid w:val="0026491A"/>
    <w:rsid w:val="00276B1E"/>
    <w:rsid w:val="00277AE8"/>
    <w:rsid w:val="00277ECF"/>
    <w:rsid w:val="00283227"/>
    <w:rsid w:val="002848DA"/>
    <w:rsid w:val="00284D7A"/>
    <w:rsid w:val="002924FC"/>
    <w:rsid w:val="002A5AC6"/>
    <w:rsid w:val="002A7A91"/>
    <w:rsid w:val="002B2E47"/>
    <w:rsid w:val="002B3913"/>
    <w:rsid w:val="002B4763"/>
    <w:rsid w:val="002C1394"/>
    <w:rsid w:val="002C46FA"/>
    <w:rsid w:val="002D1650"/>
    <w:rsid w:val="002D6A6C"/>
    <w:rsid w:val="002D74C0"/>
    <w:rsid w:val="002E19F0"/>
    <w:rsid w:val="002E1C71"/>
    <w:rsid w:val="002E24F5"/>
    <w:rsid w:val="002E2CE4"/>
    <w:rsid w:val="002E5C46"/>
    <w:rsid w:val="002F3AFE"/>
    <w:rsid w:val="00302F54"/>
    <w:rsid w:val="00304FB6"/>
    <w:rsid w:val="00322412"/>
    <w:rsid w:val="00325A30"/>
    <w:rsid w:val="003301A3"/>
    <w:rsid w:val="00330A46"/>
    <w:rsid w:val="003346CC"/>
    <w:rsid w:val="00336038"/>
    <w:rsid w:val="00341358"/>
    <w:rsid w:val="0034337A"/>
    <w:rsid w:val="00344EE1"/>
    <w:rsid w:val="003530B0"/>
    <w:rsid w:val="00353C8D"/>
    <w:rsid w:val="0035578A"/>
    <w:rsid w:val="0036007C"/>
    <w:rsid w:val="00360B24"/>
    <w:rsid w:val="00362268"/>
    <w:rsid w:val="003642B2"/>
    <w:rsid w:val="00366FB6"/>
    <w:rsid w:val="0036777B"/>
    <w:rsid w:val="00367E48"/>
    <w:rsid w:val="003703E2"/>
    <w:rsid w:val="00377BE3"/>
    <w:rsid w:val="0038191E"/>
    <w:rsid w:val="0038282A"/>
    <w:rsid w:val="00384453"/>
    <w:rsid w:val="00397580"/>
    <w:rsid w:val="003A1794"/>
    <w:rsid w:val="003A3395"/>
    <w:rsid w:val="003A45C8"/>
    <w:rsid w:val="003A478A"/>
    <w:rsid w:val="003A4C45"/>
    <w:rsid w:val="003B2CF0"/>
    <w:rsid w:val="003B3E9D"/>
    <w:rsid w:val="003B4010"/>
    <w:rsid w:val="003B4AB1"/>
    <w:rsid w:val="003B5A0D"/>
    <w:rsid w:val="003C2DCF"/>
    <w:rsid w:val="003C7FE7"/>
    <w:rsid w:val="003D02AA"/>
    <w:rsid w:val="003D0499"/>
    <w:rsid w:val="003D59A6"/>
    <w:rsid w:val="003E23B0"/>
    <w:rsid w:val="003F1391"/>
    <w:rsid w:val="003F526A"/>
    <w:rsid w:val="0040121C"/>
    <w:rsid w:val="004029EA"/>
    <w:rsid w:val="004030DC"/>
    <w:rsid w:val="00405244"/>
    <w:rsid w:val="00413A9D"/>
    <w:rsid w:val="00414536"/>
    <w:rsid w:val="00421635"/>
    <w:rsid w:val="00422D30"/>
    <w:rsid w:val="00424895"/>
    <w:rsid w:val="00424AF8"/>
    <w:rsid w:val="004274CA"/>
    <w:rsid w:val="00427FF0"/>
    <w:rsid w:val="00430170"/>
    <w:rsid w:val="0043112B"/>
    <w:rsid w:val="00433BB5"/>
    <w:rsid w:val="00433C07"/>
    <w:rsid w:val="00436FFD"/>
    <w:rsid w:val="004436EE"/>
    <w:rsid w:val="004539FA"/>
    <w:rsid w:val="00453F2D"/>
    <w:rsid w:val="00454EC7"/>
    <w:rsid w:val="0045547F"/>
    <w:rsid w:val="004636C6"/>
    <w:rsid w:val="00463E36"/>
    <w:rsid w:val="00466236"/>
    <w:rsid w:val="004757D0"/>
    <w:rsid w:val="004762AE"/>
    <w:rsid w:val="0047663C"/>
    <w:rsid w:val="00477FCF"/>
    <w:rsid w:val="004802CC"/>
    <w:rsid w:val="00482EE7"/>
    <w:rsid w:val="0048373F"/>
    <w:rsid w:val="004920AD"/>
    <w:rsid w:val="00495A11"/>
    <w:rsid w:val="004A095C"/>
    <w:rsid w:val="004A117A"/>
    <w:rsid w:val="004A421A"/>
    <w:rsid w:val="004B1A2E"/>
    <w:rsid w:val="004B289F"/>
    <w:rsid w:val="004B4343"/>
    <w:rsid w:val="004C69A2"/>
    <w:rsid w:val="004D05B3"/>
    <w:rsid w:val="004D2085"/>
    <w:rsid w:val="004D641C"/>
    <w:rsid w:val="004D69F4"/>
    <w:rsid w:val="004E1F82"/>
    <w:rsid w:val="004E479E"/>
    <w:rsid w:val="004E583B"/>
    <w:rsid w:val="004E62A3"/>
    <w:rsid w:val="004E6D0E"/>
    <w:rsid w:val="004E74FF"/>
    <w:rsid w:val="004F24B3"/>
    <w:rsid w:val="004F78E6"/>
    <w:rsid w:val="005020A9"/>
    <w:rsid w:val="00510D9B"/>
    <w:rsid w:val="00512D99"/>
    <w:rsid w:val="0052082B"/>
    <w:rsid w:val="00521339"/>
    <w:rsid w:val="00521B40"/>
    <w:rsid w:val="00526DF2"/>
    <w:rsid w:val="00530D22"/>
    <w:rsid w:val="00531DBB"/>
    <w:rsid w:val="00541DF9"/>
    <w:rsid w:val="0054304D"/>
    <w:rsid w:val="00545541"/>
    <w:rsid w:val="005548DC"/>
    <w:rsid w:val="00555D4B"/>
    <w:rsid w:val="00561B53"/>
    <w:rsid w:val="00564A28"/>
    <w:rsid w:val="00570638"/>
    <w:rsid w:val="00572C03"/>
    <w:rsid w:val="00573649"/>
    <w:rsid w:val="00580C5C"/>
    <w:rsid w:val="00581A74"/>
    <w:rsid w:val="00586353"/>
    <w:rsid w:val="00587AE9"/>
    <w:rsid w:val="0059214F"/>
    <w:rsid w:val="00592E38"/>
    <w:rsid w:val="005968F9"/>
    <w:rsid w:val="005A2F32"/>
    <w:rsid w:val="005A471A"/>
    <w:rsid w:val="005A503C"/>
    <w:rsid w:val="005C1339"/>
    <w:rsid w:val="005C2537"/>
    <w:rsid w:val="005E710C"/>
    <w:rsid w:val="005F455F"/>
    <w:rsid w:val="005F699D"/>
    <w:rsid w:val="005F79FB"/>
    <w:rsid w:val="006016A0"/>
    <w:rsid w:val="006041EC"/>
    <w:rsid w:val="00604406"/>
    <w:rsid w:val="00605F4A"/>
    <w:rsid w:val="00607822"/>
    <w:rsid w:val="00607C8D"/>
    <w:rsid w:val="006103AA"/>
    <w:rsid w:val="006113AB"/>
    <w:rsid w:val="00613BBF"/>
    <w:rsid w:val="00622B80"/>
    <w:rsid w:val="006231BA"/>
    <w:rsid w:val="006319D0"/>
    <w:rsid w:val="00631A40"/>
    <w:rsid w:val="00636466"/>
    <w:rsid w:val="0064139A"/>
    <w:rsid w:val="0064379A"/>
    <w:rsid w:val="0064654F"/>
    <w:rsid w:val="00647637"/>
    <w:rsid w:val="0064766F"/>
    <w:rsid w:val="00651425"/>
    <w:rsid w:val="006610A7"/>
    <w:rsid w:val="00665B8A"/>
    <w:rsid w:val="006748B5"/>
    <w:rsid w:val="00675D16"/>
    <w:rsid w:val="00680C3D"/>
    <w:rsid w:val="006827DD"/>
    <w:rsid w:val="00685B16"/>
    <w:rsid w:val="006952AA"/>
    <w:rsid w:val="0069692D"/>
    <w:rsid w:val="006B1749"/>
    <w:rsid w:val="006C0CE4"/>
    <w:rsid w:val="006C19FA"/>
    <w:rsid w:val="006D2EDB"/>
    <w:rsid w:val="006E024F"/>
    <w:rsid w:val="006E17CB"/>
    <w:rsid w:val="006E362C"/>
    <w:rsid w:val="006E4E81"/>
    <w:rsid w:val="006F34C2"/>
    <w:rsid w:val="006F50D2"/>
    <w:rsid w:val="0070263E"/>
    <w:rsid w:val="007029A4"/>
    <w:rsid w:val="00702C96"/>
    <w:rsid w:val="0070470E"/>
    <w:rsid w:val="00707F7D"/>
    <w:rsid w:val="0071293F"/>
    <w:rsid w:val="00714708"/>
    <w:rsid w:val="00717EC5"/>
    <w:rsid w:val="00721A0D"/>
    <w:rsid w:val="00727525"/>
    <w:rsid w:val="00727A05"/>
    <w:rsid w:val="00730459"/>
    <w:rsid w:val="007376A0"/>
    <w:rsid w:val="00737B80"/>
    <w:rsid w:val="00740591"/>
    <w:rsid w:val="00743107"/>
    <w:rsid w:val="00744FCE"/>
    <w:rsid w:val="007567AA"/>
    <w:rsid w:val="00757FBA"/>
    <w:rsid w:val="007601BF"/>
    <w:rsid w:val="00767B8A"/>
    <w:rsid w:val="007756B4"/>
    <w:rsid w:val="0078158C"/>
    <w:rsid w:val="00784DE8"/>
    <w:rsid w:val="0078701B"/>
    <w:rsid w:val="00792A53"/>
    <w:rsid w:val="00793667"/>
    <w:rsid w:val="00797B9B"/>
    <w:rsid w:val="007A2A02"/>
    <w:rsid w:val="007A57F2"/>
    <w:rsid w:val="007A748D"/>
    <w:rsid w:val="007A795A"/>
    <w:rsid w:val="007B1333"/>
    <w:rsid w:val="007B7DCB"/>
    <w:rsid w:val="007C05EA"/>
    <w:rsid w:val="007C6684"/>
    <w:rsid w:val="007C7CC4"/>
    <w:rsid w:val="007D0EC9"/>
    <w:rsid w:val="007D1062"/>
    <w:rsid w:val="007D2BC0"/>
    <w:rsid w:val="007D404A"/>
    <w:rsid w:val="007E283E"/>
    <w:rsid w:val="007E6472"/>
    <w:rsid w:val="007F4AEB"/>
    <w:rsid w:val="007F75B2"/>
    <w:rsid w:val="008010A6"/>
    <w:rsid w:val="00802068"/>
    <w:rsid w:val="00802C0E"/>
    <w:rsid w:val="008043C4"/>
    <w:rsid w:val="008053BD"/>
    <w:rsid w:val="008066A8"/>
    <w:rsid w:val="00813E30"/>
    <w:rsid w:val="00815396"/>
    <w:rsid w:val="00822410"/>
    <w:rsid w:val="0082590D"/>
    <w:rsid w:val="00831B1B"/>
    <w:rsid w:val="0083664A"/>
    <w:rsid w:val="00842432"/>
    <w:rsid w:val="00855169"/>
    <w:rsid w:val="00861C9F"/>
    <w:rsid w:val="00861D0E"/>
    <w:rsid w:val="008654CC"/>
    <w:rsid w:val="0086583E"/>
    <w:rsid w:val="00867569"/>
    <w:rsid w:val="0087353A"/>
    <w:rsid w:val="00873AD1"/>
    <w:rsid w:val="00874BE0"/>
    <w:rsid w:val="00876493"/>
    <w:rsid w:val="00880C16"/>
    <w:rsid w:val="008810C1"/>
    <w:rsid w:val="00881297"/>
    <w:rsid w:val="0088335F"/>
    <w:rsid w:val="0088658A"/>
    <w:rsid w:val="0088765E"/>
    <w:rsid w:val="00893BDE"/>
    <w:rsid w:val="008A134E"/>
    <w:rsid w:val="008A17FB"/>
    <w:rsid w:val="008A2F80"/>
    <w:rsid w:val="008A3A39"/>
    <w:rsid w:val="008A750A"/>
    <w:rsid w:val="008B06D2"/>
    <w:rsid w:val="008B1D27"/>
    <w:rsid w:val="008B22AB"/>
    <w:rsid w:val="008B3F85"/>
    <w:rsid w:val="008C384C"/>
    <w:rsid w:val="008D0F11"/>
    <w:rsid w:val="008D169C"/>
    <w:rsid w:val="008F35B4"/>
    <w:rsid w:val="008F73B4"/>
    <w:rsid w:val="00904575"/>
    <w:rsid w:val="0090484C"/>
    <w:rsid w:val="009068B6"/>
    <w:rsid w:val="00926BB1"/>
    <w:rsid w:val="009270BE"/>
    <w:rsid w:val="00937852"/>
    <w:rsid w:val="00940B98"/>
    <w:rsid w:val="0094402F"/>
    <w:rsid w:val="00953E29"/>
    <w:rsid w:val="00954E8E"/>
    <w:rsid w:val="00961AA9"/>
    <w:rsid w:val="009629F6"/>
    <w:rsid w:val="0096511B"/>
    <w:rsid w:val="009668FF"/>
    <w:rsid w:val="00971C59"/>
    <w:rsid w:val="00975391"/>
    <w:rsid w:val="00981523"/>
    <w:rsid w:val="00990506"/>
    <w:rsid w:val="009927DB"/>
    <w:rsid w:val="00993589"/>
    <w:rsid w:val="00993A4E"/>
    <w:rsid w:val="009A348C"/>
    <w:rsid w:val="009A5198"/>
    <w:rsid w:val="009A7FF6"/>
    <w:rsid w:val="009B00E3"/>
    <w:rsid w:val="009B0A17"/>
    <w:rsid w:val="009B11EB"/>
    <w:rsid w:val="009B55B1"/>
    <w:rsid w:val="009B66E4"/>
    <w:rsid w:val="009C35BF"/>
    <w:rsid w:val="009C550E"/>
    <w:rsid w:val="009C5DA9"/>
    <w:rsid w:val="009D1C89"/>
    <w:rsid w:val="009D2D1C"/>
    <w:rsid w:val="009D4C93"/>
    <w:rsid w:val="009E60D1"/>
    <w:rsid w:val="00A00672"/>
    <w:rsid w:val="00A05306"/>
    <w:rsid w:val="00A16017"/>
    <w:rsid w:val="00A17CCA"/>
    <w:rsid w:val="00A337E0"/>
    <w:rsid w:val="00A34C4D"/>
    <w:rsid w:val="00A4343D"/>
    <w:rsid w:val="00A448EB"/>
    <w:rsid w:val="00A500C9"/>
    <w:rsid w:val="00A502F1"/>
    <w:rsid w:val="00A51FEC"/>
    <w:rsid w:val="00A57E17"/>
    <w:rsid w:val="00A606B7"/>
    <w:rsid w:val="00A674CE"/>
    <w:rsid w:val="00A70A83"/>
    <w:rsid w:val="00A71673"/>
    <w:rsid w:val="00A76670"/>
    <w:rsid w:val="00A77072"/>
    <w:rsid w:val="00A81EB3"/>
    <w:rsid w:val="00A84236"/>
    <w:rsid w:val="00A842CF"/>
    <w:rsid w:val="00A87610"/>
    <w:rsid w:val="00A90F60"/>
    <w:rsid w:val="00A943C9"/>
    <w:rsid w:val="00A95A21"/>
    <w:rsid w:val="00AA31BA"/>
    <w:rsid w:val="00AB42DC"/>
    <w:rsid w:val="00AB4B3E"/>
    <w:rsid w:val="00AB5003"/>
    <w:rsid w:val="00AD28D3"/>
    <w:rsid w:val="00AD7880"/>
    <w:rsid w:val="00AE332C"/>
    <w:rsid w:val="00AE4C3D"/>
    <w:rsid w:val="00AE6AAF"/>
    <w:rsid w:val="00AE6D5B"/>
    <w:rsid w:val="00AF242F"/>
    <w:rsid w:val="00AF3EF7"/>
    <w:rsid w:val="00AF4D5C"/>
    <w:rsid w:val="00B00C1D"/>
    <w:rsid w:val="00B03E21"/>
    <w:rsid w:val="00B05D15"/>
    <w:rsid w:val="00B10086"/>
    <w:rsid w:val="00B100B1"/>
    <w:rsid w:val="00B1432F"/>
    <w:rsid w:val="00B15BA1"/>
    <w:rsid w:val="00B202B1"/>
    <w:rsid w:val="00B24005"/>
    <w:rsid w:val="00B3032E"/>
    <w:rsid w:val="00B31A83"/>
    <w:rsid w:val="00B31E94"/>
    <w:rsid w:val="00B37F2B"/>
    <w:rsid w:val="00B546F0"/>
    <w:rsid w:val="00B5495C"/>
    <w:rsid w:val="00B6169B"/>
    <w:rsid w:val="00B61A15"/>
    <w:rsid w:val="00B61F5F"/>
    <w:rsid w:val="00B62605"/>
    <w:rsid w:val="00B63F68"/>
    <w:rsid w:val="00B71682"/>
    <w:rsid w:val="00B82746"/>
    <w:rsid w:val="00B83609"/>
    <w:rsid w:val="00B84560"/>
    <w:rsid w:val="00B90213"/>
    <w:rsid w:val="00B91661"/>
    <w:rsid w:val="00B96A30"/>
    <w:rsid w:val="00BA439F"/>
    <w:rsid w:val="00BA4D64"/>
    <w:rsid w:val="00BA6370"/>
    <w:rsid w:val="00BB1427"/>
    <w:rsid w:val="00BB37C5"/>
    <w:rsid w:val="00BB5EF8"/>
    <w:rsid w:val="00BC196E"/>
    <w:rsid w:val="00BC2172"/>
    <w:rsid w:val="00BC58D7"/>
    <w:rsid w:val="00BD6AC0"/>
    <w:rsid w:val="00BE33E5"/>
    <w:rsid w:val="00BE4926"/>
    <w:rsid w:val="00BE7190"/>
    <w:rsid w:val="00BF3328"/>
    <w:rsid w:val="00C00470"/>
    <w:rsid w:val="00C02181"/>
    <w:rsid w:val="00C03B58"/>
    <w:rsid w:val="00C03C95"/>
    <w:rsid w:val="00C03E86"/>
    <w:rsid w:val="00C05899"/>
    <w:rsid w:val="00C07844"/>
    <w:rsid w:val="00C139DA"/>
    <w:rsid w:val="00C16D69"/>
    <w:rsid w:val="00C201A1"/>
    <w:rsid w:val="00C269D4"/>
    <w:rsid w:val="00C30B30"/>
    <w:rsid w:val="00C34CBB"/>
    <w:rsid w:val="00C37299"/>
    <w:rsid w:val="00C4160D"/>
    <w:rsid w:val="00C417E5"/>
    <w:rsid w:val="00C51BDA"/>
    <w:rsid w:val="00C52466"/>
    <w:rsid w:val="00C6023F"/>
    <w:rsid w:val="00C63A6D"/>
    <w:rsid w:val="00C67BF8"/>
    <w:rsid w:val="00C72062"/>
    <w:rsid w:val="00C728C7"/>
    <w:rsid w:val="00C766E8"/>
    <w:rsid w:val="00C812AF"/>
    <w:rsid w:val="00C8406E"/>
    <w:rsid w:val="00C8558F"/>
    <w:rsid w:val="00C86ADC"/>
    <w:rsid w:val="00C909A2"/>
    <w:rsid w:val="00C92CF2"/>
    <w:rsid w:val="00CA15B0"/>
    <w:rsid w:val="00CA69DE"/>
    <w:rsid w:val="00CA713E"/>
    <w:rsid w:val="00CA7830"/>
    <w:rsid w:val="00CB0408"/>
    <w:rsid w:val="00CB2709"/>
    <w:rsid w:val="00CB6F89"/>
    <w:rsid w:val="00CC63D2"/>
    <w:rsid w:val="00CD1365"/>
    <w:rsid w:val="00CD48F2"/>
    <w:rsid w:val="00CD57E9"/>
    <w:rsid w:val="00CD6718"/>
    <w:rsid w:val="00CD78F7"/>
    <w:rsid w:val="00CE024D"/>
    <w:rsid w:val="00CE228C"/>
    <w:rsid w:val="00CE305E"/>
    <w:rsid w:val="00CE6E41"/>
    <w:rsid w:val="00CF2DDD"/>
    <w:rsid w:val="00CF31DE"/>
    <w:rsid w:val="00CF545B"/>
    <w:rsid w:val="00D006FB"/>
    <w:rsid w:val="00D016D7"/>
    <w:rsid w:val="00D018F0"/>
    <w:rsid w:val="00D10967"/>
    <w:rsid w:val="00D1292A"/>
    <w:rsid w:val="00D14D50"/>
    <w:rsid w:val="00D230DF"/>
    <w:rsid w:val="00D23760"/>
    <w:rsid w:val="00D256AE"/>
    <w:rsid w:val="00D27074"/>
    <w:rsid w:val="00D27D69"/>
    <w:rsid w:val="00D30E29"/>
    <w:rsid w:val="00D3219E"/>
    <w:rsid w:val="00D32343"/>
    <w:rsid w:val="00D408BA"/>
    <w:rsid w:val="00D4343A"/>
    <w:rsid w:val="00D448C2"/>
    <w:rsid w:val="00D45256"/>
    <w:rsid w:val="00D52139"/>
    <w:rsid w:val="00D553CD"/>
    <w:rsid w:val="00D55606"/>
    <w:rsid w:val="00D57E11"/>
    <w:rsid w:val="00D638AB"/>
    <w:rsid w:val="00D6460B"/>
    <w:rsid w:val="00D666C3"/>
    <w:rsid w:val="00D66B00"/>
    <w:rsid w:val="00D70D35"/>
    <w:rsid w:val="00D74E24"/>
    <w:rsid w:val="00D77552"/>
    <w:rsid w:val="00D81D40"/>
    <w:rsid w:val="00D84DB0"/>
    <w:rsid w:val="00D901B4"/>
    <w:rsid w:val="00D93E85"/>
    <w:rsid w:val="00D957D8"/>
    <w:rsid w:val="00DA18F1"/>
    <w:rsid w:val="00DA2C3D"/>
    <w:rsid w:val="00DB3587"/>
    <w:rsid w:val="00DB50AB"/>
    <w:rsid w:val="00DC0A84"/>
    <w:rsid w:val="00DC1637"/>
    <w:rsid w:val="00DC3491"/>
    <w:rsid w:val="00DD271E"/>
    <w:rsid w:val="00DD2AF3"/>
    <w:rsid w:val="00DE6955"/>
    <w:rsid w:val="00DF1C6D"/>
    <w:rsid w:val="00DF348A"/>
    <w:rsid w:val="00DF47FE"/>
    <w:rsid w:val="00E07969"/>
    <w:rsid w:val="00E106DB"/>
    <w:rsid w:val="00E15E38"/>
    <w:rsid w:val="00E1638D"/>
    <w:rsid w:val="00E20D5D"/>
    <w:rsid w:val="00E2264C"/>
    <w:rsid w:val="00E2374E"/>
    <w:rsid w:val="00E2393D"/>
    <w:rsid w:val="00E25E7B"/>
    <w:rsid w:val="00E26704"/>
    <w:rsid w:val="00E26A57"/>
    <w:rsid w:val="00E275DA"/>
    <w:rsid w:val="00E27C40"/>
    <w:rsid w:val="00E31980"/>
    <w:rsid w:val="00E32BB6"/>
    <w:rsid w:val="00E4186B"/>
    <w:rsid w:val="00E42702"/>
    <w:rsid w:val="00E47770"/>
    <w:rsid w:val="00E52B36"/>
    <w:rsid w:val="00E52E84"/>
    <w:rsid w:val="00E53F6B"/>
    <w:rsid w:val="00E566B3"/>
    <w:rsid w:val="00E62553"/>
    <w:rsid w:val="00E6423C"/>
    <w:rsid w:val="00E66B65"/>
    <w:rsid w:val="00E75AC6"/>
    <w:rsid w:val="00E77B2E"/>
    <w:rsid w:val="00E85C1E"/>
    <w:rsid w:val="00E93830"/>
    <w:rsid w:val="00E93DB0"/>
    <w:rsid w:val="00E93E0E"/>
    <w:rsid w:val="00EA0939"/>
    <w:rsid w:val="00EA1394"/>
    <w:rsid w:val="00EA2312"/>
    <w:rsid w:val="00EA29FD"/>
    <w:rsid w:val="00EA334E"/>
    <w:rsid w:val="00EA3E18"/>
    <w:rsid w:val="00EA5AC8"/>
    <w:rsid w:val="00EB00B0"/>
    <w:rsid w:val="00EB04C0"/>
    <w:rsid w:val="00EB1ED3"/>
    <w:rsid w:val="00EB2D0F"/>
    <w:rsid w:val="00EC2D51"/>
    <w:rsid w:val="00ED4F88"/>
    <w:rsid w:val="00ED7850"/>
    <w:rsid w:val="00F02A01"/>
    <w:rsid w:val="00F04034"/>
    <w:rsid w:val="00F06960"/>
    <w:rsid w:val="00F129B5"/>
    <w:rsid w:val="00F138B5"/>
    <w:rsid w:val="00F26395"/>
    <w:rsid w:val="00F35F80"/>
    <w:rsid w:val="00F37254"/>
    <w:rsid w:val="00F40392"/>
    <w:rsid w:val="00F436E7"/>
    <w:rsid w:val="00F46F18"/>
    <w:rsid w:val="00F530F8"/>
    <w:rsid w:val="00F544CE"/>
    <w:rsid w:val="00F546BF"/>
    <w:rsid w:val="00F54890"/>
    <w:rsid w:val="00F60933"/>
    <w:rsid w:val="00F60951"/>
    <w:rsid w:val="00F60E4E"/>
    <w:rsid w:val="00F61F47"/>
    <w:rsid w:val="00F62BE2"/>
    <w:rsid w:val="00F65A9A"/>
    <w:rsid w:val="00F67F85"/>
    <w:rsid w:val="00F717F9"/>
    <w:rsid w:val="00F8307D"/>
    <w:rsid w:val="00F85B95"/>
    <w:rsid w:val="00F86DE0"/>
    <w:rsid w:val="00F92139"/>
    <w:rsid w:val="00F96A0F"/>
    <w:rsid w:val="00FA4155"/>
    <w:rsid w:val="00FA49A9"/>
    <w:rsid w:val="00FA7764"/>
    <w:rsid w:val="00FB005B"/>
    <w:rsid w:val="00FB3594"/>
    <w:rsid w:val="00FB687C"/>
    <w:rsid w:val="00FC403A"/>
    <w:rsid w:val="00FC44DC"/>
    <w:rsid w:val="00FC652A"/>
    <w:rsid w:val="00FD2A1F"/>
    <w:rsid w:val="00FD7A86"/>
    <w:rsid w:val="00FE231A"/>
    <w:rsid w:val="00FE553D"/>
    <w:rsid w:val="00FF0603"/>
    <w:rsid w:val="00FF3CEA"/>
    <w:rsid w:val="00FF46F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0854773"/>
  <w15:docId w15:val="{F98E4FA4-1277-49E8-AB1D-80FFF003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8810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050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05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05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2064F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937852"/>
  </w:style>
  <w:style w:type="paragraph" w:styleId="Textpoznpodarou">
    <w:name w:val="footnote text"/>
    <w:basedOn w:val="Normln"/>
    <w:link w:val="TextpoznpodarouChar"/>
    <w:uiPriority w:val="99"/>
    <w:unhideWhenUsed/>
    <w:rsid w:val="00CA71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713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A713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53F6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737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54EC7"/>
    <w:rPr>
      <w:b/>
      <w:bCs/>
    </w:rPr>
  </w:style>
  <w:style w:type="paragraph" w:customStyle="1" w:styleId="datum0">
    <w:name w:val="datum"/>
    <w:basedOn w:val="Normln"/>
    <w:rsid w:val="00C0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erex0">
    <w:name w:val="perex"/>
    <w:basedOn w:val="Normln"/>
    <w:rsid w:val="00C0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E17CB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4B289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B289F"/>
    <w:rPr>
      <w:rFonts w:ascii="Times New Roman" w:eastAsia="Times New Roman" w:hAnsi="Times New Roman"/>
      <w:sz w:val="24"/>
      <w:szCs w:val="24"/>
    </w:rPr>
  </w:style>
  <w:style w:type="character" w:customStyle="1" w:styleId="jlqj4b">
    <w:name w:val="jlqj4b"/>
    <w:basedOn w:val="Standardnpsmoodstavce"/>
    <w:rsid w:val="0003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7560">
          <w:marLeft w:val="504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736">
          <w:marLeft w:val="504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845">
          <w:marLeft w:val="504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664">
          <w:marLeft w:val="504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458">
          <w:marLeft w:val="504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787">
          <w:marLeft w:val="504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694">
          <w:marLeft w:val="504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423">
          <w:marLeft w:val="504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rijmy-a-zivotni-podminky-domacnosti-x6dl59cm5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vykazy/setreni_u_domacnost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cieslar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04E5-9D4A-4F87-A8FD-611C20B4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15</TotalTime>
  <Pages>2</Pages>
  <Words>699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4818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ČSÚ</dc:creator>
  <cp:lastModifiedBy>Kogan Jurij</cp:lastModifiedBy>
  <cp:revision>6</cp:revision>
  <cp:lastPrinted>2022-08-22T10:09:00Z</cp:lastPrinted>
  <dcterms:created xsi:type="dcterms:W3CDTF">2024-02-28T13:52:00Z</dcterms:created>
  <dcterms:modified xsi:type="dcterms:W3CDTF">2024-02-29T10:45:00Z</dcterms:modified>
</cp:coreProperties>
</file>