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FEE5B" w14:textId="77777777" w:rsidR="00867569" w:rsidRPr="00AE6D5B" w:rsidRDefault="00123895" w:rsidP="00AE6D5B">
      <w:pPr>
        <w:pStyle w:val="Datum"/>
      </w:pPr>
      <w:r>
        <w:t>24</w:t>
      </w:r>
      <w:r w:rsidR="00CC5069">
        <w:t>.</w:t>
      </w:r>
      <w:r>
        <w:t xml:space="preserve"> březen</w:t>
      </w:r>
      <w:r w:rsidR="00A26758">
        <w:t xml:space="preserve"> 2023</w:t>
      </w:r>
    </w:p>
    <w:p w14:paraId="1597FD9E" w14:textId="77777777" w:rsidR="00867569" w:rsidRPr="00A5678D" w:rsidRDefault="00123895" w:rsidP="00CC5069">
      <w:pPr>
        <w:pStyle w:val="Nzev"/>
      </w:pPr>
      <w:bookmarkStart w:id="0" w:name="_GoBack"/>
      <w:r w:rsidRPr="00A5678D">
        <w:t>V osmi</w:t>
      </w:r>
      <w:r w:rsidR="00645B11" w:rsidRPr="00A5678D">
        <w:t xml:space="preserve"> obcích</w:t>
      </w:r>
      <w:r w:rsidRPr="00A5678D">
        <w:t xml:space="preserve"> si v sobotu volili nové zastupitele</w:t>
      </w:r>
    </w:p>
    <w:bookmarkEnd w:id="0"/>
    <w:p w14:paraId="02E940BD" w14:textId="77777777" w:rsidR="00CC5069" w:rsidRPr="00A5678D" w:rsidRDefault="00123895" w:rsidP="00123895">
      <w:pPr>
        <w:pStyle w:val="Perex"/>
        <w:spacing w:after="160"/>
      </w:pPr>
      <w:r w:rsidRPr="00A5678D">
        <w:t>V celkem osmi</w:t>
      </w:r>
      <w:r w:rsidR="00AD1B50" w:rsidRPr="00A5678D">
        <w:t xml:space="preserve"> obcích na území šesti</w:t>
      </w:r>
      <w:r w:rsidR="005F0A6E" w:rsidRPr="00A5678D">
        <w:t xml:space="preserve"> krajů </w:t>
      </w:r>
      <w:r w:rsidRPr="00A5678D">
        <w:t xml:space="preserve">voliči </w:t>
      </w:r>
      <w:r w:rsidR="00AD1B50" w:rsidRPr="00A5678D">
        <w:t>v sobotu rozhodli</w:t>
      </w:r>
      <w:r w:rsidR="00A26758" w:rsidRPr="00A5678D">
        <w:t xml:space="preserve"> </w:t>
      </w:r>
      <w:r w:rsidR="00540A44" w:rsidRPr="00A5678D">
        <w:t xml:space="preserve">v nových či dodatečných volbách </w:t>
      </w:r>
      <w:r w:rsidR="009947DF" w:rsidRPr="00A5678D">
        <w:t>o novém složení</w:t>
      </w:r>
      <w:r w:rsidR="00AD1B50" w:rsidRPr="00A5678D">
        <w:t xml:space="preserve"> </w:t>
      </w:r>
      <w:r w:rsidR="005F0A6E" w:rsidRPr="00A5678D">
        <w:t>obecních zastupitelstev</w:t>
      </w:r>
      <w:r w:rsidR="00786B99" w:rsidRPr="00A5678D">
        <w:t>.</w:t>
      </w:r>
      <w:r w:rsidR="00CC5069" w:rsidRPr="00A5678D">
        <w:t xml:space="preserve"> Počet zastupitelů</w:t>
      </w:r>
      <w:r w:rsidR="00AD1B50" w:rsidRPr="00A5678D">
        <w:t xml:space="preserve"> zde klesl</w:t>
      </w:r>
      <w:r w:rsidR="00196BE7" w:rsidRPr="00A5678D">
        <w:t xml:space="preserve"> </w:t>
      </w:r>
      <w:r w:rsidR="00CC5069" w:rsidRPr="00A5678D">
        <w:t>pod zákonem stanovený počet nebo se zde zvo</w:t>
      </w:r>
      <w:r w:rsidR="00786B99" w:rsidRPr="00A5678D">
        <w:t xml:space="preserve">lená zastupitelstva rozpadla. </w:t>
      </w:r>
      <w:r w:rsidR="00540A44" w:rsidRPr="00A5678D">
        <w:t>O 51</w:t>
      </w:r>
      <w:r w:rsidR="00786B99" w:rsidRPr="00A5678D">
        <w:t xml:space="preserve"> ma</w:t>
      </w:r>
      <w:r w:rsidR="00286F36" w:rsidRPr="00A5678D">
        <w:t>ndátů se ucházelo</w:t>
      </w:r>
      <w:r w:rsidR="00607C3E" w:rsidRPr="00A5678D">
        <w:t xml:space="preserve"> </w:t>
      </w:r>
      <w:r w:rsidR="00540A44" w:rsidRPr="00A5678D">
        <w:t>141</w:t>
      </w:r>
      <w:r w:rsidR="00063A9E" w:rsidRPr="00A5678D">
        <w:t xml:space="preserve"> </w:t>
      </w:r>
      <w:r w:rsidR="00786B99" w:rsidRPr="00A5678D">
        <w:t>platných kandidátů.</w:t>
      </w:r>
    </w:p>
    <w:p w14:paraId="496537D3" w14:textId="77777777" w:rsidR="008E0E5C" w:rsidRPr="00A5678D" w:rsidRDefault="00947B38" w:rsidP="00123895">
      <w:pPr>
        <w:spacing w:after="160"/>
        <w:rPr>
          <w:rFonts w:cs="Arial"/>
          <w:szCs w:val="18"/>
        </w:rPr>
      </w:pPr>
      <w:r w:rsidRPr="00A5678D">
        <w:rPr>
          <w:rFonts w:cs="Arial"/>
          <w:szCs w:val="18"/>
        </w:rPr>
        <w:t xml:space="preserve">Jedny nové a jedny dodatečné volby proběhly na </w:t>
      </w:r>
      <w:r w:rsidR="00AD1B50" w:rsidRPr="00A5678D">
        <w:rPr>
          <w:rFonts w:cs="Arial"/>
          <w:szCs w:val="18"/>
        </w:rPr>
        <w:t>území S</w:t>
      </w:r>
      <w:r w:rsidRPr="00A5678D">
        <w:rPr>
          <w:rFonts w:cs="Arial"/>
          <w:szCs w:val="18"/>
        </w:rPr>
        <w:t xml:space="preserve">tředočeského kraje </w:t>
      </w:r>
      <w:r w:rsidR="00AD1B50" w:rsidRPr="00A5678D">
        <w:rPr>
          <w:rFonts w:cs="Arial"/>
          <w:szCs w:val="18"/>
        </w:rPr>
        <w:t>v obcích</w:t>
      </w:r>
      <w:r w:rsidR="00AD1B50" w:rsidRPr="00A5678D">
        <w:t xml:space="preserve"> </w:t>
      </w:r>
      <w:r w:rsidRPr="00A5678D">
        <w:rPr>
          <w:rFonts w:cs="Arial"/>
          <w:szCs w:val="18"/>
        </w:rPr>
        <w:t>Vysoký Újezd na Berounsku a Všesulov na Rakovnicku</w:t>
      </w:r>
      <w:r w:rsidR="00AD1B50" w:rsidRPr="00A5678D">
        <w:rPr>
          <w:rFonts w:cs="Arial"/>
          <w:szCs w:val="18"/>
        </w:rPr>
        <w:t>. V Jih</w:t>
      </w:r>
      <w:r w:rsidRPr="00A5678D">
        <w:rPr>
          <w:rFonts w:cs="Arial"/>
          <w:szCs w:val="18"/>
        </w:rPr>
        <w:t xml:space="preserve">očeském kraji se volilo v obci Skály na Strakonicku, v Ústeckém </w:t>
      </w:r>
      <w:r w:rsidR="00AD1B50" w:rsidRPr="00A5678D">
        <w:rPr>
          <w:rFonts w:cs="Arial"/>
          <w:szCs w:val="18"/>
        </w:rPr>
        <w:t>kraji</w:t>
      </w:r>
      <w:r w:rsidRPr="00A5678D">
        <w:rPr>
          <w:rFonts w:cs="Arial"/>
          <w:szCs w:val="18"/>
        </w:rPr>
        <w:t xml:space="preserve"> v Libochovanech a Píšťanech na Litoměřicku</w:t>
      </w:r>
      <w:r w:rsidRPr="00A5678D">
        <w:t>, v Pardubickém kraji v Kamenné Horce na Svitavsku</w:t>
      </w:r>
      <w:r w:rsidR="00AD1B50" w:rsidRPr="00A5678D">
        <w:t>, v </w:t>
      </w:r>
      <w:r w:rsidR="0090717C" w:rsidRPr="00A5678D">
        <w:t>K</w:t>
      </w:r>
      <w:r w:rsidRPr="00A5678D">
        <w:t>raji Vysočina v Číměři na Třebíčsku a v J</w:t>
      </w:r>
      <w:r w:rsidR="008552F7" w:rsidRPr="00A5678D">
        <w:t>ihomora</w:t>
      </w:r>
      <w:r w:rsidRPr="00A5678D">
        <w:t>v</w:t>
      </w:r>
      <w:r w:rsidR="008552F7" w:rsidRPr="00A5678D">
        <w:t>s</w:t>
      </w:r>
      <w:r w:rsidRPr="00A5678D">
        <w:t>kém kraji v Čermákovicích na Znojemsku</w:t>
      </w:r>
      <w:r w:rsidR="00AD1B50" w:rsidRPr="00A5678D">
        <w:t>.</w:t>
      </w:r>
      <w:r w:rsidR="008E0E5C" w:rsidRPr="00A5678D">
        <w:rPr>
          <w:rFonts w:cs="Arial"/>
          <w:szCs w:val="18"/>
        </w:rPr>
        <w:t xml:space="preserve"> </w:t>
      </w:r>
    </w:p>
    <w:p w14:paraId="4B1B7717" w14:textId="77777777" w:rsidR="008E0E5C" w:rsidRPr="00A5678D" w:rsidRDefault="00065CBE" w:rsidP="00123895">
      <w:pPr>
        <w:spacing w:after="160"/>
        <w:rPr>
          <w:rFonts w:cs="Arial"/>
          <w:szCs w:val="18"/>
        </w:rPr>
      </w:pPr>
      <w:r w:rsidRPr="00A5678D">
        <w:rPr>
          <w:rFonts w:cs="Arial"/>
          <w:i/>
          <w:szCs w:val="18"/>
        </w:rPr>
        <w:t>„</w:t>
      </w:r>
      <w:r w:rsidR="00154F08" w:rsidRPr="00A5678D">
        <w:rPr>
          <w:rFonts w:cs="Arial"/>
          <w:i/>
          <w:szCs w:val="18"/>
        </w:rPr>
        <w:t>Zpracováním výsledků sobotních voleb v některých obcích Český statistický úřad symbolicky zahájil náročný volební rok 2024, ve kterém bude zpracovávat výsledky červnových voleb do Evropského parlamentu, zářijových voleb do krajských zastupitelstev a jedné třetiny Senátu či několika dalších nových voleb do obecních zastupitelstev</w:t>
      </w:r>
      <w:r w:rsidR="008E0E5C" w:rsidRPr="00A5678D">
        <w:rPr>
          <w:rFonts w:cs="Arial"/>
          <w:i/>
          <w:szCs w:val="18"/>
        </w:rPr>
        <w:t>,</w:t>
      </w:r>
      <w:r w:rsidR="00C50DC7" w:rsidRPr="00A5678D">
        <w:rPr>
          <w:rFonts w:cs="Arial"/>
          <w:i/>
          <w:szCs w:val="18"/>
        </w:rPr>
        <w:t>“</w:t>
      </w:r>
      <w:r w:rsidRPr="00A5678D">
        <w:rPr>
          <w:rFonts w:cs="Arial"/>
          <w:szCs w:val="18"/>
        </w:rPr>
        <w:t xml:space="preserve"> </w:t>
      </w:r>
      <w:r w:rsidR="00281B72" w:rsidRPr="00A5678D">
        <w:rPr>
          <w:rFonts w:cs="Arial"/>
          <w:szCs w:val="18"/>
        </w:rPr>
        <w:t>upozorňuje</w:t>
      </w:r>
      <w:r w:rsidR="00C50DC7" w:rsidRPr="00A5678D">
        <w:rPr>
          <w:rFonts w:cs="Arial"/>
          <w:szCs w:val="18"/>
        </w:rPr>
        <w:t xml:space="preserve"> Eva </w:t>
      </w:r>
      <w:proofErr w:type="spellStart"/>
      <w:r w:rsidR="00C50DC7" w:rsidRPr="00A5678D">
        <w:rPr>
          <w:rFonts w:cs="Arial"/>
          <w:szCs w:val="18"/>
        </w:rPr>
        <w:t>Krumpová</w:t>
      </w:r>
      <w:proofErr w:type="spellEnd"/>
      <w:r w:rsidR="00C50DC7" w:rsidRPr="00A5678D">
        <w:rPr>
          <w:rFonts w:cs="Arial"/>
          <w:szCs w:val="18"/>
        </w:rPr>
        <w:t>, 1. místopředsedkyně Českého statistického úřadu.</w:t>
      </w:r>
    </w:p>
    <w:p w14:paraId="77B48B3D" w14:textId="77777777" w:rsidR="00524D35" w:rsidRPr="00A5678D" w:rsidRDefault="008E0E5C" w:rsidP="00123895">
      <w:pPr>
        <w:spacing w:after="160"/>
        <w:rPr>
          <w:rFonts w:cs="Arial"/>
          <w:szCs w:val="18"/>
        </w:rPr>
      </w:pPr>
      <w:r w:rsidRPr="00A5678D">
        <w:rPr>
          <w:rFonts w:cs="Arial"/>
          <w:szCs w:val="18"/>
        </w:rPr>
        <w:t xml:space="preserve">Celková volební účast dosáhla </w:t>
      </w:r>
      <w:r w:rsidR="008A6730" w:rsidRPr="00A5678D">
        <w:rPr>
          <w:rFonts w:cs="Arial"/>
          <w:szCs w:val="18"/>
        </w:rPr>
        <w:t>64,86</w:t>
      </w:r>
      <w:r w:rsidRPr="00A5678D">
        <w:rPr>
          <w:rFonts w:cs="Arial"/>
          <w:szCs w:val="18"/>
        </w:rPr>
        <w:t xml:space="preserve"> %. Nejvyšší zájem </w:t>
      </w:r>
      <w:r w:rsidR="00246848" w:rsidRPr="00A5678D">
        <w:rPr>
          <w:rFonts w:cs="Arial"/>
          <w:szCs w:val="18"/>
        </w:rPr>
        <w:t>o účast</w:t>
      </w:r>
      <w:r w:rsidR="00090F66" w:rsidRPr="00A5678D">
        <w:rPr>
          <w:rFonts w:cs="Arial"/>
          <w:szCs w:val="18"/>
        </w:rPr>
        <w:t xml:space="preserve"> </w:t>
      </w:r>
      <w:r w:rsidRPr="00A5678D">
        <w:rPr>
          <w:rFonts w:cs="Arial"/>
          <w:szCs w:val="18"/>
        </w:rPr>
        <w:t xml:space="preserve">byl v obci </w:t>
      </w:r>
      <w:r w:rsidR="00A5678D" w:rsidRPr="00A5678D">
        <w:rPr>
          <w:rFonts w:cs="Arial"/>
          <w:szCs w:val="18"/>
        </w:rPr>
        <w:t>Skály na Strakonicku</w:t>
      </w:r>
      <w:r w:rsidR="00246848" w:rsidRPr="00A5678D">
        <w:rPr>
          <w:rFonts w:cs="Arial"/>
          <w:szCs w:val="18"/>
        </w:rPr>
        <w:t>, kde</w:t>
      </w:r>
      <w:r w:rsidRPr="00A5678D">
        <w:rPr>
          <w:rFonts w:cs="Arial"/>
          <w:szCs w:val="18"/>
        </w:rPr>
        <w:t xml:space="preserve"> </w:t>
      </w:r>
      <w:r w:rsidR="00246848" w:rsidRPr="00A5678D">
        <w:rPr>
          <w:rFonts w:cs="Arial"/>
          <w:szCs w:val="18"/>
        </w:rPr>
        <w:t xml:space="preserve">do volebních místností </w:t>
      </w:r>
      <w:r w:rsidR="00090F66" w:rsidRPr="00A5678D">
        <w:rPr>
          <w:rFonts w:cs="Arial"/>
          <w:szCs w:val="18"/>
        </w:rPr>
        <w:t xml:space="preserve">dorazilo </w:t>
      </w:r>
      <w:r w:rsidR="00C10105" w:rsidRPr="00A5678D">
        <w:rPr>
          <w:rFonts w:cs="Arial"/>
          <w:szCs w:val="18"/>
        </w:rPr>
        <w:t>85</w:t>
      </w:r>
      <w:r w:rsidR="00246848" w:rsidRPr="00A5678D">
        <w:rPr>
          <w:rFonts w:cs="Arial"/>
          <w:szCs w:val="18"/>
        </w:rPr>
        <w:t>,</w:t>
      </w:r>
      <w:r w:rsidR="00C10105" w:rsidRPr="00A5678D">
        <w:rPr>
          <w:rFonts w:cs="Arial"/>
          <w:szCs w:val="18"/>
        </w:rPr>
        <w:t>51</w:t>
      </w:r>
      <w:r w:rsidRPr="00A5678D">
        <w:rPr>
          <w:rFonts w:cs="Arial"/>
          <w:szCs w:val="18"/>
        </w:rPr>
        <w:t xml:space="preserve"> %</w:t>
      </w:r>
      <w:r w:rsidR="00090F66" w:rsidRPr="00A5678D">
        <w:rPr>
          <w:rFonts w:cs="Arial"/>
          <w:szCs w:val="18"/>
        </w:rPr>
        <w:t xml:space="preserve"> oprávněných voličů</w:t>
      </w:r>
      <w:r w:rsidRPr="00A5678D">
        <w:rPr>
          <w:rFonts w:cs="Arial"/>
          <w:szCs w:val="18"/>
        </w:rPr>
        <w:t xml:space="preserve">. </w:t>
      </w:r>
      <w:r w:rsidR="00246848" w:rsidRPr="00A5678D">
        <w:rPr>
          <w:rFonts w:cs="Arial"/>
          <w:szCs w:val="18"/>
        </w:rPr>
        <w:t>N</w:t>
      </w:r>
      <w:r w:rsidRPr="00A5678D">
        <w:rPr>
          <w:rFonts w:cs="Arial"/>
          <w:szCs w:val="18"/>
        </w:rPr>
        <w:t>ejnižš</w:t>
      </w:r>
      <w:r w:rsidR="00246848" w:rsidRPr="00A5678D">
        <w:rPr>
          <w:rFonts w:cs="Arial"/>
          <w:szCs w:val="18"/>
        </w:rPr>
        <w:t xml:space="preserve">í zájem o </w:t>
      </w:r>
      <w:r w:rsidR="00090F66" w:rsidRPr="00A5678D">
        <w:rPr>
          <w:rFonts w:cs="Arial"/>
          <w:szCs w:val="18"/>
        </w:rPr>
        <w:t xml:space="preserve">volby zaznamenali v obci </w:t>
      </w:r>
      <w:r w:rsidR="00A5678D" w:rsidRPr="00A5678D">
        <w:rPr>
          <w:rFonts w:cs="Arial"/>
          <w:szCs w:val="18"/>
        </w:rPr>
        <w:t>Vysoký Újezd na Berounsku</w:t>
      </w:r>
      <w:r w:rsidR="009947DF" w:rsidRPr="00A5678D">
        <w:rPr>
          <w:rFonts w:cs="Arial"/>
          <w:szCs w:val="18"/>
        </w:rPr>
        <w:t xml:space="preserve"> </w:t>
      </w:r>
      <w:r w:rsidR="00090F66" w:rsidRPr="00A5678D">
        <w:rPr>
          <w:rFonts w:cs="Arial"/>
          <w:szCs w:val="18"/>
        </w:rPr>
        <w:t xml:space="preserve">s účastí </w:t>
      </w:r>
      <w:r w:rsidR="008A6730" w:rsidRPr="00A5678D">
        <w:rPr>
          <w:rFonts w:cs="Arial"/>
          <w:szCs w:val="18"/>
        </w:rPr>
        <w:t>55</w:t>
      </w:r>
      <w:r w:rsidR="00246848" w:rsidRPr="00A5678D">
        <w:rPr>
          <w:rFonts w:cs="Arial"/>
          <w:szCs w:val="18"/>
        </w:rPr>
        <w:t>,</w:t>
      </w:r>
      <w:r w:rsidR="008A6730" w:rsidRPr="00A5678D">
        <w:rPr>
          <w:rFonts w:cs="Arial"/>
          <w:szCs w:val="18"/>
        </w:rPr>
        <w:t>41</w:t>
      </w:r>
      <w:r w:rsidR="00090F66" w:rsidRPr="00A5678D">
        <w:rPr>
          <w:rFonts w:cs="Arial"/>
          <w:szCs w:val="18"/>
        </w:rPr>
        <w:t xml:space="preserve"> %. </w:t>
      </w:r>
      <w:r w:rsidR="008B12EF" w:rsidRPr="00A5678D">
        <w:rPr>
          <w:rFonts w:cs="Arial"/>
          <w:szCs w:val="18"/>
        </w:rPr>
        <w:t>Mandát</w:t>
      </w:r>
      <w:r w:rsidR="00090F66" w:rsidRPr="00A5678D">
        <w:rPr>
          <w:rFonts w:cs="Arial"/>
          <w:szCs w:val="18"/>
        </w:rPr>
        <w:t xml:space="preserve"> </w:t>
      </w:r>
      <w:r w:rsidR="008B12EF" w:rsidRPr="00A5678D">
        <w:rPr>
          <w:rFonts w:cs="Arial"/>
          <w:szCs w:val="18"/>
        </w:rPr>
        <w:t>získalo</w:t>
      </w:r>
      <w:r w:rsidR="00090F66" w:rsidRPr="00A5678D">
        <w:rPr>
          <w:rFonts w:cs="Arial"/>
          <w:szCs w:val="18"/>
        </w:rPr>
        <w:t xml:space="preserve"> celkem</w:t>
      </w:r>
      <w:r w:rsidR="00524D35" w:rsidRPr="00A5678D">
        <w:rPr>
          <w:rFonts w:cs="Arial"/>
          <w:szCs w:val="18"/>
        </w:rPr>
        <w:t xml:space="preserve"> </w:t>
      </w:r>
      <w:r w:rsidR="008A6730" w:rsidRPr="00A5678D">
        <w:rPr>
          <w:rFonts w:cs="Arial"/>
          <w:szCs w:val="18"/>
        </w:rPr>
        <w:t>20</w:t>
      </w:r>
      <w:r w:rsidR="0023292A" w:rsidRPr="00A5678D">
        <w:rPr>
          <w:rFonts w:cs="Arial"/>
          <w:szCs w:val="18"/>
        </w:rPr>
        <w:t xml:space="preserve"> </w:t>
      </w:r>
      <w:r w:rsidR="00A804CB" w:rsidRPr="00A5678D">
        <w:rPr>
          <w:rFonts w:cs="Arial"/>
          <w:szCs w:val="18"/>
        </w:rPr>
        <w:t xml:space="preserve">žen a </w:t>
      </w:r>
      <w:r w:rsidR="008A6730" w:rsidRPr="00A5678D">
        <w:rPr>
          <w:rFonts w:cs="Arial"/>
          <w:szCs w:val="18"/>
        </w:rPr>
        <w:t>31</w:t>
      </w:r>
      <w:r w:rsidR="00A804CB" w:rsidRPr="00A5678D">
        <w:rPr>
          <w:rFonts w:cs="Arial"/>
          <w:szCs w:val="18"/>
        </w:rPr>
        <w:t xml:space="preserve"> mužů</w:t>
      </w:r>
      <w:r w:rsidR="00524D35" w:rsidRPr="00A5678D">
        <w:rPr>
          <w:rFonts w:cs="Arial"/>
          <w:szCs w:val="18"/>
        </w:rPr>
        <w:t>. Průměr</w:t>
      </w:r>
      <w:r w:rsidR="008B12EF" w:rsidRPr="00A5678D">
        <w:rPr>
          <w:rFonts w:cs="Arial"/>
          <w:szCs w:val="18"/>
        </w:rPr>
        <w:t xml:space="preserve">ný věk zvolených zastupitelů je </w:t>
      </w:r>
      <w:r w:rsidR="008A6730" w:rsidRPr="00A5678D">
        <w:rPr>
          <w:rFonts w:cs="Arial"/>
          <w:szCs w:val="18"/>
        </w:rPr>
        <w:t>46,45</w:t>
      </w:r>
      <w:r w:rsidR="00090F66" w:rsidRPr="00A5678D">
        <w:rPr>
          <w:rFonts w:cs="Arial"/>
          <w:szCs w:val="18"/>
        </w:rPr>
        <w:t xml:space="preserve"> </w:t>
      </w:r>
      <w:r w:rsidR="00CF28AE" w:rsidRPr="00A5678D">
        <w:rPr>
          <w:rFonts w:cs="Arial"/>
          <w:szCs w:val="18"/>
        </w:rPr>
        <w:t>let. Nejstaršímu</w:t>
      </w:r>
      <w:r w:rsidR="00524D35" w:rsidRPr="00A5678D">
        <w:rPr>
          <w:rFonts w:cs="Arial"/>
          <w:szCs w:val="18"/>
        </w:rPr>
        <w:t xml:space="preserve"> </w:t>
      </w:r>
      <w:r w:rsidR="008B12EF" w:rsidRPr="00A5678D">
        <w:rPr>
          <w:rFonts w:cs="Arial"/>
          <w:szCs w:val="18"/>
        </w:rPr>
        <w:t xml:space="preserve">zvolenému </w:t>
      </w:r>
      <w:r w:rsidR="00524D35" w:rsidRPr="00A5678D">
        <w:rPr>
          <w:rFonts w:cs="Arial"/>
          <w:szCs w:val="18"/>
        </w:rPr>
        <w:t xml:space="preserve">je </w:t>
      </w:r>
      <w:r w:rsidR="00D25E73" w:rsidRPr="00A5678D">
        <w:rPr>
          <w:rFonts w:cs="Arial"/>
          <w:szCs w:val="18"/>
        </w:rPr>
        <w:t>73</w:t>
      </w:r>
      <w:r w:rsidR="00524D35" w:rsidRPr="00A5678D">
        <w:rPr>
          <w:rFonts w:cs="Arial"/>
          <w:szCs w:val="18"/>
        </w:rPr>
        <w:t xml:space="preserve"> let, nejmladšímu </w:t>
      </w:r>
      <w:r w:rsidR="00D25E73" w:rsidRPr="00A5678D">
        <w:rPr>
          <w:rFonts w:cs="Arial"/>
          <w:szCs w:val="18"/>
        </w:rPr>
        <w:t>23</w:t>
      </w:r>
      <w:r w:rsidR="00246848" w:rsidRPr="00A5678D">
        <w:rPr>
          <w:rFonts w:cs="Arial"/>
          <w:szCs w:val="18"/>
        </w:rPr>
        <w:t xml:space="preserve"> </w:t>
      </w:r>
      <w:r w:rsidR="003E226F" w:rsidRPr="00A5678D">
        <w:rPr>
          <w:rFonts w:cs="Arial"/>
          <w:szCs w:val="18"/>
        </w:rPr>
        <w:t xml:space="preserve">let. </w:t>
      </w:r>
    </w:p>
    <w:p w14:paraId="644E93DA" w14:textId="77777777" w:rsidR="0023292A" w:rsidRPr="00A5678D" w:rsidRDefault="0023292A" w:rsidP="00123895">
      <w:pPr>
        <w:spacing w:after="160"/>
        <w:rPr>
          <w:rFonts w:cs="Arial"/>
          <w:szCs w:val="18"/>
        </w:rPr>
      </w:pPr>
      <w:r w:rsidRPr="00A5678D">
        <w:rPr>
          <w:rFonts w:cs="Arial"/>
          <w:szCs w:val="18"/>
        </w:rPr>
        <w:t xml:space="preserve">Pro volby </w:t>
      </w:r>
      <w:r w:rsidR="00090F66" w:rsidRPr="00A5678D">
        <w:rPr>
          <w:rFonts w:cs="Arial"/>
          <w:szCs w:val="18"/>
        </w:rPr>
        <w:t xml:space="preserve">bylo zaregistrováno </w:t>
      </w:r>
      <w:r w:rsidR="00250636" w:rsidRPr="00A5678D">
        <w:rPr>
          <w:rFonts w:cs="Arial"/>
          <w:szCs w:val="18"/>
        </w:rPr>
        <w:t>celkem 20</w:t>
      </w:r>
      <w:r w:rsidRPr="00A5678D">
        <w:rPr>
          <w:rFonts w:cs="Arial"/>
          <w:szCs w:val="18"/>
        </w:rPr>
        <w:t xml:space="preserve"> kandidátních listin</w:t>
      </w:r>
      <w:r w:rsidR="00090F66" w:rsidRPr="00A5678D">
        <w:rPr>
          <w:rFonts w:cs="Arial"/>
          <w:szCs w:val="18"/>
        </w:rPr>
        <w:t xml:space="preserve">. O post zastupitele usilovalo </w:t>
      </w:r>
      <w:r w:rsidR="00250636" w:rsidRPr="00A5678D">
        <w:rPr>
          <w:rFonts w:cs="Arial"/>
          <w:szCs w:val="18"/>
        </w:rPr>
        <w:t>58 žen (41,1</w:t>
      </w:r>
      <w:r w:rsidRPr="00A5678D">
        <w:rPr>
          <w:rFonts w:cs="Arial"/>
          <w:szCs w:val="18"/>
        </w:rPr>
        <w:t xml:space="preserve"> % z</w:t>
      </w:r>
      <w:r w:rsidR="00AD5387" w:rsidRPr="00A5678D">
        <w:rPr>
          <w:rFonts w:cs="Arial"/>
          <w:szCs w:val="18"/>
        </w:rPr>
        <w:t xml:space="preserve"> </w:t>
      </w:r>
      <w:r w:rsidR="00250636" w:rsidRPr="00A5678D">
        <w:rPr>
          <w:rFonts w:cs="Arial"/>
          <w:szCs w:val="18"/>
        </w:rPr>
        <w:t>celkového počtu kandidátů) a 83</w:t>
      </w:r>
      <w:r w:rsidRPr="00A5678D">
        <w:rPr>
          <w:rFonts w:cs="Arial"/>
          <w:szCs w:val="18"/>
        </w:rPr>
        <w:t xml:space="preserve"> mužů. </w:t>
      </w:r>
      <w:r w:rsidR="00FF7D0D" w:rsidRPr="00A5678D">
        <w:rPr>
          <w:rFonts w:cs="Arial"/>
          <w:szCs w:val="18"/>
        </w:rPr>
        <w:t xml:space="preserve">Nejvíce kandidátů se o zvolení ucházelo v obci </w:t>
      </w:r>
      <w:r w:rsidR="00250636" w:rsidRPr="00A5678D">
        <w:rPr>
          <w:rFonts w:cs="Arial"/>
          <w:szCs w:val="18"/>
        </w:rPr>
        <w:t>Vysoký Újezd, o 9</w:t>
      </w:r>
      <w:r w:rsidR="00FF7D0D" w:rsidRPr="00A5678D">
        <w:rPr>
          <w:rFonts w:cs="Arial"/>
          <w:szCs w:val="18"/>
        </w:rPr>
        <w:t xml:space="preserve"> mandátů </w:t>
      </w:r>
      <w:r w:rsidR="00250636" w:rsidRPr="00A5678D">
        <w:rPr>
          <w:rFonts w:cs="Arial"/>
          <w:szCs w:val="18"/>
        </w:rPr>
        <w:t>zde usilovalo 45</w:t>
      </w:r>
      <w:r w:rsidR="00FF7D0D" w:rsidRPr="00A5678D">
        <w:rPr>
          <w:rFonts w:cs="Arial"/>
          <w:szCs w:val="18"/>
        </w:rPr>
        <w:t xml:space="preserve"> kandidátů. Na</w:t>
      </w:r>
      <w:r w:rsidR="00250636" w:rsidRPr="00A5678D">
        <w:rPr>
          <w:rFonts w:cs="Arial"/>
          <w:szCs w:val="18"/>
        </w:rPr>
        <w:t>opak v obci Číměř do pětičlenného zastupitelstva</w:t>
      </w:r>
      <w:r w:rsidR="00FF7D0D" w:rsidRPr="00A5678D">
        <w:rPr>
          <w:rFonts w:cs="Arial"/>
          <w:szCs w:val="18"/>
        </w:rPr>
        <w:t xml:space="preserve"> kandidovalo</w:t>
      </w:r>
      <w:r w:rsidR="00250636" w:rsidRPr="00A5678D">
        <w:rPr>
          <w:rFonts w:cs="Arial"/>
          <w:szCs w:val="18"/>
        </w:rPr>
        <w:t xml:space="preserve"> 6</w:t>
      </w:r>
      <w:r w:rsidR="00FF7D0D" w:rsidRPr="00A5678D">
        <w:rPr>
          <w:rFonts w:cs="Arial"/>
          <w:szCs w:val="18"/>
        </w:rPr>
        <w:t xml:space="preserve"> kandidátů. </w:t>
      </w:r>
      <w:r w:rsidRPr="00A5678D">
        <w:rPr>
          <w:rFonts w:cs="Arial"/>
          <w:szCs w:val="18"/>
        </w:rPr>
        <w:t>Prů</w:t>
      </w:r>
      <w:r w:rsidR="00FF7D0D" w:rsidRPr="00A5678D">
        <w:rPr>
          <w:rFonts w:cs="Arial"/>
          <w:szCs w:val="18"/>
        </w:rPr>
        <w:t xml:space="preserve">měrný věk kandidujících byl </w:t>
      </w:r>
      <w:r w:rsidR="00B32E00" w:rsidRPr="00A5678D">
        <w:rPr>
          <w:rFonts w:cs="Arial"/>
          <w:szCs w:val="18"/>
        </w:rPr>
        <w:t>47,1</w:t>
      </w:r>
      <w:r w:rsidRPr="00A5678D">
        <w:rPr>
          <w:rFonts w:cs="Arial"/>
          <w:szCs w:val="18"/>
        </w:rPr>
        <w:t xml:space="preserve"> let. </w:t>
      </w:r>
      <w:r w:rsidR="00A74B2A" w:rsidRPr="00A5678D">
        <w:rPr>
          <w:rFonts w:cs="Arial"/>
          <w:szCs w:val="18"/>
        </w:rPr>
        <w:t xml:space="preserve">Nejmladšímu kandidátovi </w:t>
      </w:r>
      <w:r w:rsidRPr="00A5678D">
        <w:rPr>
          <w:rFonts w:cs="Arial"/>
          <w:szCs w:val="18"/>
        </w:rPr>
        <w:t xml:space="preserve">bylo </w:t>
      </w:r>
      <w:r w:rsidR="00FF7D0D" w:rsidRPr="00A5678D">
        <w:rPr>
          <w:rFonts w:cs="Arial"/>
          <w:szCs w:val="18"/>
        </w:rPr>
        <w:t xml:space="preserve">v době konání voleb </w:t>
      </w:r>
      <w:r w:rsidR="00B32E00" w:rsidRPr="00A5678D">
        <w:rPr>
          <w:rFonts w:cs="Arial"/>
          <w:szCs w:val="18"/>
        </w:rPr>
        <w:t>18</w:t>
      </w:r>
      <w:r w:rsidR="00FF7D0D" w:rsidRPr="00A5678D">
        <w:rPr>
          <w:rFonts w:cs="Arial"/>
          <w:szCs w:val="18"/>
        </w:rPr>
        <w:t xml:space="preserve"> let, nejstaršímu </w:t>
      </w:r>
      <w:r w:rsidR="00B32E00" w:rsidRPr="00A5678D">
        <w:rPr>
          <w:rFonts w:cs="Arial"/>
          <w:szCs w:val="18"/>
        </w:rPr>
        <w:t>77</w:t>
      </w:r>
      <w:r w:rsidRPr="00A5678D">
        <w:rPr>
          <w:rFonts w:cs="Arial"/>
          <w:szCs w:val="18"/>
        </w:rPr>
        <w:t xml:space="preserve"> let.</w:t>
      </w:r>
    </w:p>
    <w:p w14:paraId="358AF33A" w14:textId="77777777" w:rsidR="0023292A" w:rsidRPr="00A5678D" w:rsidRDefault="0023292A" w:rsidP="00123895">
      <w:pPr>
        <w:spacing w:after="160"/>
        <w:rPr>
          <w:rFonts w:cs="Arial"/>
          <w:szCs w:val="18"/>
        </w:rPr>
      </w:pPr>
      <w:r w:rsidRPr="00A5678D">
        <w:rPr>
          <w:rFonts w:cs="Arial"/>
          <w:szCs w:val="18"/>
        </w:rPr>
        <w:t xml:space="preserve">Podrobné informace o volebních výsledcích </w:t>
      </w:r>
      <w:r w:rsidR="00B32E00" w:rsidRPr="00A5678D">
        <w:rPr>
          <w:rFonts w:cs="Arial"/>
          <w:szCs w:val="18"/>
        </w:rPr>
        <w:t xml:space="preserve">v předmětných obcích </w:t>
      </w:r>
      <w:r w:rsidRPr="00A5678D">
        <w:rPr>
          <w:rFonts w:cs="Arial"/>
          <w:szCs w:val="18"/>
        </w:rPr>
        <w:t xml:space="preserve">naleznete na webu </w:t>
      </w:r>
      <w:hyperlink r:id="rId7" w:history="1">
        <w:r w:rsidRPr="00A5678D">
          <w:rPr>
            <w:rStyle w:val="Hypertextovodkaz"/>
            <w:rFonts w:cs="Arial"/>
            <w:szCs w:val="18"/>
          </w:rPr>
          <w:t>Volby.cz</w:t>
        </w:r>
      </w:hyperlink>
      <w:r w:rsidR="00A74B2A" w:rsidRPr="00A5678D">
        <w:rPr>
          <w:rFonts w:cs="Arial"/>
          <w:szCs w:val="18"/>
        </w:rPr>
        <w:t>.</w:t>
      </w:r>
    </w:p>
    <w:p w14:paraId="2EA1DA87" w14:textId="77777777" w:rsidR="00524D35" w:rsidRPr="009C70A9" w:rsidRDefault="00524D35" w:rsidP="00123895">
      <w:pPr>
        <w:spacing w:after="160"/>
        <w:rPr>
          <w:rFonts w:cs="Arial"/>
          <w:szCs w:val="18"/>
        </w:rPr>
      </w:pPr>
      <w:r w:rsidRPr="00A5678D">
        <w:rPr>
          <w:rFonts w:cs="Arial"/>
          <w:szCs w:val="18"/>
        </w:rPr>
        <w:t xml:space="preserve">Poslední okrsek byl zpracován </w:t>
      </w:r>
      <w:r w:rsidR="000433CA" w:rsidRPr="00A5678D">
        <w:rPr>
          <w:rFonts w:cs="Arial"/>
          <w:szCs w:val="18"/>
        </w:rPr>
        <w:t>v neděl</w:t>
      </w:r>
      <w:r w:rsidR="0023292A" w:rsidRPr="00A5678D">
        <w:rPr>
          <w:rFonts w:cs="Arial"/>
          <w:szCs w:val="18"/>
        </w:rPr>
        <w:t xml:space="preserve">i </w:t>
      </w:r>
      <w:r w:rsidR="00B32E00" w:rsidRPr="00A5678D">
        <w:rPr>
          <w:rFonts w:cs="Arial"/>
          <w:szCs w:val="18"/>
        </w:rPr>
        <w:t>24. března</w:t>
      </w:r>
      <w:r w:rsidR="008E0E5C" w:rsidRPr="00A5678D">
        <w:rPr>
          <w:rFonts w:cs="Arial"/>
          <w:szCs w:val="18"/>
        </w:rPr>
        <w:t xml:space="preserve"> v</w:t>
      </w:r>
      <w:r w:rsidR="00A5678D" w:rsidRPr="00A5678D">
        <w:rPr>
          <w:rFonts w:cs="Arial"/>
          <w:szCs w:val="18"/>
        </w:rPr>
        <w:t> 02.</w:t>
      </w:r>
      <w:r w:rsidR="008A6730" w:rsidRPr="00A5678D">
        <w:rPr>
          <w:rFonts w:cs="Arial"/>
          <w:szCs w:val="18"/>
        </w:rPr>
        <w:t>51</w:t>
      </w:r>
      <w:r w:rsidRPr="00A5678D">
        <w:rPr>
          <w:rFonts w:cs="Arial"/>
          <w:szCs w:val="18"/>
        </w:rPr>
        <w:t xml:space="preserve"> hodin. V</w:t>
      </w:r>
      <w:r w:rsidR="00B32E00" w:rsidRPr="00A5678D">
        <w:rPr>
          <w:rFonts w:cs="Arial"/>
          <w:szCs w:val="18"/>
        </w:rPr>
        <w:t> </w:t>
      </w:r>
      <w:r w:rsidRPr="00A5678D">
        <w:rPr>
          <w:rFonts w:cs="Arial"/>
          <w:szCs w:val="18"/>
        </w:rPr>
        <w:t>pondělí</w:t>
      </w:r>
      <w:r w:rsidR="00B32E00" w:rsidRPr="00A5678D">
        <w:rPr>
          <w:rFonts w:cs="Arial"/>
          <w:szCs w:val="18"/>
        </w:rPr>
        <w:t xml:space="preserve"> 25. března</w:t>
      </w:r>
      <w:r w:rsidRPr="00A5678D">
        <w:rPr>
          <w:rFonts w:cs="Arial"/>
          <w:szCs w:val="18"/>
        </w:rPr>
        <w:t xml:space="preserve"> výsledky hlasování projedná Státní volební komise a po schválení budou uveřejněny ve Sbírce zákonů.</w:t>
      </w:r>
      <w:r w:rsidRPr="009C70A9">
        <w:rPr>
          <w:rFonts w:cs="Arial"/>
          <w:szCs w:val="18"/>
        </w:rPr>
        <w:t xml:space="preserve"> </w:t>
      </w:r>
    </w:p>
    <w:p w14:paraId="12493A72" w14:textId="77777777" w:rsidR="009E0202" w:rsidRDefault="009E0202" w:rsidP="006B7ABB">
      <w:pPr>
        <w:tabs>
          <w:tab w:val="left" w:pos="1884"/>
        </w:tabs>
        <w:rPr>
          <w:b/>
        </w:rPr>
      </w:pPr>
    </w:p>
    <w:p w14:paraId="1E53F33E" w14:textId="77777777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15A76479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51C62C5B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3AA073F4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388D29C3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 w:rsidR="00B32E00">
        <w:rPr>
          <w:rFonts w:cs="Arial"/>
          <w:color w:val="0070C0"/>
        </w:rPr>
        <w:t>X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14:paraId="1A87FAAE" w14:textId="77777777" w:rsidR="00353668" w:rsidRDefault="00353668" w:rsidP="00FE7928">
      <w:pPr>
        <w:spacing w:line="240" w:lineRule="auto"/>
        <w:rPr>
          <w:rFonts w:cs="Arial"/>
        </w:rPr>
      </w:pPr>
    </w:p>
    <w:sectPr w:rsidR="00353668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1977C" w14:textId="77777777" w:rsidR="008D7218" w:rsidRDefault="008D7218" w:rsidP="00BA6370">
      <w:r>
        <w:separator/>
      </w:r>
    </w:p>
  </w:endnote>
  <w:endnote w:type="continuationSeparator" w:id="0">
    <w:p w14:paraId="2BAD3C2D" w14:textId="77777777" w:rsidR="008D7218" w:rsidRDefault="008D721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10C76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915B0B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605E8ACA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25FF4066" w14:textId="06E15327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94B7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21915B0B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605E8ACA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25FF4066" w14:textId="06E15327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94B7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65ACD" w14:textId="77777777" w:rsidR="008D7218" w:rsidRDefault="008D7218" w:rsidP="00BA6370">
      <w:r>
        <w:separator/>
      </w:r>
    </w:p>
  </w:footnote>
  <w:footnote w:type="continuationSeparator" w:id="0">
    <w:p w14:paraId="27E64AD5" w14:textId="77777777" w:rsidR="008D7218" w:rsidRDefault="008D721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4061D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3393"/>
    <w:rsid w:val="00014485"/>
    <w:rsid w:val="00016115"/>
    <w:rsid w:val="0003258D"/>
    <w:rsid w:val="00033412"/>
    <w:rsid w:val="0003763A"/>
    <w:rsid w:val="000433CA"/>
    <w:rsid w:val="00043BF4"/>
    <w:rsid w:val="00051C91"/>
    <w:rsid w:val="00063A9E"/>
    <w:rsid w:val="00065CBE"/>
    <w:rsid w:val="00082C58"/>
    <w:rsid w:val="000842D2"/>
    <w:rsid w:val="000843A5"/>
    <w:rsid w:val="00090F66"/>
    <w:rsid w:val="000B6F63"/>
    <w:rsid w:val="000C1AAC"/>
    <w:rsid w:val="000C435D"/>
    <w:rsid w:val="000E1919"/>
    <w:rsid w:val="000E3422"/>
    <w:rsid w:val="000E74E0"/>
    <w:rsid w:val="000F032C"/>
    <w:rsid w:val="000F35F5"/>
    <w:rsid w:val="000F7B29"/>
    <w:rsid w:val="00103E52"/>
    <w:rsid w:val="00111930"/>
    <w:rsid w:val="00116D24"/>
    <w:rsid w:val="00123895"/>
    <w:rsid w:val="00125C4F"/>
    <w:rsid w:val="001265E8"/>
    <w:rsid w:val="001404AB"/>
    <w:rsid w:val="00146745"/>
    <w:rsid w:val="00154F08"/>
    <w:rsid w:val="001658A9"/>
    <w:rsid w:val="0017231D"/>
    <w:rsid w:val="00173757"/>
    <w:rsid w:val="001776E2"/>
    <w:rsid w:val="001810DC"/>
    <w:rsid w:val="00181660"/>
    <w:rsid w:val="00183282"/>
    <w:rsid w:val="00183C7E"/>
    <w:rsid w:val="00183E9E"/>
    <w:rsid w:val="00196BE7"/>
    <w:rsid w:val="00197485"/>
    <w:rsid w:val="001A214A"/>
    <w:rsid w:val="001A59BF"/>
    <w:rsid w:val="001B607F"/>
    <w:rsid w:val="001C26AD"/>
    <w:rsid w:val="001C596C"/>
    <w:rsid w:val="001D369A"/>
    <w:rsid w:val="001F21F4"/>
    <w:rsid w:val="00205138"/>
    <w:rsid w:val="002070FB"/>
    <w:rsid w:val="00213729"/>
    <w:rsid w:val="0021564A"/>
    <w:rsid w:val="002272A6"/>
    <w:rsid w:val="0023292A"/>
    <w:rsid w:val="00233584"/>
    <w:rsid w:val="00234618"/>
    <w:rsid w:val="00235733"/>
    <w:rsid w:val="002406FA"/>
    <w:rsid w:val="00244F60"/>
    <w:rsid w:val="002460EA"/>
    <w:rsid w:val="00246848"/>
    <w:rsid w:val="00250636"/>
    <w:rsid w:val="002626BF"/>
    <w:rsid w:val="00265596"/>
    <w:rsid w:val="00265D71"/>
    <w:rsid w:val="00270E51"/>
    <w:rsid w:val="00281B72"/>
    <w:rsid w:val="00283B88"/>
    <w:rsid w:val="002848DA"/>
    <w:rsid w:val="00286F36"/>
    <w:rsid w:val="00290A3C"/>
    <w:rsid w:val="00291EB7"/>
    <w:rsid w:val="002964A1"/>
    <w:rsid w:val="002A6F5C"/>
    <w:rsid w:val="002B1FE3"/>
    <w:rsid w:val="002B2E47"/>
    <w:rsid w:val="002C1127"/>
    <w:rsid w:val="002C261A"/>
    <w:rsid w:val="002D6A6C"/>
    <w:rsid w:val="00302BDE"/>
    <w:rsid w:val="00306D38"/>
    <w:rsid w:val="0031310F"/>
    <w:rsid w:val="00322412"/>
    <w:rsid w:val="003264B1"/>
    <w:rsid w:val="003265E9"/>
    <w:rsid w:val="00327578"/>
    <w:rsid w:val="00327C6F"/>
    <w:rsid w:val="003301A3"/>
    <w:rsid w:val="00353668"/>
    <w:rsid w:val="0035578A"/>
    <w:rsid w:val="00364EF8"/>
    <w:rsid w:val="00367165"/>
    <w:rsid w:val="0036777B"/>
    <w:rsid w:val="003677A4"/>
    <w:rsid w:val="00370614"/>
    <w:rsid w:val="0038282A"/>
    <w:rsid w:val="00382D96"/>
    <w:rsid w:val="0038349B"/>
    <w:rsid w:val="00386309"/>
    <w:rsid w:val="00390B77"/>
    <w:rsid w:val="00393626"/>
    <w:rsid w:val="00396732"/>
    <w:rsid w:val="0039723A"/>
    <w:rsid w:val="00397580"/>
    <w:rsid w:val="003A1794"/>
    <w:rsid w:val="003A45C8"/>
    <w:rsid w:val="003A6ED5"/>
    <w:rsid w:val="003B0487"/>
    <w:rsid w:val="003B3C66"/>
    <w:rsid w:val="003C2DCF"/>
    <w:rsid w:val="003C7FE7"/>
    <w:rsid w:val="003D02AA"/>
    <w:rsid w:val="003D0499"/>
    <w:rsid w:val="003E0D20"/>
    <w:rsid w:val="003E226F"/>
    <w:rsid w:val="003F4D79"/>
    <w:rsid w:val="003F526A"/>
    <w:rsid w:val="004023A5"/>
    <w:rsid w:val="00405244"/>
    <w:rsid w:val="00405CEA"/>
    <w:rsid w:val="00407212"/>
    <w:rsid w:val="00413A9D"/>
    <w:rsid w:val="0042764B"/>
    <w:rsid w:val="00430307"/>
    <w:rsid w:val="00433162"/>
    <w:rsid w:val="004436EE"/>
    <w:rsid w:val="004446BB"/>
    <w:rsid w:val="0045547F"/>
    <w:rsid w:val="00456F17"/>
    <w:rsid w:val="0047152A"/>
    <w:rsid w:val="004815A5"/>
    <w:rsid w:val="004920AD"/>
    <w:rsid w:val="00494AD2"/>
    <w:rsid w:val="004A061A"/>
    <w:rsid w:val="004A47BC"/>
    <w:rsid w:val="004B5246"/>
    <w:rsid w:val="004D05B3"/>
    <w:rsid w:val="004E479E"/>
    <w:rsid w:val="004E583B"/>
    <w:rsid w:val="004F49D3"/>
    <w:rsid w:val="004F78E6"/>
    <w:rsid w:val="00503490"/>
    <w:rsid w:val="00512D03"/>
    <w:rsid w:val="00512D99"/>
    <w:rsid w:val="005212AD"/>
    <w:rsid w:val="00524D35"/>
    <w:rsid w:val="0052753B"/>
    <w:rsid w:val="00531DBB"/>
    <w:rsid w:val="00532500"/>
    <w:rsid w:val="00540A44"/>
    <w:rsid w:val="00544FE5"/>
    <w:rsid w:val="0054647C"/>
    <w:rsid w:val="005515A2"/>
    <w:rsid w:val="0056385F"/>
    <w:rsid w:val="00565B25"/>
    <w:rsid w:val="00580128"/>
    <w:rsid w:val="00582FE3"/>
    <w:rsid w:val="005A093B"/>
    <w:rsid w:val="005C230B"/>
    <w:rsid w:val="005C6675"/>
    <w:rsid w:val="005D45F8"/>
    <w:rsid w:val="005D652C"/>
    <w:rsid w:val="005E21B3"/>
    <w:rsid w:val="005E39FA"/>
    <w:rsid w:val="005F0A6E"/>
    <w:rsid w:val="005F3FB7"/>
    <w:rsid w:val="005F699D"/>
    <w:rsid w:val="005F79FB"/>
    <w:rsid w:val="006002C1"/>
    <w:rsid w:val="00604406"/>
    <w:rsid w:val="00605F4A"/>
    <w:rsid w:val="00607822"/>
    <w:rsid w:val="00607C3E"/>
    <w:rsid w:val="006103AA"/>
    <w:rsid w:val="006113AB"/>
    <w:rsid w:val="006138C7"/>
    <w:rsid w:val="00613BBF"/>
    <w:rsid w:val="00613DDC"/>
    <w:rsid w:val="00622B80"/>
    <w:rsid w:val="00627319"/>
    <w:rsid w:val="00632AF7"/>
    <w:rsid w:val="0063369D"/>
    <w:rsid w:val="0064139A"/>
    <w:rsid w:val="00645B11"/>
    <w:rsid w:val="00653659"/>
    <w:rsid w:val="00654CFF"/>
    <w:rsid w:val="00675D16"/>
    <w:rsid w:val="00677DB1"/>
    <w:rsid w:val="00682ED3"/>
    <w:rsid w:val="006A5292"/>
    <w:rsid w:val="006B6570"/>
    <w:rsid w:val="006B7ABB"/>
    <w:rsid w:val="006B7C96"/>
    <w:rsid w:val="006C1484"/>
    <w:rsid w:val="006D2F17"/>
    <w:rsid w:val="006E024F"/>
    <w:rsid w:val="006E4E81"/>
    <w:rsid w:val="006F1704"/>
    <w:rsid w:val="007020EA"/>
    <w:rsid w:val="00702B03"/>
    <w:rsid w:val="00706DB3"/>
    <w:rsid w:val="00707F7D"/>
    <w:rsid w:val="00715281"/>
    <w:rsid w:val="00717A5F"/>
    <w:rsid w:val="00717EC5"/>
    <w:rsid w:val="00722958"/>
    <w:rsid w:val="00725EAF"/>
    <w:rsid w:val="00727525"/>
    <w:rsid w:val="00730D0F"/>
    <w:rsid w:val="00737B80"/>
    <w:rsid w:val="00737CEF"/>
    <w:rsid w:val="00742E86"/>
    <w:rsid w:val="0074330A"/>
    <w:rsid w:val="00745B38"/>
    <w:rsid w:val="007535B3"/>
    <w:rsid w:val="00773C1E"/>
    <w:rsid w:val="00777DF3"/>
    <w:rsid w:val="00786B99"/>
    <w:rsid w:val="00791616"/>
    <w:rsid w:val="00795E6D"/>
    <w:rsid w:val="007A57F2"/>
    <w:rsid w:val="007B1333"/>
    <w:rsid w:val="007B7FA9"/>
    <w:rsid w:val="007C2850"/>
    <w:rsid w:val="007E265F"/>
    <w:rsid w:val="007F4AEB"/>
    <w:rsid w:val="007F75B2"/>
    <w:rsid w:val="00800842"/>
    <w:rsid w:val="008043C4"/>
    <w:rsid w:val="00811991"/>
    <w:rsid w:val="00824953"/>
    <w:rsid w:val="00831B1B"/>
    <w:rsid w:val="00854E24"/>
    <w:rsid w:val="008552F7"/>
    <w:rsid w:val="0085742D"/>
    <w:rsid w:val="00861D0E"/>
    <w:rsid w:val="008644C8"/>
    <w:rsid w:val="00867569"/>
    <w:rsid w:val="00883708"/>
    <w:rsid w:val="00895A36"/>
    <w:rsid w:val="008A6730"/>
    <w:rsid w:val="008A750A"/>
    <w:rsid w:val="008B12EF"/>
    <w:rsid w:val="008C384C"/>
    <w:rsid w:val="008D0F11"/>
    <w:rsid w:val="008D24E4"/>
    <w:rsid w:val="008D7218"/>
    <w:rsid w:val="008E0E5C"/>
    <w:rsid w:val="008F35B4"/>
    <w:rsid w:val="008F73B4"/>
    <w:rsid w:val="009047D2"/>
    <w:rsid w:val="00906A0E"/>
    <w:rsid w:val="0090717C"/>
    <w:rsid w:val="00910489"/>
    <w:rsid w:val="00916BFD"/>
    <w:rsid w:val="0094402F"/>
    <w:rsid w:val="00947B38"/>
    <w:rsid w:val="009510E2"/>
    <w:rsid w:val="0095354C"/>
    <w:rsid w:val="00963BA3"/>
    <w:rsid w:val="009668FF"/>
    <w:rsid w:val="00992521"/>
    <w:rsid w:val="009947DF"/>
    <w:rsid w:val="00994A6D"/>
    <w:rsid w:val="009A1B01"/>
    <w:rsid w:val="009A572A"/>
    <w:rsid w:val="009B55B1"/>
    <w:rsid w:val="009B6438"/>
    <w:rsid w:val="009C70A9"/>
    <w:rsid w:val="009E0202"/>
    <w:rsid w:val="009E3740"/>
    <w:rsid w:val="009F5037"/>
    <w:rsid w:val="00A00672"/>
    <w:rsid w:val="00A02BFE"/>
    <w:rsid w:val="00A26758"/>
    <w:rsid w:val="00A278C8"/>
    <w:rsid w:val="00A33407"/>
    <w:rsid w:val="00A419EA"/>
    <w:rsid w:val="00A4343D"/>
    <w:rsid w:val="00A4554C"/>
    <w:rsid w:val="00A502F1"/>
    <w:rsid w:val="00A5678D"/>
    <w:rsid w:val="00A65191"/>
    <w:rsid w:val="00A70A83"/>
    <w:rsid w:val="00A74B2A"/>
    <w:rsid w:val="00A7635E"/>
    <w:rsid w:val="00A77F20"/>
    <w:rsid w:val="00A804CB"/>
    <w:rsid w:val="00A81EB3"/>
    <w:rsid w:val="00A842CF"/>
    <w:rsid w:val="00A853A7"/>
    <w:rsid w:val="00A918C5"/>
    <w:rsid w:val="00A91987"/>
    <w:rsid w:val="00A9733A"/>
    <w:rsid w:val="00AA43EA"/>
    <w:rsid w:val="00AC1765"/>
    <w:rsid w:val="00AD1B50"/>
    <w:rsid w:val="00AD5387"/>
    <w:rsid w:val="00AD53CD"/>
    <w:rsid w:val="00AE6D5B"/>
    <w:rsid w:val="00AF36E1"/>
    <w:rsid w:val="00B00C1D"/>
    <w:rsid w:val="00B03E21"/>
    <w:rsid w:val="00B1786C"/>
    <w:rsid w:val="00B22797"/>
    <w:rsid w:val="00B22916"/>
    <w:rsid w:val="00B31381"/>
    <w:rsid w:val="00B32E00"/>
    <w:rsid w:val="00B4271A"/>
    <w:rsid w:val="00B62CA1"/>
    <w:rsid w:val="00B633EC"/>
    <w:rsid w:val="00B70585"/>
    <w:rsid w:val="00BA1697"/>
    <w:rsid w:val="00BA1D73"/>
    <w:rsid w:val="00BA439F"/>
    <w:rsid w:val="00BA6370"/>
    <w:rsid w:val="00BB3C4C"/>
    <w:rsid w:val="00BB6F70"/>
    <w:rsid w:val="00BD2D57"/>
    <w:rsid w:val="00BD4284"/>
    <w:rsid w:val="00BD790D"/>
    <w:rsid w:val="00BE11D8"/>
    <w:rsid w:val="00BE16E0"/>
    <w:rsid w:val="00BE26BF"/>
    <w:rsid w:val="00BE2A1E"/>
    <w:rsid w:val="00BE3DEA"/>
    <w:rsid w:val="00BE670B"/>
    <w:rsid w:val="00BF242E"/>
    <w:rsid w:val="00C048E8"/>
    <w:rsid w:val="00C10105"/>
    <w:rsid w:val="00C10160"/>
    <w:rsid w:val="00C14EB6"/>
    <w:rsid w:val="00C269D4"/>
    <w:rsid w:val="00C31413"/>
    <w:rsid w:val="00C36CC1"/>
    <w:rsid w:val="00C4160D"/>
    <w:rsid w:val="00C42F9A"/>
    <w:rsid w:val="00C50DC7"/>
    <w:rsid w:val="00C52466"/>
    <w:rsid w:val="00C5651B"/>
    <w:rsid w:val="00C71F98"/>
    <w:rsid w:val="00C77B21"/>
    <w:rsid w:val="00C83A3E"/>
    <w:rsid w:val="00C8406E"/>
    <w:rsid w:val="00C9686E"/>
    <w:rsid w:val="00CA1D6B"/>
    <w:rsid w:val="00CA33BC"/>
    <w:rsid w:val="00CB2709"/>
    <w:rsid w:val="00CB6F89"/>
    <w:rsid w:val="00CC46C7"/>
    <w:rsid w:val="00CC5069"/>
    <w:rsid w:val="00CE0156"/>
    <w:rsid w:val="00CE03DC"/>
    <w:rsid w:val="00CE228C"/>
    <w:rsid w:val="00CE40D1"/>
    <w:rsid w:val="00CF28AE"/>
    <w:rsid w:val="00CF545B"/>
    <w:rsid w:val="00D018F0"/>
    <w:rsid w:val="00D1065F"/>
    <w:rsid w:val="00D20FEE"/>
    <w:rsid w:val="00D22EC7"/>
    <w:rsid w:val="00D25E73"/>
    <w:rsid w:val="00D27074"/>
    <w:rsid w:val="00D27D69"/>
    <w:rsid w:val="00D31870"/>
    <w:rsid w:val="00D448C2"/>
    <w:rsid w:val="00D44E0A"/>
    <w:rsid w:val="00D6273C"/>
    <w:rsid w:val="00D666C3"/>
    <w:rsid w:val="00D931F7"/>
    <w:rsid w:val="00DB3587"/>
    <w:rsid w:val="00DB4A37"/>
    <w:rsid w:val="00DC181E"/>
    <w:rsid w:val="00DD4220"/>
    <w:rsid w:val="00DD5C97"/>
    <w:rsid w:val="00DE4AD8"/>
    <w:rsid w:val="00DE6F27"/>
    <w:rsid w:val="00DF47FE"/>
    <w:rsid w:val="00DF752F"/>
    <w:rsid w:val="00E12E31"/>
    <w:rsid w:val="00E2374E"/>
    <w:rsid w:val="00E26704"/>
    <w:rsid w:val="00E27C40"/>
    <w:rsid w:val="00E31980"/>
    <w:rsid w:val="00E46AD7"/>
    <w:rsid w:val="00E571A5"/>
    <w:rsid w:val="00E62D97"/>
    <w:rsid w:val="00E6423C"/>
    <w:rsid w:val="00E65B40"/>
    <w:rsid w:val="00E66E42"/>
    <w:rsid w:val="00E863CB"/>
    <w:rsid w:val="00E86D92"/>
    <w:rsid w:val="00E918BB"/>
    <w:rsid w:val="00E935F4"/>
    <w:rsid w:val="00E93830"/>
    <w:rsid w:val="00E93E0E"/>
    <w:rsid w:val="00E94B76"/>
    <w:rsid w:val="00EB1ED3"/>
    <w:rsid w:val="00EB5CD2"/>
    <w:rsid w:val="00EC2D51"/>
    <w:rsid w:val="00EC4F00"/>
    <w:rsid w:val="00ED4391"/>
    <w:rsid w:val="00EE2016"/>
    <w:rsid w:val="00EE57A0"/>
    <w:rsid w:val="00EF2115"/>
    <w:rsid w:val="00F030AC"/>
    <w:rsid w:val="00F1586E"/>
    <w:rsid w:val="00F17E44"/>
    <w:rsid w:val="00F26395"/>
    <w:rsid w:val="00F300FD"/>
    <w:rsid w:val="00F3248C"/>
    <w:rsid w:val="00F46F18"/>
    <w:rsid w:val="00F47BB1"/>
    <w:rsid w:val="00F5040B"/>
    <w:rsid w:val="00F5440A"/>
    <w:rsid w:val="00F7411B"/>
    <w:rsid w:val="00F82191"/>
    <w:rsid w:val="00F9224C"/>
    <w:rsid w:val="00F9237E"/>
    <w:rsid w:val="00F92A57"/>
    <w:rsid w:val="00FB005B"/>
    <w:rsid w:val="00FB687C"/>
    <w:rsid w:val="00FC78A1"/>
    <w:rsid w:val="00FE5424"/>
    <w:rsid w:val="00FE6F79"/>
    <w:rsid w:val="00FE7928"/>
    <w:rsid w:val="00FF0D26"/>
    <w:rsid w:val="00FF13CC"/>
    <w:rsid w:val="00FF79E3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29D8641A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E20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olby.cz/pls/kv2022/kv?xjazyk=CZ&amp;xid=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845B-6EBC-4188-9456-15D40BAC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2450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Slunečková Markéta</cp:lastModifiedBy>
  <cp:revision>3</cp:revision>
  <cp:lastPrinted>2024-03-23T23:19:00Z</cp:lastPrinted>
  <dcterms:created xsi:type="dcterms:W3CDTF">2024-03-24T02:11:00Z</dcterms:created>
  <dcterms:modified xsi:type="dcterms:W3CDTF">2024-03-24T02:17:00Z</dcterms:modified>
</cp:coreProperties>
</file>