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A74192" w:rsidRDefault="007D4281" w:rsidP="00EC037B">
      <w:pPr>
        <w:pStyle w:val="Nadpis1"/>
        <w:numPr>
          <w:ilvl w:val="0"/>
          <w:numId w:val="19"/>
        </w:numPr>
        <w:jc w:val="both"/>
      </w:pPr>
      <w:bookmarkStart w:id="0" w:name="_Toc469299933"/>
      <w:bookmarkStart w:id="1" w:name="_Toc469327802"/>
      <w:r w:rsidRPr="00A74192">
        <w:t>Ceny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122"/>
        <w:gridCol w:w="810"/>
        <w:gridCol w:w="282"/>
        <w:gridCol w:w="2606"/>
        <w:gridCol w:w="992"/>
        <w:gridCol w:w="143"/>
        <w:gridCol w:w="3826"/>
      </w:tblGrid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Celková cenová hladina vzrostla o 1,1 %. 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 w:rsidRPr="006958F2">
              <w:t>Celková cenová hladina měřená implicitním deflátorem HDP v roce 2016 vzrostla o</w:t>
            </w:r>
            <w:r w:rsidR="004018F7">
              <w:t> </w:t>
            </w:r>
            <w:r w:rsidRPr="006958F2">
              <w:t xml:space="preserve">1,1 </w:t>
            </w:r>
            <w:r>
              <w:t xml:space="preserve">%. V průběhu roku sílil vliv výdajů na konečnou spotřebu. Především v druhé polovině roku začaly růst ceny výrobků a služeb spotřebovávaných domácnostmi (0,9 % ve 3. čtvrtletí, 1,4 % ve 4. čtvrtletí).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Vývoj spotřebitelských cen v 1. až 3. čtvrtletí 2016 se nelišil od předchozích dvou let. Zlom nastal v</w:t>
            </w:r>
            <w:r w:rsidR="00E41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listopadu</w:t>
            </w:r>
            <w:r w:rsidR="00E41A59">
              <w:rPr>
                <w:sz w:val="16"/>
                <w:szCs w:val="16"/>
              </w:rPr>
              <w:t xml:space="preserve">, kdy se spotřebitelské ceny </w:t>
            </w:r>
            <w:r>
              <w:rPr>
                <w:sz w:val="16"/>
                <w:szCs w:val="16"/>
              </w:rPr>
              <w:t>po téměř třech letech přiblížily k inflačnímu cíli.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</w:pPr>
            <w:r w:rsidRPr="005750D9">
              <w:t>První tři čtvrtletí roku 2016 se z hlediska vývoje spotřebitelských cen příliš ne</w:t>
            </w:r>
            <w:r>
              <w:t>lišila</w:t>
            </w:r>
            <w:r w:rsidRPr="005750D9">
              <w:t xml:space="preserve"> od předchozích dvou let. Meziroční růst cen nepřekročil 0,5 % a zůstával pod cílovým pásmem ČNB. Zlom nastal v listopadu, kdy </w:t>
            </w:r>
            <w:r>
              <w:t xml:space="preserve">meziroční nárůst cen </w:t>
            </w:r>
            <w:r w:rsidRPr="005750D9">
              <w:t xml:space="preserve">poprvé od prosince 2013 </w:t>
            </w:r>
            <w:r>
              <w:t xml:space="preserve">překročil </w:t>
            </w:r>
            <w:r w:rsidRPr="005750D9">
              <w:t>1%</w:t>
            </w:r>
            <w:r>
              <w:t xml:space="preserve"> hranici a dostal se</w:t>
            </w:r>
            <w:r w:rsidRPr="005750D9">
              <w:t xml:space="preserve"> na 1,5 %. V prosinci se růst spotřebitelských cen dotkl 2 % a tak průměrný růst cen během 4. čtvrtletí </w:t>
            </w:r>
            <w:r>
              <w:t xml:space="preserve">činil </w:t>
            </w:r>
            <w:r w:rsidRPr="005750D9">
              <w:t>1,4</w:t>
            </w:r>
            <w:r>
              <w:t> </w:t>
            </w:r>
            <w:r w:rsidRPr="005750D9">
              <w:t>%.</w:t>
            </w:r>
            <w:r>
              <w:t xml:space="preserve"> </w:t>
            </w:r>
            <w:r w:rsidRPr="00A74192">
              <w:t>Míra inflace</w:t>
            </w:r>
            <w:r>
              <w:rPr>
                <w:rStyle w:val="Znakapoznpodarou"/>
              </w:rPr>
              <w:footnoteReference w:id="1"/>
            </w:r>
            <w:r w:rsidRPr="00A74192">
              <w:t xml:space="preserve"> se od ledna po květen 2016 rovnala 0,4 %</w:t>
            </w:r>
            <w:r>
              <w:t xml:space="preserve">, </w:t>
            </w:r>
            <w:r w:rsidRPr="00A74192">
              <w:t>od června po září se snížila na 0,3 %</w:t>
            </w:r>
            <w:r>
              <w:t xml:space="preserve"> a během října až prosince dosahovala 0,4 %, 0,5 % a 0,7 %.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4D4F1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Negativní vliv cen ropy na spotřebitelské ceny patrný především v první polovině roku v závěru roku</w:t>
            </w:r>
            <w:r w:rsidR="004D4F13">
              <w:rPr>
                <w:sz w:val="16"/>
                <w:szCs w:val="16"/>
              </w:rPr>
              <w:t xml:space="preserve"> skončil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Růst indexu spotřebitelských cen byl zpočátku roku značně zpomalován vývojem cen pohonných hmot kombinovaným s poklesem cen potravin. Po hlubokém propadu na přelomu let 2015 a 2016 začaly ceny ropy mírně růst a jejich vliv na snižování cenové hladiny během roku slábl. Meziroční růst cenového indexu bez topných olejů a pohonných hmot tak v průběhu prvních tří čtvrtletí roku převyšoval růst celkové cenové hladiny o několik desetin </w:t>
            </w:r>
            <w:proofErr w:type="spellStart"/>
            <w:proofErr w:type="gramStart"/>
            <w:r>
              <w:t>p.b</w:t>
            </w:r>
            <w:proofErr w:type="spellEnd"/>
            <w:r>
              <w:t>.</w:t>
            </w:r>
            <w:proofErr w:type="gramEnd"/>
            <w:r>
              <w:t xml:space="preserve"> Až v posledním čtvrtletí se oba indexy vyrovnaly a v prosinci dokonce ceny pohonných hmot mírně přispěly k růstu celkové cenové hladiny.  </w:t>
            </w:r>
          </w:p>
          <w:p w:rsidR="00F12A83" w:rsidRPr="00143FA3" w:rsidRDefault="00F12A83" w:rsidP="008A03DE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 téměř dvou letech se zastavil pokles cen potravin, který měl výrazný vliv na celkovou cenovou hladinu. 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Ceny potravin </w:t>
            </w:r>
            <w:r w:rsidR="0020294A">
              <w:t xml:space="preserve">a nealkoholických nápojů </w:t>
            </w:r>
            <w:r>
              <w:t>od prosince 2014 (s výjimkou června 2015) meziročně klesaly. V indexu spotřebitelských cen mají druhou nejvyšší váhu, není tedy překvapivé, že jejich listopadový a prosincový růst (1,6 % a 3,3 %) podstatně ovlivnil celkovou cenovou hladinu. Do té doby klesaly průměrným meziročním tempem 1,6 %. Zatímco v lednu až říjnu tak ceny potravin průměrně snižovaly celkový růst cen o</w:t>
            </w:r>
            <w:r w:rsidR="004018F7">
              <w:t> </w:t>
            </w:r>
            <w:r>
              <w:t xml:space="preserve">více než 0,2 </w:t>
            </w:r>
            <w:proofErr w:type="spellStart"/>
            <w:proofErr w:type="gramStart"/>
            <w:r>
              <w:t>p.b</w:t>
            </w:r>
            <w:proofErr w:type="spellEnd"/>
            <w:r>
              <w:t>., v listopadu</w:t>
            </w:r>
            <w:proofErr w:type="gramEnd"/>
            <w:r>
              <w:t xml:space="preserve"> přispěly k růstu 0,3 </w:t>
            </w:r>
            <w:proofErr w:type="spellStart"/>
            <w:r>
              <w:t>p.b</w:t>
            </w:r>
            <w:proofErr w:type="spellEnd"/>
            <w:r>
              <w:t>. a v prosinci dokonce 0,6</w:t>
            </w:r>
            <w:r w:rsidR="004018F7">
              <w:t> </w:t>
            </w:r>
            <w:proofErr w:type="spellStart"/>
            <w:r>
              <w:t>p.b</w:t>
            </w:r>
            <w:proofErr w:type="spellEnd"/>
            <w:r>
              <w:t xml:space="preserve">. Podzimní nárůst cen způsobilo především meziroční zvýšení cen zeleniny a mléčných výrobků.     </w:t>
            </w:r>
          </w:p>
          <w:p w:rsidR="00F12A83" w:rsidRPr="00143FA3" w:rsidRDefault="00F12A83" w:rsidP="008A03DE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Kvůli poklesu cen energií se v nákladech na bydlení a energie příliš </w:t>
            </w:r>
            <w:r w:rsidR="00E41A59">
              <w:rPr>
                <w:sz w:val="16"/>
                <w:szCs w:val="16"/>
              </w:rPr>
              <w:t>neprojevilo zvýšení cen nájmů a </w:t>
            </w:r>
            <w:r>
              <w:rPr>
                <w:sz w:val="16"/>
                <w:szCs w:val="16"/>
              </w:rPr>
              <w:t>imputovaného nájemného.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Ceny bydlení, vody, energií a paliv, které jsou pro české spotřebitele nejvýznamnější položkou ve spotřebním koši, rostly v roce 2016 průměrným meziročním tempem 0,6 % a průměrným meziměsíčním tempem 0,1 %. Vzhledem k rychle rostoucím cenám nemovitostí v roce 2016 není překvapivé, že růst cen imputovaného nájemného zrychlil z meziročního nárůstu o 1 % v 1. a 2. čtvrt</w:t>
            </w:r>
            <w:r w:rsidR="00E41A59">
              <w:t xml:space="preserve">letí na 1.5 % ve 4. čtvrtletí. </w:t>
            </w:r>
            <w:r>
              <w:t>Nájemné z bytů zrychlilo svůj růst ještě o čtvrtletí dříve. Celkový růst cen bydlení a energií tak tlumily</w:t>
            </w:r>
            <w:r w:rsidR="0020294A">
              <w:t xml:space="preserve"> </w:t>
            </w:r>
            <w:r w:rsidR="00B853C2">
              <w:t xml:space="preserve">jen </w:t>
            </w:r>
            <w:r w:rsidR="0020294A">
              <w:t xml:space="preserve">výrazně klesající ceny plynu, které převážily i mírný růst cen </w:t>
            </w:r>
            <w:r>
              <w:t>elektřiny a tepla</w:t>
            </w:r>
            <w:r w:rsidR="0020294A">
              <w:t>.</w:t>
            </w:r>
            <w:r>
              <w:t xml:space="preserve"> Vývoj nákladů na dopravu byl v podstatě identický jako u cen potravin. Do listopadu ceny dopravy klesaly průměrným meziročním tempem </w:t>
            </w:r>
            <w:r w:rsidR="00C574CF">
              <w:rPr>
                <w:rFonts w:cs="Arial"/>
              </w:rPr>
              <w:t>-</w:t>
            </w:r>
            <w:r>
              <w:t>2,4 % a v listopadu a prosinci meziročně vzrostly o 1 % a</w:t>
            </w:r>
            <w:r w:rsidR="0020294A">
              <w:t> </w:t>
            </w:r>
            <w:r>
              <w:t>2,5</w:t>
            </w:r>
            <w:r w:rsidR="0020294A">
              <w:t> </w:t>
            </w:r>
            <w:r>
              <w:t xml:space="preserve">%.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A9497A" w:rsidP="00A9497A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realizovaných cen starších bytů se během roku zrychloval a</w:t>
            </w:r>
            <w:r w:rsidR="00E41A59">
              <w:rPr>
                <w:sz w:val="16"/>
                <w:szCs w:val="16"/>
              </w:rPr>
              <w:t> </w:t>
            </w:r>
            <w:r w:rsidR="00E64AE4">
              <w:rPr>
                <w:sz w:val="16"/>
                <w:szCs w:val="16"/>
              </w:rPr>
              <w:t>reflektov</w:t>
            </w:r>
            <w:r w:rsidR="00A92277">
              <w:rPr>
                <w:sz w:val="16"/>
                <w:szCs w:val="16"/>
              </w:rPr>
              <w:t>al tak převis poptávky na trhu.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EE3547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Vývoj na trhu s nemovitostmi v roce 2016 reflektoval dobrý stav ekonomiky a</w:t>
            </w:r>
            <w:r w:rsidR="004018F7">
              <w:t> </w:t>
            </w:r>
            <w:r>
              <w:t>pozitivní výhledy spotřebitelů. Zvýšení reálných příjmů, nízká nezaměstnanost a</w:t>
            </w:r>
            <w:r w:rsidR="004018F7">
              <w:t> </w:t>
            </w:r>
            <w:r>
              <w:t xml:space="preserve">pozitivní očekávání zvýšily poptávku po nemovitostech. Nabídková strana trhu </w:t>
            </w:r>
            <w:r w:rsidR="00A9497A">
              <w:t xml:space="preserve">však </w:t>
            </w:r>
            <w:r>
              <w:t xml:space="preserve">nedokázala zareagovat v potřebné lhůtě a brzy se zásoba bytů </w:t>
            </w:r>
            <w:r w:rsidR="00745F3C">
              <w:t>snížila</w:t>
            </w:r>
            <w:r>
              <w:t xml:space="preserve">. </w:t>
            </w:r>
            <w:r w:rsidR="00A9497A">
              <w:t xml:space="preserve">Tento fakt odrážel meziroční růst realizovaných cen starších bytů, který v průběhu roku </w:t>
            </w:r>
            <w:r w:rsidR="00EE3547">
              <w:t xml:space="preserve">2016 </w:t>
            </w:r>
            <w:r w:rsidR="00A9497A">
              <w:t>akceleroval a ve 4. čtvrtletí dosáhl 14,5 %. Realizované ceny nových bytů</w:t>
            </w:r>
            <w:r w:rsidR="00A9497A">
              <w:rPr>
                <w:rStyle w:val="Znakapoznpodarou"/>
              </w:rPr>
              <w:footnoteReference w:id="2"/>
            </w:r>
            <w:r w:rsidR="00A9497A">
              <w:t xml:space="preserve"> v závěru roku vzrostly </w:t>
            </w:r>
            <w:proofErr w:type="spellStart"/>
            <w:r w:rsidR="00A9497A">
              <w:t>mezičtvrtletně</w:t>
            </w:r>
            <w:proofErr w:type="spellEnd"/>
            <w:r w:rsidR="00A9497A">
              <w:t xml:space="preserve"> o 5,5 % a meziročně o 9,3 %</w:t>
            </w:r>
            <w:r w:rsidR="00EE3547">
              <w:t xml:space="preserve"> (meziroční růst ve 3. čtvrtletí činil 3,8 %)</w:t>
            </w:r>
            <w:r w:rsidR="00A9497A">
              <w:t xml:space="preserve">. </w:t>
            </w:r>
            <w:r>
              <w:t>Již v posledním čtvrtletí roku 2015 dosáhl meziroční růst nabídkových cen bytů 9,6 % a v prvních dvou čtvrtletích roku 2016 mírně překročil 10 %. Těsně pod hranicí 10</w:t>
            </w:r>
            <w:r w:rsidR="00A9497A">
              <w:t> </w:t>
            </w:r>
            <w:r>
              <w:t xml:space="preserve">% se pak růst nabídkových cen držel ve 3. a 4. čtvrtletí roku. </w:t>
            </w:r>
          </w:p>
          <w:p w:rsidR="00EE3547" w:rsidRPr="00143FA3" w:rsidRDefault="00EE3547" w:rsidP="00EE3547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D24299" w:rsidRDefault="00220838" w:rsidP="00F12A83">
            <w:pPr>
              <w:spacing w:line="240" w:lineRule="auto"/>
              <w:ind w:right="-19"/>
              <w:rPr>
                <w:spacing w:val="-4"/>
                <w:sz w:val="16"/>
              </w:rPr>
            </w:pPr>
            <w:r w:rsidRPr="00220838">
              <w:rPr>
                <w:spacing w:val="-4"/>
                <w:sz w:val="16"/>
              </w:rPr>
              <w:t xml:space="preserve">Podobně </w:t>
            </w:r>
            <w:r w:rsidR="00E41A59" w:rsidRPr="00D24299">
              <w:rPr>
                <w:spacing w:val="-4"/>
                <w:sz w:val="16"/>
                <w:szCs w:val="16"/>
              </w:rPr>
              <w:t>jako</w:t>
            </w:r>
            <w:r w:rsidRPr="00220838">
              <w:rPr>
                <w:spacing w:val="-4"/>
                <w:sz w:val="16"/>
              </w:rPr>
              <w:t xml:space="preserve"> v Česku, i</w:t>
            </w:r>
            <w:r w:rsidR="00E41A59" w:rsidRPr="00D24299">
              <w:rPr>
                <w:spacing w:val="-4"/>
                <w:sz w:val="16"/>
                <w:szCs w:val="16"/>
              </w:rPr>
              <w:t> </w:t>
            </w:r>
            <w:r w:rsidRPr="00220838">
              <w:rPr>
                <w:spacing w:val="-4"/>
                <w:sz w:val="16"/>
              </w:rPr>
              <w:t>v EU došlo v posledním čtvrtletí roku k výraznější změně v cenovém vývoji.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 w:rsidRPr="00043FD1">
              <w:t>Cenový vývoj v Česku zapadá do evropského kontextu.</w:t>
            </w:r>
            <w:r>
              <w:t xml:space="preserve"> Meziroční růst cenové hladiny v evropské osmadvacítce se během prvních dvou čtvrtletí příl</w:t>
            </w:r>
            <w:r w:rsidR="004D4F13">
              <w:t>iš nevzdálil od nuly (+0,1 % a -</w:t>
            </w:r>
            <w:r>
              <w:t xml:space="preserve">0,1 %). Ve třetím čtvrtletí již dosáhl 0,3 % a definitivně se odpoutal </w:t>
            </w:r>
            <w:r>
              <w:lastRenderedPageBreak/>
              <w:t>od nuly v posledním kvartálu roku, kdy se ceny meziročně zvýšily o 0,8 %. Prosincová inflace dokonce poprvé od září 2013 překročila 1 % (dosáhla 1,2 %). V prosinci na Slovensku ceny meziročně vzrostly o 0,2 %</w:t>
            </w:r>
            <w:r w:rsidR="00D24299">
              <w:t>,</w:t>
            </w:r>
            <w:r>
              <w:t xml:space="preserve"> a tím skončilo více než dvouleté období deflace. Podobný zlom se odehrál na Kypru, kde přitom v 2.</w:t>
            </w:r>
            <w:r w:rsidR="004018F7">
              <w:t> </w:t>
            </w:r>
            <w:r>
              <w:t xml:space="preserve">čtvrtletí 2016 deflace dosáhla dvou procent. Poměrně stabilně se zvyšovalo tempo růstu cen v Německu, kde v první polovině roku cenová hladina stagnovala, ale v závěrečném čtvrtletí dosáhla již 1% růstu. 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Dlouhodobý pokles cen průmyslových výrobců se v druhé polovině roku 2016 zmírnil.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  <w:highlight w:val="yellow"/>
              </w:rPr>
            </w:pPr>
            <w:r>
              <w:t>Ceny průmyslových výrobců meziročně klesaly od ledna 2014 a snižovaly se i</w:t>
            </w:r>
            <w:r w:rsidR="004018F7">
              <w:t> </w:t>
            </w:r>
            <w:r>
              <w:t xml:space="preserve">během roku 2016. </w:t>
            </w:r>
            <w:r w:rsidRPr="002C0B6D">
              <w:t xml:space="preserve">Do vývoje indexu se úzce promítala situace na světových trzích s ropou i klesající ceny nerostných surovin. Kombinace s pádem cen potravin vedla </w:t>
            </w:r>
            <w:r>
              <w:t>k</w:t>
            </w:r>
            <w:r w:rsidRPr="002C0B6D">
              <w:t xml:space="preserve"> poměrně netypické situac</w:t>
            </w:r>
            <w:r>
              <w:t>i</w:t>
            </w:r>
            <w:r w:rsidRPr="002C0B6D">
              <w:t xml:space="preserve">, kdy konjunktura ani </w:t>
            </w:r>
            <w:r>
              <w:t>rostoucí</w:t>
            </w:r>
            <w:r w:rsidRPr="002C0B6D">
              <w:t xml:space="preserve"> poptávka nebyly následovány zvýšením cen.</w:t>
            </w:r>
            <w:r>
              <w:t xml:space="preserve"> V roce 2016 se však uvolnil tlak, který vyvíjely ceny ropy na index cen průmyslových výrobců</w:t>
            </w:r>
            <w:r w:rsidR="00D24299">
              <w:t>,</w:t>
            </w:r>
            <w:r>
              <w:t xml:space="preserve"> a ten začal mírně růst alespoň v meziměsíčním vyjádření. Meziroční pokles se </w:t>
            </w:r>
            <w:r w:rsidR="00310ADB">
              <w:t xml:space="preserve">v druhé polovině roku </w:t>
            </w:r>
            <w:r>
              <w:t xml:space="preserve">zmírnil </w:t>
            </w:r>
            <w:r w:rsidR="00310ADB">
              <w:t>(ze 4 </w:t>
            </w:r>
            <w:r>
              <w:t xml:space="preserve">% a 4,6 </w:t>
            </w:r>
            <w:r w:rsidR="00310ADB">
              <w:t>% v prvních dvou kvartálech</w:t>
            </w:r>
            <w:r>
              <w:t xml:space="preserve"> na 3,2 % ve třetím a 1,1 % v závěrečném čtvrtletí</w:t>
            </w:r>
            <w:r w:rsidR="00310ADB">
              <w:t>)</w:t>
            </w:r>
            <w:r>
              <w:t>. Tomu pomohlo zvýšení cen v oddílu koksu a rafinovaných ropných výrobků i zmírnění propadu cen potravinářských výrobků. Přetrval výrazný pokles cen v kategorii těžba a dobývání odrážející vysokou nabídku surovin z</w:t>
            </w:r>
            <w:r w:rsidRPr="002D01C4">
              <w:t xml:space="preserve"> Číny</w:t>
            </w:r>
            <w:r>
              <w:t xml:space="preserve"> i odklon vyspělých zemí od používání pevných fosilních paliv. </w:t>
            </w:r>
            <w:r w:rsidRPr="00443E45">
              <w:t>Ceny stavební</w:t>
            </w:r>
            <w:r w:rsidR="00AF2536">
              <w:t>ch</w:t>
            </w:r>
            <w:r w:rsidRPr="00443E45">
              <w:t xml:space="preserve"> pr</w:t>
            </w:r>
            <w:r w:rsidR="00AF2536">
              <w:t>ací</w:t>
            </w:r>
            <w:r w:rsidRPr="00443E45">
              <w:t xml:space="preserve"> během roku rostly průměrným meziročním tempem 1,1 %. Stejn</w:t>
            </w:r>
            <w:r>
              <w:t xml:space="preserve">ý </w:t>
            </w:r>
            <w:r w:rsidRPr="00443E45">
              <w:t>r</w:t>
            </w:r>
            <w:r>
              <w:t>ůst zaznamenaly</w:t>
            </w:r>
            <w:r w:rsidRPr="00443E45">
              <w:t xml:space="preserve"> ceny budov i inženýrských staveb.</w:t>
            </w:r>
            <w:r>
              <w:t xml:space="preserve">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průmyslových výrobců v EU meziročně klesaly v prvních třech čtvrtletích, ale v závěru roku </w:t>
            </w:r>
            <w:r w:rsidR="00D24299">
              <w:rPr>
                <w:sz w:val="16"/>
                <w:szCs w:val="16"/>
              </w:rPr>
              <w:t>se projevilo zvýšení cen ropy a </w:t>
            </w:r>
            <w:r>
              <w:rPr>
                <w:sz w:val="16"/>
                <w:szCs w:val="16"/>
              </w:rPr>
              <w:t>vývoj se alespoň částečně otočil k růstu.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Ceny průmyslových výrobců v EU měly během roku 2016 podobnou dynamiku jako v Česku. Meziroční změny cen v evropské osmadvacítce byly záporné v 1. až 3.</w:t>
            </w:r>
            <w:r w:rsidR="004018F7">
              <w:t> </w:t>
            </w:r>
            <w:r>
              <w:t>čtvrtletí (</w:t>
            </w:r>
            <w:r w:rsidR="004D4F13">
              <w:t>-</w:t>
            </w:r>
            <w:r>
              <w:t>3,</w:t>
            </w:r>
            <w:r w:rsidR="00AF2536">
              <w:t>7</w:t>
            </w:r>
            <w:r>
              <w:t xml:space="preserve"> %, </w:t>
            </w:r>
            <w:r w:rsidR="004D4F13">
              <w:t>-</w:t>
            </w:r>
            <w:r w:rsidR="00D24299">
              <w:t xml:space="preserve">3,6 % a </w:t>
            </w:r>
            <w:r w:rsidR="004D4F13">
              <w:t>-</w:t>
            </w:r>
            <w:r>
              <w:t xml:space="preserve">1,6 %) a v závěrečném </w:t>
            </w:r>
            <w:r w:rsidR="00D24299">
              <w:t>kvartálu roku 2016 se zvýšily o </w:t>
            </w:r>
            <w:r>
              <w:t>1</w:t>
            </w:r>
            <w:r w:rsidR="003D5E4B">
              <w:t>,1</w:t>
            </w:r>
            <w:r>
              <w:t xml:space="preserve"> %. Ve čtvrtém čtvrtletí se tak významně rozšířila skupina zemí, ve kterých ceny průmyslových výrobců opět meziročně rostou. Výrazný cenový nárůst se odehrál ve Velké B</w:t>
            </w:r>
            <w:r w:rsidR="00AF2536">
              <w:t>ritánii (+5,6 %), v Belgii (+4,8</w:t>
            </w:r>
            <w:r>
              <w:t xml:space="preserve"> %) nebo Švédsku (+3,2 %). Česko se stále drží mezi zeměmi, kde průmysloví výrobci zažívají deflaci. V poklesu </w:t>
            </w:r>
            <w:r w:rsidR="004D4F13">
              <w:t>jej překonalo jen Lucembursko (-</w:t>
            </w:r>
            <w:r>
              <w:t>6,7 %), Slovensko (</w:t>
            </w:r>
            <w:r w:rsidR="00D24299">
              <w:t>-</w:t>
            </w:r>
            <w:r>
              <w:t>2,4 %), Lotyšsko (</w:t>
            </w:r>
            <w:r w:rsidR="004D4F13">
              <w:t>-</w:t>
            </w:r>
            <w:r w:rsidR="00D24299">
              <w:t>2,2 %) a </w:t>
            </w:r>
            <w:r>
              <w:t>Chorvatsko (</w:t>
            </w:r>
            <w:r w:rsidR="004D4F13">
              <w:t>-</w:t>
            </w:r>
            <w:r>
              <w:t xml:space="preserve">1,5 %).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zemědělské výroby klesaly. Pokles cen živočišné výroby během roku zpomalil.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Ceny zemědělské výroby po celý rok meziročně klesaly. Pokračovaly tím v trendu předchozích dvou let (s krátkou výjimkou podzimu 2015). Oproti ostatním sledovaným cenovým indexům jejich vývoj během roku příliš nenaznačoval změnu tohoto trendu. Meziroční poklesy v 1. až 4. kvartálu roku 2016 dosáhly 2,9 %, 6,9</w:t>
            </w:r>
            <w:r w:rsidR="004018F7">
              <w:t> </w:t>
            </w:r>
            <w:r>
              <w:t xml:space="preserve">%, 5,7 % a 4 %. V úhrnu klesaly ceny rostlinné i živočišné výroby. U rostlinné výroby </w:t>
            </w:r>
            <w:r w:rsidR="00D24299">
              <w:t xml:space="preserve">vzrostly </w:t>
            </w:r>
            <w:r>
              <w:t>ceny v 1. čtvrtletí roku o 3,9 %, ale v následujících kvartálech roku klesaly o 3,2 %, 5,3 % a 5,7 %. Pokles cen rostlinné výroby nezahrnující ovoce a</w:t>
            </w:r>
            <w:r w:rsidR="004018F7">
              <w:t> </w:t>
            </w:r>
            <w:r>
              <w:t>zeleninu byl ještě výraznější. Naopak, meziroční pokles cen živočišné výroby v průběhu roku zpomaloval. Zde se projevilo meziroční zvýšení cen hospodářských zvířat v druhé polovině roku o 2 % a 3,5 % i zpomalení propadu cen mléka z 15,9</w:t>
            </w:r>
            <w:r w:rsidR="004018F7">
              <w:t> </w:t>
            </w:r>
            <w:r>
              <w:t xml:space="preserve">% v 1. čtvrtletí na 6,5 % v posledním čtvrtletí roku 2016. 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</w:t>
            </w:r>
            <w:r w:rsidR="00D24299">
              <w:rPr>
                <w:sz w:val="16"/>
                <w:szCs w:val="16"/>
              </w:rPr>
              <w:t xml:space="preserve">y tržních služeb </w:t>
            </w:r>
            <w:r>
              <w:rPr>
                <w:sz w:val="16"/>
                <w:szCs w:val="16"/>
              </w:rPr>
              <w:t>zůstaly v průběhu roku 2016 na téměř konstantní úrovni.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Ceny tržních služeb v roce 2016 stagnovaly a pokračovaly tak v trendu předchozího roku. Od počátku roku se zvyšovaly průměrným meziročním tempem 0,1 %. Ceny ve většině oddílů klasifikace tržních služeb zůstávaly na konstantní úrovni, přesto se našly některé výjimky. Náklady na služby v oblasti pozemní a</w:t>
            </w:r>
            <w:r w:rsidR="004018F7">
              <w:t> </w:t>
            </w:r>
            <w:r>
              <w:t>potrubní dopravy se po celý rok meziročně snižovaly, i když s</w:t>
            </w:r>
            <w:r w:rsidR="00310ADB">
              <w:t xml:space="preserve">e jejich pokles v průběhu roku </w:t>
            </w:r>
            <w:proofErr w:type="gramStart"/>
            <w:r w:rsidR="00310ADB">
              <w:t>z</w:t>
            </w:r>
            <w:r>
              <w:t>redukoval z 1,3</w:t>
            </w:r>
            <w:proofErr w:type="gramEnd"/>
            <w:r>
              <w:t xml:space="preserve"> % v 1. čtvrtletí na 0,5 % ve 4. čtvrtletí. Již tradičně rostly ceny reklamních služeb a průzkumu trhu (0,2 %, 2 %, 2,8 % a 1 % v jednotlivých čtvrtletích roku). Dále lze zmínit ceny poštovních a kurýrních služeb, jejichž růst v průběhu roku posiloval (z 2,2 %</w:t>
            </w:r>
            <w:r w:rsidR="00D24299">
              <w:t xml:space="preserve"> </w:t>
            </w:r>
            <w:r>
              <w:t>v 1. čtvrtletí na 5,6 % shodně ve 3.</w:t>
            </w:r>
            <w:r w:rsidR="004018F7">
              <w:t> </w:t>
            </w:r>
            <w:r>
              <w:t>i</w:t>
            </w:r>
            <w:r w:rsidR="004018F7">
              <w:t> </w:t>
            </w:r>
            <w:r>
              <w:t>4.</w:t>
            </w:r>
            <w:r w:rsidR="004018F7">
              <w:t> </w:t>
            </w:r>
            <w:r>
              <w:t>čtvrtletí 2016).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exportu klesaly, ale tempo poklesu se snižovalo.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V průběhu roku se ceny vývozu snižovaly, ale tempo meziročního poklesu se mírnilo (</w:t>
            </w:r>
            <w:r w:rsidR="004D4F13">
              <w:t>-</w:t>
            </w:r>
            <w:r>
              <w:t xml:space="preserve">4,2 %, </w:t>
            </w:r>
            <w:r w:rsidR="004D4F13">
              <w:t>-</w:t>
            </w:r>
            <w:r>
              <w:t xml:space="preserve">4,3 %, </w:t>
            </w:r>
            <w:r w:rsidR="004D4F13">
              <w:t>-</w:t>
            </w:r>
            <w:r>
              <w:t xml:space="preserve">2,7 % a </w:t>
            </w:r>
            <w:r w:rsidR="004D4F13">
              <w:t>-</w:t>
            </w:r>
            <w:r>
              <w:t>1,3 % v jednotlivých čtvrtletích). K tomu přispěl vývoj cen nepoživatelných surovin (</w:t>
            </w:r>
            <w:r w:rsidR="004D4F13">
              <w:t>-</w:t>
            </w:r>
            <w:r>
              <w:t xml:space="preserve">13,4 %, </w:t>
            </w:r>
            <w:r w:rsidR="004D4F13">
              <w:t>-</w:t>
            </w:r>
            <w:r>
              <w:t xml:space="preserve">12,2 %, </w:t>
            </w:r>
            <w:r w:rsidR="004D4F13">
              <w:t>-</w:t>
            </w:r>
            <w:r>
              <w:t>7,1 % a +1,1 %) a</w:t>
            </w:r>
            <w:r w:rsidR="004018F7">
              <w:t> </w:t>
            </w:r>
            <w:r>
              <w:t>minerálních paliv (</w:t>
            </w:r>
            <w:r w:rsidR="004D4F13">
              <w:t>-</w:t>
            </w:r>
            <w:r>
              <w:t xml:space="preserve">19,0 %, </w:t>
            </w:r>
            <w:r w:rsidR="004D4F13">
              <w:t>-</w:t>
            </w:r>
            <w:r>
              <w:t xml:space="preserve">17,3 %, </w:t>
            </w:r>
            <w:r w:rsidR="004D4F13">
              <w:t>-</w:t>
            </w:r>
            <w:r>
              <w:t xml:space="preserve">13,6 % a </w:t>
            </w:r>
            <w:r w:rsidR="004D4F13">
              <w:t>-</w:t>
            </w:r>
            <w:r>
              <w:t>1,3 %). Naopak ceny nápojů a</w:t>
            </w:r>
            <w:r w:rsidR="004018F7">
              <w:t> </w:t>
            </w:r>
            <w:r>
              <w:t>tabáku, které v průběhu roku rostly poměrně stabilním tempem (1,5 %, 2,4 %, 2,6</w:t>
            </w:r>
            <w:r w:rsidR="004018F7">
              <w:t> </w:t>
            </w:r>
            <w:r>
              <w:t>%), v posledn</w:t>
            </w:r>
            <w:r w:rsidR="004D4F13">
              <w:t>ím čtvrtletí meziročně klesly (-</w:t>
            </w:r>
            <w:r>
              <w:t xml:space="preserve">2,4 %).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F12A83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Ceny dovozu, které</w:t>
            </w:r>
            <w:r w:rsidR="00D24299">
              <w:rPr>
                <w:sz w:val="16"/>
                <w:szCs w:val="16"/>
              </w:rPr>
              <w:t xml:space="preserve"> v 1. </w:t>
            </w:r>
            <w:r w:rsidR="00DC2FA9">
              <w:rPr>
                <w:sz w:val="16"/>
                <w:szCs w:val="16"/>
              </w:rPr>
              <w:t>a 2. čtvrtletí roku 2016</w:t>
            </w:r>
            <w:r>
              <w:rPr>
                <w:sz w:val="16"/>
                <w:szCs w:val="16"/>
              </w:rPr>
              <w:t xml:space="preserve"> v české ekonomice vytvářely deflační tlaky</w:t>
            </w:r>
            <w:r w:rsidR="00DC2F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C2FA9">
              <w:rPr>
                <w:sz w:val="16"/>
                <w:szCs w:val="16"/>
              </w:rPr>
              <w:t>zastavily svůj pokles.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 w:rsidRPr="00BC3617">
              <w:t>Ceny dovozu</w:t>
            </w:r>
            <w:r>
              <w:t xml:space="preserve"> ve všech čtvrtletích roku 2016 klesaly (</w:t>
            </w:r>
            <w:r w:rsidR="00EA421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5,6 %, </w:t>
            </w:r>
            <w:r w:rsidR="00EA421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6,3 %, </w:t>
            </w:r>
            <w:r w:rsidR="00EA421A">
              <w:rPr>
                <w:rFonts w:cs="Arial"/>
              </w:rPr>
              <w:t>-</w:t>
            </w:r>
            <w:r>
              <w:rPr>
                <w:rFonts w:cs="Arial"/>
              </w:rPr>
              <w:t>3,7 % a</w:t>
            </w:r>
            <w:r w:rsidR="004018F7">
              <w:rPr>
                <w:rFonts w:cs="Arial"/>
              </w:rPr>
              <w:t> </w:t>
            </w:r>
            <w:r w:rsidR="00EA421A">
              <w:rPr>
                <w:rFonts w:cs="Arial"/>
              </w:rPr>
              <w:noBreakHyphen/>
            </w:r>
            <w:r>
              <w:rPr>
                <w:rFonts w:cs="Arial"/>
              </w:rPr>
              <w:t>0,4</w:t>
            </w:r>
            <w:r w:rsidR="004018F7">
              <w:rPr>
                <w:rFonts w:cs="Arial"/>
              </w:rPr>
              <w:t> </w:t>
            </w:r>
            <w:r>
              <w:rPr>
                <w:rFonts w:cs="Arial"/>
              </w:rPr>
              <w:t>%</w:t>
            </w:r>
            <w:r>
              <w:t>)</w:t>
            </w:r>
            <w:r w:rsidR="00D24299">
              <w:t>,</w:t>
            </w:r>
            <w:r>
              <w:t xml:space="preserve"> a především v 1. a 2. kvartálu byly významným zdrojem deflačních tlaků v české ekonomice. V druhé polovině roku pokles cen značně oslabil a v prosinci ceny importu poprvé po 18 měsících meziročně vzrostly. Ve 4. čtvrtletí výrazněji vzrostly ceny nápojů a tabáku (+3,3 %), potravin a živých zvířat (+2,8 %) a</w:t>
            </w:r>
            <w:r w:rsidR="004018F7">
              <w:t> </w:t>
            </w:r>
            <w:r>
              <w:t>nepoživatelných surovin (+3,2 %). Ceny dovozu minerálních paliv a maziv meziročně výrazně klesaly v prvních třech čtvrtinách roku 2016 (</w:t>
            </w:r>
            <w:r w:rsidR="00EA421A">
              <w:t>-32,6 %, -</w:t>
            </w:r>
            <w:r>
              <w:t>31,7 % a</w:t>
            </w:r>
            <w:r w:rsidR="00EA421A">
              <w:t> -</w:t>
            </w:r>
            <w:r>
              <w:t>20,8 %)</w:t>
            </w:r>
            <w:r w:rsidR="00D24299">
              <w:t xml:space="preserve">, a </w:t>
            </w:r>
            <w:r>
              <w:t xml:space="preserve">významně </w:t>
            </w:r>
            <w:r w:rsidR="00D24299">
              <w:t xml:space="preserve">se tak promítaly </w:t>
            </w:r>
            <w:r>
              <w:t xml:space="preserve">do celkové cenové hladiny. V posledním čtvrtletí se jejich cenový pohyb zmírnil na 1,5% pokles, především díky prosincovému meziročnímu nárůstu o 12,3 %.  </w:t>
            </w:r>
          </w:p>
          <w:p w:rsidR="00F12A83" w:rsidRPr="00143FA3" w:rsidRDefault="00F12A83" w:rsidP="008A03DE">
            <w:pPr>
              <w:pStyle w:val="Textpoznpodarou"/>
              <w:ind w:right="-35"/>
              <w:jc w:val="both"/>
              <w:rPr>
                <w:sz w:val="14"/>
                <w:szCs w:val="14"/>
              </w:rPr>
            </w:pPr>
          </w:p>
        </w:tc>
      </w:tr>
      <w:tr w:rsidR="00F12A83" w:rsidRPr="00A74192" w:rsidTr="00CC2A1E">
        <w:tc>
          <w:tcPr>
            <w:tcW w:w="988" w:type="pct"/>
            <w:gridSpan w:val="2"/>
          </w:tcPr>
          <w:p w:rsidR="00F12A83" w:rsidRPr="00A74192" w:rsidRDefault="00DC2FA9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Směnné relace, které byly kladné v 1. až 3. čtvrtletí se dostaly pod nulu v závěru roku.</w:t>
            </w:r>
            <w:r w:rsidR="00F12A83" w:rsidRPr="00A741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F12A83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>
              <w:t>Směnné relace byly v prvních třech čtvrtinách roku kladné (101,</w:t>
            </w:r>
            <w:r w:rsidR="00AF2536">
              <w:t>5</w:t>
            </w:r>
            <w:r>
              <w:t>, 102,</w:t>
            </w:r>
            <w:r w:rsidR="00AF2536">
              <w:t>1</w:t>
            </w:r>
            <w:r>
              <w:t xml:space="preserve"> a 101,0), na čemž se nejvýrazněji podepsaly kladné směnné relace u minerálních paliv. Ve 4. čtvrtletí se však situace obrátila a směnné relace činily 99,1. V záporném směru působily směnné relace u nápojů a tabáku (94,3) nebo potravin (96,</w:t>
            </w:r>
            <w:r w:rsidR="00AF2536">
              <w:t>4</w:t>
            </w:r>
            <w:r>
              <w:t xml:space="preserve">). </w:t>
            </w:r>
            <w:r w:rsidR="007F0316">
              <w:t>Už od poloviny roku 2015 naráž</w:t>
            </w:r>
            <w:r w:rsidR="00AF2536">
              <w:t>el</w:t>
            </w:r>
            <w:r w:rsidR="007F0316">
              <w:t xml:space="preserve"> kurz </w:t>
            </w:r>
            <w:r w:rsidRPr="00BC3617">
              <w:t>eura na hranicí 27 korun</w:t>
            </w:r>
            <w:r w:rsidR="007F0316">
              <w:t xml:space="preserve"> a neměn</w:t>
            </w:r>
            <w:r w:rsidR="00AF2536">
              <w:t>il</w:t>
            </w:r>
            <w:r w:rsidR="007F0316">
              <w:t xml:space="preserve"> se. V</w:t>
            </w:r>
            <w:r>
              <w:t> 1.</w:t>
            </w:r>
            <w:r w:rsidR="004018F7">
              <w:t> </w:t>
            </w:r>
            <w:r>
              <w:t>a 2. čtvrtletí 2016 ještě koruna meziročně posílila vůči euru o 2,2 % a 1,3 %, ale v druhé polovině roku se směnný kurz vůči předchozímu roku prakticky nezměnil. Kurz koruny vůči dolaru během roku kol</w:t>
            </w:r>
            <w:r w:rsidR="00D24299">
              <w:t xml:space="preserve">ísal, výraznější pohyb nastal ve </w:t>
            </w:r>
            <w:r>
              <w:t>2.</w:t>
            </w:r>
            <w:r w:rsidR="004018F7">
              <w:t> </w:t>
            </w:r>
            <w:r>
              <w:t>čtvrtletí, když koruna vůči této měně posílila o 3,5 % a ve 4. čtvrtletí, když oslabila o 1,4 %. Netradičně silně se do deflačních tlaků promítlo výrazné posílení koruny vůči britské libře.</w:t>
            </w:r>
          </w:p>
          <w:p w:rsidR="00F12A83" w:rsidRPr="00816358" w:rsidRDefault="00F12A83" w:rsidP="008A03DE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F06C6F" w:rsidRPr="00A74192" w:rsidTr="00CC2A1E">
        <w:tblPrEx>
          <w:tblLook w:val="04A0"/>
        </w:tblPrEx>
        <w:tc>
          <w:tcPr>
            <w:tcW w:w="574" w:type="pct"/>
          </w:tcPr>
          <w:p w:rsidR="007430AB" w:rsidRDefault="007430AB" w:rsidP="00D94859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 č.</w:t>
            </w:r>
          </w:p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sz w:val="18"/>
                <w:szCs w:val="18"/>
              </w:rPr>
              <w:t>11</w:t>
            </w:r>
          </w:p>
        </w:tc>
        <w:tc>
          <w:tcPr>
            <w:tcW w:w="1890" w:type="pct"/>
            <w:gridSpan w:val="3"/>
          </w:tcPr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b/>
                <w:sz w:val="18"/>
                <w:szCs w:val="18"/>
              </w:rPr>
              <w:t>Spotřebitelské ceny jednotlivých typů domácností</w:t>
            </w:r>
            <w:r w:rsidRPr="005B0262">
              <w:rPr>
                <w:sz w:val="18"/>
                <w:szCs w:val="18"/>
              </w:rPr>
              <w:t xml:space="preserve"> (y/y v %)</w:t>
            </w:r>
          </w:p>
        </w:tc>
        <w:tc>
          <w:tcPr>
            <w:tcW w:w="580" w:type="pct"/>
            <w:gridSpan w:val="2"/>
          </w:tcPr>
          <w:p w:rsidR="007430AB" w:rsidRDefault="007430AB" w:rsidP="00D94859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 č.</w:t>
            </w:r>
          </w:p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sz w:val="18"/>
                <w:szCs w:val="18"/>
              </w:rPr>
              <w:t>12</w:t>
            </w:r>
          </w:p>
        </w:tc>
        <w:tc>
          <w:tcPr>
            <w:tcW w:w="1956" w:type="pct"/>
          </w:tcPr>
          <w:p w:rsidR="0033229B" w:rsidRPr="005B0262" w:rsidRDefault="0033229B" w:rsidP="005B0262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b/>
                <w:sz w:val="18"/>
                <w:szCs w:val="18"/>
              </w:rPr>
              <w:t>Ceny ve vybraných oddílech indexu spotřebitelských cen</w:t>
            </w:r>
            <w:r w:rsidRPr="005B0262">
              <w:rPr>
                <w:sz w:val="18"/>
                <w:szCs w:val="18"/>
              </w:rPr>
              <w:t xml:space="preserve"> (y/y v %)</w:t>
            </w:r>
          </w:p>
        </w:tc>
      </w:tr>
      <w:tr w:rsidR="007C32B6" w:rsidRPr="00A74192" w:rsidTr="00CC2A1E">
        <w:tblPrEx>
          <w:tblLook w:val="04A0"/>
        </w:tblPrEx>
        <w:tc>
          <w:tcPr>
            <w:tcW w:w="2464" w:type="pct"/>
            <w:gridSpan w:val="4"/>
          </w:tcPr>
          <w:p w:rsidR="0033229B" w:rsidRPr="00A74192" w:rsidRDefault="00906225" w:rsidP="00E83DAB">
            <w:pPr>
              <w:pStyle w:val="Textpoznpodarou"/>
              <w:ind w:left="-108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18805" cy="2377440"/>
                  <wp:effectExtent l="19050" t="0" r="0" b="0"/>
                  <wp:docPr id="26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71" cy="237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pct"/>
            <w:gridSpan w:val="3"/>
          </w:tcPr>
          <w:p w:rsidR="0085188D" w:rsidRPr="0085188D" w:rsidRDefault="00906225" w:rsidP="00CC2A1E">
            <w:pPr>
              <w:pStyle w:val="Textpoznpodarou"/>
              <w:ind w:left="-108"/>
              <w:jc w:val="both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3021330" cy="2377440"/>
                  <wp:effectExtent l="19050" t="0" r="762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C6F" w:rsidRPr="00A74192" w:rsidTr="00CC2A1E">
        <w:tblPrEx>
          <w:tblLook w:val="04A0"/>
        </w:tblPrEx>
        <w:tc>
          <w:tcPr>
            <w:tcW w:w="574" w:type="pct"/>
          </w:tcPr>
          <w:p w:rsidR="007430AB" w:rsidRDefault="007430AB" w:rsidP="00D94859">
            <w:pPr>
              <w:pStyle w:val="Textpoznpodarou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Graf č.</w:t>
            </w:r>
          </w:p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5B026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90" w:type="pct"/>
            <w:gridSpan w:val="3"/>
          </w:tcPr>
          <w:p w:rsidR="0033229B" w:rsidRPr="005B0262" w:rsidRDefault="0033229B" w:rsidP="00D94859">
            <w:pPr>
              <w:pStyle w:val="Textpoznpodarou"/>
              <w:rPr>
                <w:color w:val="FF0000"/>
                <w:sz w:val="18"/>
                <w:szCs w:val="18"/>
                <w:lang w:eastAsia="en-US"/>
              </w:rPr>
            </w:pPr>
            <w:r w:rsidRPr="005B0262">
              <w:rPr>
                <w:b/>
                <w:sz w:val="18"/>
                <w:szCs w:val="18"/>
                <w:lang w:eastAsia="en-US"/>
              </w:rPr>
              <w:t>Deflátory</w:t>
            </w:r>
            <w:r w:rsidRPr="005B0262">
              <w:rPr>
                <w:sz w:val="18"/>
                <w:szCs w:val="18"/>
                <w:lang w:eastAsia="en-US"/>
              </w:rPr>
              <w:t xml:space="preserve"> (očištěn</w:t>
            </w:r>
            <w:r w:rsidR="00A05B91" w:rsidRPr="005B0262">
              <w:rPr>
                <w:sz w:val="18"/>
                <w:szCs w:val="18"/>
                <w:lang w:eastAsia="en-US"/>
              </w:rPr>
              <w:t>o</w:t>
            </w:r>
            <w:r w:rsidRPr="005B0262">
              <w:rPr>
                <w:sz w:val="18"/>
                <w:szCs w:val="18"/>
                <w:lang w:eastAsia="en-US"/>
              </w:rPr>
              <w:t xml:space="preserve"> o sezónní a kalendářní vlivy, y/y v %)</w:t>
            </w:r>
          </w:p>
        </w:tc>
        <w:tc>
          <w:tcPr>
            <w:tcW w:w="507" w:type="pct"/>
          </w:tcPr>
          <w:p w:rsidR="007430AB" w:rsidRDefault="007430AB" w:rsidP="005B0262">
            <w:pPr>
              <w:pStyle w:val="Textpoznpodarou"/>
              <w:ind w:left="-77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Graf č.</w:t>
            </w:r>
          </w:p>
          <w:p w:rsidR="0033229B" w:rsidRPr="005B0262" w:rsidRDefault="0033229B" w:rsidP="005B0262">
            <w:pPr>
              <w:pStyle w:val="Textpoznpodarou"/>
              <w:ind w:left="-77" w:right="-108"/>
              <w:rPr>
                <w:sz w:val="18"/>
                <w:szCs w:val="18"/>
                <w:lang w:eastAsia="en-US"/>
              </w:rPr>
            </w:pPr>
            <w:r w:rsidRPr="005B026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29" w:type="pct"/>
            <w:gridSpan w:val="2"/>
          </w:tcPr>
          <w:p w:rsidR="0033229B" w:rsidRPr="005B0262" w:rsidRDefault="0033229B" w:rsidP="005B0262">
            <w:pPr>
              <w:pStyle w:val="Textpoznpodarou"/>
              <w:ind w:right="-108"/>
              <w:rPr>
                <w:sz w:val="18"/>
                <w:szCs w:val="18"/>
                <w:lang w:eastAsia="en-US"/>
              </w:rPr>
            </w:pPr>
            <w:r w:rsidRPr="005B0262">
              <w:rPr>
                <w:b/>
                <w:sz w:val="18"/>
                <w:szCs w:val="18"/>
                <w:lang w:eastAsia="en-US"/>
              </w:rPr>
              <w:t>Ceny výrobců</w:t>
            </w:r>
            <w:r w:rsidR="004F2A4D" w:rsidRPr="005B0262">
              <w:rPr>
                <w:sz w:val="18"/>
                <w:szCs w:val="18"/>
                <w:lang w:eastAsia="en-US"/>
              </w:rPr>
              <w:t xml:space="preserve"> (y/y v %, ceny zem</w:t>
            </w:r>
            <w:r w:rsidR="005B0262" w:rsidRPr="005B0262">
              <w:rPr>
                <w:sz w:val="18"/>
                <w:szCs w:val="18"/>
                <w:lang w:eastAsia="en-US"/>
              </w:rPr>
              <w:t>.</w:t>
            </w:r>
            <w:r w:rsidR="004F2A4D" w:rsidRPr="005B0262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B0262">
              <w:rPr>
                <w:sz w:val="18"/>
                <w:szCs w:val="18"/>
                <w:lang w:eastAsia="en-US"/>
              </w:rPr>
              <w:t>výrobců</w:t>
            </w:r>
            <w:proofErr w:type="gramEnd"/>
            <w:r w:rsidRPr="005B0262">
              <w:rPr>
                <w:sz w:val="18"/>
                <w:szCs w:val="18"/>
                <w:lang w:eastAsia="en-US"/>
              </w:rPr>
              <w:t xml:space="preserve"> na pravé ose, ostatní na levé ose)</w:t>
            </w:r>
          </w:p>
        </w:tc>
      </w:tr>
      <w:tr w:rsidR="00A05B91" w:rsidRPr="00A74192" w:rsidTr="00CC2A1E">
        <w:tblPrEx>
          <w:tblLook w:val="04A0"/>
        </w:tblPrEx>
        <w:tc>
          <w:tcPr>
            <w:tcW w:w="2464" w:type="pct"/>
            <w:gridSpan w:val="4"/>
          </w:tcPr>
          <w:p w:rsidR="0033229B" w:rsidRPr="00A74192" w:rsidRDefault="00906225" w:rsidP="00F06C6F">
            <w:pPr>
              <w:pStyle w:val="Textpoznpodarou"/>
              <w:ind w:left="-108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18943" cy="2384755"/>
                  <wp:effectExtent l="19050" t="0" r="0" b="0"/>
                  <wp:docPr id="27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678" cy="238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pct"/>
            <w:gridSpan w:val="3"/>
          </w:tcPr>
          <w:p w:rsidR="0033229B" w:rsidRPr="00CC2A1E" w:rsidRDefault="00906225" w:rsidP="00CC2A1E">
            <w:pPr>
              <w:pStyle w:val="Textpoznpodarou"/>
              <w:ind w:left="-77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32703" cy="2384755"/>
                  <wp:effectExtent l="19050" t="0" r="0" b="0"/>
                  <wp:docPr id="1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314" cy="238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9B" w:rsidRPr="005B0262" w:rsidTr="00CC2A1E">
        <w:tblPrEx>
          <w:tblLook w:val="04A0"/>
        </w:tblPrEx>
        <w:tc>
          <w:tcPr>
            <w:tcW w:w="5000" w:type="pct"/>
            <w:gridSpan w:val="7"/>
          </w:tcPr>
          <w:p w:rsidR="0033229B" w:rsidRPr="005B0262" w:rsidRDefault="0033229B" w:rsidP="00D94859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B0262">
              <w:rPr>
                <w:sz w:val="18"/>
                <w:szCs w:val="18"/>
                <w:lang w:eastAsia="en-US"/>
              </w:rPr>
              <w:t>Zdroj: ČSÚ</w:t>
            </w:r>
          </w:p>
        </w:tc>
      </w:tr>
      <w:tr w:rsidR="00B128E5" w:rsidRPr="005B0262" w:rsidTr="00CC2A1E">
        <w:tblPrEx>
          <w:tblLook w:val="04A0"/>
        </w:tblPrEx>
        <w:tc>
          <w:tcPr>
            <w:tcW w:w="5000" w:type="pct"/>
            <w:gridSpan w:val="7"/>
          </w:tcPr>
          <w:p w:rsidR="00B128E5" w:rsidRPr="005B0262" w:rsidRDefault="00B128E5" w:rsidP="00A9497A">
            <w:pPr>
              <w:pStyle w:val="Textpoznpodarou"/>
              <w:rPr>
                <w:sz w:val="18"/>
                <w:szCs w:val="18"/>
                <w:lang w:eastAsia="en-US"/>
              </w:rPr>
            </w:pPr>
          </w:p>
        </w:tc>
      </w:tr>
    </w:tbl>
    <w:p w:rsidR="008A03DE" w:rsidRPr="008A03DE" w:rsidRDefault="008A03DE" w:rsidP="00EC037B">
      <w:pPr>
        <w:pStyle w:val="Nadpis1"/>
        <w:numPr>
          <w:ilvl w:val="0"/>
          <w:numId w:val="12"/>
        </w:numPr>
        <w:ind w:left="709"/>
        <w:rPr>
          <w:rFonts w:cs="Arial"/>
          <w:color w:val="000000"/>
          <w:sz w:val="2"/>
          <w:szCs w:val="2"/>
        </w:rPr>
      </w:pPr>
    </w:p>
    <w:sectPr w:rsidR="008A03DE" w:rsidRPr="008A03DE" w:rsidSect="00EC037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BE" w:rsidRDefault="007351BE" w:rsidP="00E71A58">
      <w:r>
        <w:separator/>
      </w:r>
    </w:p>
  </w:endnote>
  <w:endnote w:type="continuationSeparator" w:id="0">
    <w:p w:rsidR="007351BE" w:rsidRDefault="007351B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9A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319AB" w:rsidRPr="005A21E0">
      <w:rPr>
        <w:rFonts w:ascii="Arial" w:hAnsi="Arial" w:cs="Arial"/>
        <w:sz w:val="16"/>
        <w:szCs w:val="16"/>
      </w:rPr>
      <w:fldChar w:fldCharType="separate"/>
    </w:r>
    <w:r w:rsidR="00EC037B">
      <w:rPr>
        <w:rFonts w:ascii="Arial" w:hAnsi="Arial" w:cs="Arial"/>
        <w:noProof/>
        <w:sz w:val="16"/>
        <w:szCs w:val="16"/>
      </w:rPr>
      <w:t>14</w:t>
    </w:r>
    <w:r w:rsidR="00E319A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E319A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319AB" w:rsidRPr="00223E00">
      <w:rPr>
        <w:rFonts w:ascii="Arial" w:hAnsi="Arial" w:cs="Arial"/>
        <w:sz w:val="16"/>
        <w:szCs w:val="16"/>
      </w:rPr>
      <w:fldChar w:fldCharType="separate"/>
    </w:r>
    <w:r w:rsidR="00EC037B">
      <w:rPr>
        <w:rFonts w:ascii="Arial" w:hAnsi="Arial" w:cs="Arial"/>
        <w:noProof/>
        <w:sz w:val="16"/>
        <w:szCs w:val="16"/>
      </w:rPr>
      <w:t>15</w:t>
    </w:r>
    <w:r w:rsidR="00E319A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BE" w:rsidRDefault="007351BE" w:rsidP="00E71A58">
      <w:r>
        <w:separator/>
      </w:r>
    </w:p>
  </w:footnote>
  <w:footnote w:type="continuationSeparator" w:id="0">
    <w:p w:rsidR="007351BE" w:rsidRDefault="007351BE" w:rsidP="00E71A58">
      <w:r>
        <w:continuationSeparator/>
      </w:r>
    </w:p>
  </w:footnote>
  <w:footnote w:id="1">
    <w:p w:rsidR="006E182C" w:rsidRPr="00E41A59" w:rsidRDefault="00220838">
      <w:pPr>
        <w:pStyle w:val="Textpoznpodarou"/>
        <w:rPr>
          <w:sz w:val="16"/>
          <w:szCs w:val="16"/>
        </w:rPr>
      </w:pPr>
      <w:r w:rsidRPr="00220838">
        <w:rPr>
          <w:rStyle w:val="Znakapoznpodarou"/>
          <w:sz w:val="16"/>
        </w:rPr>
        <w:footnoteRef/>
      </w:r>
      <w:r w:rsidRPr="00220838">
        <w:rPr>
          <w:sz w:val="16"/>
        </w:rPr>
        <w:t xml:space="preserve"> V</w:t>
      </w:r>
      <w:r w:rsidR="006E182C" w:rsidRPr="00E41A59">
        <w:rPr>
          <w:sz w:val="16"/>
          <w:szCs w:val="16"/>
        </w:rPr>
        <w:t>yjádřená přírůstkem průměrného indexu spotřebitelských cen za posledních dvanáct měsíců oproti průměru předchozích 12 měsíců.</w:t>
      </w:r>
    </w:p>
  </w:footnote>
  <w:footnote w:id="2">
    <w:p w:rsidR="006E182C" w:rsidRPr="00A9497A" w:rsidRDefault="00220838">
      <w:pPr>
        <w:pStyle w:val="Textpoznpodarou"/>
        <w:rPr>
          <w:sz w:val="16"/>
          <w:szCs w:val="16"/>
        </w:rPr>
      </w:pPr>
      <w:r w:rsidRPr="00220838">
        <w:rPr>
          <w:rStyle w:val="Znakapoznpodarou"/>
          <w:sz w:val="16"/>
        </w:rPr>
        <w:footnoteRef/>
      </w:r>
      <w:r w:rsidRPr="00220838">
        <w:rPr>
          <w:sz w:val="16"/>
        </w:rPr>
        <w:t xml:space="preserve"> </w:t>
      </w:r>
      <w:r w:rsidR="006E182C" w:rsidRPr="00E41A59">
        <w:rPr>
          <w:sz w:val="16"/>
          <w:szCs w:val="16"/>
        </w:rPr>
        <w:t>Údaje zjišťovány pouze za Prahu.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0A8C"/>
    <w:multiLevelType w:val="hybridMultilevel"/>
    <w:tmpl w:val="2C146A9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838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5A22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D7A"/>
    <w:rsid w:val="003D5E4B"/>
    <w:rsid w:val="003D653F"/>
    <w:rsid w:val="003E0663"/>
    <w:rsid w:val="003E133F"/>
    <w:rsid w:val="003E49F6"/>
    <w:rsid w:val="003E699C"/>
    <w:rsid w:val="003E69F3"/>
    <w:rsid w:val="003E7550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5464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1BE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225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19AB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37B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9AD5-0029-464B-B236-C891849B4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40E22-3477-4471-B6FC-FDB3C28D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3</Pages>
  <Words>1668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11493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2017-03-22T10:53:00Z</dcterms:created>
  <dcterms:modified xsi:type="dcterms:W3CDTF">2017-03-22T10:55:00Z</dcterms:modified>
</cp:coreProperties>
</file>