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Pr="00A74192" w:rsidRDefault="00960769" w:rsidP="009F777A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469327798"/>
      <w:r w:rsidRPr="00A74192">
        <w:t>Shrnutí</w:t>
      </w:r>
      <w:bookmarkEnd w:id="0"/>
      <w:bookmarkEnd w:id="1"/>
    </w:p>
    <w:p w:rsidR="00CA6D0B" w:rsidRPr="00A462D9" w:rsidRDefault="00CA6D0B" w:rsidP="00D94859">
      <w:pPr>
        <w:pStyle w:val="Textpoznpodarou"/>
        <w:numPr>
          <w:ilvl w:val="0"/>
          <w:numId w:val="9"/>
        </w:numPr>
        <w:ind w:left="425"/>
        <w:jc w:val="both"/>
        <w:rPr>
          <w:spacing w:val="-2"/>
          <w:lang w:eastAsia="ar-SA"/>
        </w:rPr>
      </w:pPr>
      <w:r w:rsidRPr="000B56F9">
        <w:rPr>
          <w:spacing w:val="-2"/>
          <w:lang w:eastAsia="ar-SA"/>
        </w:rPr>
        <w:t>Zpomalení</w:t>
      </w:r>
      <w:r w:rsidR="007B2257">
        <w:rPr>
          <w:spacing w:val="-2"/>
          <w:lang w:eastAsia="ar-SA"/>
        </w:rPr>
        <w:t xml:space="preserve"> růstu</w:t>
      </w:r>
      <w:r w:rsidRPr="000B56F9">
        <w:rPr>
          <w:spacing w:val="-2"/>
          <w:lang w:eastAsia="ar-SA"/>
        </w:rPr>
        <w:t xml:space="preserve"> české ekonomiky</w:t>
      </w:r>
      <w:r>
        <w:rPr>
          <w:spacing w:val="-2"/>
          <w:lang w:eastAsia="ar-SA"/>
        </w:rPr>
        <w:t>, které se začalo projevovat na přelomu let 2015 a 2016</w:t>
      </w:r>
      <w:r w:rsidR="00377666">
        <w:rPr>
          <w:spacing w:val="-2"/>
          <w:lang w:eastAsia="ar-SA"/>
        </w:rPr>
        <w:t>,</w:t>
      </w:r>
      <w:r w:rsidRPr="000B56F9">
        <w:rPr>
          <w:spacing w:val="-2"/>
          <w:lang w:eastAsia="ar-SA"/>
        </w:rPr>
        <w:t xml:space="preserve"> </w:t>
      </w:r>
      <w:r w:rsidR="00C17E3C">
        <w:rPr>
          <w:spacing w:val="-2"/>
          <w:lang w:eastAsia="ar-SA"/>
        </w:rPr>
        <w:t>se promítlo i </w:t>
      </w:r>
      <w:r w:rsidR="009B47BE">
        <w:rPr>
          <w:spacing w:val="-2"/>
          <w:lang w:eastAsia="ar-SA"/>
        </w:rPr>
        <w:t>do</w:t>
      </w:r>
      <w:r w:rsidR="007B2257">
        <w:rPr>
          <w:spacing w:val="-2"/>
          <w:lang w:eastAsia="ar-SA"/>
        </w:rPr>
        <w:t xml:space="preserve"> </w:t>
      </w:r>
      <w:r w:rsidRPr="000B56F9">
        <w:rPr>
          <w:spacing w:val="-2"/>
          <w:lang w:eastAsia="ar-SA"/>
        </w:rPr>
        <w:t>3.</w:t>
      </w:r>
      <w:r>
        <w:rPr>
          <w:spacing w:val="-2"/>
          <w:lang w:eastAsia="ar-SA"/>
        </w:rPr>
        <w:t> </w:t>
      </w:r>
      <w:r w:rsidRPr="000B56F9">
        <w:rPr>
          <w:spacing w:val="-2"/>
          <w:lang w:eastAsia="ar-SA"/>
        </w:rPr>
        <w:t>čtvrtletí. Hrubý domácí produkt a hrubá přidaná hodnota meziročně vzrostly o 1,9 % a</w:t>
      </w:r>
      <w:r>
        <w:rPr>
          <w:spacing w:val="-2"/>
          <w:lang w:eastAsia="ar-SA"/>
        </w:rPr>
        <w:t> </w:t>
      </w:r>
      <w:r w:rsidRPr="000B56F9">
        <w:rPr>
          <w:spacing w:val="-2"/>
          <w:lang w:eastAsia="ar-SA"/>
        </w:rPr>
        <w:t xml:space="preserve">1,6 %. </w:t>
      </w:r>
      <w:r>
        <w:rPr>
          <w:spacing w:val="-2"/>
          <w:lang w:eastAsia="ar-SA"/>
        </w:rPr>
        <w:t>Utlumená dynamika je projevem</w:t>
      </w:r>
      <w:r w:rsidRPr="000B56F9">
        <w:rPr>
          <w:spacing w:val="-2"/>
          <w:lang w:eastAsia="ar-SA"/>
        </w:rPr>
        <w:t xml:space="preserve"> vysok</w:t>
      </w:r>
      <w:r>
        <w:rPr>
          <w:spacing w:val="-2"/>
          <w:lang w:eastAsia="ar-SA"/>
        </w:rPr>
        <w:t>é</w:t>
      </w:r>
      <w:r w:rsidRPr="000B56F9">
        <w:rPr>
          <w:spacing w:val="-2"/>
          <w:lang w:eastAsia="ar-SA"/>
        </w:rPr>
        <w:t xml:space="preserve"> srovnávací základn</w:t>
      </w:r>
      <w:r>
        <w:rPr>
          <w:spacing w:val="-2"/>
          <w:lang w:eastAsia="ar-SA"/>
        </w:rPr>
        <w:t>y</w:t>
      </w:r>
      <w:r w:rsidRPr="000B56F9">
        <w:rPr>
          <w:spacing w:val="-2"/>
          <w:lang w:eastAsia="ar-SA"/>
        </w:rPr>
        <w:t xml:space="preserve"> minulého roku i výpadk</w:t>
      </w:r>
      <w:r>
        <w:rPr>
          <w:spacing w:val="-2"/>
          <w:lang w:eastAsia="ar-SA"/>
        </w:rPr>
        <w:t>u</w:t>
      </w:r>
      <w:r w:rsidRPr="000B56F9">
        <w:rPr>
          <w:spacing w:val="-2"/>
          <w:lang w:eastAsia="ar-SA"/>
        </w:rPr>
        <w:t xml:space="preserve"> některých růstových faktorů. Meziroční růst české ekonomiky se srovnal s růstem celé Evropské unie</w:t>
      </w:r>
      <w:r>
        <w:rPr>
          <w:spacing w:val="-2"/>
          <w:lang w:eastAsia="ar-SA"/>
        </w:rPr>
        <w:t xml:space="preserve">. Našim hlavním exportním partnerům i většině evropských zemí se dařilo udržet stabilní růst HDP. </w:t>
      </w:r>
      <w:proofErr w:type="spellStart"/>
      <w:r>
        <w:rPr>
          <w:spacing w:val="-2"/>
          <w:lang w:eastAsia="ar-SA"/>
        </w:rPr>
        <w:t>Mezičtvrtletní</w:t>
      </w:r>
      <w:proofErr w:type="spellEnd"/>
      <w:r>
        <w:rPr>
          <w:spacing w:val="-2"/>
          <w:lang w:eastAsia="ar-SA"/>
        </w:rPr>
        <w:t xml:space="preserve"> vývoj HDP ukazuje na možné naplnění potenciálu české ekonomiky. Přírůstky hrubého domácího produktu v jednotlivých čtvrtletích činily 0,4 %, 0,9 % a 0,2 %. S výjimkou 2. čtvrtletí se </w:t>
      </w:r>
      <w:proofErr w:type="spellStart"/>
      <w:r>
        <w:rPr>
          <w:spacing w:val="-2"/>
          <w:lang w:eastAsia="ar-SA"/>
        </w:rPr>
        <w:t>mezičtvrtletní</w:t>
      </w:r>
      <w:proofErr w:type="spellEnd"/>
      <w:r>
        <w:rPr>
          <w:spacing w:val="-2"/>
          <w:lang w:eastAsia="ar-SA"/>
        </w:rPr>
        <w:t xml:space="preserve"> přírůstky HDP snížily v porovnání s rokem 2015 přibližně o 1 </w:t>
      </w:r>
      <w:proofErr w:type="spellStart"/>
      <w:proofErr w:type="gramStart"/>
      <w:r>
        <w:rPr>
          <w:spacing w:val="-2"/>
          <w:lang w:eastAsia="ar-SA"/>
        </w:rPr>
        <w:t>p.b</w:t>
      </w:r>
      <w:proofErr w:type="spellEnd"/>
      <w:r>
        <w:rPr>
          <w:spacing w:val="-2"/>
          <w:lang w:eastAsia="ar-SA"/>
        </w:rPr>
        <w:t>.</w:t>
      </w:r>
      <w:proofErr w:type="gramEnd"/>
      <w:r>
        <w:rPr>
          <w:spacing w:val="-2"/>
          <w:lang w:eastAsia="ar-SA"/>
        </w:rPr>
        <w:t xml:space="preserve"> </w:t>
      </w:r>
      <w:r w:rsidRPr="00A462D9">
        <w:rPr>
          <w:spacing w:val="-2"/>
          <w:lang w:eastAsia="ar-SA"/>
        </w:rPr>
        <w:t xml:space="preserve">  </w:t>
      </w:r>
    </w:p>
    <w:p w:rsidR="00CA6D0B" w:rsidRPr="00C40E09" w:rsidRDefault="00CA6D0B" w:rsidP="00D94859">
      <w:pPr>
        <w:pStyle w:val="Textpoznpodarou"/>
        <w:ind w:left="425"/>
        <w:jc w:val="both"/>
        <w:rPr>
          <w:spacing w:val="-2"/>
          <w:sz w:val="16"/>
          <w:szCs w:val="16"/>
          <w:lang w:eastAsia="ar-SA"/>
        </w:rPr>
      </w:pPr>
    </w:p>
    <w:p w:rsidR="00CA6D0B" w:rsidRDefault="00CA6D0B" w:rsidP="00D94859">
      <w:pPr>
        <w:pStyle w:val="Textpoznpodarou"/>
        <w:numPr>
          <w:ilvl w:val="0"/>
          <w:numId w:val="9"/>
        </w:numPr>
        <w:ind w:left="425"/>
        <w:jc w:val="both"/>
        <w:rPr>
          <w:spacing w:val="-2"/>
          <w:lang w:eastAsia="ar-SA"/>
        </w:rPr>
      </w:pPr>
      <w:r w:rsidRPr="00797824">
        <w:rPr>
          <w:spacing w:val="-2"/>
          <w:lang w:eastAsia="ar-SA"/>
        </w:rPr>
        <w:t xml:space="preserve">Česká ekonomika byla ve 3. čtvrtletí tažena především domácí spotřebou, která byla stimulována </w:t>
      </w:r>
      <w:r w:rsidR="007B2257">
        <w:rPr>
          <w:spacing w:val="-2"/>
          <w:lang w:eastAsia="ar-SA"/>
        </w:rPr>
        <w:t xml:space="preserve">zejména </w:t>
      </w:r>
      <w:r w:rsidRPr="00797824">
        <w:rPr>
          <w:spacing w:val="-2"/>
          <w:lang w:eastAsia="ar-SA"/>
        </w:rPr>
        <w:t xml:space="preserve">nárůstem mezd a platů. Investiční aktivita, která v minulém roce patřila ke klíčovým složkám ekonomického růstu, na přelomu roku zaznamenala propad související s dočerpáním prostředků z evropských fondů udělených v programovém období 2007–2013. To potvrzuje </w:t>
      </w:r>
      <w:r w:rsidR="00F61BFE">
        <w:rPr>
          <w:spacing w:val="-2"/>
          <w:lang w:eastAsia="ar-SA"/>
        </w:rPr>
        <w:t>i</w:t>
      </w:r>
      <w:r w:rsidRPr="00797824">
        <w:rPr>
          <w:spacing w:val="-2"/>
          <w:lang w:eastAsia="ar-SA"/>
        </w:rPr>
        <w:t xml:space="preserve"> vývoj investic do ostatních staveb, které zahrnují infrastrukturní projekty závislé na dotační podpoře. Ve 3. čtvrtletí bylo patrné zmírnění propadu ve tvorbě hrubého fixního ka</w:t>
      </w:r>
      <w:r w:rsidR="0094396E">
        <w:rPr>
          <w:spacing w:val="-2"/>
          <w:lang w:eastAsia="ar-SA"/>
        </w:rPr>
        <w:t xml:space="preserve">pitálu, </w:t>
      </w:r>
      <w:r w:rsidR="00F61BFE">
        <w:rPr>
          <w:spacing w:val="-2"/>
          <w:lang w:eastAsia="ar-SA"/>
        </w:rPr>
        <w:t>hlavně</w:t>
      </w:r>
      <w:r w:rsidR="0094396E">
        <w:rPr>
          <w:spacing w:val="-2"/>
          <w:lang w:eastAsia="ar-SA"/>
        </w:rPr>
        <w:t xml:space="preserve"> díky vyšším investicím do obydlí či</w:t>
      </w:r>
      <w:r w:rsidRPr="00797824">
        <w:rPr>
          <w:spacing w:val="-2"/>
          <w:lang w:eastAsia="ar-SA"/>
        </w:rPr>
        <w:t xml:space="preserve"> dopravních prostředků a zařízení.</w:t>
      </w:r>
    </w:p>
    <w:p w:rsidR="00CA6D0B" w:rsidRPr="00C40E09" w:rsidRDefault="00CA6D0B" w:rsidP="00D94859">
      <w:pPr>
        <w:pStyle w:val="Textpoznpodarou"/>
        <w:ind w:left="425"/>
        <w:jc w:val="both"/>
        <w:rPr>
          <w:spacing w:val="-2"/>
          <w:sz w:val="16"/>
          <w:szCs w:val="16"/>
          <w:lang w:eastAsia="ar-SA"/>
        </w:rPr>
      </w:pPr>
    </w:p>
    <w:p w:rsidR="00CA6D0B" w:rsidRPr="004F7170" w:rsidRDefault="00CA6D0B" w:rsidP="004F7170">
      <w:pPr>
        <w:pStyle w:val="Textpoznpodarou"/>
        <w:numPr>
          <w:ilvl w:val="0"/>
          <w:numId w:val="9"/>
        </w:numPr>
        <w:ind w:left="425"/>
        <w:jc w:val="both"/>
        <w:rPr>
          <w:spacing w:val="-2"/>
          <w:lang w:eastAsia="ar-SA"/>
        </w:rPr>
      </w:pPr>
      <w:r w:rsidRPr="00CA6D0B">
        <w:rPr>
          <w:spacing w:val="-2"/>
          <w:lang w:eastAsia="ar-SA"/>
        </w:rPr>
        <w:t>Na růstu hrubé přidané hodnoty ve 3. čtvrtletí se nejvýrazněji podílel zpracovatelský průmysl (+1,1 </w:t>
      </w:r>
      <w:proofErr w:type="spellStart"/>
      <w:proofErr w:type="gramStart"/>
      <w:r w:rsidRPr="00CA6D0B">
        <w:rPr>
          <w:spacing w:val="-2"/>
          <w:lang w:eastAsia="ar-SA"/>
        </w:rPr>
        <w:t>p.b</w:t>
      </w:r>
      <w:proofErr w:type="spellEnd"/>
      <w:r w:rsidRPr="00CA6D0B">
        <w:rPr>
          <w:spacing w:val="-2"/>
          <w:lang w:eastAsia="ar-SA"/>
        </w:rPr>
        <w:t>.).</w:t>
      </w:r>
      <w:proofErr w:type="gramEnd"/>
      <w:r w:rsidRPr="00CA6D0B">
        <w:rPr>
          <w:spacing w:val="-2"/>
          <w:lang w:eastAsia="ar-SA"/>
        </w:rPr>
        <w:t xml:space="preserve"> Kladný příspěvek měl i obchod, doprava, ubytování a pohostinství (+0,2 </w:t>
      </w:r>
      <w:proofErr w:type="spellStart"/>
      <w:proofErr w:type="gramStart"/>
      <w:r w:rsidRPr="00CA6D0B">
        <w:rPr>
          <w:spacing w:val="-2"/>
          <w:lang w:eastAsia="ar-SA"/>
        </w:rPr>
        <w:t>p.b</w:t>
      </w:r>
      <w:proofErr w:type="spellEnd"/>
      <w:r w:rsidRPr="00CA6D0B">
        <w:rPr>
          <w:spacing w:val="-2"/>
          <w:lang w:eastAsia="ar-SA"/>
        </w:rPr>
        <w:t>.) nebo</w:t>
      </w:r>
      <w:proofErr w:type="gramEnd"/>
      <w:r w:rsidRPr="00CA6D0B">
        <w:rPr>
          <w:spacing w:val="-2"/>
          <w:lang w:eastAsia="ar-SA"/>
        </w:rPr>
        <w:t xml:space="preserve"> činnosti v oblasti nemovitostí (+0,3 </w:t>
      </w:r>
      <w:proofErr w:type="spellStart"/>
      <w:r w:rsidRPr="00CA6D0B">
        <w:rPr>
          <w:spacing w:val="-2"/>
          <w:lang w:eastAsia="ar-SA"/>
        </w:rPr>
        <w:t>p.b</w:t>
      </w:r>
      <w:proofErr w:type="spellEnd"/>
      <w:r w:rsidRPr="00CA6D0B">
        <w:rPr>
          <w:spacing w:val="-2"/>
          <w:lang w:eastAsia="ar-SA"/>
        </w:rPr>
        <w:t xml:space="preserve">.). Stavebnictví naopak růst HPH zbrzdilo o 0,3 </w:t>
      </w:r>
      <w:proofErr w:type="spellStart"/>
      <w:proofErr w:type="gramStart"/>
      <w:r w:rsidRPr="00CA6D0B">
        <w:rPr>
          <w:spacing w:val="-2"/>
          <w:lang w:eastAsia="ar-SA"/>
        </w:rPr>
        <w:t>p.b</w:t>
      </w:r>
      <w:proofErr w:type="spellEnd"/>
      <w:r w:rsidRPr="00CA6D0B">
        <w:rPr>
          <w:spacing w:val="-2"/>
          <w:lang w:eastAsia="ar-SA"/>
        </w:rPr>
        <w:t>.</w:t>
      </w:r>
      <w:proofErr w:type="gramEnd"/>
      <w:r w:rsidRPr="00CA6D0B">
        <w:rPr>
          <w:spacing w:val="-2"/>
          <w:lang w:eastAsia="ar-SA"/>
        </w:rPr>
        <w:t xml:space="preserve"> Zpomalení ostatních odvětví </w:t>
      </w:r>
      <w:r w:rsidR="007B2257">
        <w:rPr>
          <w:spacing w:val="-2"/>
          <w:lang w:eastAsia="ar-SA"/>
        </w:rPr>
        <w:t>zvýraznilo</w:t>
      </w:r>
      <w:r w:rsidRPr="00CA6D0B">
        <w:rPr>
          <w:spacing w:val="-2"/>
          <w:lang w:eastAsia="ar-SA"/>
        </w:rPr>
        <w:t xml:space="preserve"> vliv zpracovatelského průmyslu na českou ekonomiku. Jeho příspěvek tvořil dvě</w:t>
      </w:r>
      <w:r w:rsidR="00083D7F">
        <w:rPr>
          <w:spacing w:val="-2"/>
          <w:lang w:eastAsia="ar-SA"/>
        </w:rPr>
        <w:t xml:space="preserve"> třetiny celkového růstu HPH. Rostoucí příjmy domácností i přetrvávající pozitivní naladění spotřebitelů se přetavily do svižného růstu maloobchodních tržeb (+5,3 %), jenž byl mezi státy EU šestý nejvyšší.</w:t>
      </w:r>
    </w:p>
    <w:p w:rsidR="00CA6D0B" w:rsidRPr="00C40E09" w:rsidRDefault="00CA6D0B" w:rsidP="00D94859">
      <w:pPr>
        <w:pStyle w:val="Textpoznpodarou"/>
        <w:ind w:left="425"/>
        <w:jc w:val="both"/>
        <w:rPr>
          <w:spacing w:val="-2"/>
          <w:sz w:val="16"/>
          <w:szCs w:val="16"/>
          <w:highlight w:val="yellow"/>
          <w:lang w:eastAsia="ar-SA"/>
        </w:rPr>
      </w:pPr>
    </w:p>
    <w:p w:rsidR="00CA6D0B" w:rsidRDefault="00CA6D0B" w:rsidP="00D94859">
      <w:pPr>
        <w:pStyle w:val="Textpoznpodarou"/>
        <w:numPr>
          <w:ilvl w:val="0"/>
          <w:numId w:val="9"/>
        </w:numPr>
        <w:ind w:left="425"/>
        <w:jc w:val="both"/>
        <w:rPr>
          <w:lang w:eastAsia="ar-SA"/>
        </w:rPr>
      </w:pPr>
      <w:r w:rsidRPr="004524E6">
        <w:rPr>
          <w:lang w:eastAsia="ar-SA"/>
        </w:rPr>
        <w:t>Pokračující devizové intervence se výrazně promítaly do finančního účtu, který zaznamenal přebytek. Opačným směrem působil zájem nerezidentů o české vládní dluhopisy.</w:t>
      </w:r>
      <w:r>
        <w:rPr>
          <w:lang w:eastAsia="ar-SA"/>
        </w:rPr>
        <w:t xml:space="preserve"> </w:t>
      </w:r>
      <w:r w:rsidRPr="004524E6">
        <w:rPr>
          <w:lang w:eastAsia="ar-SA"/>
        </w:rPr>
        <w:t xml:space="preserve">Exportu </w:t>
      </w:r>
      <w:r w:rsidR="00377666">
        <w:rPr>
          <w:lang w:eastAsia="ar-SA"/>
        </w:rPr>
        <w:t xml:space="preserve">se v 1. – </w:t>
      </w:r>
      <w:r w:rsidR="00377666" w:rsidRPr="004524E6">
        <w:rPr>
          <w:lang w:eastAsia="ar-SA"/>
        </w:rPr>
        <w:t>3. čtvrtletí</w:t>
      </w:r>
      <w:r w:rsidRPr="004524E6">
        <w:rPr>
          <w:lang w:eastAsia="ar-SA"/>
        </w:rPr>
        <w:t xml:space="preserve"> dařilo</w:t>
      </w:r>
      <w:r>
        <w:rPr>
          <w:lang w:eastAsia="ar-SA"/>
        </w:rPr>
        <w:t>, p</w:t>
      </w:r>
      <w:r w:rsidRPr="004524E6">
        <w:rPr>
          <w:lang w:eastAsia="ar-SA"/>
        </w:rPr>
        <w:t>řebytek běžného účtu platební bilance oproti mi</w:t>
      </w:r>
      <w:r>
        <w:rPr>
          <w:lang w:eastAsia="ar-SA"/>
        </w:rPr>
        <w:t>nulému roku vzrostl o </w:t>
      </w:r>
      <w:r w:rsidR="007F1092">
        <w:rPr>
          <w:lang w:eastAsia="ar-SA"/>
        </w:rPr>
        <w:t>74,1</w:t>
      </w:r>
      <w:r>
        <w:rPr>
          <w:lang w:eastAsia="ar-SA"/>
        </w:rPr>
        <w:t xml:space="preserve"> mld. Přesto dynamika vývozu oproti minulému roku zpomalila. </w:t>
      </w:r>
      <w:r w:rsidRPr="004524E6">
        <w:rPr>
          <w:lang w:eastAsia="ar-SA"/>
        </w:rPr>
        <w:t>Zásluhou segmentu motorových vozidel nebo strojů a</w:t>
      </w:r>
      <w:r w:rsidR="00023FB5">
        <w:rPr>
          <w:lang w:eastAsia="ar-SA"/>
        </w:rPr>
        <w:t> </w:t>
      </w:r>
      <w:r w:rsidRPr="004524E6">
        <w:rPr>
          <w:lang w:eastAsia="ar-SA"/>
        </w:rPr>
        <w:t>zařízení vzrostl vývoz meziročně o 1,</w:t>
      </w:r>
      <w:r>
        <w:rPr>
          <w:lang w:eastAsia="ar-SA"/>
        </w:rPr>
        <w:t>7</w:t>
      </w:r>
      <w:r w:rsidRPr="004524E6">
        <w:rPr>
          <w:lang w:eastAsia="ar-SA"/>
        </w:rPr>
        <w:t xml:space="preserve"> %</w:t>
      </w:r>
      <w:r>
        <w:rPr>
          <w:lang w:eastAsia="ar-SA"/>
        </w:rPr>
        <w:t xml:space="preserve">. </w:t>
      </w:r>
      <w:r w:rsidRPr="004524E6">
        <w:rPr>
          <w:lang w:eastAsia="ar-SA"/>
        </w:rPr>
        <w:t xml:space="preserve">  </w:t>
      </w:r>
    </w:p>
    <w:p w:rsidR="00CA6D0B" w:rsidRPr="00C40E09" w:rsidRDefault="00CA6D0B" w:rsidP="00D94859">
      <w:pPr>
        <w:pStyle w:val="Textpoznpodarou"/>
        <w:ind w:left="425"/>
        <w:jc w:val="both"/>
        <w:rPr>
          <w:sz w:val="16"/>
          <w:szCs w:val="16"/>
          <w:lang w:eastAsia="ar-SA"/>
        </w:rPr>
      </w:pPr>
    </w:p>
    <w:p w:rsidR="004F7170" w:rsidRDefault="00CA6D0B" w:rsidP="004F7170">
      <w:pPr>
        <w:pStyle w:val="Bezmezer"/>
        <w:numPr>
          <w:ilvl w:val="0"/>
          <w:numId w:val="9"/>
        </w:numPr>
        <w:ind w:left="425"/>
        <w:rPr>
          <w:rFonts w:cs="Arial"/>
          <w:szCs w:val="20"/>
        </w:rPr>
      </w:pPr>
      <w:r w:rsidRPr="00CA6D0B">
        <w:rPr>
          <w:rFonts w:cs="Arial"/>
          <w:szCs w:val="20"/>
        </w:rPr>
        <w:t>Většina sledovaných cen odráží dynamiku cen ropy, které se po výrazném propadu v minulém roce ustálily. Cenová hladina měřená indexem spotřebitelských cen v 1. až 3. čtvrtletí vzrostla o 0,4 %. C</w:t>
      </w:r>
      <w:r w:rsidR="00377666">
        <w:rPr>
          <w:rFonts w:cs="Arial"/>
          <w:szCs w:val="20"/>
        </w:rPr>
        <w:t>eny v průmyslu meziročně klesly.</w:t>
      </w:r>
      <w:r w:rsidRPr="00CA6D0B">
        <w:rPr>
          <w:rFonts w:cs="Arial"/>
          <w:szCs w:val="20"/>
        </w:rPr>
        <w:t xml:space="preserve"> </w:t>
      </w:r>
      <w:r w:rsidR="00377666">
        <w:rPr>
          <w:rFonts w:cs="Arial"/>
          <w:szCs w:val="20"/>
        </w:rPr>
        <w:t>M</w:t>
      </w:r>
      <w:r w:rsidRPr="00CA6D0B">
        <w:rPr>
          <w:rFonts w:cs="Arial"/>
          <w:szCs w:val="20"/>
        </w:rPr>
        <w:t>eziměsíční vývoj však naznačuje, že se propad zastavil. Ceny zemědělských výrobců jsou nadále v deflaci, avšak ceny ve stavebnictví a tržních službách meziročně mírně rostly. Poptávka po bytech, stimulovaná rekordně nízkými hypotečními sazbami a pozitivním ekonomickým vývojem, zrychluje růst cen nemovitostí.</w:t>
      </w:r>
    </w:p>
    <w:p w:rsidR="004F7170" w:rsidRPr="00C40E09" w:rsidRDefault="004F7170" w:rsidP="004F7170">
      <w:pPr>
        <w:pStyle w:val="Bezmezer"/>
        <w:rPr>
          <w:rFonts w:cs="Arial"/>
          <w:sz w:val="16"/>
          <w:szCs w:val="16"/>
        </w:rPr>
      </w:pPr>
    </w:p>
    <w:p w:rsidR="00CA6D0B" w:rsidRPr="004F7170" w:rsidRDefault="004F7170" w:rsidP="004F7170">
      <w:pPr>
        <w:pStyle w:val="Bezmezer"/>
        <w:numPr>
          <w:ilvl w:val="0"/>
          <w:numId w:val="9"/>
        </w:numPr>
        <w:ind w:left="425"/>
        <w:rPr>
          <w:rFonts w:cs="Arial"/>
          <w:szCs w:val="20"/>
        </w:rPr>
      </w:pPr>
      <w:r>
        <w:rPr>
          <w:rFonts w:cs="Arial"/>
          <w:szCs w:val="20"/>
        </w:rPr>
        <w:t xml:space="preserve">Trh práce </w:t>
      </w:r>
      <w:r w:rsidR="00051ADE">
        <w:rPr>
          <w:rFonts w:cs="Arial"/>
          <w:szCs w:val="20"/>
        </w:rPr>
        <w:t>byl v dobré kondici. Počet pracovníků</w:t>
      </w:r>
      <w:r w:rsidR="00051ADE">
        <w:rPr>
          <w:rStyle w:val="Znakapoznpodarou"/>
          <w:szCs w:val="20"/>
        </w:rPr>
        <w:footnoteReference w:id="1"/>
      </w:r>
      <w:r w:rsidR="00051ADE">
        <w:rPr>
          <w:rFonts w:cs="Arial"/>
          <w:szCs w:val="20"/>
        </w:rPr>
        <w:t xml:space="preserve"> se v 1</w:t>
      </w:r>
      <w:r w:rsidR="00051ADE" w:rsidRPr="00CA6D0B">
        <w:rPr>
          <w:rFonts w:cs="Arial"/>
          <w:szCs w:val="20"/>
        </w:rPr>
        <w:t xml:space="preserve">. až 3. </w:t>
      </w:r>
      <w:r w:rsidR="00051ADE">
        <w:rPr>
          <w:rFonts w:cs="Arial"/>
          <w:szCs w:val="20"/>
        </w:rPr>
        <w:t>č</w:t>
      </w:r>
      <w:r w:rsidR="00051ADE" w:rsidRPr="00CA6D0B">
        <w:rPr>
          <w:rFonts w:cs="Arial"/>
          <w:szCs w:val="20"/>
        </w:rPr>
        <w:t>tvrtletí</w:t>
      </w:r>
      <w:r w:rsidR="00051ADE">
        <w:rPr>
          <w:rFonts w:cs="Arial"/>
          <w:szCs w:val="20"/>
        </w:rPr>
        <w:t xml:space="preserve"> meziročně zvýšil o 1,7 %, téměř z poloviny vlivem sílícího zpracovatelského průmyslu. Zaměstnanost se ale zvyšovala</w:t>
      </w:r>
      <w:r w:rsidR="00AA220F">
        <w:rPr>
          <w:rFonts w:cs="Arial"/>
          <w:szCs w:val="20"/>
        </w:rPr>
        <w:t xml:space="preserve"> </w:t>
      </w:r>
      <w:r w:rsidR="00051ADE">
        <w:rPr>
          <w:rFonts w:cs="Arial"/>
          <w:szCs w:val="20"/>
        </w:rPr>
        <w:t xml:space="preserve">napříč všemi významnými odvětvími služeb. Práci mělo ve 3. čtvrtletí rekordních 5,27 </w:t>
      </w:r>
      <w:r w:rsidR="0023301B">
        <w:rPr>
          <w:rFonts w:cs="Arial"/>
          <w:szCs w:val="20"/>
        </w:rPr>
        <w:t xml:space="preserve">mil. osob. </w:t>
      </w:r>
      <w:r w:rsidR="0023301B">
        <w:rPr>
          <w:rFonts w:cs="Arial"/>
          <w:color w:val="0D0D0D" w:themeColor="text1" w:themeTint="F2"/>
        </w:rPr>
        <w:t xml:space="preserve">Obecná míra nezaměstnanosti se nadále snižovala, </w:t>
      </w:r>
      <w:r w:rsidR="00377666">
        <w:rPr>
          <w:rFonts w:cs="Arial"/>
          <w:color w:val="0D0D0D" w:themeColor="text1" w:themeTint="F2"/>
        </w:rPr>
        <w:t>ovšem</w:t>
      </w:r>
      <w:r w:rsidR="0023301B">
        <w:rPr>
          <w:rFonts w:cs="Arial"/>
          <w:color w:val="0D0D0D" w:themeColor="text1" w:themeTint="F2"/>
        </w:rPr>
        <w:t xml:space="preserve"> na rozdíl od loňska již výrazně pomalejším tempem. Ve 3. čtvrtletí dosahovala 4 %, meziročně byla příznivější o 0,9 </w:t>
      </w:r>
      <w:proofErr w:type="spellStart"/>
      <w:proofErr w:type="gramStart"/>
      <w:r w:rsidR="0023301B">
        <w:rPr>
          <w:rFonts w:cs="Arial"/>
          <w:color w:val="0D0D0D" w:themeColor="text1" w:themeTint="F2"/>
        </w:rPr>
        <w:t>p.b</w:t>
      </w:r>
      <w:proofErr w:type="spellEnd"/>
      <w:r w:rsidR="0023301B">
        <w:rPr>
          <w:rFonts w:cs="Arial"/>
          <w:color w:val="0D0D0D" w:themeColor="text1" w:themeTint="F2"/>
        </w:rPr>
        <w:t>.</w:t>
      </w:r>
      <w:proofErr w:type="gramEnd"/>
      <w:r w:rsidR="0023301B">
        <w:rPr>
          <w:rFonts w:cs="Arial"/>
          <w:color w:val="0D0D0D" w:themeColor="text1" w:themeTint="F2"/>
        </w:rPr>
        <w:t xml:space="preserve"> </w:t>
      </w:r>
      <w:r w:rsidR="0023301B">
        <w:rPr>
          <w:rFonts w:cs="Arial"/>
          <w:color w:val="0D0D0D" w:themeColor="text1" w:themeTint="F2"/>
          <w:spacing w:val="-4"/>
        </w:rPr>
        <w:t xml:space="preserve">Tempo růstu nabídky volných </w:t>
      </w:r>
      <w:r w:rsidR="00CE5F03">
        <w:rPr>
          <w:rFonts w:cs="Arial"/>
          <w:color w:val="0D0D0D" w:themeColor="text1" w:themeTint="F2"/>
          <w:spacing w:val="-4"/>
        </w:rPr>
        <w:t xml:space="preserve">pozic prostřednictvím </w:t>
      </w:r>
      <w:r w:rsidR="00377666">
        <w:rPr>
          <w:rFonts w:cs="Arial"/>
          <w:color w:val="0D0D0D" w:themeColor="text1" w:themeTint="F2"/>
          <w:spacing w:val="-4"/>
        </w:rPr>
        <w:t>úřadů práce</w:t>
      </w:r>
      <w:r w:rsidR="0023301B">
        <w:rPr>
          <w:rFonts w:cs="Arial"/>
          <w:color w:val="0D0D0D" w:themeColor="text1" w:themeTint="F2"/>
          <w:spacing w:val="-4"/>
        </w:rPr>
        <w:t xml:space="preserve"> </w:t>
      </w:r>
      <w:r w:rsidR="00CE5F03">
        <w:rPr>
          <w:rFonts w:cs="Arial"/>
          <w:color w:val="0D0D0D" w:themeColor="text1" w:themeTint="F2"/>
          <w:spacing w:val="-4"/>
        </w:rPr>
        <w:t xml:space="preserve">příliš </w:t>
      </w:r>
      <w:r w:rsidR="0023301B">
        <w:rPr>
          <w:rFonts w:cs="Arial"/>
          <w:color w:val="0D0D0D" w:themeColor="text1" w:themeTint="F2"/>
          <w:spacing w:val="-4"/>
        </w:rPr>
        <w:t>neoslabovalo</w:t>
      </w:r>
      <w:r w:rsidR="00377666">
        <w:rPr>
          <w:rFonts w:cs="Arial"/>
          <w:color w:val="0D0D0D" w:themeColor="text1" w:themeTint="F2"/>
          <w:spacing w:val="-4"/>
        </w:rPr>
        <w:t>. N</w:t>
      </w:r>
      <w:r w:rsidR="00C40E09">
        <w:rPr>
          <w:rFonts w:cs="Arial"/>
          <w:color w:val="0D0D0D" w:themeColor="text1" w:themeTint="F2"/>
          <w:spacing w:val="-4"/>
        </w:rPr>
        <w:t>a 1</w:t>
      </w:r>
      <w:r w:rsidR="00AA220F">
        <w:rPr>
          <w:rFonts w:cs="Arial"/>
          <w:color w:val="0D0D0D" w:themeColor="text1" w:themeTint="F2"/>
          <w:spacing w:val="-4"/>
        </w:rPr>
        <w:t xml:space="preserve"> místo </w:t>
      </w:r>
      <w:r w:rsidR="0023301B">
        <w:rPr>
          <w:rFonts w:cs="Arial"/>
          <w:color w:val="0D0D0D" w:themeColor="text1" w:themeTint="F2"/>
          <w:spacing w:val="-4"/>
        </w:rPr>
        <w:t>na konci letošního září připadalo 2,7</w:t>
      </w:r>
      <w:r w:rsidR="00377666">
        <w:rPr>
          <w:rFonts w:cs="Arial"/>
          <w:color w:val="0D0D0D" w:themeColor="text1" w:themeTint="F2"/>
          <w:spacing w:val="-4"/>
          <w:lang w:val="en-US"/>
        </w:rPr>
        <w:t> </w:t>
      </w:r>
      <w:r w:rsidR="0023301B">
        <w:rPr>
          <w:rFonts w:cs="Arial"/>
          <w:color w:val="0D0D0D" w:themeColor="text1" w:themeTint="F2"/>
          <w:spacing w:val="-4"/>
        </w:rPr>
        <w:t xml:space="preserve">uchazečů, nejméně od října 2008. Nízká nezaměstnanost doprovázená sílícím nedostatkem pracovní síly tlačí na </w:t>
      </w:r>
      <w:r w:rsidR="00C40E09">
        <w:rPr>
          <w:rFonts w:cs="Arial"/>
          <w:color w:val="0D0D0D" w:themeColor="text1" w:themeTint="F2"/>
          <w:spacing w:val="-4"/>
        </w:rPr>
        <w:t xml:space="preserve">nominální </w:t>
      </w:r>
      <w:r w:rsidR="0023301B">
        <w:rPr>
          <w:rFonts w:cs="Arial"/>
          <w:color w:val="0D0D0D" w:themeColor="text1" w:themeTint="F2"/>
          <w:spacing w:val="-4"/>
        </w:rPr>
        <w:t xml:space="preserve">růst mezd. Ty letos meziročně vzrostly o 4,3 %, </w:t>
      </w:r>
      <w:r w:rsidR="00AA220F">
        <w:rPr>
          <w:rFonts w:cs="Arial"/>
          <w:color w:val="0D0D0D" w:themeColor="text1" w:themeTint="F2"/>
          <w:spacing w:val="-4"/>
        </w:rPr>
        <w:t>nejvyšším tempem za posledních osm let.</w:t>
      </w:r>
      <w:r w:rsidR="0023301B">
        <w:rPr>
          <w:rFonts w:cs="Arial"/>
          <w:color w:val="0D0D0D" w:themeColor="text1" w:themeTint="F2"/>
          <w:spacing w:val="-4"/>
        </w:rPr>
        <w:t xml:space="preserve"> </w:t>
      </w:r>
    </w:p>
    <w:p w:rsidR="00CA6D0B" w:rsidRPr="00C40E09" w:rsidRDefault="00CA6D0B" w:rsidP="00D94859">
      <w:pPr>
        <w:pStyle w:val="Bezmezer"/>
        <w:ind w:left="425"/>
        <w:rPr>
          <w:rFonts w:cs="Arial"/>
          <w:sz w:val="16"/>
          <w:szCs w:val="16"/>
        </w:rPr>
      </w:pPr>
    </w:p>
    <w:p w:rsidR="00CA6D0B" w:rsidRDefault="00CA6D0B" w:rsidP="00D94859">
      <w:pPr>
        <w:pStyle w:val="Bezmezer"/>
        <w:numPr>
          <w:ilvl w:val="0"/>
          <w:numId w:val="9"/>
        </w:numPr>
        <w:ind w:left="425"/>
        <w:rPr>
          <w:rFonts w:cs="Arial"/>
          <w:szCs w:val="20"/>
        </w:rPr>
      </w:pPr>
      <w:r w:rsidRPr="00D44FF8">
        <w:rPr>
          <w:rFonts w:cs="Arial"/>
          <w:szCs w:val="20"/>
        </w:rPr>
        <w:t xml:space="preserve">V měnové oblasti nedošlo k výrazným změnám. Mezibankovní sazby, které se drží na téměř nulové úrovni, snižují sazby na vkladech i úvěrech komerčních bank. </w:t>
      </w:r>
      <w:r>
        <w:rPr>
          <w:rFonts w:cs="Arial"/>
          <w:szCs w:val="20"/>
        </w:rPr>
        <w:t>Průměrné meziroční tempo růstu peněžní zásoby vyjádřené agregátem M3 bylo 9,2 %</w:t>
      </w:r>
      <w:r w:rsidRPr="00D44FF8">
        <w:rPr>
          <w:rFonts w:cs="Arial"/>
          <w:szCs w:val="20"/>
        </w:rPr>
        <w:t>. V prostředí nízkých úrokových sazeb preferují domácnosti i podniky likvidnějš</w:t>
      </w:r>
      <w:r w:rsidR="00377666">
        <w:rPr>
          <w:rFonts w:cs="Arial"/>
          <w:szCs w:val="20"/>
        </w:rPr>
        <w:t>í formy peněz. Na druhou stranu</w:t>
      </w:r>
      <w:r w:rsidRPr="00D44FF8">
        <w:rPr>
          <w:rFonts w:cs="Arial"/>
          <w:szCs w:val="20"/>
        </w:rPr>
        <w:t xml:space="preserve"> nízké sazby v kombinaci s pozitivním výhledem ekonomického růstu motiv</w:t>
      </w:r>
      <w:r>
        <w:rPr>
          <w:rFonts w:cs="Arial"/>
          <w:szCs w:val="20"/>
        </w:rPr>
        <w:t>ovaly</w:t>
      </w:r>
      <w:r w:rsidRPr="00D44FF8">
        <w:rPr>
          <w:rFonts w:cs="Arial"/>
          <w:szCs w:val="20"/>
        </w:rPr>
        <w:t xml:space="preserve"> domácnosti i podniky k zadlužování.</w:t>
      </w:r>
    </w:p>
    <w:p w:rsidR="008A73DA" w:rsidRPr="00C40E09" w:rsidRDefault="008A73DA" w:rsidP="008A73DA">
      <w:pPr>
        <w:pStyle w:val="Bezmezer"/>
        <w:rPr>
          <w:rFonts w:cs="Arial"/>
          <w:sz w:val="16"/>
          <w:szCs w:val="16"/>
        </w:rPr>
      </w:pPr>
    </w:p>
    <w:p w:rsidR="0085188D" w:rsidRPr="0023301B" w:rsidRDefault="008A73DA" w:rsidP="00D94859">
      <w:pPr>
        <w:pStyle w:val="Bezmezer"/>
        <w:numPr>
          <w:ilvl w:val="0"/>
          <w:numId w:val="9"/>
        </w:numPr>
        <w:ind w:left="425"/>
        <w:rPr>
          <w:rFonts w:cs="Arial"/>
          <w:szCs w:val="20"/>
        </w:rPr>
      </w:pPr>
      <w:r>
        <w:rPr>
          <w:rFonts w:cs="Arial"/>
          <w:szCs w:val="20"/>
        </w:rPr>
        <w:t xml:space="preserve">Státní rozpočet dosáhl za tři čtvrtletí nejvyššího přebytku v historii samostatné ČR (82,3 mld. korun). Stabilní růst ekonomiky byl reflektován ve vyšším inkasu zejména přímých daní. Dosažené saldo </w:t>
      </w:r>
      <w:r w:rsidR="00643735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odstatně ovlivnily nepravidelnosti v čerpání prostředků z rozpočtu EU. Investice </w:t>
      </w:r>
      <w:r w:rsidR="00377666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meziročně propa</w:t>
      </w:r>
      <w:r w:rsidR="0087515D">
        <w:rPr>
          <w:rFonts w:cs="Arial"/>
          <w:szCs w:val="20"/>
        </w:rPr>
        <w:t>dly o </w:t>
      </w:r>
      <w:r>
        <w:rPr>
          <w:rFonts w:cs="Arial"/>
          <w:szCs w:val="20"/>
        </w:rPr>
        <w:t>41,7 % a jejich podíl na celkových výdajích rozpočtu byl nejnižší (5,8 %) od roku 2005.</w:t>
      </w:r>
    </w:p>
    <w:p w:rsidR="00DD2A62" w:rsidRPr="00A74192" w:rsidRDefault="00DD2A62" w:rsidP="008A73DA">
      <w:pPr>
        <w:pStyle w:val="Textpoznpodarou"/>
        <w:jc w:val="both"/>
        <w:rPr>
          <w:sz w:val="2"/>
          <w:szCs w:val="2"/>
        </w:rPr>
      </w:pPr>
    </w:p>
    <w:p w:rsidR="00DD2A62" w:rsidRPr="00A74192" w:rsidRDefault="00DD2A62" w:rsidP="00D94859">
      <w:pPr>
        <w:pStyle w:val="Odstavecseseznamem"/>
        <w:ind w:left="0"/>
        <w:rPr>
          <w:sz w:val="2"/>
          <w:szCs w:val="2"/>
        </w:rPr>
      </w:pPr>
    </w:p>
    <w:sectPr w:rsidR="00DD2A62" w:rsidRPr="00A74192" w:rsidSect="007B049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8C" w:rsidRDefault="005C148C" w:rsidP="00E71A58">
      <w:r>
        <w:separator/>
      </w:r>
    </w:p>
  </w:endnote>
  <w:endnote w:type="continuationSeparator" w:id="0">
    <w:p w:rsidR="005C148C" w:rsidRDefault="005C148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798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798D" w:rsidRPr="005A21E0">
      <w:rPr>
        <w:rFonts w:ascii="Arial" w:hAnsi="Arial" w:cs="Arial"/>
        <w:sz w:val="16"/>
        <w:szCs w:val="16"/>
      </w:rPr>
      <w:fldChar w:fldCharType="separate"/>
    </w:r>
    <w:r w:rsidR="007B0492">
      <w:rPr>
        <w:rFonts w:ascii="Arial" w:hAnsi="Arial" w:cs="Arial"/>
        <w:noProof/>
        <w:sz w:val="16"/>
        <w:szCs w:val="16"/>
      </w:rPr>
      <w:t>4</w:t>
    </w:r>
    <w:r w:rsidR="006B798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6B798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B798D" w:rsidRPr="00223E00">
      <w:rPr>
        <w:rFonts w:ascii="Arial" w:hAnsi="Arial" w:cs="Arial"/>
        <w:sz w:val="16"/>
        <w:szCs w:val="16"/>
      </w:rPr>
      <w:fldChar w:fldCharType="separate"/>
    </w:r>
    <w:r w:rsidR="007B0492">
      <w:rPr>
        <w:rFonts w:ascii="Arial" w:hAnsi="Arial" w:cs="Arial"/>
        <w:noProof/>
        <w:sz w:val="16"/>
        <w:szCs w:val="16"/>
      </w:rPr>
      <w:t>1</w:t>
    </w:r>
    <w:r w:rsidR="006B798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8C" w:rsidRDefault="005C148C" w:rsidP="00E71A58">
      <w:r>
        <w:separator/>
      </w:r>
    </w:p>
  </w:footnote>
  <w:footnote w:type="continuationSeparator" w:id="0">
    <w:p w:rsidR="005C148C" w:rsidRDefault="005C148C" w:rsidP="00E71A58">
      <w:r>
        <w:continuationSeparator/>
      </w:r>
    </w:p>
  </w:footnote>
  <w:footnote w:id="1">
    <w:p w:rsidR="0019156A" w:rsidRPr="00051ADE" w:rsidRDefault="0019156A">
      <w:pPr>
        <w:pStyle w:val="Textpoznpodarou"/>
        <w:rPr>
          <w:sz w:val="16"/>
          <w:szCs w:val="16"/>
        </w:rPr>
      </w:pPr>
      <w:r w:rsidRPr="00051ADE">
        <w:rPr>
          <w:rStyle w:val="Znakapoznpodarou"/>
          <w:sz w:val="16"/>
          <w:szCs w:val="16"/>
        </w:rPr>
        <w:footnoteRef/>
      </w:r>
      <w:r w:rsidRPr="00051ADE">
        <w:rPr>
          <w:sz w:val="16"/>
          <w:szCs w:val="16"/>
        </w:rPr>
        <w:t xml:space="preserve"> Sezónně očištěné údaje v pojetí národních účtů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48C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B798D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2DC8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492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A77CA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F5F-18F0-46B3-9E55-BDD4269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1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2016-12-20T07:27:00Z</cp:lastPrinted>
  <dcterms:created xsi:type="dcterms:W3CDTF">2016-12-20T14:10:00Z</dcterms:created>
  <dcterms:modified xsi:type="dcterms:W3CDTF">2016-12-20T14:12:00Z</dcterms:modified>
</cp:coreProperties>
</file>