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E27AA1">
      <w:pPr>
        <w:pStyle w:val="Nadpis1"/>
        <w:numPr>
          <w:ilvl w:val="0"/>
          <w:numId w:val="6"/>
        </w:numPr>
        <w:jc w:val="both"/>
      </w:pPr>
      <w:bookmarkStart w:id="0" w:name="_Toc454185153"/>
      <w:r>
        <w:t>Trh práce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A4048" w:rsidTr="0002434F">
        <w:tc>
          <w:tcPr>
            <w:tcW w:w="1054" w:type="pct"/>
          </w:tcPr>
          <w:p w:rsidR="007A4048" w:rsidRPr="003A34E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Rekordní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mezičtvrtletní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tempo růstu celkové zaměstnanosti 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1925A2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Celková zaměstnanost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počátku roku zrychlila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Proti poslednímu čtvrtletí 2015 se 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zvýšila o</w:t>
            </w:r>
            <w:r w:rsidRPr="001925A2">
              <w:rPr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1,5</w:t>
            </w:r>
            <w:r w:rsidRPr="001925A2">
              <w:rPr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%, což bylo nejvíce v historii samo</w:t>
            </w:r>
            <w:r>
              <w:rPr>
                <w:rFonts w:cs="Arial"/>
                <w:color w:val="0D0D0D" w:themeColor="text1" w:themeTint="F2"/>
                <w:spacing w:val="-4"/>
              </w:rPr>
              <w:t>sta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tné ČR.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Meziročně mělo 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práci </w:t>
            </w:r>
            <w:r w:rsidRPr="002C0FF4">
              <w:rPr>
                <w:rFonts w:cs="Arial"/>
                <w:color w:val="0D0D0D" w:themeColor="text1" w:themeTint="F2"/>
                <w:spacing w:val="-6"/>
              </w:rPr>
              <w:t>o</w:t>
            </w:r>
            <w:r w:rsidR="002C0FF4" w:rsidRPr="002C0FF4"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2C0FF4">
              <w:rPr>
                <w:rFonts w:cs="Arial"/>
                <w:color w:val="0D0D0D" w:themeColor="text1" w:themeTint="F2"/>
                <w:spacing w:val="-6"/>
              </w:rPr>
              <w:t>téměř 2 % osob více, v absolutním vyjádření byly celkové počty pracovníků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rekordní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Stály za tím efekty hospodářského cyklu i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 dlouhodobě působící demografické vlivy</w:t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</w:p>
          <w:p w:rsidR="007A4048" w:rsidRPr="00FA2F16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Zaměstnanost ve zpracovatelském průmyslu rostla meziročně téměř dvojnásobným tempem než v celé ekonomice, </w:t>
            </w:r>
          </w:p>
          <w:p w:rsidR="007A4048" w:rsidRPr="0099457E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nejvyšší dynamiku však zaznamenala některá odvětví služeb </w:t>
            </w:r>
          </w:p>
          <w:p w:rsidR="007A4048" w:rsidRPr="0099457E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Cs w:val="20"/>
              </w:rPr>
            </w:pP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1925A2" w:rsidRDefault="007A4048" w:rsidP="0002434F">
            <w:pPr>
              <w:pStyle w:val="Textpoznpodarou"/>
              <w:jc w:val="both"/>
              <w:rPr>
                <w:spacing w:val="-4"/>
              </w:rPr>
            </w:pPr>
            <w:r w:rsidRPr="001925A2">
              <w:rPr>
                <w:spacing w:val="-4"/>
              </w:rPr>
              <w:t>Podobně jako v předchozích dvou letech táhl růst celkové zaměstnanosti zpracovatel</w:t>
            </w:r>
            <w:r w:rsidR="0002434F">
              <w:rPr>
                <w:spacing w:val="-4"/>
              </w:rPr>
              <w:t>ský průmysl (s meziročním zvýšením</w:t>
            </w:r>
            <w:r w:rsidRPr="001925A2">
              <w:rPr>
                <w:spacing w:val="-4"/>
              </w:rPr>
              <w:t xml:space="preserve"> o 3,5 %). O polovinu přírůstku se však zasloužily i služby, jejichž vývoj byl však vnitřně značně nerovnoměrný. Zejména faktická stagnace zaměstnanosti ve vzdělávání se odrazila ve střídmém růstu váhově významné skupiny odvětví veřejná správa, obrana, vzdělávání, zdravotní a sociální péče (1,2 %). Srovnatelným tempem ale nasávaly pracovníky v úhrnu i obchod, doprava, ubytování a pohostinství. Dynamicky naopak rostla z</w:t>
            </w:r>
            <w:r>
              <w:rPr>
                <w:spacing w:val="-4"/>
              </w:rPr>
              <w:t>aměstnanost v</w:t>
            </w:r>
            <w:r w:rsidRPr="001925A2">
              <w:rPr>
                <w:spacing w:val="-4"/>
              </w:rPr>
              <w:t> </w:t>
            </w:r>
            <w:r w:rsidRPr="001925A2">
              <w:rPr>
                <w:color w:val="0D0D0D" w:themeColor="text1" w:themeTint="F2"/>
                <w:spacing w:val="-4"/>
              </w:rPr>
              <w:t xml:space="preserve">profesních, vědeckých, technických a administrativních činnostech (4,8 %), ovlivněná stále silnou poptávkou po agenturních pracovnících. </w:t>
            </w:r>
            <w:r w:rsidRPr="001925A2">
              <w:rPr>
                <w:spacing w:val="-4"/>
              </w:rPr>
              <w:t>Tempo tvorby nových pracovních míst zrychlilo také v informačních a komunikačních činnostech.</w:t>
            </w:r>
          </w:p>
          <w:p w:rsidR="007A4048" w:rsidRPr="00FA2F16" w:rsidRDefault="007A4048" w:rsidP="0002434F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Pr="00372465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Pracovní místa nadále dlouhodobě ztrácely stavebnictví a zejména vlivem uhlí i celý těžební průmysl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1925A2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Některá menší odvětví však dosud </w:t>
            </w:r>
            <w:r>
              <w:rPr>
                <w:rFonts w:cs="Arial"/>
                <w:color w:val="0D0D0D" w:themeColor="text1" w:themeTint="F2"/>
                <w:spacing w:val="-4"/>
              </w:rPr>
              <w:t>z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 oživení ekonomiky neprofitovala. Šlo především o stavebnictví, kde se celková zaměstnanost snižovala již 21.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čtvrtletí v řadě, byť na</w:t>
            </w:r>
            <w:r w:rsidR="002C0FF4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úrovni zaměstnaneckých pozic se pokles již zastavil. S citelnou redukcí pracovních míst se dlouhodobě potýkají i těže</w:t>
            </w:r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ní společnosti. Naopak jen mírně poklesly stavy zaměstnaných v dlouhodobě stabilizovaných odvětvích – </w:t>
            </w:r>
            <w:proofErr w:type="gramStart"/>
            <w:r w:rsidRPr="001925A2">
              <w:rPr>
                <w:rFonts w:cs="Arial"/>
                <w:color w:val="0D0D0D" w:themeColor="text1" w:themeTint="F2"/>
                <w:spacing w:val="-4"/>
              </w:rPr>
              <w:t>činnostech</w:t>
            </w:r>
            <w:proofErr w:type="gramEnd"/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 v oblasti nemovitostí a v úhrnu v zemědělství, lesnictví a rybářství.</w:t>
            </w:r>
          </w:p>
          <w:p w:rsidR="007A4048" w:rsidRPr="00FA2F16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Přeliv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sebezaměstnaných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do zaměstnaneckých pozic, typických pro pracovní trh v ČR v době konjunktury, </w:t>
            </w:r>
            <w:proofErr w:type="gramStart"/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pokračoval...</w:t>
            </w:r>
            <w:proofErr w:type="gramEnd"/>
          </w:p>
          <w:p w:rsidR="007A404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7A404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…nejvíce byl patrný ve </w:t>
            </w:r>
            <w:r w:rsidR="007C3AE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skupině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odvětví o</w:t>
            </w:r>
            <w:r w:rsidRPr="007E700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bchod, doprava, ubytování </w:t>
            </w:r>
          </w:p>
          <w:p w:rsidR="007A4048" w:rsidRPr="00A245E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7E700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a pohostinství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1925A2" w:rsidRDefault="007A4048" w:rsidP="0002434F">
            <w:pPr>
              <w:pStyle w:val="Textpoznpodarou"/>
              <w:jc w:val="both"/>
              <w:rPr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Disproporce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 mezi vývojem počtu zaměstna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nců a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,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 zvýrazněná v roce </w:t>
            </w:r>
            <w:r>
              <w:rPr>
                <w:rFonts w:cs="Arial"/>
                <w:color w:val="0D0D0D" w:themeColor="text1" w:themeTint="F2"/>
                <w:spacing w:val="-4"/>
              </w:rPr>
              <w:t>2015,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 pokračovala. V 1. čtvrtletí </w:t>
            </w:r>
            <w:r>
              <w:rPr>
                <w:rFonts w:cs="Arial"/>
                <w:color w:val="0D0D0D" w:themeColor="text1" w:themeTint="F2"/>
                <w:spacing w:val="-4"/>
              </w:rPr>
              <w:t>pracovalo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 xml:space="preserve"> na zaměstnaneckých postech o</w:t>
            </w:r>
            <w:r w:rsidRPr="001925A2">
              <w:rPr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2,6</w:t>
            </w:r>
            <w:r w:rsidRPr="001925A2">
              <w:rPr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% osob meziro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čně více,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ale 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o</w:t>
            </w:r>
            <w:r w:rsidRPr="001925A2">
              <w:rPr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2,3</w:t>
            </w:r>
            <w:r w:rsidRPr="001925A2">
              <w:rPr>
                <w:spacing w:val="-4"/>
              </w:rPr>
              <w:t> </w:t>
            </w:r>
            <w:r w:rsidRPr="001925A2">
              <w:rPr>
                <w:rFonts w:cs="Arial"/>
                <w:color w:val="0D0D0D" w:themeColor="text1" w:themeTint="F2"/>
                <w:spacing w:val="-4"/>
              </w:rPr>
              <w:t>% ubylo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(hlavně ve</w:t>
            </w:r>
            <w:r w:rsidR="002C0FF4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5562AC">
              <w:rPr>
                <w:rFonts w:cs="Arial"/>
                <w:color w:val="0D0D0D" w:themeColor="text1" w:themeTint="F2"/>
                <w:spacing w:val="-5"/>
              </w:rPr>
              <w:t xml:space="preserve">stavebnictví, nemovitostech a v seskupení </w:t>
            </w:r>
            <w:r w:rsidRPr="005562AC">
              <w:rPr>
                <w:spacing w:val="-5"/>
              </w:rPr>
              <w:t>obchod, doprava, ubytování a pohostinství).</w:t>
            </w:r>
            <w:r w:rsidRPr="001925A2">
              <w:rPr>
                <w:spacing w:val="-4"/>
              </w:rPr>
              <w:t xml:space="preserve"> Lze předpokládat, že na část </w:t>
            </w:r>
            <w:proofErr w:type="spellStart"/>
            <w:r w:rsidRPr="001925A2">
              <w:rPr>
                <w:spacing w:val="-4"/>
              </w:rPr>
              <w:t>sebezaměstnaných</w:t>
            </w:r>
            <w:proofErr w:type="spellEnd"/>
            <w:r w:rsidRPr="001925A2">
              <w:rPr>
                <w:spacing w:val="-4"/>
              </w:rPr>
              <w:t xml:space="preserve"> zapůsobila rozšiřující se nabídka relativně stabilnějších a někdy i lépe placených zaměstnaneckých míst. </w:t>
            </w:r>
            <w:r w:rsidRPr="001925A2">
              <w:rPr>
                <w:color w:val="0D0D0D" w:themeColor="text1" w:themeTint="F2"/>
                <w:spacing w:val="-4"/>
              </w:rPr>
              <w:t xml:space="preserve">Zčásti se také uplatňuje fakt, že firmy do svých kmenových stavů stahují pracovníky, které na podobnou práci v „horších </w:t>
            </w:r>
            <w:r w:rsidR="009F3FC3">
              <w:rPr>
                <w:color w:val="0D0D0D" w:themeColor="text1" w:themeTint="F2"/>
                <w:spacing w:val="-4"/>
              </w:rPr>
              <w:t xml:space="preserve">časech“ využívaly v rámci </w:t>
            </w:r>
            <w:proofErr w:type="spellStart"/>
            <w:r w:rsidR="009F3FC3">
              <w:rPr>
                <w:color w:val="0D0D0D" w:themeColor="text1" w:themeTint="F2"/>
                <w:spacing w:val="-4"/>
              </w:rPr>
              <w:t>švarc</w:t>
            </w:r>
            <w:proofErr w:type="spellEnd"/>
            <w:r w:rsidR="009F3FC3">
              <w:rPr>
                <w:color w:val="0D0D0D" w:themeColor="text1" w:themeTint="F2"/>
                <w:spacing w:val="-4"/>
              </w:rPr>
              <w:t xml:space="preserve"> </w:t>
            </w:r>
            <w:r w:rsidRPr="001925A2">
              <w:rPr>
                <w:color w:val="0D0D0D" w:themeColor="text1" w:themeTint="F2"/>
                <w:spacing w:val="-4"/>
              </w:rPr>
              <w:t>systému.</w:t>
            </w:r>
          </w:p>
          <w:p w:rsidR="007A4048" w:rsidRPr="00FA2F16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7A4048" w:rsidRPr="003A21DC" w:rsidTr="0002434F">
        <w:tc>
          <w:tcPr>
            <w:tcW w:w="1054" w:type="pct"/>
          </w:tcPr>
          <w:p w:rsidR="007A4048" w:rsidRPr="00E23B96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Počet odpracovaných hodin rostl nejvíce od roku 2008, intenzivnějším využitím stávající pracovní síly reagují podniky na nedostatek kvalifikovaných zaměstnanců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6F0A33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6F0A33">
              <w:rPr>
                <w:rFonts w:cs="Arial"/>
                <w:color w:val="0D0D0D" w:themeColor="text1" w:themeTint="F2"/>
                <w:spacing w:val="-4"/>
              </w:rPr>
              <w:t xml:space="preserve">Počet </w:t>
            </w:r>
            <w:r>
              <w:rPr>
                <w:rFonts w:cs="Arial"/>
                <w:color w:val="0D0D0D" w:themeColor="text1" w:themeTint="F2"/>
                <w:spacing w:val="-4"/>
              </w:rPr>
              <w:t>odpracovaných hodin rostl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 xml:space="preserve"> (o 3,4 %) </w:t>
            </w:r>
            <w:r>
              <w:rPr>
                <w:rFonts w:cs="Arial"/>
                <w:color w:val="0D0D0D" w:themeColor="text1" w:themeTint="F2"/>
                <w:spacing w:val="-4"/>
              </w:rPr>
              <w:t>nejvíce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 xml:space="preserve"> od 3. čtvrtletí 2008. Dynamiku rů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stu celkové zaměstnanosti 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>převýšil již počtvrté v řadě. Více hodin bylo odpracováno napříč vše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mi hlavními odvětvími, </w:t>
            </w:r>
            <w:r w:rsidR="009F3FC3">
              <w:rPr>
                <w:rFonts w:cs="Arial"/>
                <w:color w:val="0D0D0D" w:themeColor="text1" w:themeTint="F2"/>
                <w:spacing w:val="-4"/>
              </w:rPr>
              <w:t>především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 xml:space="preserve"> ve zpr</w:t>
            </w:r>
            <w:r>
              <w:rPr>
                <w:rFonts w:cs="Arial"/>
                <w:color w:val="0D0D0D" w:themeColor="text1" w:themeTint="F2"/>
                <w:spacing w:val="-4"/>
              </w:rPr>
              <w:t>acovatelském průmyslu (5,9 %) a</w:t>
            </w:r>
            <w:r w:rsidRPr="001925A2">
              <w:rPr>
                <w:spacing w:val="-4"/>
              </w:rPr>
              <w:t> 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>informačních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 xml:space="preserve"> komunikačních činnostech – tedy v oblastech potýkajících s</w:t>
            </w:r>
            <w:r>
              <w:rPr>
                <w:rFonts w:cs="Arial"/>
                <w:color w:val="0D0D0D" w:themeColor="text1" w:themeTint="F2"/>
                <w:spacing w:val="-4"/>
              </w:rPr>
              <w:t>e výrazněji s nedostatkem</w:t>
            </w:r>
            <w:r w:rsidRPr="006F0A33">
              <w:rPr>
                <w:rFonts w:cs="Arial"/>
                <w:color w:val="0D0D0D" w:themeColor="text1" w:themeTint="F2"/>
                <w:spacing w:val="-4"/>
              </w:rPr>
              <w:t xml:space="preserve"> kvalifikovaných pracovníků. </w:t>
            </w:r>
          </w:p>
          <w:p w:rsidR="007A4048" w:rsidRPr="00FA2F16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5"/>
                <w:szCs w:val="15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Pr="00E23B96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Hodinová produktivita práce v celé ekonomice poprvé po devíti čtvrtletích meziročně poklesla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1C306A" w:rsidRDefault="007A4048" w:rsidP="0002434F">
            <w:pPr>
              <w:pStyle w:val="Textpoznpodarou"/>
              <w:jc w:val="both"/>
              <w:rPr>
                <w:spacing w:val="-4"/>
              </w:rPr>
            </w:pPr>
            <w:r w:rsidRPr="001C306A">
              <w:rPr>
                <w:rFonts w:cs="Arial"/>
                <w:color w:val="0D0D0D" w:themeColor="text1" w:themeTint="F2"/>
                <w:spacing w:val="-4"/>
              </w:rPr>
              <w:t xml:space="preserve">Snížení tempa růstu ekonomiky se promítlo i do produktivity. </w:t>
            </w:r>
            <w:r>
              <w:rPr>
                <w:rFonts w:cs="Arial"/>
                <w:color w:val="0D0D0D" w:themeColor="text1" w:themeTint="F2"/>
                <w:spacing w:val="-4"/>
              </w:rPr>
              <w:t>Ta byla při vyjádření na</w:t>
            </w:r>
            <w:r w:rsidR="002C0FF4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jednoho</w:t>
            </w:r>
            <w:r w:rsidRPr="001C306A">
              <w:rPr>
                <w:rFonts w:cs="Arial"/>
                <w:color w:val="0D0D0D" w:themeColor="text1" w:themeTint="F2"/>
                <w:spacing w:val="-4"/>
              </w:rPr>
              <w:t xml:space="preserve"> zaměstnance v 1. čtvrtletí meziročně o 1,1 % vyšší (za celý rok 2015 o 2,5</w:t>
            </w:r>
            <w:r w:rsidRPr="001925A2">
              <w:rPr>
                <w:spacing w:val="-4"/>
              </w:rPr>
              <w:t> </w:t>
            </w:r>
            <w:r w:rsidRPr="001C306A">
              <w:rPr>
                <w:rFonts w:cs="Arial"/>
                <w:color w:val="0D0D0D" w:themeColor="text1" w:themeTint="F2"/>
                <w:spacing w:val="-4"/>
              </w:rPr>
              <w:t>%). V relaci na odpracovanou hodinu poprvé po devíti čtvrtletích dokonce poklesla (o</w:t>
            </w:r>
            <w:r w:rsidRPr="001C306A">
              <w:rPr>
                <w:color w:val="0D0D0D" w:themeColor="text1" w:themeTint="F2"/>
                <w:spacing w:val="-4"/>
              </w:rPr>
              <w:t> </w:t>
            </w:r>
            <w:r w:rsidRPr="001C306A">
              <w:rPr>
                <w:rFonts w:cs="Arial"/>
                <w:color w:val="0D0D0D" w:themeColor="text1" w:themeTint="F2"/>
                <w:spacing w:val="-4"/>
              </w:rPr>
              <w:t>0,4</w:t>
            </w:r>
            <w:r w:rsidRPr="001C306A">
              <w:rPr>
                <w:color w:val="0D0D0D" w:themeColor="text1" w:themeTint="F2"/>
                <w:spacing w:val="-4"/>
              </w:rPr>
              <w:t> </w:t>
            </w:r>
            <w:r w:rsidRPr="001C306A">
              <w:rPr>
                <w:rFonts w:cs="Arial"/>
                <w:color w:val="0D0D0D" w:themeColor="text1" w:themeTint="F2"/>
                <w:spacing w:val="-4"/>
              </w:rPr>
              <w:t xml:space="preserve">%), k celkovému růstu nepomohl ani relativně příznivý vývoj v uskupení </w:t>
            </w:r>
            <w:r w:rsidRPr="001C306A">
              <w:rPr>
                <w:spacing w:val="-4"/>
              </w:rPr>
              <w:t>obchod, doprava, ub</w:t>
            </w:r>
            <w:r w:rsidR="008F6F38">
              <w:rPr>
                <w:spacing w:val="-4"/>
              </w:rPr>
              <w:t>ytování a pohostinství (+1,6 %)</w:t>
            </w:r>
            <w:r w:rsidRPr="001C306A">
              <w:rPr>
                <w:spacing w:val="-4"/>
              </w:rPr>
              <w:t xml:space="preserve"> či váhově významném zpracovatelském průmyslu (+0,4 %). Proti 1. čtvrtletí konjunkturního roku 2008 byla letos hodinová produktivita v celé ekonomice o 5 % vyšší, ve zpracovatelském průmyslu o pětinu.</w:t>
            </w:r>
          </w:p>
          <w:p w:rsidR="007A4048" w:rsidRPr="00FA2F16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5"/>
                <w:szCs w:val="15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A245E8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Počet volných pracovních míst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nabízených</w:t>
            </w:r>
            <w:r w:rsidR="009F3FC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Úřadem práce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</w:t>
            </w:r>
            <w:r w:rsidR="009F3FC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(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ÚP</w:t>
            </w:r>
            <w:r w:rsidR="009F3FC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)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vzrostl na konci 1.</w:t>
            </w:r>
            <w:r w:rsidR="009F3FC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čtvrtletí na 117 tis., šlo o</w:t>
            </w:r>
            <w:r w:rsidR="009F3FC3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nejvyšší úroveň od října 2008</w:t>
            </w:r>
          </w:p>
          <w:p w:rsidR="007A4048" w:rsidRPr="00FA2F16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22"/>
                <w:szCs w:val="22"/>
              </w:rPr>
            </w:pPr>
          </w:p>
          <w:p w:rsidR="007A4048" w:rsidRDefault="00826ED1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Méně než 2,5 uchazeče</w:t>
            </w:r>
            <w:r w:rsidR="007A4048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na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 w:rsidR="007A4048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volné místo v Praze, Plzeňském a Pardubickém kraji, okolo 7 uchazečů na Ústecku a </w:t>
            </w:r>
            <w:proofErr w:type="spellStart"/>
            <w:r w:rsidR="007A4048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Moravskoslezsku</w:t>
            </w:r>
            <w:proofErr w:type="spellEnd"/>
          </w:p>
          <w:p w:rsidR="007A4048" w:rsidRPr="00E23B96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AA5F10" w:rsidRDefault="007A4048" w:rsidP="0002434F">
            <w:pPr>
              <w:pStyle w:val="Textpoznpodarou"/>
              <w:jc w:val="both"/>
            </w:pPr>
            <w:r w:rsidRPr="00AA5F10">
              <w:rPr>
                <w:rFonts w:cs="Arial"/>
                <w:color w:val="0D0D0D" w:themeColor="text1" w:themeTint="F2"/>
              </w:rPr>
              <w:t xml:space="preserve">Nabídka volných pracovních míst (prostřednictvím ÚP) se dále rozšiřovala a postupně se blížila dosud rekordní úrovni (152 tis.) z poloviny roku 2008. ÚP nabízely na konci března 2016 o 42 tis. pozic meziročně více, od počátku roku pak o téměř 15 tis. více. Dlouhodobě přetrvává </w:t>
            </w:r>
            <w:r w:rsidRPr="00AA5F10">
              <w:t>významný územní i kvalifikační nesoulad mezi nabízenými volnými místy a</w:t>
            </w:r>
            <w:r w:rsidRPr="00AA5F10">
              <w:rPr>
                <w:color w:val="0D0D0D" w:themeColor="text1" w:themeTint="F2"/>
              </w:rPr>
              <w:t> </w:t>
            </w:r>
            <w:r w:rsidRPr="00AA5F10">
              <w:t>registrovanými uchazeči o zaměstnání. Největší šanci na uplatnění měli uchazeči ve skupině „obsl</w:t>
            </w:r>
            <w:r w:rsidR="00E669C7" w:rsidRPr="00AA5F10">
              <w:t>uha strojů a zařízení, montéři“</w:t>
            </w:r>
            <w:r w:rsidRPr="00AA5F10">
              <w:t xml:space="preserve"> (nepřetržitě od jara 2014), na jedno volné místo zde na konci března 2016 připadalo 1,8 uchazečů (o rok dříve dvojnásobek). Ve dvaceti </w:t>
            </w:r>
            <w:r w:rsidR="00AA5F10" w:rsidRPr="00AA5F10">
              <w:t>okresech (zejména středních a jihozápadních</w:t>
            </w:r>
            <w:r w:rsidRPr="00AA5F10">
              <w:t xml:space="preserve"> Čech, na Liberecku a Pardubicku) by takto mohli být okamžitě uspokojeni</w:t>
            </w:r>
            <w:r w:rsidR="009C3705" w:rsidRPr="00AA5F10">
              <w:t xml:space="preserve"> téměř</w:t>
            </w:r>
            <w:r w:rsidRPr="00AA5F10">
              <w:t xml:space="preserve"> všichni uchazeči</w:t>
            </w:r>
            <w:r w:rsidRPr="00AA5F10">
              <w:rPr>
                <w:rStyle w:val="Znakapoznpodarou"/>
              </w:rPr>
              <w:footnoteReference w:id="2"/>
            </w:r>
            <w:r w:rsidRPr="00AA5F10">
              <w:t xml:space="preserve">. Dobře se také mohli </w:t>
            </w:r>
            <w:r w:rsidRPr="00AA5F10">
              <w:lastRenderedPageBreak/>
              <w:t>uplatnit řemeslníci a opraváři (2,6 uchazečů na m</w:t>
            </w:r>
            <w:r w:rsidR="00901AF3" w:rsidRPr="00AA5F10">
              <w:rPr>
                <w:color w:val="000000" w:themeColor="text1"/>
              </w:rPr>
              <w:t>ísto), kteří</w:t>
            </w:r>
            <w:r w:rsidRPr="00AA5F10">
              <w:rPr>
                <w:color w:val="000000" w:themeColor="text1"/>
              </w:rPr>
              <w:t xml:space="preserve"> navíc měli zřejmě slušné šance uplatnit se i mimo zaměstnanecký poměr. Naopak</w:t>
            </w:r>
            <w:r w:rsidR="000E1EEA" w:rsidRPr="00AA5F10">
              <w:t xml:space="preserve"> nejhorší vyhlídky </w:t>
            </w:r>
            <w:r w:rsidRPr="00AA5F10">
              <w:t>na</w:t>
            </w:r>
            <w:r w:rsidR="002C0FF4" w:rsidRPr="00AA5F10">
              <w:t> </w:t>
            </w:r>
            <w:r w:rsidRPr="00AA5F10">
              <w:t>uplatnění prostřednictvím ÚP mají dlouhodo</w:t>
            </w:r>
            <w:r w:rsidR="000E1EEA" w:rsidRPr="00AA5F10">
              <w:t xml:space="preserve">bě úředníci (9,3) a též pomocní </w:t>
            </w:r>
            <w:r w:rsidRPr="00AA5F10">
              <w:t>a</w:t>
            </w:r>
            <w:r w:rsidRPr="00AA5F10">
              <w:rPr>
                <w:color w:val="0D0D0D" w:themeColor="text1" w:themeTint="F2"/>
              </w:rPr>
              <w:t> </w:t>
            </w:r>
            <w:r w:rsidRPr="00AA5F10">
              <w:t xml:space="preserve">nekvalifikovaní pracovníci (5,7). Více než dva roky se v evidenci ÚP nacházelo 28 % nezaměstnaných (v okresech Ostrava, Karviná a Ústí nad Labem 40 %). </w:t>
            </w:r>
          </w:p>
          <w:p w:rsidR="007A4048" w:rsidRPr="00AA5F10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Default="007A4048" w:rsidP="0002434F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1A7282">
              <w:rPr>
                <w:spacing w:val="-2"/>
                <w:sz w:val="16"/>
                <w:szCs w:val="16"/>
              </w:rPr>
              <w:lastRenderedPageBreak/>
              <w:t xml:space="preserve">Významný meziroční pokles </w:t>
            </w:r>
            <w:r w:rsidR="00EE6538">
              <w:rPr>
                <w:spacing w:val="-2"/>
                <w:sz w:val="16"/>
                <w:szCs w:val="16"/>
              </w:rPr>
              <w:t>míry nezaměstnanosti žen</w:t>
            </w:r>
            <w:r w:rsidRPr="001A7282">
              <w:rPr>
                <w:spacing w:val="-2"/>
                <w:sz w:val="16"/>
                <w:szCs w:val="16"/>
              </w:rPr>
              <w:t xml:space="preserve"> a</w:t>
            </w:r>
            <w:r w:rsidR="00EE6538">
              <w:rPr>
                <w:spacing w:val="-2"/>
                <w:sz w:val="16"/>
                <w:szCs w:val="16"/>
              </w:rPr>
              <w:t> </w:t>
            </w:r>
            <w:r w:rsidRPr="001A7282">
              <w:rPr>
                <w:spacing w:val="-2"/>
                <w:sz w:val="16"/>
                <w:szCs w:val="16"/>
              </w:rPr>
              <w:t xml:space="preserve">osob se středním vzděláním bez maturity </w:t>
            </w:r>
          </w:p>
          <w:p w:rsidR="007A4048" w:rsidRPr="001A7282" w:rsidRDefault="007A4048" w:rsidP="0002434F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1A7282">
              <w:rPr>
                <w:spacing w:val="-2"/>
                <w:sz w:val="16"/>
                <w:szCs w:val="16"/>
              </w:rPr>
              <w:t>(vč. vyučených)</w:t>
            </w:r>
          </w:p>
          <w:p w:rsidR="007A4048" w:rsidRPr="00976BD9" w:rsidRDefault="007A4048" w:rsidP="0002434F">
            <w:pPr>
              <w:spacing w:line="240" w:lineRule="auto"/>
              <w:rPr>
                <w:sz w:val="16"/>
                <w:szCs w:val="16"/>
              </w:rPr>
            </w:pPr>
          </w:p>
          <w:p w:rsidR="007A4048" w:rsidRPr="00976BD9" w:rsidRDefault="007A4048" w:rsidP="0002434F">
            <w:pPr>
              <w:spacing w:line="240" w:lineRule="auto"/>
              <w:rPr>
                <w:sz w:val="16"/>
                <w:szCs w:val="16"/>
              </w:rPr>
            </w:pPr>
          </w:p>
          <w:p w:rsidR="007A4048" w:rsidRPr="00976BD9" w:rsidRDefault="007A4048" w:rsidP="000243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7A4048" w:rsidRPr="000A12D1" w:rsidRDefault="007A4048" w:rsidP="0002434F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A4048" w:rsidRDefault="007A4048" w:rsidP="0002434F">
            <w:pPr>
              <w:pStyle w:val="Textpoznpodarou"/>
              <w:jc w:val="both"/>
              <w:rPr>
                <w:color w:val="333333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 xml:space="preserve">Obecná míra nezaměstnanosti </w:t>
            </w:r>
            <w:r w:rsidR="00BF786A">
              <w:t>(ve věku 15</w:t>
            </w:r>
            <w:r w:rsidR="00BF786A" w:rsidRPr="003E7065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4F7565">
              <w:t>64 let, očištěná od sezónních vlivů)</w:t>
            </w:r>
            <w:r w:rsidRPr="004F7565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>se snižovala až na 4,1 % na konci 1. čtvrtletí. Meziročně se rychleji redukovala u žen (o</w:t>
            </w:r>
            <w:r w:rsidRPr="002246DE"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1,9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  <w:spacing w:val="-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</w:rPr>
              <w:t>.) než</w:t>
            </w:r>
            <w:proofErr w:type="gramEnd"/>
            <w:r>
              <w:rPr>
                <w:rFonts w:cs="Arial"/>
                <w:color w:val="0D0D0D" w:themeColor="text1" w:themeTint="F2"/>
                <w:spacing w:val="-2"/>
              </w:rPr>
              <w:t xml:space="preserve"> u mužů (1,3 </w:t>
            </w:r>
            <w:proofErr w:type="spellStart"/>
            <w:r>
              <w:rPr>
                <w:rFonts w:cs="Arial"/>
                <w:color w:val="0D0D0D" w:themeColor="text1" w:themeTint="F2"/>
                <w:spacing w:val="-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</w:rPr>
              <w:t xml:space="preserve">.). Ekonomické oživení v druhé polovině roku 2013 se totiž nejdříve promítlo </w:t>
            </w:r>
            <w:r w:rsidRPr="00A517C1">
              <w:rPr>
                <w:rFonts w:cs="Arial"/>
                <w:spacing w:val="-2"/>
              </w:rPr>
              <w:t xml:space="preserve">nasáváním nových pracovníků v průmyslu (a pomohlo tak stlačit míru nezaměstnanosti mužů pod 5% hranici již na počátku roku 2015), služby začaly ve větší míře generovat volná místa až od roku 2015. Meziročně se výrazně zlepšila také u </w:t>
            </w:r>
            <w:r w:rsidRPr="00A517C1">
              <w:t>početné skupiny osob se středním vzděláním bez maturity vč.</w:t>
            </w:r>
            <w:r w:rsidR="002C0FF4" w:rsidRPr="00A517C1">
              <w:t> </w:t>
            </w:r>
            <w:r w:rsidRPr="00A517C1">
              <w:t xml:space="preserve">vyučených (klesla ze 7,3 % na 4,9 %), naopak u </w:t>
            </w:r>
            <w:r w:rsidRPr="00A517C1">
              <w:rPr>
                <w:rFonts w:cs="Arial"/>
                <w:spacing w:val="-2"/>
              </w:rPr>
              <w:t>osob se základním vzděláním byl posun menší dokonce i v absolutním měřítku (z 24,3 % na 22,2 %).</w:t>
            </w:r>
          </w:p>
          <w:p w:rsidR="007A4048" w:rsidRPr="00AA5F10" w:rsidRDefault="007A4048" w:rsidP="0002434F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6"/>
                <w:sz w:val="16"/>
                <w:szCs w:val="16"/>
              </w:rPr>
            </w:pPr>
            <w:r w:rsidRPr="00976BD9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Česko má dlouhodobě v rámci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EU </w:t>
            </w:r>
            <w:r w:rsidRPr="00976BD9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nejnižší míru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nezaměstnanosti</w:t>
            </w:r>
            <w:r w:rsidRPr="00976BD9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</w:t>
            </w:r>
            <w:r w:rsidRPr="00976BD9">
              <w:rPr>
                <w:rFonts w:cs="Arial"/>
                <w:bCs/>
                <w:iCs/>
                <w:color w:val="0D0D0D" w:themeColor="text1" w:themeTint="F2"/>
                <w:spacing w:val="-6"/>
                <w:sz w:val="16"/>
                <w:szCs w:val="16"/>
              </w:rPr>
              <w:t>mužů, ale</w:t>
            </w:r>
          </w:p>
          <w:p w:rsidR="007A4048" w:rsidRPr="00976BD9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976BD9">
              <w:rPr>
                <w:rFonts w:cs="Arial"/>
                <w:bCs/>
                <w:iCs/>
                <w:color w:val="0D0D0D" w:themeColor="text1" w:themeTint="F2"/>
                <w:spacing w:val="-6"/>
                <w:sz w:val="16"/>
                <w:szCs w:val="16"/>
              </w:rPr>
              <w:t>i jedny z nejvyšších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rozdílů měr</w:t>
            </w:r>
            <w:r w:rsidRPr="00976BD9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podle úrovně vzdělání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4017CE" w:rsidRDefault="007A4048" w:rsidP="0002434F">
            <w:pPr>
              <w:pStyle w:val="Textpoznpodarou"/>
              <w:jc w:val="both"/>
              <w:rPr>
                <w:spacing w:val="-4"/>
              </w:rPr>
            </w:pPr>
            <w:r w:rsidRPr="004017CE">
              <w:rPr>
                <w:rFonts w:cs="Arial"/>
                <w:color w:val="0D0D0D" w:themeColor="text1" w:themeTint="F2"/>
                <w:spacing w:val="-4"/>
              </w:rPr>
              <w:t>Česko se poprvé v historii svého členství v EU stalo v tomto uskupení zemí s nejnižší mírou nezaměstnanosti, když v lednu 2016 těsně překonalo dosud nejlépe postavené Německo. Méně příznivé postavení přetrvávalo u dlouhodobé nezaměstnanosti i osob s nejnižším stupněm vzdělání.</w:t>
            </w:r>
          </w:p>
          <w:p w:rsidR="007A4048" w:rsidRPr="00AA5F10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Pr="00635065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63506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Mírně zrychlují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cí</w:t>
            </w:r>
            <w:r w:rsidRPr="0063506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meziroční tempo růstu mezd zaměstnanců během roku 2015 následně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v 1. č</w:t>
            </w:r>
            <w:r w:rsidRPr="0063506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tvrtletí akcelerovalo na 4,4 %, nejvyšší hodnotu za posledních sedm let</w:t>
            </w:r>
          </w:p>
          <w:p w:rsidR="007A4048" w:rsidRPr="00635065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7A4048" w:rsidRPr="00635065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3E7065" w:rsidRDefault="007A4048" w:rsidP="0002434F">
            <w:pPr>
              <w:pStyle w:val="Textpoznpodarou"/>
              <w:jc w:val="both"/>
              <w:rPr>
                <w:spacing w:val="-4"/>
              </w:rPr>
            </w:pPr>
            <w:r w:rsidRPr="003E7065">
              <w:rPr>
                <w:rFonts w:cs="Arial"/>
                <w:color w:val="0D0D0D" w:themeColor="text1" w:themeTint="F2"/>
                <w:spacing w:val="-4"/>
              </w:rPr>
              <w:t>Pokračující růst zásoby práce zejména v klíčových exportně orientovaných odvětvích ekonomiky v kombinaci s nízkou dosud klesající úrovní nezaměstnanosti, jakož i stále častěji pociťovaným nedostatkem pracovní síly (jak v kvalifikovaných zejména technicky zaměřených oborech, ale i v některých náročných manuálních činno</w:t>
            </w:r>
            <w:r>
              <w:rPr>
                <w:rFonts w:cs="Arial"/>
                <w:color w:val="0D0D0D" w:themeColor="text1" w:themeTint="F2"/>
                <w:spacing w:val="-4"/>
              </w:rPr>
              <w:t>stech s dosud nízkou úrovní výdělků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Fonts w:cs="Arial"/>
                <w:color w:val="0D0D0D" w:themeColor="text1" w:themeTint="F2"/>
                <w:spacing w:val="-4"/>
              </w:rPr>
              <w:t>,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 xml:space="preserve"> byly klíčovými determinanty vývoje mezd na počátku roku. Přistoupily k tomu ještě vlivy spíše „administrativního charakteru“ – opakované zvýšení minimální m</w:t>
            </w:r>
            <w:r w:rsidR="000B3B01">
              <w:rPr>
                <w:rFonts w:cs="Arial"/>
                <w:color w:val="0D0D0D" w:themeColor="text1" w:themeTint="F2"/>
                <w:spacing w:val="-4"/>
              </w:rPr>
              <w:t>zdy a nárůst platových tarifů státních zaměstnanců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Meziroční t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empo růstu průměrných mezd (</w:t>
            </w:r>
            <w:r w:rsidRPr="003E7065">
              <w:rPr>
                <w:spacing w:val="-4"/>
              </w:rPr>
              <w:t xml:space="preserve">na přepočtené počty zaměstnanců) v 1. </w:t>
            </w:r>
            <w:r w:rsidR="000B3B01">
              <w:rPr>
                <w:spacing w:val="-4"/>
              </w:rPr>
              <w:t>čtvrtletí akcelerovalo na 4,4 %.</w:t>
            </w:r>
            <w:r w:rsidRPr="003E7065">
              <w:rPr>
                <w:spacing w:val="-4"/>
              </w:rPr>
              <w:t xml:space="preserve"> 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Relativně nejvíce si polepšili zaměstnanci v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 odvětvích s nízkou úrovní mezd – šlo o 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ubytování, str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avování a pohostinství (7,2 %), 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administrativní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</w:t>
            </w:r>
            <w:r w:rsidR="000B3B01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podpůrné činnosti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 xml:space="preserve"> (6,5 %) a kulturní, zábavní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 rekreační činnost</w:t>
            </w:r>
            <w:r>
              <w:rPr>
                <w:rFonts w:cs="Arial"/>
                <w:color w:val="0D0D0D" w:themeColor="text1" w:themeTint="F2"/>
                <w:spacing w:val="-4"/>
              </w:rPr>
              <w:t>i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 xml:space="preserve"> (6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 xml:space="preserve">%). Z lépe placených odvětví šlo o veřejnou správu, obranu a sociální zabezpečení (5,8 %), a to hlavně v oblasti vnitřní bezpečnosti státu. Nízký byl naopak (podobně jako v roce 2015) růst mezd, ale i zaměstnanosti ve vzdělávání a finančním sektoru. </w:t>
            </w:r>
          </w:p>
          <w:p w:rsidR="007A4048" w:rsidRPr="00E27AA1" w:rsidRDefault="007A4048" w:rsidP="0002434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7A4048" w:rsidTr="0002434F">
        <w:tc>
          <w:tcPr>
            <w:tcW w:w="1054" w:type="pct"/>
          </w:tcPr>
          <w:p w:rsidR="007A4048" w:rsidRPr="00635065" w:rsidRDefault="007A4048" w:rsidP="0002434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proofErr w:type="spellStart"/>
            <w:r w:rsidRPr="0063506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Nízkoi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nflační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prostředí zvýraznilo akcelerační efekt růstu mezd, jejich kupní síla vzrostla nejvíce za posledních sedm let </w:t>
            </w:r>
          </w:p>
        </w:tc>
        <w:tc>
          <w:tcPr>
            <w:tcW w:w="142" w:type="pct"/>
          </w:tcPr>
          <w:p w:rsidR="007A4048" w:rsidRPr="009720D9" w:rsidRDefault="007A4048" w:rsidP="0002434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7A4048" w:rsidRPr="00772EBD" w:rsidRDefault="007A4048" w:rsidP="0002434F">
            <w:pPr>
              <w:pStyle w:val="Textpoznpodarou"/>
              <w:jc w:val="both"/>
              <w:rPr>
                <w:spacing w:val="-4"/>
              </w:rPr>
            </w:pPr>
            <w:r w:rsidRPr="003E7065">
              <w:rPr>
                <w:spacing w:val="-4"/>
              </w:rPr>
              <w:t>Mzdový medián se zvýšil o 6,5 %, nejvíce od roku 2008. Diferenciace mezd poklesl</w:t>
            </w:r>
            <w:r>
              <w:rPr>
                <w:spacing w:val="-4"/>
              </w:rPr>
              <w:t xml:space="preserve">a. Snížily se meziodvětvové i meziregionální diference, </w:t>
            </w:r>
            <w:r w:rsidRPr="003E7065">
              <w:rPr>
                <w:spacing w:val="-4"/>
              </w:rPr>
              <w:t>když nejvíce rostly výdělky v krajích s tradičně nízkou úrovní mezd (Karlovarsko, Olomoucko). Nízká míra inflace a zrychlující růst průměrné mzdy se příznivě odrazily ve vývoji kupní síly výdělků. Dynamika reálných mezd v 1. čtvrtletí zrychlila na 3,9 % (po 2,</w:t>
            </w:r>
            <w:r w:rsidR="00A90343">
              <w:rPr>
                <w:spacing w:val="-4"/>
              </w:rPr>
              <w:t>4</w:t>
            </w:r>
            <w:r w:rsidRPr="003E7065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3E7065">
              <w:rPr>
                <w:spacing w:val="-4"/>
              </w:rPr>
              <w:t>% za celý rok 2015). Jednalo se o nejvyšší růst od konce roku 2009, kdy však byl růst mezd doprovázen citelnou redukcí zaměstnanosti.</w:t>
            </w:r>
          </w:p>
        </w:tc>
      </w:tr>
    </w:tbl>
    <w:p w:rsidR="000C5D56" w:rsidRPr="00AA5F10" w:rsidRDefault="000C5D56" w:rsidP="004762D8">
      <w:pPr>
        <w:rPr>
          <w:sz w:val="14"/>
          <w:szCs w:val="14"/>
          <w:lang w:eastAsia="ar-SA"/>
        </w:rPr>
      </w:pPr>
    </w:p>
    <w:tbl>
      <w:tblPr>
        <w:tblW w:w="5079" w:type="pct"/>
        <w:tblCellMar>
          <w:left w:w="28" w:type="dxa"/>
          <w:right w:w="28" w:type="dxa"/>
        </w:tblCellMar>
        <w:tblLook w:val="04A0"/>
      </w:tblPr>
      <w:tblGrid>
        <w:gridCol w:w="757"/>
        <w:gridCol w:w="4220"/>
        <w:gridCol w:w="701"/>
        <w:gridCol w:w="4169"/>
      </w:tblGrid>
      <w:tr w:rsidR="007A4048" w:rsidTr="007A4048">
        <w:tc>
          <w:tcPr>
            <w:tcW w:w="384" w:type="pct"/>
          </w:tcPr>
          <w:p w:rsidR="007A4048" w:rsidRPr="007E77FB" w:rsidRDefault="007A4048" w:rsidP="0002434F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15</w:t>
            </w:r>
          </w:p>
        </w:tc>
        <w:tc>
          <w:tcPr>
            <w:tcW w:w="2143" w:type="pct"/>
          </w:tcPr>
          <w:p w:rsidR="007A4048" w:rsidRPr="007E77FB" w:rsidRDefault="007A4048" w:rsidP="0002434F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 xml:space="preserve">Počty zaměstnaných osob a zaměstnanců </w:t>
            </w:r>
            <w:r w:rsidRPr="00582DA0">
              <w:rPr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po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oč., </w:t>
            </w:r>
            <w:r w:rsidRPr="00582DA0">
              <w:rPr>
                <w:spacing w:val="-4"/>
                <w:lang w:eastAsia="en-US"/>
              </w:rPr>
              <w:t>y/y v %)</w:t>
            </w:r>
          </w:p>
        </w:tc>
        <w:tc>
          <w:tcPr>
            <w:tcW w:w="356" w:type="pct"/>
          </w:tcPr>
          <w:p w:rsidR="007A4048" w:rsidRPr="007E77FB" w:rsidRDefault="007A4048" w:rsidP="0002434F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16</w:t>
            </w:r>
          </w:p>
        </w:tc>
        <w:tc>
          <w:tcPr>
            <w:tcW w:w="2117" w:type="pct"/>
          </w:tcPr>
          <w:p w:rsidR="007A4048" w:rsidRPr="00886A8F" w:rsidRDefault="000C5D56" w:rsidP="0002434F">
            <w:pPr>
              <w:pStyle w:val="Textpoznpodarou"/>
              <w:rPr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H</w:t>
            </w:r>
            <w:r w:rsidR="007A4048" w:rsidRPr="00886A8F">
              <w:rPr>
                <w:b/>
                <w:spacing w:val="-2"/>
                <w:lang w:eastAsia="en-US"/>
              </w:rPr>
              <w:t xml:space="preserve">rubá měsíční mzda nominálně a reálně </w:t>
            </w:r>
            <w:r w:rsidR="007A4048" w:rsidRPr="00582DA0">
              <w:rPr>
                <w:spacing w:val="-6"/>
                <w:lang w:eastAsia="en-US"/>
              </w:rPr>
              <w:t>(přepočtené počty zaměstnanců, y/y v %)</w:t>
            </w:r>
          </w:p>
        </w:tc>
      </w:tr>
      <w:tr w:rsidR="007A4048" w:rsidTr="0002434F">
        <w:tc>
          <w:tcPr>
            <w:tcW w:w="2527" w:type="pct"/>
            <w:gridSpan w:val="2"/>
          </w:tcPr>
          <w:p w:rsidR="007A4048" w:rsidRDefault="00E27AA1" w:rsidP="0002434F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46.05pt;height:187.2pt">
                  <v:imagedata r:id="rId8" o:title=""/>
                </v:shape>
              </w:pict>
            </w:r>
          </w:p>
        </w:tc>
        <w:tc>
          <w:tcPr>
            <w:tcW w:w="2473" w:type="pct"/>
            <w:gridSpan w:val="2"/>
          </w:tcPr>
          <w:p w:rsidR="007A4048" w:rsidRDefault="00E27AA1" w:rsidP="0002434F">
            <w:pPr>
              <w:pStyle w:val="Textpoznpodarou"/>
              <w:jc w:val="both"/>
            </w:pPr>
            <w:r>
              <w:pict>
                <v:shape id="_x0000_i1040" type="#_x0000_t75" style="width:238.55pt;height:187.2pt">
                  <v:imagedata r:id="rId9" o:title=""/>
                </v:shape>
              </w:pict>
            </w:r>
          </w:p>
        </w:tc>
      </w:tr>
      <w:tr w:rsidR="007A4048" w:rsidTr="0002434F">
        <w:tc>
          <w:tcPr>
            <w:tcW w:w="5000" w:type="pct"/>
            <w:gridSpan w:val="4"/>
          </w:tcPr>
          <w:p w:rsidR="007A4048" w:rsidRPr="004C5813" w:rsidRDefault="007A4048" w:rsidP="000243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 w:themeColor="text1"/>
                <w:spacing w:val="-2"/>
                <w:sz w:val="18"/>
                <w:szCs w:val="18"/>
              </w:rPr>
            </w:pPr>
            <w:r w:rsidRPr="00886A8F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ED3A94" w:rsidRPr="007A4048" w:rsidRDefault="00ED3A94" w:rsidP="00E27AA1">
      <w:pPr>
        <w:rPr>
          <w:sz w:val="2"/>
          <w:szCs w:val="2"/>
          <w:lang w:eastAsia="ar-SA"/>
        </w:rPr>
      </w:pPr>
    </w:p>
    <w:sectPr w:rsidR="00ED3A94" w:rsidRPr="007A4048" w:rsidSect="00E27AA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5" w:rsidRDefault="00270785" w:rsidP="00E71A58">
      <w:r>
        <w:separator/>
      </w:r>
    </w:p>
  </w:endnote>
  <w:endnote w:type="continuationSeparator" w:id="0">
    <w:p w:rsidR="00270785" w:rsidRDefault="00270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3139A6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2434F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27AA1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02434F">
      <w:rPr>
        <w:rFonts w:ascii="Arial" w:hAnsi="Arial" w:cs="Arial"/>
        <w:sz w:val="16"/>
        <w:szCs w:val="16"/>
      </w:rPr>
      <w:tab/>
      <w:t>2016</w:t>
    </w:r>
    <w:r w:rsidR="0002434F">
      <w:tab/>
    </w:r>
    <w:r w:rsidR="0002434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3139A6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02434F">
      <w:tab/>
    </w:r>
    <w:r w:rsidR="0002434F">
      <w:tab/>
    </w:r>
    <w:r w:rsidR="0002434F" w:rsidRPr="00DC5B3B">
      <w:t xml:space="preserve">                              </w:t>
    </w:r>
  </w:p>
  <w:p w:rsidR="0002434F" w:rsidRPr="00223E00" w:rsidRDefault="000243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3139A6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139A6" w:rsidRPr="00223E00">
      <w:rPr>
        <w:rFonts w:ascii="Arial" w:hAnsi="Arial" w:cs="Arial"/>
        <w:sz w:val="16"/>
        <w:szCs w:val="16"/>
      </w:rPr>
      <w:fldChar w:fldCharType="separate"/>
    </w:r>
    <w:r w:rsidR="00E27AA1">
      <w:rPr>
        <w:rFonts w:ascii="Arial" w:hAnsi="Arial" w:cs="Arial"/>
        <w:noProof/>
        <w:sz w:val="16"/>
        <w:szCs w:val="16"/>
      </w:rPr>
      <w:t>17</w:t>
    </w:r>
    <w:r w:rsidR="003139A6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5" w:rsidRDefault="00270785" w:rsidP="00E71A58">
      <w:r>
        <w:separator/>
      </w:r>
    </w:p>
  </w:footnote>
  <w:footnote w:type="continuationSeparator" w:id="0">
    <w:p w:rsidR="00270785" w:rsidRDefault="00270785" w:rsidP="00E71A58">
      <w:r>
        <w:continuationSeparator/>
      </w:r>
    </w:p>
  </w:footnote>
  <w:footnote w:id="1">
    <w:p w:rsidR="0002434F" w:rsidRPr="00B4223A" w:rsidRDefault="0002434F" w:rsidP="007A4048">
      <w:pPr>
        <w:pStyle w:val="Textpoznpodarou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Pokud není uvedeno jinak, jsou data v této kapitole v pojetí národních účtů v očištění o sezónní vlivy.</w:t>
      </w:r>
    </w:p>
  </w:footnote>
  <w:footnote w:id="2">
    <w:p w:rsidR="0002434F" w:rsidRPr="0094711B" w:rsidRDefault="0002434F" w:rsidP="007A4048">
      <w:pPr>
        <w:pStyle w:val="Textpoznpodarou"/>
        <w:jc w:val="both"/>
        <w:rPr>
          <w:sz w:val="16"/>
          <w:szCs w:val="16"/>
        </w:rPr>
      </w:pPr>
      <w:r w:rsidRPr="0094711B">
        <w:rPr>
          <w:rStyle w:val="Znakapoznpodarou"/>
          <w:sz w:val="16"/>
          <w:szCs w:val="16"/>
        </w:rPr>
        <w:footnoteRef/>
      </w:r>
      <w:r w:rsidRPr="0094711B">
        <w:rPr>
          <w:sz w:val="16"/>
          <w:szCs w:val="16"/>
        </w:rPr>
        <w:t xml:space="preserve"> </w:t>
      </w:r>
      <w:r w:rsidRPr="0094711B">
        <w:rPr>
          <w:spacing w:val="-2"/>
          <w:sz w:val="16"/>
          <w:szCs w:val="16"/>
        </w:rPr>
        <w:t xml:space="preserve">V celé ČR by v rámci kvalifikační skupiny „obsluha strojů a zařízení, montéři“ v okrese svého bydliště (resp. evidence na </w:t>
      </w:r>
      <w:proofErr w:type="gramStart"/>
      <w:r w:rsidRPr="0094711B">
        <w:rPr>
          <w:spacing w:val="-2"/>
          <w:sz w:val="16"/>
          <w:szCs w:val="16"/>
        </w:rPr>
        <w:t>ÚP</w:t>
      </w:r>
      <w:proofErr w:type="gramEnd"/>
      <w:r w:rsidRPr="0094711B">
        <w:rPr>
          <w:spacing w:val="-2"/>
          <w:sz w:val="16"/>
          <w:szCs w:val="16"/>
        </w:rPr>
        <w:t>) na konci března 2016 okamžitě našlo práci 21</w:t>
      </w:r>
      <w:r>
        <w:rPr>
          <w:spacing w:val="-2"/>
          <w:sz w:val="16"/>
          <w:szCs w:val="16"/>
        </w:rPr>
        <w:t xml:space="preserve"> tis. </w:t>
      </w:r>
      <w:r w:rsidRPr="0094711B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>sob, dalších 2,7 tis. osob by získalo</w:t>
      </w:r>
      <w:r w:rsidRPr="0094711B">
        <w:rPr>
          <w:spacing w:val="-2"/>
          <w:sz w:val="16"/>
          <w:szCs w:val="16"/>
        </w:rPr>
        <w:t xml:space="preserve"> místo v </w:t>
      </w:r>
      <w:r>
        <w:rPr>
          <w:spacing w:val="-2"/>
          <w:sz w:val="16"/>
          <w:szCs w:val="16"/>
        </w:rPr>
        <w:t>rámci této kvalifikační skupiny při ochotě</w:t>
      </w:r>
      <w:r w:rsidRPr="0094711B">
        <w:rPr>
          <w:spacing w:val="-2"/>
          <w:sz w:val="16"/>
          <w:szCs w:val="16"/>
        </w:rPr>
        <w:t xml:space="preserve"> dojíždět (</w:t>
      </w:r>
      <w:proofErr w:type="spellStart"/>
      <w:r w:rsidRPr="0094711B">
        <w:rPr>
          <w:spacing w:val="-2"/>
          <w:sz w:val="16"/>
          <w:szCs w:val="16"/>
        </w:rPr>
        <w:t>ev</w:t>
      </w:r>
      <w:proofErr w:type="spellEnd"/>
      <w:r w:rsidRPr="0094711B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> </w:t>
      </w:r>
      <w:r w:rsidRPr="0094711B">
        <w:rPr>
          <w:spacing w:val="-2"/>
          <w:sz w:val="16"/>
          <w:szCs w:val="16"/>
        </w:rPr>
        <w:t>se přestěhovat) do jiného okresu v rámci kraje a na téměř stovku nezaměstnaných by ještě zbylo obdobné místo v jiném kraji.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F8C"/>
    <w:multiLevelType w:val="hybridMultilevel"/>
    <w:tmpl w:val="FA4035D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39A6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D07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47D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7B52"/>
    <w:rsid w:val="009F7D77"/>
    <w:rsid w:val="00A004D2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DFF"/>
    <w:rsid w:val="00AF128B"/>
    <w:rsid w:val="00AF1AEA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36D4"/>
    <w:rsid w:val="00D13830"/>
    <w:rsid w:val="00D13ECF"/>
    <w:rsid w:val="00D142E5"/>
    <w:rsid w:val="00D148CD"/>
    <w:rsid w:val="00D1611E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27AA1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97ED2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9256-9DAF-45DA-B8EF-665D2626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1049</TotalTime>
  <Pages>2</Pages>
  <Words>1283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403</cp:revision>
  <cp:lastPrinted>2015-06-19T06:21:00Z</cp:lastPrinted>
  <dcterms:created xsi:type="dcterms:W3CDTF">2015-12-16T13:30:00Z</dcterms:created>
  <dcterms:modified xsi:type="dcterms:W3CDTF">2016-06-20T11:02:00Z</dcterms:modified>
</cp:coreProperties>
</file>