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Pr="006E4CC9" w:rsidRDefault="00D7626D" w:rsidP="006E4CC9">
      <w:pPr>
        <w:pStyle w:val="Nadpis1"/>
        <w:rPr>
          <w:szCs w:val="24"/>
        </w:rPr>
      </w:pPr>
      <w:bookmarkStart w:id="0" w:name="_Toc451166913"/>
      <w:bookmarkStart w:id="1" w:name="_Toc451166929"/>
      <w:bookmarkStart w:id="2" w:name="_Toc451175102"/>
      <w:bookmarkStart w:id="3" w:name="_Toc451180158"/>
      <w:bookmarkStart w:id="4" w:name="_Toc451180507"/>
      <w:r w:rsidRPr="006E4CC9">
        <w:t xml:space="preserve">2. </w:t>
      </w:r>
      <w:r w:rsidRPr="00911DFC">
        <w:t>Hospodaření kulturních institucí</w:t>
      </w:r>
      <w:r w:rsidRPr="006E4CC9">
        <w:t xml:space="preserve"> v roce 2014</w:t>
      </w:r>
      <w:bookmarkEnd w:id="0"/>
      <w:bookmarkEnd w:id="1"/>
      <w:bookmarkEnd w:id="2"/>
      <w:bookmarkEnd w:id="3"/>
      <w:bookmarkEnd w:id="4"/>
    </w:p>
    <w:p w:rsidR="00D7626D" w:rsidRPr="00DF5C19" w:rsidRDefault="00D7626D" w:rsidP="00DF5C19">
      <w:pPr>
        <w:pStyle w:val="Nadpis2"/>
        <w:rPr>
          <w:szCs w:val="24"/>
        </w:rPr>
      </w:pPr>
      <w:bookmarkStart w:id="5" w:name="_Toc451166914"/>
      <w:bookmarkStart w:id="6" w:name="_Toc451166930"/>
      <w:bookmarkStart w:id="7" w:name="_Toc451175103"/>
      <w:bookmarkStart w:id="8" w:name="_Toc451180159"/>
      <w:bookmarkStart w:id="9" w:name="_Toc451180508"/>
      <w:r w:rsidRPr="00DF5C19">
        <w:t>2.1. Zdroje financování kultury</w:t>
      </w:r>
      <w:bookmarkEnd w:id="5"/>
      <w:bookmarkEnd w:id="6"/>
      <w:bookmarkEnd w:id="7"/>
      <w:bookmarkEnd w:id="8"/>
      <w:bookmarkEnd w:id="9"/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  <w:sz w:val="24"/>
        </w:rPr>
      </w:pPr>
      <w:r w:rsidRPr="00DB6382">
        <w:rPr>
          <w:rFonts w:cs="Arial"/>
        </w:rPr>
        <w:t>Celková výše finančních zdrojů vstupujících do sektoru kultury dosáhla v roce 2014 více než 225,8</w:t>
      </w:r>
      <w:r w:rsidR="00275A70">
        <w:rPr>
          <w:rFonts w:cs="Arial"/>
        </w:rPr>
        <w:t> </w:t>
      </w:r>
      <w:r w:rsidR="003B4B72">
        <w:rPr>
          <w:rFonts w:cs="Arial"/>
        </w:rPr>
        <w:t>mld. Kč (viz</w:t>
      </w:r>
      <w:r w:rsidRPr="00DB6382">
        <w:rPr>
          <w:rFonts w:cs="Arial"/>
        </w:rPr>
        <w:t xml:space="preserve"> tab. č.</w:t>
      </w:r>
      <w:r w:rsidR="00A12C6B">
        <w:rPr>
          <w:rFonts w:cs="Arial"/>
        </w:rPr>
        <w:t xml:space="preserve"> </w:t>
      </w:r>
      <w:r w:rsidRPr="00DB6382">
        <w:rPr>
          <w:rFonts w:cs="Arial"/>
        </w:rPr>
        <w:t>1 v příloze). V porovnání s rokem předcházejícím to bylo o 6,5 mld. Kč (o</w:t>
      </w:r>
      <w:r w:rsidR="00275A70">
        <w:rPr>
          <w:rFonts w:cs="Arial"/>
        </w:rPr>
        <w:t> </w:t>
      </w:r>
      <w:r w:rsidRPr="00DB6382">
        <w:rPr>
          <w:rFonts w:cs="Arial"/>
        </w:rPr>
        <w:t>téměř 3</w:t>
      </w:r>
      <w:r w:rsidR="00275A70">
        <w:rPr>
          <w:rFonts w:cs="Arial"/>
        </w:rPr>
        <w:t> </w:t>
      </w:r>
      <w:r w:rsidRPr="00DB6382">
        <w:rPr>
          <w:rFonts w:cs="Arial"/>
        </w:rPr>
        <w:t>%) více. Použitelnými zdroji se rozumí veškeré provozní příjmy (snížené o zaplacené daně), investiční dotace, přijaté úvěry a půjčky (bez splacených), dary apod. získané institucemi s</w:t>
      </w:r>
      <w:r w:rsidR="00275A70">
        <w:rPr>
          <w:rFonts w:cs="Arial"/>
        </w:rPr>
        <w:t> </w:t>
      </w:r>
      <w:r w:rsidRPr="00DB6382">
        <w:rPr>
          <w:rFonts w:cs="Arial"/>
        </w:rPr>
        <w:t>převažujícími kulturními aktivitami získané během referenčního roku.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rFonts w:cs="Arial"/>
          <w:sz w:val="24"/>
        </w:rPr>
      </w:pPr>
      <w:r w:rsidRPr="00DB6382">
        <w:rPr>
          <w:rFonts w:cs="Arial"/>
        </w:rPr>
        <w:t>Co se původu finančních zdrojů týče, největší část jich pochází z oblasti finančních a nefinančních podniků (dále také “podniky”), na druhém místě jsou domácnosti, na třetím veřejné rozpočty, dále</w:t>
      </w:r>
      <w:r w:rsidR="00275A70">
        <w:rPr>
          <w:rFonts w:cs="Arial"/>
        </w:rPr>
        <w:t> </w:t>
      </w:r>
      <w:r w:rsidRPr="00DB6382">
        <w:rPr>
          <w:rFonts w:cs="Arial"/>
        </w:rPr>
        <w:t>neziskové instituce a na posledním místě je mezinárodní prostředí.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  <w:sz w:val="24"/>
        </w:rPr>
      </w:pPr>
      <w:r w:rsidRPr="00DB6382">
        <w:rPr>
          <w:rFonts w:cs="Arial"/>
        </w:rPr>
        <w:t>V jednotlivých oblastech (odvětvích) kultury je obrázek podílů zdrojů financování poněkud odlišný. Zatímco</w:t>
      </w:r>
      <w:r w:rsidR="001669D2">
        <w:rPr>
          <w:rFonts w:cs="Arial"/>
        </w:rPr>
        <w:t> </w:t>
      </w:r>
      <w:r w:rsidRPr="00DB6382">
        <w:rPr>
          <w:rFonts w:cs="Arial"/>
        </w:rPr>
        <w:t>v kulturním dědictví, interpretačním umění, uměleckém vzdělávání a v činnostech správního ch</w:t>
      </w:r>
      <w:r w:rsidR="001669D2">
        <w:rPr>
          <w:rFonts w:cs="Arial"/>
        </w:rPr>
        <w:t>a</w:t>
      </w:r>
      <w:r w:rsidRPr="00DB6382">
        <w:rPr>
          <w:rFonts w:cs="Arial"/>
        </w:rPr>
        <w:t>rakteru jsou rozhodující veřejné rozpočty (se zhruba dvoutřetinovým podílem), v tržně orientovaných odvětvích (výtvarné umění, tisk, média, architektura, reklama) to jsou zdroje podniků a</w:t>
      </w:r>
      <w:r w:rsidR="00275A70">
        <w:rPr>
          <w:rFonts w:cs="Arial"/>
        </w:rPr>
        <w:t> </w:t>
      </w:r>
      <w:r w:rsidRPr="00DB6382">
        <w:rPr>
          <w:rFonts w:cs="Arial"/>
        </w:rPr>
        <w:t>domácností.</w:t>
      </w:r>
    </w:p>
    <w:p w:rsidR="00D14FA7" w:rsidRDefault="00D7626D" w:rsidP="00D14FA7">
      <w:pPr>
        <w:widowControl w:val="0"/>
        <w:overflowPunct w:val="0"/>
        <w:autoSpaceDE w:val="0"/>
        <w:autoSpaceDN w:val="0"/>
        <w:adjustRightInd w:val="0"/>
        <w:spacing w:after="360"/>
        <w:ind w:right="102"/>
        <w:jc w:val="both"/>
        <w:rPr>
          <w:rFonts w:cs="Arial"/>
        </w:rPr>
      </w:pPr>
      <w:r w:rsidRPr="00DB6382">
        <w:rPr>
          <w:rFonts w:cs="Arial"/>
        </w:rPr>
        <w:t>Jak ukazuje následující tabulka, v pětileté časové řadě (2010 - 2014) jsou patrné tendence růstu podílu domácností a veřejných zdrojů na celkových zdrojích a naopak poklesu podílu podniků. Veřejné a ostatní zdroje v zásadě stagnují. S ohledem na poměrně nízkou absolutní úroveň, jsou výkyvy podílů ostatních zdrojů velmi vysoké</w:t>
      </w:r>
      <w:r w:rsidR="00D14FA7">
        <w:rPr>
          <w:rFonts w:cs="Arial"/>
        </w:rPr>
        <w:t>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5"/>
        <w:gridCol w:w="1276"/>
        <w:gridCol w:w="1276"/>
        <w:gridCol w:w="1275"/>
        <w:gridCol w:w="1276"/>
        <w:gridCol w:w="1985"/>
      </w:tblGrid>
      <w:tr w:rsidR="00D14FA7" w:rsidRPr="00FC56DE" w:rsidTr="002E6C5B">
        <w:trPr>
          <w:trHeight w:val="465"/>
        </w:trPr>
        <w:tc>
          <w:tcPr>
            <w:tcW w:w="951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5C42" w:rsidRDefault="00D14FA7" w:rsidP="00435C42">
            <w:pPr>
              <w:pStyle w:val="Zkladnodstavec"/>
              <w:spacing w:line="24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br w:type="page"/>
            </w:r>
            <w:r>
              <w:rPr>
                <w:rFonts w:eastAsia="Times New Roman"/>
                <w:color w:val="auto"/>
              </w:rPr>
              <w:br w:type="page"/>
            </w:r>
            <w:r>
              <w:rPr>
                <w:rFonts w:cs="Arial"/>
                <w:b/>
                <w:szCs w:val="16"/>
              </w:rPr>
              <w:t>Podíly jednotlivých zdrojů na financování kultury</w:t>
            </w:r>
          </w:p>
          <w:p w:rsidR="00D14FA7" w:rsidRPr="00435C42" w:rsidRDefault="00435C42" w:rsidP="00435C42">
            <w:pPr>
              <w:pStyle w:val="Zkladnodstavec"/>
              <w:spacing w:line="240" w:lineRule="auto"/>
              <w:jc w:val="right"/>
              <w:rPr>
                <w:rFonts w:cs="Arial"/>
                <w:szCs w:val="16"/>
                <w:lang w:val="en-US"/>
              </w:rPr>
            </w:pPr>
            <w:r w:rsidRPr="00435C42">
              <w:rPr>
                <w:rFonts w:cs="Arial"/>
                <w:sz w:val="16"/>
                <w:szCs w:val="16"/>
              </w:rPr>
              <w:t xml:space="preserve">v </w:t>
            </w:r>
            <w:r w:rsidRPr="00435C42">
              <w:rPr>
                <w:rFonts w:cs="Arial"/>
                <w:sz w:val="16"/>
                <w:szCs w:val="16"/>
                <w:lang w:val="en-US"/>
              </w:rPr>
              <w:t>%</w:t>
            </w:r>
            <w:r w:rsidR="00D14FA7" w:rsidRPr="00435C4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14FA7" w:rsidRPr="00FC56DE" w:rsidTr="002E6C5B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Původ zdroje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D14FA7" w:rsidRPr="00D14FA7" w:rsidRDefault="00D14FA7" w:rsidP="00B0245A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Index 2014/10</w:t>
            </w:r>
          </w:p>
        </w:tc>
      </w:tr>
      <w:tr w:rsidR="00D14FA7" w:rsidRPr="006C123E" w:rsidTr="002E6C5B">
        <w:trPr>
          <w:trHeight w:val="2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Veřejné rozpočty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117,8</w:t>
            </w:r>
          </w:p>
        </w:tc>
      </w:tr>
      <w:tr w:rsidR="00D14FA7" w:rsidRPr="006C123E" w:rsidTr="002E6C5B">
        <w:trPr>
          <w:trHeight w:val="2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120,2</w:t>
            </w:r>
          </w:p>
        </w:tc>
      </w:tr>
      <w:tr w:rsidR="00D14FA7" w:rsidRPr="006C123E" w:rsidTr="002E6C5B">
        <w:trPr>
          <w:trHeight w:val="2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61,8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92,6</w:t>
            </w:r>
          </w:p>
        </w:tc>
      </w:tr>
      <w:tr w:rsidR="00D14FA7" w:rsidRPr="006C123E" w:rsidTr="002E6C5B">
        <w:trPr>
          <w:trHeight w:val="2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Neziskové instituce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39,3</w:t>
            </w:r>
          </w:p>
        </w:tc>
      </w:tr>
      <w:tr w:rsidR="00D14FA7" w:rsidRPr="006C123E" w:rsidTr="002E6C5B">
        <w:trPr>
          <w:trHeight w:val="2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 svět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D14FA7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500,0</w:t>
            </w:r>
          </w:p>
        </w:tc>
      </w:tr>
      <w:tr w:rsidR="00D14FA7" w:rsidRPr="006C123E" w:rsidTr="002E6C5B">
        <w:trPr>
          <w:trHeight w:val="1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FA7" w:rsidRDefault="00D14FA7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  <w:p w:rsidR="00DF5C19" w:rsidRPr="006C123E" w:rsidRDefault="00DF5C19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A7" w:rsidRPr="006C123E" w:rsidRDefault="00D14FA7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D7626D" w:rsidRDefault="00DB6382" w:rsidP="001669D2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>
        <w:rPr>
          <w:rFonts w:cs="Arial"/>
        </w:rPr>
        <w:t>Z veřejných rozpočtů bylo v roce 2014 věnováno na kulturu téměř 35,9 mld. Kč, tj. o 1 236 mil. Kč (o</w:t>
      </w:r>
      <w:r w:rsidR="00275A70">
        <w:rPr>
          <w:rFonts w:cs="Arial"/>
        </w:rPr>
        <w:t> </w:t>
      </w:r>
      <w:r>
        <w:rPr>
          <w:rFonts w:cs="Arial"/>
        </w:rPr>
        <w:t xml:space="preserve">3,6 </w:t>
      </w:r>
      <w:r>
        <w:rPr>
          <w:rFonts w:cs="Arial"/>
          <w:lang w:val="en-US"/>
        </w:rPr>
        <w:t>%</w:t>
      </w:r>
      <w:r>
        <w:rPr>
          <w:rFonts w:cs="Arial"/>
        </w:rPr>
        <w:t xml:space="preserve">) více než v roce předcházejícím. Tato částka představuje konsolidované provozní a investiční výdaje organizačních složek státu, územních </w:t>
      </w:r>
      <w:r w:rsidR="00D7626D" w:rsidRPr="00DB6382">
        <w:rPr>
          <w:rFonts w:cs="Arial"/>
        </w:rPr>
        <w:t>samosprávných celků a státních mimorozpočtových fondů (kultury a</w:t>
      </w:r>
      <w:r w:rsidR="001669D2">
        <w:rPr>
          <w:rFonts w:cs="Arial"/>
        </w:rPr>
        <w:t> </w:t>
      </w:r>
      <w:r w:rsidR="00D7626D" w:rsidRPr="00DB6382">
        <w:rPr>
          <w:rFonts w:cs="Arial"/>
        </w:rPr>
        <w:t>pro podporu a rozvoj české kinematografie) na bázi pokladního plnění.</w:t>
      </w:r>
      <w:r>
        <w:rPr>
          <w:rFonts w:cs="Arial"/>
        </w:rPr>
        <w:t xml:space="preserve"> </w:t>
      </w:r>
      <w:bookmarkStart w:id="10" w:name="page11"/>
      <w:bookmarkEnd w:id="10"/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Z celkové výše výdajů bylo více než 30,1 mld. Kč určeno na provozní účely a necelých 5,8 mld. Kč na investice. Z pohledu úrovně veřejných zdrojů bylo nejvíce - jak provozních, tak i investičních prostředků - vydáno na kulturu z obecních a městských rozpočtů (více než 62,4 %) a to zejména do oblasti kulturního dědictví, interpretačního umění a uměleckého vzdělávání.</w:t>
      </w:r>
    </w:p>
    <w:p w:rsidR="00D7626D" w:rsidRPr="00DB6382" w:rsidRDefault="00D7626D" w:rsidP="001669D2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</w:rPr>
        <w:t>Celková částka věnovaná kultuře v roce 2014 představovala 2,15 % veřejných rozpočtů.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="Arial"/>
          <w:sz w:val="24"/>
        </w:rPr>
      </w:pPr>
      <w:r w:rsidRPr="00DB6382">
        <w:rPr>
          <w:rFonts w:cs="Arial"/>
        </w:rPr>
        <w:t>Nepřímou pomoc státu kultuře je nemožné kvantifikovat, mimo jiné i proto, že její část může přicházet i</w:t>
      </w:r>
      <w:r w:rsidR="001669D2">
        <w:rPr>
          <w:rFonts w:cs="Arial"/>
        </w:rPr>
        <w:t> </w:t>
      </w:r>
      <w:r w:rsidRPr="00DB6382">
        <w:rPr>
          <w:rFonts w:cs="Arial"/>
        </w:rPr>
        <w:t>prostřednictvím výdajů domácností a podniků (snížení základu daně v případě daru kulturní instituci).</w:t>
      </w:r>
    </w:p>
    <w:p w:rsidR="00A96D22" w:rsidRDefault="00A96D22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lastRenderedPageBreak/>
        <w:t xml:space="preserve">Výdaje domácností na kulturu se v roce 2014 také zvýšily a dosáhly 45,6 mld. Kč, což </w:t>
      </w:r>
      <w:r w:rsidR="00435C42">
        <w:rPr>
          <w:rFonts w:cs="Arial"/>
        </w:rPr>
        <w:t xml:space="preserve">je </w:t>
      </w:r>
      <w:r w:rsidRPr="00DB6382">
        <w:rPr>
          <w:rFonts w:cs="Arial"/>
        </w:rPr>
        <w:t>o 6,5 % (2,8</w:t>
      </w:r>
      <w:r w:rsidR="00275A70">
        <w:rPr>
          <w:rFonts w:cs="Arial"/>
        </w:rPr>
        <w:t> </w:t>
      </w:r>
      <w:r w:rsidRPr="00DB6382">
        <w:rPr>
          <w:rFonts w:cs="Arial"/>
        </w:rPr>
        <w:t>mld.</w:t>
      </w:r>
      <w:r w:rsidR="00435C42">
        <w:rPr>
          <w:rFonts w:cs="Arial"/>
        </w:rPr>
        <w:t> </w:t>
      </w:r>
      <w:r w:rsidRPr="00DB6382">
        <w:rPr>
          <w:rFonts w:cs="Arial"/>
        </w:rPr>
        <w:t>Kč) více než v předcházejícím roce. Podíl domácností na finančních zdrojích kultury v</w:t>
      </w:r>
      <w:r w:rsidR="00275A70">
        <w:rPr>
          <w:rFonts w:cs="Arial"/>
        </w:rPr>
        <w:t> </w:t>
      </w:r>
      <w:r w:rsidRPr="00DB6382">
        <w:rPr>
          <w:rFonts w:cs="Arial"/>
        </w:rPr>
        <w:t>porovnání s</w:t>
      </w:r>
      <w:r w:rsidR="00435C42">
        <w:rPr>
          <w:rFonts w:cs="Arial"/>
        </w:rPr>
        <w:t> </w:t>
      </w:r>
      <w:r w:rsidRPr="00DB6382">
        <w:rPr>
          <w:rFonts w:cs="Arial"/>
        </w:rPr>
        <w:t>ostatními zdroji vzrostl nejvíce.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Výdaje domácností směřovaly zejména do sféry médií a tisku (televize, rozhlas, kino, knihy a tisk atd.) a to ve výši 31,8 mld. Kč, což představuje podíl téměř 70 %. Mnohem méně prostředků domácnosti vydaly v</w:t>
      </w:r>
      <w:r w:rsidR="001669D2">
        <w:rPr>
          <w:rFonts w:cs="Arial"/>
        </w:rPr>
        <w:t> </w:t>
      </w:r>
      <w:r w:rsidRPr="00DB6382">
        <w:rPr>
          <w:rFonts w:cs="Arial"/>
        </w:rPr>
        <w:t>oblasti kulturního dědictví, živé umělecké tvorby (interpretační a výtvarné umění) a</w:t>
      </w:r>
      <w:r w:rsidR="00275A70">
        <w:rPr>
          <w:rFonts w:cs="Arial"/>
        </w:rPr>
        <w:t> </w:t>
      </w:r>
      <w:r w:rsidRPr="00DB6382">
        <w:rPr>
          <w:rFonts w:cs="Arial"/>
        </w:rPr>
        <w:t>uměleckého vzdělávání (7,6 mld. Kč). Výdaje domácností na kulturu mají nejčastěji podobu vstupného, koncesionářských poplatků, jiných poplatků za služby, úhrad školného, zápisného a úhrad nákupů zboží kulturní povahy (knihy,</w:t>
      </w:r>
      <w:r w:rsidR="001669D2">
        <w:rPr>
          <w:rFonts w:cs="Arial"/>
        </w:rPr>
        <w:t> </w:t>
      </w:r>
      <w:r w:rsidRPr="00DB6382">
        <w:rPr>
          <w:rFonts w:cs="Arial"/>
        </w:rPr>
        <w:t>časopisy, obrazy, starožitnosti atd.).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Podíl výdajů domácností na kulturu na celkových čistých peněžních výdajích domácností dosáhl v</w:t>
      </w:r>
      <w:r w:rsidR="00275A70">
        <w:rPr>
          <w:rFonts w:cs="Arial"/>
        </w:rPr>
        <w:t> </w:t>
      </w:r>
      <w:r w:rsidRPr="00DB6382">
        <w:rPr>
          <w:rFonts w:cs="Arial"/>
        </w:rPr>
        <w:t>roce 2014 zhruba 3,4 %.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V rámci ostatních zdrojů financování kultury (téměř 64 % podíl na celkových zdrojích) mají nejvýznamnější postavení finanční a nefinanční podniky (139,8 mld. Kč), dále nevládní neziskové instituce (2,5 mld. Kč). Zdrojem doplňkového charakteru byly prostředky ze zahraničí (2,1 mld. Kč). V</w:t>
      </w:r>
      <w:r w:rsidR="00275A70">
        <w:rPr>
          <w:rFonts w:cs="Arial"/>
        </w:rPr>
        <w:t> </w:t>
      </w:r>
      <w:r w:rsidRPr="00DB6382">
        <w:rPr>
          <w:rFonts w:cs="Arial"/>
        </w:rPr>
        <w:t>porovnání s předcházejícím rokem byly ostatní zdroje o 2,5 mld. Kč (1,8 %) vyšší.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Co se týče jejich rozdělení do jednotlivých oblastí, směřovaly ostatní zdroje zejména do reklamy (65,4</w:t>
      </w:r>
      <w:r w:rsidR="00275A70">
        <w:rPr>
          <w:rFonts w:cs="Arial"/>
        </w:rPr>
        <w:t> </w:t>
      </w:r>
      <w:r w:rsidRPr="00DB6382">
        <w:rPr>
          <w:rFonts w:cs="Arial"/>
        </w:rPr>
        <w:t>mld. Kč), médií (22,5 mld. Kč) a tisku (23,3 mld. Kč). Na druhé straně mnohem méně do oborů živé umělecké tvorby, ve kterých tradičně převažuje účast zdrojů veřejných.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="Arial"/>
          <w:sz w:val="24"/>
        </w:rPr>
      </w:pPr>
      <w:r w:rsidRPr="00DB6382">
        <w:rPr>
          <w:rFonts w:cs="Arial"/>
        </w:rPr>
        <w:t>Zvýšení všech finančních zdrojů kultury (vyjma zdrojů ze zahraničí) má bezesporu souvislost s</w:t>
      </w:r>
      <w:r w:rsidR="00275A70">
        <w:rPr>
          <w:rFonts w:cs="Arial"/>
        </w:rPr>
        <w:t> </w:t>
      </w:r>
      <w:r w:rsidRPr="00DB6382">
        <w:rPr>
          <w:rFonts w:cs="Arial"/>
        </w:rPr>
        <w:t>počínajícím návratem ekonomického růstu v roce 2014.</w:t>
      </w:r>
    </w:p>
    <w:p w:rsidR="00D7626D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DB6382">
        <w:rPr>
          <w:rFonts w:cs="Arial"/>
        </w:rPr>
        <w:t>Rozdílná míra uplatnění zdrojů v jednotlivých kulturních oblastech je odrazem odlišné úrovně rozvoje tržních vztahů v kulturním sektoru. Zatímco se veřejné zdroje nejvíce angažují v oblasti kulturního dědictví, uměleckého vzdělávání, interpretačního umění</w:t>
      </w:r>
      <w:r w:rsidR="00DB6382">
        <w:rPr>
          <w:rFonts w:cs="Arial"/>
        </w:rPr>
        <w:t xml:space="preserve"> </w:t>
      </w:r>
      <w:bookmarkStart w:id="11" w:name="page12"/>
      <w:bookmarkEnd w:id="11"/>
      <w:r w:rsidRPr="00DB6382">
        <w:rPr>
          <w:rFonts w:cs="Arial"/>
        </w:rPr>
        <w:t>a správy, tak domácnosti a zejména podniky v oblastech tisku, audiovize, reklamy a architektury.</w:t>
      </w:r>
    </w:p>
    <w:p w:rsidR="00D7626D" w:rsidRPr="006E4CC9" w:rsidRDefault="00D7626D" w:rsidP="006E4CC9">
      <w:pPr>
        <w:pStyle w:val="Nadpis2"/>
        <w:rPr>
          <w:szCs w:val="24"/>
        </w:rPr>
      </w:pPr>
      <w:bookmarkStart w:id="12" w:name="_Toc451166915"/>
      <w:bookmarkStart w:id="13" w:name="_Toc451166931"/>
      <w:bookmarkStart w:id="14" w:name="_Toc451175104"/>
      <w:bookmarkStart w:id="15" w:name="_Toc451180160"/>
      <w:bookmarkStart w:id="16" w:name="_Toc451180509"/>
      <w:r w:rsidRPr="006E4CC9">
        <w:t>2.2. Mikroekonomický pohled</w:t>
      </w:r>
      <w:bookmarkEnd w:id="12"/>
      <w:bookmarkEnd w:id="13"/>
      <w:bookmarkEnd w:id="14"/>
      <w:bookmarkEnd w:id="15"/>
      <w:bookmarkEnd w:id="16"/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Tabulky č. 3 a č. 4 uvedené v příloze umožňují hodnotit základní ekonomické ukazatele z výkazů zisku a</w:t>
      </w:r>
      <w:r w:rsidR="001669D2">
        <w:rPr>
          <w:rFonts w:cs="Arial"/>
        </w:rPr>
        <w:t> </w:t>
      </w:r>
      <w:r w:rsidRPr="00DB6382">
        <w:rPr>
          <w:rFonts w:cs="Arial"/>
        </w:rPr>
        <w:t>ztrát kulturních institucí získané z ročních zjišťování podnikového charakteru (výkazy P 5 – 01, NI</w:t>
      </w:r>
      <w:r w:rsidR="00275A70">
        <w:rPr>
          <w:rFonts w:cs="Arial"/>
        </w:rPr>
        <w:t> </w:t>
      </w:r>
      <w:r w:rsidRPr="00DB6382">
        <w:rPr>
          <w:rFonts w:cs="Arial"/>
        </w:rPr>
        <w:t>a</w:t>
      </w:r>
      <w:r w:rsidR="00275A70">
        <w:rPr>
          <w:rFonts w:cs="Arial"/>
        </w:rPr>
        <w:t> </w:t>
      </w:r>
      <w:r w:rsidRPr="00DB6382">
        <w:rPr>
          <w:rFonts w:cs="Arial"/>
        </w:rPr>
        <w:t>KULT). Je třeba dodat, že podniky jsou v rámci těchto šetření zařazovány do jednotlivých odvětví či oborů dle zásady převažující části tržeb a tak jejich veškeré tržby nutně nepocházejí z aktivit kulturního charakteru. Na</w:t>
      </w:r>
      <w:r w:rsidR="001669D2">
        <w:rPr>
          <w:rFonts w:cs="Arial"/>
        </w:rPr>
        <w:t> </w:t>
      </w:r>
      <w:r w:rsidRPr="00DB6382">
        <w:rPr>
          <w:rFonts w:cs="Arial"/>
        </w:rPr>
        <w:t xml:space="preserve">druhé straně nejsou zahrnuty podniky, které mohou provozovat i kulturní činnosti avšak převažující část jejich </w:t>
      </w:r>
      <w:r w:rsidR="00435C42">
        <w:rPr>
          <w:rFonts w:cs="Arial"/>
        </w:rPr>
        <w:t>tržeb souvisí s aktivitami ne-</w:t>
      </w:r>
      <w:r w:rsidRPr="00DB6382">
        <w:rPr>
          <w:rFonts w:cs="Arial"/>
        </w:rPr>
        <w:t>kulturními. Cenou za úplnější pohled, který tak získáváme je nižší přesnost (resp. „odvětvová“ jemnost či čistota) zjištěných dat.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Jak ukazují tab. č. 3, 4 a 10</w:t>
      </w:r>
      <w:r w:rsidR="00AE1CDC">
        <w:rPr>
          <w:rFonts w:cs="Arial"/>
        </w:rPr>
        <w:t>,</w:t>
      </w:r>
      <w:r w:rsidRPr="00DB6382">
        <w:rPr>
          <w:rFonts w:cs="Arial"/>
        </w:rPr>
        <w:t xml:space="preserve"> hospodaření sektoru kultury skončilo v roce 2014 kladným hospodářským výsledkem ve výši 14,7 mld. Kč. Tato částka zhruba odpovídá ziskové marži (zisk po zdanění dělený tržbami) ve výši 6,9 % (tj. o 3,5 p.</w:t>
      </w:r>
      <w:r w:rsidR="002E6C5B">
        <w:rPr>
          <w:rFonts w:cs="Arial"/>
        </w:rPr>
        <w:t xml:space="preserve"> </w:t>
      </w:r>
      <w:proofErr w:type="spellStart"/>
      <w:r w:rsidRPr="00DB6382">
        <w:rPr>
          <w:rFonts w:cs="Arial"/>
        </w:rPr>
        <w:t>b</w:t>
      </w:r>
      <w:proofErr w:type="spellEnd"/>
      <w:r w:rsidRPr="00DB6382">
        <w:rPr>
          <w:rFonts w:cs="Arial"/>
        </w:rPr>
        <w:t>. více než v roce 2013). Také tento výsledek svědčí o tom, že</w:t>
      </w:r>
      <w:r w:rsidR="00275A70">
        <w:rPr>
          <w:rFonts w:cs="Arial"/>
        </w:rPr>
        <w:t> </w:t>
      </w:r>
      <w:r w:rsidRPr="00DB6382">
        <w:rPr>
          <w:rFonts w:cs="Arial"/>
        </w:rPr>
        <w:t>ekonomické oživení patrné od roku 2014 neminulo ani kulturu.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Hospodaření jednotlivých oblastí kultury a poskytovatelů kulturních služeb je tradičně velmi nevyrovnané. Zatímco v kulturním dědictví a částečně i v interpretačním umění bylo dosaženo nemalé ztráty (archivy, knihovny a hudební soubory), jiná odvětví byla naopak značně zisková (reklama, architektura, média, tisk). Podle stupně ekonomické soběstačnosti (relace mezi tržbami za vlastní výkony a celkovými výdaji) lze v</w:t>
      </w:r>
      <w:r w:rsidR="001669D2">
        <w:rPr>
          <w:rFonts w:cs="Arial"/>
        </w:rPr>
        <w:t> </w:t>
      </w:r>
      <w:r w:rsidRPr="00DB6382">
        <w:rPr>
          <w:rFonts w:cs="Arial"/>
        </w:rPr>
        <w:t xml:space="preserve">rámci sektoru kultury odlišit dvě rozdílné sféry hospodaření. Do prvé patří oblasti tradičního umění </w:t>
      </w:r>
      <w:r w:rsidRPr="00DB6382">
        <w:rPr>
          <w:rFonts w:cs="Arial"/>
        </w:rPr>
        <w:lastRenderedPageBreak/>
        <w:t>orientované spíše na publikum a návštěvnost, pro které je nepostradatelná finanční podpora z veřejných zdrojů (kulturní dědictví, divadla, soubory, festivaly atd.) a do druhé – orientované na trh – lze zařadit sféru kreativních aktivit (reklama, architektura, design) a</w:t>
      </w:r>
      <w:r w:rsidR="00275A70">
        <w:rPr>
          <w:rFonts w:cs="Arial"/>
        </w:rPr>
        <w:t> </w:t>
      </w:r>
      <w:r w:rsidRPr="00DB6382">
        <w:rPr>
          <w:rFonts w:cs="Arial"/>
        </w:rPr>
        <w:t>dále média a tisk.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To je zřejmé i na úrovni stupně soběstačnosti (relace tržeb za vlastní výkony k celkovým výdajům), který</w:t>
      </w:r>
      <w:r w:rsidR="003B4B72">
        <w:rPr>
          <w:rFonts w:cs="Arial"/>
        </w:rPr>
        <w:t> </w:t>
      </w:r>
      <w:r w:rsidRPr="00DB6382">
        <w:rPr>
          <w:rFonts w:cs="Arial"/>
        </w:rPr>
        <w:t>při</w:t>
      </w:r>
      <w:r w:rsidR="001669D2">
        <w:rPr>
          <w:rFonts w:cs="Arial"/>
        </w:rPr>
        <w:t> </w:t>
      </w:r>
      <w:r w:rsidRPr="00DB6382">
        <w:rPr>
          <w:rFonts w:cs="Arial"/>
        </w:rPr>
        <w:t>průměrné úrovni 89,4 % dosahuje v např. v tvorbě videoher 179,5 %, v designu 109,6 %. Na</w:t>
      </w:r>
      <w:r w:rsidR="00275A70">
        <w:rPr>
          <w:rFonts w:cs="Arial"/>
        </w:rPr>
        <w:t> </w:t>
      </w:r>
      <w:r w:rsidRPr="00DB6382">
        <w:rPr>
          <w:rFonts w:cs="Arial"/>
        </w:rPr>
        <w:t>druhé straně v interpretačním umění pouze 34,8 %.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Tabulka č. 7 obsahuje údaje o zaměstnanosti a mzdách v kultuře. V roce 2014 v kultuře pracovalo více než 90 tis. pracovníků, z toho zhruba 81 tis</w:t>
      </w:r>
      <w:r w:rsidR="00AE1CDC">
        <w:rPr>
          <w:rFonts w:cs="Arial"/>
        </w:rPr>
        <w:t>.</w:t>
      </w:r>
      <w:r w:rsidRPr="00DB6382">
        <w:rPr>
          <w:rFonts w:cs="Arial"/>
        </w:rPr>
        <w:t xml:space="preserve"> zaměstnanců (přepočtený stav) a zbytek dobrovolníků bez nároku na odměnu. Nad tento počet lze zřejmě předpokládat dalších několik tisíc osob pracujících v resortu na základě dohod o pracovní činnosti či v postavení osoby samostatně výdělečně činné. Pokud bychom přepočetli výši vykázaných ostatních osobních výdajů a honorářů v kultuře pomocí průměrných mezd podle daných oblastí, dojdeme k počtu dalších cca 7 tis. pracovníků zapojených na základě dohod</w:t>
      </w:r>
      <w:bookmarkStart w:id="17" w:name="page13"/>
      <w:bookmarkEnd w:id="17"/>
      <w:r w:rsidR="00DB6382">
        <w:rPr>
          <w:rFonts w:cs="Arial"/>
        </w:rPr>
        <w:t xml:space="preserve"> a </w:t>
      </w:r>
      <w:r w:rsidRPr="00DB6382">
        <w:rPr>
          <w:rFonts w:cs="Arial"/>
        </w:rPr>
        <w:t>autorských smluv (přepočtených na plnou pracovní dobu). Z výsledku různých statistických zjišťování lze odhadovat, že</w:t>
      </w:r>
      <w:r w:rsidR="001669D2">
        <w:rPr>
          <w:rFonts w:cs="Arial"/>
        </w:rPr>
        <w:t> </w:t>
      </w:r>
      <w:r w:rsidRPr="00DB6382">
        <w:rPr>
          <w:rFonts w:cs="Arial"/>
        </w:rPr>
        <w:t>v</w:t>
      </w:r>
      <w:r w:rsidR="001669D2">
        <w:rPr>
          <w:rFonts w:cs="Arial"/>
        </w:rPr>
        <w:t> </w:t>
      </w:r>
      <w:r w:rsidRPr="00DB6382">
        <w:rPr>
          <w:rFonts w:cs="Arial"/>
        </w:rPr>
        <w:t>kultuře dále působí cca 45 tis. OSVČ (majitelů). Celkem by tedy bylo možné odhadnout počet osob pracujících v kultuře zhruba na 150 tis. (zaměstnanců, dobrovolníků, pracovníků na dohody, autorů a</w:t>
      </w:r>
      <w:r w:rsidR="001669D2">
        <w:rPr>
          <w:rFonts w:cs="Arial"/>
        </w:rPr>
        <w:t> </w:t>
      </w:r>
      <w:r w:rsidRPr="00DB6382">
        <w:rPr>
          <w:rFonts w:cs="Arial"/>
        </w:rPr>
        <w:t>OSVČ). Tento počet samozřejmě nezahrnuje pracovníky zabývající se kulturními aktivitami v ne-kulturních organizacích.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Průměrná hrubá měsíční mzda v kultuře v roce 2014 dosáhla 25 588 Kč a byla o 19 Kč nižší než celostátní mzda (25 607 Kč). Zejména v případě kultury platí, že průměr (jako charakteristika celého souboru) má velmi nízkou vypovídací schopnost. Samozřejmě, že i do oblasti mezd se promítají podstatné rozdíly v úrovni hospodaření dvou odlišných sfér sektoru kultury – tradičních odvětví na straně jedné a médií, tisku a</w:t>
      </w:r>
      <w:r w:rsidR="001669D2">
        <w:rPr>
          <w:rFonts w:cs="Arial"/>
        </w:rPr>
        <w:t> </w:t>
      </w:r>
      <w:r w:rsidRPr="00DB6382">
        <w:rPr>
          <w:rFonts w:cs="Arial"/>
        </w:rPr>
        <w:t>kreativních oborů na straně druhé (viz tab. č. 10). Zatímco v kulturním dědictví nedosáhla průměrná měsíční mzda ani 20 tis. Kč, tak v tisku to bylo zhruba 29 tis. Kč a</w:t>
      </w:r>
      <w:r w:rsidR="00275A70">
        <w:rPr>
          <w:rFonts w:cs="Arial"/>
        </w:rPr>
        <w:t> </w:t>
      </w:r>
      <w:r w:rsidRPr="00DB6382">
        <w:rPr>
          <w:rFonts w:cs="Arial"/>
        </w:rPr>
        <w:t>v</w:t>
      </w:r>
      <w:r w:rsidR="00275A70">
        <w:rPr>
          <w:rFonts w:cs="Arial"/>
        </w:rPr>
        <w:t> </w:t>
      </w:r>
      <w:r w:rsidRPr="00DB6382">
        <w:rPr>
          <w:rFonts w:cs="Arial"/>
        </w:rPr>
        <w:t>oblasti audiovizuální a interaktivní techniky více než 40 tis. Kč. Celkově platí, že více než 77 % zaměstnanců v sektoru kultury pracuje v</w:t>
      </w:r>
      <w:r w:rsidR="001669D2">
        <w:rPr>
          <w:rFonts w:cs="Arial"/>
        </w:rPr>
        <w:t> </w:t>
      </w:r>
      <w:r w:rsidRPr="00DB6382">
        <w:rPr>
          <w:rFonts w:cs="Arial"/>
        </w:rPr>
        <w:t>odvětvích s nižší než celostátní průměrnou mzdou (viz</w:t>
      </w:r>
      <w:r w:rsidR="00275A70">
        <w:rPr>
          <w:rFonts w:cs="Arial"/>
        </w:rPr>
        <w:t> </w:t>
      </w:r>
      <w:r w:rsidRPr="00DB6382">
        <w:rPr>
          <w:rFonts w:cs="Arial"/>
        </w:rPr>
        <w:t>tab.</w:t>
      </w:r>
      <w:r w:rsidR="00275A70">
        <w:rPr>
          <w:rFonts w:cs="Arial"/>
        </w:rPr>
        <w:t> </w:t>
      </w:r>
      <w:r w:rsidRPr="00DB6382">
        <w:rPr>
          <w:rFonts w:cs="Arial"/>
        </w:rPr>
        <w:t>č.</w:t>
      </w:r>
      <w:r w:rsidR="00275A70">
        <w:rPr>
          <w:rFonts w:cs="Arial"/>
        </w:rPr>
        <w:t> </w:t>
      </w:r>
      <w:r w:rsidRPr="00DB6382">
        <w:rPr>
          <w:rFonts w:cs="Arial"/>
        </w:rPr>
        <w:t>7).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Rozdílné ekonomické podmínky a výsledky mají svůj odraz také v investiční aktivitě. Při průměrné intenzitě investic v přepočtu 149,4 tis. Kč na zaměstnance v celém kulturním sektoru to bylo v oborech tradičního umění jen 94,3 tis. Kč, v kreativních průmyslech 213,6 tis. Kč a v kulturních průmyslech (tisk a média) až</w:t>
      </w:r>
      <w:r w:rsidR="001669D2">
        <w:rPr>
          <w:rFonts w:cs="Arial"/>
        </w:rPr>
        <w:t> </w:t>
      </w:r>
      <w:r w:rsidRPr="00DB6382">
        <w:rPr>
          <w:rFonts w:cs="Arial"/>
        </w:rPr>
        <w:t>194,8 tis. Kč (viz tab. č. 10).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Pohled na hospodaření sektoru lze částečně doplnit daty o vývozu a dovozu kulturního zboží a služeb (viz</w:t>
      </w:r>
      <w:r w:rsidR="001669D2">
        <w:rPr>
          <w:rFonts w:cs="Arial"/>
        </w:rPr>
        <w:t> </w:t>
      </w:r>
      <w:r w:rsidRPr="00DB6382">
        <w:rPr>
          <w:rFonts w:cs="Arial"/>
        </w:rPr>
        <w:t>tab. č. 9). V zahraničním obchodu se zbožím a služba</w:t>
      </w:r>
      <w:r w:rsidR="00275A70">
        <w:rPr>
          <w:rFonts w:cs="Arial"/>
        </w:rPr>
        <w:t>mi kulturního charakteru bylo do</w:t>
      </w:r>
      <w:r w:rsidRPr="00DB6382">
        <w:rPr>
          <w:rFonts w:cs="Arial"/>
        </w:rPr>
        <w:t>saženo – podobně jako v předcházejících letech – kladného salda (3,5 mld. Kč). V této souvislosti je však třeba dodat, že uvedené údaje neodrážejí celý rozsah obchodní výměny v oblasti kultury (příslušná šetření jsou výběrová). Metodika propočtu ukazatelů zahraničního obchodu byla navíc v roce 2014 aktualizována v návaznosti na záměry Eurostatu v této oblasti a dále podle specifikace výrobků uměleckých řemesel provedené Národním ústavem lidové kultury.</w:t>
      </w:r>
    </w:p>
    <w:p w:rsidR="00D7626D" w:rsidRPr="006E4CC9" w:rsidRDefault="00D7626D" w:rsidP="006E4CC9">
      <w:pPr>
        <w:pStyle w:val="Nadpis2"/>
        <w:rPr>
          <w:szCs w:val="24"/>
        </w:rPr>
      </w:pPr>
      <w:bookmarkStart w:id="18" w:name="_Toc451166916"/>
      <w:bookmarkStart w:id="19" w:name="_Toc451166932"/>
      <w:bookmarkStart w:id="20" w:name="_Toc451175105"/>
      <w:bookmarkStart w:id="21" w:name="_Toc451180161"/>
      <w:bookmarkStart w:id="22" w:name="_Toc451180510"/>
      <w:r w:rsidRPr="006E4CC9">
        <w:t>2.3. Makroekonomický pohled</w:t>
      </w:r>
      <w:bookmarkEnd w:id="18"/>
      <w:bookmarkEnd w:id="19"/>
      <w:bookmarkEnd w:id="20"/>
      <w:bookmarkEnd w:id="21"/>
      <w:bookmarkEnd w:id="22"/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="Arial"/>
          <w:sz w:val="24"/>
        </w:rPr>
      </w:pPr>
      <w:r w:rsidRPr="00DB6382">
        <w:rPr>
          <w:rFonts w:cs="Arial"/>
        </w:rPr>
        <w:t>Charakteristiku úrovně hospodaření kultury, jako celku i jejích jednotlivých částí, zcela přirozeně provází otázka místa a váhy tohoto sektoru v ekonomice. Při hledání odpovědi je třeba využít údajů a</w:t>
      </w:r>
      <w:r w:rsidR="00275A70">
        <w:rPr>
          <w:rFonts w:cs="Arial"/>
        </w:rPr>
        <w:t> </w:t>
      </w:r>
      <w:r w:rsidRPr="00DB6382">
        <w:rPr>
          <w:rFonts w:cs="Arial"/>
        </w:rPr>
        <w:t>metod národního účetnictví.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S ohledem na disponibilní data o sektoru kultury se jeví jako nejvhodnější pro vyčíslení makroekonomických ukazatelů výrobní (odvětvová) metoda výpočtu hrubého domácího produktu (HDP). Podle ní se tento ukazatel rovná součtu hrubé přidané hodnoty zjištěné</w:t>
      </w:r>
      <w:bookmarkStart w:id="23" w:name="page14"/>
      <w:bookmarkEnd w:id="23"/>
      <w:r w:rsidR="00DB6382">
        <w:rPr>
          <w:rFonts w:cs="Arial"/>
        </w:rPr>
        <w:t xml:space="preserve"> </w:t>
      </w:r>
      <w:r w:rsidRPr="00DB6382">
        <w:rPr>
          <w:rFonts w:cs="Arial"/>
        </w:rPr>
        <w:t xml:space="preserve">odpočtem mezispotřeby od hodnoty produkce (HPH) </w:t>
      </w:r>
      <w:r w:rsidRPr="00DB6382">
        <w:rPr>
          <w:rFonts w:cs="Arial"/>
        </w:rPr>
        <w:lastRenderedPageBreak/>
        <w:t>a</w:t>
      </w:r>
      <w:r w:rsidR="001669D2">
        <w:rPr>
          <w:rFonts w:cs="Arial"/>
        </w:rPr>
        <w:t> </w:t>
      </w:r>
      <w:r w:rsidRPr="00DB6382">
        <w:rPr>
          <w:rFonts w:cs="Arial"/>
        </w:rPr>
        <w:t>čistých daní, tj. daní z daného odvětví snížených o dotace poskytnuté tomuto odvětví.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="Arial"/>
          <w:sz w:val="24"/>
        </w:rPr>
      </w:pPr>
      <w:r w:rsidRPr="00DB6382">
        <w:rPr>
          <w:rFonts w:cs="Arial"/>
        </w:rPr>
        <w:t>Vstupní data do propočtu by měla vycházet z údajů národního účetnictví, zejména pak z tabulek dodávek a</w:t>
      </w:r>
      <w:r w:rsidR="001669D2">
        <w:rPr>
          <w:rFonts w:cs="Arial"/>
        </w:rPr>
        <w:t> </w:t>
      </w:r>
      <w:r w:rsidRPr="00DB6382">
        <w:rPr>
          <w:rFonts w:cs="Arial"/>
        </w:rPr>
        <w:t>užití. Tyto údaje představují svým způsobem optimální informační soustavu co do své komplexnosti, konzistence a mezinárodní srovnatelnosti. Uvedené přednosti jsou však vykoupeny vysokou pracností a</w:t>
      </w:r>
      <w:r w:rsidR="001669D2">
        <w:rPr>
          <w:rFonts w:cs="Arial"/>
        </w:rPr>
        <w:t> </w:t>
      </w:r>
      <w:r w:rsidRPr="00DB6382">
        <w:rPr>
          <w:rFonts w:cs="Arial"/>
        </w:rPr>
        <w:t>z</w:t>
      </w:r>
      <w:r w:rsidR="001669D2">
        <w:rPr>
          <w:rFonts w:cs="Arial"/>
        </w:rPr>
        <w:t> </w:t>
      </w:r>
      <w:r w:rsidRPr="00DB6382">
        <w:rPr>
          <w:rFonts w:cs="Arial"/>
        </w:rPr>
        <w:t>pohledu uživatelů dat dlouhou dobou čekání na (postupně upřesňované) výsledky.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 xml:space="preserve">Nutno dodat, že na základě těchto údajů lze makroekonomické ukazatele sektoru kultury spíše odhadovat než přesně kalkulovat. Je tomu tak zejména pro </w:t>
      </w:r>
      <w:r w:rsidR="00AE1CDC" w:rsidRPr="00DB6382">
        <w:rPr>
          <w:rFonts w:cs="Arial"/>
        </w:rPr>
        <w:t xml:space="preserve">- </w:t>
      </w:r>
      <w:r w:rsidRPr="00DB6382">
        <w:rPr>
          <w:rFonts w:cs="Arial"/>
        </w:rPr>
        <w:t>z našeho pohledu - nevhodné členění dat v tabulkách dodávek a užití pouze do úrovně oddílů (na 2 místa NACE), zatímco kulturní aktivity</w:t>
      </w:r>
      <w:r w:rsidR="00AE1CDC">
        <w:rPr>
          <w:rFonts w:cs="Arial"/>
        </w:rPr>
        <w:t xml:space="preserve"> jsou</w:t>
      </w:r>
      <w:r w:rsidRPr="00DB6382">
        <w:rPr>
          <w:rFonts w:cs="Arial"/>
        </w:rPr>
        <w:t xml:space="preserve"> často až na úrovni tříd (4 místa NACE). Jedním příkladem za všechny mohou být architektonické činnosti v tabulkách dodávek a užití, které zahrnují celý oddíl 71 CZ-NACE. Za součást kulturního sektoru je však považována pouze třída 71.11. Data odpovídající kulturním aktivitám je nutno získávat složitým postupem s využitím znalosti různých vztahů – např. v úrovni produktivity práce mezi třídami či podílu spotřeby materiálu, energie a služeb na výnosech atd. - mezi údaji zjištěnými v rámci statistických šetření (podniková šetření, KULT, NI).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Z předběžných údajů obsažených v tabulkách dodávek a užití byla propočtena váha kulturního sektoru na celkové produk</w:t>
      </w:r>
      <w:r w:rsidR="00882FF9">
        <w:rPr>
          <w:rFonts w:cs="Arial"/>
        </w:rPr>
        <w:t>ci ČR v roce 2013 v rozsahu 2,11 % (203,3</w:t>
      </w:r>
      <w:r w:rsidRPr="00DB6382">
        <w:rPr>
          <w:rFonts w:cs="Arial"/>
        </w:rPr>
        <w:t xml:space="preserve"> mld. Kč) a na hrubé přidané hodnotě v</w:t>
      </w:r>
      <w:r w:rsidR="00275A70">
        <w:rPr>
          <w:rFonts w:cs="Arial"/>
        </w:rPr>
        <w:t> </w:t>
      </w:r>
      <w:r w:rsidR="00882FF9">
        <w:rPr>
          <w:rFonts w:cs="Arial"/>
        </w:rPr>
        <w:t>úrovni 2,26 % (82,8</w:t>
      </w:r>
      <w:r w:rsidRPr="00DB6382">
        <w:rPr>
          <w:rFonts w:cs="Arial"/>
        </w:rPr>
        <w:t xml:space="preserve"> mld. Kč).</w:t>
      </w:r>
    </w:p>
    <w:p w:rsidR="001669D2" w:rsidRDefault="00D7626D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DB6382">
        <w:rPr>
          <w:rFonts w:cs="Arial"/>
        </w:rPr>
        <w:t>Pomocí upřesněných údajů lze tato data poopravit resp. mírně snížit. Podíl kulturního sektoru na celkové produkci lze odhadovat na 2,09 % (200,9, mld. Kč), jeho podíl na HPH ve výši 2,23 % (81,4</w:t>
      </w:r>
      <w:r w:rsidR="00275A70">
        <w:rPr>
          <w:rFonts w:cs="Arial"/>
        </w:rPr>
        <w:t> </w:t>
      </w:r>
      <w:r w:rsidRPr="00DB6382">
        <w:rPr>
          <w:rFonts w:cs="Arial"/>
        </w:rPr>
        <w:t>mld. Kč) a na HDP v úrovni 1,34 % (54,5 mld. Kč). Poměrně nižší objem HDP v porovnání s</w:t>
      </w:r>
      <w:r w:rsidR="00275A70">
        <w:rPr>
          <w:rFonts w:cs="Arial"/>
        </w:rPr>
        <w:t> </w:t>
      </w:r>
      <w:r w:rsidRPr="00DB6382">
        <w:rPr>
          <w:rFonts w:cs="Arial"/>
        </w:rPr>
        <w:t>HPH je dán relativně nízkou úrovní daní vztahujících se ke ku</w:t>
      </w:r>
      <w:r w:rsidR="00275A70">
        <w:rPr>
          <w:rFonts w:cs="Arial"/>
        </w:rPr>
        <w:t>l</w:t>
      </w:r>
      <w:r w:rsidRPr="00DB6382">
        <w:rPr>
          <w:rFonts w:cs="Arial"/>
        </w:rPr>
        <w:t>turnímu sektoru a naopak vysokou částkou přijatých provozních dotací.</w:t>
      </w:r>
    </w:p>
    <w:p w:rsidR="00D7626D" w:rsidRPr="001669D2" w:rsidRDefault="003B4B72" w:rsidP="001669D2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 předběžných dat</w:t>
      </w:r>
      <w:r w:rsidR="00AE1CDC">
        <w:rPr>
          <w:rFonts w:cs="Arial"/>
        </w:rPr>
        <w:t xml:space="preserve"> lze za rok</w:t>
      </w:r>
      <w:r w:rsidR="00DB6382" w:rsidRPr="00DB6382">
        <w:rPr>
          <w:rFonts w:cs="Arial"/>
        </w:rPr>
        <w:t xml:space="preserve"> 2014 předpokládat (odhadovat), že objem produkce v kulturním sektoru dosáhl 201,2 mld. Kč (1,97 % na celostátní produkci) a úroveň  HPH</w:t>
      </w:r>
      <w:r w:rsidR="00DB6382">
        <w:rPr>
          <w:rFonts w:cs="Arial"/>
        </w:rPr>
        <w:t xml:space="preserve"> </w:t>
      </w:r>
      <w:r w:rsidR="00D7626D" w:rsidRPr="00DB6382">
        <w:rPr>
          <w:rFonts w:cs="Arial"/>
        </w:rPr>
        <w:t>83,5 mld. Kč (tj. 2,17 % z celkové HPH vytvořené v ekonomice). Objem HDP vytvořeného v kultuře lze odhadovat v úrovni 59,7 mld. Kč (1,4</w:t>
      </w:r>
      <w:r>
        <w:rPr>
          <w:rFonts w:cs="Arial"/>
        </w:rPr>
        <w:t> </w:t>
      </w:r>
      <w:r w:rsidR="00D7626D" w:rsidRPr="00DB6382">
        <w:rPr>
          <w:rFonts w:cs="Arial"/>
        </w:rPr>
        <w:t>%</w:t>
      </w:r>
      <w:r>
        <w:rPr>
          <w:rFonts w:cs="Arial"/>
        </w:rPr>
        <w:t> </w:t>
      </w:r>
      <w:r w:rsidR="00D7626D" w:rsidRPr="00DB6382">
        <w:rPr>
          <w:rFonts w:cs="Arial"/>
        </w:rPr>
        <w:t>z</w:t>
      </w:r>
      <w:r w:rsidR="00B66950">
        <w:rPr>
          <w:rFonts w:cs="Arial"/>
        </w:rPr>
        <w:t> </w:t>
      </w:r>
      <w:r w:rsidR="00D7626D" w:rsidRPr="00DB6382">
        <w:rPr>
          <w:rFonts w:cs="Arial"/>
        </w:rPr>
        <w:t>celkového HDP). Výchozí předběžné údaje budou d</w:t>
      </w:r>
      <w:r w:rsidR="00275A70">
        <w:rPr>
          <w:rFonts w:cs="Arial"/>
        </w:rPr>
        <w:t>á</w:t>
      </w:r>
      <w:r w:rsidR="00D7626D" w:rsidRPr="00DB6382">
        <w:rPr>
          <w:rFonts w:cs="Arial"/>
        </w:rPr>
        <w:t>le zpřesňovány a výše uvedený odhad zřejmě mírně pozmění.</w:t>
      </w:r>
    </w:p>
    <w:p w:rsidR="006B7B66" w:rsidRPr="00911DFC" w:rsidRDefault="00D7626D" w:rsidP="00911DFC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DB6382">
        <w:rPr>
          <w:rFonts w:cs="Arial"/>
        </w:rPr>
        <w:t>Nicméně, tato předběžná data nasvědčují tomu, že v rámci růstu celé ekonomiky v roce 2014 se zvýšila i</w:t>
      </w:r>
      <w:r w:rsidR="001669D2">
        <w:rPr>
          <w:rFonts w:cs="Arial"/>
        </w:rPr>
        <w:t> </w:t>
      </w:r>
      <w:r w:rsidRPr="00DB6382">
        <w:rPr>
          <w:rFonts w:cs="Arial"/>
        </w:rPr>
        <w:t>ekonomická výkonnost a efektivnost subjektů v kultuře. Při mírném meziročním nárůstu produkce došlo ke</w:t>
      </w:r>
      <w:r w:rsidR="003B4B72">
        <w:rPr>
          <w:rFonts w:cs="Arial"/>
        </w:rPr>
        <w:t> </w:t>
      </w:r>
      <w:r w:rsidRPr="00DB6382">
        <w:rPr>
          <w:rFonts w:cs="Arial"/>
        </w:rPr>
        <w:t>snížení mezispotřeby a ke znatelnému zvýšení hrubé přidané hodnoty a hrubého domácího produktu.</w:t>
      </w:r>
      <w:bookmarkStart w:id="24" w:name="page15"/>
      <w:bookmarkEnd w:id="24"/>
    </w:p>
    <w:sectPr w:rsidR="006B7B66" w:rsidRPr="00911DFC" w:rsidSect="00A96D22">
      <w:footerReference w:type="even" r:id="rId8"/>
      <w:footerReference w:type="default" r:id="rId9"/>
      <w:pgSz w:w="11906" w:h="16838" w:code="9"/>
      <w:pgMar w:top="1387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EF" w:rsidRDefault="00423FEF" w:rsidP="00E71A58">
      <w:r>
        <w:separator/>
      </w:r>
    </w:p>
  </w:endnote>
  <w:endnote w:type="continuationSeparator" w:id="0">
    <w:p w:rsidR="00423FEF" w:rsidRDefault="00423FE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FE550E" w:rsidP="00EE06BB">
    <w:pPr>
      <w:pStyle w:val="Zpat"/>
      <w:tabs>
        <w:tab w:val="clear" w:pos="9639"/>
        <w:tab w:val="center" w:pos="-2127"/>
        <w:tab w:val="left" w:pos="14175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8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96D22">
      <w:rPr>
        <w:szCs w:val="16"/>
      </w:rPr>
      <w:t>10</w:t>
    </w:r>
    <w:r w:rsidRPr="00932443">
      <w:rPr>
        <w:szCs w:val="16"/>
      </w:rPr>
      <w:fldChar w:fldCharType="end"/>
    </w:r>
    <w:r w:rsidR="00CE548A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FE550E" w:rsidP="00EE06BB">
    <w:pPr>
      <w:pStyle w:val="Zpat"/>
      <w:tabs>
        <w:tab w:val="left" w:pos="9639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171091">
      <w:rPr>
        <w:szCs w:val="16"/>
      </w:rPr>
      <w:tab/>
    </w:r>
    <w:r w:rsidR="00A344E4">
      <w:rPr>
        <w:rStyle w:val="ZpatChar"/>
        <w:szCs w:val="16"/>
      </w:rPr>
      <w:t>2014</w:t>
    </w:r>
    <w:r w:rsidR="00171091">
      <w:rPr>
        <w:rStyle w:val="ZpatChar"/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96D22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EF" w:rsidRPr="00311229" w:rsidRDefault="00423FEF" w:rsidP="00311229">
      <w:pPr>
        <w:pStyle w:val="Zpat"/>
      </w:pPr>
    </w:p>
  </w:footnote>
  <w:footnote w:type="continuationSeparator" w:id="0">
    <w:p w:rsidR="00423FEF" w:rsidRPr="00311229" w:rsidRDefault="00423FEF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091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196F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2E71B1"/>
    <w:rsid w:val="00304771"/>
    <w:rsid w:val="003052D4"/>
    <w:rsid w:val="00306C5B"/>
    <w:rsid w:val="00311229"/>
    <w:rsid w:val="003209D6"/>
    <w:rsid w:val="00321924"/>
    <w:rsid w:val="00324A20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2050A"/>
    <w:rsid w:val="00423FEF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1A3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41B"/>
    <w:rsid w:val="00675E37"/>
    <w:rsid w:val="0068174E"/>
    <w:rsid w:val="00681DCE"/>
    <w:rsid w:val="0068260E"/>
    <w:rsid w:val="00695BEF"/>
    <w:rsid w:val="006977F6"/>
    <w:rsid w:val="00697A13"/>
    <w:rsid w:val="006A109C"/>
    <w:rsid w:val="006A6406"/>
    <w:rsid w:val="006A6B45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1DFC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0816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6D22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021C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548A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06BB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E550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6D02-7045-4A90-9045-FBC7ABE0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2</TotalTime>
  <Pages>4</Pages>
  <Words>1902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2016-05-24T11:52:00Z</cp:lastPrinted>
  <dcterms:created xsi:type="dcterms:W3CDTF">2016-05-30T08:50:00Z</dcterms:created>
  <dcterms:modified xsi:type="dcterms:W3CDTF">2016-05-30T08:51:00Z</dcterms:modified>
</cp:coreProperties>
</file>