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515498" w:rsidP="00F33F97">
      <w:pPr>
        <w:pStyle w:val="Nadpis1"/>
        <w:numPr>
          <w:ilvl w:val="0"/>
          <w:numId w:val="17"/>
        </w:numPr>
      </w:pPr>
      <w:bookmarkStart w:id="0" w:name="_Toc465253883"/>
      <w:r w:rsidRPr="007F09E5">
        <w:t>SPECIFIKA KULTURNÍCH PRŮMYSLŮ</w:t>
      </w:r>
      <w:bookmarkEnd w:id="0"/>
    </w:p>
    <w:p w:rsidR="00D82C76" w:rsidRPr="007F09E5" w:rsidRDefault="00215600" w:rsidP="006511DD">
      <w:r w:rsidRPr="007F09E5">
        <w:t>Tato publikace přináší zejména statistickou analýzu kulturn</w:t>
      </w:r>
      <w:r w:rsidR="005F4FDA" w:rsidRPr="007F09E5">
        <w:t xml:space="preserve">ích průmyslů. </w:t>
      </w:r>
      <w:r w:rsidRPr="007F09E5">
        <w:t>Obsáhlejší studii</w:t>
      </w:r>
      <w:r w:rsidR="004D28F3" w:rsidRPr="007F09E5">
        <w:t>,</w:t>
      </w:r>
      <w:r w:rsidRPr="007F09E5">
        <w:t xml:space="preserve"> nabízející vedle podrobného teoretického vymezení kulturních průmyslů také silné a slabé stránky jednotlivých oblastí a</w:t>
      </w:r>
      <w:r w:rsidR="00F95D6D" w:rsidRPr="007F09E5">
        <w:t> </w:t>
      </w:r>
      <w:r w:rsidRPr="007F09E5">
        <w:t>návrhy</w:t>
      </w:r>
      <w:r w:rsidR="004D28F3" w:rsidRPr="007F09E5">
        <w:t xml:space="preserve"> na zlepšení stávající situace, vydal v roce 2015 Institut umění – Divadelní ústav. </w:t>
      </w:r>
      <w:r w:rsidR="005F4FDA" w:rsidRPr="007F09E5">
        <w:t>P</w:t>
      </w:r>
      <w:r w:rsidR="004D28F3" w:rsidRPr="007F09E5">
        <w:t>ublikace</w:t>
      </w:r>
      <w:r w:rsidR="005F4FDA" w:rsidRPr="007F09E5">
        <w:t xml:space="preserve"> </w:t>
      </w:r>
      <w:r w:rsidR="006D2601" w:rsidRPr="007F09E5">
        <w:t>nese název</w:t>
      </w:r>
      <w:r w:rsidR="005F4FDA" w:rsidRPr="007F09E5">
        <w:t xml:space="preserve"> </w:t>
      </w:r>
      <w:hyperlink r:id="rId8" w:history="1">
        <w:r w:rsidR="004D28F3" w:rsidRPr="007F09E5">
          <w:rPr>
            <w:rStyle w:val="Hypertextovodkaz"/>
          </w:rPr>
          <w:t>Mapování kulturních a kreativních průmyslů</w:t>
        </w:r>
      </w:hyperlink>
      <w:r w:rsidR="004D28F3" w:rsidRPr="007F09E5">
        <w:t xml:space="preserve"> </w:t>
      </w:r>
      <w:r w:rsidR="005F4FDA" w:rsidRPr="007F09E5">
        <w:t xml:space="preserve">a </w:t>
      </w:r>
      <w:r w:rsidR="004D28F3" w:rsidRPr="007F09E5">
        <w:t>je volně ke stažení.</w:t>
      </w:r>
      <w:r w:rsidR="00DD2C24" w:rsidRPr="007F09E5">
        <w:t xml:space="preserve"> Teoretickým aspektům kulturních průmyslů se věnuje také celá řada zahraničních studií a publikací.</w:t>
      </w:r>
      <w:r w:rsidR="004D28F3" w:rsidRPr="007F09E5">
        <w:t xml:space="preserve"> </w:t>
      </w:r>
      <w:r w:rsidR="00DD2C24" w:rsidRPr="007F09E5">
        <w:t xml:space="preserve">Přehledný materiál o zákonitostech kulturních průmyslů nabízí např. </w:t>
      </w:r>
      <w:proofErr w:type="spellStart"/>
      <w:r w:rsidR="00DD2C24" w:rsidRPr="007F09E5">
        <w:t>Ruth</w:t>
      </w:r>
      <w:proofErr w:type="spellEnd"/>
      <w:r w:rsidR="00DD2C24" w:rsidRPr="007F09E5">
        <w:t xml:space="preserve"> </w:t>
      </w:r>
      <w:proofErr w:type="spellStart"/>
      <w:r w:rsidR="00DD2C24" w:rsidRPr="007F09E5">
        <w:t>Towse</w:t>
      </w:r>
      <w:proofErr w:type="spellEnd"/>
      <w:r w:rsidR="00DD2C24" w:rsidRPr="007F09E5">
        <w:t xml:space="preserve"> v publikaci </w:t>
      </w:r>
      <w:r w:rsidR="00DD2C24" w:rsidRPr="007F09E5">
        <w:rPr>
          <w:i/>
        </w:rPr>
        <w:t xml:space="preserve">A </w:t>
      </w:r>
      <w:proofErr w:type="spellStart"/>
      <w:r w:rsidR="00DD2C24" w:rsidRPr="007F09E5">
        <w:rPr>
          <w:i/>
        </w:rPr>
        <w:t>Textbook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of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Cultural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Economics</w:t>
      </w:r>
      <w:proofErr w:type="spellEnd"/>
      <w:r w:rsidR="005F4FDA" w:rsidRPr="007F09E5">
        <w:t xml:space="preserve"> vydané</w:t>
      </w:r>
      <w:r w:rsidR="00DD2C24" w:rsidRPr="007F09E5">
        <w:t xml:space="preserve"> v roce 2010. </w:t>
      </w:r>
    </w:p>
    <w:p w:rsidR="006511DD" w:rsidRDefault="00D82C76" w:rsidP="006511DD">
      <w:r w:rsidRPr="007F09E5">
        <w:tab/>
      </w:r>
      <w:r w:rsidR="005F4FDA" w:rsidRPr="007F09E5">
        <w:t>Důležitým tématem</w:t>
      </w:r>
      <w:r w:rsidRPr="007F09E5">
        <w:t xml:space="preserve"> spojeným s oblastí kulturních průmyslů je </w:t>
      </w:r>
      <w:r w:rsidR="005F4FDA" w:rsidRPr="007F09E5">
        <w:t>problematika</w:t>
      </w:r>
      <w:r w:rsidRPr="007F09E5">
        <w:t xml:space="preserve"> autorského práva a jeho správné aplikace. </w:t>
      </w:r>
      <w:r w:rsidR="006511DD" w:rsidRPr="007F09E5">
        <w:t xml:space="preserve">Teorie ekonomiky kultury vnímá specifický vztah mezi umělci (tvůrci) a komerčními subjekty, kteří umělecké dílo distribuují na trh. I přesto, že tyto komerční subjekty nevytvářejí žádný kreativní obsah, jsou v mnoha případech </w:t>
      </w:r>
      <w:r w:rsidR="005F4FDA" w:rsidRPr="007F09E5">
        <w:t xml:space="preserve">právě </w:t>
      </w:r>
      <w:r w:rsidR="006511DD" w:rsidRPr="007F09E5">
        <w:t>nositeli autorských práv na umělecká díla a bez jejich přispění nejsou samotní umělci často schopni na trhu obstát (</w:t>
      </w:r>
      <w:proofErr w:type="spellStart"/>
      <w:r w:rsidR="006511DD" w:rsidRPr="007F09E5">
        <w:t>Towse</w:t>
      </w:r>
      <w:proofErr w:type="spellEnd"/>
      <w:r w:rsidR="006511DD" w:rsidRPr="007F09E5">
        <w:t>, 2010). Pro kulturní zboží je také charakteristický velmi nejistý úspěch na trhu. Ten záleží na názoru kritiky, aktuálním naladění publika a dalších faktorech</w:t>
      </w:r>
      <w:r w:rsidR="00844AEF" w:rsidRPr="007F09E5">
        <w:t>,</w:t>
      </w:r>
      <w:r w:rsidR="006511DD" w:rsidRPr="007F09E5">
        <w:t xml:space="preserve"> a proto se dá předpovědět obtížněji než u více homogenních produktů a komodit (</w:t>
      </w:r>
      <w:proofErr w:type="spellStart"/>
      <w:r w:rsidR="006511DD" w:rsidRPr="007F09E5">
        <w:t>Caves</w:t>
      </w:r>
      <w:proofErr w:type="spellEnd"/>
      <w:r w:rsidR="006511DD" w:rsidRPr="007F09E5">
        <w:t>, 2000). Každá oblast má však vedle těchto obecných rysů vlastní specifickou charakteristiku, která bude nastíněna v úvodu každé kapitoly.</w:t>
      </w:r>
    </w:p>
    <w:p w:rsidR="002F7B33" w:rsidRPr="007F09E5" w:rsidRDefault="008916E8" w:rsidP="006511DD">
      <w:r>
        <w:tab/>
      </w:r>
      <w:r w:rsidR="00937FBA">
        <w:t xml:space="preserve">V této kapitole je popsána obecná charakteristika kulturních průmyslů, která je pak v dalších kapitolách doplněna o údaje konkrétních </w:t>
      </w:r>
      <w:r w:rsidR="00713EB7">
        <w:t>oblastí</w:t>
      </w:r>
      <w:r w:rsidR="00937FBA">
        <w:t>.</w:t>
      </w:r>
      <w:r>
        <w:t xml:space="preserve"> Ekonomické aspekty kulturních průmyslů budou v této kapitole </w:t>
      </w:r>
      <w:r w:rsidR="00937FBA">
        <w:t xml:space="preserve">hodnoceny </w:t>
      </w:r>
      <w:r w:rsidR="001154CF">
        <w:t xml:space="preserve">zejména ve srovnání s dalšími dvěma </w:t>
      </w:r>
      <w:proofErr w:type="spellStart"/>
      <w:r w:rsidR="001154CF">
        <w:t>kulturnímy</w:t>
      </w:r>
      <w:proofErr w:type="spellEnd"/>
      <w:r w:rsidR="001154CF">
        <w:t xml:space="preserve"> sektory – kreativními průmysly</w:t>
      </w:r>
      <w:r w:rsidR="00607FD7">
        <w:t xml:space="preserve"> a </w:t>
      </w:r>
      <w:r w:rsidR="001154CF">
        <w:t>sektorem tradičních kulturních odvětví. Spotřebitelské chování pak bude analyzov</w:t>
      </w:r>
      <w:r w:rsidR="00713EB7">
        <w:t>áno s ohledem na</w:t>
      </w:r>
      <w:r w:rsidR="001154CF">
        <w:t xml:space="preserve"> měníc</w:t>
      </w:r>
      <w:r w:rsidR="00713EB7">
        <w:t>í</w:t>
      </w:r>
      <w:r w:rsidR="001154CF">
        <w:t xml:space="preserve"> se</w:t>
      </w:r>
      <w:r w:rsidR="00713EB7">
        <w:t xml:space="preserve"> vnímání kulturních médií v souvislosti s digitalizací kulturního obsahu.</w:t>
      </w:r>
      <w:r w:rsidR="001154CF">
        <w:t xml:space="preserve"> </w:t>
      </w:r>
    </w:p>
    <w:p w:rsidR="006A0EA1" w:rsidRPr="007F09E5" w:rsidRDefault="006A0EA1" w:rsidP="006A0EA1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" w:name="_Toc463969174"/>
      <w:bookmarkStart w:id="2" w:name="_Toc465253884"/>
      <w:r w:rsidRPr="007F09E5">
        <w:rPr>
          <w:sz w:val="32"/>
          <w:szCs w:val="28"/>
        </w:rPr>
        <w:t>EKONOMICKÉ ASPEKTY KULTURNÍCH PRŮMYSLŮ</w:t>
      </w:r>
      <w:bookmarkEnd w:id="1"/>
      <w:bookmarkEnd w:id="2"/>
    </w:p>
    <w:p w:rsidR="00910452" w:rsidRPr="007F09E5" w:rsidRDefault="006A0EA1" w:rsidP="005E3C8A">
      <w:r w:rsidRPr="007F09E5">
        <w:t>Ekonomické aspekty</w:t>
      </w:r>
      <w:r w:rsidR="005E3C8A" w:rsidRPr="007F09E5">
        <w:t xml:space="preserve"> kulturních průmyslů je potřeba vnímat v kontextu celého kulturního odvětví. </w:t>
      </w:r>
      <w:r w:rsidR="00BB64DB" w:rsidRPr="007F09E5">
        <w:t>Oblasti</w:t>
      </w:r>
      <w:r w:rsidR="00F95D6D" w:rsidRPr="007F09E5">
        <w:t> </w:t>
      </w:r>
      <w:r w:rsidR="00BB64DB" w:rsidRPr="007F09E5">
        <w:t xml:space="preserve">spadající do </w:t>
      </w:r>
      <w:r w:rsidR="005E3C8A" w:rsidRPr="007F09E5">
        <w:t xml:space="preserve">kulturních </w:t>
      </w:r>
      <w:r w:rsidR="005E2679" w:rsidRPr="007F09E5">
        <w:t xml:space="preserve">a kreativních průmyslů </w:t>
      </w:r>
      <w:r w:rsidR="00BB64DB" w:rsidRPr="007F09E5">
        <w:t xml:space="preserve">jsou charakteristické vysokým podílem samofinancování podniků. Naproti tomu oblasti spadající do </w:t>
      </w:r>
      <w:r w:rsidR="00B414F8" w:rsidRPr="007F09E5">
        <w:t xml:space="preserve">tradičního odvětví (kulturního sektoru) </w:t>
      </w:r>
      <w:r w:rsidR="00BB64DB" w:rsidRPr="007F09E5">
        <w:t>produkují statky, které bez podpory z veřejných zdrojů často nejsou schopny obstát na trhu, mají nicméně pro společnost také jinou než finanční hodnotu.</w:t>
      </w:r>
      <w:r w:rsidR="00C8471A" w:rsidRPr="007F09E5">
        <w:t xml:space="preserve"> </w:t>
      </w:r>
      <w:r w:rsidR="00F33376" w:rsidRPr="007F09E5">
        <w:t>V</w:t>
      </w:r>
      <w:r w:rsidR="00676E68" w:rsidRPr="007F09E5">
        <w:t xml:space="preserve"> oblasti</w:t>
      </w:r>
      <w:r w:rsidR="003B39C4" w:rsidRPr="007F09E5">
        <w:t xml:space="preserve"> kulturních </w:t>
      </w:r>
      <w:r w:rsidR="00676E68" w:rsidRPr="007F09E5">
        <w:t xml:space="preserve">průmyslů zůstává </w:t>
      </w:r>
      <w:r w:rsidR="00F33376" w:rsidRPr="007F09E5">
        <w:t xml:space="preserve">finanční rozdělení zdrojů </w:t>
      </w:r>
      <w:r w:rsidR="002F7B33" w:rsidRPr="007F09E5">
        <w:t>dlouhodobě</w:t>
      </w:r>
      <w:r w:rsidR="00F65272" w:rsidRPr="007F09E5">
        <w:t xml:space="preserve"> </w:t>
      </w:r>
      <w:r w:rsidR="003B39C4" w:rsidRPr="007F09E5">
        <w:t>takřka neměnné, kdy více než 90 % všech zdrojů pochází ze soukromého sektoru</w:t>
      </w:r>
      <w:r w:rsidRPr="007F09E5">
        <w:t xml:space="preserve"> (</w:t>
      </w:r>
      <w:r w:rsidR="003B39C4" w:rsidRPr="007F09E5">
        <w:t>z</w:t>
      </w:r>
      <w:r w:rsidRPr="007F09E5">
        <w:t>ejména z</w:t>
      </w:r>
      <w:r w:rsidR="003B39C4" w:rsidRPr="007F09E5">
        <w:t> prostředků domácností či soukromých podniků</w:t>
      </w:r>
      <w:r w:rsidRPr="007F09E5">
        <w:t>)</w:t>
      </w:r>
      <w:r w:rsidR="007F3674" w:rsidRPr="007F09E5">
        <w:t>. V roce 2015 pak 96</w:t>
      </w:r>
      <w:r w:rsidR="003B39C4" w:rsidRPr="007F09E5">
        <w:t xml:space="preserve"> % zdrojů pocházelo ze soukr</w:t>
      </w:r>
      <w:r w:rsidR="007F3674" w:rsidRPr="007F09E5">
        <w:t>omého sektoru a pouze necel</w:t>
      </w:r>
      <w:r w:rsidR="00713EB7">
        <w:t>á</w:t>
      </w:r>
      <w:r w:rsidR="007F3674" w:rsidRPr="007F09E5">
        <w:t xml:space="preserve"> 4</w:t>
      </w:r>
      <w:r w:rsidR="003B39C4" w:rsidRPr="007F09E5">
        <w:t xml:space="preserve"> % tvořily domácí dotace či podpora ze zahraničí.</w:t>
      </w:r>
    </w:p>
    <w:p w:rsidR="00F33376" w:rsidRPr="007F09E5" w:rsidRDefault="00E0238B" w:rsidP="00B414F8">
      <w:r w:rsidRPr="007F09E5">
        <w:tab/>
      </w:r>
      <w:r w:rsidR="00B414F8" w:rsidRPr="007F09E5">
        <w:t>Příjmy</w:t>
      </w:r>
      <w:r w:rsidR="00BB64DB" w:rsidRPr="007F09E5">
        <w:t xml:space="preserve"> právnických a fyzických osob dle </w:t>
      </w:r>
      <w:proofErr w:type="spellStart"/>
      <w:r w:rsidR="00BB64DB" w:rsidRPr="007F09E5">
        <w:t>trojsektorového</w:t>
      </w:r>
      <w:proofErr w:type="spellEnd"/>
      <w:r w:rsidR="00BB64DB" w:rsidRPr="007F09E5">
        <w:t xml:space="preserve"> členění kultu</w:t>
      </w:r>
      <w:r w:rsidR="006A63F6" w:rsidRPr="007F09E5">
        <w:t>ry mezi lety 2010 a 201</w:t>
      </w:r>
      <w:r w:rsidR="007F3674" w:rsidRPr="007F09E5">
        <w:t>5</w:t>
      </w:r>
      <w:r w:rsidR="00BB64DB" w:rsidRPr="007F09E5">
        <w:t xml:space="preserve"> jsou zobrazeny v Grafu </w:t>
      </w:r>
      <w:r w:rsidR="00F33376" w:rsidRPr="007F09E5">
        <w:t>1</w:t>
      </w:r>
      <w:r w:rsidR="00BB64DB" w:rsidRPr="007F09E5">
        <w:t xml:space="preserve">. </w:t>
      </w:r>
      <w:r w:rsidR="00F33376" w:rsidRPr="007F09E5">
        <w:t>Údaje pro tento i následující graf pocházejí ze Satelitního účtu kultury, který poskytuje ucelený statistický přehled o jednotlivých oblastech kultury a umožňuje jejich vzájemné srovnání</w:t>
      </w:r>
      <w:r w:rsidR="00676E68" w:rsidRPr="007F09E5">
        <w:t xml:space="preserve"> na základě využití nejvíce relevantních zdrojů pro každou oblast</w:t>
      </w:r>
      <w:r w:rsidR="00F33376" w:rsidRPr="007F09E5">
        <w:t xml:space="preserve"> (</w:t>
      </w:r>
      <w:r w:rsidR="002F7B33" w:rsidRPr="007F09E5">
        <w:t xml:space="preserve">např. </w:t>
      </w:r>
      <w:r w:rsidR="00F33376" w:rsidRPr="007F09E5">
        <w:t xml:space="preserve">pro statistiku </w:t>
      </w:r>
      <w:r w:rsidR="00774A2D">
        <w:t xml:space="preserve">tradičních odvětví </w:t>
      </w:r>
      <w:r w:rsidR="00F75BA8">
        <w:t>je</w:t>
      </w:r>
      <w:r w:rsidR="00774A2D">
        <w:t xml:space="preserve"> </w:t>
      </w:r>
      <w:r w:rsidR="00F75BA8">
        <w:t xml:space="preserve">vhodné </w:t>
      </w:r>
      <w:r w:rsidR="00F33376" w:rsidRPr="007F09E5">
        <w:t xml:space="preserve">místo Podnikové strukturální statistiky, jež není </w:t>
      </w:r>
      <w:r w:rsidR="00774A2D">
        <w:t>primárně koncipovaná pro analýzu kulturních oblastí</w:t>
      </w:r>
      <w:r w:rsidR="00F33376" w:rsidRPr="007F09E5">
        <w:t xml:space="preserve">, využít </w:t>
      </w:r>
      <w:r w:rsidR="00774A2D">
        <w:t>data z výkazů</w:t>
      </w:r>
      <w:r w:rsidR="00F33376" w:rsidRPr="007F09E5">
        <w:t xml:space="preserve"> Národního informačního a</w:t>
      </w:r>
      <w:r w:rsidR="00F95D6D" w:rsidRPr="007F09E5">
        <w:t> </w:t>
      </w:r>
      <w:r w:rsidR="00F33376" w:rsidRPr="007F09E5">
        <w:t>poradenského střediska pro kulturu, příp.</w:t>
      </w:r>
      <w:r w:rsidR="00676E68" w:rsidRPr="007F09E5">
        <w:t xml:space="preserve"> další</w:t>
      </w:r>
      <w:r w:rsidR="00182456" w:rsidRPr="007F09E5">
        <w:t xml:space="preserve"> doplňková šetření).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1</w:t>
      </w:r>
      <w:r w:rsidR="002F7B33" w:rsidRPr="007F09E5">
        <w:rPr>
          <w:color w:val="auto"/>
          <w:sz w:val="22"/>
          <w:szCs w:val="22"/>
        </w:rPr>
        <w:t xml:space="preserve"> </w:t>
      </w:r>
      <w:r w:rsidR="00B414F8" w:rsidRPr="007F09E5">
        <w:rPr>
          <w:b w:val="0"/>
          <w:color w:val="auto"/>
          <w:sz w:val="22"/>
          <w:szCs w:val="22"/>
        </w:rPr>
        <w:t>Příjmy</w:t>
      </w:r>
      <w:r w:rsidR="00B414F8"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fyzických a právnických osob podle </w:t>
      </w:r>
      <w:proofErr w:type="spellStart"/>
      <w:r w:rsidRPr="007F09E5">
        <w:rPr>
          <w:b w:val="0"/>
          <w:color w:val="auto"/>
          <w:sz w:val="22"/>
          <w:szCs w:val="22"/>
        </w:rPr>
        <w:t>trojsektorového</w:t>
      </w:r>
      <w:proofErr w:type="spellEnd"/>
      <w:r w:rsidRPr="007F09E5">
        <w:rPr>
          <w:b w:val="0"/>
          <w:color w:val="auto"/>
          <w:sz w:val="22"/>
          <w:szCs w:val="22"/>
        </w:rPr>
        <w:t xml:space="preserve"> členění kultury (v </w:t>
      </w:r>
      <w:r w:rsidR="00B414F8" w:rsidRPr="007F09E5">
        <w:rPr>
          <w:b w:val="0"/>
          <w:color w:val="auto"/>
          <w:sz w:val="22"/>
          <w:szCs w:val="22"/>
        </w:rPr>
        <w:t>mld</w:t>
      </w:r>
      <w:r w:rsidRPr="007F09E5">
        <w:rPr>
          <w:b w:val="0"/>
          <w:color w:val="auto"/>
          <w:sz w:val="22"/>
          <w:szCs w:val="22"/>
        </w:rPr>
        <w:t>. Kč)</w:t>
      </w:r>
    </w:p>
    <w:p w:rsidR="00BB64DB" w:rsidRPr="007F09E5" w:rsidRDefault="004E3C8D" w:rsidP="00BB64DB">
      <w:pPr>
        <w:keepNext/>
      </w:pPr>
      <w:r w:rsidRPr="007F09E5">
        <w:rPr>
          <w:noProof/>
        </w:rPr>
        <w:drawing>
          <wp:inline distT="0" distB="0" distL="0" distR="0">
            <wp:extent cx="6048375" cy="2124075"/>
            <wp:effectExtent l="0" t="0" r="0" b="0"/>
            <wp:docPr id="10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F09E5" w:rsidRDefault="00F72FAA" w:rsidP="00BB64DB">
      <w:pPr>
        <w:pStyle w:val="Titulek"/>
        <w:rPr>
          <w:rFonts w:cs="Arial"/>
          <w:b w:val="0"/>
          <w:color w:val="auto"/>
          <w:sz w:val="22"/>
          <w:szCs w:val="22"/>
        </w:rPr>
      </w:pPr>
      <w:r w:rsidRPr="007F09E5">
        <w:rPr>
          <w:rFonts w:cs="Arial"/>
          <w:b w:val="0"/>
          <w:color w:val="auto"/>
          <w:sz w:val="22"/>
          <w:szCs w:val="22"/>
        </w:rPr>
        <w:t xml:space="preserve">Zdroj: </w:t>
      </w:r>
      <w:r w:rsidR="00B54975" w:rsidRPr="007F09E5">
        <w:rPr>
          <w:rFonts w:cs="Arial"/>
          <w:b w:val="0"/>
          <w:color w:val="auto"/>
          <w:sz w:val="22"/>
          <w:szCs w:val="22"/>
        </w:rPr>
        <w:t xml:space="preserve">Satelitní účet kultury, </w:t>
      </w:r>
      <w:r w:rsidRPr="007F09E5">
        <w:rPr>
          <w:rFonts w:cs="Arial"/>
          <w:b w:val="0"/>
          <w:color w:val="auto"/>
          <w:sz w:val="22"/>
          <w:szCs w:val="22"/>
        </w:rPr>
        <w:t>ČSÚ, NIPOS</w:t>
      </w:r>
    </w:p>
    <w:p w:rsidR="002F7B33" w:rsidRPr="007F09E5" w:rsidRDefault="002F7B33" w:rsidP="002F7B33">
      <w:r w:rsidRPr="007F09E5">
        <w:t>Jak je patrné z Grafu 1, kreativní průmysly zahrnující reklamu, design a architekturu generovaly</w:t>
      </w:r>
      <w:r w:rsidR="007F3674" w:rsidRPr="007F09E5">
        <w:t xml:space="preserve"> v roce 2015 příjmy přesahující 92</w:t>
      </w:r>
      <w:r w:rsidRPr="007F09E5">
        <w:t xml:space="preserve"> mld. Kč a předčily tak kulturní průmy</w:t>
      </w:r>
      <w:r w:rsidR="007F3674" w:rsidRPr="007F09E5">
        <w:t>sly o více než 5</w:t>
      </w:r>
      <w:r w:rsidRPr="007F09E5">
        <w:t xml:space="preserve"> mld. Kč. Příjmy fyzických a</w:t>
      </w:r>
      <w:r w:rsidR="00F95D6D" w:rsidRPr="007F09E5">
        <w:t> </w:t>
      </w:r>
      <w:r w:rsidRPr="007F09E5">
        <w:t xml:space="preserve">právnických osob v tradičním odvětví (kulturním sektoru) v průběhu posledních </w:t>
      </w:r>
      <w:r w:rsidR="007F3674" w:rsidRPr="007F09E5">
        <w:t>let mírně stoupaly a v roce 2015 dosáhly 36,5</w:t>
      </w:r>
      <w:r w:rsidRPr="007F09E5">
        <w:t xml:space="preserve"> mld. Kč. V porovnání s kulturními a kreativními průmysly generoval kulturní sektor </w:t>
      </w:r>
      <w:r w:rsidR="007F3674" w:rsidRPr="007F09E5">
        <w:t>daleko menší příjmy</w:t>
      </w:r>
      <w:r w:rsidRPr="007F09E5">
        <w:t>, což však odpovídá charakteru tohoto sektoru, který je financovaný z </w:t>
      </w:r>
      <w:r w:rsidR="00472C6B" w:rsidRPr="007F09E5">
        <w:t>velké části z veřejných zdrojů.</w:t>
      </w:r>
    </w:p>
    <w:p w:rsidR="00BB64DB" w:rsidRPr="007F09E5" w:rsidRDefault="00E0238B" w:rsidP="00B414F8">
      <w:r w:rsidRPr="007F09E5">
        <w:tab/>
      </w:r>
      <w:r w:rsidR="00BB64DB" w:rsidRPr="007F09E5">
        <w:t>I přesto, že</w:t>
      </w:r>
      <w:r w:rsidR="00B414F8" w:rsidRPr="007F09E5">
        <w:t xml:space="preserve"> </w:t>
      </w:r>
      <w:r w:rsidR="005E2679" w:rsidRPr="007F09E5">
        <w:t>subjekty v tradičním odvětví</w:t>
      </w:r>
      <w:r w:rsidR="00B414F8" w:rsidRPr="007F09E5">
        <w:t xml:space="preserve"> negenerova</w:t>
      </w:r>
      <w:r w:rsidR="004F78AD" w:rsidRPr="007F09E5">
        <w:t>l</w:t>
      </w:r>
      <w:r w:rsidR="005E2679" w:rsidRPr="007F09E5">
        <w:t>y</w:t>
      </w:r>
      <w:r w:rsidR="004F78AD" w:rsidRPr="007F09E5">
        <w:t xml:space="preserve"> v období mezi lety 201</w:t>
      </w:r>
      <w:r w:rsidR="001C709C" w:rsidRPr="007F09E5">
        <w:t>0 a 2015</w:t>
      </w:r>
      <w:r w:rsidR="00BB64DB" w:rsidRPr="007F09E5">
        <w:t xml:space="preserve"> </w:t>
      </w:r>
      <w:r w:rsidR="005E2679" w:rsidRPr="007F09E5">
        <w:t>tak vysoké</w:t>
      </w:r>
      <w:r w:rsidR="00BB64DB" w:rsidRPr="007F09E5">
        <w:t xml:space="preserve"> </w:t>
      </w:r>
      <w:r w:rsidR="005E2679" w:rsidRPr="007F09E5">
        <w:t xml:space="preserve">příjmy, </w:t>
      </w:r>
      <w:r w:rsidR="00B414F8" w:rsidRPr="007F09E5">
        <w:t>zaměstnával</w:t>
      </w:r>
      <w:r w:rsidR="006A0EA1" w:rsidRPr="007F09E5">
        <w:t>y</w:t>
      </w:r>
      <w:r w:rsidR="00BB64DB" w:rsidRPr="007F09E5">
        <w:t xml:space="preserve"> dle dostupných statistik v porovnání s kulturními a kreativními průmysly nejvíce </w:t>
      </w:r>
      <w:r w:rsidR="00B414F8" w:rsidRPr="007F09E5">
        <w:t>osob</w:t>
      </w:r>
      <w:r w:rsidR="004F78AD" w:rsidRPr="007F09E5">
        <w:t>. Mezi</w:t>
      </w:r>
      <w:r w:rsidR="00F95D6D" w:rsidRPr="007F09E5">
        <w:t> </w:t>
      </w:r>
      <w:r w:rsidR="001C709C" w:rsidRPr="007F09E5">
        <w:t>lety 2010 a 2015</w:t>
      </w:r>
      <w:r w:rsidR="00BB64DB" w:rsidRPr="007F09E5">
        <w:t xml:space="preserve"> došlo k nárůstu počtu zaměstnanc</w:t>
      </w:r>
      <w:r w:rsidR="004F78AD" w:rsidRPr="007F09E5">
        <w:t>ů v</w:t>
      </w:r>
      <w:r w:rsidR="005E2679" w:rsidRPr="007F09E5">
        <w:t> tradičních odvětvích</w:t>
      </w:r>
      <w:r w:rsidR="001C709C" w:rsidRPr="007F09E5">
        <w:t xml:space="preserve"> na více než 37,5</w:t>
      </w:r>
      <w:r w:rsidR="00313494" w:rsidRPr="007F09E5">
        <w:t> </w:t>
      </w:r>
      <w:r w:rsidR="003C736E" w:rsidRPr="007F09E5">
        <w:t>tis.</w:t>
      </w:r>
      <w:r w:rsidR="001C709C" w:rsidRPr="007F09E5">
        <w:t xml:space="preserve"> v roce 2015</w:t>
      </w:r>
      <w:r w:rsidR="00BB64DB" w:rsidRPr="007F09E5">
        <w:t xml:space="preserve">. </w:t>
      </w:r>
      <w:r w:rsidR="001C709C" w:rsidRPr="007F09E5">
        <w:t>K</w:t>
      </w:r>
      <w:r w:rsidR="00BB64DB" w:rsidRPr="007F09E5">
        <w:t xml:space="preserve">reativní průmysly zaznamenaly naopak </w:t>
      </w:r>
      <w:r w:rsidR="004F78AD" w:rsidRPr="007F09E5">
        <w:t xml:space="preserve">během těchto let </w:t>
      </w:r>
      <w:r w:rsidR="00BB64DB" w:rsidRPr="007F09E5">
        <w:t>mírný po</w:t>
      </w:r>
      <w:r w:rsidR="001C709C" w:rsidRPr="007F09E5">
        <w:t>kles a v roce 2015</w:t>
      </w:r>
      <w:r w:rsidR="00BB64DB" w:rsidRPr="007F09E5">
        <w:t xml:space="preserve"> </w:t>
      </w:r>
      <w:r w:rsidR="001C709C" w:rsidRPr="007F09E5">
        <w:t xml:space="preserve">dosahovala </w:t>
      </w:r>
      <w:r w:rsidR="00BB64DB" w:rsidRPr="007F09E5">
        <w:t>zaměstnanost v</w:t>
      </w:r>
      <w:r w:rsidR="001C709C" w:rsidRPr="007F09E5">
        <w:t> tomto sektoru</w:t>
      </w:r>
      <w:r w:rsidR="00BB64DB" w:rsidRPr="007F09E5">
        <w:t xml:space="preserve"> </w:t>
      </w:r>
      <w:r w:rsidR="001C709C" w:rsidRPr="007F09E5">
        <w:t>výše necelých</w:t>
      </w:r>
      <w:r w:rsidR="00CB5E1F" w:rsidRPr="007F09E5">
        <w:t xml:space="preserve"> 20 tis.</w:t>
      </w:r>
      <w:r w:rsidR="00BB64DB" w:rsidRPr="007F09E5">
        <w:t xml:space="preserve"> zaměstnanců</w:t>
      </w:r>
      <w:r w:rsidR="00B414F8" w:rsidRPr="007F09E5">
        <w:t xml:space="preserve"> na plný pracovní úvazek</w:t>
      </w:r>
      <w:r w:rsidR="00BB64DB" w:rsidRPr="007F09E5">
        <w:t xml:space="preserve">. </w:t>
      </w:r>
      <w:r w:rsidR="001C709C" w:rsidRPr="007F09E5">
        <w:t xml:space="preserve">Zaměstnanost v kulturních průmyslech naopak mezi lety 2010 a 2015 mírně vzrostla a v roce 2015 </w:t>
      </w:r>
      <w:r w:rsidR="001042A6" w:rsidRPr="007F09E5">
        <w:t xml:space="preserve">pracovalo v tomto sektoru přes 29 tis. zaměstnanců na plný úvazek. </w:t>
      </w:r>
      <w:r w:rsidR="006A0EA1" w:rsidRPr="007F09E5">
        <w:t xml:space="preserve">Tyto údaje o </w:t>
      </w:r>
      <w:r w:rsidR="00BB64DB" w:rsidRPr="007F09E5">
        <w:t>zaměstnanost</w:t>
      </w:r>
      <w:r w:rsidR="006A0EA1" w:rsidRPr="007F09E5">
        <w:t>i však</w:t>
      </w:r>
      <w:r w:rsidR="00BB64DB" w:rsidRPr="007F09E5">
        <w:t xml:space="preserve"> </w:t>
      </w:r>
      <w:r w:rsidR="006A0EA1" w:rsidRPr="007F09E5">
        <w:t>reflektují</w:t>
      </w:r>
      <w:r w:rsidR="00B414F8" w:rsidRPr="007F09E5">
        <w:t xml:space="preserve"> pouze </w:t>
      </w:r>
      <w:r w:rsidR="006A0EA1" w:rsidRPr="007F09E5">
        <w:t>subjekty</w:t>
      </w:r>
      <w:r w:rsidR="00B414F8" w:rsidRPr="007F09E5">
        <w:t xml:space="preserve"> s převažující kulturní činností dle klasifikace NACE</w:t>
      </w:r>
      <w:r w:rsidR="006A0EA1" w:rsidRPr="007F09E5">
        <w:t>, nereflektují</w:t>
      </w:r>
      <w:r w:rsidR="00BB64DB" w:rsidRPr="007F09E5">
        <w:t xml:space="preserve"> již</w:t>
      </w:r>
      <w:r w:rsidR="00323843" w:rsidRPr="007F09E5">
        <w:t xml:space="preserve"> povolání kulturního charakteru </w:t>
      </w:r>
      <w:r w:rsidR="00BB64DB" w:rsidRPr="007F09E5">
        <w:t>v</w:t>
      </w:r>
      <w:r w:rsidR="00607FD7">
        <w:t> </w:t>
      </w:r>
      <w:r w:rsidR="003C736E" w:rsidRPr="007F09E5">
        <w:t>„</w:t>
      </w:r>
      <w:r w:rsidR="00BB64DB" w:rsidRPr="007F09E5">
        <w:t>ne</w:t>
      </w:r>
      <w:r w:rsidR="00F72FAA" w:rsidRPr="007F09E5">
        <w:t>-</w:t>
      </w:r>
      <w:r w:rsidR="00BB64DB" w:rsidRPr="007F09E5">
        <w:t>kulturních</w:t>
      </w:r>
      <w:r w:rsidR="003C736E" w:rsidRPr="007F09E5">
        <w:t>“</w:t>
      </w:r>
      <w:r w:rsidR="00BB64DB" w:rsidRPr="007F09E5">
        <w:t xml:space="preserve"> podnicích (například designér v automobilce)</w:t>
      </w:r>
      <w:r w:rsidR="00323843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Počet zaměstnanců v kultuře (</w:t>
      </w:r>
      <w:r w:rsidR="00F72FAA" w:rsidRPr="007F09E5">
        <w:rPr>
          <w:b w:val="0"/>
          <w:color w:val="auto"/>
          <w:sz w:val="22"/>
          <w:szCs w:val="22"/>
        </w:rPr>
        <w:t xml:space="preserve">v tis. osob, </w:t>
      </w:r>
      <w:r w:rsidR="00B414F8" w:rsidRPr="007F09E5">
        <w:rPr>
          <w:b w:val="0"/>
          <w:color w:val="auto"/>
          <w:sz w:val="22"/>
          <w:szCs w:val="22"/>
        </w:rPr>
        <w:t>přepočtený na plné pracovní úvazky</w:t>
      </w:r>
      <w:r w:rsidRPr="007F09E5">
        <w:rPr>
          <w:b w:val="0"/>
          <w:color w:val="auto"/>
          <w:sz w:val="22"/>
          <w:szCs w:val="22"/>
        </w:rPr>
        <w:t>)</w:t>
      </w:r>
    </w:p>
    <w:p w:rsidR="00BB64DB" w:rsidRPr="007F09E5" w:rsidRDefault="004E3C8D" w:rsidP="00BB64DB">
      <w:pPr>
        <w:keepNext/>
      </w:pPr>
      <w:r w:rsidRPr="007F09E5">
        <w:rPr>
          <w:noProof/>
        </w:rPr>
        <w:drawing>
          <wp:inline distT="0" distB="0" distL="0" distR="0">
            <wp:extent cx="5829300" cy="1800225"/>
            <wp:effectExtent l="0" t="0" r="0" b="0"/>
            <wp:docPr id="1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11B36" w:rsidRPr="007F09E5">
        <w:rPr>
          <w:rFonts w:cs="Arial"/>
          <w:b w:val="0"/>
          <w:color w:val="auto"/>
          <w:sz w:val="22"/>
          <w:szCs w:val="22"/>
        </w:rPr>
        <w:t>Satelitní účet kultury</w:t>
      </w:r>
      <w:r w:rsidR="00A11B36" w:rsidRPr="007F09E5">
        <w:rPr>
          <w:b w:val="0"/>
          <w:color w:val="auto"/>
          <w:sz w:val="22"/>
          <w:szCs w:val="22"/>
        </w:rPr>
        <w:t xml:space="preserve">, </w:t>
      </w:r>
      <w:r w:rsidRPr="007F09E5">
        <w:rPr>
          <w:b w:val="0"/>
          <w:color w:val="auto"/>
          <w:sz w:val="22"/>
          <w:szCs w:val="22"/>
        </w:rPr>
        <w:t>ČSÚ, NIPOS</w:t>
      </w:r>
    </w:p>
    <w:p w:rsidR="00BC712A" w:rsidRPr="007F09E5" w:rsidRDefault="00E27145" w:rsidP="00522C16">
      <w:pPr>
        <w:rPr>
          <w:lang w:eastAsia="en-US"/>
        </w:rPr>
      </w:pPr>
      <w:r w:rsidRPr="007F09E5">
        <w:rPr>
          <w:lang w:eastAsia="en-US"/>
        </w:rPr>
        <w:lastRenderedPageBreak/>
        <w:t>Na statistiku zaměstnanosti v kultuře lze nahlížet také komplexnějším způsobem. Výbě</w:t>
      </w:r>
      <w:r w:rsidR="004571B5" w:rsidRPr="007F09E5">
        <w:rPr>
          <w:lang w:eastAsia="en-US"/>
        </w:rPr>
        <w:t>rové</w:t>
      </w:r>
      <w:r w:rsidRPr="007F09E5">
        <w:rPr>
          <w:lang w:eastAsia="en-US"/>
        </w:rPr>
        <w:t xml:space="preserve"> šetření pracovních sil</w:t>
      </w:r>
      <w:r w:rsidR="004571B5" w:rsidRPr="007F09E5">
        <w:rPr>
          <w:lang w:eastAsia="en-US"/>
        </w:rPr>
        <w:t xml:space="preserve"> </w:t>
      </w:r>
      <w:r w:rsidR="004571B5" w:rsidRPr="007F09E5">
        <w:t>požaduje od respondentů nejen vymezení jejich pracovní činnosti (zařazenou dle klasifikace ekonomických činností CZ-NACE), ale sleduje také, jaký typ zaměstnání v rámci těchto činností vykonávají</w:t>
      </w:r>
      <w:r w:rsidR="008B64EB" w:rsidRPr="007F09E5">
        <w:t> </w:t>
      </w:r>
      <w:r w:rsidR="004571B5" w:rsidRPr="007F09E5">
        <w:t>(zařazený dle klasifikace zaměstnání CZ-ISCO).</w:t>
      </w:r>
      <w:r w:rsidR="004571B5" w:rsidRPr="007F09E5">
        <w:rPr>
          <w:lang w:eastAsia="en-US"/>
        </w:rPr>
        <w:t xml:space="preserve"> J</w:t>
      </w:r>
      <w:r w:rsidR="00571CFA" w:rsidRPr="007F09E5">
        <w:rPr>
          <w:lang w:eastAsia="en-US"/>
        </w:rPr>
        <w:t xml:space="preserve">e </w:t>
      </w:r>
      <w:r w:rsidR="004571B5" w:rsidRPr="007F09E5">
        <w:rPr>
          <w:lang w:eastAsia="en-US"/>
        </w:rPr>
        <w:t xml:space="preserve">tak </w:t>
      </w:r>
      <w:r w:rsidR="00571CFA" w:rsidRPr="007F09E5">
        <w:rPr>
          <w:lang w:eastAsia="en-US"/>
        </w:rPr>
        <w:t>možné rozlišit, která</w:t>
      </w:r>
      <w:r w:rsidR="00E93594" w:rsidRPr="007F09E5">
        <w:rPr>
          <w:lang w:eastAsia="en-US"/>
        </w:rPr>
        <w:t xml:space="preserve"> zaměstnání v</w:t>
      </w:r>
      <w:r w:rsidR="00DF38E1" w:rsidRPr="007F09E5">
        <w:rPr>
          <w:lang w:eastAsia="en-US"/>
        </w:rPr>
        <w:t> kulturních organizacích</w:t>
      </w:r>
      <w:r w:rsidR="00E93594" w:rsidRPr="007F09E5">
        <w:rPr>
          <w:lang w:eastAsia="en-US"/>
        </w:rPr>
        <w:t xml:space="preserve"> se opravdu týkají kulturních aktivit</w:t>
      </w:r>
      <w:r w:rsidR="00A03A86" w:rsidRPr="007F09E5">
        <w:rPr>
          <w:lang w:eastAsia="en-US"/>
        </w:rPr>
        <w:t>,</w:t>
      </w:r>
      <w:r w:rsidR="00E93594" w:rsidRPr="007F09E5">
        <w:rPr>
          <w:lang w:eastAsia="en-US"/>
        </w:rPr>
        <w:t xml:space="preserve"> a kter</w:t>
      </w:r>
      <w:r w:rsidR="00A03A86" w:rsidRPr="007F09E5">
        <w:rPr>
          <w:lang w:eastAsia="en-US"/>
        </w:rPr>
        <w:t>á</w:t>
      </w:r>
      <w:r w:rsidR="00E93594" w:rsidRPr="007F09E5">
        <w:rPr>
          <w:lang w:eastAsia="en-US"/>
        </w:rPr>
        <w:t xml:space="preserve"> jsou naopak spíše jiného charakteru</w:t>
      </w:r>
      <w:r w:rsidR="008B64EB" w:rsidRPr="007F09E5">
        <w:rPr>
          <w:lang w:eastAsia="en-US"/>
        </w:rPr>
        <w:t> </w:t>
      </w:r>
      <w:r w:rsidR="00E93594" w:rsidRPr="007F09E5">
        <w:rPr>
          <w:lang w:eastAsia="en-US"/>
        </w:rPr>
        <w:t xml:space="preserve">(např. účetnictví, úklid či ostraha). </w:t>
      </w:r>
      <w:r w:rsidR="004571B5" w:rsidRPr="007F09E5">
        <w:rPr>
          <w:lang w:eastAsia="en-US"/>
        </w:rPr>
        <w:t>Dále je také možné získat údaje o kulturních zaměstnáních v</w:t>
      </w:r>
      <w:r w:rsidR="008B64EB" w:rsidRPr="007F09E5">
        <w:rPr>
          <w:lang w:eastAsia="en-US"/>
        </w:rPr>
        <w:t> </w:t>
      </w:r>
      <w:r w:rsidR="004571B5" w:rsidRPr="007F09E5">
        <w:rPr>
          <w:lang w:eastAsia="en-US"/>
        </w:rPr>
        <w:t>„ne</w:t>
      </w:r>
      <w:r w:rsidR="003C736E" w:rsidRPr="007F09E5">
        <w:rPr>
          <w:lang w:eastAsia="en-US"/>
        </w:rPr>
        <w:t>-</w:t>
      </w:r>
      <w:r w:rsidR="004571B5" w:rsidRPr="007F09E5">
        <w:rPr>
          <w:lang w:eastAsia="en-US"/>
        </w:rPr>
        <w:t xml:space="preserve">kulturních“ organizacích. </w:t>
      </w:r>
      <w:r w:rsidR="00E93594" w:rsidRPr="007F09E5">
        <w:rPr>
          <w:lang w:eastAsia="en-US"/>
        </w:rPr>
        <w:t>K získání údajů o kulturních zaměstnáních je však potřeba využít velmi podrobné statistické členěn</w:t>
      </w:r>
      <w:r w:rsidR="00DF38E1" w:rsidRPr="007F09E5">
        <w:rPr>
          <w:lang w:eastAsia="en-US"/>
        </w:rPr>
        <w:t>í</w:t>
      </w:r>
      <w:r w:rsidR="00515293" w:rsidRPr="007F09E5">
        <w:rPr>
          <w:lang w:eastAsia="en-US"/>
        </w:rPr>
        <w:t>, u kterého se zvyšuje pravděpodobnost statisti</w:t>
      </w:r>
      <w:r w:rsidR="00BC712A" w:rsidRPr="007F09E5">
        <w:rPr>
          <w:lang w:eastAsia="en-US"/>
        </w:rPr>
        <w:t>cké chyby.</w:t>
      </w:r>
    </w:p>
    <w:p w:rsidR="00BC712A" w:rsidRPr="007F09E5" w:rsidRDefault="00BC712A" w:rsidP="00522C16">
      <w:pPr>
        <w:rPr>
          <w:lang w:eastAsia="en-US"/>
        </w:rPr>
      </w:pPr>
      <w:r w:rsidRPr="007F09E5">
        <w:rPr>
          <w:lang w:eastAsia="en-US"/>
        </w:rPr>
        <w:tab/>
      </w:r>
      <w:r w:rsidR="00515293" w:rsidRPr="007F09E5">
        <w:rPr>
          <w:lang w:eastAsia="en-US"/>
        </w:rPr>
        <w:t xml:space="preserve">Údaje z Tabulky 3 </w:t>
      </w:r>
      <w:r w:rsidR="006A0EA1" w:rsidRPr="007F09E5">
        <w:rPr>
          <w:lang w:eastAsia="en-US"/>
        </w:rPr>
        <w:t xml:space="preserve">tak </w:t>
      </w:r>
      <w:r w:rsidR="00515293" w:rsidRPr="007F09E5">
        <w:rPr>
          <w:lang w:eastAsia="en-US"/>
        </w:rPr>
        <w:t xml:space="preserve">poslouží </w:t>
      </w:r>
      <w:r w:rsidR="006A0EA1" w:rsidRPr="007F09E5">
        <w:rPr>
          <w:lang w:eastAsia="en-US"/>
        </w:rPr>
        <w:t>pouze pro</w:t>
      </w:r>
      <w:r w:rsidR="00515293" w:rsidRPr="007F09E5">
        <w:rPr>
          <w:lang w:eastAsia="en-US"/>
        </w:rPr>
        <w:t xml:space="preserve"> odhad </w:t>
      </w:r>
      <w:r w:rsidR="006A0EA1" w:rsidRPr="007F09E5">
        <w:rPr>
          <w:lang w:eastAsia="en-US"/>
        </w:rPr>
        <w:t>celkové</w:t>
      </w:r>
      <w:r w:rsidR="00515293" w:rsidRPr="007F09E5">
        <w:rPr>
          <w:lang w:eastAsia="en-US"/>
        </w:rPr>
        <w:t xml:space="preserve"> zaměstnanost</w:t>
      </w:r>
      <w:r w:rsidR="006A0EA1" w:rsidRPr="007F09E5">
        <w:rPr>
          <w:lang w:eastAsia="en-US"/>
        </w:rPr>
        <w:t>i</w:t>
      </w:r>
      <w:r w:rsidR="00515293" w:rsidRPr="007F09E5">
        <w:rPr>
          <w:lang w:eastAsia="en-US"/>
        </w:rPr>
        <w:t xml:space="preserve"> v kultuře zahrnující jak zaměstnance, tak pracovníky na dohody a podnikatele.</w:t>
      </w:r>
      <w:r w:rsidR="00C05AF7" w:rsidRPr="007F09E5">
        <w:rPr>
          <w:lang w:eastAsia="en-US"/>
        </w:rPr>
        <w:t xml:space="preserve"> Tyto údaje, na rozdíl od </w:t>
      </w:r>
      <w:r w:rsidR="003C736E" w:rsidRPr="007F09E5">
        <w:rPr>
          <w:lang w:eastAsia="en-US"/>
        </w:rPr>
        <w:t xml:space="preserve">údajů z Grafu </w:t>
      </w:r>
      <w:r w:rsidR="002F7B33" w:rsidRPr="007F09E5">
        <w:rPr>
          <w:lang w:eastAsia="en-US"/>
        </w:rPr>
        <w:t>2</w:t>
      </w:r>
      <w:r w:rsidR="00C05AF7" w:rsidRPr="007F09E5">
        <w:rPr>
          <w:lang w:eastAsia="en-US"/>
        </w:rPr>
        <w:t xml:space="preserve">, </w:t>
      </w:r>
      <w:r w:rsidR="00C720AF" w:rsidRPr="007F09E5">
        <w:rPr>
          <w:lang w:eastAsia="en-US"/>
        </w:rPr>
        <w:t>nejsou</w:t>
      </w:r>
      <w:r w:rsidR="008B64EB" w:rsidRPr="007F09E5">
        <w:rPr>
          <w:lang w:eastAsia="en-US"/>
        </w:rPr>
        <w:t> </w:t>
      </w:r>
      <w:r w:rsidR="00C720AF" w:rsidRPr="007F09E5">
        <w:rPr>
          <w:lang w:eastAsia="en-US"/>
        </w:rPr>
        <w:t>limitovány</w:t>
      </w:r>
      <w:r w:rsidR="00C05AF7" w:rsidRPr="007F09E5">
        <w:rPr>
          <w:lang w:eastAsia="en-US"/>
        </w:rPr>
        <w:t xml:space="preserve"> form</w:t>
      </w:r>
      <w:r w:rsidR="00C720AF" w:rsidRPr="007F09E5">
        <w:rPr>
          <w:lang w:eastAsia="en-US"/>
        </w:rPr>
        <w:t>o</w:t>
      </w:r>
      <w:r w:rsidR="00C05AF7" w:rsidRPr="007F09E5">
        <w:rPr>
          <w:lang w:eastAsia="en-US"/>
        </w:rPr>
        <w:t>u úvazku.</w:t>
      </w:r>
      <w:r w:rsidR="009B7457" w:rsidRPr="007F09E5">
        <w:rPr>
          <w:lang w:eastAsia="en-US"/>
        </w:rPr>
        <w:t xml:space="preserve"> </w:t>
      </w:r>
      <w:r w:rsidR="00246B49" w:rsidRPr="007F09E5">
        <w:rPr>
          <w:lang w:eastAsia="en-US"/>
        </w:rPr>
        <w:t>O</w:t>
      </w:r>
      <w:r w:rsidR="009B7457" w:rsidRPr="007F09E5">
        <w:rPr>
          <w:lang w:eastAsia="en-US"/>
        </w:rPr>
        <w:t>rganizace v kulturních průmyslech</w:t>
      </w:r>
      <w:r w:rsidR="00246B49" w:rsidRPr="007F09E5">
        <w:rPr>
          <w:lang w:eastAsia="en-US"/>
        </w:rPr>
        <w:t xml:space="preserve"> podle </w:t>
      </w:r>
      <w:r w:rsidR="003C736E" w:rsidRPr="007F09E5">
        <w:rPr>
          <w:lang w:eastAsia="en-US"/>
        </w:rPr>
        <w:t>výchozího vymezení</w:t>
      </w:r>
      <w:r w:rsidR="009C3B45" w:rsidRPr="007F09E5">
        <w:rPr>
          <w:lang w:eastAsia="en-US"/>
        </w:rPr>
        <w:t xml:space="preserve"> v</w:t>
      </w:r>
      <w:r w:rsidR="008B64EB" w:rsidRPr="007F09E5">
        <w:rPr>
          <w:lang w:eastAsia="en-US"/>
        </w:rPr>
        <w:t> </w:t>
      </w:r>
      <w:r w:rsidR="009C3B45" w:rsidRPr="007F09E5">
        <w:rPr>
          <w:lang w:eastAsia="en-US"/>
        </w:rPr>
        <w:t>Kapitole</w:t>
      </w:r>
      <w:r w:rsidR="008B64EB" w:rsidRPr="007F09E5">
        <w:rPr>
          <w:lang w:eastAsia="en-US"/>
        </w:rPr>
        <w:t> </w:t>
      </w:r>
      <w:r w:rsidR="009C3B45" w:rsidRPr="007F09E5">
        <w:rPr>
          <w:lang w:eastAsia="en-US"/>
        </w:rPr>
        <w:t>1</w:t>
      </w:r>
      <w:r w:rsidR="003C736E" w:rsidRPr="007F09E5">
        <w:rPr>
          <w:lang w:eastAsia="en-US"/>
        </w:rPr>
        <w:t xml:space="preserve"> </w:t>
      </w:r>
      <w:r w:rsidR="00246B49" w:rsidRPr="007F09E5">
        <w:rPr>
          <w:lang w:eastAsia="en-US"/>
        </w:rPr>
        <w:t>zajišťují</w:t>
      </w:r>
      <w:r w:rsidR="009B7457" w:rsidRPr="007F09E5">
        <w:rPr>
          <w:lang w:eastAsia="en-US"/>
        </w:rPr>
        <w:t xml:space="preserve"> </w:t>
      </w:r>
      <w:r w:rsidRPr="007F09E5">
        <w:rPr>
          <w:lang w:eastAsia="en-US"/>
        </w:rPr>
        <w:t xml:space="preserve">zejména výrobní, distribuční a obchodní </w:t>
      </w:r>
      <w:r w:rsidR="003C736E" w:rsidRPr="007F09E5">
        <w:rPr>
          <w:lang w:eastAsia="en-US"/>
        </w:rPr>
        <w:t xml:space="preserve">ekonomické </w:t>
      </w:r>
      <w:r w:rsidRPr="007F09E5">
        <w:rPr>
          <w:lang w:eastAsia="en-US"/>
        </w:rPr>
        <w:t>činnosti spojené s kulturními statky</w:t>
      </w:r>
      <w:r w:rsidR="003C736E" w:rsidRPr="007F09E5">
        <w:rPr>
          <w:lang w:eastAsia="en-US"/>
        </w:rPr>
        <w:t xml:space="preserve">. </w:t>
      </w:r>
      <w:r w:rsidR="00246B49" w:rsidRPr="007F09E5">
        <w:rPr>
          <w:lang w:eastAsia="en-US"/>
        </w:rPr>
        <w:t>Samotné u</w:t>
      </w:r>
      <w:r w:rsidRPr="007F09E5">
        <w:rPr>
          <w:lang w:eastAsia="en-US"/>
        </w:rPr>
        <w:t>mělecké činnosti spadají obvykle do tradičních odvětví a stejně tak jsou řazena i jednotlivá zaměstnání</w:t>
      </w:r>
      <w:r w:rsidR="00484A8E" w:rsidRPr="007F09E5">
        <w:rPr>
          <w:lang w:eastAsia="en-US"/>
        </w:rPr>
        <w:t xml:space="preserve"> (viz</w:t>
      </w:r>
      <w:r w:rsidR="00F95D6D" w:rsidRPr="007F09E5">
        <w:rPr>
          <w:lang w:eastAsia="en-US"/>
        </w:rPr>
        <w:t> </w:t>
      </w:r>
      <w:r w:rsidR="00484A8E" w:rsidRPr="007F09E5">
        <w:rPr>
          <w:lang w:eastAsia="en-US"/>
        </w:rPr>
        <w:t>Příloha 2</w:t>
      </w:r>
      <w:r w:rsidR="009C3B45" w:rsidRPr="007F09E5">
        <w:rPr>
          <w:lang w:eastAsia="en-US"/>
        </w:rPr>
        <w:t>)</w:t>
      </w:r>
      <w:r w:rsidRPr="007F09E5">
        <w:rPr>
          <w:lang w:eastAsia="en-US"/>
        </w:rPr>
        <w:t>. Hudebn</w:t>
      </w:r>
      <w:r w:rsidR="00246B49" w:rsidRPr="007F09E5">
        <w:rPr>
          <w:lang w:eastAsia="en-US"/>
        </w:rPr>
        <w:t>íci či herci tak</w:t>
      </w:r>
      <w:r w:rsidRPr="007F09E5">
        <w:rPr>
          <w:lang w:eastAsia="en-US"/>
        </w:rPr>
        <w:t xml:space="preserve"> nespadají do oblasti hud</w:t>
      </w:r>
      <w:r w:rsidR="009C3B45" w:rsidRPr="007F09E5">
        <w:rPr>
          <w:lang w:eastAsia="en-US"/>
        </w:rPr>
        <w:t>by</w:t>
      </w:r>
      <w:r w:rsidR="00C720AF" w:rsidRPr="007F09E5">
        <w:rPr>
          <w:lang w:eastAsia="en-US"/>
        </w:rPr>
        <w:t>,</w:t>
      </w:r>
      <w:r w:rsidR="009C3B45" w:rsidRPr="007F09E5">
        <w:rPr>
          <w:lang w:eastAsia="en-US"/>
        </w:rPr>
        <w:t xml:space="preserve"> </w:t>
      </w:r>
      <w:r w:rsidRPr="007F09E5">
        <w:rPr>
          <w:lang w:eastAsia="en-US"/>
        </w:rPr>
        <w:t>respektive filmu a videa, ale</w:t>
      </w:r>
      <w:r w:rsidR="008B64EB" w:rsidRPr="007F09E5">
        <w:rPr>
          <w:lang w:eastAsia="en-US"/>
        </w:rPr>
        <w:t> </w:t>
      </w:r>
      <w:r w:rsidRPr="007F09E5">
        <w:rPr>
          <w:lang w:eastAsia="en-US"/>
        </w:rPr>
        <w:t>řadí se do oblasti scénických umění v rámci kulturního sektoru.</w:t>
      </w:r>
    </w:p>
    <w:p w:rsidR="00AF026E" w:rsidRPr="007F09E5" w:rsidRDefault="00BC712A" w:rsidP="00522C16">
      <w:pPr>
        <w:rPr>
          <w:lang w:eastAsia="en-US"/>
        </w:rPr>
      </w:pPr>
      <w:r w:rsidRPr="007F09E5">
        <w:rPr>
          <w:lang w:eastAsia="en-US"/>
        </w:rPr>
        <w:tab/>
      </w:r>
      <w:r w:rsidR="00515293" w:rsidRPr="007F09E5">
        <w:rPr>
          <w:lang w:eastAsia="en-US"/>
        </w:rPr>
        <w:t>Celková zaměstnanost</w:t>
      </w:r>
      <w:r w:rsidR="00F75378" w:rsidRPr="007F09E5">
        <w:rPr>
          <w:lang w:eastAsia="en-US"/>
        </w:rPr>
        <w:t xml:space="preserve"> v kultuře, zohledníme-li kulturní činnosti </w:t>
      </w:r>
      <w:r w:rsidR="00310E42" w:rsidRPr="007F09E5">
        <w:rPr>
          <w:lang w:eastAsia="en-US"/>
        </w:rPr>
        <w:t>CZ-</w:t>
      </w:r>
      <w:r w:rsidR="00F75378" w:rsidRPr="007F09E5">
        <w:rPr>
          <w:lang w:eastAsia="en-US"/>
        </w:rPr>
        <w:t xml:space="preserve">NACE a zaměstnaní </w:t>
      </w:r>
      <w:r w:rsidR="00310E42" w:rsidRPr="007F09E5">
        <w:rPr>
          <w:lang w:eastAsia="en-US"/>
        </w:rPr>
        <w:t>CZ-</w:t>
      </w:r>
      <w:r w:rsidR="00F75378" w:rsidRPr="007F09E5">
        <w:rPr>
          <w:lang w:eastAsia="en-US"/>
        </w:rPr>
        <w:t>ISCO vymezené projektem ESS-</w:t>
      </w:r>
      <w:proofErr w:type="spellStart"/>
      <w:r w:rsidR="00F75378" w:rsidRPr="007F09E5">
        <w:rPr>
          <w:lang w:eastAsia="en-US"/>
        </w:rPr>
        <w:t>net</w:t>
      </w:r>
      <w:proofErr w:type="spellEnd"/>
      <w:r w:rsidR="00F75378" w:rsidRPr="007F09E5">
        <w:rPr>
          <w:lang w:eastAsia="en-US"/>
        </w:rPr>
        <w:t xml:space="preserve"> </w:t>
      </w:r>
      <w:proofErr w:type="spellStart"/>
      <w:r w:rsidR="00F75378" w:rsidRPr="007F09E5">
        <w:rPr>
          <w:lang w:eastAsia="en-US"/>
        </w:rPr>
        <w:t>culture</w:t>
      </w:r>
      <w:proofErr w:type="spellEnd"/>
      <w:r w:rsidR="00F75378" w:rsidRPr="007F09E5">
        <w:rPr>
          <w:lang w:eastAsia="en-US"/>
        </w:rPr>
        <w:t>,</w:t>
      </w:r>
      <w:r w:rsidR="00515293" w:rsidRPr="007F09E5">
        <w:rPr>
          <w:lang w:eastAsia="en-US"/>
        </w:rPr>
        <w:t xml:space="preserve"> </w:t>
      </w:r>
      <w:r w:rsidR="00B92E07" w:rsidRPr="007F09E5">
        <w:rPr>
          <w:lang w:eastAsia="en-US"/>
        </w:rPr>
        <w:t xml:space="preserve">se </w:t>
      </w:r>
      <w:r w:rsidR="00FD15DF" w:rsidRPr="007F09E5">
        <w:rPr>
          <w:lang w:eastAsia="en-US"/>
        </w:rPr>
        <w:t>v roce 2015</w:t>
      </w:r>
      <w:r w:rsidR="00F75378" w:rsidRPr="007F09E5">
        <w:rPr>
          <w:lang w:eastAsia="en-US"/>
        </w:rPr>
        <w:t xml:space="preserve"> mohla pohybovat</w:t>
      </w:r>
      <w:r w:rsidR="00FD15DF" w:rsidRPr="007F09E5">
        <w:rPr>
          <w:lang w:eastAsia="en-US"/>
        </w:rPr>
        <w:t xml:space="preserve"> okolo 224</w:t>
      </w:r>
      <w:r w:rsidR="00B92E07" w:rsidRPr="007F09E5">
        <w:rPr>
          <w:lang w:eastAsia="en-US"/>
        </w:rPr>
        <w:t xml:space="preserve"> tis.</w:t>
      </w:r>
      <w:r w:rsidR="00F75378" w:rsidRPr="007F09E5">
        <w:rPr>
          <w:lang w:eastAsia="en-US"/>
        </w:rPr>
        <w:t xml:space="preserve"> zaměstnaných osob, respektive 4</w:t>
      </w:r>
      <w:r w:rsidR="00FD15DF" w:rsidRPr="007F09E5">
        <w:rPr>
          <w:lang w:eastAsia="en-US"/>
        </w:rPr>
        <w:t xml:space="preserve">,5 </w:t>
      </w:r>
      <w:r w:rsidR="00F75378" w:rsidRPr="007F09E5">
        <w:rPr>
          <w:lang w:eastAsia="en-US"/>
        </w:rPr>
        <w:t xml:space="preserve">% celkové zaměstnanosti. V kulturních </w:t>
      </w:r>
      <w:r w:rsidR="007F46D3" w:rsidRPr="007F09E5">
        <w:rPr>
          <w:lang w:eastAsia="en-US"/>
        </w:rPr>
        <w:t xml:space="preserve">průmyslech </w:t>
      </w:r>
      <w:r w:rsidR="00F75378" w:rsidRPr="007F09E5">
        <w:rPr>
          <w:lang w:eastAsia="en-US"/>
        </w:rPr>
        <w:t>pak podle údajů VŠPS zaměstnanost dosahovala zhr</w:t>
      </w:r>
      <w:r w:rsidR="00FD15DF" w:rsidRPr="007F09E5">
        <w:rPr>
          <w:lang w:eastAsia="en-US"/>
        </w:rPr>
        <w:t>uba 51</w:t>
      </w:r>
      <w:r w:rsidR="00F75378" w:rsidRPr="007F09E5">
        <w:rPr>
          <w:lang w:eastAsia="en-US"/>
        </w:rPr>
        <w:t xml:space="preserve"> tis. zaměstnaných osob, přičemž zdaleka nejvíce z nich </w:t>
      </w:r>
      <w:r w:rsidR="00FD15DF" w:rsidRPr="007F09E5">
        <w:rPr>
          <w:lang w:eastAsia="en-US"/>
        </w:rPr>
        <w:t>(64</w:t>
      </w:r>
      <w:r w:rsidR="00A67DF4" w:rsidRPr="007F09E5">
        <w:rPr>
          <w:lang w:eastAsia="en-US"/>
        </w:rPr>
        <w:t xml:space="preserve"> %) </w:t>
      </w:r>
      <w:r w:rsidR="00F75378" w:rsidRPr="007F09E5">
        <w:rPr>
          <w:lang w:eastAsia="en-US"/>
        </w:rPr>
        <w:t>pracovalo v oblasti knih a tisku.</w:t>
      </w:r>
    </w:p>
    <w:p w:rsidR="00015D27" w:rsidRPr="007F09E5" w:rsidRDefault="00015D27" w:rsidP="00015D27">
      <w:pPr>
        <w:pStyle w:val="Titulek"/>
        <w:keepNext/>
        <w:rPr>
          <w:color w:val="auto"/>
          <w:sz w:val="22"/>
          <w:szCs w:val="22"/>
        </w:rPr>
      </w:pPr>
      <w:bookmarkStart w:id="3" w:name="_Toc464832046"/>
      <w:r w:rsidRPr="007F09E5">
        <w:rPr>
          <w:color w:val="auto"/>
          <w:sz w:val="22"/>
          <w:szCs w:val="22"/>
        </w:rPr>
        <w:t xml:space="preserve">Tabulka </w:t>
      </w:r>
      <w:r w:rsidR="00C2144C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C2144C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3</w:t>
      </w:r>
      <w:r w:rsidR="00C2144C" w:rsidRPr="007F09E5">
        <w:rPr>
          <w:color w:val="auto"/>
          <w:sz w:val="22"/>
          <w:szCs w:val="22"/>
        </w:rPr>
        <w:fldChar w:fldCharType="end"/>
      </w:r>
      <w:r w:rsidR="00AF026E" w:rsidRPr="007F09E5">
        <w:rPr>
          <w:color w:val="auto"/>
          <w:sz w:val="22"/>
          <w:szCs w:val="22"/>
        </w:rPr>
        <w:t xml:space="preserve"> </w:t>
      </w:r>
      <w:r w:rsidR="002D4AB1" w:rsidRPr="007F09E5">
        <w:rPr>
          <w:b w:val="0"/>
          <w:color w:val="auto"/>
          <w:sz w:val="22"/>
          <w:szCs w:val="22"/>
        </w:rPr>
        <w:t>Odhad počtu zaměstn</w:t>
      </w:r>
      <w:r w:rsidR="003725A8" w:rsidRPr="007F09E5">
        <w:rPr>
          <w:b w:val="0"/>
          <w:color w:val="auto"/>
          <w:sz w:val="22"/>
          <w:szCs w:val="22"/>
        </w:rPr>
        <w:t>aných osob v kultuře v roce 2016</w:t>
      </w:r>
      <w:r w:rsidR="002D4AB1" w:rsidRPr="007F09E5">
        <w:rPr>
          <w:b w:val="0"/>
          <w:color w:val="auto"/>
          <w:sz w:val="22"/>
          <w:szCs w:val="22"/>
        </w:rPr>
        <w:t xml:space="preserve"> </w:t>
      </w:r>
      <w:r w:rsidR="00904083" w:rsidRPr="007F09E5">
        <w:rPr>
          <w:b w:val="0"/>
          <w:color w:val="auto"/>
          <w:sz w:val="22"/>
          <w:szCs w:val="22"/>
        </w:rPr>
        <w:t>v tis. osob</w:t>
      </w:r>
      <w:bookmarkEnd w:id="3"/>
      <w:r w:rsidR="002D4AB1" w:rsidRPr="007F09E5">
        <w:rPr>
          <w:b w:val="0"/>
          <w:color w:val="auto"/>
          <w:sz w:val="22"/>
          <w:szCs w:val="22"/>
        </w:rPr>
        <w:t xml:space="preserve">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2410"/>
        <w:gridCol w:w="1134"/>
      </w:tblGrid>
      <w:tr w:rsidR="008E441C" w:rsidRPr="007F09E5" w:rsidTr="00346D58">
        <w:trPr>
          <w:trHeight w:val="603"/>
        </w:trPr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OBLAST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KULT. CHARAKTERU V KULT. ORGANIZACI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NEKULT. CHARAKTERU V KULT. ORGANIZACI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KULT. CHARAKTERU V NEKULT. ORGANIZACI</w:t>
            </w:r>
            <w:r w:rsidR="00713EB7" w:rsidRPr="00346D58">
              <w:rPr>
                <w:rStyle w:val="Znakapoznpodarou"/>
                <w:rFonts w:asciiTheme="minorHAnsi" w:hAnsiTheme="minorHAnsi" w:cs="Arial"/>
                <w:b/>
                <w:sz w:val="16"/>
                <w:szCs w:val="16"/>
                <w:vertAlign w:val="baseline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CELKEM</w:t>
            </w:r>
          </w:p>
        </w:tc>
      </w:tr>
      <w:tr w:rsidR="008E441C" w:rsidRPr="007F09E5" w:rsidTr="008E441C">
        <w:trPr>
          <w:trHeight w:val="255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2D4AB1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Ku</w:t>
            </w:r>
            <w:r w:rsidR="008E441C" w:rsidRPr="007F09E5">
              <w:rPr>
                <w:rFonts w:asciiTheme="minorHAnsi" w:hAnsiTheme="minorHAnsi" w:cs="Arial"/>
                <w:b/>
                <w:bCs/>
                <w:szCs w:val="20"/>
              </w:rPr>
              <w:t>lturní sektor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42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24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="008E441C" w:rsidRPr="007F09E5">
              <w:rPr>
                <w:rFonts w:asciiTheme="minorHAnsi" w:hAnsiTheme="minorHAnsi" w:cs="Arial"/>
                <w:b/>
                <w:bCs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67,1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Kulturní průmysly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32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18,2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51</w:t>
            </w:r>
          </w:p>
        </w:tc>
      </w:tr>
      <w:tr w:rsidR="00904083" w:rsidRPr="007F09E5" w:rsidTr="007F46D3">
        <w:trPr>
          <w:trHeight w:val="255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Cs/>
                <w:szCs w:val="20"/>
              </w:rPr>
              <w:t>z toho</w:t>
            </w:r>
            <w:r w:rsidR="00A67DF4" w:rsidRPr="007F09E5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88598B" w:rsidRPr="007F09E5">
              <w:rPr>
                <w:rFonts w:asciiTheme="minorHAnsi" w:hAnsiTheme="minorHAnsi" w:cs="Arial"/>
                <w:bCs/>
                <w:szCs w:val="20"/>
              </w:rPr>
              <w:t xml:space="preserve">přibližné </w:t>
            </w:r>
            <w:r w:rsidR="00A67DF4" w:rsidRPr="007F09E5">
              <w:rPr>
                <w:rFonts w:asciiTheme="minorHAnsi" w:hAnsiTheme="minorHAnsi" w:cs="Arial"/>
                <w:bCs/>
                <w:szCs w:val="20"/>
              </w:rPr>
              <w:t>podíly jednotlivých odvětví</w:t>
            </w:r>
            <w:r w:rsidRPr="007F09E5"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Film a video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8598B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</w:t>
            </w:r>
            <w:r w:rsidR="003725A8"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10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15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Hudba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3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2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="00904083"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2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Rozhlas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12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11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11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Televize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7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Knihy a tisk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60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69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64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Videohry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</w:tr>
      <w:tr w:rsidR="008E441C" w:rsidRPr="007F09E5" w:rsidTr="00C05AF7">
        <w:trPr>
          <w:trHeight w:val="255"/>
        </w:trPr>
        <w:tc>
          <w:tcPr>
            <w:tcW w:w="20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8E441C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</w:t>
            </w:r>
            <w:r w:rsidR="00C05AF7" w:rsidRPr="007F09E5">
              <w:rPr>
                <w:rFonts w:asciiTheme="minorHAnsi" w:hAnsiTheme="minorHAnsi" w:cs="Arial"/>
                <w:b/>
                <w:bCs/>
                <w:szCs w:val="20"/>
              </w:rPr>
              <w:t>reativní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 xml:space="preserve"> průmysly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19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41</w:t>
            </w:r>
            <w:r w:rsidR="00D90902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="00904083"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61</w:t>
            </w:r>
            <w:r w:rsidR="0090408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</w:t>
            </w:r>
          </w:p>
        </w:tc>
      </w:tr>
      <w:tr w:rsidR="00C05AF7" w:rsidRPr="007F09E5" w:rsidTr="00C05AF7">
        <w:trPr>
          <w:trHeight w:val="225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C05AF7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95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84</w:t>
            </w:r>
            <w:r w:rsidR="0061479E" w:rsidRPr="007F09E5">
              <w:rPr>
                <w:rFonts w:asciiTheme="minorHAnsi" w:hAnsiTheme="minorHAnsi" w:cs="Arial"/>
                <w:b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44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311A0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224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,4</w:t>
            </w:r>
          </w:p>
        </w:tc>
      </w:tr>
    </w:tbl>
    <w:p w:rsidR="00522C16" w:rsidRPr="007F09E5" w:rsidRDefault="00812056" w:rsidP="00812056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1E3995" w:rsidRPr="007F09E5">
        <w:rPr>
          <w:rFonts w:asciiTheme="minorHAnsi" w:hAnsiTheme="minorHAnsi"/>
          <w:sz w:val="22"/>
          <w:szCs w:val="22"/>
          <w:lang w:eastAsia="en-US"/>
        </w:rPr>
        <w:t>V</w:t>
      </w:r>
      <w:r w:rsidR="00F33F97" w:rsidRPr="007F09E5">
        <w:rPr>
          <w:rFonts w:asciiTheme="minorHAnsi" w:hAnsiTheme="minorHAnsi"/>
          <w:sz w:val="22"/>
          <w:szCs w:val="22"/>
          <w:lang w:eastAsia="en-US"/>
        </w:rPr>
        <w:t>ýběrové šetření pracovních sil, ČSÚ</w:t>
      </w:r>
    </w:p>
    <w:p w:rsidR="006A0EA1" w:rsidRPr="007F09E5" w:rsidRDefault="00D06570" w:rsidP="00D06570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4" w:name="_Toc463969175"/>
      <w:bookmarkStart w:id="5" w:name="_Toc465253885"/>
      <w:r w:rsidRPr="007F09E5">
        <w:rPr>
          <w:sz w:val="32"/>
          <w:szCs w:val="28"/>
        </w:rPr>
        <w:lastRenderedPageBreak/>
        <w:t>SPOTŘEBITELSKÉ CHOVÁNÍ</w:t>
      </w:r>
      <w:bookmarkEnd w:id="4"/>
      <w:bookmarkEnd w:id="5"/>
    </w:p>
    <w:p w:rsidR="00BB64DB" w:rsidRPr="007F09E5" w:rsidRDefault="00D06570" w:rsidP="00B414F8">
      <w:r w:rsidRPr="007F09E5">
        <w:t xml:space="preserve">Specifika chování spotřebitelů lze zachytit z několika pohledů. </w:t>
      </w:r>
      <w:r w:rsidR="009C3B45" w:rsidRPr="007F09E5">
        <w:t>Národní účty</w:t>
      </w:r>
      <w:r w:rsidR="0088598B" w:rsidRPr="007F09E5">
        <w:t xml:space="preserve"> ČSÚ přináší mimo jiné </w:t>
      </w:r>
      <w:r w:rsidRPr="007F09E5">
        <w:t>údaje o</w:t>
      </w:r>
      <w:r w:rsidR="00F95D6D" w:rsidRPr="007F09E5">
        <w:t> </w:t>
      </w:r>
      <w:r w:rsidRPr="007F09E5">
        <w:t xml:space="preserve">tom, kolik spotřebitelé ročně vydají za určité zboží a služby. V rámci použité klasifikace COICOP </w:t>
      </w:r>
      <w:r w:rsidR="005D1B6C" w:rsidRPr="007F09E5">
        <w:t>je možné</w:t>
      </w:r>
      <w:r w:rsidRPr="007F09E5">
        <w:t xml:space="preserve"> </w:t>
      </w:r>
      <w:r w:rsidR="005D1B6C" w:rsidRPr="007F09E5">
        <w:t>vyčlenit jen několik druhů</w:t>
      </w:r>
      <w:r w:rsidRPr="007F09E5">
        <w:t xml:space="preserve"> zboží a služeb, které by </w:t>
      </w:r>
      <w:r w:rsidR="005D1B6C" w:rsidRPr="007F09E5">
        <w:t>svou povahou spadaly do</w:t>
      </w:r>
      <w:r w:rsidRPr="007F09E5">
        <w:t xml:space="preserve"> odvětví kulturních průmyslů.</w:t>
      </w:r>
      <w:r w:rsidR="00BB64DB" w:rsidRPr="007F09E5">
        <w:t xml:space="preserve"> </w:t>
      </w:r>
      <w:r w:rsidR="00E86BBC" w:rsidRPr="007F09E5">
        <w:t>Přehled výdajů spotřebitelů na vybrané produkty zachycuje</w:t>
      </w:r>
      <w:r w:rsidR="00B414F8" w:rsidRPr="007F09E5">
        <w:t xml:space="preserve"> </w:t>
      </w:r>
      <w:r w:rsidR="00E86BBC" w:rsidRPr="007F09E5">
        <w:t xml:space="preserve">Graf </w:t>
      </w:r>
      <w:r w:rsidR="002F7B33" w:rsidRPr="007F09E5">
        <w:t>3</w:t>
      </w:r>
      <w:r w:rsidR="00E86BBC" w:rsidRPr="007F09E5">
        <w:t>. V</w:t>
      </w:r>
      <w:r w:rsidR="00BB64DB" w:rsidRPr="007F09E5">
        <w:t> rá</w:t>
      </w:r>
      <w:r w:rsidR="00F72FAA" w:rsidRPr="007F09E5">
        <w:t>mci sledovaných kategorií vydaly</w:t>
      </w:r>
      <w:r w:rsidR="00BB64DB" w:rsidRPr="007F09E5">
        <w:t xml:space="preserve"> </w:t>
      </w:r>
      <w:r w:rsidR="00F72FAA" w:rsidRPr="007F09E5">
        <w:t>domácnosti</w:t>
      </w:r>
      <w:r w:rsidR="00BB64DB" w:rsidRPr="007F09E5">
        <w:t xml:space="preserve"> </w:t>
      </w:r>
      <w:r w:rsidR="00056176" w:rsidRPr="007F09E5">
        <w:t>v roce 2016</w:t>
      </w:r>
      <w:r w:rsidR="00F72FAA" w:rsidRPr="007F09E5">
        <w:t xml:space="preserve"> </w:t>
      </w:r>
      <w:r w:rsidR="00BB64DB" w:rsidRPr="007F09E5">
        <w:t xml:space="preserve">nejvíce prostředků na produkty a služby </w:t>
      </w:r>
      <w:r w:rsidR="00F72FAA" w:rsidRPr="007F09E5">
        <w:t>rozhla</w:t>
      </w:r>
      <w:r w:rsidR="00CB5E1F" w:rsidRPr="007F09E5">
        <w:t>su a televize</w:t>
      </w:r>
      <w:r w:rsidR="00E86BBC" w:rsidRPr="007F09E5">
        <w:t>, nejméně pak za fyzické hudební či filmové nosiče</w:t>
      </w:r>
      <w:r w:rsidR="00CB5E1F" w:rsidRPr="007F09E5">
        <w:t>.</w:t>
      </w:r>
      <w:r w:rsidR="00E86BBC" w:rsidRPr="007F09E5">
        <w:t xml:space="preserve"> Údaje o výdajích za rozhlas a televizi jsou </w:t>
      </w:r>
      <w:r w:rsidR="00953DCA" w:rsidRPr="007F09E5">
        <w:t>očištěny o koncesionářské poplatky</w:t>
      </w:r>
      <w:r w:rsidR="00E73B1B">
        <w:t xml:space="preserve"> (</w:t>
      </w:r>
      <w:r w:rsidR="00E73B1B" w:rsidRPr="007F09E5">
        <w:t>tvoří</w:t>
      </w:r>
      <w:r w:rsidR="00E73B1B">
        <w:t xml:space="preserve"> je</w:t>
      </w:r>
      <w:r w:rsidR="00E73B1B" w:rsidRPr="007F09E5">
        <w:t xml:space="preserve"> z velké části výdaje za služby zprostředkovatelům televizního a rozhlasového vysílání</w:t>
      </w:r>
      <w:r w:rsidR="00E73B1B">
        <w:t>)</w:t>
      </w:r>
      <w:r w:rsidR="00953DCA" w:rsidRPr="007F09E5">
        <w:t>.</w:t>
      </w:r>
      <w:r w:rsidR="00CB5E1F" w:rsidRPr="007F09E5">
        <w:t xml:space="preserve"> </w:t>
      </w:r>
      <w:r w:rsidR="00B54975" w:rsidRPr="007F09E5">
        <w:t>V </w:t>
      </w:r>
      <w:r w:rsidR="00CB5E1F" w:rsidRPr="007F09E5">
        <w:t>oblasti knih</w:t>
      </w:r>
      <w:r w:rsidR="00F72FAA" w:rsidRPr="007F09E5">
        <w:t xml:space="preserve"> a</w:t>
      </w:r>
      <w:r w:rsidR="00CB5E1F" w:rsidRPr="007F09E5">
        <w:t xml:space="preserve"> tisku pak spotřebitelé utratili</w:t>
      </w:r>
      <w:r w:rsidR="00BB64DB" w:rsidRPr="007F09E5">
        <w:t xml:space="preserve"> více prostředků za periodický tisk (časopisy a noviny) než za knihy</w:t>
      </w:r>
      <w:r w:rsidR="00E86BBC" w:rsidRPr="007F09E5">
        <w:t>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3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 xml:space="preserve">Výdaje domácností na zboží </w:t>
      </w:r>
      <w:r w:rsidR="00F72FAA" w:rsidRPr="007F09E5">
        <w:rPr>
          <w:b w:val="0"/>
          <w:color w:val="000000" w:themeColor="text1"/>
          <w:sz w:val="22"/>
          <w:szCs w:val="22"/>
        </w:rPr>
        <w:t xml:space="preserve">a služby </w:t>
      </w:r>
      <w:r w:rsidRPr="007F09E5">
        <w:rPr>
          <w:b w:val="0"/>
          <w:color w:val="000000" w:themeColor="text1"/>
          <w:sz w:val="22"/>
          <w:szCs w:val="22"/>
        </w:rPr>
        <w:t>k</w:t>
      </w:r>
      <w:r w:rsidR="00954561" w:rsidRPr="007F09E5">
        <w:rPr>
          <w:b w:val="0"/>
          <w:color w:val="000000" w:themeColor="text1"/>
          <w:sz w:val="22"/>
          <w:szCs w:val="22"/>
        </w:rPr>
        <w:t xml:space="preserve">ulturního charakteru </w:t>
      </w:r>
      <w:r w:rsidR="00D97A1E">
        <w:rPr>
          <w:b w:val="0"/>
          <w:color w:val="000000" w:themeColor="text1"/>
          <w:sz w:val="22"/>
          <w:szCs w:val="22"/>
        </w:rPr>
        <w:t>v letech</w:t>
      </w:r>
      <w:r w:rsidR="00BA5682" w:rsidRPr="007F09E5">
        <w:rPr>
          <w:b w:val="0"/>
          <w:color w:val="000000" w:themeColor="text1"/>
          <w:sz w:val="22"/>
          <w:szCs w:val="22"/>
        </w:rPr>
        <w:t xml:space="preserve"> 2015 a 2016</w:t>
      </w:r>
      <w:r w:rsidRPr="007F09E5">
        <w:rPr>
          <w:b w:val="0"/>
          <w:color w:val="000000" w:themeColor="text1"/>
          <w:sz w:val="22"/>
          <w:szCs w:val="22"/>
        </w:rPr>
        <w:t xml:space="preserve"> </w:t>
      </w:r>
      <w:r w:rsidR="00BA5682" w:rsidRPr="007F09E5">
        <w:rPr>
          <w:b w:val="0"/>
          <w:color w:val="000000" w:themeColor="text1"/>
          <w:sz w:val="22"/>
          <w:szCs w:val="22"/>
        </w:rPr>
        <w:t>(v mld</w:t>
      </w:r>
      <w:r w:rsidRPr="007F09E5">
        <w:rPr>
          <w:b w:val="0"/>
          <w:color w:val="000000" w:themeColor="text1"/>
          <w:sz w:val="22"/>
          <w:szCs w:val="22"/>
        </w:rPr>
        <w:t>. Kč)</w:t>
      </w:r>
    </w:p>
    <w:p w:rsidR="00BB64DB" w:rsidRPr="007F09E5" w:rsidRDefault="006C19DE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810125" cy="2743200"/>
            <wp:effectExtent l="0" t="0" r="0" b="0"/>
            <wp:docPr id="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7F09E5" w:rsidRDefault="005719E1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Národní účty</w:t>
      </w:r>
      <w:r w:rsidR="00BB64DB" w:rsidRPr="007F09E5">
        <w:rPr>
          <w:b w:val="0"/>
          <w:color w:val="000000" w:themeColor="text1"/>
          <w:sz w:val="22"/>
          <w:szCs w:val="22"/>
        </w:rPr>
        <w:t>, ČSÚ</w:t>
      </w:r>
    </w:p>
    <w:p w:rsidR="00BB64DB" w:rsidRPr="007F09E5" w:rsidRDefault="00BB64DB" w:rsidP="00BB64DB">
      <w:r w:rsidRPr="007F09E5">
        <w:t xml:space="preserve">Dalším </w:t>
      </w:r>
      <w:r w:rsidR="00231FC7" w:rsidRPr="007F09E5">
        <w:t xml:space="preserve">zkoumaným </w:t>
      </w:r>
      <w:r w:rsidRPr="007F09E5">
        <w:t xml:space="preserve">ukazatelem zachycujícím spotřebitelské chování je participace </w:t>
      </w:r>
      <w:r w:rsidR="00D97A1E">
        <w:t>v</w:t>
      </w:r>
      <w:r w:rsidRPr="007F09E5">
        <w:t xml:space="preserve"> kulturních aktivitách. Vzhledem ke změnám spotřebit</w:t>
      </w:r>
      <w:r w:rsidR="00CB5E1F" w:rsidRPr="007F09E5">
        <w:t>elského chování, které proběhly</w:t>
      </w:r>
      <w:r w:rsidRPr="007F09E5">
        <w:t xml:space="preserve"> ve všech sledovaných oblastech v </w:t>
      </w:r>
      <w:r w:rsidR="00CB5E1F" w:rsidRPr="007F09E5">
        <w:t>posledních dekádách a které byly</w:t>
      </w:r>
      <w:r w:rsidRPr="007F09E5">
        <w:t xml:space="preserve"> jednoznačně ovlivněné digitalizací a masovým roz</w:t>
      </w:r>
      <w:r w:rsidR="00CB5E1F" w:rsidRPr="007F09E5">
        <w:t>šířením internetu, bude tato analýza v rámci kulturní participace</w:t>
      </w:r>
      <w:r w:rsidRPr="007F09E5">
        <w:t xml:space="preserve"> </w:t>
      </w:r>
      <w:r w:rsidR="00CB5E1F" w:rsidRPr="007F09E5">
        <w:t>sledovat zejména</w:t>
      </w:r>
      <w:r w:rsidRPr="007F09E5">
        <w:t xml:space="preserve"> využití internetu pro kulturní aktivity.</w:t>
      </w:r>
      <w:r w:rsidR="00F72FAA" w:rsidRPr="007F09E5">
        <w:t xml:space="preserve"> Jako</w:t>
      </w:r>
      <w:r w:rsidR="00F95D6D" w:rsidRPr="007F09E5">
        <w:t> </w:t>
      </w:r>
      <w:r w:rsidR="00F72FAA" w:rsidRPr="007F09E5">
        <w:t>hlavní zdroj</w:t>
      </w:r>
      <w:r w:rsidRPr="007F09E5">
        <w:t xml:space="preserve"> dat zachycující měnící se spotřebitelské návyky je použito šetření ČSÚ s názvem Využívání informačních a komunikačních technologií v domácnostech a mezi jednotlivci</w:t>
      </w:r>
      <w:r w:rsidRPr="007F09E5">
        <w:rPr>
          <w:i/>
        </w:rPr>
        <w:t xml:space="preserve"> </w:t>
      </w:r>
      <w:r w:rsidRPr="007F09E5">
        <w:t>(VŠIT). Výstupy</w:t>
      </w:r>
      <w:r w:rsidR="00313494" w:rsidRPr="007F09E5">
        <w:t> </w:t>
      </w:r>
      <w:r w:rsidRPr="007F09E5">
        <w:t>z toho</w:t>
      </w:r>
      <w:r w:rsidR="00DE4E41" w:rsidRPr="007F09E5">
        <w:t>to</w:t>
      </w:r>
      <w:r w:rsidRPr="007F09E5">
        <w:t xml:space="preserve"> šetření</w:t>
      </w:r>
      <w:r w:rsidR="00F72FAA" w:rsidRPr="007F09E5">
        <w:t xml:space="preserve"> jsou pořizovány</w:t>
      </w:r>
      <w:r w:rsidRPr="007F09E5">
        <w:t xml:space="preserve"> dle ucelené mezinárodní metodiky a umožňují mezinárodní srovnání stejně jako vytvoření delší</w:t>
      </w:r>
      <w:r w:rsidR="0088598B" w:rsidRPr="007F09E5">
        <w:t xml:space="preserve"> časové řady. Šetření VŠIT </w:t>
      </w:r>
      <w:r w:rsidRPr="007F09E5">
        <w:t>není</w:t>
      </w:r>
      <w:r w:rsidR="0088598B" w:rsidRPr="007F09E5">
        <w:t xml:space="preserve"> primárně zaměřené na zachycení spotřebitelských trendů</w:t>
      </w:r>
      <w:r w:rsidRPr="007F09E5">
        <w:t xml:space="preserve"> probíhající</w:t>
      </w:r>
      <w:r w:rsidR="0088598B" w:rsidRPr="007F09E5">
        <w:t xml:space="preserve">ch </w:t>
      </w:r>
      <w:r w:rsidRPr="007F09E5">
        <w:t>v audiovizuálním a mediálním sektoru, přesto poskytuje zajímavou reflexi změn spotřebitelského chování ve vybraných oblastech.</w:t>
      </w:r>
      <w:r w:rsidR="008018B7" w:rsidRPr="007F09E5">
        <w:t xml:space="preserve"> Údaje z tohoto šetření vypovídají o aktivitách jednotlivců</w:t>
      </w:r>
      <w:r w:rsidR="00856B6A" w:rsidRPr="007F09E5">
        <w:t xml:space="preserve"> starších 16 let</w:t>
      </w:r>
      <w:r w:rsidR="008018B7" w:rsidRPr="007F09E5">
        <w:t xml:space="preserve"> v posledních 3 měsících za sledované období.</w:t>
      </w:r>
      <w:r w:rsidRPr="007F09E5">
        <w:t xml:space="preserve"> Závěry </w:t>
      </w:r>
      <w:r w:rsidR="00DE4E41" w:rsidRPr="007F09E5">
        <w:t>z </w:t>
      </w:r>
      <w:r w:rsidRPr="007F09E5">
        <w:t>šetření</w:t>
      </w:r>
      <w:r w:rsidR="00DE4E41" w:rsidRPr="007F09E5">
        <w:t xml:space="preserve"> VŠIT</w:t>
      </w:r>
      <w:r w:rsidRPr="007F09E5">
        <w:t xml:space="preserve"> pak budou doplněny o</w:t>
      </w:r>
      <w:r w:rsidR="00F95D6D" w:rsidRPr="007F09E5">
        <w:t> </w:t>
      </w:r>
      <w:r w:rsidRPr="007F09E5">
        <w:t>poznatky z výzkumů zaměřujících se přímo na audiovizuální a mediální sektor prováděných zavedenými soukromými a výzkumnými organizacemi</w:t>
      </w:r>
      <w:r w:rsidR="00DB2C93" w:rsidRPr="007F09E5">
        <w:t>.</w:t>
      </w:r>
    </w:p>
    <w:p w:rsidR="00BB64DB" w:rsidRPr="007F09E5" w:rsidRDefault="00DB2C93" w:rsidP="00BB64DB">
      <w:pPr>
        <w:ind w:firstLine="708"/>
      </w:pPr>
      <w:r w:rsidRPr="007F09E5">
        <w:t xml:space="preserve">Jak je patrné z Grafu </w:t>
      </w:r>
      <w:r w:rsidR="002F7B33" w:rsidRPr="007F09E5">
        <w:t>4</w:t>
      </w:r>
      <w:r w:rsidRPr="007F09E5">
        <w:t xml:space="preserve">, </w:t>
      </w:r>
      <w:r w:rsidR="00BB64DB" w:rsidRPr="007F09E5">
        <w:t xml:space="preserve">internet </w:t>
      </w:r>
      <w:r w:rsidR="00856B6A" w:rsidRPr="007F09E5">
        <w:t xml:space="preserve">byl </w:t>
      </w:r>
      <w:r w:rsidR="00BB64DB" w:rsidRPr="007F09E5">
        <w:t>v rám</w:t>
      </w:r>
      <w:r w:rsidR="005B63CE" w:rsidRPr="007F09E5">
        <w:t>ci kulturních aktivit v roc</w:t>
      </w:r>
      <w:r w:rsidR="009E7516" w:rsidRPr="007F09E5">
        <w:t>e 2016</w:t>
      </w:r>
      <w:r w:rsidR="00BB64DB" w:rsidRPr="007F09E5">
        <w:t xml:space="preserve"> nejčastěji používán pro účely čtení online zpravodajství a časopisů</w:t>
      </w:r>
      <w:r w:rsidR="00D91ACB">
        <w:t xml:space="preserve"> (k těmto účelům jej využilo 62 </w:t>
      </w:r>
      <w:r w:rsidR="00D91ACB">
        <w:rPr>
          <w:lang w:val="en-US"/>
        </w:rPr>
        <w:t>% populace</w:t>
      </w:r>
      <w:r w:rsidR="00D91ACB">
        <w:t>)</w:t>
      </w:r>
      <w:r w:rsidR="00BB64DB" w:rsidRPr="007F09E5">
        <w:t xml:space="preserve">. </w:t>
      </w:r>
      <w:r w:rsidR="00CB5E1F" w:rsidRPr="007F09E5">
        <w:t xml:space="preserve">Druhou </w:t>
      </w:r>
      <w:r w:rsidR="00CB5E1F" w:rsidRPr="007F09E5">
        <w:lastRenderedPageBreak/>
        <w:t>nejrozšířenější aktivitou</w:t>
      </w:r>
      <w:r w:rsidR="00D97A1E">
        <w:t xml:space="preserve">, které se </w:t>
      </w:r>
      <w:r w:rsidR="009E7516" w:rsidRPr="007F09E5">
        <w:t>v roce 2016</w:t>
      </w:r>
      <w:r w:rsidR="00BB64DB" w:rsidRPr="007F09E5">
        <w:t xml:space="preserve"> </w:t>
      </w:r>
      <w:r w:rsidR="009E7516" w:rsidRPr="007F09E5">
        <w:t>věnovalo 48</w:t>
      </w:r>
      <w:r w:rsidR="005B63CE" w:rsidRPr="007F09E5">
        <w:t xml:space="preserve"> %</w:t>
      </w:r>
      <w:r w:rsidR="00BB64DB" w:rsidRPr="007F09E5">
        <w:t xml:space="preserve"> populace, </w:t>
      </w:r>
      <w:r w:rsidR="001471DB" w:rsidRPr="007F09E5">
        <w:t>bylo</w:t>
      </w:r>
      <w:r w:rsidR="009E7516" w:rsidRPr="007F09E5">
        <w:t xml:space="preserve"> sledování filmů nebo vide</w:t>
      </w:r>
      <w:r w:rsidR="004B70AD" w:rsidRPr="007F09E5">
        <w:t>í</w:t>
      </w:r>
      <w:r w:rsidR="00BB64DB" w:rsidRPr="007F09E5">
        <w:t xml:space="preserve">. Zmíněné údaje se budou lišit při rozdělení podle věkových kategorií, kdy mladší lidé všeobecně používají internet častěji než starší generace. Detailnější </w:t>
      </w:r>
      <w:r w:rsidR="005B63CE" w:rsidRPr="007F09E5">
        <w:t xml:space="preserve">a podrobněji rozdělené </w:t>
      </w:r>
      <w:r w:rsidR="00BB64DB" w:rsidRPr="007F09E5">
        <w:t>výstupy budou prezentovány v kapitolách věnujících se konkrétním oblastem.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4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6405DE" w:rsidRPr="007F09E5">
        <w:rPr>
          <w:b w:val="0"/>
          <w:color w:val="000000" w:themeColor="text1"/>
          <w:sz w:val="22"/>
          <w:szCs w:val="22"/>
        </w:rPr>
        <w:t xml:space="preserve">Míra využití internetu ke kulturním aktivitám mezi jednotlivci ve věku 16+ 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EB1BA9" w:rsidRPr="007F09E5">
        <w:rPr>
          <w:b w:val="0"/>
          <w:color w:val="000000" w:themeColor="text1"/>
          <w:sz w:val="22"/>
          <w:szCs w:val="22"/>
        </w:rPr>
        <w:t xml:space="preserve"> roce 2016</w:t>
      </w:r>
    </w:p>
    <w:p w:rsidR="00BB64DB" w:rsidRPr="007F09E5" w:rsidRDefault="00EB1BA9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638675" cy="2105025"/>
            <wp:effectExtent l="0" t="0" r="0" b="0"/>
            <wp:docPr id="2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6405DE" w:rsidRPr="007F09E5">
        <w:rPr>
          <w:b w:val="0"/>
          <w:color w:val="000000" w:themeColor="text1"/>
          <w:sz w:val="22"/>
          <w:szCs w:val="22"/>
        </w:rPr>
        <w:t>VŠIT, ČSÚ</w:t>
      </w:r>
    </w:p>
    <w:p w:rsidR="00BB64DB" w:rsidRPr="007F09E5" w:rsidRDefault="00BB64DB" w:rsidP="00BB64DB">
      <w:r w:rsidRPr="007F09E5">
        <w:t>Kultur</w:t>
      </w:r>
      <w:r w:rsidR="001471DB" w:rsidRPr="007F09E5">
        <w:t xml:space="preserve">ní participaci </w:t>
      </w:r>
      <w:r w:rsidR="00B508F7" w:rsidRPr="007F09E5">
        <w:t>uživatelů audiovizuálních služeb</w:t>
      </w:r>
      <w:r w:rsidR="001471DB" w:rsidRPr="007F09E5">
        <w:t xml:space="preserve"> </w:t>
      </w:r>
      <w:r w:rsidRPr="007F09E5">
        <w:t>nad rámec využití internetu zkoumá studie</w:t>
      </w:r>
      <w:r w:rsidR="001471DB" w:rsidRPr="007F09E5">
        <w:t xml:space="preserve"> Audiovizuální trh v ČR. Ta</w:t>
      </w:r>
      <w:r w:rsidR="002A32D6" w:rsidRPr="007F09E5">
        <w:t xml:space="preserve"> je založena na </w:t>
      </w:r>
      <w:r w:rsidRPr="007F09E5">
        <w:t>šetření</w:t>
      </w:r>
      <w:r w:rsidR="002A32D6" w:rsidRPr="007F09E5">
        <w:t xml:space="preserve"> realizovaném</w:t>
      </w:r>
      <w:r w:rsidRPr="007F09E5">
        <w:t xml:space="preserve"> společnost</w:t>
      </w:r>
      <w:r w:rsidR="002A32D6" w:rsidRPr="007F09E5">
        <w:t>í</w:t>
      </w:r>
      <w:r w:rsidRPr="007F09E5">
        <w:t xml:space="preserve"> </w:t>
      </w:r>
      <w:proofErr w:type="spellStart"/>
      <w:r w:rsidRPr="007F09E5">
        <w:rPr>
          <w:i/>
        </w:rPr>
        <w:t>Millward</w:t>
      </w:r>
      <w:proofErr w:type="spellEnd"/>
      <w:r w:rsidRPr="007F09E5">
        <w:rPr>
          <w:i/>
        </w:rPr>
        <w:t xml:space="preserve"> Brown</w:t>
      </w:r>
      <w:r w:rsidRPr="007F09E5">
        <w:t xml:space="preserve"> pro Asociaci producentů v audiovizi v roce 2014 na reprezentativním vzorku </w:t>
      </w:r>
      <w:r w:rsidR="00B508F7" w:rsidRPr="007F09E5">
        <w:t>uživatelů audiovizuálních služeb</w:t>
      </w:r>
      <w:r w:rsidRPr="007F09E5">
        <w:t xml:space="preserve"> </w:t>
      </w:r>
      <w:r w:rsidR="002A32D6" w:rsidRPr="007F09E5">
        <w:t>ve věkovém rozmezí 15</w:t>
      </w:r>
      <w:r w:rsidR="00F95D6D" w:rsidRPr="007F09E5">
        <w:t> </w:t>
      </w:r>
      <w:r w:rsidR="002A32D6" w:rsidRPr="007F09E5">
        <w:t>– 70 let.</w:t>
      </w:r>
      <w:r w:rsidR="00B508F7" w:rsidRPr="007F09E5">
        <w:t xml:space="preserve"> Výzkum se vztahuje pouze na jedince, kteří v posledním roce </w:t>
      </w:r>
      <w:r w:rsidR="00856B6A" w:rsidRPr="007F09E5">
        <w:t xml:space="preserve">zaplatili za audiovizuální obsah </w:t>
      </w:r>
      <w:r w:rsidR="00B508F7" w:rsidRPr="007F09E5">
        <w:t>(např.</w:t>
      </w:r>
      <w:r w:rsidR="00856B6A" w:rsidRPr="007F09E5">
        <w:t xml:space="preserve"> zakoupili</w:t>
      </w:r>
      <w:r w:rsidR="00B508F7" w:rsidRPr="007F09E5">
        <w:t xml:space="preserve"> lístek do kina, DVD apod.)</w:t>
      </w:r>
      <w:r w:rsidR="00DE4E41" w:rsidRPr="007F09E5">
        <w:t>.</w:t>
      </w:r>
      <w:r w:rsidR="00B508F7" w:rsidRPr="007F09E5">
        <w:t xml:space="preserve"> </w:t>
      </w:r>
      <w:r w:rsidR="00DE4E41" w:rsidRPr="007F09E5">
        <w:t>P</w:t>
      </w:r>
      <w:r w:rsidR="00B508F7" w:rsidRPr="007F09E5">
        <w:t xml:space="preserve">odle </w:t>
      </w:r>
      <w:r w:rsidR="00856B6A" w:rsidRPr="007F09E5">
        <w:t>údajů v metodice tohoto šetření platí za nějaké audiovizuální služby</w:t>
      </w:r>
      <w:r w:rsidR="00B508F7" w:rsidRPr="007F09E5">
        <w:t xml:space="preserve"> </w:t>
      </w:r>
      <w:r w:rsidR="00856B6A" w:rsidRPr="007F09E5">
        <w:t xml:space="preserve">zhruba </w:t>
      </w:r>
      <w:r w:rsidR="00B508F7" w:rsidRPr="007F09E5">
        <w:t>87 % populace</w:t>
      </w:r>
      <w:r w:rsidR="00856B6A" w:rsidRPr="007F09E5">
        <w:t xml:space="preserve"> starší 15 let</w:t>
      </w:r>
      <w:r w:rsidR="00B508F7" w:rsidRPr="007F09E5">
        <w:t>.</w:t>
      </w:r>
      <w:r w:rsidRPr="007F09E5">
        <w:t xml:space="preserve"> Z prezentovaných údajů vyplývá, že </w:t>
      </w:r>
      <w:r w:rsidR="00B508F7" w:rsidRPr="007F09E5">
        <w:t>uživatelé audiovizuálních služeb dávají</w:t>
      </w:r>
      <w:r w:rsidRPr="007F09E5">
        <w:t xml:space="preserve"> na pravidelné bázi přednost aktivitám</w:t>
      </w:r>
      <w:r w:rsidR="00B508F7" w:rsidRPr="007F09E5">
        <w:t>, které mohou</w:t>
      </w:r>
      <w:r w:rsidR="00B02802" w:rsidRPr="007F09E5">
        <w:t xml:space="preserve"> provozovat doma </w:t>
      </w:r>
      <w:r w:rsidR="00B02802" w:rsidRPr="007F09E5">
        <w:rPr>
          <w:rStyle w:val="st"/>
        </w:rPr>
        <w:t>–</w:t>
      </w:r>
      <w:r w:rsidR="00B02802" w:rsidRPr="007F09E5">
        <w:t xml:space="preserve"> sledování </w:t>
      </w:r>
      <w:r w:rsidRPr="007F09E5">
        <w:t xml:space="preserve">TV, poslech hudby, sledování filmů a čtení knih. </w:t>
      </w:r>
      <w:r w:rsidR="004B70AD" w:rsidRPr="007F09E5">
        <w:t>J</w:t>
      </w:r>
      <w:r w:rsidRPr="007F09E5">
        <w:t xml:space="preserve">menovaným aktivitám se </w:t>
      </w:r>
      <w:r w:rsidR="00A3275A">
        <w:t xml:space="preserve">obvykle </w:t>
      </w:r>
      <w:r w:rsidRPr="007F09E5">
        <w:t xml:space="preserve">věnuje minimálně jednou měsíčně více než </w:t>
      </w:r>
      <w:r w:rsidR="002A32D6" w:rsidRPr="007F09E5">
        <w:t>90</w:t>
      </w:r>
      <w:r w:rsidR="00B508F7" w:rsidRPr="007F09E5">
        <w:t xml:space="preserve"> %</w:t>
      </w:r>
      <w:r w:rsidR="009A04D6" w:rsidRPr="007F09E5">
        <w:t xml:space="preserve"> jedinců</w:t>
      </w:r>
      <w:r w:rsidRPr="007F09E5">
        <w:t>. Op</w:t>
      </w:r>
      <w:r w:rsidR="00DB2C93" w:rsidRPr="007F09E5">
        <w:t xml:space="preserve">roti tomu aktivitám mimo domov </w:t>
      </w:r>
      <w:r w:rsidR="004B70AD" w:rsidRPr="007F09E5">
        <w:t>–</w:t>
      </w:r>
      <w:r w:rsidRPr="007F09E5">
        <w:t xml:space="preserve"> návš</w:t>
      </w:r>
      <w:r w:rsidR="00DB2C93" w:rsidRPr="007F09E5">
        <w:t xml:space="preserve">těvě kina, divadla či koncertu </w:t>
      </w:r>
      <w:r w:rsidR="00974346" w:rsidRPr="007F09E5">
        <w:t>–</w:t>
      </w:r>
      <w:r w:rsidRPr="007F09E5">
        <w:t xml:space="preserve"> se věnuje alespoň jednou za měsíc</w:t>
      </w:r>
      <w:r w:rsidR="002A32D6" w:rsidRPr="007F09E5">
        <w:t xml:space="preserve"> necelá třetina</w:t>
      </w:r>
      <w:r w:rsidRPr="007F09E5">
        <w:t xml:space="preserve"> </w:t>
      </w:r>
      <w:r w:rsidR="00B508F7" w:rsidRPr="007F09E5">
        <w:t>této populace</w:t>
      </w:r>
      <w:r w:rsidR="009E7516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5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9A04D6" w:rsidRPr="007F09E5">
        <w:rPr>
          <w:b w:val="0"/>
          <w:color w:val="000000" w:themeColor="text1"/>
          <w:sz w:val="22"/>
          <w:szCs w:val="22"/>
        </w:rPr>
        <w:t>K</w:t>
      </w:r>
      <w:r w:rsidR="00B508F7" w:rsidRPr="007F09E5">
        <w:rPr>
          <w:b w:val="0"/>
          <w:color w:val="000000" w:themeColor="text1"/>
          <w:sz w:val="22"/>
          <w:szCs w:val="22"/>
        </w:rPr>
        <w:t>ulturní participace uživatelů audiovizuálních služeb ve věku</w:t>
      </w:r>
      <w:r w:rsidRPr="007F09E5">
        <w:rPr>
          <w:b w:val="0"/>
          <w:color w:val="000000" w:themeColor="text1"/>
          <w:sz w:val="22"/>
          <w:szCs w:val="22"/>
        </w:rPr>
        <w:t xml:space="preserve"> </w:t>
      </w:r>
      <w:r w:rsidR="002A32D6" w:rsidRPr="007F09E5">
        <w:rPr>
          <w:b w:val="0"/>
          <w:color w:val="000000" w:themeColor="text1"/>
          <w:sz w:val="22"/>
          <w:szCs w:val="22"/>
        </w:rPr>
        <w:t>15 – 70 let</w:t>
      </w:r>
      <w:r w:rsidRPr="007F09E5">
        <w:rPr>
          <w:b w:val="0"/>
          <w:color w:val="000000" w:themeColor="text1"/>
          <w:sz w:val="22"/>
          <w:szCs w:val="22"/>
        </w:rPr>
        <w:t xml:space="preserve"> v roce 2014</w:t>
      </w:r>
    </w:p>
    <w:p w:rsidR="00BB64DB" w:rsidRPr="007F09E5" w:rsidRDefault="00E63E10" w:rsidP="00BB64DB">
      <w:pPr>
        <w:keepNext/>
      </w:pPr>
      <w:r w:rsidRPr="007F09E5">
        <w:rPr>
          <w:noProof/>
        </w:rPr>
        <w:drawing>
          <wp:inline distT="0" distB="0" distL="0" distR="0">
            <wp:extent cx="6115050" cy="1962150"/>
            <wp:effectExtent l="0" t="0" r="0" b="0"/>
            <wp:docPr id="1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7F09E5" w:rsidRDefault="00A96EFF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Audiovizuální trh v ČR, 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APA, </w:t>
      </w:r>
      <w:proofErr w:type="spellStart"/>
      <w:r w:rsidR="00B508F7" w:rsidRPr="007F09E5">
        <w:rPr>
          <w:b w:val="0"/>
          <w:color w:val="000000" w:themeColor="text1"/>
          <w:sz w:val="22"/>
          <w:szCs w:val="22"/>
        </w:rPr>
        <w:t>Milward</w:t>
      </w:r>
      <w:proofErr w:type="spellEnd"/>
      <w:r w:rsidR="00974346" w:rsidRPr="007F09E5">
        <w:rPr>
          <w:b w:val="0"/>
          <w:color w:val="000000" w:themeColor="text1"/>
          <w:sz w:val="22"/>
          <w:szCs w:val="22"/>
        </w:rPr>
        <w:t xml:space="preserve"> </w:t>
      </w:r>
      <w:r w:rsidR="00B508F7" w:rsidRPr="007F09E5">
        <w:rPr>
          <w:b w:val="0"/>
          <w:color w:val="000000" w:themeColor="text1"/>
          <w:sz w:val="22"/>
          <w:szCs w:val="22"/>
        </w:rPr>
        <w:t>Brown</w:t>
      </w:r>
    </w:p>
    <w:p w:rsidR="00BB64DB" w:rsidRPr="007F09E5" w:rsidRDefault="00223FAE" w:rsidP="00B414F8">
      <w:pPr>
        <w:rPr>
          <w:rFonts w:cs="Arial"/>
        </w:rPr>
      </w:pPr>
      <w:r>
        <w:rPr>
          <w:rFonts w:cs="Arial"/>
        </w:rPr>
        <w:lastRenderedPageBreak/>
        <w:t>Poslední</w:t>
      </w:r>
      <w:r w:rsidR="00D91ACB">
        <w:rPr>
          <w:rFonts w:cs="Arial"/>
        </w:rPr>
        <w:t xml:space="preserve"> doplňující</w:t>
      </w:r>
      <w:r>
        <w:rPr>
          <w:rFonts w:cs="Arial"/>
        </w:rPr>
        <w:t xml:space="preserve"> studií, která</w:t>
      </w:r>
      <w:r w:rsidR="00D91ACB">
        <w:rPr>
          <w:rFonts w:cs="Arial"/>
        </w:rPr>
        <w:t xml:space="preserve"> byl</w:t>
      </w:r>
      <w:r>
        <w:rPr>
          <w:rFonts w:cs="Arial"/>
        </w:rPr>
        <w:t>a</w:t>
      </w:r>
      <w:r w:rsidR="00BB64DB" w:rsidRPr="007F09E5">
        <w:rPr>
          <w:rFonts w:cs="Arial"/>
        </w:rPr>
        <w:t xml:space="preserve"> </w:t>
      </w:r>
      <w:r w:rsidR="00D91ACB">
        <w:rPr>
          <w:rFonts w:cs="Arial"/>
        </w:rPr>
        <w:t>vybrán</w:t>
      </w:r>
      <w:r>
        <w:rPr>
          <w:rFonts w:cs="Arial"/>
        </w:rPr>
        <w:t>a</w:t>
      </w:r>
      <w:r w:rsidR="00BB64DB" w:rsidRPr="007F09E5">
        <w:rPr>
          <w:rFonts w:cs="Arial"/>
        </w:rPr>
        <w:t xml:space="preserve"> pro kapitolu o obecné charakteristice </w:t>
      </w:r>
      <w:r w:rsidR="00BA414E" w:rsidRPr="007F09E5">
        <w:rPr>
          <w:rFonts w:cs="Arial"/>
        </w:rPr>
        <w:t>a</w:t>
      </w:r>
      <w:r w:rsidR="00BB64DB" w:rsidRPr="007F09E5">
        <w:rPr>
          <w:rFonts w:cs="Arial"/>
        </w:rPr>
        <w:t>udiovizuálního</w:t>
      </w:r>
      <w:r w:rsidR="00282CCA" w:rsidRPr="007F09E5">
        <w:rPr>
          <w:rFonts w:cs="Arial"/>
        </w:rPr>
        <w:t> </w:t>
      </w:r>
      <w:r w:rsidR="00BB64DB" w:rsidRPr="007F09E5">
        <w:rPr>
          <w:rFonts w:cs="Arial"/>
        </w:rPr>
        <w:t>a</w:t>
      </w:r>
      <w:r w:rsidR="00282CCA" w:rsidRPr="007F09E5">
        <w:rPr>
          <w:rFonts w:cs="Arial"/>
        </w:rPr>
        <w:t> </w:t>
      </w:r>
      <w:r>
        <w:rPr>
          <w:rFonts w:cs="Arial"/>
        </w:rPr>
        <w:t>mediálního sektoru, je</w:t>
      </w:r>
      <w:r w:rsidR="00BB64DB" w:rsidRPr="007F09E5">
        <w:rPr>
          <w:rFonts w:cs="Arial"/>
        </w:rPr>
        <w:t xml:space="preserve"> </w:t>
      </w:r>
      <w:r w:rsidR="009E7516" w:rsidRPr="007F09E5">
        <w:rPr>
          <w:rFonts w:cs="Arial"/>
          <w:i/>
        </w:rPr>
        <w:t xml:space="preserve">Digital </w:t>
      </w:r>
      <w:proofErr w:type="spellStart"/>
      <w:r w:rsidR="009E7516" w:rsidRPr="007F09E5">
        <w:rPr>
          <w:rFonts w:cs="Arial"/>
          <w:i/>
        </w:rPr>
        <w:t>News</w:t>
      </w:r>
      <w:proofErr w:type="spellEnd"/>
      <w:r w:rsidR="009E7516" w:rsidRPr="007F09E5">
        <w:rPr>
          <w:rFonts w:cs="Arial"/>
          <w:i/>
        </w:rPr>
        <w:t xml:space="preserve"> Report</w:t>
      </w:r>
      <w:r w:rsidR="00B508F7" w:rsidRPr="007F09E5">
        <w:rPr>
          <w:rFonts w:cs="Arial"/>
        </w:rPr>
        <w:t xml:space="preserve"> </w:t>
      </w:r>
      <w:r>
        <w:rPr>
          <w:rFonts w:cs="Arial"/>
        </w:rPr>
        <w:t xml:space="preserve">vydávaný </w:t>
      </w:r>
      <w:proofErr w:type="spellStart"/>
      <w:r>
        <w:rPr>
          <w:rFonts w:cs="Arial"/>
        </w:rPr>
        <w:t>pravidělně</w:t>
      </w:r>
      <w:proofErr w:type="spellEnd"/>
      <w:r w:rsidR="009E7516" w:rsidRPr="007F09E5">
        <w:rPr>
          <w:rFonts w:cs="Arial"/>
        </w:rPr>
        <w:t xml:space="preserve"> organizací </w:t>
      </w:r>
      <w:proofErr w:type="spellStart"/>
      <w:r w:rsidR="009E7516" w:rsidRPr="007F09E5">
        <w:rPr>
          <w:rFonts w:cs="Arial"/>
        </w:rPr>
        <w:t>Reuters</w:t>
      </w:r>
      <w:proofErr w:type="spellEnd"/>
      <w:r w:rsidR="009E7516" w:rsidRPr="007F09E5">
        <w:rPr>
          <w:rFonts w:cs="Arial"/>
        </w:rPr>
        <w:t xml:space="preserve"> Institute</w:t>
      </w:r>
      <w:r w:rsidR="00B508F7" w:rsidRPr="007F09E5">
        <w:rPr>
          <w:rFonts w:cs="Arial"/>
        </w:rPr>
        <w:t xml:space="preserve">. </w:t>
      </w:r>
      <w:r w:rsidR="00C5141B" w:rsidRPr="007F09E5">
        <w:rPr>
          <w:rFonts w:cs="Arial"/>
        </w:rPr>
        <w:t>Výzkum je prováděn ve více než 30 zemích světa včetně České republiky a zkoumá populaci s přístupem k internetu</w:t>
      </w:r>
      <w:r w:rsidR="009A04D6" w:rsidRPr="007F09E5">
        <w:rPr>
          <w:rFonts w:cs="Arial"/>
        </w:rPr>
        <w:t>.</w:t>
      </w:r>
      <w:r w:rsidR="00C5141B" w:rsidRPr="007F09E5">
        <w:rPr>
          <w:rFonts w:cs="Arial"/>
        </w:rPr>
        <w:t xml:space="preserve"> V České republice bylo prostřednictvím online dotazníku osloveno </w:t>
      </w:r>
      <w:r w:rsidR="00535656" w:rsidRPr="007F09E5">
        <w:rPr>
          <w:rFonts w:cs="Arial"/>
        </w:rPr>
        <w:t>přes</w:t>
      </w:r>
      <w:r w:rsidR="00C5141B" w:rsidRPr="007F09E5">
        <w:rPr>
          <w:rFonts w:cs="Arial"/>
        </w:rPr>
        <w:t xml:space="preserve"> 2000 respondentů, přičemž přístup k internetu má podle údajů v této studii 88 % populace. Digital </w:t>
      </w:r>
      <w:proofErr w:type="spellStart"/>
      <w:r w:rsidR="00C5141B" w:rsidRPr="007F09E5">
        <w:rPr>
          <w:rFonts w:cs="Arial"/>
        </w:rPr>
        <w:t>News</w:t>
      </w:r>
      <w:proofErr w:type="spellEnd"/>
      <w:r w:rsidR="00C5141B" w:rsidRPr="007F09E5">
        <w:rPr>
          <w:rFonts w:cs="Arial"/>
        </w:rPr>
        <w:t xml:space="preserve"> Report se zaměřuje zejména na měnící se spotřebitelské návyky v souvislosti s</w:t>
      </w:r>
      <w:r w:rsidR="00056176" w:rsidRPr="007F09E5">
        <w:rPr>
          <w:rFonts w:cs="Arial"/>
        </w:rPr>
        <w:t>e</w:t>
      </w:r>
      <w:r w:rsidR="00C5141B" w:rsidRPr="007F09E5">
        <w:rPr>
          <w:rFonts w:cs="Arial"/>
        </w:rPr>
        <w:t xml:space="preserve"> čtením zpráv a získáváním informací a v roce 2017 byl publikován již pošesté. Graf 6 </w:t>
      </w:r>
      <w:r w:rsidR="00063FC1" w:rsidRPr="007F09E5">
        <w:rPr>
          <w:rFonts w:cs="Arial"/>
        </w:rPr>
        <w:t xml:space="preserve">ukazuje </w:t>
      </w:r>
      <w:r w:rsidR="00056176" w:rsidRPr="007F09E5">
        <w:rPr>
          <w:rFonts w:cs="Arial"/>
        </w:rPr>
        <w:t>využití</w:t>
      </w:r>
      <w:r w:rsidR="00063FC1" w:rsidRPr="007F09E5">
        <w:rPr>
          <w:rFonts w:cs="Arial"/>
        </w:rPr>
        <w:t xml:space="preserve"> vybraných médií jako </w:t>
      </w:r>
      <w:r w:rsidR="00056176" w:rsidRPr="007F09E5">
        <w:rPr>
          <w:rFonts w:cs="Arial"/>
        </w:rPr>
        <w:t xml:space="preserve">hlavního </w:t>
      </w:r>
      <w:r w:rsidR="00063FC1" w:rsidRPr="007F09E5">
        <w:rPr>
          <w:rFonts w:cs="Arial"/>
        </w:rPr>
        <w:t>zdroje informací v rámci různých věkových kategorií</w:t>
      </w:r>
      <w:r w:rsidR="00535656" w:rsidRPr="007F09E5">
        <w:rPr>
          <w:rFonts w:cs="Arial"/>
        </w:rPr>
        <w:t xml:space="preserve"> ve světové populaci</w:t>
      </w:r>
      <w:r w:rsidR="00063FC1" w:rsidRPr="007F09E5">
        <w:rPr>
          <w:rFonts w:cs="Arial"/>
        </w:rPr>
        <w:t>.</w:t>
      </w:r>
      <w:r w:rsidR="00535656" w:rsidRPr="007F09E5">
        <w:rPr>
          <w:rFonts w:cs="Arial"/>
        </w:rPr>
        <w:t xml:space="preserve"> Jak je vidět z</w:t>
      </w:r>
      <w:r>
        <w:rPr>
          <w:rFonts w:cs="Arial"/>
        </w:rPr>
        <w:t> </w:t>
      </w:r>
      <w:r w:rsidR="00535656" w:rsidRPr="007F09E5">
        <w:rPr>
          <w:rFonts w:cs="Arial"/>
        </w:rPr>
        <w:t>grafu</w:t>
      </w:r>
      <w:r>
        <w:rPr>
          <w:rFonts w:cs="Arial"/>
        </w:rPr>
        <w:t>,</w:t>
      </w:r>
      <w:r w:rsidR="00535656" w:rsidRPr="007F09E5">
        <w:rPr>
          <w:rFonts w:cs="Arial"/>
        </w:rPr>
        <w:t xml:space="preserve"> mladí lidé nejčastěji vyhledávají informace v online médiích a na sociálních sítích, zatímco starší generace spíše v tradičních médiích jako tisk a televize. Sociální sítě se </w:t>
      </w:r>
      <w:r w:rsidR="00056176" w:rsidRPr="007F09E5">
        <w:rPr>
          <w:rFonts w:cs="Arial"/>
        </w:rPr>
        <w:t xml:space="preserve">tak </w:t>
      </w:r>
      <w:r w:rsidR="00535656" w:rsidRPr="007F09E5">
        <w:rPr>
          <w:rFonts w:cs="Arial"/>
        </w:rPr>
        <w:t>staly velkým konkurentem tradičním médiím a zejména u</w:t>
      </w:r>
      <w:r w:rsidR="00607FD7">
        <w:rPr>
          <w:rFonts w:cs="Arial"/>
        </w:rPr>
        <w:t> </w:t>
      </w:r>
      <w:r w:rsidR="00535656" w:rsidRPr="007F09E5">
        <w:rPr>
          <w:rFonts w:cs="Arial"/>
        </w:rPr>
        <w:t>mladých lidí ve věku 18-24 platí dokonce za nej</w:t>
      </w:r>
      <w:r w:rsidR="00735F55" w:rsidRPr="007F09E5">
        <w:rPr>
          <w:rFonts w:cs="Arial"/>
        </w:rPr>
        <w:t>důležitější</w:t>
      </w:r>
      <w:r w:rsidR="00535656" w:rsidRPr="007F09E5">
        <w:rPr>
          <w:rFonts w:cs="Arial"/>
        </w:rPr>
        <w:t xml:space="preserve"> zdroj </w:t>
      </w:r>
      <w:r w:rsidR="00735F55" w:rsidRPr="007F09E5">
        <w:rPr>
          <w:rFonts w:cs="Arial"/>
        </w:rPr>
        <w:t xml:space="preserve">vyhledávání </w:t>
      </w:r>
      <w:r w:rsidR="00535656" w:rsidRPr="007F09E5">
        <w:rPr>
          <w:rFonts w:cs="Arial"/>
        </w:rPr>
        <w:t>informací.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6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735F55" w:rsidRPr="007F09E5">
        <w:rPr>
          <w:b w:val="0"/>
          <w:color w:val="000000" w:themeColor="text1"/>
          <w:sz w:val="22"/>
          <w:szCs w:val="22"/>
        </w:rPr>
        <w:t>yužití</w:t>
      </w:r>
      <w:r w:rsidRPr="007F09E5">
        <w:rPr>
          <w:b w:val="0"/>
          <w:color w:val="000000" w:themeColor="text1"/>
          <w:sz w:val="22"/>
          <w:szCs w:val="22"/>
        </w:rPr>
        <w:t xml:space="preserve"> vybraných médií jako</w:t>
      </w:r>
      <w:r w:rsidR="00735F55" w:rsidRPr="007F09E5">
        <w:rPr>
          <w:b w:val="0"/>
          <w:color w:val="000000" w:themeColor="text1"/>
          <w:sz w:val="22"/>
          <w:szCs w:val="22"/>
        </w:rPr>
        <w:t xml:space="preserve"> hlavního</w:t>
      </w:r>
      <w:r w:rsidRPr="007F09E5">
        <w:rPr>
          <w:b w:val="0"/>
          <w:color w:val="000000" w:themeColor="text1"/>
          <w:sz w:val="22"/>
          <w:szCs w:val="22"/>
        </w:rPr>
        <w:t xml:space="preserve"> zdroj</w:t>
      </w:r>
      <w:r w:rsidR="00DD5273" w:rsidRPr="007F09E5">
        <w:rPr>
          <w:b w:val="0"/>
          <w:color w:val="000000" w:themeColor="text1"/>
          <w:sz w:val="22"/>
          <w:szCs w:val="22"/>
        </w:rPr>
        <w:t>e</w:t>
      </w:r>
      <w:r w:rsidRPr="007F09E5">
        <w:rPr>
          <w:b w:val="0"/>
          <w:color w:val="000000" w:themeColor="text1"/>
          <w:sz w:val="22"/>
          <w:szCs w:val="22"/>
        </w:rPr>
        <w:t xml:space="preserve"> informací</w:t>
      </w:r>
      <w:r w:rsidR="00D123E4" w:rsidRPr="007F09E5">
        <w:rPr>
          <w:b w:val="0"/>
          <w:color w:val="000000" w:themeColor="text1"/>
          <w:sz w:val="22"/>
          <w:szCs w:val="22"/>
        </w:rPr>
        <w:t xml:space="preserve"> v roce 2017</w:t>
      </w:r>
    </w:p>
    <w:p w:rsidR="00BB64DB" w:rsidRPr="007F09E5" w:rsidRDefault="00537C17" w:rsidP="00BB64DB">
      <w:pPr>
        <w:keepNext/>
        <w:jc w:val="center"/>
      </w:pPr>
      <w:r w:rsidRPr="00537C17">
        <w:rPr>
          <w:noProof/>
        </w:rPr>
        <w:drawing>
          <wp:inline distT="0" distB="0" distL="0" distR="0">
            <wp:extent cx="6334125" cy="2838450"/>
            <wp:effectExtent l="0" t="0" r="0" b="0"/>
            <wp:docPr id="1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6F19" w:rsidRPr="007F09E5" w:rsidRDefault="001C5D40" w:rsidP="00515498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D123E4" w:rsidRPr="007F09E5">
        <w:rPr>
          <w:b w:val="0"/>
          <w:color w:val="000000" w:themeColor="text1"/>
          <w:sz w:val="22"/>
          <w:szCs w:val="22"/>
        </w:rPr>
        <w:t xml:space="preserve">Digital </w:t>
      </w:r>
      <w:proofErr w:type="spellStart"/>
      <w:r w:rsidR="00D123E4" w:rsidRPr="007F09E5">
        <w:rPr>
          <w:b w:val="0"/>
          <w:color w:val="000000" w:themeColor="text1"/>
          <w:sz w:val="22"/>
          <w:szCs w:val="22"/>
        </w:rPr>
        <w:t>News</w:t>
      </w:r>
      <w:proofErr w:type="spellEnd"/>
      <w:r w:rsidR="00D123E4" w:rsidRPr="007F09E5">
        <w:rPr>
          <w:b w:val="0"/>
          <w:color w:val="000000" w:themeColor="text1"/>
          <w:sz w:val="22"/>
          <w:szCs w:val="22"/>
        </w:rPr>
        <w:t xml:space="preserve"> Report, </w:t>
      </w:r>
      <w:proofErr w:type="spellStart"/>
      <w:r w:rsidR="00D123E4" w:rsidRPr="007F09E5">
        <w:rPr>
          <w:b w:val="0"/>
          <w:color w:val="000000" w:themeColor="text1"/>
          <w:sz w:val="22"/>
          <w:szCs w:val="22"/>
        </w:rPr>
        <w:t>Reuters</w:t>
      </w:r>
      <w:proofErr w:type="spellEnd"/>
      <w:r w:rsidR="00D123E4" w:rsidRPr="007F09E5">
        <w:rPr>
          <w:b w:val="0"/>
          <w:color w:val="000000" w:themeColor="text1"/>
          <w:sz w:val="22"/>
          <w:szCs w:val="22"/>
        </w:rPr>
        <w:t xml:space="preserve"> Institute</w:t>
      </w:r>
    </w:p>
    <w:sectPr w:rsidR="00736F19" w:rsidRPr="007F09E5" w:rsidSect="006813B2">
      <w:headerReference w:type="even" r:id="rId15"/>
      <w:headerReference w:type="default" r:id="rId16"/>
      <w:footerReference w:type="even" r:id="rId17"/>
      <w:footerReference w:type="default" r:id="rId18"/>
      <w:footnotePr>
        <w:numStart w:val="8"/>
      </w:footnotePr>
      <w:pgSz w:w="11906" w:h="16838" w:code="9"/>
      <w:pgMar w:top="1134" w:right="1134" w:bottom="1418" w:left="1134" w:header="680" w:footer="680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47" w:rsidRDefault="00052E47" w:rsidP="00E71A58">
      <w:r>
        <w:separator/>
      </w:r>
    </w:p>
  </w:endnote>
  <w:endnote w:type="continuationSeparator" w:id="0">
    <w:p w:rsidR="00052E47" w:rsidRDefault="00052E4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44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2144C" w:rsidRPr="005A21E0">
      <w:rPr>
        <w:rFonts w:ascii="Arial" w:hAnsi="Arial" w:cs="Arial"/>
        <w:sz w:val="16"/>
        <w:szCs w:val="16"/>
      </w:rPr>
      <w:fldChar w:fldCharType="separate"/>
    </w:r>
    <w:r w:rsidR="00311A0E">
      <w:rPr>
        <w:rFonts w:ascii="Arial" w:hAnsi="Arial" w:cs="Arial"/>
        <w:noProof/>
        <w:sz w:val="16"/>
        <w:szCs w:val="16"/>
      </w:rPr>
      <w:t>14</w:t>
    </w:r>
    <w:r w:rsidR="00C2144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C2144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2144C" w:rsidRPr="00B6608F">
      <w:rPr>
        <w:rFonts w:ascii="Arial" w:hAnsi="Arial" w:cs="Arial"/>
        <w:sz w:val="16"/>
        <w:szCs w:val="16"/>
      </w:rPr>
      <w:fldChar w:fldCharType="separate"/>
    </w:r>
    <w:r w:rsidR="00311A0E">
      <w:rPr>
        <w:rFonts w:ascii="Arial" w:hAnsi="Arial" w:cs="Arial"/>
        <w:noProof/>
        <w:sz w:val="16"/>
        <w:szCs w:val="16"/>
      </w:rPr>
      <w:t>15</w:t>
    </w:r>
    <w:r w:rsidR="00C2144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47" w:rsidRDefault="00052E47" w:rsidP="00E71A58">
      <w:r>
        <w:separator/>
      </w:r>
    </w:p>
  </w:footnote>
  <w:footnote w:type="continuationSeparator" w:id="0">
    <w:p w:rsidR="00052E47" w:rsidRDefault="00052E47" w:rsidP="00E71A58">
      <w:r>
        <w:continuationSeparator/>
      </w:r>
    </w:p>
  </w:footnote>
  <w:footnote w:id="1">
    <w:p w:rsidR="00906511" w:rsidRPr="00277680" w:rsidRDefault="00906511" w:rsidP="00713E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7680">
        <w:t>Část vybraných povolání se prolíná různými kulturními oblastmi a není proto možné s jistotou určit, do které oblasti spadají (např. herci mohou spadat jak do oblasti interpretačního umění v rámci svých divadelních aktivit, tak do oblasti audiovizuálních a interaktivních médií v rámci aktivit spojených s filmem či do oblasti reklamy). Proto nejsou kulturní povolání mimo kulturní organizace zařazena do konkrétní oblasti a jsou analyzována pouze jako celek.</w:t>
      </w:r>
    </w:p>
    <w:p w:rsidR="00906511" w:rsidRDefault="0090651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6EFE8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numStart w:val="8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2E47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4655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1A0E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3B2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4308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44C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u.cz/cs/mapovani-kulturnich-a-kreativnich-prumyslu-v-cr-ii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1%20-%20P&#345;&#237;jmy,%20zam&#283;stnanost%20trojsekt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1%20-%20P&#345;&#237;jmy,%20zam&#283;stnanost%20trojsekto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Tabulka_kultura_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3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_participa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3%20-%20Reute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1"/>
          <c:order val="0"/>
          <c:tx>
            <c:strRef>
              <c:f>List1!$A$3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dLbl>
              <c:idx val="2"/>
              <c:layout>
                <c:manualLayout>
                  <c:x val="-3.8685696521817851E-2"/>
                  <c:y val="5.971055701370740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685696521817851E-2"/>
                  <c:y val="6.4340186643336433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List1!$B$3:$G$3</c:f>
              <c:numCache>
                <c:formatCode>General</c:formatCode>
                <c:ptCount val="6"/>
                <c:pt idx="0">
                  <c:v>99.6</c:v>
                </c:pt>
                <c:pt idx="1">
                  <c:v>92.6</c:v>
                </c:pt>
                <c:pt idx="2">
                  <c:v>87.6</c:v>
                </c:pt>
                <c:pt idx="3">
                  <c:v>84.3</c:v>
                </c:pt>
                <c:pt idx="4">
                  <c:v>87.5</c:v>
                </c:pt>
                <c:pt idx="5">
                  <c:v>92.4</c:v>
                </c:pt>
              </c:numCache>
            </c:numRef>
          </c:val>
        </c:ser>
        <c:ser>
          <c:idx val="2"/>
          <c:order val="1"/>
          <c:tx>
            <c:strRef>
              <c:f>List1!$A$4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dLbl>
              <c:idx val="2"/>
              <c:layout>
                <c:manualLayout>
                  <c:x val="-3.0689694522817581E-2"/>
                  <c:y val="-7.35994459025955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126436781609201E-2"/>
                  <c:y val="-7.3599445902595512E-2"/>
                </c:manualLayout>
              </c:layout>
              <c:dLblPos val="r"/>
              <c:showVal val="1"/>
            </c:dLbl>
            <c:dLblPos val="b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List1!$B$4:$G$4</c:f>
              <c:numCache>
                <c:formatCode>General</c:formatCode>
                <c:ptCount val="6"/>
                <c:pt idx="0">
                  <c:v>87.9</c:v>
                </c:pt>
                <c:pt idx="1">
                  <c:v>85.7</c:v>
                </c:pt>
                <c:pt idx="2">
                  <c:v>88.8</c:v>
                </c:pt>
                <c:pt idx="3">
                  <c:v>87</c:v>
                </c:pt>
                <c:pt idx="4">
                  <c:v>84.4</c:v>
                </c:pt>
                <c:pt idx="5">
                  <c:v>87.1</c:v>
                </c:pt>
              </c:numCache>
            </c:numRef>
          </c:val>
        </c:ser>
        <c:ser>
          <c:idx val="3"/>
          <c:order val="2"/>
          <c:tx>
            <c:strRef>
              <c:f>List1!$A$5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dLblPos val="t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List1!$B$5:$G$5</c:f>
              <c:numCache>
                <c:formatCode>General</c:formatCode>
                <c:ptCount val="6"/>
                <c:pt idx="0">
                  <c:v>28.3</c:v>
                </c:pt>
                <c:pt idx="1">
                  <c:v>28.8</c:v>
                </c:pt>
                <c:pt idx="2">
                  <c:v>31.4</c:v>
                </c:pt>
                <c:pt idx="3">
                  <c:v>32.9</c:v>
                </c:pt>
                <c:pt idx="4">
                  <c:v>34.200000000000003</c:v>
                </c:pt>
                <c:pt idx="5">
                  <c:v>36.5</c:v>
                </c:pt>
              </c:numCache>
            </c:numRef>
          </c:val>
        </c:ser>
        <c:marker val="1"/>
        <c:axId val="138430720"/>
        <c:axId val="138438912"/>
      </c:lineChart>
      <c:catAx>
        <c:axId val="138430720"/>
        <c:scaling>
          <c:orientation val="minMax"/>
        </c:scaling>
        <c:axPos val="b"/>
        <c:numFmt formatCode="General" sourceLinked="1"/>
        <c:tickLblPos val="nextTo"/>
        <c:crossAx val="138438912"/>
        <c:crosses val="autoZero"/>
        <c:auto val="1"/>
        <c:lblAlgn val="ctr"/>
        <c:lblOffset val="100"/>
      </c:catAx>
      <c:valAx>
        <c:axId val="138438912"/>
        <c:scaling>
          <c:orientation val="minMax"/>
        </c:scaling>
        <c:axPos val="l"/>
        <c:numFmt formatCode="General" sourceLinked="1"/>
        <c:tickLblPos val="nextTo"/>
        <c:crossAx val="13843072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Kreativní průmysly</c:v>
                </c:pt>
              </c:strCache>
            </c:strRef>
          </c:tx>
          <c:marker>
            <c:symbol val="square"/>
            <c:size val="7"/>
          </c:marker>
          <c:dLbls>
            <c:dLblPos val="b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List1!$B$8:$G$8</c:f>
              <c:numCache>
                <c:formatCode>General</c:formatCode>
                <c:ptCount val="6"/>
                <c:pt idx="0">
                  <c:v>22.8</c:v>
                </c:pt>
                <c:pt idx="1">
                  <c:v>21.9</c:v>
                </c:pt>
                <c:pt idx="2">
                  <c:v>21.1</c:v>
                </c:pt>
                <c:pt idx="3">
                  <c:v>19.899999999999999</c:v>
                </c:pt>
                <c:pt idx="4">
                  <c:v>19.399999999999999</c:v>
                </c:pt>
                <c:pt idx="5">
                  <c:v>19.7</c:v>
                </c:pt>
              </c:numCache>
            </c:numRef>
          </c:val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Kulturní průmysly</c:v>
                </c:pt>
              </c:strCache>
            </c:strRef>
          </c:tx>
          <c:marker>
            <c:symbol val="triangle"/>
            <c:size val="7"/>
          </c:marker>
          <c:dLbls>
            <c:dLbl>
              <c:idx val="0"/>
              <c:layout>
                <c:manualLayout>
                  <c:x val="-7.6085314917030814E-2"/>
                  <c:y val="-2.037779760288585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077562979046422E-2"/>
                  <c:y val="-7.292295359631770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807744962112299E-4"/>
                  <c:y val="-5.321852009878077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List1!$B$9:$G$9</c:f>
              <c:numCache>
                <c:formatCode>General</c:formatCode>
                <c:ptCount val="6"/>
                <c:pt idx="0">
                  <c:v>26.1</c:v>
                </c:pt>
                <c:pt idx="1">
                  <c:v>23.3</c:v>
                </c:pt>
                <c:pt idx="2">
                  <c:v>22.5</c:v>
                </c:pt>
                <c:pt idx="3">
                  <c:v>22.6</c:v>
                </c:pt>
                <c:pt idx="4">
                  <c:v>23.4</c:v>
                </c:pt>
                <c:pt idx="5">
                  <c:v>29.4</c:v>
                </c:pt>
              </c:numCache>
            </c:numRef>
          </c:val>
        </c:ser>
        <c:ser>
          <c:idx val="2"/>
          <c:order val="2"/>
          <c:tx>
            <c:strRef>
              <c:f>List1!$A$10</c:f>
              <c:strCache>
                <c:ptCount val="1"/>
                <c:pt idx="0">
                  <c:v>Tradiční odvětví</c:v>
                </c:pt>
              </c:strCache>
            </c:strRef>
          </c:tx>
          <c:marker>
            <c:symbol val="x"/>
            <c:size val="7"/>
          </c:marker>
          <c:dLbls>
            <c:dLblPos val="t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List1!$B$10:$G$10</c:f>
              <c:numCache>
                <c:formatCode>General</c:formatCode>
                <c:ptCount val="6"/>
                <c:pt idx="0">
                  <c:v>32.4</c:v>
                </c:pt>
                <c:pt idx="1">
                  <c:v>33.6</c:v>
                </c:pt>
                <c:pt idx="2">
                  <c:v>33.200000000000003</c:v>
                </c:pt>
                <c:pt idx="3">
                  <c:v>36.200000000000003</c:v>
                </c:pt>
                <c:pt idx="4">
                  <c:v>35.300000000000004</c:v>
                </c:pt>
                <c:pt idx="5">
                  <c:v>37.5</c:v>
                </c:pt>
              </c:numCache>
            </c:numRef>
          </c:val>
        </c:ser>
        <c:marker val="1"/>
        <c:axId val="138589312"/>
        <c:axId val="138590848"/>
      </c:lineChart>
      <c:catAx>
        <c:axId val="138589312"/>
        <c:scaling>
          <c:orientation val="minMax"/>
        </c:scaling>
        <c:axPos val="b"/>
        <c:numFmt formatCode="General" sourceLinked="1"/>
        <c:tickLblPos val="nextTo"/>
        <c:crossAx val="138590848"/>
        <c:crosses val="autoZero"/>
        <c:auto val="1"/>
        <c:lblAlgn val="ctr"/>
        <c:lblOffset val="100"/>
      </c:catAx>
      <c:valAx>
        <c:axId val="138590848"/>
        <c:scaling>
          <c:orientation val="minMax"/>
        </c:scaling>
        <c:axPos val="l"/>
        <c:numFmt formatCode="General" sourceLinked="1"/>
        <c:tickLblPos val="nextTo"/>
        <c:crossAx val="1385893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List3!$I$14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numFmt formatCode="#,##0.0" sourceLinked="0"/>
            <c:showVal val="1"/>
          </c:dLbls>
          <c:cat>
            <c:strRef>
              <c:f>List3!$H$15:$H$18</c:f>
              <c:strCache>
                <c:ptCount val="4"/>
                <c:pt idx="0">
                  <c:v>Film a hudba (fyzické nosiče)</c:v>
                </c:pt>
                <c:pt idx="1">
                  <c:v>Rozhlas a televize</c:v>
                </c:pt>
                <c:pt idx="2">
                  <c:v>Periodický tisk (časopisy, noviny)</c:v>
                </c:pt>
                <c:pt idx="3">
                  <c:v>Neperiodický tisk (knihy)</c:v>
                </c:pt>
              </c:strCache>
            </c:strRef>
          </c:cat>
          <c:val>
            <c:numRef>
              <c:f>List3!$I$15:$I$18</c:f>
              <c:numCache>
                <c:formatCode>General</c:formatCode>
                <c:ptCount val="4"/>
                <c:pt idx="0">
                  <c:v>0.87700000000000389</c:v>
                </c:pt>
                <c:pt idx="1">
                  <c:v>9.923</c:v>
                </c:pt>
                <c:pt idx="2">
                  <c:v>7.0649999999999755</c:v>
                </c:pt>
                <c:pt idx="3">
                  <c:v>4.7639999999999985</c:v>
                </c:pt>
              </c:numCache>
            </c:numRef>
          </c:val>
        </c:ser>
        <c:ser>
          <c:idx val="1"/>
          <c:order val="1"/>
          <c:tx>
            <c:strRef>
              <c:f>List3!$J$14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numFmt formatCode="#,##0.0" sourceLinked="0"/>
            <c:showVal val="1"/>
          </c:dLbls>
          <c:cat>
            <c:strRef>
              <c:f>List3!$H$15:$H$18</c:f>
              <c:strCache>
                <c:ptCount val="4"/>
                <c:pt idx="0">
                  <c:v>Film a hudba (fyzické nosiče)</c:v>
                </c:pt>
                <c:pt idx="1">
                  <c:v>Rozhlas a televize</c:v>
                </c:pt>
                <c:pt idx="2">
                  <c:v>Periodický tisk (časopisy, noviny)</c:v>
                </c:pt>
                <c:pt idx="3">
                  <c:v>Neperiodický tisk (knihy)</c:v>
                </c:pt>
              </c:strCache>
            </c:strRef>
          </c:cat>
          <c:val>
            <c:numRef>
              <c:f>List3!$J$15:$J$18</c:f>
              <c:numCache>
                <c:formatCode>General</c:formatCode>
                <c:ptCount val="4"/>
                <c:pt idx="0">
                  <c:v>1.23</c:v>
                </c:pt>
                <c:pt idx="1">
                  <c:v>10.108000000000001</c:v>
                </c:pt>
                <c:pt idx="2">
                  <c:v>7.0219999999999985</c:v>
                </c:pt>
                <c:pt idx="3">
                  <c:v>5.24</c:v>
                </c:pt>
              </c:numCache>
            </c:numRef>
          </c:val>
        </c:ser>
        <c:axId val="142545664"/>
        <c:axId val="142547200"/>
      </c:barChart>
      <c:catAx>
        <c:axId val="142545664"/>
        <c:scaling>
          <c:orientation val="minMax"/>
        </c:scaling>
        <c:axPos val="b"/>
        <c:tickLblPos val="nextTo"/>
        <c:crossAx val="142547200"/>
        <c:crosses val="autoZero"/>
        <c:auto val="1"/>
        <c:lblAlgn val="ctr"/>
        <c:lblOffset val="100"/>
      </c:catAx>
      <c:valAx>
        <c:axId val="142547200"/>
        <c:scaling>
          <c:orientation val="minMax"/>
        </c:scaling>
        <c:delete val="1"/>
        <c:axPos val="l"/>
        <c:numFmt formatCode="General" sourceLinked="1"/>
        <c:tickLblPos val="none"/>
        <c:crossAx val="1425456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'33 '!$X$9</c:f>
              <c:strCache>
                <c:ptCount val="1"/>
                <c:pt idx="0">
                  <c:v>procenta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'!$W$10:$W$14</c:f>
              <c:strCache>
                <c:ptCount val="5"/>
                <c:pt idx="0">
                  <c:v>poslech rádia na internetu</c:v>
                </c:pt>
                <c:pt idx="1">
                  <c:v>poslech hudby na internetu 
(jiné než rádio)</c:v>
                </c:pt>
                <c:pt idx="2">
                  <c:v>sledování filmů nebo videa na internetu </c:v>
                </c:pt>
                <c:pt idx="3">
                  <c:v>hraní/stahování počítačových her</c:v>
                </c:pt>
                <c:pt idx="4">
                  <c:v>čtení zpráv</c:v>
                </c:pt>
              </c:strCache>
            </c:strRef>
          </c:cat>
          <c:val>
            <c:numRef>
              <c:f>'33 '!$X$10:$X$14</c:f>
              <c:numCache>
                <c:formatCode>#,##0.0__</c:formatCode>
                <c:ptCount val="5"/>
                <c:pt idx="0">
                  <c:v>0.19</c:v>
                </c:pt>
                <c:pt idx="1">
                  <c:v>0.29600000000000032</c:v>
                </c:pt>
                <c:pt idx="2">
                  <c:v>0.48200000000000032</c:v>
                </c:pt>
                <c:pt idx="3" formatCode="#,##0.0">
                  <c:v>0.19500000000000001</c:v>
                </c:pt>
                <c:pt idx="4" formatCode="General">
                  <c:v>0.62200000000000422</c:v>
                </c:pt>
              </c:numCache>
            </c:numRef>
          </c:val>
        </c:ser>
        <c:gapWidth val="100"/>
        <c:axId val="165695872"/>
        <c:axId val="165698176"/>
      </c:barChart>
      <c:catAx>
        <c:axId val="165695872"/>
        <c:scaling>
          <c:orientation val="minMax"/>
        </c:scaling>
        <c:axPos val="l"/>
        <c:tickLblPos val="nextTo"/>
        <c:crossAx val="165698176"/>
        <c:crosses val="autoZero"/>
        <c:auto val="1"/>
        <c:lblAlgn val="ctr"/>
        <c:lblOffset val="100"/>
      </c:catAx>
      <c:valAx>
        <c:axId val="165698176"/>
        <c:scaling>
          <c:orientation val="minMax"/>
        </c:scaling>
        <c:delete val="1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#,##0.0__" sourceLinked="1"/>
        <c:tickLblPos val="none"/>
        <c:crossAx val="1656958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List2!$D$1</c:f>
              <c:strCache>
                <c:ptCount val="1"/>
                <c:pt idx="0">
                  <c:v>alespoň jednou týdně</c:v>
                </c:pt>
              </c:strCache>
            </c:strRef>
          </c:tx>
          <c:dLbls>
            <c:showVal val="1"/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List2!$D$2:$D$7</c:f>
              <c:numCache>
                <c:formatCode>0%</c:formatCode>
                <c:ptCount val="6"/>
                <c:pt idx="0">
                  <c:v>0.97000000000000064</c:v>
                </c:pt>
                <c:pt idx="1">
                  <c:v>0.81</c:v>
                </c:pt>
                <c:pt idx="2">
                  <c:v>0.48000000000000032</c:v>
                </c:pt>
                <c:pt idx="3">
                  <c:v>0.72000000000000064</c:v>
                </c:pt>
                <c:pt idx="4">
                  <c:v>1.0000000000000005E-2</c:v>
                </c:pt>
                <c:pt idx="5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List2!$E$1</c:f>
              <c:strCache>
                <c:ptCount val="1"/>
                <c:pt idx="0">
                  <c:v>alespoň jednou měsíčně</c:v>
                </c:pt>
              </c:strCache>
            </c:strRef>
          </c:tx>
          <c:dLbls>
            <c:showVal val="1"/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List2!$E$2:$E$7</c:f>
              <c:numCache>
                <c:formatCode>0%</c:formatCode>
                <c:ptCount val="6"/>
                <c:pt idx="0">
                  <c:v>0.99</c:v>
                </c:pt>
                <c:pt idx="1">
                  <c:v>0.98</c:v>
                </c:pt>
                <c:pt idx="2">
                  <c:v>0.93</c:v>
                </c:pt>
                <c:pt idx="3">
                  <c:v>0.96000000000000063</c:v>
                </c:pt>
                <c:pt idx="4">
                  <c:v>0.29000000000000031</c:v>
                </c:pt>
                <c:pt idx="5">
                  <c:v>0.31000000000000238</c:v>
                </c:pt>
              </c:numCache>
            </c:numRef>
          </c:val>
        </c:ser>
        <c:axId val="166305792"/>
        <c:axId val="64405888"/>
      </c:barChart>
      <c:catAx>
        <c:axId val="166305792"/>
        <c:scaling>
          <c:orientation val="minMax"/>
        </c:scaling>
        <c:axPos val="b"/>
        <c:tickLblPos val="nextTo"/>
        <c:crossAx val="64405888"/>
        <c:crosses val="autoZero"/>
        <c:auto val="1"/>
        <c:lblAlgn val="ctr"/>
        <c:lblOffset val="100"/>
      </c:catAx>
      <c:valAx>
        <c:axId val="64405888"/>
        <c:scaling>
          <c:orientation val="minMax"/>
          <c:max val="1"/>
        </c:scaling>
        <c:axPos val="l"/>
        <c:numFmt formatCode="0%" sourceLinked="1"/>
        <c:tickLblPos val="nextTo"/>
        <c:crossAx val="166305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039999672938242"/>
          <c:y val="0"/>
          <c:w val="0.51920000654123843"/>
          <c:h val="0.1048284833960969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18-24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0.6400000000000019</c:v>
                </c:pt>
                <c:pt idx="1">
                  <c:v>0.33000000000000107</c:v>
                </c:pt>
                <c:pt idx="2">
                  <c:v>4.0000000000000022E-2</c:v>
                </c:pt>
                <c:pt idx="3">
                  <c:v>0.05</c:v>
                </c:pt>
                <c:pt idx="4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25-34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0.21000000000000021</c:v>
                </c:pt>
                <c:pt idx="2">
                  <c:v>0.05</c:v>
                </c:pt>
                <c:pt idx="3">
                  <c:v>0.05</c:v>
                </c:pt>
                <c:pt idx="4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35-44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0.49000000000000032</c:v>
                </c:pt>
                <c:pt idx="1">
                  <c:v>0.15000000000000024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0.37000000000000038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45-54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0.39000000000000096</c:v>
                </c:pt>
                <c:pt idx="1">
                  <c:v>0.1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55 let a více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0.51</c:v>
                </c:pt>
              </c:numCache>
            </c:numRef>
          </c:val>
        </c:ser>
        <c:axId val="66597632"/>
        <c:axId val="66599168"/>
      </c:barChart>
      <c:catAx>
        <c:axId val="66597632"/>
        <c:scaling>
          <c:orientation val="minMax"/>
        </c:scaling>
        <c:axPos val="b"/>
        <c:tickLblPos val="nextTo"/>
        <c:crossAx val="66599168"/>
        <c:crosses val="autoZero"/>
        <c:auto val="1"/>
        <c:lblAlgn val="ctr"/>
        <c:lblOffset val="100"/>
      </c:catAx>
      <c:valAx>
        <c:axId val="66599168"/>
        <c:scaling>
          <c:orientation val="minMax"/>
        </c:scaling>
        <c:delete val="1"/>
        <c:axPos val="l"/>
        <c:numFmt formatCode="General" sourceLinked="1"/>
        <c:tickLblPos val="none"/>
        <c:crossAx val="6659763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A981-1924-4261-A02E-FAE45E3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6</Pages>
  <Words>1889</Words>
  <Characters>11147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2017-10-26T12:33:00Z</cp:lastPrinted>
  <dcterms:created xsi:type="dcterms:W3CDTF">2017-10-27T10:57:00Z</dcterms:created>
  <dcterms:modified xsi:type="dcterms:W3CDTF">2017-10-30T08:44:00Z</dcterms:modified>
</cp:coreProperties>
</file>