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6701EE">
      <w:pPr>
        <w:pStyle w:val="Nadpis2"/>
        <w:spacing w:after="100"/>
      </w:pPr>
      <w:bookmarkStart w:id="0" w:name="_Toc513101505"/>
      <w:r>
        <w:t>4.</w:t>
      </w:r>
      <w:r w:rsidR="009A6833">
        <w:t>6</w:t>
      </w:r>
      <w:r>
        <w:t>. Evropská statistika pracovních úrazů (ESAW)</w:t>
      </w:r>
      <w:bookmarkEnd w:id="0"/>
    </w:p>
    <w:p w:rsidR="00DE244A" w:rsidRDefault="00F25D37" w:rsidP="00F25D37">
      <w:pPr>
        <w:jc w:val="both"/>
      </w:pPr>
      <w:r w:rsidRPr="00AF5176">
        <w:rPr>
          <w:rFonts w:cs="Arial"/>
          <w:szCs w:val="20"/>
        </w:rPr>
        <w:t xml:space="preserve">Evropská statistika pracovních úrazů </w:t>
      </w:r>
      <w:r>
        <w:rPr>
          <w:rFonts w:cs="Arial"/>
          <w:szCs w:val="20"/>
        </w:rPr>
        <w:t>–</w:t>
      </w:r>
      <w:r w:rsidRPr="00AF5176">
        <w:rPr>
          <w:rFonts w:cs="Arial"/>
          <w:szCs w:val="20"/>
        </w:rPr>
        <w:t xml:space="preserve"> systém ESAW </w:t>
      </w:r>
      <w:r>
        <w:rPr>
          <w:rFonts w:cs="Arial"/>
          <w:szCs w:val="20"/>
        </w:rPr>
        <w:t xml:space="preserve">– </w:t>
      </w:r>
      <w:r w:rsidRPr="00AF5176">
        <w:rPr>
          <w:rFonts w:cs="Arial"/>
          <w:szCs w:val="20"/>
        </w:rPr>
        <w:t xml:space="preserve">umožňuje sledovat pracovní úrazovost na základě jednotné metodiky, kterou připravil </w:t>
      </w:r>
      <w:proofErr w:type="spellStart"/>
      <w:r w:rsidRPr="00AF5176">
        <w:rPr>
          <w:rFonts w:cs="Arial"/>
          <w:szCs w:val="20"/>
        </w:rPr>
        <w:t>Eurostat</w:t>
      </w:r>
      <w:proofErr w:type="spellEnd"/>
      <w:r w:rsidRPr="00AF5176">
        <w:rPr>
          <w:rFonts w:cs="Arial"/>
          <w:szCs w:val="20"/>
        </w:rPr>
        <w:t>. Hlavním cílem je snížit jak výskyt pracovních úr</w:t>
      </w:r>
      <w:r>
        <w:rPr>
          <w:rFonts w:cs="Arial"/>
          <w:szCs w:val="20"/>
        </w:rPr>
        <w:t>azů, tak dopady s nimi spojené (</w:t>
      </w:r>
      <w:r w:rsidRPr="00AF5176">
        <w:rPr>
          <w:rFonts w:cs="Arial"/>
          <w:szCs w:val="20"/>
        </w:rPr>
        <w:t>sociální problémy</w:t>
      </w:r>
      <w:r>
        <w:rPr>
          <w:rFonts w:cs="Arial"/>
          <w:szCs w:val="20"/>
        </w:rPr>
        <w:t xml:space="preserve">, </w:t>
      </w:r>
      <w:r w:rsidRPr="00AF5176">
        <w:rPr>
          <w:rFonts w:cs="Arial"/>
          <w:szCs w:val="20"/>
        </w:rPr>
        <w:t>ekonomické ztráty</w:t>
      </w:r>
      <w:r>
        <w:rPr>
          <w:rFonts w:cs="Arial"/>
          <w:szCs w:val="20"/>
        </w:rPr>
        <w:t>)</w:t>
      </w:r>
      <w:r w:rsidRPr="00AF5176">
        <w:rPr>
          <w:rFonts w:cs="Arial"/>
          <w:szCs w:val="20"/>
        </w:rPr>
        <w:t>. Projekt ESAW přispívá na evropské úrovni svými výsledky významnou měrou k hlavnímu cíli statistiky pracovních úrazů, tj. vytvoření dostatečného objemu údajů o pracovní úrazovosti, na jejichž základě je zvyšována bezpečnost a ochrana zdraví při práci prostřednictvím účinných opatření, která umožňují aktivním způsobem předcházet pracovním úrazům a tak snižovat jejich počet</w:t>
      </w:r>
      <w:r w:rsidR="00DE244A">
        <w:t>.</w:t>
      </w:r>
    </w:p>
    <w:p w:rsidR="00F25D37" w:rsidRDefault="00F25D37" w:rsidP="00F25D37">
      <w:pPr>
        <w:jc w:val="both"/>
        <w:rPr>
          <w:rFonts w:cs="Arial"/>
          <w:szCs w:val="20"/>
        </w:rPr>
      </w:pPr>
      <w:r w:rsidRPr="00E12E46">
        <w:rPr>
          <w:rFonts w:cs="Arial"/>
          <w:szCs w:val="20"/>
        </w:rPr>
        <w:t>Rámcová směrnice 89/391/EHS týkající se opatření pro zlepšení bezpečnosti a ochrany zdraví zaměstnanců při práci zavedla povinnost pro zaměstnavatele vést seznam pracovních úrazů, které měly za následek pracovní neschopnost delší než tři pracovní dny a vypracovávat v souladu s vnitrostátními právními předpisy nebo zvyklostmi zprávy o pracovních úrazech, které utrpěli jeho zaměstnanci.</w:t>
      </w:r>
      <w:r w:rsidRPr="00F25D37">
        <w:rPr>
          <w:rFonts w:cs="Arial"/>
          <w:szCs w:val="20"/>
        </w:rPr>
        <w:t xml:space="preserve"> </w:t>
      </w:r>
      <w:r w:rsidRPr="00E12E46">
        <w:rPr>
          <w:rFonts w:cs="Arial"/>
          <w:szCs w:val="20"/>
        </w:rPr>
        <w:t>Na tomto základě byl v roce 1990 zahájen projekt evropské statistiky pracovních úrazů s cílem harmonizovat údaje o pracovních úrazech u všech úrazů, které měly za následek více než třídenní pracovní neschopnost.</w:t>
      </w:r>
      <w:r w:rsidRPr="00F25D37">
        <w:rPr>
          <w:rFonts w:cs="Arial"/>
          <w:szCs w:val="20"/>
        </w:rPr>
        <w:t xml:space="preserve"> </w:t>
      </w:r>
      <w:r w:rsidRPr="00E12E46">
        <w:rPr>
          <w:rFonts w:cs="Arial"/>
          <w:szCs w:val="20"/>
        </w:rPr>
        <w:t>Nařízení Evropského parlamentu a Rady (ES) č. 1338/2008 ze dne 16. prosince 2008 o statistice Společenství v oblasti veřejného zdraví a bezpečnosti a ochrany zdraví při práci stanoví povinnost poskytovat statistiky pracovních úrazů Komisi (</w:t>
      </w:r>
      <w:proofErr w:type="spellStart"/>
      <w:r w:rsidRPr="00E12E46">
        <w:rPr>
          <w:rFonts w:cs="Arial"/>
          <w:szCs w:val="20"/>
        </w:rPr>
        <w:t>Eurostatu</w:t>
      </w:r>
      <w:proofErr w:type="spellEnd"/>
      <w:r w:rsidRPr="00E12E46">
        <w:rPr>
          <w:rFonts w:cs="Arial"/>
          <w:szCs w:val="20"/>
        </w:rPr>
        <w:t xml:space="preserve">). </w:t>
      </w:r>
    </w:p>
    <w:p w:rsidR="00F25D37" w:rsidRDefault="00F25D37" w:rsidP="00F25D3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České republice byl </w:t>
      </w:r>
      <w:r w:rsidRPr="00502F2A">
        <w:rPr>
          <w:rFonts w:cs="Arial"/>
          <w:szCs w:val="20"/>
        </w:rPr>
        <w:t xml:space="preserve">rozhodnutím Ministerstva práce a sociálních věcí pověřen </w:t>
      </w:r>
      <w:r w:rsidR="005164AE" w:rsidRPr="00502F2A">
        <w:rPr>
          <w:rFonts w:cs="Arial"/>
          <w:szCs w:val="20"/>
        </w:rPr>
        <w:t xml:space="preserve">Státní úřad inspekce práce </w:t>
      </w:r>
      <w:r w:rsidRPr="00502F2A">
        <w:rPr>
          <w:rFonts w:cs="Arial"/>
          <w:szCs w:val="20"/>
        </w:rPr>
        <w:t xml:space="preserve">zpracováním Zprávy o pracovní úrazovosti v České </w:t>
      </w:r>
      <w:r w:rsidR="006F290A">
        <w:rPr>
          <w:rFonts w:cs="Arial"/>
          <w:szCs w:val="20"/>
        </w:rPr>
        <w:t>r</w:t>
      </w:r>
      <w:r w:rsidRPr="00502F2A">
        <w:rPr>
          <w:rFonts w:cs="Arial"/>
          <w:szCs w:val="20"/>
        </w:rPr>
        <w:t>epublice a</w:t>
      </w:r>
      <w:r>
        <w:rPr>
          <w:rFonts w:cs="Arial"/>
          <w:szCs w:val="20"/>
        </w:rPr>
        <w:t xml:space="preserve"> </w:t>
      </w:r>
      <w:r w:rsidRPr="00502F2A">
        <w:rPr>
          <w:rFonts w:cs="Arial"/>
          <w:szCs w:val="20"/>
        </w:rPr>
        <w:t xml:space="preserve">databáze statistických údajů o pracovních úrazech ve formátu ESAW k zaslání </w:t>
      </w:r>
      <w:r>
        <w:rPr>
          <w:rFonts w:cs="Arial"/>
          <w:szCs w:val="20"/>
        </w:rPr>
        <w:t>do</w:t>
      </w:r>
      <w:r w:rsidRPr="00502F2A">
        <w:rPr>
          <w:rFonts w:cs="Arial"/>
          <w:szCs w:val="20"/>
        </w:rPr>
        <w:t xml:space="preserve"> </w:t>
      </w:r>
      <w:proofErr w:type="spellStart"/>
      <w:r w:rsidRPr="00502F2A">
        <w:rPr>
          <w:rFonts w:cs="Arial"/>
          <w:szCs w:val="20"/>
        </w:rPr>
        <w:t>E</w:t>
      </w:r>
      <w:r>
        <w:rPr>
          <w:rFonts w:cs="Arial"/>
          <w:szCs w:val="20"/>
        </w:rPr>
        <w:t>urostatu</w:t>
      </w:r>
      <w:proofErr w:type="spellEnd"/>
      <w:r w:rsidRPr="00502F2A">
        <w:rPr>
          <w:rFonts w:cs="Arial"/>
          <w:szCs w:val="20"/>
        </w:rPr>
        <w:t>. Státní úřad inspekce práce</w:t>
      </w:r>
      <w:r>
        <w:rPr>
          <w:rFonts w:cs="Arial"/>
          <w:szCs w:val="20"/>
        </w:rPr>
        <w:t xml:space="preserve"> (SÚIP) </w:t>
      </w:r>
      <w:r w:rsidR="007C5A37">
        <w:rPr>
          <w:rFonts w:cs="Arial"/>
          <w:szCs w:val="20"/>
        </w:rPr>
        <w:t>úzce spolupracuje</w:t>
      </w:r>
      <w:r w:rsidRPr="00502F2A">
        <w:rPr>
          <w:rFonts w:cs="Arial"/>
          <w:szCs w:val="20"/>
        </w:rPr>
        <w:t xml:space="preserve"> v této oblasti s Českým báňským úřadem</w:t>
      </w:r>
      <w:r w:rsidR="00E37668">
        <w:rPr>
          <w:rFonts w:cs="Arial"/>
          <w:szCs w:val="20"/>
        </w:rPr>
        <w:t xml:space="preserve"> (ČBÚ</w:t>
      </w:r>
      <w:r>
        <w:rPr>
          <w:rFonts w:cs="Arial"/>
          <w:szCs w:val="20"/>
        </w:rPr>
        <w:t>)</w:t>
      </w:r>
      <w:r w:rsidRPr="00502F2A">
        <w:rPr>
          <w:rFonts w:cs="Arial"/>
          <w:szCs w:val="20"/>
        </w:rPr>
        <w:t xml:space="preserve"> a </w:t>
      </w:r>
      <w:r w:rsidR="007C5A37">
        <w:rPr>
          <w:rFonts w:cs="Arial"/>
          <w:szCs w:val="20"/>
        </w:rPr>
        <w:t>ČSÚ</w:t>
      </w:r>
      <w:r w:rsidRPr="00502F2A">
        <w:rPr>
          <w:rFonts w:cs="Arial"/>
          <w:szCs w:val="20"/>
        </w:rPr>
        <w:t>.</w:t>
      </w:r>
    </w:p>
    <w:p w:rsidR="003A1C4E" w:rsidRPr="00502F2A" w:rsidRDefault="003A1C4E" w:rsidP="003A1C4E">
      <w:pPr>
        <w:spacing w:after="120"/>
        <w:jc w:val="both"/>
        <w:rPr>
          <w:rFonts w:cs="Arial"/>
          <w:szCs w:val="20"/>
        </w:rPr>
      </w:pPr>
      <w:r w:rsidRPr="00502F2A">
        <w:rPr>
          <w:rFonts w:cs="Arial"/>
          <w:szCs w:val="20"/>
        </w:rPr>
        <w:t xml:space="preserve">Statistiky se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 xml:space="preserve"> </w:t>
      </w:r>
      <w:r w:rsidRPr="00502F2A">
        <w:rPr>
          <w:rFonts w:cs="Arial"/>
          <w:szCs w:val="20"/>
        </w:rPr>
        <w:t>poskytují každoročně a předkládají se nejpozději 18 měsíců po skončení referenčního roku</w:t>
      </w:r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zveřejňuje na svých stránkách výsledky zpracování dat za členské země EU, a to </w:t>
      </w:r>
      <w:r w:rsidR="00642E80">
        <w:rPr>
          <w:rFonts w:cs="Arial"/>
          <w:szCs w:val="20"/>
        </w:rPr>
        <w:t xml:space="preserve">podle závažnosti pracovního úrazu </w:t>
      </w:r>
      <w:r>
        <w:rPr>
          <w:rFonts w:cs="Arial"/>
          <w:szCs w:val="20"/>
        </w:rPr>
        <w:t>samostatně za smrtelné pracovní úrazy a za ostatní pracovní úrazy, které mají za následek pracovní neschopnost delší než tři pracovní dny</w:t>
      </w:r>
      <w:r w:rsidR="00642E80">
        <w:rPr>
          <w:rFonts w:cs="Arial"/>
          <w:szCs w:val="20"/>
        </w:rPr>
        <w:t xml:space="preserve">. K dispozici jsou </w:t>
      </w:r>
      <w:r w:rsidR="00CD2783">
        <w:rPr>
          <w:rFonts w:cs="Arial"/>
          <w:szCs w:val="20"/>
        </w:rPr>
        <w:t xml:space="preserve">dva základní ukazatele – absolutní ukazatel počtu pracovních úrazů a relativní ukazatel standardizovaná míra výskytu, a </w:t>
      </w:r>
      <w:r w:rsidR="00642E80">
        <w:rPr>
          <w:rFonts w:cs="Arial"/>
          <w:szCs w:val="20"/>
        </w:rPr>
        <w:t>další třídění dat – podle pohlaví, věku, zaměstnání oběti, ekonomické činnosti zaměstnavatele</w:t>
      </w:r>
      <w:r w:rsidR="00FD3E96">
        <w:rPr>
          <w:rFonts w:cs="Arial"/>
          <w:szCs w:val="20"/>
        </w:rPr>
        <w:t xml:space="preserve"> a </w:t>
      </w:r>
      <w:r w:rsidR="00CD2783">
        <w:rPr>
          <w:rFonts w:cs="Arial"/>
          <w:szCs w:val="20"/>
        </w:rPr>
        <w:t>jiné</w:t>
      </w:r>
      <w:r>
        <w:rPr>
          <w:rFonts w:cs="Arial"/>
          <w:szCs w:val="20"/>
        </w:rPr>
        <w:t>.</w:t>
      </w:r>
      <w:r w:rsidR="008301EE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</w:t>
      </w:r>
    </w:p>
    <w:p w:rsidR="00C26854" w:rsidRPr="00A2036D" w:rsidRDefault="00C26854" w:rsidP="00C26854">
      <w:pPr>
        <w:pStyle w:val="Box1"/>
        <w:jc w:val="both"/>
        <w:rPr>
          <w:i/>
        </w:rPr>
      </w:pPr>
      <w:r>
        <w:rPr>
          <w:b/>
          <w:i/>
        </w:rPr>
        <w:t xml:space="preserve">Míra výskytu (četnost) </w:t>
      </w:r>
      <w:r w:rsidR="00C62BD6" w:rsidRPr="00C26854">
        <w:rPr>
          <w:i/>
        </w:rPr>
        <w:t>–</w:t>
      </w:r>
      <w:r w:rsidR="00C62BD6" w:rsidRPr="00F46EA8">
        <w:rPr>
          <w:i/>
        </w:rPr>
        <w:t xml:space="preserve"> </w:t>
      </w:r>
      <w:r>
        <w:rPr>
          <w:i/>
        </w:rPr>
        <w:t>u</w:t>
      </w:r>
      <w:r w:rsidRPr="00A2036D">
        <w:rPr>
          <w:i/>
        </w:rPr>
        <w:t xml:space="preserve">kazatel vyjadřuje počet </w:t>
      </w:r>
      <w:r>
        <w:rPr>
          <w:i/>
        </w:rPr>
        <w:t>pracovních úrazů na 100 000 zaměstnaných osob. Samostatné míry výskytu se počítají u smrtelných pracovních úrazů a pracovních úrazů, které mají za následek pracovní neschopnost delší než tři pracovní dny.</w:t>
      </w:r>
      <w:r w:rsidRPr="00A2036D">
        <w:rPr>
          <w:i/>
        </w:rPr>
        <w:t xml:space="preserve"> </w:t>
      </w:r>
    </w:p>
    <w:p w:rsidR="00C26854" w:rsidRPr="00A2036D" w:rsidRDefault="00C26854" w:rsidP="00C26854">
      <w:pPr>
        <w:pStyle w:val="Box1"/>
        <w:jc w:val="both"/>
        <w:rPr>
          <w:i/>
          <w:u w:val="single"/>
        </w:rPr>
      </w:pPr>
      <w:r w:rsidRPr="00A2036D">
        <w:rPr>
          <w:i/>
          <w:u w:val="single"/>
        </w:rPr>
        <w:t>Způsob výpočtu:</w:t>
      </w:r>
    </w:p>
    <w:p w:rsidR="00C26854" w:rsidRDefault="00C26854" w:rsidP="00C26854">
      <w:pPr>
        <w:pStyle w:val="Box1"/>
        <w:jc w:val="both"/>
        <w:rPr>
          <w:i/>
        </w:rPr>
      </w:pPr>
      <w:r>
        <w:rPr>
          <w:i/>
        </w:rPr>
        <w:t>Míra výskytu</w:t>
      </w:r>
      <w:r w:rsidRPr="00A2036D">
        <w:rPr>
          <w:i/>
        </w:rPr>
        <w:t xml:space="preserve"> = </w:t>
      </w:r>
      <w:r>
        <w:rPr>
          <w:i/>
        </w:rPr>
        <w:t xml:space="preserve">počet úrazů (smrtelných nebo ostatních) </w:t>
      </w:r>
      <w:r w:rsidRPr="00A2036D">
        <w:rPr>
          <w:i/>
        </w:rPr>
        <w:t xml:space="preserve">/ počet </w:t>
      </w:r>
      <w:r>
        <w:rPr>
          <w:i/>
        </w:rPr>
        <w:t xml:space="preserve">zaměstnaných </w:t>
      </w:r>
      <w:r w:rsidRPr="00A2036D">
        <w:rPr>
          <w:i/>
        </w:rPr>
        <w:t>osob</w:t>
      </w:r>
      <w:r>
        <w:rPr>
          <w:i/>
        </w:rPr>
        <w:t xml:space="preserve"> ve sledované populaci x 100 000.</w:t>
      </w:r>
    </w:p>
    <w:p w:rsidR="00C26854" w:rsidRDefault="00C26854" w:rsidP="00C26854">
      <w:pPr>
        <w:pStyle w:val="Box1"/>
        <w:jc w:val="both"/>
        <w:rPr>
          <w:i/>
        </w:rPr>
      </w:pPr>
    </w:p>
    <w:p w:rsidR="00C62BD6" w:rsidRDefault="001A6B70" w:rsidP="00374DBC">
      <w:pPr>
        <w:pStyle w:val="Box1"/>
        <w:jc w:val="both"/>
        <w:rPr>
          <w:i/>
        </w:rPr>
      </w:pPr>
      <w:r w:rsidRPr="00CB71CA">
        <w:rPr>
          <w:b/>
          <w:i/>
        </w:rPr>
        <w:t>Standardizovaná míra výskytu</w:t>
      </w:r>
      <w:r>
        <w:rPr>
          <w:i/>
        </w:rPr>
        <w:t xml:space="preserve"> – </w:t>
      </w:r>
      <w:r w:rsidR="00CB71CA">
        <w:rPr>
          <w:i/>
        </w:rPr>
        <w:t>standardizovaný počet pracovních úrazů na 100 000 zaměstnaných osob, spočívající v použití stejné (standardizované) váhy v každém odvětví v každé zemi, jako je celková v rámci EU („standardizovaná“ míra úrazovosti)</w:t>
      </w:r>
      <w:r w:rsidR="00C26854" w:rsidRPr="00A2036D">
        <w:rPr>
          <w:i/>
        </w:rPr>
        <w:t>.</w:t>
      </w:r>
      <w:r w:rsidR="00CB71CA">
        <w:rPr>
          <w:i/>
        </w:rPr>
        <w:t xml:space="preserve"> Použití standardizovaného ukazatele řeší problém </w:t>
      </w:r>
      <w:r w:rsidR="00374DBC">
        <w:rPr>
          <w:i/>
        </w:rPr>
        <w:t>častějšího výskytu pracovních úrazů v některých zaměstnáních v závislosti na vyšším podílu vysoce rizikových odvětví v průmyslové struktuře země.</w:t>
      </w:r>
    </w:p>
    <w:p w:rsidR="002646DA" w:rsidRDefault="00893D9C" w:rsidP="00CD2783">
      <w:pPr>
        <w:jc w:val="both"/>
      </w:pPr>
      <w:r w:rsidRPr="00893D9C">
        <w:t>Pro mezinárodní srovnání</w:t>
      </w:r>
      <w:r>
        <w:t xml:space="preserve"> za členské státy EU byl v této publikaci použit relativní ukazatel – standardizovaná míra výskytu pracovních úrazů na 100 tis. zaměstnaných osob, který je pro srovnání zemí různé velikosti vhodnějším ukazatelem než ukazatel absolutní. Pro zachycení vývoje míry úrazovosti v jednotlivých členských zemích EU</w:t>
      </w:r>
      <w:r w:rsidR="00C46A1C">
        <w:t xml:space="preserve"> byly použity údaje za roky 2011 – 2015.</w:t>
      </w:r>
      <w:r w:rsidR="0040332E">
        <w:t xml:space="preserve"> </w:t>
      </w:r>
    </w:p>
    <w:p w:rsidR="002B3776" w:rsidRDefault="0040332E" w:rsidP="00CD2783">
      <w:pPr>
        <w:jc w:val="both"/>
      </w:pPr>
      <w:r>
        <w:lastRenderedPageBreak/>
        <w:t>Je nutné však upozornit na</w:t>
      </w:r>
      <w:r w:rsidR="002646DA">
        <w:t xml:space="preserve"> skutečnost, že vnitrostátní legislativa nebo zvyklosti v oblasti pracovní úrazovosti se mohou v jednotlivých zemích poměrně značně lišit, a tak i data předávaná do </w:t>
      </w:r>
      <w:proofErr w:type="spellStart"/>
      <w:r w:rsidR="002646DA">
        <w:t>Eurostatu</w:t>
      </w:r>
      <w:proofErr w:type="spellEnd"/>
      <w:r w:rsidR="00F018FD">
        <w:t>,</w:t>
      </w:r>
      <w:r w:rsidR="002646DA">
        <w:t xml:space="preserve"> i přes veškerou snahu statistiků o harmonizaci a standardizaci</w:t>
      </w:r>
      <w:r w:rsidR="00F018FD">
        <w:t>,</w:t>
      </w:r>
      <w:r w:rsidR="002646DA">
        <w:t xml:space="preserve"> nemusí být zcela srovnatelná.</w:t>
      </w:r>
    </w:p>
    <w:p w:rsidR="00C46A1C" w:rsidRPr="00893D9C" w:rsidRDefault="00B353F9" w:rsidP="00CD2783">
      <w:pPr>
        <w:jc w:val="both"/>
      </w:pPr>
      <w:r>
        <w:t>Co se týče pra</w:t>
      </w:r>
      <w:r w:rsidR="00096738">
        <w:t>covních úrazů, které si vyžádaly</w:t>
      </w:r>
      <w:r>
        <w:t xml:space="preserve"> pracovní neschopnost delší než 3 pracovní dny, se Česká republika s hodnotou 953 pracovních úrazů na 100 tis. zaměstnaných osob v roce 2015 řadila na 13. místo v rámci EU28.</w:t>
      </w:r>
      <w:r w:rsidR="00E4543C">
        <w:t xml:space="preserve"> Přibližně stejné hodnoty dosáhly Velká Británie, Irsko a Chorvatsko. Nejvyšší míra pracovní úrazovosti </w:t>
      </w:r>
      <w:r w:rsidR="0076054D">
        <w:t>byla</w:t>
      </w:r>
      <w:r w:rsidR="00E4543C">
        <w:t xml:space="preserve"> podle </w:t>
      </w:r>
      <w:proofErr w:type="spellStart"/>
      <w:r w:rsidR="00E4543C">
        <w:t>Eurostatu</w:t>
      </w:r>
      <w:proofErr w:type="spellEnd"/>
      <w:r w:rsidR="00E4543C">
        <w:t xml:space="preserve"> v Portugalsku, Francii a ve Španělsku (více než 3 tis. pracovních úrazů na 100 tis. zaměstnaných osob), okolo hranice 2 tis. pracovních úrazů se pohyb</w:t>
      </w:r>
      <w:r w:rsidR="0076054D">
        <w:t>oval</w:t>
      </w:r>
      <w:r w:rsidR="00096738">
        <w:t>o</w:t>
      </w:r>
      <w:r w:rsidR="00E4543C">
        <w:t xml:space="preserve"> Lucembursko, Německo a Finsko. Nejnižší míra pracovní úrazovosti (pod hranicí 500 pracovních úrazů) </w:t>
      </w:r>
      <w:r w:rsidR="0076054D">
        <w:t>byla v roce 2015</w:t>
      </w:r>
      <w:r w:rsidR="00E4543C">
        <w:t xml:space="preserve"> pak vykazována v Bulharsku, Rumunsku, Řecku, Lotyšsku a Litvě.</w:t>
      </w:r>
    </w:p>
    <w:p w:rsidR="006B3F46" w:rsidRPr="004529E3" w:rsidRDefault="006B3F46" w:rsidP="004C73DA">
      <w:pPr>
        <w:jc w:val="both"/>
        <w:rPr>
          <w:b/>
        </w:rPr>
      </w:pPr>
      <w:r w:rsidRPr="004529E3">
        <w:rPr>
          <w:b/>
        </w:rPr>
        <w:t xml:space="preserve">Graf 6.1 – Pracovní úrazy s pracovní neschopností delší než 3 pracovní dny v EU v roce 2015 </w:t>
      </w:r>
      <w:r>
        <w:rPr>
          <w:b/>
        </w:rPr>
        <w:t>(</w:t>
      </w:r>
      <w:r w:rsidRPr="004529E3">
        <w:rPr>
          <w:b/>
        </w:rPr>
        <w:t>standardizovaná míra výskytu</w:t>
      </w:r>
      <w:r>
        <w:rPr>
          <w:b/>
        </w:rPr>
        <w:t>)</w:t>
      </w:r>
    </w:p>
    <w:p w:rsidR="006B3F46" w:rsidRDefault="006B3F46" w:rsidP="006B3F46">
      <w:pPr>
        <w:rPr>
          <w:b/>
        </w:rPr>
      </w:pPr>
      <w:r w:rsidRPr="004529E3">
        <w:rPr>
          <w:noProof/>
        </w:rPr>
        <w:drawing>
          <wp:inline distT="0" distB="0" distL="0" distR="0">
            <wp:extent cx="5429250" cy="5629275"/>
            <wp:effectExtent l="19050" t="0" r="0" b="0"/>
            <wp:docPr id="2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46" w:rsidRPr="001338A0" w:rsidRDefault="006B3F46" w:rsidP="006B3F4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Zdroj: </w:t>
      </w:r>
      <w:proofErr w:type="spellStart"/>
      <w:r>
        <w:rPr>
          <w:rFonts w:cs="Arial"/>
          <w:sz w:val="16"/>
          <w:szCs w:val="16"/>
        </w:rPr>
        <w:t>Eurostat</w:t>
      </w:r>
      <w:proofErr w:type="spellEnd"/>
      <w:r>
        <w:rPr>
          <w:rFonts w:cs="Arial"/>
          <w:sz w:val="16"/>
          <w:szCs w:val="16"/>
        </w:rPr>
        <w:t xml:space="preserve"> (ESAW)</w:t>
      </w:r>
    </w:p>
    <w:p w:rsidR="006B3F46" w:rsidRDefault="006B3F46" w:rsidP="006B3F46"/>
    <w:p w:rsidR="006B3F46" w:rsidRDefault="006B3F46" w:rsidP="005164AE">
      <w:pPr>
        <w:jc w:val="both"/>
      </w:pPr>
      <w:r>
        <w:lastRenderedPageBreak/>
        <w:t>Vývoj pracovní úrazovosti v posledních pěti letech je v jednotlivých zemích EU různý (viz tab. 6.1), trvale klesající trend zaznamenáváme v Belgii, Dánsku, Německu a Rakousku.</w:t>
      </w:r>
    </w:p>
    <w:p w:rsidR="006B3F46" w:rsidRDefault="006B3F46" w:rsidP="00C62BD6">
      <w:pPr>
        <w:rPr>
          <w:b/>
        </w:rPr>
      </w:pPr>
    </w:p>
    <w:p w:rsidR="00D15AAE" w:rsidRPr="00D15AAE" w:rsidRDefault="00D15AAE" w:rsidP="004C73DA">
      <w:pPr>
        <w:jc w:val="both"/>
        <w:rPr>
          <w:b/>
        </w:rPr>
      </w:pPr>
      <w:r w:rsidRPr="00D15AAE">
        <w:rPr>
          <w:b/>
        </w:rPr>
        <w:t>Tab. 6.1 – Pracovní úrazy s pracovní neschopností delší než 3 pracovní dny v EU v letech 201</w:t>
      </w:r>
      <w:r w:rsidR="00893D9C">
        <w:rPr>
          <w:b/>
        </w:rPr>
        <w:t>1</w:t>
      </w:r>
      <w:r w:rsidRPr="00D15AAE">
        <w:rPr>
          <w:b/>
        </w:rPr>
        <w:t xml:space="preserve"> – 2015 </w:t>
      </w:r>
    </w:p>
    <w:p w:rsidR="004529E3" w:rsidRPr="002B3776" w:rsidRDefault="00CD2783" w:rsidP="00C62BD6">
      <w:r w:rsidRPr="00CD2783">
        <w:rPr>
          <w:noProof/>
        </w:rPr>
        <w:drawing>
          <wp:inline distT="0" distB="0" distL="0" distR="0">
            <wp:extent cx="4572000" cy="6143625"/>
            <wp:effectExtent l="19050" t="0" r="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AE" w:rsidRPr="001338A0" w:rsidRDefault="00D15AAE" w:rsidP="00D15AAE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Zdroj: </w:t>
      </w:r>
      <w:proofErr w:type="spellStart"/>
      <w:r>
        <w:rPr>
          <w:rFonts w:cs="Arial"/>
          <w:sz w:val="16"/>
          <w:szCs w:val="16"/>
        </w:rPr>
        <w:t>Eurostat</w:t>
      </w:r>
      <w:proofErr w:type="spellEnd"/>
      <w:r>
        <w:rPr>
          <w:rFonts w:cs="Arial"/>
          <w:sz w:val="16"/>
          <w:szCs w:val="16"/>
        </w:rPr>
        <w:t xml:space="preserve"> (ESAW)</w:t>
      </w:r>
    </w:p>
    <w:p w:rsidR="00502782" w:rsidRDefault="00502782" w:rsidP="00C62BD6"/>
    <w:p w:rsidR="006B3F46" w:rsidRDefault="006B3F46" w:rsidP="006B3F46">
      <w:pPr>
        <w:jc w:val="both"/>
      </w:pPr>
      <w:r>
        <w:t xml:space="preserve">V oblasti smrtelných pracovních úrazů se Česká republika s hodnotou 3,44 smrtelných pracovních úrazů na 100 tis. zaměstnaných osob v roce 2015 řadila na 16. místo v rámci EU28. Přibližně stejné hodnoty dosáhly Malta, Španělsko, Slovinsko a Slovensko. Nejvyšší míra smrtelné pracovní úrazovosti byla podle </w:t>
      </w:r>
      <w:proofErr w:type="spellStart"/>
      <w:r>
        <w:t>Eurostatu</w:t>
      </w:r>
      <w:proofErr w:type="spellEnd"/>
      <w:r>
        <w:t xml:space="preserve"> v Rumunsku (7,49 smrtelných úrazů na 100 tis. zaměstnaných osob), vyšší míru smrtelné pracovní úrazovosti (nad hranicí 4 smrteln</w:t>
      </w:r>
      <w:r w:rsidR="00096738">
        <w:t>ých</w:t>
      </w:r>
      <w:r>
        <w:t xml:space="preserve"> úraz</w:t>
      </w:r>
      <w:r w:rsidR="00096738">
        <w:t>ů</w:t>
      </w:r>
      <w:r>
        <w:t xml:space="preserve">) měli v Portugalsku, Lucembursku, Bulharsku, Litvě, Rakousku a </w:t>
      </w:r>
      <w:r>
        <w:lastRenderedPageBreak/>
        <w:t>Lotyšsku. Nejnižší míra smrtelné pracovní úrazovosti byla v roce 2015 v Nizozemsku (0,76), v rozmezí 1 – 2 smrtelné úrazy na 100 tis. zaměstnaných osob se pohybovali ve Švédsku, Německu, Dánsku, Kypru, Velké Británii a Finsku.</w:t>
      </w:r>
    </w:p>
    <w:p w:rsidR="00D15AAE" w:rsidRDefault="00D15AAE" w:rsidP="004529E3">
      <w:pPr>
        <w:rPr>
          <w:b/>
        </w:rPr>
      </w:pPr>
    </w:p>
    <w:p w:rsidR="004529E3" w:rsidRPr="004529E3" w:rsidRDefault="004529E3" w:rsidP="004C73DA">
      <w:pPr>
        <w:jc w:val="both"/>
        <w:rPr>
          <w:b/>
        </w:rPr>
      </w:pPr>
      <w:r w:rsidRPr="004529E3">
        <w:rPr>
          <w:b/>
        </w:rPr>
        <w:t>Graf 6.</w:t>
      </w:r>
      <w:r>
        <w:rPr>
          <w:b/>
        </w:rPr>
        <w:t>2</w:t>
      </w:r>
      <w:r w:rsidRPr="004529E3">
        <w:rPr>
          <w:b/>
        </w:rPr>
        <w:t xml:space="preserve"> – </w:t>
      </w:r>
      <w:r>
        <w:rPr>
          <w:b/>
        </w:rPr>
        <w:t>Smrtelné p</w:t>
      </w:r>
      <w:r w:rsidRPr="004529E3">
        <w:rPr>
          <w:b/>
        </w:rPr>
        <w:t xml:space="preserve">racovní úrazy v EU v roce 2015 </w:t>
      </w:r>
      <w:r>
        <w:rPr>
          <w:b/>
        </w:rPr>
        <w:t>(</w:t>
      </w:r>
      <w:r w:rsidRPr="004529E3">
        <w:rPr>
          <w:b/>
        </w:rPr>
        <w:t>standardizovaná míra výskytu</w:t>
      </w:r>
      <w:r>
        <w:rPr>
          <w:b/>
        </w:rPr>
        <w:t>)</w:t>
      </w:r>
    </w:p>
    <w:p w:rsidR="004529E3" w:rsidRDefault="004529E3" w:rsidP="00C62BD6">
      <w:pPr>
        <w:rPr>
          <w:b/>
        </w:rPr>
      </w:pPr>
      <w:r w:rsidRPr="004529E3">
        <w:rPr>
          <w:noProof/>
        </w:rPr>
        <w:drawing>
          <wp:inline distT="0" distB="0" distL="0" distR="0">
            <wp:extent cx="5419725" cy="5495925"/>
            <wp:effectExtent l="19050" t="0" r="9525" b="0"/>
            <wp:docPr id="3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E3" w:rsidRPr="001338A0" w:rsidRDefault="004529E3" w:rsidP="004529E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Zdroj: </w:t>
      </w:r>
      <w:proofErr w:type="spellStart"/>
      <w:r>
        <w:rPr>
          <w:rFonts w:cs="Arial"/>
          <w:sz w:val="16"/>
          <w:szCs w:val="16"/>
        </w:rPr>
        <w:t>Eurostat</w:t>
      </w:r>
      <w:proofErr w:type="spellEnd"/>
      <w:r>
        <w:rPr>
          <w:rFonts w:cs="Arial"/>
          <w:sz w:val="16"/>
          <w:szCs w:val="16"/>
        </w:rPr>
        <w:t xml:space="preserve"> (ESAW)</w:t>
      </w:r>
    </w:p>
    <w:p w:rsidR="00DE244A" w:rsidRDefault="00DE244A" w:rsidP="00C62BD6">
      <w:pPr>
        <w:rPr>
          <w:b/>
        </w:rPr>
      </w:pPr>
    </w:p>
    <w:p w:rsidR="00FA1E74" w:rsidRDefault="00FA1E74" w:rsidP="006B3F46">
      <w:pPr>
        <w:jc w:val="both"/>
      </w:pPr>
      <w:r>
        <w:t xml:space="preserve">Vývoj smrtelné pracovní úrazovosti v posledních pěti letech v jednotlivých zemích EU je patrný z tab. 6.2, trvale klesající trend </w:t>
      </w:r>
      <w:r w:rsidR="006B3F46">
        <w:t>vykazují pouze Dánsko a Kypr</w:t>
      </w:r>
      <w:r>
        <w:t>.</w:t>
      </w:r>
    </w:p>
    <w:p w:rsidR="00502782" w:rsidRDefault="00502782" w:rsidP="004C73DA">
      <w:pPr>
        <w:jc w:val="both"/>
        <w:rPr>
          <w:b/>
        </w:rPr>
      </w:pPr>
    </w:p>
    <w:p w:rsidR="009C0788" w:rsidRDefault="009C078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B3F46" w:rsidRPr="00D15AAE" w:rsidRDefault="006B3F46" w:rsidP="004C73DA">
      <w:pPr>
        <w:jc w:val="both"/>
        <w:rPr>
          <w:b/>
        </w:rPr>
      </w:pPr>
      <w:r w:rsidRPr="00D15AAE">
        <w:rPr>
          <w:b/>
        </w:rPr>
        <w:lastRenderedPageBreak/>
        <w:t>Tab. 6.</w:t>
      </w:r>
      <w:r>
        <w:rPr>
          <w:b/>
        </w:rPr>
        <w:t>2</w:t>
      </w:r>
      <w:r w:rsidRPr="00D15AAE">
        <w:rPr>
          <w:b/>
        </w:rPr>
        <w:t xml:space="preserve"> – </w:t>
      </w:r>
      <w:r>
        <w:rPr>
          <w:b/>
        </w:rPr>
        <w:t>Smrtelné p</w:t>
      </w:r>
      <w:r w:rsidRPr="00D15AAE">
        <w:rPr>
          <w:b/>
        </w:rPr>
        <w:t>racovní úrazy v EU v letech 201</w:t>
      </w:r>
      <w:r>
        <w:rPr>
          <w:b/>
        </w:rPr>
        <w:t>1</w:t>
      </w:r>
      <w:r w:rsidRPr="00D15AAE">
        <w:rPr>
          <w:b/>
        </w:rPr>
        <w:t xml:space="preserve"> – 2015 </w:t>
      </w:r>
    </w:p>
    <w:p w:rsidR="006B3F46" w:rsidRDefault="006B3F46" w:rsidP="006B3F46">
      <w:pPr>
        <w:rPr>
          <w:b/>
        </w:rPr>
      </w:pPr>
      <w:r w:rsidRPr="00CD2783">
        <w:rPr>
          <w:noProof/>
        </w:rPr>
        <w:drawing>
          <wp:inline distT="0" distB="0" distL="0" distR="0">
            <wp:extent cx="4562475" cy="6143625"/>
            <wp:effectExtent l="19050" t="0" r="9525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46" w:rsidRPr="001338A0" w:rsidRDefault="006B3F46" w:rsidP="006B3F4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Zdroj: </w:t>
      </w:r>
      <w:proofErr w:type="spellStart"/>
      <w:r>
        <w:rPr>
          <w:rFonts w:cs="Arial"/>
          <w:sz w:val="16"/>
          <w:szCs w:val="16"/>
        </w:rPr>
        <w:t>Eurostat</w:t>
      </w:r>
      <w:proofErr w:type="spellEnd"/>
      <w:r>
        <w:rPr>
          <w:rFonts w:cs="Arial"/>
          <w:sz w:val="16"/>
          <w:szCs w:val="16"/>
        </w:rPr>
        <w:t xml:space="preserve"> (ESAW)</w:t>
      </w:r>
    </w:p>
    <w:sectPr w:rsidR="006B3F46" w:rsidRPr="001338A0" w:rsidSect="006F54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6B" w:rsidRDefault="00C96D6B" w:rsidP="00E71A58">
      <w:r>
        <w:separator/>
      </w:r>
    </w:p>
  </w:endnote>
  <w:endnote w:type="continuationSeparator" w:id="0">
    <w:p w:rsidR="00C96D6B" w:rsidRDefault="00C96D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6B" w:rsidRDefault="00C96D6B" w:rsidP="00E71A58">
      <w:r>
        <w:separator/>
      </w:r>
    </w:p>
  </w:footnote>
  <w:footnote w:type="continuationSeparator" w:id="0">
    <w:p w:rsidR="00C96D6B" w:rsidRDefault="00C96D6B" w:rsidP="00E71A58">
      <w:r>
        <w:continuationSeparator/>
      </w:r>
    </w:p>
  </w:footnote>
  <w:footnote w:id="1">
    <w:p w:rsidR="00BC2EE6" w:rsidRPr="008301EE" w:rsidRDefault="00BC2EE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8301EE">
        <w:rPr>
          <w:sz w:val="16"/>
          <w:szCs w:val="16"/>
        </w:rPr>
        <w:t xml:space="preserve">Poslední dostupná data s mezinárodním srovnáním za členské státy EU28 byla v době zpracování této publikace za rok 2015. Jejich zdrojem je databáze </w:t>
      </w:r>
      <w:proofErr w:type="spellStart"/>
      <w:r w:rsidRPr="008301EE">
        <w:rPr>
          <w:sz w:val="16"/>
          <w:szCs w:val="16"/>
        </w:rPr>
        <w:t>Eurostatu</w:t>
      </w:r>
      <w:proofErr w:type="spellEnd"/>
      <w:r w:rsidRPr="008301EE">
        <w:rPr>
          <w:sz w:val="16"/>
          <w:szCs w:val="16"/>
        </w:rPr>
        <w:t xml:space="preserve">: </w:t>
      </w:r>
      <w:hyperlink r:id="rId1" w:history="1">
        <w:r w:rsidRPr="008301EE">
          <w:rPr>
            <w:rStyle w:val="Hypertextovodkaz"/>
            <w:sz w:val="16"/>
            <w:szCs w:val="16"/>
          </w:rPr>
          <w:t>http://ec.europa.eu/eurostat/web/health/health-safety-work/data/database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0788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22D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96D6B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health/health-safety-work/data/databa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EAA-AC30-4BF1-B8B0-27437027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5</Pages>
  <Words>906</Words>
  <Characters>5350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6244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2018-05-25T11:37:00Z</dcterms:created>
  <dcterms:modified xsi:type="dcterms:W3CDTF">2018-05-25T11:37:00Z</dcterms:modified>
</cp:coreProperties>
</file>