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151"/>
        <w:gridCol w:w="1180"/>
        <w:gridCol w:w="1001"/>
        <w:gridCol w:w="1120"/>
        <w:gridCol w:w="1131"/>
        <w:gridCol w:w="1201"/>
        <w:gridCol w:w="1060"/>
        <w:gridCol w:w="1280"/>
      </w:tblGrid>
      <w:tr w:rsidR="00C73D1B" w:rsidRPr="00C73D1B" w:rsidTr="005E5A36">
        <w:trPr>
          <w:trHeight w:val="315"/>
        </w:trPr>
        <w:tc>
          <w:tcPr>
            <w:tcW w:w="9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0" w:name="RANGE!A1"/>
            <w:r w:rsidRPr="00C73D1B">
              <w:rPr>
                <w:rFonts w:cs="Arial"/>
                <w:b/>
                <w:bCs/>
                <w:color w:val="BC091B"/>
                <w:sz w:val="24"/>
              </w:rPr>
              <w:t>Tabulka 1 Zdroje financování kultury podle kulturních oblastí v roce 2015</w:t>
            </w:r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5E5A36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5E5A36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C73D1B" w:rsidRPr="00C73D1B" w:rsidTr="005E5A36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Nefinanční a finanční podniky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Nevládní neziskové instituce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4 838 821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7 645 733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12 484 554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2 757 748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3 313 711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379 850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6 451 309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483 887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16 754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500 641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19 436 504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1 064 217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3 360 842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4 425 059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2 519 491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4 527 542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231 018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7 278 051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244 133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267 406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11 970 516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38 279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36 623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74 902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2 222 346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5 678 999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104 296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8 005 641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26 963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33 488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8 114 031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34 390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17 344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51 734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11 837 368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20 738 105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32 575 473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10 223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10 223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32 637 430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643 603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778 316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1 421 919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19 565 503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18 516 011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2 353 214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40 434 728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49 477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1 853 975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1 903 452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43 760 099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136 524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20 781 136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20 917 922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23 735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23 735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20 941 657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110 981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67 350 304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67 461 285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67 461 285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14 508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7 608 079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7 622 587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1 012 500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1 012 500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6 601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8 641 688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1 768 032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17 655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1 785 687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70 010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243 025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476 722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789 757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2 576 081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336 669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6 078 478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6 415 147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4 653 692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4 653 692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11 068 839</w:t>
            </w:r>
          </w:p>
        </w:tc>
      </w:tr>
      <w:tr w:rsidR="00C73D1B" w:rsidRPr="00C73D1B" w:rsidTr="005E5A36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8 738 519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25 543 070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34 281 589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44 886 163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141 148 833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3 545 362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189 580 358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845 656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1 900 527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2 746 183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226 608 130</w:t>
            </w:r>
          </w:p>
        </w:tc>
      </w:tr>
      <w:tr w:rsidR="00C73D1B" w:rsidRPr="00C73D1B" w:rsidTr="005E5A36">
        <w:trPr>
          <w:trHeight w:val="300"/>
        </w:trPr>
        <w:tc>
          <w:tcPr>
            <w:tcW w:w="12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293A" w:rsidRDefault="0040293A" w:rsidP="007E667A">
      <w:pPr>
        <w:rPr>
          <w:rFonts w:cs="Arial"/>
        </w:rPr>
      </w:pPr>
    </w:p>
    <w:p w:rsidR="004F69CE" w:rsidRDefault="004F69CE" w:rsidP="004F69CE"/>
    <w:sectPr w:rsidR="004F69CE" w:rsidSect="007436D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15" w:rsidRDefault="00966315" w:rsidP="00E71A58">
      <w:r>
        <w:separator/>
      </w:r>
    </w:p>
  </w:endnote>
  <w:endnote w:type="continuationSeparator" w:id="0">
    <w:p w:rsidR="00966315" w:rsidRDefault="0096631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307E1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4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436DB">
      <w:rPr>
        <w:szCs w:val="16"/>
      </w:rPr>
      <w:t>18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307E1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436DB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15" w:rsidRPr="00311229" w:rsidRDefault="00966315" w:rsidP="00311229">
      <w:pPr>
        <w:pStyle w:val="Zpat"/>
      </w:pPr>
    </w:p>
  </w:footnote>
  <w:footnote w:type="continuationSeparator" w:id="0">
    <w:p w:rsidR="00966315" w:rsidRPr="00311229" w:rsidRDefault="0096631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5A36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436DB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66315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2BD1-A221-4E33-A63D-83958668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3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2017-05-24T13:19:00Z</cp:lastPrinted>
  <dcterms:created xsi:type="dcterms:W3CDTF">2017-05-25T10:55:00Z</dcterms:created>
  <dcterms:modified xsi:type="dcterms:W3CDTF">2017-05-25T10:57:00Z</dcterms:modified>
</cp:coreProperties>
</file>