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860"/>
        <w:gridCol w:w="1060"/>
        <w:gridCol w:w="1000"/>
        <w:gridCol w:w="1020"/>
        <w:gridCol w:w="860"/>
        <w:gridCol w:w="980"/>
        <w:gridCol w:w="940"/>
        <w:gridCol w:w="960"/>
        <w:gridCol w:w="960"/>
        <w:gridCol w:w="1120"/>
        <w:gridCol w:w="1280"/>
        <w:gridCol w:w="1040"/>
        <w:gridCol w:w="1280"/>
      </w:tblGrid>
      <w:tr w:rsidR="009B0DDB" w:rsidRPr="009B0DDB" w:rsidTr="009B0DDB">
        <w:trPr>
          <w:trHeight w:val="315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Tabulka 10 Analytická tabulka základních ukazatelů sektoru kultury za rok 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DDB" w:rsidRPr="009B0DDB" w:rsidTr="009B0DDB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0DDB" w:rsidRPr="009B0DDB" w:rsidTr="009B0DDB">
        <w:trPr>
          <w:trHeight w:val="48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Veřejné zdroje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Úroveň hospodaření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Mzdy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Investice</w:t>
            </w:r>
          </w:p>
        </w:tc>
      </w:tr>
      <w:tr w:rsidR="009B0DDB" w:rsidRPr="009B0DDB" w:rsidTr="009B0DDB">
        <w:trPr>
          <w:trHeight w:val="30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stupeň </w:t>
            </w:r>
            <w:proofErr w:type="spellStart"/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soběstač</w:t>
            </w:r>
            <w:proofErr w:type="spellEnd"/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nosti</w:t>
            </w:r>
            <w:proofErr w:type="spellEnd"/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zisková marže (%)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 mil. Kč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měsíční mzda v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Index k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Podíl krytý dotacemi a granty (%)</w:t>
            </w:r>
          </w:p>
        </w:tc>
      </w:tr>
      <w:tr w:rsidR="009B0DDB" w:rsidRPr="009B0DDB" w:rsidTr="009B0DDB">
        <w:trPr>
          <w:trHeight w:val="48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průměrné mzdě sektoru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0DDB" w:rsidRPr="009B0DDB" w:rsidTr="009B0DDB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12 484 554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8 841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18 951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21 363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2 761 596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74,9</w:t>
            </w:r>
          </w:p>
        </w:tc>
      </w:tr>
      <w:tr w:rsidR="009B0DDB" w:rsidRPr="009B0DDB" w:rsidTr="009B0DDB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4 425 059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7 327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14 787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20 185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443 953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9B0DDB" w:rsidRPr="009B0DDB" w:rsidTr="009B0DDB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74 902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3 553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15 702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469 587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3,3</w:t>
            </w:r>
          </w:p>
        </w:tc>
      </w:tr>
      <w:tr w:rsidR="009B0DDB" w:rsidRPr="009B0DDB" w:rsidTr="009B0DDB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51 734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14 805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20 339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25 810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965 974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</w:tr>
      <w:tr w:rsidR="009B0DDB" w:rsidRPr="009B0DDB" w:rsidTr="009B0DDB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1 421 919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21 557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9 025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43 826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168,8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5 070 467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9B0DDB" w:rsidRPr="009B0DDB" w:rsidTr="009B0DDB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68 999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7 436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27 158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735 215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9B0DDB" w:rsidRPr="009B0DDB" w:rsidTr="009B0DDB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87 800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15 288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30 366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3 037 844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9B0DDB" w:rsidRPr="009B0DDB" w:rsidTr="009B0DDB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7 622 587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26 042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23 622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9B0DDB" w:rsidRPr="009B0DDB" w:rsidTr="009B0DDB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Správa a podpora kulturní činnosti a neznámá oblast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8 044 034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2 531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25 708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69 997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9B0DDB" w:rsidRPr="009B0DDB" w:rsidTr="009B0DDB">
        <w:trPr>
          <w:trHeight w:val="42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34 281 588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87 414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13 578 255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21,4</w:t>
            </w:r>
          </w:p>
        </w:tc>
      </w:tr>
      <w:tr w:rsidR="009B0DDB" w:rsidRPr="009B0DDB" w:rsidTr="009B0DDB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24 591 763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24 696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37 503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20 363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3 597 848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37,8</w:t>
            </w:r>
          </w:p>
        </w:tc>
      </w:tr>
      <w:tr w:rsidR="009B0DDB" w:rsidRPr="009B0DDB" w:rsidTr="009B0DDB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1 473 653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36 362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29 364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31 181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6 036 441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0,5</w:t>
            </w:r>
          </w:p>
        </w:tc>
      </w:tr>
      <w:tr w:rsidR="009B0DDB" w:rsidRPr="009B0DDB" w:rsidTr="009B0DDB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Kreativní průmysl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172 138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23 825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19 678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28 900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3 873 969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9B0DDB" w:rsidRPr="009B0DDB" w:rsidTr="009B0DDB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1 785 687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2 531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25 708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69 997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D83178" w:rsidRDefault="00D83178" w:rsidP="004F69CE"/>
    <w:p w:rsidR="00D83178" w:rsidRDefault="00D83178" w:rsidP="004F69CE"/>
    <w:sectPr w:rsidR="00D83178" w:rsidSect="00C001E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16" w:rsidRDefault="00A81016" w:rsidP="00E71A58">
      <w:r>
        <w:separator/>
      </w:r>
    </w:p>
  </w:endnote>
  <w:endnote w:type="continuationSeparator" w:id="0">
    <w:p w:rsidR="00A81016" w:rsidRDefault="00A8101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BC3A0F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001EE">
      <w:rPr>
        <w:szCs w:val="16"/>
      </w:rPr>
      <w:t>28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BC3A0F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001EE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16" w:rsidRPr="00311229" w:rsidRDefault="00A81016" w:rsidP="00311229">
      <w:pPr>
        <w:pStyle w:val="Zpat"/>
      </w:pPr>
    </w:p>
  </w:footnote>
  <w:footnote w:type="continuationSeparator" w:id="0">
    <w:p w:rsidR="00A81016" w:rsidRPr="00311229" w:rsidRDefault="00A81016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766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1016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3A0F"/>
    <w:rsid w:val="00BC7154"/>
    <w:rsid w:val="00BD366B"/>
    <w:rsid w:val="00BD6D50"/>
    <w:rsid w:val="00BE18B9"/>
    <w:rsid w:val="00BE2495"/>
    <w:rsid w:val="00BE7698"/>
    <w:rsid w:val="00BF1578"/>
    <w:rsid w:val="00C001EE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005B-3EAC-45A1-8C31-FE397202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2017-05-24T13:19:00Z</cp:lastPrinted>
  <dcterms:created xsi:type="dcterms:W3CDTF">2017-05-25T13:16:00Z</dcterms:created>
  <dcterms:modified xsi:type="dcterms:W3CDTF">2017-05-25T13:16:00Z</dcterms:modified>
</cp:coreProperties>
</file>