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20"/>
        <w:gridCol w:w="2880"/>
        <w:gridCol w:w="3020"/>
        <w:gridCol w:w="2580"/>
        <w:gridCol w:w="2940"/>
      </w:tblGrid>
      <w:tr w:rsidR="00C73D1B" w:rsidRPr="00C73D1B" w:rsidTr="00C73D1B">
        <w:trPr>
          <w:trHeight w:val="315"/>
        </w:trPr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73D1B">
              <w:rPr>
                <w:rFonts w:cs="Arial"/>
                <w:b/>
                <w:bCs/>
                <w:color w:val="BC091B"/>
                <w:sz w:val="24"/>
              </w:rPr>
              <w:t>Tabulka 5 Makroekonomické ukazatele podle kulturních oblastí v roce 2015 (odhad)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3D1B" w:rsidRPr="00C73D1B" w:rsidTr="00C73D1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C73D1B" w:rsidRPr="00C73D1B" w:rsidTr="00C73D1B">
        <w:trPr>
          <w:trHeight w:val="1110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Produkce v základních cenách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Mezispotřeba</w:t>
            </w:r>
            <w:proofErr w:type="spellEnd"/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v kupních cenách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Podíl jednotlivých oblastí na celkové hrubé přidané hodnotě</w:t>
            </w: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(v %)</w:t>
            </w:r>
          </w:p>
        </w:tc>
      </w:tr>
      <w:tr w:rsidR="00C73D1B" w:rsidRPr="00C73D1B" w:rsidTr="00C73D1B">
        <w:trPr>
          <w:trHeight w:val="735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14 342 225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5 501 418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8 840 806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10,1</w:t>
            </w:r>
          </w:p>
        </w:tc>
      </w:tr>
      <w:tr w:rsidR="00C73D1B" w:rsidRPr="00C73D1B" w:rsidTr="00C73D1B">
        <w:trPr>
          <w:trHeight w:val="735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13 864 935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6 538 404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7 326 531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</w:tr>
      <w:tr w:rsidR="00C73D1B" w:rsidRPr="00C73D1B" w:rsidTr="00C73D1B">
        <w:trPr>
          <w:trHeight w:val="735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9 693 964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6 141 150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3 552 815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4,1</w:t>
            </w:r>
          </w:p>
        </w:tc>
      </w:tr>
      <w:tr w:rsidR="00C73D1B" w:rsidRPr="00C73D1B" w:rsidTr="00C73D1B">
        <w:trPr>
          <w:trHeight w:val="735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33 742 179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18 937 210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14 804 969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16,9</w:t>
            </w:r>
          </w:p>
        </w:tc>
      </w:tr>
      <w:tr w:rsidR="00C73D1B" w:rsidRPr="00C73D1B" w:rsidTr="00C73D1B">
        <w:trPr>
          <w:trHeight w:val="735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49 791 091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28 234 341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21 556 750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24,7</w:t>
            </w:r>
          </w:p>
        </w:tc>
      </w:tr>
      <w:tr w:rsidR="00C73D1B" w:rsidRPr="00C73D1B" w:rsidTr="00C73D1B">
        <w:trPr>
          <w:trHeight w:val="735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20 963 394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13 526 917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7 436 477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8,5</w:t>
            </w:r>
          </w:p>
        </w:tc>
      </w:tr>
      <w:tr w:rsidR="00C73D1B" w:rsidRPr="00C73D1B" w:rsidTr="00C73D1B">
        <w:trPr>
          <w:trHeight w:val="735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58 994 451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43 706 260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15 288 191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17,5</w:t>
            </w:r>
          </w:p>
        </w:tc>
      </w:tr>
      <w:tr w:rsidR="00C73D1B" w:rsidRPr="00C73D1B" w:rsidTr="00C73D1B">
        <w:trPr>
          <w:trHeight w:val="735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7 882 041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1 805 770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6 076 270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C73D1B" w:rsidRPr="00C73D1B" w:rsidTr="00C73D1B">
        <w:trPr>
          <w:trHeight w:val="735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3 752 286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1 221 269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2 531 017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</w:tr>
      <w:tr w:rsidR="00C73D1B" w:rsidRPr="00C73D1B" w:rsidTr="00C73D1B">
        <w:trPr>
          <w:trHeight w:val="735"/>
        </w:trPr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213 026 566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125 612 739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87 413 826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4F69CE" w:rsidRDefault="004F69CE" w:rsidP="004F69CE"/>
    <w:sectPr w:rsidR="004F69CE" w:rsidSect="00240DF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B5" w:rsidRDefault="00436DB5" w:rsidP="00E71A58">
      <w:r>
        <w:separator/>
      </w:r>
    </w:p>
  </w:endnote>
  <w:endnote w:type="continuationSeparator" w:id="0">
    <w:p w:rsidR="00436DB5" w:rsidRDefault="00436DB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F32383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40DF3">
      <w:rPr>
        <w:szCs w:val="16"/>
      </w:rPr>
      <w:t>22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F32383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40DF3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B5" w:rsidRPr="00311229" w:rsidRDefault="00436DB5" w:rsidP="00311229">
      <w:pPr>
        <w:pStyle w:val="Zpat"/>
      </w:pPr>
    </w:p>
  </w:footnote>
  <w:footnote w:type="continuationSeparator" w:id="0">
    <w:p w:rsidR="00436DB5" w:rsidRPr="00311229" w:rsidRDefault="00436DB5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0DF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36DB5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2383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2F5B6-EE89-4A55-BEA0-89EFC957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2017-05-25T12:58:00Z</dcterms:created>
  <dcterms:modified xsi:type="dcterms:W3CDTF">2017-05-25T12:58:00Z</dcterms:modified>
</cp:coreProperties>
</file>