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6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B0DDB" w:rsidRPr="009B0DDB" w:rsidTr="009B0DDB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9B0DDB">
              <w:rPr>
                <w:rFonts w:cs="Arial"/>
                <w:b/>
                <w:bCs/>
                <w:color w:val="BC091B"/>
                <w:sz w:val="24"/>
              </w:rPr>
              <w:t>Tabulka 9 Zahraniční obchod se zbožím a službami kulturního sektoru v roce 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DDB" w:rsidRPr="009B0DDB" w:rsidTr="009B0DDB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0D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B0DDB" w:rsidRPr="009B0DDB" w:rsidTr="009B0DDB">
        <w:trPr>
          <w:trHeight w:val="510"/>
        </w:trPr>
        <w:tc>
          <w:tcPr>
            <w:tcW w:w="2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9B0DDB" w:rsidRPr="009B0DDB" w:rsidTr="009B0DDB">
        <w:trPr>
          <w:trHeight w:val="510"/>
        </w:trPr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361 203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435 728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14 491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164 257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41 574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386 948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641 559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-254 611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649 921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475 249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52 472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236 878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418 575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484 394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1 120 968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1 196 521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-75 553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1 532 137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2 312 331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197 212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52 183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576 337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1 050 503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2 305 686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3 415 017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-1 109 331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8 168 016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6 431 449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331 875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205 796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754 569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3 335 227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9 254 460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9 972 472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-718 012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6 840 465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4 110 650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1 134 095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1 279 371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1 108 455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1 561 712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9 083 015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6 951 733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2 131 282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978 708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124 848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2 104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45 322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10 421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1 024 328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137 373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886 955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9 020 993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6 505 794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255 048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559 557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1 206 712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2 218 188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10 482 753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9 283 539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1 199 214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B0DDB" w:rsidRPr="009B0DDB" w:rsidTr="009B0DDB">
        <w:trPr>
          <w:trHeight w:val="720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27 551 443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20 396 049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1 985 491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2 500 146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4 121 224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8 702 019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33 658 158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31 598 214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B0DDB" w:rsidRPr="009B0DDB" w:rsidRDefault="009B0DDB" w:rsidP="009B0DD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B0DDB">
              <w:rPr>
                <w:rFonts w:cs="Arial"/>
                <w:color w:val="000000"/>
                <w:sz w:val="18"/>
                <w:szCs w:val="18"/>
              </w:rPr>
              <w:t>2 059 944</w:t>
            </w:r>
          </w:p>
        </w:tc>
      </w:tr>
    </w:tbl>
    <w:p w:rsidR="00D83178" w:rsidRDefault="00D83178" w:rsidP="004F69CE"/>
    <w:sectPr w:rsidR="00D83178" w:rsidSect="00AD14E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A2" w:rsidRDefault="00406AA2" w:rsidP="00E71A58">
      <w:r>
        <w:separator/>
      </w:r>
    </w:p>
  </w:endnote>
  <w:endnote w:type="continuationSeparator" w:id="0">
    <w:p w:rsidR="00406AA2" w:rsidRDefault="00406AA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1E2510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D14EB">
      <w:rPr>
        <w:szCs w:val="16"/>
      </w:rPr>
      <w:t>4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1E2510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D14EB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A2" w:rsidRPr="00311229" w:rsidRDefault="00406AA2" w:rsidP="00311229">
      <w:pPr>
        <w:pStyle w:val="Zpat"/>
      </w:pPr>
    </w:p>
  </w:footnote>
  <w:footnote w:type="continuationSeparator" w:id="0">
    <w:p w:rsidR="00406AA2" w:rsidRPr="00311229" w:rsidRDefault="00406AA2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E2510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6AA2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14EB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3A94-2F13-4CB9-B282-51576C7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2017-05-25T13:09:00Z</dcterms:created>
  <dcterms:modified xsi:type="dcterms:W3CDTF">2017-05-25T13:09:00Z</dcterms:modified>
</cp:coreProperties>
</file>