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4pt;height:42.15pt" o:ole="">
            <v:imagedata r:id="rId8" o:title=""/>
          </v:shape>
          <o:OLEObject Type="Embed" ProgID="Equation.3" ShapeID="_x0000_i1025" DrawAspect="Content" ObjectID="_155419150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EE" w:rsidRDefault="00BB23EE" w:rsidP="00E71A58">
      <w:r>
        <w:separator/>
      </w:r>
    </w:p>
  </w:endnote>
  <w:endnote w:type="continuationSeparator" w:id="0">
    <w:p w:rsidR="00BB23EE" w:rsidRDefault="00BB23E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D7237">
      <w:rPr>
        <w:szCs w:val="16"/>
      </w:rPr>
      <w:t>duben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ED7237" w:rsidRPr="00ED7237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EE" w:rsidRDefault="00BB23EE" w:rsidP="00E71A58">
      <w:r>
        <w:separator/>
      </w:r>
    </w:p>
  </w:footnote>
  <w:footnote w:type="continuationSeparator" w:id="0">
    <w:p w:rsidR="00BB23EE" w:rsidRDefault="00BB23E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369B2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85EA-C773-4586-9E8F-6FBA819A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</cp:revision>
  <cp:lastPrinted>2017-02-13T12:08:00Z</cp:lastPrinted>
  <dcterms:created xsi:type="dcterms:W3CDTF">2017-02-13T10:32:00Z</dcterms:created>
  <dcterms:modified xsi:type="dcterms:W3CDTF">2017-04-20T09:05:00Z</dcterms:modified>
</cp:coreProperties>
</file>