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6" w:rsidRPr="00A74192" w:rsidRDefault="00DD0726" w:rsidP="000A453C">
      <w:pPr>
        <w:pStyle w:val="Nadpis1"/>
        <w:numPr>
          <w:ilvl w:val="0"/>
          <w:numId w:val="25"/>
        </w:numPr>
        <w:jc w:val="both"/>
      </w:pPr>
      <w:bookmarkStart w:id="0" w:name="_Toc493683637"/>
      <w:bookmarkStart w:id="1" w:name="_Toc454185153"/>
      <w:r w:rsidRPr="00A74192">
        <w:t>Ceny</w:t>
      </w:r>
      <w:bookmarkEnd w:id="0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6379"/>
      </w:tblGrid>
      <w:tr w:rsidR="009B0676" w:rsidRPr="00A74192" w:rsidTr="006C3DC1">
        <w:tc>
          <w:tcPr>
            <w:tcW w:w="1015" w:type="pct"/>
          </w:tcPr>
          <w:p w:rsidR="009B0676" w:rsidRPr="00A74192" w:rsidRDefault="009B0676" w:rsidP="006E4368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cenová hladina se zvýšila.</w:t>
            </w:r>
          </w:p>
        </w:tc>
        <w:tc>
          <w:tcPr>
            <w:tcW w:w="144" w:type="pct"/>
          </w:tcPr>
          <w:p w:rsidR="009B0676" w:rsidRPr="00A74192" w:rsidRDefault="009B0676" w:rsidP="006E4368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 xml:space="preserve">Růst celkové cenové hladiny měřený deflátorem HDP v roce 2017 dosáhl 1,3 %. Růst celkové cenové hladiny tak zcela neodrazil zvýšení cen statků spotřebovávaných domácnostmi (2,5 %) a vládním sektorem (3,3 %). Mírně rostly i ceny investičních statků (1,1 %). Celkový růst cenové hladiny byl však tlumen zápornými </w:t>
            </w:r>
            <w:r w:rsidR="00766F78">
              <w:rPr>
                <w:spacing w:val="-5"/>
              </w:rPr>
              <w:t xml:space="preserve">směnnými </w:t>
            </w:r>
            <w:r>
              <w:rPr>
                <w:spacing w:val="-5"/>
              </w:rPr>
              <w:t>relacemi (99,0 %).</w:t>
            </w:r>
          </w:p>
          <w:p w:rsidR="009B0676" w:rsidRPr="004C7A7B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Růst spotřebitelských cen byl loni nejvyšší od roku </w:t>
            </w:r>
            <w:r w:rsidR="00184DE8">
              <w:rPr>
                <w:spacing w:val="-4"/>
                <w:sz w:val="16"/>
                <w:szCs w:val="16"/>
              </w:rPr>
              <w:t>2012</w:t>
            </w:r>
            <w:r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Rok 2017 byl z pohledu vývoje spotřebitelských cen výrazně odlišný od předchozích tří let. V porovnání s rokem 2016 vzrostl index spotřebitelských cen o 2,5 %. To je nejvíce od roku 2012 (3,3 %). Z pohledu jednotlivých čtvrtletí se meziroční tempo růstu cen postupně zrychlovalo (s výjimkou 2. kvartálu). Ještě v 1.</w:t>
            </w:r>
            <w:r w:rsidR="00AD3111">
              <w:rPr>
                <w:spacing w:val="-5"/>
              </w:rPr>
              <w:t> </w:t>
            </w:r>
            <w:r>
              <w:rPr>
                <w:spacing w:val="-5"/>
              </w:rPr>
              <w:t>čtvrtletí se na prudkém zrychlení podepsalo výrazné zvýšení cen dopravy, ve zbytku roku byly hlavním determinantem dynamiky indexu spotřebitelských cen potraviny. K celoročnímu nárůstu cen přispěly potraviny a nealkoholické nápoje 0,9</w:t>
            </w:r>
            <w:r w:rsidR="00184DE8">
              <w:rPr>
                <w:spacing w:val="-5"/>
              </w:rPr>
              <w:t> </w:t>
            </w:r>
            <w:r w:rsidR="00711398">
              <w:rPr>
                <w:spacing w:val="-5"/>
              </w:rPr>
              <w:t>p.</w:t>
            </w:r>
            <w:r w:rsidR="00184DE8">
              <w:rPr>
                <w:spacing w:val="-5"/>
              </w:rPr>
              <w:t> </w:t>
            </w:r>
            <w:proofErr w:type="spellStart"/>
            <w:r w:rsidR="00711398">
              <w:rPr>
                <w:spacing w:val="-5"/>
              </w:rPr>
              <w:t>b</w:t>
            </w:r>
            <w:proofErr w:type="spellEnd"/>
            <w:r w:rsidR="00711398">
              <w:rPr>
                <w:spacing w:val="-5"/>
              </w:rPr>
              <w:t>.</w:t>
            </w:r>
            <w:r>
              <w:rPr>
                <w:spacing w:val="-5"/>
              </w:rPr>
              <w:t xml:space="preserve"> Dle velikostí příspěvku se za nimi umístily položky bydlení, voda, energie a paliva a doprava (0,4</w:t>
            </w:r>
            <w:r w:rsidR="00184DE8">
              <w:rPr>
                <w:spacing w:val="-5"/>
              </w:rPr>
              <w:t> </w:t>
            </w:r>
            <w:r w:rsidR="00711398">
              <w:rPr>
                <w:spacing w:val="-5"/>
              </w:rPr>
              <w:t>p.</w:t>
            </w:r>
            <w:r w:rsidR="00184DE8">
              <w:rPr>
                <w:spacing w:val="-5"/>
              </w:rPr>
              <w:t> </w:t>
            </w:r>
            <w:proofErr w:type="spellStart"/>
            <w:r w:rsidR="00711398">
              <w:rPr>
                <w:spacing w:val="-5"/>
              </w:rPr>
              <w:t>b</w:t>
            </w:r>
            <w:proofErr w:type="spellEnd"/>
            <w:r w:rsidR="00711398">
              <w:rPr>
                <w:spacing w:val="-5"/>
              </w:rPr>
              <w:t>.</w:t>
            </w:r>
            <w:r>
              <w:rPr>
                <w:spacing w:val="-5"/>
              </w:rPr>
              <w:t>). Vliv nákladů na bydlení však v průběhu roku sílil, hlavně kvůli zrychlujícímu růstu imputovaného nájemného.</w:t>
            </w:r>
          </w:p>
          <w:p w:rsidR="009B0676" w:rsidRPr="00E22641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V závěru roku vyprchával vliv nízké srovnávací základny roku 2016 a</w:t>
            </w:r>
            <w:r w:rsidR="00184DE8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4"/>
                <w:sz w:val="16"/>
                <w:szCs w:val="16"/>
              </w:rPr>
              <w:t>meziroční tempo růstu</w:t>
            </w:r>
            <w:r w:rsidR="00184DE8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4"/>
                <w:sz w:val="16"/>
                <w:szCs w:val="16"/>
              </w:rPr>
              <w:t>cen sláblo.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Ve 4. čtvrtletí dosáhl meziroční nárůst cen 2,6 %. Přitom v průběhu posledních tří měsíců meziroční tempo růstu sláblo. Vyprchával totiž vliv nízké základny roku 2016. V říjnu tak meziroční přírůstek atakoval hranici 3</w:t>
            </w:r>
            <w:r w:rsidR="00184DE8">
              <w:rPr>
                <w:spacing w:val="-5"/>
              </w:rPr>
              <w:t> </w:t>
            </w:r>
            <w:r>
              <w:rPr>
                <w:spacing w:val="-5"/>
              </w:rPr>
              <w:t>%, v prosinci klesl pod 2,5</w:t>
            </w:r>
            <w:r w:rsidR="00184DE8">
              <w:rPr>
                <w:spacing w:val="-5"/>
              </w:rPr>
              <w:t> </w:t>
            </w:r>
            <w:r>
              <w:rPr>
                <w:spacing w:val="-5"/>
              </w:rPr>
              <w:t>%. V posledním čtvrtletí roku 2017 ještě více než v předchozích kvartálech posílil vliv potravin a nealkoholických nápojů (příspěvek 1,1</w:t>
            </w:r>
            <w:r w:rsidR="00184DE8">
              <w:rPr>
                <w:spacing w:val="-5"/>
              </w:rPr>
              <w:t> </w:t>
            </w:r>
            <w:r w:rsidR="00711398">
              <w:rPr>
                <w:spacing w:val="-5"/>
              </w:rPr>
              <w:t>p.</w:t>
            </w:r>
            <w:r w:rsidR="00184DE8">
              <w:rPr>
                <w:spacing w:val="-5"/>
              </w:rPr>
              <w:t> </w:t>
            </w:r>
            <w:proofErr w:type="spellStart"/>
            <w:r w:rsidR="00711398">
              <w:rPr>
                <w:spacing w:val="-5"/>
              </w:rPr>
              <w:t>b</w:t>
            </w:r>
            <w:proofErr w:type="spellEnd"/>
            <w:r w:rsidR="00711398">
              <w:rPr>
                <w:spacing w:val="-5"/>
              </w:rPr>
              <w:t>.</w:t>
            </w:r>
            <w:r>
              <w:rPr>
                <w:spacing w:val="-5"/>
              </w:rPr>
              <w:t>). Pokračovalo i navyšování cen bydlení a energií, které nakonec k růstu celkového indexu přispěly 0,6</w:t>
            </w:r>
            <w:r w:rsidR="00184DE8">
              <w:rPr>
                <w:spacing w:val="-5"/>
              </w:rPr>
              <w:t> </w:t>
            </w:r>
            <w:r w:rsidR="00711398">
              <w:rPr>
                <w:spacing w:val="-5"/>
              </w:rPr>
              <w:t>p.</w:t>
            </w:r>
            <w:r w:rsidR="00184DE8">
              <w:rPr>
                <w:spacing w:val="-5"/>
              </w:rPr>
              <w:t> </w:t>
            </w:r>
            <w:proofErr w:type="spellStart"/>
            <w:r w:rsidR="00711398">
              <w:rPr>
                <w:spacing w:val="-5"/>
              </w:rPr>
              <w:t>b</w:t>
            </w:r>
            <w:proofErr w:type="spellEnd"/>
            <w:r w:rsidR="00711398">
              <w:rPr>
                <w:spacing w:val="-5"/>
              </w:rPr>
              <w:t>.</w:t>
            </w:r>
            <w:r>
              <w:rPr>
                <w:spacing w:val="-5"/>
              </w:rPr>
              <w:t xml:space="preserve"> Doprava, stejně jako stravování a ubytování přispěly k růstu 0,3</w:t>
            </w:r>
            <w:r w:rsidR="00184DE8">
              <w:rPr>
                <w:spacing w:val="-5"/>
              </w:rPr>
              <w:t> </w:t>
            </w:r>
            <w:r w:rsidR="00711398">
              <w:rPr>
                <w:spacing w:val="-5"/>
              </w:rPr>
              <w:t>p.</w:t>
            </w:r>
            <w:r w:rsidR="00184DE8">
              <w:rPr>
                <w:spacing w:val="-5"/>
              </w:rPr>
              <w:t> </w:t>
            </w:r>
            <w:proofErr w:type="spellStart"/>
            <w:r w:rsidR="00711398">
              <w:rPr>
                <w:spacing w:val="-5"/>
              </w:rPr>
              <w:t>b</w:t>
            </w:r>
            <w:proofErr w:type="spellEnd"/>
            <w:r w:rsidR="00711398">
              <w:rPr>
                <w:spacing w:val="-5"/>
              </w:rPr>
              <w:t>.</w:t>
            </w:r>
          </w:p>
          <w:p w:rsidR="009B0676" w:rsidRPr="005C0DB9" w:rsidRDefault="009B0676" w:rsidP="006E4368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 11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rPr>
                <w:spacing w:val="-4"/>
              </w:rPr>
            </w:pPr>
            <w:r w:rsidRPr="00F81A26">
              <w:rPr>
                <w:b/>
                <w:spacing w:val="-4"/>
              </w:rPr>
              <w:t>Ceny ve vybraných oddílech indexu spotřebitelských cen</w:t>
            </w:r>
            <w:r w:rsidRPr="00F81A26">
              <w:rPr>
                <w:spacing w:val="-4"/>
              </w:rPr>
              <w:t xml:space="preserve"> (meziroční změna, v %)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9B0676" w:rsidP="006C3DC1">
            <w:pPr>
              <w:pStyle w:val="Textpoznpodarou"/>
              <w:ind w:left="-54"/>
              <w:jc w:val="both"/>
              <w:rPr>
                <w:spacing w:val="-4"/>
              </w:rPr>
            </w:pPr>
            <w:r w:rsidRPr="009B0676">
              <w:rPr>
                <w:noProof/>
                <w:spacing w:val="-4"/>
              </w:rPr>
              <w:drawing>
                <wp:inline distT="0" distB="0" distL="0" distR="0">
                  <wp:extent cx="4632385" cy="3588589"/>
                  <wp:effectExtent l="0" t="0" r="0" b="0"/>
                  <wp:docPr id="3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6C3DC1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Nejvýrazněji k růstu cen spotřebitelů přispěly potraviny a nealkoholické nápoje.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Ceny potravin a nealkoholických nápojů v roce 2017 vzrostly o 5,2 %. To je nejvíce od roku 2012. Ceny rostly poměrně výrazně u většiny skupin klasifikace, klíčové však bylo zdražení pekárenských výrobků a obilovin o</w:t>
            </w:r>
            <w:r w:rsidR="00EF303D">
              <w:rPr>
                <w:spacing w:val="-5"/>
              </w:rPr>
              <w:t> </w:t>
            </w:r>
            <w:r>
              <w:rPr>
                <w:spacing w:val="-5"/>
              </w:rPr>
              <w:t>5,1</w:t>
            </w:r>
            <w:r w:rsidR="00EF303D">
              <w:rPr>
                <w:spacing w:val="-5"/>
              </w:rPr>
              <w:t> </w:t>
            </w:r>
            <w:r>
              <w:rPr>
                <w:spacing w:val="-5"/>
              </w:rPr>
              <w:t>%, mléka, sýrů a vajec o</w:t>
            </w:r>
            <w:r w:rsidR="00EF303D">
              <w:rPr>
                <w:spacing w:val="-5"/>
              </w:rPr>
              <w:t> </w:t>
            </w:r>
            <w:r>
              <w:rPr>
                <w:spacing w:val="-5"/>
              </w:rPr>
              <w:t>10,8</w:t>
            </w:r>
            <w:r w:rsidR="00EF303D">
              <w:rPr>
                <w:spacing w:val="-5"/>
              </w:rPr>
              <w:t> </w:t>
            </w:r>
            <w:r>
              <w:rPr>
                <w:spacing w:val="-5"/>
              </w:rPr>
              <w:t>% a masa o</w:t>
            </w:r>
            <w:r w:rsidR="00EF303D">
              <w:rPr>
                <w:spacing w:val="-5"/>
              </w:rPr>
              <w:t> </w:t>
            </w:r>
            <w:r>
              <w:rPr>
                <w:spacing w:val="-5"/>
              </w:rPr>
              <w:t>4,4</w:t>
            </w:r>
            <w:r w:rsidR="00EF303D">
              <w:rPr>
                <w:spacing w:val="-5"/>
              </w:rPr>
              <w:t> </w:t>
            </w:r>
            <w:r>
              <w:rPr>
                <w:spacing w:val="-5"/>
              </w:rPr>
              <w:t>%. Tyto tři položky dohromady tvoří více než 10 % váhy spotřebního koše. Jen mírně zatížilo spotřebitele zdražení olejů a tuků (především másla) o</w:t>
            </w:r>
            <w:r w:rsidR="004B41DC">
              <w:rPr>
                <w:spacing w:val="-5"/>
              </w:rPr>
              <w:t> </w:t>
            </w:r>
            <w:r>
              <w:rPr>
                <w:spacing w:val="-5"/>
              </w:rPr>
              <w:t>14,2</w:t>
            </w:r>
            <w:r w:rsidR="004B41DC">
              <w:rPr>
                <w:spacing w:val="-5"/>
              </w:rPr>
              <w:t> </w:t>
            </w:r>
            <w:r>
              <w:rPr>
                <w:spacing w:val="-5"/>
              </w:rPr>
              <w:t xml:space="preserve">%. Vývoj ve 4. čtvrtletí se od celého roku příliš nelišil. Celkově v závěru roku potraviny </w:t>
            </w:r>
            <w:r>
              <w:rPr>
                <w:spacing w:val="-5"/>
              </w:rPr>
              <w:lastRenderedPageBreak/>
              <w:t>a nealkoholické nápoje meziročně zdražily o 6,3 % a podílely se na tom především výše zmíněné skupiny výrobků.</w:t>
            </w:r>
          </w:p>
          <w:p w:rsidR="009B0676" w:rsidRPr="00D35710" w:rsidRDefault="009B0676" w:rsidP="006E4368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V průběhu roku zrychloval růst cen bydlení.</w:t>
            </w:r>
          </w:p>
          <w:p w:rsidR="009B067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  <w:p w:rsidR="009B067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Růst cen bydlení, vody, energie a paliv za rok 2017 celkově dosáhl 1,7 %, ale v průběhu roku zrychloval. Zvyšovalo se především imputované nájemné (4,2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%), podmínky na trhu nemovitostí však ovlivnily i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cen</w:t>
            </w:r>
            <w:r w:rsidR="000B4E9F">
              <w:rPr>
                <w:spacing w:val="-5"/>
              </w:rPr>
              <w:t>y</w:t>
            </w:r>
            <w:r>
              <w:rPr>
                <w:spacing w:val="-5"/>
              </w:rPr>
              <w:t xml:space="preserve"> nájemného z bytů (2,2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 xml:space="preserve">%). </w:t>
            </w:r>
            <w:r w:rsidRPr="0092465F">
              <w:rPr>
                <w:spacing w:val="-4"/>
              </w:rPr>
              <w:t>V průběhu celého roku mírně klesaly</w:t>
            </w:r>
            <w:r w:rsidR="000B4E9F" w:rsidRPr="0092465F">
              <w:rPr>
                <w:spacing w:val="-4"/>
              </w:rPr>
              <w:t xml:space="preserve"> ceny elektřiny, tepla, plynu a také </w:t>
            </w:r>
            <w:r w:rsidRPr="0092465F">
              <w:rPr>
                <w:spacing w:val="-4"/>
              </w:rPr>
              <w:t>ostatních paliv (</w:t>
            </w:r>
            <w:r w:rsidR="0092465F" w:rsidRPr="0092465F">
              <w:rPr>
                <w:spacing w:val="-4"/>
              </w:rPr>
              <w:t>-</w:t>
            </w:r>
            <w:r w:rsidRPr="0092465F">
              <w:rPr>
                <w:spacing w:val="-4"/>
              </w:rPr>
              <w:t>0,7 %).</w:t>
            </w:r>
            <w:r>
              <w:rPr>
                <w:spacing w:val="-5"/>
              </w:rPr>
              <w:t xml:space="preserve"> V samotném 4. čtvrtletí ceny bydlení a energií meziročně vzrostly o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2,2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% (z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toho imputované nájemné o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5,1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%). Ceny dopravy v roce 2017 vzrostly o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3,7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%. V</w:t>
            </w:r>
            <w:r w:rsidR="000B4E9F">
              <w:rPr>
                <w:spacing w:val="-5"/>
              </w:rPr>
              <w:t> </w:t>
            </w:r>
            <w:r>
              <w:rPr>
                <w:spacing w:val="-5"/>
              </w:rPr>
              <w:t>první polovině roku jejich růst táhlo meziroční zvýšení cen pohonných hmot</w:t>
            </w:r>
            <w:r w:rsidR="000B4E9F">
              <w:rPr>
                <w:spacing w:val="-5"/>
              </w:rPr>
              <w:t>,</w:t>
            </w:r>
            <w:r>
              <w:rPr>
                <w:spacing w:val="-5"/>
              </w:rPr>
              <w:t xml:space="preserve"> zesílené mimořádně nízkou srovnávací základnou roku 2016. Ve 2. pololetí rychleji rostly ceny osobních dopravních prostředků.</w:t>
            </w:r>
          </w:p>
          <w:p w:rsidR="009B0676" w:rsidRPr="00DA779F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Výrazně rostly ceny stravování.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766F7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Čtvrtou položkou, která po celý rok významně ovlivňovala růst indexu spotřebitelských cen, bylo stravování a ubytování. Za celý rok 2017 zde ceny vzrostly o 5,7 %. Za tímto vývojem lze vidět poměrně výrazné zvyšování mezd ve stravování a ubytování, které se promítalo i do konečných cen.</w:t>
            </w:r>
          </w:p>
          <w:p w:rsidR="00766F78" w:rsidRPr="00766F78" w:rsidRDefault="00766F78" w:rsidP="00766F7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Default="00D277FF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Růst realizovaných cen starších bytů se v 2. pololetí roku 2017 zpomaloval.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0B3C13" w:rsidRDefault="00D277FF" w:rsidP="00AD675A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 xml:space="preserve">V roce 2017 se otázka dostupnosti bydlení stala ještě palčivější. Meziroční růst indexu nabídkových cen bytů v Česku </w:t>
            </w:r>
            <w:r w:rsidR="000B3C13">
              <w:rPr>
                <w:spacing w:val="-5"/>
              </w:rPr>
              <w:t>se pohyboval kolem 10 % již od konce roku 2015 a</w:t>
            </w:r>
            <w:r w:rsidR="00AD675A">
              <w:rPr>
                <w:spacing w:val="-5"/>
              </w:rPr>
              <w:t> </w:t>
            </w:r>
            <w:r w:rsidR="000B3C13" w:rsidRPr="00AD675A">
              <w:t>ve</w:t>
            </w:r>
            <w:r w:rsidR="00AD675A">
              <w:t> </w:t>
            </w:r>
            <w:r w:rsidR="000B3C13" w:rsidRPr="00AD675A">
              <w:t>3</w:t>
            </w:r>
            <w:r w:rsidR="000B3C13">
              <w:rPr>
                <w:spacing w:val="-5"/>
              </w:rPr>
              <w:t xml:space="preserve">. a 4. čtvrtletí 2017 zrychlil na 12,5 %. Přitom však nabídkové ceny bytů mimo Prahu během loňského roku průměrně </w:t>
            </w:r>
            <w:r>
              <w:rPr>
                <w:spacing w:val="-5"/>
              </w:rPr>
              <w:t>meziročně rostl</w:t>
            </w:r>
            <w:r w:rsidR="000B3C13">
              <w:rPr>
                <w:spacing w:val="-5"/>
              </w:rPr>
              <w:t xml:space="preserve">y </w:t>
            </w:r>
            <w:r w:rsidR="00AD675A">
              <w:rPr>
                <w:spacing w:val="-5"/>
              </w:rPr>
              <w:t xml:space="preserve">jen </w:t>
            </w:r>
            <w:r w:rsidR="000B3C13">
              <w:rPr>
                <w:spacing w:val="-5"/>
              </w:rPr>
              <w:t>o 4,7 %. Závratným tempem (průměrně 16,4 %) totiž rostly nabídkové ceny bytů v Praze. Jejich růst v průběhu roku zrychloval a ve 4. čtvrtletí dosáhl 18,8 %.</w:t>
            </w:r>
            <w:r w:rsidR="00A45E2F">
              <w:rPr>
                <w:spacing w:val="-5"/>
              </w:rPr>
              <w:t xml:space="preserve"> </w:t>
            </w:r>
            <w:r w:rsidR="000B3C13">
              <w:rPr>
                <w:spacing w:val="-5"/>
              </w:rPr>
              <w:t>Meziroční růst realizovaných cen</w:t>
            </w:r>
            <w:r w:rsidR="00AD5D71">
              <w:rPr>
                <w:spacing w:val="-5"/>
              </w:rPr>
              <w:t xml:space="preserve"> starších bytů v ČR dosáhl vrcholu (18,7 %) ve 2. čtvrtletí 2017 a násl</w:t>
            </w:r>
            <w:r w:rsidR="00AD6A63">
              <w:rPr>
                <w:spacing w:val="-5"/>
              </w:rPr>
              <w:t>edně zpomalil. Stále však byl vyšší</w:t>
            </w:r>
            <w:r w:rsidR="00AD5D71">
              <w:rPr>
                <w:spacing w:val="-5"/>
              </w:rPr>
              <w:t xml:space="preserve"> než 10%. Realizované ceny starších bytů v Praze loni </w:t>
            </w:r>
            <w:r w:rsidR="00AD6A63">
              <w:rPr>
                <w:spacing w:val="-5"/>
              </w:rPr>
              <w:t xml:space="preserve">průměrně rostly mírně pomaleji než ve zbytku ČR. </w:t>
            </w:r>
            <w:r w:rsidR="00AD675A">
              <w:rPr>
                <w:spacing w:val="-5"/>
              </w:rPr>
              <w:t xml:space="preserve">Z pohledu na </w:t>
            </w:r>
            <w:proofErr w:type="spellStart"/>
            <w:r w:rsidR="00AD675A">
              <w:rPr>
                <w:spacing w:val="-5"/>
              </w:rPr>
              <w:t>mezičtvrtletní</w:t>
            </w:r>
            <w:proofErr w:type="spellEnd"/>
            <w:r w:rsidR="00AD675A">
              <w:rPr>
                <w:spacing w:val="-5"/>
              </w:rPr>
              <w:t xml:space="preserve"> vývoj realizovaných cen starších bytů je patrný zlom. Index ve 2. polovině roku svůj růst výrazně zpomalil, v Praze ve 4. čtvrtletí poprvé od konce roku 2013 ceny klesly. </w:t>
            </w:r>
            <w:r w:rsidR="00AD6A63">
              <w:rPr>
                <w:spacing w:val="-5"/>
              </w:rPr>
              <w:t xml:space="preserve">Realizované ceny nových bytů v Praze odrážely prudký růst cen bytů v nových </w:t>
            </w:r>
            <w:r w:rsidR="00A45E2F">
              <w:rPr>
                <w:spacing w:val="-5"/>
              </w:rPr>
              <w:t xml:space="preserve">stavebních </w:t>
            </w:r>
            <w:r w:rsidR="00AD6A63">
              <w:rPr>
                <w:spacing w:val="-5"/>
              </w:rPr>
              <w:t>projektech</w:t>
            </w:r>
            <w:r w:rsidR="008A5F34">
              <w:rPr>
                <w:spacing w:val="-5"/>
              </w:rPr>
              <w:t xml:space="preserve"> a </w:t>
            </w:r>
            <w:r w:rsidR="00A45E2F">
              <w:rPr>
                <w:spacing w:val="-5"/>
              </w:rPr>
              <w:t>průměrně rostly o 13,6 %. V závěru roku</w:t>
            </w:r>
            <w:r w:rsidR="00AD675A">
              <w:rPr>
                <w:spacing w:val="-5"/>
              </w:rPr>
              <w:t xml:space="preserve"> však meziroční navýšení výrazně zpomalilo a </w:t>
            </w:r>
            <w:proofErr w:type="spellStart"/>
            <w:r w:rsidR="00AD675A">
              <w:rPr>
                <w:spacing w:val="-5"/>
              </w:rPr>
              <w:t>mezičtvrtletní</w:t>
            </w:r>
            <w:proofErr w:type="spellEnd"/>
            <w:r w:rsidR="00AD675A">
              <w:rPr>
                <w:spacing w:val="-5"/>
              </w:rPr>
              <w:t xml:space="preserve"> růst ve 4. čtvrtletí 2017 byl poprvé od 2. čtvrtletí 2014 negativní.</w:t>
            </w:r>
          </w:p>
          <w:p w:rsidR="009B0676" w:rsidRPr="008F1723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pStyle w:val="Textpoznpodarou"/>
              <w:jc w:val="center"/>
              <w:rPr>
                <w:spacing w:val="-4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 12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 xml:space="preserve">Ceny nemovitostí </w:t>
            </w:r>
            <w:r w:rsidRPr="00F81A26">
              <w:rPr>
                <w:spacing w:val="-4"/>
                <w:lang w:eastAsia="en-US"/>
              </w:rPr>
              <w:t>(meziroční změna, v %)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D277FF" w:rsidP="006C3DC1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D277FF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19050" t="0" r="0" b="0"/>
                  <wp:docPr id="3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Spotřebitelské ceny rostly rychleji i v Evropě.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 xml:space="preserve">Nárůst harmonizovaného indexu spotřebitelských cen v Evropské unii v roce 2017 dosáhl 1,7 %. Vývoj spotřebitelských cen v </w:t>
            </w:r>
            <w:proofErr w:type="spellStart"/>
            <w:r>
              <w:rPr>
                <w:spacing w:val="-5"/>
              </w:rPr>
              <w:t>Eurozóně</w:t>
            </w:r>
            <w:proofErr w:type="spellEnd"/>
            <w:r>
              <w:rPr>
                <w:spacing w:val="-5"/>
              </w:rPr>
              <w:t xml:space="preserve"> za </w:t>
            </w:r>
            <w:proofErr w:type="spellStart"/>
            <w:r>
              <w:rPr>
                <w:spacing w:val="-5"/>
              </w:rPr>
              <w:t>celounijním</w:t>
            </w:r>
            <w:proofErr w:type="spellEnd"/>
            <w:r>
              <w:rPr>
                <w:spacing w:val="-5"/>
              </w:rPr>
              <w:t xml:space="preserve"> průměrem začal </w:t>
            </w:r>
            <w:r>
              <w:rPr>
                <w:spacing w:val="-5"/>
              </w:rPr>
              <w:lastRenderedPageBreak/>
              <w:t>zaostávat ve 2. čtvrtletí roku. Za celý rok 2017 se spotřebitelské ceny v </w:t>
            </w:r>
            <w:proofErr w:type="spellStart"/>
            <w:r>
              <w:rPr>
                <w:spacing w:val="-5"/>
              </w:rPr>
              <w:t>Eurozóně</w:t>
            </w:r>
            <w:proofErr w:type="spellEnd"/>
            <w:r>
              <w:rPr>
                <w:spacing w:val="-5"/>
              </w:rPr>
              <w:t xml:space="preserve"> zvýšily o 1,5 %. Česko se po celý rok drželo mezi státy s nejvyšším cenovým růstem. Nejrychleji v roce 2017 rostly spotřebitelské ceny v Litvě (3,7</w:t>
            </w:r>
            <w:r w:rsidR="00E26123">
              <w:rPr>
                <w:spacing w:val="-5"/>
              </w:rPr>
              <w:t> </w:t>
            </w:r>
            <w:r>
              <w:rPr>
                <w:spacing w:val="-5"/>
              </w:rPr>
              <w:t>%), Estonsku (3,6</w:t>
            </w:r>
            <w:r w:rsidR="00E26123">
              <w:rPr>
                <w:spacing w:val="-5"/>
              </w:rPr>
              <w:t> </w:t>
            </w:r>
            <w:r>
              <w:rPr>
                <w:spacing w:val="-5"/>
              </w:rPr>
              <w:t>%) a Lotyšsku (2,9</w:t>
            </w:r>
            <w:r w:rsidR="00E26123">
              <w:rPr>
                <w:spacing w:val="-5"/>
              </w:rPr>
              <w:t> </w:t>
            </w:r>
            <w:r>
              <w:rPr>
                <w:spacing w:val="-5"/>
              </w:rPr>
              <w:t>%, zde však růst ke konci roku zpomaloval). Po celý rok se blízko nuly držel cenový růst v Irsku (0,3</w:t>
            </w:r>
            <w:r w:rsidR="00E26123">
              <w:rPr>
                <w:spacing w:val="-5"/>
              </w:rPr>
              <w:t> </w:t>
            </w:r>
            <w:r>
              <w:rPr>
                <w:spacing w:val="-5"/>
              </w:rPr>
              <w:t>%). Po oživení v </w:t>
            </w:r>
            <w:r w:rsidR="00E26123">
              <w:rPr>
                <w:spacing w:val="-5"/>
              </w:rPr>
              <w:t>první</w:t>
            </w:r>
            <w:r>
              <w:rPr>
                <w:spacing w:val="-5"/>
              </w:rPr>
              <w:t xml:space="preserve"> polovině roku se propadlo i</w:t>
            </w:r>
            <w:r w:rsidR="00E26123">
              <w:rPr>
                <w:spacing w:val="-5"/>
              </w:rPr>
              <w:t> </w:t>
            </w:r>
            <w:r>
              <w:rPr>
                <w:spacing w:val="-5"/>
              </w:rPr>
              <w:t>meziroční tempo růstu cen na Kypru (0,7</w:t>
            </w:r>
            <w:r w:rsidR="00E26123">
              <w:rPr>
                <w:spacing w:val="-5"/>
              </w:rPr>
              <w:t> </w:t>
            </w:r>
            <w:r>
              <w:rPr>
                <w:spacing w:val="-5"/>
              </w:rPr>
              <w:t>%). O méně než 1 % vzrostly v roce 2017 spotřebitelské ceny ve Finsku (0,8</w:t>
            </w:r>
            <w:r w:rsidR="003004EB">
              <w:rPr>
                <w:spacing w:val="-5"/>
              </w:rPr>
              <w:t> </w:t>
            </w:r>
            <w:r>
              <w:rPr>
                <w:spacing w:val="-5"/>
              </w:rPr>
              <w:t>%).</w:t>
            </w:r>
          </w:p>
          <w:p w:rsidR="009B0676" w:rsidRPr="00C54010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Ceny výrobců loni rostly nejrychleji za poslední léta. Jejich dynamika směrem k závěru roku zpomalovala.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Ceny průmyslových výrobců v roce 2017 vzrostly o</w:t>
            </w:r>
            <w:r w:rsidR="002137A1">
              <w:rPr>
                <w:spacing w:val="-5"/>
              </w:rPr>
              <w:t> </w:t>
            </w:r>
            <w:r>
              <w:rPr>
                <w:spacing w:val="-5"/>
              </w:rPr>
              <w:t>1,8</w:t>
            </w:r>
            <w:r w:rsidR="002137A1">
              <w:rPr>
                <w:spacing w:val="-5"/>
              </w:rPr>
              <w:t> </w:t>
            </w:r>
            <w:r>
              <w:rPr>
                <w:spacing w:val="-5"/>
              </w:rPr>
              <w:t>%. To je nejvyšší hodnota od roku 2012 a změna oproti dynamice let 2014–2016, kdy ceny průmyslových výrobců klesaly. V průběhu roku však růst cen zpomaloval, v samotném 4.</w:t>
            </w:r>
            <w:r w:rsidR="002137A1">
              <w:rPr>
                <w:spacing w:val="-5"/>
              </w:rPr>
              <w:t> </w:t>
            </w:r>
            <w:r>
              <w:rPr>
                <w:spacing w:val="-5"/>
              </w:rPr>
              <w:t>čtvrtletí meziroční tempo kleslo na 0,9</w:t>
            </w:r>
            <w:r w:rsidR="002137A1">
              <w:rPr>
                <w:spacing w:val="-5"/>
              </w:rPr>
              <w:t> </w:t>
            </w:r>
            <w:r>
              <w:rPr>
                <w:spacing w:val="-5"/>
              </w:rPr>
              <w:t>%. K růstu indexu v roce 2017 přispěl vývoj cen koks</w:t>
            </w:r>
            <w:r w:rsidR="002137A1">
              <w:rPr>
                <w:spacing w:val="-5"/>
              </w:rPr>
              <w:t>u a rafinovaných ropných výrobků</w:t>
            </w:r>
            <w:r>
              <w:rPr>
                <w:spacing w:val="-5"/>
              </w:rPr>
              <w:t xml:space="preserve">, významné bylo i zvýšení cen potravinářských výrobků, nápojů a tabáku o 2,6 %. Podstatnou měrou k nárůstu přispělo i zdražení obecných kovů a kovodělných výrobků v roce 2017 o 5,3 %. Naopak klesaly ceny dopravních prostředků, za celý rok o 2,2 %. V samotném </w:t>
            </w:r>
            <w:r w:rsidR="00FC3EED">
              <w:rPr>
                <w:spacing w:val="-5"/>
              </w:rPr>
              <w:t>4. čtvrtletí</w:t>
            </w:r>
            <w:r>
              <w:rPr>
                <w:spacing w:val="-5"/>
              </w:rPr>
              <w:t xml:space="preserve"> roku nejvýrazněji meziročně rostly ceny </w:t>
            </w:r>
            <w:r w:rsidR="00FC3EED">
              <w:rPr>
                <w:spacing w:val="-5"/>
              </w:rPr>
              <w:t>obecných</w:t>
            </w:r>
            <w:r>
              <w:rPr>
                <w:spacing w:val="-5"/>
              </w:rPr>
              <w:t xml:space="preserve"> kovů a kovodělných výrobků (5,1 %). Díky vysoké váze v indexu měly výraznější kladný příspěvek k celkovému růstu i potravinářské výrobky</w:t>
            </w:r>
            <w:r w:rsidR="00FC3EED">
              <w:rPr>
                <w:spacing w:val="-5"/>
              </w:rPr>
              <w:t>, nápoje a tabák</w:t>
            </w:r>
            <w:r>
              <w:rPr>
                <w:spacing w:val="-5"/>
              </w:rPr>
              <w:t xml:space="preserve"> (meziroční růst 2,2 %</w:t>
            </w:r>
            <w:r w:rsidR="000B7A90">
              <w:rPr>
                <w:spacing w:val="-5"/>
              </w:rPr>
              <w:t xml:space="preserve"> ve 4. čtvrtletí</w:t>
            </w:r>
            <w:r>
              <w:rPr>
                <w:spacing w:val="-5"/>
              </w:rPr>
              <w:t xml:space="preserve">, zpomalení oproti předchozím čtvrtletím). Ve směru poklesu působily především ceny dopravních prostředků, které ve 4. čtvrtletí klesly o </w:t>
            </w:r>
            <w:r w:rsidR="000B7A90">
              <w:rPr>
                <w:spacing w:val="-5"/>
              </w:rPr>
              <w:t>3</w:t>
            </w:r>
            <w:r>
              <w:rPr>
                <w:spacing w:val="-5"/>
              </w:rPr>
              <w:t>,4 % a také ceny elektřiny, plynu, páry a klimatizovaného vzduchu, které klesaly poslední čtyři roky.</w:t>
            </w:r>
          </w:p>
          <w:p w:rsidR="009B0676" w:rsidRPr="00943647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Růst cen výrobců v EU dosáhl 3,5 %.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Postupné zpomalování růstu cen průmyslových výrobců se nevyhnulo ani Evropské unii</w:t>
            </w:r>
            <w:r w:rsidR="00D26E27">
              <w:rPr>
                <w:spacing w:val="-5"/>
              </w:rPr>
              <w:t xml:space="preserve"> (EU28)</w:t>
            </w:r>
            <w:r>
              <w:rPr>
                <w:spacing w:val="-5"/>
              </w:rPr>
              <w:t>. Index cen průmyslových výrobců se zde v roce 2017 meziročně zvýšil o</w:t>
            </w:r>
            <w:r w:rsidR="006C2927">
              <w:rPr>
                <w:spacing w:val="-5"/>
              </w:rPr>
              <w:t> </w:t>
            </w:r>
            <w:r>
              <w:rPr>
                <w:spacing w:val="-5"/>
              </w:rPr>
              <w:t>3,</w:t>
            </w:r>
            <w:r w:rsidR="00D26E27">
              <w:rPr>
                <w:spacing w:val="-5"/>
              </w:rPr>
              <w:t>6</w:t>
            </w:r>
            <w:r>
              <w:rPr>
                <w:spacing w:val="-5"/>
              </w:rPr>
              <w:t xml:space="preserve"> %. Zatímco v 1. čtvrtletí růst cen dosáhl </w:t>
            </w:r>
            <w:r w:rsidR="00D26E27">
              <w:rPr>
                <w:spacing w:val="-5"/>
              </w:rPr>
              <w:t>5,0</w:t>
            </w:r>
            <w:r>
              <w:rPr>
                <w:spacing w:val="-5"/>
              </w:rPr>
              <w:t xml:space="preserve"> %, v posledním čtvrtletí roku meziroční nárůst činil 2,</w:t>
            </w:r>
            <w:r w:rsidR="00D26E27">
              <w:rPr>
                <w:spacing w:val="-5"/>
              </w:rPr>
              <w:t>9</w:t>
            </w:r>
            <w:r>
              <w:rPr>
                <w:spacing w:val="-5"/>
              </w:rPr>
              <w:t xml:space="preserve"> %. Nejrychleji v roce 2017 index rostl v Belgii (</w:t>
            </w:r>
            <w:r w:rsidR="00D26E27">
              <w:rPr>
                <w:spacing w:val="-5"/>
              </w:rPr>
              <w:t>8,</w:t>
            </w:r>
            <w:r>
              <w:rPr>
                <w:spacing w:val="-5"/>
              </w:rPr>
              <w:t>9 %), Velké Británii (6,2 %)</w:t>
            </w:r>
            <w:r w:rsidR="003E7F69">
              <w:rPr>
                <w:spacing w:val="-5"/>
              </w:rPr>
              <w:t xml:space="preserve"> a </w:t>
            </w:r>
            <w:r w:rsidR="001520AF">
              <w:rPr>
                <w:spacing w:val="-5"/>
              </w:rPr>
              <w:t>Polsku</w:t>
            </w:r>
            <w:r>
              <w:rPr>
                <w:spacing w:val="-5"/>
              </w:rPr>
              <w:t xml:space="preserve"> (</w:t>
            </w:r>
            <w:r w:rsidR="00D26E27">
              <w:rPr>
                <w:spacing w:val="-5"/>
              </w:rPr>
              <w:t>4,</w:t>
            </w:r>
            <w:r w:rsidR="001520AF">
              <w:rPr>
                <w:spacing w:val="-5"/>
              </w:rPr>
              <w:t>7</w:t>
            </w:r>
            <w:r>
              <w:rPr>
                <w:spacing w:val="-5"/>
              </w:rPr>
              <w:t xml:space="preserve"> %). Česko patřilo mezi země s nejnižším růstem cen průmyslových výrobců. Pomaleji rostly v roce 2017 ceny jen v Lucembursku (-</w:t>
            </w:r>
            <w:r w:rsidR="001520AF">
              <w:rPr>
                <w:spacing w:val="-5"/>
              </w:rPr>
              <w:t>1</w:t>
            </w:r>
            <w:r>
              <w:rPr>
                <w:spacing w:val="-5"/>
              </w:rPr>
              <w:t>,9 %), na Maltě (0,</w:t>
            </w:r>
            <w:r w:rsidR="001520AF">
              <w:rPr>
                <w:spacing w:val="-5"/>
              </w:rPr>
              <w:t>7</w:t>
            </w:r>
            <w:r w:rsidR="003E7F69">
              <w:rPr>
                <w:spacing w:val="-5"/>
              </w:rPr>
              <w:t> </w:t>
            </w:r>
            <w:r>
              <w:rPr>
                <w:spacing w:val="-5"/>
              </w:rPr>
              <w:t>%) a ve Slovinsku (1,3 %).</w:t>
            </w:r>
          </w:p>
          <w:p w:rsidR="009B0676" w:rsidRPr="00FE2705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 13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>Ceny hlavních skupin průmyslových výrobců</w:t>
            </w:r>
            <w:r w:rsidRPr="00F81A26">
              <w:rPr>
                <w:spacing w:val="-4"/>
                <w:lang w:eastAsia="en-US"/>
              </w:rPr>
              <w:t xml:space="preserve"> (meziroční změna, v %, podle klasifikace CPA)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9B0676" w:rsidP="006C3DC1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9B0676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3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Nejvýrazněji ze sledovaných cenových indexů rostly ceny zemědělských výrobců.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 xml:space="preserve">Ceny zemědělských výrobců v roce 2017 vzrostly o </w:t>
            </w:r>
            <w:r w:rsidR="00323486">
              <w:rPr>
                <w:spacing w:val="-5"/>
              </w:rPr>
              <w:t>7,3</w:t>
            </w:r>
            <w:r>
              <w:rPr>
                <w:spacing w:val="-5"/>
              </w:rPr>
              <w:t xml:space="preserve"> %. To je nejvíce od roku 2011. Zároveň jde o výraznou změnu oproti poklesům v letech 2014–2016. Dynamika cen dosáhla svého vrcholu ve 3. čtvrtletí, ale i v posledním kvartálu dosáhl meziroční nárůst </w:t>
            </w:r>
            <w:r>
              <w:rPr>
                <w:spacing w:val="-5"/>
              </w:rPr>
              <w:lastRenderedPageBreak/>
              <w:t>cen poměrně vysoké hodnoty 8,</w:t>
            </w:r>
            <w:r w:rsidR="00323486">
              <w:rPr>
                <w:spacing w:val="-5"/>
              </w:rPr>
              <w:t>0</w:t>
            </w:r>
            <w:r>
              <w:rPr>
                <w:spacing w:val="-5"/>
              </w:rPr>
              <w:t xml:space="preserve"> %. Ceny rostly v rostlinné i živočišné výrobě. V rostlinné výrobě v roce 2017 vzrostly o </w:t>
            </w:r>
            <w:r w:rsidR="00323486">
              <w:rPr>
                <w:spacing w:val="-5"/>
              </w:rPr>
              <w:t>1,7</w:t>
            </w:r>
            <w:r>
              <w:rPr>
                <w:spacing w:val="-5"/>
              </w:rPr>
              <w:t xml:space="preserve"> %. </w:t>
            </w:r>
            <w:r w:rsidR="00323486">
              <w:rPr>
                <w:spacing w:val="-5"/>
              </w:rPr>
              <w:t>P</w:t>
            </w:r>
            <w:r>
              <w:rPr>
                <w:spacing w:val="-5"/>
              </w:rPr>
              <w:t>řispěl k</w:t>
            </w:r>
            <w:r w:rsidR="00323486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tomu nárůst cen ovoce a zeleniny o </w:t>
            </w:r>
            <w:r w:rsidR="00323486">
              <w:rPr>
                <w:spacing w:val="-5"/>
              </w:rPr>
              <w:t>6,3</w:t>
            </w:r>
            <w:r>
              <w:rPr>
                <w:spacing w:val="-5"/>
              </w:rPr>
              <w:t xml:space="preserve"> % (index cen bez zeleniny vzrostl jen o 1,1 %). Došlo však i k obratu vývoje cen obilovin (růst o 1,</w:t>
            </w:r>
            <w:r w:rsidR="00323486">
              <w:rPr>
                <w:spacing w:val="-5"/>
              </w:rPr>
              <w:t>7</w:t>
            </w:r>
            <w:r>
              <w:rPr>
                <w:spacing w:val="-5"/>
              </w:rPr>
              <w:t xml:space="preserve"> %), zejména pšenice (3,0 %) a žita (2,</w:t>
            </w:r>
            <w:r w:rsidR="00323486">
              <w:rPr>
                <w:spacing w:val="-5"/>
              </w:rPr>
              <w:t>3</w:t>
            </w:r>
            <w:r>
              <w:rPr>
                <w:spacing w:val="-5"/>
              </w:rPr>
              <w:t xml:space="preserve"> %). Po čtyřech letech poklesu vzrostly ceny olejnin (</w:t>
            </w:r>
            <w:r w:rsidR="00323486">
              <w:rPr>
                <w:spacing w:val="-5"/>
              </w:rPr>
              <w:t>4,1</w:t>
            </w:r>
            <w:r>
              <w:rPr>
                <w:spacing w:val="-5"/>
              </w:rPr>
              <w:t xml:space="preserve"> %). K tomu přispělo zrychlení růstu cen řepky na 4,4 %. Živočišná výroba k celkovému růstu cen zemědělských výrobků přispěla více (nárůst ve výši 1</w:t>
            </w:r>
            <w:r w:rsidR="00323486">
              <w:rPr>
                <w:spacing w:val="-5"/>
              </w:rPr>
              <w:t>5,2</w:t>
            </w:r>
            <w:r>
              <w:rPr>
                <w:spacing w:val="-5"/>
              </w:rPr>
              <w:t xml:space="preserve"> %). Podílelo se na tom zvýšení cen hospodářských zvířat o </w:t>
            </w:r>
            <w:r w:rsidR="00323486">
              <w:rPr>
                <w:spacing w:val="-5"/>
              </w:rPr>
              <w:t>4,9</w:t>
            </w:r>
            <w:r>
              <w:rPr>
                <w:spacing w:val="-5"/>
              </w:rPr>
              <w:t xml:space="preserve"> % (zejména prasat a selat o 11,</w:t>
            </w:r>
            <w:r w:rsidR="00323486">
              <w:rPr>
                <w:spacing w:val="-5"/>
              </w:rPr>
              <w:t>2</w:t>
            </w:r>
            <w:r>
              <w:rPr>
                <w:spacing w:val="-5"/>
              </w:rPr>
              <w:t xml:space="preserve"> %). Nejsilnějším impulzem však byl nárůst cen živočišných výrobků o 25,</w:t>
            </w:r>
            <w:r w:rsidR="00323486">
              <w:rPr>
                <w:spacing w:val="-5"/>
              </w:rPr>
              <w:t>4</w:t>
            </w:r>
            <w:r>
              <w:rPr>
                <w:spacing w:val="-5"/>
              </w:rPr>
              <w:t xml:space="preserve"> %. Ceny mléka vzrostly o 25,</w:t>
            </w:r>
            <w:r w:rsidR="00323486">
              <w:rPr>
                <w:spacing w:val="-5"/>
              </w:rPr>
              <w:t>8</w:t>
            </w:r>
            <w:r>
              <w:rPr>
                <w:spacing w:val="-5"/>
              </w:rPr>
              <w:t xml:space="preserve"> %, ceny vajec o 2</w:t>
            </w:r>
            <w:r w:rsidR="00323486">
              <w:rPr>
                <w:spacing w:val="-5"/>
              </w:rPr>
              <w:t>3</w:t>
            </w:r>
            <w:r>
              <w:rPr>
                <w:spacing w:val="-5"/>
              </w:rPr>
              <w:t>,</w:t>
            </w:r>
            <w:r w:rsidR="00323486">
              <w:rPr>
                <w:spacing w:val="-5"/>
              </w:rPr>
              <w:t>0</w:t>
            </w:r>
            <w:r>
              <w:rPr>
                <w:spacing w:val="-5"/>
              </w:rPr>
              <w:t xml:space="preserve"> %.</w:t>
            </w:r>
          </w:p>
          <w:p w:rsidR="009B0676" w:rsidRPr="00D5081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9B0676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Tržní služby v cenové oblasti zaznamenaly oživení. Celkový růst dosáhl 1,3 %.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146C30">
              <w:rPr>
                <w:spacing w:val="-5"/>
              </w:rPr>
              <w:t>Ceny tržních služeb</w:t>
            </w:r>
            <w:r>
              <w:rPr>
                <w:spacing w:val="-5"/>
              </w:rPr>
              <w:t xml:space="preserve"> v roce 2017 zřejmě prolomily stagnaci trvající prakticky od roku 2010. Ceny vzrostly o 1,3 %, tedy nejvíce od roku 2009. Přitom růst v průběhu roku zrychloval – ve 4. čtvrtletí dosáhl 1,7 %. Směrem ke konci roku zrychloval i meziroční růst cen jednotlivých služeb. Z váhově významných položek vzrostly v minulém roce především ceny reklamních služeb a průzkumu trhu o 2,7 % (ve 4. čtvrtletí o 4,1 %). Architektonické a inženýrské služby a technické zkouš</w:t>
            </w:r>
            <w:r w:rsidR="00EB4335">
              <w:rPr>
                <w:spacing w:val="-5"/>
              </w:rPr>
              <w:t>ky a analýzy celkově zdražily o </w:t>
            </w:r>
            <w:r>
              <w:rPr>
                <w:spacing w:val="-5"/>
              </w:rPr>
              <w:t>1,4</w:t>
            </w:r>
            <w:r w:rsidR="00EB4335">
              <w:rPr>
                <w:spacing w:val="-5"/>
              </w:rPr>
              <w:t> </w:t>
            </w:r>
            <w:r>
              <w:rPr>
                <w:spacing w:val="-5"/>
              </w:rPr>
              <w:t>% (o</w:t>
            </w:r>
            <w:r w:rsidR="00EB4335">
              <w:rPr>
                <w:spacing w:val="-5"/>
              </w:rPr>
              <w:t> </w:t>
            </w:r>
            <w:r>
              <w:rPr>
                <w:spacing w:val="-5"/>
              </w:rPr>
              <w:t>3,0</w:t>
            </w:r>
            <w:r w:rsidR="00EB4335">
              <w:rPr>
                <w:spacing w:val="-5"/>
              </w:rPr>
              <w:t> </w:t>
            </w:r>
            <w:r>
              <w:rPr>
                <w:spacing w:val="-5"/>
              </w:rPr>
              <w:t>% ve 4. čtvrtletí). Celkový vývoj v roce 2017 kladným směrem ovlivnil i</w:t>
            </w:r>
            <w:r w:rsidR="000A6F68">
              <w:rPr>
                <w:spacing w:val="-5"/>
              </w:rPr>
              <w:t> </w:t>
            </w:r>
            <w:r>
              <w:rPr>
                <w:spacing w:val="-5"/>
              </w:rPr>
              <w:t>nárůst cen služeb v oblasti programování a poradenství o 1,3 % (1,8</w:t>
            </w:r>
            <w:r w:rsidR="000A6F68">
              <w:rPr>
                <w:spacing w:val="-5"/>
              </w:rPr>
              <w:t> </w:t>
            </w:r>
            <w:r>
              <w:rPr>
                <w:spacing w:val="-5"/>
              </w:rPr>
              <w:t>% ve 4.</w:t>
            </w:r>
            <w:r w:rsidR="000A6F68">
              <w:rPr>
                <w:spacing w:val="-5"/>
              </w:rPr>
              <w:t> </w:t>
            </w:r>
            <w:r>
              <w:rPr>
                <w:spacing w:val="-5"/>
              </w:rPr>
              <w:t>čtvrtletí).</w:t>
            </w:r>
          </w:p>
          <w:p w:rsidR="009B0676" w:rsidRPr="00800018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9B0676" w:rsidRPr="00F81A26" w:rsidTr="006C3DC1">
        <w:tc>
          <w:tcPr>
            <w:tcW w:w="1015" w:type="pct"/>
          </w:tcPr>
          <w:p w:rsidR="009B0676" w:rsidRPr="00F81A26" w:rsidRDefault="001C0B1E" w:rsidP="006E4368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Ceny vývozu v první polovině roku rostly,</w:t>
            </w:r>
            <w:r w:rsidR="009B0676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v</w:t>
            </w:r>
            <w:r w:rsidR="009B0676">
              <w:rPr>
                <w:spacing w:val="-4"/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> </w:t>
            </w:r>
            <w:r w:rsidR="009B0676">
              <w:rPr>
                <w:spacing w:val="-4"/>
                <w:sz w:val="16"/>
                <w:szCs w:val="16"/>
              </w:rPr>
              <w:t>2.</w:t>
            </w:r>
            <w:r>
              <w:rPr>
                <w:spacing w:val="-4"/>
                <w:sz w:val="16"/>
                <w:szCs w:val="16"/>
              </w:rPr>
              <w:t> </w:t>
            </w:r>
            <w:r w:rsidR="009B0676">
              <w:rPr>
                <w:spacing w:val="-4"/>
                <w:sz w:val="16"/>
                <w:szCs w:val="16"/>
              </w:rPr>
              <w:t>pololetí se však propadaly.</w:t>
            </w:r>
          </w:p>
        </w:tc>
        <w:tc>
          <w:tcPr>
            <w:tcW w:w="144" w:type="pct"/>
          </w:tcPr>
          <w:p w:rsidR="009B0676" w:rsidRPr="00F81A26" w:rsidRDefault="009B0676" w:rsidP="006E43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9B0676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Ceny vývozu v roce 2017 celkově meziročně klesly o 0,1 %. V </w:t>
            </w:r>
            <w:r w:rsidR="001C0B1E">
              <w:rPr>
                <w:spacing w:val="-5"/>
              </w:rPr>
              <w:t>první</w:t>
            </w:r>
            <w:r>
              <w:rPr>
                <w:spacing w:val="-5"/>
              </w:rPr>
              <w:t xml:space="preserve"> polovině roku byla meziroční dynamika kladná, ve 2. pololetí ceny meziročně klesaly. V roce 2017 se propadaly především ceny vyvážených strojů a dopravních </w:t>
            </w:r>
            <w:r w:rsidR="008F1723">
              <w:rPr>
                <w:spacing w:val="-5"/>
              </w:rPr>
              <w:t>prostředků (-2,2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 xml:space="preserve">%) a průmyslového spotřebního </w:t>
            </w:r>
            <w:r w:rsidR="008F1723">
              <w:rPr>
                <w:spacing w:val="-5"/>
              </w:rPr>
              <w:t>zboží (-1,0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 xml:space="preserve">%). Naopak výrazně rostly ceny vývozu minerálních paliv (16,3 %) a ostatních surovin (10,3 %). Ceny dovozu v roce 2017 celkově meziročně vzrostly o 0,9 %. Podobně jako u vývozu rostly ceny minerálních paliv (13,9 %) i ostatních surovin (10,3 %) a ve směru poklesu působily stroje a dopravní </w:t>
            </w:r>
            <w:r w:rsidR="008F1723">
              <w:rPr>
                <w:spacing w:val="-5"/>
              </w:rPr>
              <w:t>prostředky (-2,9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 xml:space="preserve">%), průmyslové spotřební </w:t>
            </w:r>
            <w:r w:rsidR="008F1723">
              <w:rPr>
                <w:spacing w:val="-5"/>
              </w:rPr>
              <w:t>zboží (-2,2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>%) a živočišné a rostlinné oleje (2,6 %). Směnné relace v roce 2017 činily 99,0 %. Kladných směnných relací dosáhl obchod s živočišnými a rostlinnými oleji (105,6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>%), s minerálními palivy (102,1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>%), průmyslovým spotřebním zbožím (101,2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>%) i stroji a dopravními prostředky (100,7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>%). Výrazně záporné byly směnné relace u polotovarů (96,9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>%) a nápojů a tabáku (97,5</w:t>
            </w:r>
            <w:r w:rsidR="001C0B1E">
              <w:rPr>
                <w:spacing w:val="-5"/>
              </w:rPr>
              <w:t> </w:t>
            </w:r>
            <w:r>
              <w:rPr>
                <w:spacing w:val="-5"/>
              </w:rPr>
              <w:t>%).</w:t>
            </w:r>
          </w:p>
          <w:p w:rsidR="009B0676" w:rsidRPr="00D30CA9" w:rsidRDefault="009B0676" w:rsidP="006E4368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 14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>Deflátory</w:t>
            </w:r>
            <w:r w:rsidRPr="00F81A26">
              <w:rPr>
                <w:spacing w:val="-4"/>
                <w:lang w:eastAsia="en-US"/>
              </w:rPr>
              <w:t xml:space="preserve"> (očištěno o </w:t>
            </w:r>
            <w:proofErr w:type="spellStart"/>
            <w:r w:rsidRPr="00F81A26">
              <w:rPr>
                <w:spacing w:val="-4"/>
                <w:lang w:eastAsia="en-US"/>
              </w:rPr>
              <w:t>sez</w:t>
            </w:r>
            <w:proofErr w:type="spellEnd"/>
            <w:r w:rsidRPr="00F81A26">
              <w:rPr>
                <w:spacing w:val="-4"/>
                <w:lang w:eastAsia="en-US"/>
              </w:rPr>
              <w:t>. a kalendářní vlivy, meziroční změna, v %)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9B0676" w:rsidP="006C3DC1">
            <w:pPr>
              <w:pStyle w:val="Textpoznpodarou"/>
              <w:ind w:left="-54" w:right="-35"/>
              <w:jc w:val="both"/>
              <w:rPr>
                <w:spacing w:val="-4"/>
                <w:sz w:val="14"/>
                <w:szCs w:val="14"/>
              </w:rPr>
            </w:pPr>
            <w:r w:rsidRPr="009B0676"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3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</w:tc>
      </w:tr>
      <w:bookmarkEnd w:id="1"/>
    </w:tbl>
    <w:p w:rsidR="008A03DE" w:rsidRPr="000A453C" w:rsidRDefault="008A03DE" w:rsidP="000A453C">
      <w:pPr>
        <w:spacing w:line="240" w:lineRule="auto"/>
      </w:pPr>
    </w:p>
    <w:sectPr w:rsidR="008A03DE" w:rsidRPr="000A453C" w:rsidSect="000A453C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FCE60" w15:done="0"/>
  <w15:commentEx w15:paraId="30BEC4BA" w15:done="0"/>
  <w15:commentEx w15:paraId="5AD8A77A" w15:done="0"/>
  <w15:commentEx w15:paraId="725DECB0" w15:done="0"/>
  <w15:commentEx w15:paraId="4BCA0381" w15:done="0"/>
  <w15:commentEx w15:paraId="7BB55DD9" w15:done="0"/>
  <w15:commentEx w15:paraId="1846474D" w15:done="0"/>
  <w15:commentEx w15:paraId="1FF54E19" w15:done="0"/>
  <w15:commentEx w15:paraId="20C1CD95" w15:done="0"/>
  <w15:commentEx w15:paraId="40D38D09" w15:done="0"/>
  <w15:commentEx w15:paraId="6D53A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FCE60" w16cid:durableId="1E5515BA"/>
  <w16cid:commentId w16cid:paraId="30BEC4BA" w16cid:durableId="1E551738"/>
  <w16cid:commentId w16cid:paraId="5AD8A77A" w16cid:durableId="1E551C84"/>
  <w16cid:commentId w16cid:paraId="725DECB0" w16cid:durableId="1E551DB9"/>
  <w16cid:commentId w16cid:paraId="4BCA0381" w16cid:durableId="1E550EE3"/>
  <w16cid:commentId w16cid:paraId="7BB55DD9" w16cid:durableId="1E553A5B"/>
  <w16cid:commentId w16cid:paraId="1846474D" w16cid:durableId="1E554F46"/>
  <w16cid:commentId w16cid:paraId="1FF54E19" w16cid:durableId="1E550EE4"/>
  <w16cid:commentId w16cid:paraId="20C1CD95" w16cid:durableId="1E550EE5"/>
  <w16cid:commentId w16cid:paraId="40D38D09" w16cid:durableId="1E5644B5"/>
  <w16cid:commentId w16cid:paraId="6D53ABCB" w16cid:durableId="1E568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5C" w:rsidRDefault="0044505C" w:rsidP="00E71A58">
      <w:r>
        <w:separator/>
      </w:r>
    </w:p>
  </w:endnote>
  <w:endnote w:type="continuationSeparator" w:id="0">
    <w:p w:rsidR="0044505C" w:rsidRDefault="0044505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50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B7503" w:rsidRPr="005A21E0">
      <w:rPr>
        <w:rFonts w:ascii="Arial" w:hAnsi="Arial" w:cs="Arial"/>
        <w:sz w:val="16"/>
        <w:szCs w:val="16"/>
      </w:rPr>
      <w:fldChar w:fldCharType="separate"/>
    </w:r>
    <w:r w:rsidR="000A453C">
      <w:rPr>
        <w:rFonts w:ascii="Arial" w:hAnsi="Arial" w:cs="Arial"/>
        <w:noProof/>
        <w:sz w:val="16"/>
        <w:szCs w:val="16"/>
      </w:rPr>
      <w:t>18</w:t>
    </w:r>
    <w:r w:rsidR="009B750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22795" w:rsidRPr="00223E00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="009B750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B7503" w:rsidRPr="00223E00">
      <w:rPr>
        <w:rFonts w:ascii="Arial" w:hAnsi="Arial" w:cs="Arial"/>
        <w:sz w:val="16"/>
        <w:szCs w:val="16"/>
      </w:rPr>
      <w:fldChar w:fldCharType="separate"/>
    </w:r>
    <w:r w:rsidR="000A453C">
      <w:rPr>
        <w:rFonts w:ascii="Arial" w:hAnsi="Arial" w:cs="Arial"/>
        <w:noProof/>
        <w:sz w:val="16"/>
        <w:szCs w:val="16"/>
      </w:rPr>
      <w:t>17</w:t>
    </w:r>
    <w:r w:rsidR="009B750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5C" w:rsidRDefault="0044505C" w:rsidP="00E71A58">
      <w:r>
        <w:separator/>
      </w:r>
    </w:p>
  </w:footnote>
  <w:footnote w:type="continuationSeparator" w:id="0">
    <w:p w:rsidR="0044505C" w:rsidRDefault="0044505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C00831" w:rsidRDefault="0052279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30768C" w:rsidRDefault="00522795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901BD"/>
    <w:multiLevelType w:val="hybridMultilevel"/>
    <w:tmpl w:val="282A57B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5"/>
  </w:num>
  <w:num w:numId="8">
    <w:abstractNumId w:val="12"/>
  </w:num>
  <w:num w:numId="9">
    <w:abstractNumId w:val="21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  <w:num w:numId="15">
    <w:abstractNumId w:val="20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1"/>
  </w:num>
  <w:num w:numId="21">
    <w:abstractNumId w:val="13"/>
  </w:num>
  <w:num w:numId="22">
    <w:abstractNumId w:val="15"/>
  </w:num>
  <w:num w:numId="23">
    <w:abstractNumId w:val="3"/>
  </w:num>
  <w:num w:numId="24">
    <w:abstractNumId w:val="6"/>
  </w:num>
  <w:num w:numId="25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4FF9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29CF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913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9AC"/>
    <w:rsid w:val="000807ED"/>
    <w:rsid w:val="00080A41"/>
    <w:rsid w:val="00080AA8"/>
    <w:rsid w:val="00081851"/>
    <w:rsid w:val="00083803"/>
    <w:rsid w:val="00083D7F"/>
    <w:rsid w:val="00083FE5"/>
    <w:rsid w:val="00084393"/>
    <w:rsid w:val="00084771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453C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ADE"/>
    <w:rsid w:val="000B3B01"/>
    <w:rsid w:val="000B3C13"/>
    <w:rsid w:val="000B3DB9"/>
    <w:rsid w:val="000B3F02"/>
    <w:rsid w:val="000B48A2"/>
    <w:rsid w:val="000B48E7"/>
    <w:rsid w:val="000B4E9F"/>
    <w:rsid w:val="000B4F41"/>
    <w:rsid w:val="000B7663"/>
    <w:rsid w:val="000B7A90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121"/>
    <w:rsid w:val="000F74B6"/>
    <w:rsid w:val="000F790F"/>
    <w:rsid w:val="000F7E1B"/>
    <w:rsid w:val="00100014"/>
    <w:rsid w:val="0010022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08DD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40"/>
    <w:rsid w:val="001500FC"/>
    <w:rsid w:val="00151AC0"/>
    <w:rsid w:val="00151B27"/>
    <w:rsid w:val="00152046"/>
    <w:rsid w:val="001520AF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2B64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981"/>
    <w:rsid w:val="00184CF9"/>
    <w:rsid w:val="00184DE8"/>
    <w:rsid w:val="00185010"/>
    <w:rsid w:val="001852EC"/>
    <w:rsid w:val="00186447"/>
    <w:rsid w:val="001874CF"/>
    <w:rsid w:val="00187F91"/>
    <w:rsid w:val="00190214"/>
    <w:rsid w:val="00190D9B"/>
    <w:rsid w:val="0019161A"/>
    <w:rsid w:val="00191BAE"/>
    <w:rsid w:val="00193432"/>
    <w:rsid w:val="0019346C"/>
    <w:rsid w:val="0019431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08E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D12FB"/>
    <w:rsid w:val="001D3787"/>
    <w:rsid w:val="001D47E5"/>
    <w:rsid w:val="001D584C"/>
    <w:rsid w:val="001D5E1B"/>
    <w:rsid w:val="001D66C1"/>
    <w:rsid w:val="001D6EF6"/>
    <w:rsid w:val="001D7C6F"/>
    <w:rsid w:val="001E0024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37A1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52E5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1416"/>
    <w:rsid w:val="00282084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D0B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6F67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D0562"/>
    <w:rsid w:val="002D1B5A"/>
    <w:rsid w:val="002D2500"/>
    <w:rsid w:val="002D338A"/>
    <w:rsid w:val="002D3E4C"/>
    <w:rsid w:val="002D3F00"/>
    <w:rsid w:val="002D4A1E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1BFA"/>
    <w:rsid w:val="002E2CE4"/>
    <w:rsid w:val="002E31A0"/>
    <w:rsid w:val="002E34F3"/>
    <w:rsid w:val="002E4217"/>
    <w:rsid w:val="002E435E"/>
    <w:rsid w:val="002E73F2"/>
    <w:rsid w:val="002F149A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31A6"/>
    <w:rsid w:val="00314331"/>
    <w:rsid w:val="00317E31"/>
    <w:rsid w:val="00320214"/>
    <w:rsid w:val="003209D6"/>
    <w:rsid w:val="0032109A"/>
    <w:rsid w:val="0032214F"/>
    <w:rsid w:val="00322164"/>
    <w:rsid w:val="00323486"/>
    <w:rsid w:val="00323A13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E99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6CAE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36B5"/>
    <w:rsid w:val="00374DB6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187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B769D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1FA0"/>
    <w:rsid w:val="003D2393"/>
    <w:rsid w:val="003D2C4E"/>
    <w:rsid w:val="003D3600"/>
    <w:rsid w:val="003D3825"/>
    <w:rsid w:val="003D3EC4"/>
    <w:rsid w:val="003D3FB2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E7F69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1D6"/>
    <w:rsid w:val="004123BE"/>
    <w:rsid w:val="0041329F"/>
    <w:rsid w:val="00414CE5"/>
    <w:rsid w:val="00416673"/>
    <w:rsid w:val="0041677D"/>
    <w:rsid w:val="00420D92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6EDB"/>
    <w:rsid w:val="00437C76"/>
    <w:rsid w:val="00437F4A"/>
    <w:rsid w:val="0044105C"/>
    <w:rsid w:val="00442197"/>
    <w:rsid w:val="00442BD1"/>
    <w:rsid w:val="00443E95"/>
    <w:rsid w:val="004441A0"/>
    <w:rsid w:val="00444268"/>
    <w:rsid w:val="00444326"/>
    <w:rsid w:val="004443BF"/>
    <w:rsid w:val="00444C19"/>
    <w:rsid w:val="0044505C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4921"/>
    <w:rsid w:val="00454D3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61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4343"/>
    <w:rsid w:val="00494AAB"/>
    <w:rsid w:val="00494FB8"/>
    <w:rsid w:val="0049548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D61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41DC"/>
    <w:rsid w:val="004B55B7"/>
    <w:rsid w:val="004B5836"/>
    <w:rsid w:val="004B5E1F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28E1"/>
    <w:rsid w:val="00503955"/>
    <w:rsid w:val="00505989"/>
    <w:rsid w:val="00506309"/>
    <w:rsid w:val="0050692E"/>
    <w:rsid w:val="00507040"/>
    <w:rsid w:val="005079F8"/>
    <w:rsid w:val="00510189"/>
    <w:rsid w:val="00510428"/>
    <w:rsid w:val="005108C0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7567"/>
    <w:rsid w:val="0051778E"/>
    <w:rsid w:val="005205C8"/>
    <w:rsid w:val="005215EF"/>
    <w:rsid w:val="00522795"/>
    <w:rsid w:val="00524637"/>
    <w:rsid w:val="00524FDD"/>
    <w:rsid w:val="00525137"/>
    <w:rsid w:val="005251DD"/>
    <w:rsid w:val="00526D50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8E2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3B4"/>
    <w:rsid w:val="0057454C"/>
    <w:rsid w:val="005752EB"/>
    <w:rsid w:val="005755FE"/>
    <w:rsid w:val="0057569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59ED"/>
    <w:rsid w:val="00595C7C"/>
    <w:rsid w:val="00596C5E"/>
    <w:rsid w:val="005A038A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9ED"/>
    <w:rsid w:val="005F4C83"/>
    <w:rsid w:val="005F5628"/>
    <w:rsid w:val="005F5916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5C4"/>
    <w:rsid w:val="00630E82"/>
    <w:rsid w:val="00630F66"/>
    <w:rsid w:val="00631FC2"/>
    <w:rsid w:val="00632171"/>
    <w:rsid w:val="0063332A"/>
    <w:rsid w:val="00633729"/>
    <w:rsid w:val="006347F9"/>
    <w:rsid w:val="0063494E"/>
    <w:rsid w:val="00634C90"/>
    <w:rsid w:val="00635818"/>
    <w:rsid w:val="00635E79"/>
    <w:rsid w:val="006365E8"/>
    <w:rsid w:val="00636A84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D004F"/>
    <w:rsid w:val="006D042D"/>
    <w:rsid w:val="006D06EF"/>
    <w:rsid w:val="006D07EC"/>
    <w:rsid w:val="006D1418"/>
    <w:rsid w:val="006D142E"/>
    <w:rsid w:val="006D3976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368"/>
    <w:rsid w:val="006E442A"/>
    <w:rsid w:val="006E4434"/>
    <w:rsid w:val="006E4A1B"/>
    <w:rsid w:val="006E59FC"/>
    <w:rsid w:val="006E5CFD"/>
    <w:rsid w:val="006E635B"/>
    <w:rsid w:val="006E642F"/>
    <w:rsid w:val="006E76BE"/>
    <w:rsid w:val="006E7E2C"/>
    <w:rsid w:val="006F0D32"/>
    <w:rsid w:val="006F1326"/>
    <w:rsid w:val="006F1DDD"/>
    <w:rsid w:val="006F2280"/>
    <w:rsid w:val="006F2BEE"/>
    <w:rsid w:val="006F32FF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398"/>
    <w:rsid w:val="00711EF1"/>
    <w:rsid w:val="0071229A"/>
    <w:rsid w:val="00712572"/>
    <w:rsid w:val="00713495"/>
    <w:rsid w:val="00713EEB"/>
    <w:rsid w:val="007142C1"/>
    <w:rsid w:val="0071479D"/>
    <w:rsid w:val="00715487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5C6"/>
    <w:rsid w:val="0072671B"/>
    <w:rsid w:val="0072704A"/>
    <w:rsid w:val="007273DC"/>
    <w:rsid w:val="007279B9"/>
    <w:rsid w:val="00727F9F"/>
    <w:rsid w:val="00730AE8"/>
    <w:rsid w:val="007315DA"/>
    <w:rsid w:val="00731963"/>
    <w:rsid w:val="00732706"/>
    <w:rsid w:val="0073325D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47459"/>
    <w:rsid w:val="0075057A"/>
    <w:rsid w:val="00751771"/>
    <w:rsid w:val="00751C1C"/>
    <w:rsid w:val="00752180"/>
    <w:rsid w:val="007521A1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EBA"/>
    <w:rsid w:val="0076359D"/>
    <w:rsid w:val="00763A13"/>
    <w:rsid w:val="00763D86"/>
    <w:rsid w:val="00766F78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235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A11D9"/>
    <w:rsid w:val="007A327B"/>
    <w:rsid w:val="007A4048"/>
    <w:rsid w:val="007A45B1"/>
    <w:rsid w:val="007A4606"/>
    <w:rsid w:val="007A4D58"/>
    <w:rsid w:val="007A5039"/>
    <w:rsid w:val="007A74B4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5363"/>
    <w:rsid w:val="007C605B"/>
    <w:rsid w:val="007C6EBA"/>
    <w:rsid w:val="007C7BAC"/>
    <w:rsid w:val="007C7CC5"/>
    <w:rsid w:val="007D2749"/>
    <w:rsid w:val="007D2A5A"/>
    <w:rsid w:val="007D2AD8"/>
    <w:rsid w:val="007D2C47"/>
    <w:rsid w:val="007D2C61"/>
    <w:rsid w:val="007D2DA3"/>
    <w:rsid w:val="007D2F81"/>
    <w:rsid w:val="007D3167"/>
    <w:rsid w:val="007D3A2C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5E9"/>
    <w:rsid w:val="007E1EF7"/>
    <w:rsid w:val="007E3715"/>
    <w:rsid w:val="007E499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61D3"/>
    <w:rsid w:val="007F69EE"/>
    <w:rsid w:val="007F7B54"/>
    <w:rsid w:val="007F7C60"/>
    <w:rsid w:val="00800073"/>
    <w:rsid w:val="008005D7"/>
    <w:rsid w:val="00801547"/>
    <w:rsid w:val="00801D15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4626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37566"/>
    <w:rsid w:val="00840458"/>
    <w:rsid w:val="00840699"/>
    <w:rsid w:val="00841D9F"/>
    <w:rsid w:val="00842078"/>
    <w:rsid w:val="00842604"/>
    <w:rsid w:val="00843ECF"/>
    <w:rsid w:val="00845AB1"/>
    <w:rsid w:val="00846673"/>
    <w:rsid w:val="00846891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4F00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5F34"/>
    <w:rsid w:val="008A615E"/>
    <w:rsid w:val="008A632B"/>
    <w:rsid w:val="008A6BFE"/>
    <w:rsid w:val="008A6F21"/>
    <w:rsid w:val="008A6F3F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671"/>
    <w:rsid w:val="008D2A16"/>
    <w:rsid w:val="008D2ECF"/>
    <w:rsid w:val="008D347D"/>
    <w:rsid w:val="008D3F3D"/>
    <w:rsid w:val="008D4376"/>
    <w:rsid w:val="008D51E9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1723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320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4FC3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33FA"/>
    <w:rsid w:val="00983ACF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676"/>
    <w:rsid w:val="009B0975"/>
    <w:rsid w:val="009B0EF2"/>
    <w:rsid w:val="009B23A3"/>
    <w:rsid w:val="009B25CE"/>
    <w:rsid w:val="009B2C0E"/>
    <w:rsid w:val="009B4925"/>
    <w:rsid w:val="009B4B4B"/>
    <w:rsid w:val="009B4BD4"/>
    <w:rsid w:val="009B4CE3"/>
    <w:rsid w:val="009B6FD3"/>
    <w:rsid w:val="009B70BD"/>
    <w:rsid w:val="009B7503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3E88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798"/>
    <w:rsid w:val="00A83B58"/>
    <w:rsid w:val="00A84D7D"/>
    <w:rsid w:val="00A84FAF"/>
    <w:rsid w:val="00A851B6"/>
    <w:rsid w:val="00A851ED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5AAE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1E3F"/>
    <w:rsid w:val="00AC219A"/>
    <w:rsid w:val="00AC3D02"/>
    <w:rsid w:val="00AC4F18"/>
    <w:rsid w:val="00AC5F5B"/>
    <w:rsid w:val="00AC69CA"/>
    <w:rsid w:val="00AD0B46"/>
    <w:rsid w:val="00AD1094"/>
    <w:rsid w:val="00AD2565"/>
    <w:rsid w:val="00AD2862"/>
    <w:rsid w:val="00AD306C"/>
    <w:rsid w:val="00AD3111"/>
    <w:rsid w:val="00AD3424"/>
    <w:rsid w:val="00AD3E3F"/>
    <w:rsid w:val="00AD4FEF"/>
    <w:rsid w:val="00AD50D1"/>
    <w:rsid w:val="00AD59BB"/>
    <w:rsid w:val="00AD5D68"/>
    <w:rsid w:val="00AD5D71"/>
    <w:rsid w:val="00AD6483"/>
    <w:rsid w:val="00AD675A"/>
    <w:rsid w:val="00AD6A63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608F"/>
    <w:rsid w:val="00AE6734"/>
    <w:rsid w:val="00AE684E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3C0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1953"/>
    <w:rsid w:val="00B22E17"/>
    <w:rsid w:val="00B2419B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0AD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1D6"/>
    <w:rsid w:val="00B46D25"/>
    <w:rsid w:val="00B47430"/>
    <w:rsid w:val="00B4795A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E42"/>
    <w:rsid w:val="00B73180"/>
    <w:rsid w:val="00B74317"/>
    <w:rsid w:val="00B74D75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2AC"/>
    <w:rsid w:val="00BB1CFD"/>
    <w:rsid w:val="00BB2C53"/>
    <w:rsid w:val="00BB32DA"/>
    <w:rsid w:val="00BB3A54"/>
    <w:rsid w:val="00BB4286"/>
    <w:rsid w:val="00BB462A"/>
    <w:rsid w:val="00BB4D26"/>
    <w:rsid w:val="00BB4E21"/>
    <w:rsid w:val="00BB6F86"/>
    <w:rsid w:val="00BB7746"/>
    <w:rsid w:val="00BC22EB"/>
    <w:rsid w:val="00BC26CA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3FE5"/>
    <w:rsid w:val="00BF4C31"/>
    <w:rsid w:val="00BF4E5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B3B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BF1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47EB6"/>
    <w:rsid w:val="00C503B0"/>
    <w:rsid w:val="00C511C2"/>
    <w:rsid w:val="00C527C6"/>
    <w:rsid w:val="00C538FC"/>
    <w:rsid w:val="00C53CDB"/>
    <w:rsid w:val="00C53D7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864FB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9A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1A5C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CD6"/>
    <w:rsid w:val="00CE1313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1739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875C9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1A2F"/>
    <w:rsid w:val="00DF21FD"/>
    <w:rsid w:val="00DF2873"/>
    <w:rsid w:val="00DF293C"/>
    <w:rsid w:val="00DF34B2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6E03"/>
    <w:rsid w:val="00E4793B"/>
    <w:rsid w:val="00E47B32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00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13EF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32EA"/>
    <w:rsid w:val="00E9446C"/>
    <w:rsid w:val="00E94612"/>
    <w:rsid w:val="00E94ADB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1298"/>
    <w:rsid w:val="00EB20A0"/>
    <w:rsid w:val="00EB29CA"/>
    <w:rsid w:val="00EB2CE9"/>
    <w:rsid w:val="00EB30B6"/>
    <w:rsid w:val="00EB4335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170B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A0C"/>
    <w:rsid w:val="00F7593B"/>
    <w:rsid w:val="00F759DC"/>
    <w:rsid w:val="00F76563"/>
    <w:rsid w:val="00F76F35"/>
    <w:rsid w:val="00F7717C"/>
    <w:rsid w:val="00F771A5"/>
    <w:rsid w:val="00F77387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0A8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4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4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34E-2"/>
          <c:w val="0.92237743255066085"/>
          <c:h val="0.73318107621299866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2'!$C$10:$C$29</c:f>
              <c:numCache>
                <c:formatCode>0.0</c:formatCode>
                <c:ptCount val="20"/>
                <c:pt idx="0">
                  <c:v>1.7999999999999841</c:v>
                </c:pt>
                <c:pt idx="1">
                  <c:v>1.5</c:v>
                </c:pt>
                <c:pt idx="2">
                  <c:v>1.2000000000000028</c:v>
                </c:pt>
                <c:pt idx="3">
                  <c:v>1.0999999999999817</c:v>
                </c:pt>
                <c:pt idx="4">
                  <c:v>0.20000000000000284</c:v>
                </c:pt>
                <c:pt idx="5">
                  <c:v>0.20000000000000284</c:v>
                </c:pt>
                <c:pt idx="6">
                  <c:v>0.59999999999999454</c:v>
                </c:pt>
                <c:pt idx="7">
                  <c:v>0.5</c:v>
                </c:pt>
                <c:pt idx="8">
                  <c:v>9.9999999999995245E-2</c:v>
                </c:pt>
                <c:pt idx="9">
                  <c:v>0.70000000000000284</c:v>
                </c:pt>
                <c:pt idx="10">
                  <c:v>0.40000000000000568</c:v>
                </c:pt>
                <c:pt idx="11">
                  <c:v>9.9999999999995245E-2</c:v>
                </c:pt>
                <c:pt idx="12">
                  <c:v>0.5</c:v>
                </c:pt>
                <c:pt idx="13">
                  <c:v>0.20000000000000284</c:v>
                </c:pt>
                <c:pt idx="14">
                  <c:v>0.5</c:v>
                </c:pt>
                <c:pt idx="15">
                  <c:v>1.4000000000000057</c:v>
                </c:pt>
                <c:pt idx="16" formatCode="General">
                  <c:v>2.4000000000000057</c:v>
                </c:pt>
                <c:pt idx="17" formatCode="General">
                  <c:v>2.2000000000000042</c:v>
                </c:pt>
                <c:pt idx="18">
                  <c:v>2.5</c:v>
                </c:pt>
                <c:pt idx="19">
                  <c:v>2.6</c:v>
                </c:pt>
              </c:numCache>
            </c:numRef>
          </c:val>
        </c:ser>
        <c:gapWidth val="95"/>
        <c:axId val="160578560"/>
        <c:axId val="160752000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2'!$D$10:$D$29</c:f>
              <c:numCache>
                <c:formatCode>0.0</c:formatCode>
                <c:ptCount val="20"/>
                <c:pt idx="0">
                  <c:v>4.9000000000000083</c:v>
                </c:pt>
                <c:pt idx="1">
                  <c:v>5.4000000000000083</c:v>
                </c:pt>
                <c:pt idx="2">
                  <c:v>5.2999999999999972</c:v>
                </c:pt>
                <c:pt idx="3">
                  <c:v>4.0999999999999943</c:v>
                </c:pt>
                <c:pt idx="4">
                  <c:v>3.9000000000000057</c:v>
                </c:pt>
                <c:pt idx="5">
                  <c:v>1.5</c:v>
                </c:pt>
                <c:pt idx="6">
                  <c:v>1.4000000000000057</c:v>
                </c:pt>
                <c:pt idx="7">
                  <c:v>1.2000000000000028</c:v>
                </c:pt>
                <c:pt idx="8">
                  <c:v>-1.5999999999999817</c:v>
                </c:pt>
                <c:pt idx="9">
                  <c:v>-9.9999999999995245E-2</c:v>
                </c:pt>
                <c:pt idx="10">
                  <c:v>-0.90000000000000568</c:v>
                </c:pt>
                <c:pt idx="11">
                  <c:v>-1.5999999999999817</c:v>
                </c:pt>
                <c:pt idx="12">
                  <c:v>-1.7000000000000042</c:v>
                </c:pt>
                <c:pt idx="13">
                  <c:v>-2.4000000000000057</c:v>
                </c:pt>
                <c:pt idx="14">
                  <c:v>-0.7999999999999976</c:v>
                </c:pt>
                <c:pt idx="15">
                  <c:v>1.2000000000000028</c:v>
                </c:pt>
                <c:pt idx="16" formatCode="General">
                  <c:v>4.2000000000000028</c:v>
                </c:pt>
                <c:pt idx="17" formatCode="General">
                  <c:v>4.5</c:v>
                </c:pt>
                <c:pt idx="18">
                  <c:v>5.7</c:v>
                </c:pt>
                <c:pt idx="19">
                  <c:v>6.3</c:v>
                </c:pt>
              </c:numCache>
            </c:numRef>
          </c:val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2'!$F$10:$F$29</c:f>
              <c:numCache>
                <c:formatCode>0.0</c:formatCode>
                <c:ptCount val="20"/>
                <c:pt idx="0">
                  <c:v>2.5999999999999943</c:v>
                </c:pt>
                <c:pt idx="1">
                  <c:v>2</c:v>
                </c:pt>
                <c:pt idx="2">
                  <c:v>1.2000000000000028</c:v>
                </c:pt>
                <c:pt idx="3">
                  <c:v>1.2000000000000028</c:v>
                </c:pt>
                <c:pt idx="4">
                  <c:v>-2.4000000000000057</c:v>
                </c:pt>
                <c:pt idx="5">
                  <c:v>-1.7000000000000042</c:v>
                </c:pt>
                <c:pt idx="6">
                  <c:v>-0.70000000000000284</c:v>
                </c:pt>
                <c:pt idx="7">
                  <c:v>-0.59999999999999454</c:v>
                </c:pt>
                <c:pt idx="8">
                  <c:v>1.0999999999999817</c:v>
                </c:pt>
                <c:pt idx="9">
                  <c:v>1.2000000000000028</c:v>
                </c:pt>
                <c:pt idx="10">
                  <c:v>0.7999999999999976</c:v>
                </c:pt>
                <c:pt idx="11">
                  <c:v>0.90000000000000568</c:v>
                </c:pt>
                <c:pt idx="12">
                  <c:v>0.90000000000000568</c:v>
                </c:pt>
                <c:pt idx="13">
                  <c:v>0.5</c:v>
                </c:pt>
                <c:pt idx="14">
                  <c:v>0.40000000000000568</c:v>
                </c:pt>
                <c:pt idx="15">
                  <c:v>0.59999999999999454</c:v>
                </c:pt>
                <c:pt idx="16" formatCode="General">
                  <c:v>0.7999999999999976</c:v>
                </c:pt>
                <c:pt idx="17" formatCode="General">
                  <c:v>1.5</c:v>
                </c:pt>
                <c:pt idx="18">
                  <c:v>2.1</c:v>
                </c:pt>
                <c:pt idx="19">
                  <c:v>2.2000000000000002</c:v>
                </c:pt>
              </c:numCache>
            </c:numRef>
          </c:val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2'!$G$10:$G$29</c:f>
              <c:numCache>
                <c:formatCode>General</c:formatCode>
                <c:ptCount val="20"/>
                <c:pt idx="0">
                  <c:v>-0.7999999999999976</c:v>
                </c:pt>
                <c:pt idx="1">
                  <c:v>-1.2000000000000028</c:v>
                </c:pt>
                <c:pt idx="2">
                  <c:v>-0.40000000000000568</c:v>
                </c:pt>
                <c:pt idx="3">
                  <c:v>-0.20000000000000284</c:v>
                </c:pt>
                <c:pt idx="4">
                  <c:v>9.9999999999995245E-2</c:v>
                </c:pt>
                <c:pt idx="5">
                  <c:v>0.30000000000000032</c:v>
                </c:pt>
                <c:pt idx="6">
                  <c:v>0.5</c:v>
                </c:pt>
                <c:pt idx="7">
                  <c:v>0</c:v>
                </c:pt>
                <c:pt idx="8">
                  <c:v>-4.9000000000000083</c:v>
                </c:pt>
                <c:pt idx="9">
                  <c:v>-3.2999999999999972</c:v>
                </c:pt>
                <c:pt idx="10">
                  <c:v>-3.7999999999999972</c:v>
                </c:pt>
                <c:pt idx="11">
                  <c:v>-4.7000000000000028</c:v>
                </c:pt>
                <c:pt idx="12">
                  <c:v>-2.7000000000000042</c:v>
                </c:pt>
                <c:pt idx="13">
                  <c:v>-2.9000000000000057</c:v>
                </c:pt>
                <c:pt idx="14">
                  <c:v>-2.2999999999999972</c:v>
                </c:pt>
                <c:pt idx="15">
                  <c:v>1.0999999999999817</c:v>
                </c:pt>
                <c:pt idx="16">
                  <c:v>6</c:v>
                </c:pt>
                <c:pt idx="17">
                  <c:v>3.9000000000000057</c:v>
                </c:pt>
                <c:pt idx="18" formatCode="0.0">
                  <c:v>2.5</c:v>
                </c:pt>
                <c:pt idx="19" formatCode="0.0">
                  <c:v>2.5</c:v>
                </c:pt>
              </c:numCache>
            </c:numRef>
          </c:val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2'!$H$10:$H$29</c:f>
              <c:numCache>
                <c:formatCode>###,###,##0.0</c:formatCode>
                <c:ptCount val="20"/>
                <c:pt idx="0">
                  <c:v>2.4000000000000057</c:v>
                </c:pt>
                <c:pt idx="1">
                  <c:v>1.9000000000000061</c:v>
                </c:pt>
                <c:pt idx="2">
                  <c:v>2</c:v>
                </c:pt>
                <c:pt idx="3">
                  <c:v>1.7999999999999841</c:v>
                </c:pt>
                <c:pt idx="4">
                  <c:v>1.5999999999999817</c:v>
                </c:pt>
                <c:pt idx="5">
                  <c:v>1.7000000000000042</c:v>
                </c:pt>
                <c:pt idx="6">
                  <c:v>1.7000000000000042</c:v>
                </c:pt>
                <c:pt idx="7">
                  <c:v>1.7000000000000042</c:v>
                </c:pt>
                <c:pt idx="8">
                  <c:v>1.7000000000000042</c:v>
                </c:pt>
                <c:pt idx="9">
                  <c:v>1.5999999999999817</c:v>
                </c:pt>
                <c:pt idx="10">
                  <c:v>1.4000000000000057</c:v>
                </c:pt>
                <c:pt idx="11">
                  <c:v>1.2999999999999825</c:v>
                </c:pt>
                <c:pt idx="12">
                  <c:v>1.2000000000000028</c:v>
                </c:pt>
                <c:pt idx="13">
                  <c:v>1.0999999999999817</c:v>
                </c:pt>
                <c:pt idx="14">
                  <c:v>1.2000000000000028</c:v>
                </c:pt>
                <c:pt idx="15">
                  <c:v>2.7000000000000042</c:v>
                </c:pt>
                <c:pt idx="16">
                  <c:v>5.2000000000000028</c:v>
                </c:pt>
                <c:pt idx="17">
                  <c:v>5.7999999999999972</c:v>
                </c:pt>
                <c:pt idx="18">
                  <c:v>6.2999999999999972</c:v>
                </c:pt>
                <c:pt idx="19" formatCode="0.0">
                  <c:v>5.6</c:v>
                </c:pt>
              </c:numCache>
            </c:numRef>
          </c:val>
        </c:ser>
        <c:marker val="1"/>
        <c:axId val="160578560"/>
        <c:axId val="160752000"/>
      </c:lineChart>
      <c:catAx>
        <c:axId val="16057856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0752000"/>
        <c:crosses val="autoZero"/>
        <c:auto val="1"/>
        <c:lblAlgn val="ctr"/>
        <c:lblOffset val="100"/>
      </c:catAx>
      <c:valAx>
        <c:axId val="16075200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057856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832E-2"/>
          <c:y val="0.87255825734550374"/>
          <c:w val="0.92362905268491735"/>
          <c:h val="0.1007621299110671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1'!$C$10:$C$29</c:f>
              <c:numCache>
                <c:formatCode>General</c:formatCode>
                <c:ptCount val="20"/>
                <c:pt idx="0">
                  <c:v>-5.0999999999999943</c:v>
                </c:pt>
                <c:pt idx="1">
                  <c:v>-3.5999999999999943</c:v>
                </c:pt>
                <c:pt idx="2">
                  <c:v>-2.5</c:v>
                </c:pt>
                <c:pt idx="3">
                  <c:v>-1.7000000000000028</c:v>
                </c:pt>
                <c:pt idx="4">
                  <c:v>1.2000000000000028</c:v>
                </c:pt>
                <c:pt idx="5">
                  <c:v>2.5</c:v>
                </c:pt>
                <c:pt idx="6">
                  <c:v>4.5</c:v>
                </c:pt>
                <c:pt idx="7">
                  <c:v>5.7000000000000028</c:v>
                </c:pt>
                <c:pt idx="8">
                  <c:v>4.2999999999999972</c:v>
                </c:pt>
                <c:pt idx="9">
                  <c:v>4.9000000000000083</c:v>
                </c:pt>
                <c:pt idx="10">
                  <c:v>6</c:v>
                </c:pt>
                <c:pt idx="11">
                  <c:v>6.7999999999999972</c:v>
                </c:pt>
                <c:pt idx="12">
                  <c:v>8.9000000000000057</c:v>
                </c:pt>
                <c:pt idx="13">
                  <c:v>10.3</c:v>
                </c:pt>
                <c:pt idx="14">
                  <c:v>12.3</c:v>
                </c:pt>
                <c:pt idx="15">
                  <c:v>14.600000000000001</c:v>
                </c:pt>
                <c:pt idx="16">
                  <c:v>17.200000000000003</c:v>
                </c:pt>
                <c:pt idx="17">
                  <c:v>18.700000000000003</c:v>
                </c:pt>
                <c:pt idx="18">
                  <c:v>15.8</c:v>
                </c:pt>
                <c:pt idx="19">
                  <c:v>12.700000000000003</c:v>
                </c:pt>
              </c:numCache>
            </c:numRef>
          </c:val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1'!$D$10:$D$29</c:f>
              <c:numCache>
                <c:formatCode>General</c:formatCode>
                <c:ptCount val="20"/>
                <c:pt idx="0">
                  <c:v>0</c:v>
                </c:pt>
                <c:pt idx="1">
                  <c:v>0.70000000000000284</c:v>
                </c:pt>
                <c:pt idx="2">
                  <c:v>2.0999999999999943</c:v>
                </c:pt>
                <c:pt idx="3">
                  <c:v>0.5</c:v>
                </c:pt>
                <c:pt idx="4">
                  <c:v>2</c:v>
                </c:pt>
                <c:pt idx="5">
                  <c:v>2.0999999999999943</c:v>
                </c:pt>
                <c:pt idx="6">
                  <c:v>3.2000000000000042</c:v>
                </c:pt>
                <c:pt idx="7">
                  <c:v>5.2000000000000028</c:v>
                </c:pt>
                <c:pt idx="8">
                  <c:v>5</c:v>
                </c:pt>
                <c:pt idx="9">
                  <c:v>5.9000000000000083</c:v>
                </c:pt>
                <c:pt idx="10">
                  <c:v>5.5999999999999943</c:v>
                </c:pt>
                <c:pt idx="11">
                  <c:v>4.5999999999999943</c:v>
                </c:pt>
                <c:pt idx="12">
                  <c:v>5.7999999999999972</c:v>
                </c:pt>
                <c:pt idx="13">
                  <c:v>7.5</c:v>
                </c:pt>
                <c:pt idx="14">
                  <c:v>9.4000000000000057</c:v>
                </c:pt>
                <c:pt idx="15">
                  <c:v>13.900000000000006</c:v>
                </c:pt>
                <c:pt idx="16">
                  <c:v>16.200000000000003</c:v>
                </c:pt>
                <c:pt idx="17">
                  <c:v>19</c:v>
                </c:pt>
                <c:pt idx="18">
                  <c:v>16.400000000000006</c:v>
                </c:pt>
                <c:pt idx="19">
                  <c:v>10.700000000000003</c:v>
                </c:pt>
              </c:numCache>
            </c:numRef>
          </c:val>
        </c:ser>
        <c:gapWidth val="95"/>
        <c:axId val="175460352"/>
        <c:axId val="175461888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1'!$E$10:$E$29</c:f>
              <c:numCache>
                <c:formatCode>0.0</c:formatCode>
                <c:ptCount val="20"/>
                <c:pt idx="0">
                  <c:v>1.5806111696522696</c:v>
                </c:pt>
                <c:pt idx="1">
                  <c:v>-0.20661157024793683</c:v>
                </c:pt>
                <c:pt idx="2">
                  <c:v>1.4583333333333393</c:v>
                </c:pt>
                <c:pt idx="3">
                  <c:v>1.9668737060041468</c:v>
                </c:pt>
                <c:pt idx="4">
                  <c:v>3.0082987551867202</c:v>
                </c:pt>
                <c:pt idx="5">
                  <c:v>4.1407867494823956</c:v>
                </c:pt>
                <c:pt idx="6">
                  <c:v>4.6201232032853996</c:v>
                </c:pt>
                <c:pt idx="7">
                  <c:v>2.7411167512690495</c:v>
                </c:pt>
                <c:pt idx="8">
                  <c:v>3.6253776435045406</c:v>
                </c:pt>
                <c:pt idx="9">
                  <c:v>4.9701789264413518</c:v>
                </c:pt>
                <c:pt idx="10">
                  <c:v>6.0843964671246233</c:v>
                </c:pt>
                <c:pt idx="11">
                  <c:v>9.5849802371541557</c:v>
                </c:pt>
                <c:pt idx="12">
                  <c:v>10.204081632653049</c:v>
                </c:pt>
                <c:pt idx="13">
                  <c:v>10.321969696969704</c:v>
                </c:pt>
                <c:pt idx="14">
                  <c:v>9.8982423681776162</c:v>
                </c:pt>
                <c:pt idx="15">
                  <c:v>9.9188458070333638</c:v>
                </c:pt>
                <c:pt idx="16">
                  <c:v>9.5238095238095202</c:v>
                </c:pt>
                <c:pt idx="17" formatCode="General">
                  <c:v>9.5278969957081507</c:v>
                </c:pt>
                <c:pt idx="18" formatCode="General">
                  <c:v>12.542087542087534</c:v>
                </c:pt>
                <c:pt idx="19" formatCode="General">
                  <c:v>12.469237079573446</c:v>
                </c:pt>
              </c:numCache>
            </c:numRef>
          </c:val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1'!$F$10:$F$29</c:f>
              <c:numCache>
                <c:formatCode>0.0</c:formatCode>
                <c:ptCount val="20"/>
                <c:pt idx="0">
                  <c:v>6.1522419186652666</c:v>
                </c:pt>
                <c:pt idx="1">
                  <c:v>1.8924302788844536</c:v>
                </c:pt>
                <c:pt idx="2">
                  <c:v>2.6812313803376471</c:v>
                </c:pt>
                <c:pt idx="3">
                  <c:v>3.4482758620689653</c:v>
                </c:pt>
                <c:pt idx="4">
                  <c:v>3.8310412573674002</c:v>
                </c:pt>
                <c:pt idx="5">
                  <c:v>5.2785923753665784</c:v>
                </c:pt>
                <c:pt idx="6">
                  <c:v>6.6731141199226212</c:v>
                </c:pt>
                <c:pt idx="7">
                  <c:v>5.1428571428571486</c:v>
                </c:pt>
                <c:pt idx="8">
                  <c:v>5.7710501419110827</c:v>
                </c:pt>
                <c:pt idx="9">
                  <c:v>6.4995357474466076</c:v>
                </c:pt>
                <c:pt idx="10">
                  <c:v>6.7089755213055255</c:v>
                </c:pt>
                <c:pt idx="11">
                  <c:v>8.7862318840579601</c:v>
                </c:pt>
                <c:pt idx="12">
                  <c:v>10.196779964221831</c:v>
                </c:pt>
                <c:pt idx="13">
                  <c:v>10.549258936355701</c:v>
                </c:pt>
                <c:pt idx="14">
                  <c:v>9.7706032285471505</c:v>
                </c:pt>
                <c:pt idx="15">
                  <c:v>11.323896752706107</c:v>
                </c:pt>
                <c:pt idx="16">
                  <c:v>13.636363636363633</c:v>
                </c:pt>
                <c:pt idx="17" formatCode="General">
                  <c:v>14.589905362776037</c:v>
                </c:pt>
                <c:pt idx="18" formatCode="General">
                  <c:v>18.266253869968985</c:v>
                </c:pt>
                <c:pt idx="19" formatCode="General">
                  <c:v>18.773373223635023</c:v>
                </c:pt>
              </c:numCache>
            </c:numRef>
          </c:val>
        </c:ser>
        <c:marker val="1"/>
        <c:axId val="175460352"/>
        <c:axId val="175461888"/>
      </c:lineChart>
      <c:catAx>
        <c:axId val="17546035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5461888"/>
        <c:crosses val="autoZero"/>
        <c:auto val="1"/>
        <c:lblAlgn val="ctr"/>
        <c:lblOffset val="100"/>
      </c:catAx>
      <c:valAx>
        <c:axId val="175461888"/>
        <c:scaling>
          <c:orientation val="minMax"/>
          <c:max val="20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7546035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791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368E-2"/>
          <c:w val="0.89142432050272657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4'!$C$6:$C$65</c:f>
              <c:numCache>
                <c:formatCode>0.0</c:formatCode>
                <c:ptCount val="60"/>
                <c:pt idx="0">
                  <c:v>1.4000000000000057</c:v>
                </c:pt>
                <c:pt idx="1">
                  <c:v>1.2999999999999852</c:v>
                </c:pt>
                <c:pt idx="2">
                  <c:v>1</c:v>
                </c:pt>
                <c:pt idx="3">
                  <c:v>0.5</c:v>
                </c:pt>
                <c:pt idx="4">
                  <c:v>0.30000000000000032</c:v>
                </c:pt>
                <c:pt idx="5">
                  <c:v>0.70000000000000284</c:v>
                </c:pt>
                <c:pt idx="6">
                  <c:v>1.0999999999999841</c:v>
                </c:pt>
                <c:pt idx="7">
                  <c:v>0.5</c:v>
                </c:pt>
                <c:pt idx="8">
                  <c:v>0.59999999999999432</c:v>
                </c:pt>
                <c:pt idx="9">
                  <c:v>0</c:v>
                </c:pt>
                <c:pt idx="10">
                  <c:v>0.70000000000000284</c:v>
                </c:pt>
                <c:pt idx="11">
                  <c:v>1.7000000000000028</c:v>
                </c:pt>
                <c:pt idx="12">
                  <c:v>-0.70000000000000284</c:v>
                </c:pt>
                <c:pt idx="13">
                  <c:v>-0.70000000000000284</c:v>
                </c:pt>
                <c:pt idx="14">
                  <c:v>-0.7999999999999976</c:v>
                </c:pt>
                <c:pt idx="15">
                  <c:v>-0.30000000000000032</c:v>
                </c:pt>
                <c:pt idx="16">
                  <c:v>-9.9999999999995162E-2</c:v>
                </c:pt>
                <c:pt idx="17">
                  <c:v>-0.20000000000000284</c:v>
                </c:pt>
                <c:pt idx="18">
                  <c:v>-9.9999999999995162E-2</c:v>
                </c:pt>
                <c:pt idx="19">
                  <c:v>0</c:v>
                </c:pt>
                <c:pt idx="20">
                  <c:v>-0.30000000000000032</c:v>
                </c:pt>
                <c:pt idx="21">
                  <c:v>-0.30000000000000032</c:v>
                </c:pt>
                <c:pt idx="22">
                  <c:v>-1.7000000000000028</c:v>
                </c:pt>
                <c:pt idx="23">
                  <c:v>-3.7000000000000042</c:v>
                </c:pt>
                <c:pt idx="24">
                  <c:v>-3.5</c:v>
                </c:pt>
                <c:pt idx="25">
                  <c:v>-3.5999999999999943</c:v>
                </c:pt>
                <c:pt idx="26">
                  <c:v>-2.9000000000000057</c:v>
                </c:pt>
                <c:pt idx="27">
                  <c:v>-2.5999999999999943</c:v>
                </c:pt>
                <c:pt idx="28">
                  <c:v>-2.0999999999999943</c:v>
                </c:pt>
                <c:pt idx="29">
                  <c:v>-2.2999999999999972</c:v>
                </c:pt>
                <c:pt idx="30">
                  <c:v>-3</c:v>
                </c:pt>
                <c:pt idx="31">
                  <c:v>-3.7000000000000042</c:v>
                </c:pt>
                <c:pt idx="32">
                  <c:v>-4.2000000000000028</c:v>
                </c:pt>
                <c:pt idx="33">
                  <c:v>-3.9000000000000057</c:v>
                </c:pt>
                <c:pt idx="34">
                  <c:v>-3.7000000000000042</c:v>
                </c:pt>
                <c:pt idx="35">
                  <c:v>-2.9000000000000057</c:v>
                </c:pt>
                <c:pt idx="36">
                  <c:v>-3.4000000000000057</c:v>
                </c:pt>
                <c:pt idx="37">
                  <c:v>-4</c:v>
                </c:pt>
                <c:pt idx="38">
                  <c:v>-4.5</c:v>
                </c:pt>
                <c:pt idx="39">
                  <c:v>-4.7000000000000028</c:v>
                </c:pt>
                <c:pt idx="40">
                  <c:v>-4.7999999999999972</c:v>
                </c:pt>
                <c:pt idx="41">
                  <c:v>-4.4000000000000083</c:v>
                </c:pt>
                <c:pt idx="42">
                  <c:v>-4</c:v>
                </c:pt>
                <c:pt idx="43">
                  <c:v>-3.4000000000000057</c:v>
                </c:pt>
                <c:pt idx="44">
                  <c:v>-2.4000000000000057</c:v>
                </c:pt>
                <c:pt idx="45">
                  <c:v>-1.7000000000000028</c:v>
                </c:pt>
                <c:pt idx="46">
                  <c:v>-1.2999999999999852</c:v>
                </c:pt>
                <c:pt idx="47">
                  <c:v>-0.40000000000000568</c:v>
                </c:pt>
                <c:pt idx="48" formatCode="General">
                  <c:v>2.0999999999999943</c:v>
                </c:pt>
                <c:pt idx="49" formatCode="General">
                  <c:v>3.0999999999999943</c:v>
                </c:pt>
                <c:pt idx="50">
                  <c:v>3</c:v>
                </c:pt>
                <c:pt idx="51">
                  <c:v>3.2000000000000042</c:v>
                </c:pt>
                <c:pt idx="52" formatCode="General">
                  <c:v>2.2999999999999972</c:v>
                </c:pt>
                <c:pt idx="53" formatCode="General">
                  <c:v>1.2999999999999852</c:v>
                </c:pt>
                <c:pt idx="54" formatCode="General">
                  <c:v>1.1000000000000001</c:v>
                </c:pt>
                <c:pt idx="55" formatCode="General">
                  <c:v>1.4</c:v>
                </c:pt>
                <c:pt idx="56" formatCode="General">
                  <c:v>1.7</c:v>
                </c:pt>
                <c:pt idx="57" formatCode="General">
                  <c:v>1.1000000000000001</c:v>
                </c:pt>
                <c:pt idx="58" formatCode="General">
                  <c:v>0.9</c:v>
                </c:pt>
                <c:pt idx="59" formatCode="General">
                  <c:v>0.70000000000000062</c:v>
                </c:pt>
              </c:numCache>
            </c:numRef>
          </c:val>
        </c:ser>
        <c:gapWidth val="96"/>
        <c:axId val="185906688"/>
        <c:axId val="185908224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4'!$D$6:$D$65</c:f>
              <c:numCache>
                <c:formatCode>0.0</c:formatCode>
                <c:ptCount val="60"/>
                <c:pt idx="0">
                  <c:v>-2.7000000000000042</c:v>
                </c:pt>
                <c:pt idx="1">
                  <c:v>-3.0999999999999943</c:v>
                </c:pt>
                <c:pt idx="2">
                  <c:v>-2.4000000000000057</c:v>
                </c:pt>
                <c:pt idx="3">
                  <c:v>0.5</c:v>
                </c:pt>
                <c:pt idx="4">
                  <c:v>0.5</c:v>
                </c:pt>
                <c:pt idx="5">
                  <c:v>0.20000000000000284</c:v>
                </c:pt>
                <c:pt idx="6">
                  <c:v>-1.2999999999999852</c:v>
                </c:pt>
                <c:pt idx="7">
                  <c:v>-1.2000000000000028</c:v>
                </c:pt>
                <c:pt idx="8">
                  <c:v>-3.5999999999999943</c:v>
                </c:pt>
                <c:pt idx="9">
                  <c:v>-3</c:v>
                </c:pt>
                <c:pt idx="10">
                  <c:v>0.20000000000000284</c:v>
                </c:pt>
                <c:pt idx="11">
                  <c:v>0.30000000000000032</c:v>
                </c:pt>
                <c:pt idx="12">
                  <c:v>-3</c:v>
                </c:pt>
                <c:pt idx="13">
                  <c:v>-3.0999999999999943</c:v>
                </c:pt>
                <c:pt idx="14">
                  <c:v>-4</c:v>
                </c:pt>
                <c:pt idx="15">
                  <c:v>-4.0999999999999943</c:v>
                </c:pt>
                <c:pt idx="16">
                  <c:v>-4.5999999999999943</c:v>
                </c:pt>
                <c:pt idx="17">
                  <c:v>-4.7999999999999972</c:v>
                </c:pt>
                <c:pt idx="18">
                  <c:v>-3</c:v>
                </c:pt>
                <c:pt idx="19">
                  <c:v>-3.5999999999999943</c:v>
                </c:pt>
                <c:pt idx="20">
                  <c:v>-1.9000000000000061</c:v>
                </c:pt>
                <c:pt idx="21">
                  <c:v>-2.0999999999999943</c:v>
                </c:pt>
                <c:pt idx="22">
                  <c:v>-2.2999999999999972</c:v>
                </c:pt>
                <c:pt idx="23">
                  <c:v>-2.7999999999999972</c:v>
                </c:pt>
                <c:pt idx="24">
                  <c:v>-0.90000000000000568</c:v>
                </c:pt>
                <c:pt idx="25">
                  <c:v>-1.5</c:v>
                </c:pt>
                <c:pt idx="26">
                  <c:v>-0.90000000000000568</c:v>
                </c:pt>
                <c:pt idx="27">
                  <c:v>-0.90000000000000568</c:v>
                </c:pt>
                <c:pt idx="28">
                  <c:v>0.30000000000000032</c:v>
                </c:pt>
                <c:pt idx="29">
                  <c:v>0.59999999999999432</c:v>
                </c:pt>
                <c:pt idx="30">
                  <c:v>0.40000000000000568</c:v>
                </c:pt>
                <c:pt idx="31">
                  <c:v>-0.30000000000000032</c:v>
                </c:pt>
                <c:pt idx="32">
                  <c:v>-1.7000000000000028</c:v>
                </c:pt>
                <c:pt idx="33">
                  <c:v>-1.4000000000000057</c:v>
                </c:pt>
                <c:pt idx="34">
                  <c:v>-0.59999999999999432</c:v>
                </c:pt>
                <c:pt idx="35">
                  <c:v>-0.5</c:v>
                </c:pt>
                <c:pt idx="36">
                  <c:v>-6.5999999999999943</c:v>
                </c:pt>
                <c:pt idx="37">
                  <c:v>-6.0999999999999943</c:v>
                </c:pt>
                <c:pt idx="38">
                  <c:v>-6.5</c:v>
                </c:pt>
                <c:pt idx="39">
                  <c:v>-7</c:v>
                </c:pt>
                <c:pt idx="40">
                  <c:v>-7.0999999999999943</c:v>
                </c:pt>
                <c:pt idx="41">
                  <c:v>-7.2999999999999972</c:v>
                </c:pt>
                <c:pt idx="42">
                  <c:v>-6.5999999999999943</c:v>
                </c:pt>
                <c:pt idx="43">
                  <c:v>-6</c:v>
                </c:pt>
                <c:pt idx="44">
                  <c:v>-4.9000000000000083</c:v>
                </c:pt>
                <c:pt idx="45">
                  <c:v>-5.2000000000000028</c:v>
                </c:pt>
                <c:pt idx="46">
                  <c:v>-5.2999999999999972</c:v>
                </c:pt>
                <c:pt idx="47">
                  <c:v>-5.0999999999999943</c:v>
                </c:pt>
                <c:pt idx="48" formatCode="General">
                  <c:v>2.2999999999999972</c:v>
                </c:pt>
                <c:pt idx="49" formatCode="General">
                  <c:v>5.7999999999999972</c:v>
                </c:pt>
                <c:pt idx="50">
                  <c:v>6.2000000000000028</c:v>
                </c:pt>
                <c:pt idx="51">
                  <c:v>6.4000000000000083</c:v>
                </c:pt>
                <c:pt idx="52" formatCode="General">
                  <c:v>4.2999999999999972</c:v>
                </c:pt>
                <c:pt idx="53" formatCode="General">
                  <c:v>4.0999999999999943</c:v>
                </c:pt>
                <c:pt idx="54" formatCode="General">
                  <c:v>2.9</c:v>
                </c:pt>
                <c:pt idx="55" formatCode="General">
                  <c:v>1.7</c:v>
                </c:pt>
                <c:pt idx="56" formatCode="General">
                  <c:v>1.9000000000000001</c:v>
                </c:pt>
                <c:pt idx="57" formatCode="General">
                  <c:v>3.4</c:v>
                </c:pt>
                <c:pt idx="58" formatCode="General">
                  <c:v>3.3</c:v>
                </c:pt>
                <c:pt idx="59" formatCode="General">
                  <c:v>3.6</c:v>
                </c:pt>
              </c:numCache>
            </c:numRef>
          </c:val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4'!$E$6:$E$65</c:f>
              <c:numCache>
                <c:formatCode>0.0</c:formatCode>
                <c:ptCount val="60"/>
                <c:pt idx="0">
                  <c:v>1</c:v>
                </c:pt>
                <c:pt idx="1">
                  <c:v>0.90000000000000568</c:v>
                </c:pt>
                <c:pt idx="2">
                  <c:v>0.5</c:v>
                </c:pt>
                <c:pt idx="3">
                  <c:v>-0.30000000000000032</c:v>
                </c:pt>
                <c:pt idx="4">
                  <c:v>-0.40000000000000568</c:v>
                </c:pt>
                <c:pt idx="5">
                  <c:v>0</c:v>
                </c:pt>
                <c:pt idx="6">
                  <c:v>0.59999999999999432</c:v>
                </c:pt>
                <c:pt idx="7">
                  <c:v>-0.30000000000000032</c:v>
                </c:pt>
                <c:pt idx="8">
                  <c:v>0</c:v>
                </c:pt>
                <c:pt idx="9">
                  <c:v>-0.7999999999999976</c:v>
                </c:pt>
                <c:pt idx="10">
                  <c:v>-0.20000000000000284</c:v>
                </c:pt>
                <c:pt idx="11">
                  <c:v>1.2999999999999852</c:v>
                </c:pt>
                <c:pt idx="12">
                  <c:v>1.0999999999999841</c:v>
                </c:pt>
                <c:pt idx="13">
                  <c:v>1.2000000000000028</c:v>
                </c:pt>
                <c:pt idx="14">
                  <c:v>1</c:v>
                </c:pt>
                <c:pt idx="15">
                  <c:v>1.5999999999999841</c:v>
                </c:pt>
                <c:pt idx="16">
                  <c:v>1.9000000000000061</c:v>
                </c:pt>
                <c:pt idx="17">
                  <c:v>1.9000000000000061</c:v>
                </c:pt>
                <c:pt idx="18">
                  <c:v>1.7999999999999852</c:v>
                </c:pt>
                <c:pt idx="19">
                  <c:v>2.0999999999999943</c:v>
                </c:pt>
                <c:pt idx="20">
                  <c:v>1.5</c:v>
                </c:pt>
                <c:pt idx="21">
                  <c:v>1.5</c:v>
                </c:pt>
                <c:pt idx="22">
                  <c:v>-9.9999999999995162E-2</c:v>
                </c:pt>
                <c:pt idx="23">
                  <c:v>-2.7999999999999972</c:v>
                </c:pt>
                <c:pt idx="24">
                  <c:v>-4.2999999999999972</c:v>
                </c:pt>
                <c:pt idx="25">
                  <c:v>-4.4000000000000083</c:v>
                </c:pt>
                <c:pt idx="26">
                  <c:v>-3.5</c:v>
                </c:pt>
                <c:pt idx="27">
                  <c:v>-3.0999999999999943</c:v>
                </c:pt>
                <c:pt idx="28">
                  <c:v>-2.7000000000000042</c:v>
                </c:pt>
                <c:pt idx="29">
                  <c:v>-2.7999999999999972</c:v>
                </c:pt>
                <c:pt idx="30">
                  <c:v>-3.5999999999999943</c:v>
                </c:pt>
                <c:pt idx="31">
                  <c:v>-4.7000000000000028</c:v>
                </c:pt>
                <c:pt idx="32">
                  <c:v>-5.2000000000000028</c:v>
                </c:pt>
                <c:pt idx="33">
                  <c:v>-4.9000000000000083</c:v>
                </c:pt>
                <c:pt idx="34">
                  <c:v>-4.5999999999999943</c:v>
                </c:pt>
                <c:pt idx="35">
                  <c:v>-3.5</c:v>
                </c:pt>
                <c:pt idx="36">
                  <c:v>-3.2999999999999972</c:v>
                </c:pt>
                <c:pt idx="37">
                  <c:v>-4.0999999999999943</c:v>
                </c:pt>
                <c:pt idx="38">
                  <c:v>-4.5999999999999943</c:v>
                </c:pt>
                <c:pt idx="39">
                  <c:v>-4.9000000000000083</c:v>
                </c:pt>
                <c:pt idx="40">
                  <c:v>-5</c:v>
                </c:pt>
                <c:pt idx="41">
                  <c:v>-4.5</c:v>
                </c:pt>
                <c:pt idx="42">
                  <c:v>-4</c:v>
                </c:pt>
                <c:pt idx="43">
                  <c:v>-3.2000000000000042</c:v>
                </c:pt>
                <c:pt idx="44">
                  <c:v>-2</c:v>
                </c:pt>
                <c:pt idx="45">
                  <c:v>-1.0999999999999841</c:v>
                </c:pt>
                <c:pt idx="46">
                  <c:v>-0.59999999999999432</c:v>
                </c:pt>
                <c:pt idx="47">
                  <c:v>0.59999999999999432</c:v>
                </c:pt>
                <c:pt idx="48" formatCode="General">
                  <c:v>2.5999999999999943</c:v>
                </c:pt>
                <c:pt idx="49" formatCode="General">
                  <c:v>4</c:v>
                </c:pt>
                <c:pt idx="50">
                  <c:v>3.7999999999999972</c:v>
                </c:pt>
                <c:pt idx="51">
                  <c:v>4</c:v>
                </c:pt>
                <c:pt idx="52" formatCode="General">
                  <c:v>2.7999999999999972</c:v>
                </c:pt>
                <c:pt idx="53" formatCode="General">
                  <c:v>1.5</c:v>
                </c:pt>
                <c:pt idx="54" formatCode="General">
                  <c:v>1.4</c:v>
                </c:pt>
                <c:pt idx="55" formatCode="General">
                  <c:v>2</c:v>
                </c:pt>
                <c:pt idx="56" formatCode="General">
                  <c:v>2.1</c:v>
                </c:pt>
                <c:pt idx="57" formatCode="General">
                  <c:v>1.4</c:v>
                </c:pt>
                <c:pt idx="58" formatCode="General">
                  <c:v>1.1000000000000001</c:v>
                </c:pt>
                <c:pt idx="59" formatCode="General">
                  <c:v>0.9</c:v>
                </c:pt>
              </c:numCache>
            </c:numRef>
          </c:val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4'!$F$6:$F$65</c:f>
              <c:numCache>
                <c:formatCode>0.0</c:formatCode>
                <c:ptCount val="60"/>
                <c:pt idx="0">
                  <c:v>3.7000000000000042</c:v>
                </c:pt>
                <c:pt idx="1">
                  <c:v>3.7000000000000042</c:v>
                </c:pt>
                <c:pt idx="2">
                  <c:v>3.7000000000000042</c:v>
                </c:pt>
                <c:pt idx="3">
                  <c:v>3.5</c:v>
                </c:pt>
                <c:pt idx="4">
                  <c:v>3.5</c:v>
                </c:pt>
                <c:pt idx="5">
                  <c:v>3.5999999999999943</c:v>
                </c:pt>
                <c:pt idx="6">
                  <c:v>3.5999999999999943</c:v>
                </c:pt>
                <c:pt idx="7">
                  <c:v>3.5999999999999943</c:v>
                </c:pt>
                <c:pt idx="8">
                  <c:v>3.5999999999999943</c:v>
                </c:pt>
                <c:pt idx="9">
                  <c:v>3.7999999999999972</c:v>
                </c:pt>
                <c:pt idx="10">
                  <c:v>3.7999999999999972</c:v>
                </c:pt>
                <c:pt idx="11">
                  <c:v>3.5</c:v>
                </c:pt>
                <c:pt idx="12">
                  <c:v>-8.8000000000000025</c:v>
                </c:pt>
                <c:pt idx="13">
                  <c:v>-8.8000000000000025</c:v>
                </c:pt>
                <c:pt idx="14">
                  <c:v>-8.8000000000000025</c:v>
                </c:pt>
                <c:pt idx="15">
                  <c:v>-8.6000000000000014</c:v>
                </c:pt>
                <c:pt idx="16">
                  <c:v>-8.6000000000000014</c:v>
                </c:pt>
                <c:pt idx="17">
                  <c:v>-8.7000000000000011</c:v>
                </c:pt>
                <c:pt idx="18">
                  <c:v>-8.7000000000000011</c:v>
                </c:pt>
                <c:pt idx="19">
                  <c:v>-8.6000000000000014</c:v>
                </c:pt>
                <c:pt idx="20">
                  <c:v>-8.6000000000000014</c:v>
                </c:pt>
                <c:pt idx="21">
                  <c:v>-8.9000000000000057</c:v>
                </c:pt>
                <c:pt idx="22">
                  <c:v>-8.9000000000000057</c:v>
                </c:pt>
                <c:pt idx="23">
                  <c:v>-8.6000000000000014</c:v>
                </c:pt>
                <c:pt idx="24">
                  <c:v>-0.7999999999999976</c:v>
                </c:pt>
                <c:pt idx="25">
                  <c:v>-0.7999999999999976</c:v>
                </c:pt>
                <c:pt idx="26">
                  <c:v>-0.7999999999999976</c:v>
                </c:pt>
                <c:pt idx="27">
                  <c:v>-0.70000000000000284</c:v>
                </c:pt>
                <c:pt idx="28">
                  <c:v>-0.70000000000000284</c:v>
                </c:pt>
                <c:pt idx="29">
                  <c:v>-0.70000000000000284</c:v>
                </c:pt>
                <c:pt idx="30">
                  <c:v>-0.70000000000000284</c:v>
                </c:pt>
                <c:pt idx="31">
                  <c:v>-0.7999999999999976</c:v>
                </c:pt>
                <c:pt idx="32">
                  <c:v>-0.7999999999999976</c:v>
                </c:pt>
                <c:pt idx="33">
                  <c:v>-0.90000000000000568</c:v>
                </c:pt>
                <c:pt idx="34">
                  <c:v>-0.90000000000000568</c:v>
                </c:pt>
                <c:pt idx="35">
                  <c:v>-0.90000000000000568</c:v>
                </c:pt>
                <c:pt idx="36">
                  <c:v>-4</c:v>
                </c:pt>
                <c:pt idx="37">
                  <c:v>-4.0999999999999943</c:v>
                </c:pt>
                <c:pt idx="38">
                  <c:v>-4.0999999999999943</c:v>
                </c:pt>
                <c:pt idx="39">
                  <c:v>-4</c:v>
                </c:pt>
                <c:pt idx="40">
                  <c:v>-4</c:v>
                </c:pt>
                <c:pt idx="41">
                  <c:v>-4.0999999999999943</c:v>
                </c:pt>
                <c:pt idx="42">
                  <c:v>-4</c:v>
                </c:pt>
                <c:pt idx="43">
                  <c:v>-4</c:v>
                </c:pt>
                <c:pt idx="44">
                  <c:v>-4.0999999999999943</c:v>
                </c:pt>
                <c:pt idx="45">
                  <c:v>-4.0999999999999943</c:v>
                </c:pt>
                <c:pt idx="46">
                  <c:v>-4.0999999999999943</c:v>
                </c:pt>
                <c:pt idx="47">
                  <c:v>-4.0999999999999943</c:v>
                </c:pt>
                <c:pt idx="48" formatCode="General">
                  <c:v>-1.0999999999999841</c:v>
                </c:pt>
                <c:pt idx="49" formatCode="General">
                  <c:v>-1.2000000000000028</c:v>
                </c:pt>
                <c:pt idx="50">
                  <c:v>-1.2000000000000028</c:v>
                </c:pt>
                <c:pt idx="51">
                  <c:v>-1.4000000000000057</c:v>
                </c:pt>
                <c:pt idx="52" formatCode="General">
                  <c:v>-1.2999999999999852</c:v>
                </c:pt>
                <c:pt idx="53" formatCode="General">
                  <c:v>-1.0999999999999841</c:v>
                </c:pt>
                <c:pt idx="54" formatCode="General">
                  <c:v>-1.1000000000000001</c:v>
                </c:pt>
                <c:pt idx="55" formatCode="General">
                  <c:v>-1.3</c:v>
                </c:pt>
                <c:pt idx="56" formatCode="General">
                  <c:v>-1.1000000000000001</c:v>
                </c:pt>
                <c:pt idx="57" formatCode="General">
                  <c:v>-1.1000000000000001</c:v>
                </c:pt>
                <c:pt idx="58" formatCode="General">
                  <c:v>-1.1000000000000001</c:v>
                </c:pt>
                <c:pt idx="59" formatCode="General">
                  <c:v>-1.1000000000000001</c:v>
                </c:pt>
              </c:numCache>
            </c:numRef>
          </c:val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4'!$A$6:$B$65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4'!$G$6:$G$65</c:f>
              <c:numCache>
                <c:formatCode>General</c:formatCode>
                <c:ptCount val="60"/>
                <c:pt idx="0">
                  <c:v>5.9000000000000083</c:v>
                </c:pt>
                <c:pt idx="1">
                  <c:v>5.7999999999999972</c:v>
                </c:pt>
                <c:pt idx="2">
                  <c:v>5.7000000000000028</c:v>
                </c:pt>
                <c:pt idx="3">
                  <c:v>5.7000000000000028</c:v>
                </c:pt>
                <c:pt idx="4">
                  <c:v>5.7000000000000028</c:v>
                </c:pt>
                <c:pt idx="5">
                  <c:v>5.7000000000000028</c:v>
                </c:pt>
                <c:pt idx="6">
                  <c:v>5.7000000000000028</c:v>
                </c:pt>
                <c:pt idx="7">
                  <c:v>5.7000000000000028</c:v>
                </c:pt>
                <c:pt idx="8">
                  <c:v>5.7000000000000028</c:v>
                </c:pt>
                <c:pt idx="9">
                  <c:v>5.7000000000000028</c:v>
                </c:pt>
                <c:pt idx="10">
                  <c:v>5.7000000000000028</c:v>
                </c:pt>
                <c:pt idx="11">
                  <c:v>5.7000000000000028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3.4000000000000057</c:v>
                </c:pt>
                <c:pt idx="25">
                  <c:v>3.4000000000000057</c:v>
                </c:pt>
                <c:pt idx="26">
                  <c:v>3.4000000000000057</c:v>
                </c:pt>
                <c:pt idx="27">
                  <c:v>3.4000000000000057</c:v>
                </c:pt>
                <c:pt idx="28">
                  <c:v>3.4000000000000057</c:v>
                </c:pt>
                <c:pt idx="29">
                  <c:v>3.4000000000000057</c:v>
                </c:pt>
                <c:pt idx="30">
                  <c:v>3.4000000000000057</c:v>
                </c:pt>
                <c:pt idx="31">
                  <c:v>3.4000000000000057</c:v>
                </c:pt>
                <c:pt idx="32">
                  <c:v>3.4000000000000057</c:v>
                </c:pt>
                <c:pt idx="33">
                  <c:v>3.4000000000000057</c:v>
                </c:pt>
                <c:pt idx="34">
                  <c:v>3.4000000000000057</c:v>
                </c:pt>
                <c:pt idx="35">
                  <c:v>3.4000000000000057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1.5999999999999841</c:v>
                </c:pt>
                <c:pt idx="40">
                  <c:v>1.5999999999999841</c:v>
                </c:pt>
                <c:pt idx="41">
                  <c:v>1.5999999999999841</c:v>
                </c:pt>
                <c:pt idx="42">
                  <c:v>1.5999999999999841</c:v>
                </c:pt>
                <c:pt idx="43">
                  <c:v>1.5999999999999841</c:v>
                </c:pt>
                <c:pt idx="44">
                  <c:v>1.5999999999999841</c:v>
                </c:pt>
                <c:pt idx="45">
                  <c:v>1.5999999999999841</c:v>
                </c:pt>
                <c:pt idx="46">
                  <c:v>1.5999999999999841</c:v>
                </c:pt>
                <c:pt idx="47">
                  <c:v>1.5999999999999841</c:v>
                </c:pt>
                <c:pt idx="48">
                  <c:v>2.0999999999999943</c:v>
                </c:pt>
                <c:pt idx="49">
                  <c:v>2.0999999999999943</c:v>
                </c:pt>
                <c:pt idx="50" formatCode="0.0">
                  <c:v>2.0999999999999943</c:v>
                </c:pt>
                <c:pt idx="51" formatCode="0.0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</c:numCache>
            </c:numRef>
          </c:val>
        </c:ser>
        <c:marker val="1"/>
        <c:axId val="185906688"/>
        <c:axId val="185908224"/>
      </c:lineChart>
      <c:catAx>
        <c:axId val="185906688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85908224"/>
        <c:crosses val="autoZero"/>
        <c:auto val="1"/>
        <c:lblAlgn val="ctr"/>
        <c:lblOffset val="100"/>
      </c:catAx>
      <c:valAx>
        <c:axId val="18590822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8590668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591E-2"/>
          <c:y val="0.86223931272106069"/>
          <c:w val="0.89560705842620769"/>
          <c:h val="0.1210940242576521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1009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3'!$H$10:$H$29</c:f>
              <c:numCache>
                <c:formatCode>0.0</c:formatCode>
                <c:ptCount val="20"/>
                <c:pt idx="0">
                  <c:v>0.72086874091794617</c:v>
                </c:pt>
                <c:pt idx="1">
                  <c:v>0.66492115250876127</c:v>
                </c:pt>
                <c:pt idx="2">
                  <c:v>1.3267678006503587</c:v>
                </c:pt>
                <c:pt idx="3">
                  <c:v>1.2283581212725865</c:v>
                </c:pt>
                <c:pt idx="4">
                  <c:v>1.7793365680396958</c:v>
                </c:pt>
                <c:pt idx="5">
                  <c:v>2.1121774956172437</c:v>
                </c:pt>
                <c:pt idx="6">
                  <c:v>1.6039707571559392</c:v>
                </c:pt>
                <c:pt idx="7">
                  <c:v>0.65769164867340302</c:v>
                </c:pt>
                <c:pt idx="8">
                  <c:v>0.66875144912618412</c:v>
                </c:pt>
                <c:pt idx="9">
                  <c:v>-5.2195141937815513E-2</c:v>
                </c:pt>
                <c:pt idx="10">
                  <c:v>0.25811822159073472</c:v>
                </c:pt>
                <c:pt idx="11">
                  <c:v>0.70048196058132817</c:v>
                </c:pt>
                <c:pt idx="12">
                  <c:v>1.5034457920506337</c:v>
                </c:pt>
                <c:pt idx="13">
                  <c:v>1.5316445359934219</c:v>
                </c:pt>
                <c:pt idx="14">
                  <c:v>1.1309975684205755</c:v>
                </c:pt>
                <c:pt idx="15">
                  <c:v>6.2910265216473304E-2</c:v>
                </c:pt>
                <c:pt idx="16">
                  <c:v>-1.9068512784357807</c:v>
                </c:pt>
                <c:pt idx="17">
                  <c:v>-1.672363500547462</c:v>
                </c:pt>
                <c:pt idx="18">
                  <c:v>-0.75881185826696662</c:v>
                </c:pt>
                <c:pt idx="19">
                  <c:v>0.30873577390254314</c:v>
                </c:pt>
              </c:numCache>
            </c:numRef>
          </c:val>
        </c:ser>
        <c:gapWidth val="95"/>
        <c:axId val="191039360"/>
        <c:axId val="191041920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3'!$E$10:$E$29</c:f>
              <c:numCache>
                <c:formatCode>#,##0.0</c:formatCode>
                <c:ptCount val="20"/>
                <c:pt idx="0">
                  <c:v>1.2999708970934758</c:v>
                </c:pt>
                <c:pt idx="1">
                  <c:v>1.1220533709486005</c:v>
                </c:pt>
                <c:pt idx="2">
                  <c:v>1.301398247186548</c:v>
                </c:pt>
                <c:pt idx="3">
                  <c:v>1.9705982643273221</c:v>
                </c:pt>
                <c:pt idx="4">
                  <c:v>2.3138763904869237</c:v>
                </c:pt>
                <c:pt idx="5">
                  <c:v>2.7748292282439451</c:v>
                </c:pt>
                <c:pt idx="6">
                  <c:v>2.7588595129771818</c:v>
                </c:pt>
                <c:pt idx="7">
                  <c:v>2.0601986396608538</c:v>
                </c:pt>
                <c:pt idx="8">
                  <c:v>1.5369337674784158</c:v>
                </c:pt>
                <c:pt idx="9">
                  <c:v>1.344899624212232</c:v>
                </c:pt>
                <c:pt idx="10">
                  <c:v>1.0394166136579268</c:v>
                </c:pt>
                <c:pt idx="11">
                  <c:v>0.76946574896925257</c:v>
                </c:pt>
                <c:pt idx="12">
                  <c:v>1.4770885012742809</c:v>
                </c:pt>
                <c:pt idx="13">
                  <c:v>1.0859617317946477</c:v>
                </c:pt>
                <c:pt idx="14">
                  <c:v>1.2927847129702457</c:v>
                </c:pt>
                <c:pt idx="15">
                  <c:v>1.1135418002644362</c:v>
                </c:pt>
                <c:pt idx="16" formatCode="General">
                  <c:v>0.48367013542360837</c:v>
                </c:pt>
                <c:pt idx="17" formatCode="General">
                  <c:v>0.97004342679134969</c:v>
                </c:pt>
                <c:pt idx="18" formatCode="General">
                  <c:v>1.5582246842972718</c:v>
                </c:pt>
                <c:pt idx="19" formatCode="General">
                  <c:v>2.139000515057063</c:v>
                </c:pt>
              </c:numCache>
            </c:numRef>
          </c:val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3'!$C$10:$C$29</c:f>
              <c:numCache>
                <c:formatCode>0.0</c:formatCode>
                <c:ptCount val="20"/>
                <c:pt idx="0">
                  <c:v>0.70393081077897446</c:v>
                </c:pt>
                <c:pt idx="1">
                  <c:v>0.6460903683416036</c:v>
                </c:pt>
                <c:pt idx="2">
                  <c:v>0.5078022322107647</c:v>
                </c:pt>
                <c:pt idx="3">
                  <c:v>0.76412283599242414</c:v>
                </c:pt>
                <c:pt idx="4">
                  <c:v>0.58981800757618463</c:v>
                </c:pt>
                <c:pt idx="5">
                  <c:v>0.73002869006748905</c:v>
                </c:pt>
                <c:pt idx="6">
                  <c:v>0.9627234351177667</c:v>
                </c:pt>
                <c:pt idx="7">
                  <c:v>1.371359354161328</c:v>
                </c:pt>
                <c:pt idx="8">
                  <c:v>0.68976772600146319</c:v>
                </c:pt>
                <c:pt idx="9">
                  <c:v>0.98805285803847265</c:v>
                </c:pt>
                <c:pt idx="10">
                  <c:v>0.80963604805681655</c:v>
                </c:pt>
                <c:pt idx="11">
                  <c:v>0.11766427409598706</c:v>
                </c:pt>
                <c:pt idx="12">
                  <c:v>0.59228639059519139</c:v>
                </c:pt>
                <c:pt idx="13">
                  <c:v>0.57477319622762479</c:v>
                </c:pt>
                <c:pt idx="14">
                  <c:v>0.95921467327970678</c:v>
                </c:pt>
                <c:pt idx="15">
                  <c:v>1.4791806391940838</c:v>
                </c:pt>
                <c:pt idx="16" formatCode="General">
                  <c:v>2.4121030611889007</c:v>
                </c:pt>
                <c:pt idx="17" formatCode="General">
                  <c:v>2.6827679202096988</c:v>
                </c:pt>
                <c:pt idx="18" formatCode="General">
                  <c:v>2.7966116523018911</c:v>
                </c:pt>
                <c:pt idx="19" formatCode="General">
                  <c:v>3.1467146872494802</c:v>
                </c:pt>
              </c:numCache>
            </c:numRef>
          </c:val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3'!$A$10:$B$29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3'!$D$10:$D$29</c:f>
              <c:numCache>
                <c:formatCode>0.0</c:formatCode>
                <c:ptCount val="20"/>
                <c:pt idx="0">
                  <c:v>0.93237675467136649</c:v>
                </c:pt>
                <c:pt idx="1">
                  <c:v>0.55587160422214765</c:v>
                </c:pt>
                <c:pt idx="2">
                  <c:v>-0.14502990088750844</c:v>
                </c:pt>
                <c:pt idx="3">
                  <c:v>1.3523234836422091</c:v>
                </c:pt>
                <c:pt idx="4">
                  <c:v>1.1262607990310585</c:v>
                </c:pt>
                <c:pt idx="5">
                  <c:v>1.6967817745947615</c:v>
                </c:pt>
                <c:pt idx="6">
                  <c:v>2.2944262174508632</c:v>
                </c:pt>
                <c:pt idx="7">
                  <c:v>1.7668000014469527</c:v>
                </c:pt>
                <c:pt idx="8">
                  <c:v>2.1227689478053282</c:v>
                </c:pt>
                <c:pt idx="9">
                  <c:v>2.5283893947638467</c:v>
                </c:pt>
                <c:pt idx="10">
                  <c:v>1.5895921078529938</c:v>
                </c:pt>
                <c:pt idx="11">
                  <c:v>1.3230345075879693</c:v>
                </c:pt>
                <c:pt idx="12">
                  <c:v>0.68131620837630158</c:v>
                </c:pt>
                <c:pt idx="13">
                  <c:v>-0.47030660907467303</c:v>
                </c:pt>
                <c:pt idx="14">
                  <c:v>-3.1665506301493451E-2</c:v>
                </c:pt>
                <c:pt idx="15">
                  <c:v>0.48648204884011648</c:v>
                </c:pt>
                <c:pt idx="16" formatCode="General">
                  <c:v>0.8714374422562372</c:v>
                </c:pt>
                <c:pt idx="17" formatCode="General">
                  <c:v>1.6736489831874906</c:v>
                </c:pt>
                <c:pt idx="18" formatCode="General">
                  <c:v>1.5725178271519762</c:v>
                </c:pt>
                <c:pt idx="19" formatCode="General">
                  <c:v>0.32999735391072732</c:v>
                </c:pt>
              </c:numCache>
            </c:numRef>
          </c:val>
        </c:ser>
        <c:marker val="1"/>
        <c:axId val="191039360"/>
        <c:axId val="191041920"/>
      </c:lineChart>
      <c:catAx>
        <c:axId val="19103936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1041920"/>
        <c:crossesAt val="0"/>
        <c:auto val="1"/>
        <c:lblAlgn val="ctr"/>
        <c:lblOffset val="100"/>
      </c:catAx>
      <c:valAx>
        <c:axId val="19104192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9103936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EDE4-B818-4F29-B78B-0BBFA8520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22541-EB04-4042-99AB-2FA15F37D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D6AE8-4F19-4B37-AC6B-38352D150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28D39-0898-4A1E-A165-1508456B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4</Pages>
  <Words>1558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10731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2018-03-14T17:02:00Z</cp:lastPrinted>
  <dcterms:created xsi:type="dcterms:W3CDTF">2018-03-22T15:40:00Z</dcterms:created>
  <dcterms:modified xsi:type="dcterms:W3CDTF">2018-03-22T15:42:00Z</dcterms:modified>
</cp:coreProperties>
</file>