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3" w:rsidRPr="005C419C" w:rsidRDefault="00654093" w:rsidP="00654093">
      <w:pPr>
        <w:pStyle w:val="Textpoznpodarou"/>
        <w:jc w:val="both"/>
        <w:rPr>
          <w:sz w:val="2"/>
          <w:szCs w:val="2"/>
        </w:rPr>
      </w:pPr>
    </w:p>
    <w:p w:rsidR="00813CB4" w:rsidRPr="00654093" w:rsidRDefault="00813CB4" w:rsidP="00492991">
      <w:pPr>
        <w:pStyle w:val="Textpoznpodarou"/>
        <w:jc w:val="both"/>
        <w:rPr>
          <w:sz w:val="2"/>
          <w:szCs w:val="2"/>
        </w:rPr>
      </w:pPr>
    </w:p>
    <w:p w:rsidR="00DD0726" w:rsidRPr="00A74192" w:rsidRDefault="00DD0726" w:rsidP="00D226B7">
      <w:pPr>
        <w:pStyle w:val="Nadpis1"/>
        <w:numPr>
          <w:ilvl w:val="0"/>
          <w:numId w:val="24"/>
        </w:numPr>
        <w:jc w:val="both"/>
      </w:pPr>
      <w:bookmarkStart w:id="0" w:name="_Toc469299932"/>
      <w:bookmarkStart w:id="1" w:name="_Toc501441379"/>
      <w:bookmarkStart w:id="2" w:name="_Toc469299933"/>
      <w:r>
        <w:t>V</w:t>
      </w:r>
      <w:r w:rsidRPr="00A74192">
        <w:t>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143"/>
        <w:gridCol w:w="2533"/>
        <w:gridCol w:w="3703"/>
      </w:tblGrid>
      <w:tr w:rsidR="00254069" w:rsidRPr="00A74192" w:rsidTr="006C3DC1">
        <w:tc>
          <w:tcPr>
            <w:tcW w:w="1015" w:type="pct"/>
          </w:tcPr>
          <w:p w:rsidR="00254069" w:rsidRPr="00532819" w:rsidRDefault="00683EAB" w:rsidP="00683E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Přebytek běžného účtu platební bilance se díky obchodu se zbožím a službami udržel. </w:t>
            </w: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254069" w:rsidRPr="00CB5852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CB5852">
              <w:rPr>
                <w:spacing w:val="-4"/>
              </w:rPr>
              <w:t>Kladné saldo běžného účtu platební bilance v 1. až 3</w:t>
            </w:r>
            <w:r w:rsidR="005723B7" w:rsidRPr="00CB5852">
              <w:rPr>
                <w:spacing w:val="-4"/>
              </w:rPr>
              <w:t>. čtvrtletí</w:t>
            </w:r>
            <w:r w:rsidRPr="00CB5852">
              <w:rPr>
                <w:spacing w:val="-4"/>
              </w:rPr>
              <w:t xml:space="preserve"> roku díky výraznému přebytku obchodu se zbožím a službami dosáhlo 5</w:t>
            </w:r>
            <w:r w:rsidR="002F149A" w:rsidRPr="00CB5852">
              <w:rPr>
                <w:spacing w:val="-4"/>
              </w:rPr>
              <w:t>1</w:t>
            </w:r>
            <w:r w:rsidRPr="00CB5852">
              <w:rPr>
                <w:spacing w:val="-4"/>
              </w:rPr>
              <w:t>,</w:t>
            </w:r>
            <w:r w:rsidR="002F149A" w:rsidRPr="00CB5852">
              <w:rPr>
                <w:spacing w:val="-4"/>
              </w:rPr>
              <w:t>2</w:t>
            </w:r>
            <w:r w:rsidR="006D164C" w:rsidRPr="00CB5852">
              <w:rPr>
                <w:spacing w:val="-4"/>
              </w:rPr>
              <w:t> mld.</w:t>
            </w:r>
            <w:r w:rsidRPr="00CB5852">
              <w:rPr>
                <w:spacing w:val="-4"/>
              </w:rPr>
              <w:t xml:space="preserve"> korun a meziročně se snížilo o 2</w:t>
            </w:r>
            <w:r w:rsidR="002F149A" w:rsidRPr="00CB5852">
              <w:rPr>
                <w:spacing w:val="-4"/>
              </w:rPr>
              <w:t>4</w:t>
            </w:r>
            <w:r w:rsidRPr="00CB5852">
              <w:rPr>
                <w:spacing w:val="-4"/>
              </w:rPr>
              <w:t>,</w:t>
            </w:r>
            <w:r w:rsidR="002F149A" w:rsidRPr="00CB5852">
              <w:rPr>
                <w:spacing w:val="-4"/>
              </w:rPr>
              <w:t>2</w:t>
            </w:r>
            <w:r w:rsidR="006D164C" w:rsidRPr="00CB5852">
              <w:rPr>
                <w:spacing w:val="-4"/>
              </w:rPr>
              <w:t> mld.</w:t>
            </w:r>
            <w:r w:rsidR="00264A46" w:rsidRPr="00CB5852">
              <w:rPr>
                <w:spacing w:val="-4"/>
              </w:rPr>
              <w:t xml:space="preserve"> </w:t>
            </w:r>
            <w:r w:rsidRPr="00CB5852">
              <w:rPr>
                <w:spacing w:val="-4"/>
              </w:rPr>
              <w:t>Ve směru deficitu působilo saldo prvotních (19</w:t>
            </w:r>
            <w:r w:rsidR="002F149A" w:rsidRPr="00CB5852">
              <w:rPr>
                <w:spacing w:val="-4"/>
              </w:rPr>
              <w:t>6</w:t>
            </w:r>
            <w:r w:rsidRPr="00CB5852">
              <w:rPr>
                <w:spacing w:val="-4"/>
              </w:rPr>
              <w:t>,</w:t>
            </w:r>
            <w:r w:rsidR="002F149A" w:rsidRPr="00CB5852">
              <w:rPr>
                <w:spacing w:val="-4"/>
              </w:rPr>
              <w:t>8</w:t>
            </w:r>
            <w:r w:rsidR="006D164C" w:rsidRPr="00CB5852">
              <w:rPr>
                <w:spacing w:val="-4"/>
              </w:rPr>
              <w:t> mld.</w:t>
            </w:r>
            <w:r w:rsidR="00264A46" w:rsidRPr="00CB5852">
              <w:rPr>
                <w:spacing w:val="-4"/>
              </w:rPr>
              <w:t xml:space="preserve"> korun</w:t>
            </w:r>
            <w:r w:rsidR="002F149A" w:rsidRPr="00CB5852">
              <w:rPr>
                <w:spacing w:val="-4"/>
              </w:rPr>
              <w:t>) a</w:t>
            </w:r>
            <w:r w:rsidR="00264A46" w:rsidRPr="00CB5852">
              <w:rPr>
                <w:spacing w:val="-4"/>
              </w:rPr>
              <w:t> </w:t>
            </w:r>
            <w:r w:rsidR="002F149A" w:rsidRPr="00CB5852">
              <w:rPr>
                <w:spacing w:val="-4"/>
              </w:rPr>
              <w:t>druhotných důchodů (44,8</w:t>
            </w:r>
            <w:r w:rsidR="006D164C" w:rsidRPr="00CB5852">
              <w:rPr>
                <w:spacing w:val="-4"/>
              </w:rPr>
              <w:t> mld.</w:t>
            </w:r>
            <w:r w:rsidRPr="00CB5852">
              <w:rPr>
                <w:spacing w:val="-4"/>
              </w:rPr>
              <w:t>). Čistý odliv prvotních důchodů byl soustředěn do položky důchodů z investic, jejichž odliv v 1. až 3</w:t>
            </w:r>
            <w:r w:rsidR="005723B7" w:rsidRPr="00CB5852">
              <w:rPr>
                <w:spacing w:val="-4"/>
              </w:rPr>
              <w:t>. čtvrtletí</w:t>
            </w:r>
            <w:r w:rsidRPr="00CB5852">
              <w:rPr>
                <w:spacing w:val="-4"/>
              </w:rPr>
              <w:t xml:space="preserve"> roku dosáhl 2</w:t>
            </w:r>
            <w:r w:rsidR="00264A46" w:rsidRPr="00CB5852">
              <w:rPr>
                <w:spacing w:val="-4"/>
              </w:rPr>
              <w:t>48</w:t>
            </w:r>
            <w:r w:rsidRPr="00CB5852">
              <w:rPr>
                <w:spacing w:val="-4"/>
              </w:rPr>
              <w:t>,</w:t>
            </w:r>
            <w:r w:rsidR="00264A46" w:rsidRPr="00CB5852">
              <w:rPr>
                <w:spacing w:val="-4"/>
              </w:rPr>
              <w:t>9</w:t>
            </w:r>
            <w:r w:rsidR="006D164C" w:rsidRPr="00CB5852">
              <w:rPr>
                <w:spacing w:val="-4"/>
              </w:rPr>
              <w:t> mld.</w:t>
            </w:r>
            <w:r w:rsidRPr="00CB5852">
              <w:rPr>
                <w:spacing w:val="-4"/>
              </w:rPr>
              <w:t xml:space="preserve"> korun. Meziroční prohloubení deficitu druhotných důchodů, které je patrné na grafu</w:t>
            </w:r>
            <w:r w:rsidR="00264A46" w:rsidRPr="00CB5852">
              <w:rPr>
                <w:spacing w:val="-4"/>
              </w:rPr>
              <w:t xml:space="preserve"> č. 9,</w:t>
            </w:r>
            <w:r w:rsidRPr="00CB5852">
              <w:rPr>
                <w:spacing w:val="-4"/>
              </w:rPr>
              <w:t xml:space="preserve"> je především důsledkem nižšího objemu prostředků na straně aktiv. Finanční účet platební bilance v 1. až 3</w:t>
            </w:r>
            <w:r w:rsidR="005723B7" w:rsidRPr="00CB5852">
              <w:rPr>
                <w:spacing w:val="-4"/>
              </w:rPr>
              <w:t>. čtvrtletí</w:t>
            </w:r>
            <w:r w:rsidRPr="00CB5852">
              <w:rPr>
                <w:spacing w:val="-4"/>
              </w:rPr>
              <w:t xml:space="preserve"> roku skončil v přebytku 12</w:t>
            </w:r>
            <w:r w:rsidR="00264A46" w:rsidRPr="00CB5852">
              <w:rPr>
                <w:spacing w:val="-4"/>
              </w:rPr>
              <w:t>5</w:t>
            </w:r>
            <w:r w:rsidRPr="00CB5852">
              <w:rPr>
                <w:spacing w:val="-4"/>
              </w:rPr>
              <w:t>,</w:t>
            </w:r>
            <w:r w:rsidR="00264A46" w:rsidRPr="00CB5852">
              <w:rPr>
                <w:spacing w:val="-4"/>
              </w:rPr>
              <w:t>0</w:t>
            </w:r>
            <w:r w:rsidR="006D164C" w:rsidRPr="00CB5852">
              <w:rPr>
                <w:spacing w:val="-4"/>
              </w:rPr>
              <w:t> mld.</w:t>
            </w:r>
            <w:r w:rsidRPr="00CB5852">
              <w:rPr>
                <w:spacing w:val="-4"/>
              </w:rPr>
              <w:t xml:space="preserve"> korun. Toho bylo dosaženo nárůstem </w:t>
            </w:r>
            <w:r w:rsidR="00264A46" w:rsidRPr="00CB5852">
              <w:rPr>
                <w:spacing w:val="-4"/>
              </w:rPr>
              <w:t xml:space="preserve">objemu </w:t>
            </w:r>
            <w:r w:rsidRPr="00CB5852">
              <w:rPr>
                <w:spacing w:val="-4"/>
              </w:rPr>
              <w:t>rezervních aktiv v první polovině roku. Ve 3</w:t>
            </w:r>
            <w:r w:rsidR="005723B7" w:rsidRPr="00CB5852">
              <w:rPr>
                <w:spacing w:val="-4"/>
              </w:rPr>
              <w:t>. čtvrtletí</w:t>
            </w:r>
            <w:r w:rsidRPr="00CB5852">
              <w:rPr>
                <w:spacing w:val="-4"/>
              </w:rPr>
              <w:t xml:space="preserve"> byly změny rezervních aktiv jen zlomkem předchozí aktivity. Do jisté míry nestandardní pohyby probíhaly jen u portfoliových investic, konkrétně u dluhových cenných papírů. Na straně</w:t>
            </w:r>
            <w:r w:rsidR="00264A46" w:rsidRPr="00CB5852">
              <w:rPr>
                <w:spacing w:val="-4"/>
              </w:rPr>
              <w:t xml:space="preserve"> pasiv</w:t>
            </w:r>
            <w:r w:rsidRPr="00CB5852">
              <w:rPr>
                <w:spacing w:val="-4"/>
              </w:rPr>
              <w:t xml:space="preserve"> u nich ve 3</w:t>
            </w:r>
            <w:r w:rsidR="005723B7" w:rsidRPr="00CB5852">
              <w:rPr>
                <w:spacing w:val="-4"/>
              </w:rPr>
              <w:t>. čtvrtletí</w:t>
            </w:r>
            <w:r w:rsidRPr="00CB5852">
              <w:rPr>
                <w:spacing w:val="-4"/>
              </w:rPr>
              <w:t xml:space="preserve"> došlo k propadu ve výši 136,7</w:t>
            </w:r>
            <w:r w:rsidR="006D164C" w:rsidRPr="00CB5852">
              <w:rPr>
                <w:spacing w:val="-4"/>
              </w:rPr>
              <w:t> mld.</w:t>
            </w:r>
            <w:r w:rsidRPr="00CB5852">
              <w:rPr>
                <w:spacing w:val="-4"/>
              </w:rPr>
              <w:t xml:space="preserve"> korun.</w:t>
            </w:r>
          </w:p>
          <w:p w:rsidR="00254069" w:rsidRPr="00CB5852" w:rsidRDefault="00254069" w:rsidP="00333134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DD0726" w:rsidRPr="006647AD" w:rsidTr="006C3DC1">
        <w:tc>
          <w:tcPr>
            <w:tcW w:w="1015" w:type="pct"/>
          </w:tcPr>
          <w:p w:rsidR="00DD0726" w:rsidRPr="006647AD" w:rsidRDefault="00DD0726" w:rsidP="006C3DC1">
            <w:pPr>
              <w:spacing w:line="240" w:lineRule="auto"/>
              <w:rPr>
                <w:szCs w:val="20"/>
                <w:highlight w:val="yellow"/>
              </w:rPr>
            </w:pPr>
          </w:p>
        </w:tc>
        <w:tc>
          <w:tcPr>
            <w:tcW w:w="144" w:type="pct"/>
          </w:tcPr>
          <w:p w:rsidR="00DD0726" w:rsidRPr="006647AD" w:rsidRDefault="00DD0726" w:rsidP="006C3DC1">
            <w:pPr>
              <w:pStyle w:val="Textpoznpodarou"/>
              <w:rPr>
                <w:color w:val="FF0000"/>
              </w:rPr>
            </w:pPr>
          </w:p>
        </w:tc>
        <w:tc>
          <w:tcPr>
            <w:tcW w:w="580" w:type="pct"/>
          </w:tcPr>
          <w:p w:rsidR="00DD0726" w:rsidRPr="00DC21E2" w:rsidRDefault="00DD0726" w:rsidP="006C3DC1">
            <w:pPr>
              <w:pStyle w:val="Textpoznpodarou"/>
              <w:rPr>
                <w:color w:val="FF0000"/>
                <w:spacing w:val="-4"/>
                <w:highlight w:val="yellow"/>
              </w:rPr>
            </w:pPr>
            <w:r w:rsidRPr="00DC21E2">
              <w:rPr>
                <w:spacing w:val="-4"/>
              </w:rPr>
              <w:t>Graf č. 9</w:t>
            </w:r>
          </w:p>
        </w:tc>
        <w:tc>
          <w:tcPr>
            <w:tcW w:w="3261" w:type="pct"/>
            <w:gridSpan w:val="3"/>
          </w:tcPr>
          <w:p w:rsidR="00DD0726" w:rsidRPr="00DC21E2" w:rsidRDefault="00DD0726" w:rsidP="006C3DC1">
            <w:pPr>
              <w:pStyle w:val="Textpoznpodarou"/>
              <w:jc w:val="both"/>
              <w:rPr>
                <w:color w:val="FF0000"/>
                <w:spacing w:val="-4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Běžný účet platební bilance </w:t>
            </w:r>
            <w:r w:rsidR="00131FFA">
              <w:rPr>
                <w:spacing w:val="-4"/>
              </w:rPr>
              <w:t>(kumulace 1. až 3</w:t>
            </w:r>
            <w:r w:rsidR="005723B7">
              <w:rPr>
                <w:spacing w:val="-4"/>
              </w:rPr>
              <w:t>. čtvrtletí</w:t>
            </w:r>
            <w:r w:rsidRPr="00DC21E2">
              <w:rPr>
                <w:spacing w:val="-4"/>
              </w:rPr>
              <w:t xml:space="preserve"> v</w:t>
            </w:r>
            <w:r w:rsidR="006D164C">
              <w:rPr>
                <w:spacing w:val="-4"/>
              </w:rPr>
              <w:t> mld.</w:t>
            </w:r>
            <w:r w:rsidRPr="00DC21E2">
              <w:rPr>
                <w:spacing w:val="-4"/>
              </w:rPr>
              <w:t xml:space="preserve"> korun)</w:t>
            </w:r>
          </w:p>
        </w:tc>
      </w:tr>
      <w:tr w:rsidR="00DD0726" w:rsidRPr="00A74192" w:rsidTr="006C3DC1">
        <w:tc>
          <w:tcPr>
            <w:tcW w:w="1015" w:type="pct"/>
          </w:tcPr>
          <w:p w:rsidR="00DD0726" w:rsidRPr="002804BB" w:rsidRDefault="00DD0726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rPr>
                <w:color w:val="FF0000"/>
              </w:rPr>
            </w:pPr>
          </w:p>
        </w:tc>
        <w:tc>
          <w:tcPr>
            <w:tcW w:w="3841" w:type="pct"/>
            <w:gridSpan w:val="4"/>
          </w:tcPr>
          <w:p w:rsidR="00DD0726" w:rsidRPr="00DC21E2" w:rsidRDefault="00455BB8" w:rsidP="006C3DC1">
            <w:pPr>
              <w:pStyle w:val="Textpoznpodarou"/>
              <w:ind w:left="-73"/>
              <w:jc w:val="both"/>
              <w:rPr>
                <w:spacing w:val="-4"/>
                <w:sz w:val="16"/>
                <w:highlight w:val="yellow"/>
              </w:rPr>
            </w:pPr>
            <w:r w:rsidRPr="00455BB8">
              <w:rPr>
                <w:noProof/>
                <w:spacing w:val="-4"/>
                <w:sz w:val="16"/>
              </w:rPr>
              <w:drawing>
                <wp:inline distT="0" distB="0" distL="0" distR="0">
                  <wp:extent cx="4740249" cy="3438144"/>
                  <wp:effectExtent l="0" t="0" r="0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Pr="00DC21E2" w:rsidRDefault="00DD0726" w:rsidP="006C3DC1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ČNB</w:t>
            </w:r>
          </w:p>
          <w:p w:rsidR="00DD0726" w:rsidRPr="00ED7C3C" w:rsidRDefault="00DD0726" w:rsidP="006C3DC1">
            <w:pPr>
              <w:pStyle w:val="Textpoznpodarou"/>
              <w:ind w:left="-73"/>
              <w:jc w:val="right"/>
              <w:rPr>
                <w:color w:val="FF0000"/>
                <w:spacing w:val="-4"/>
                <w:sz w:val="15"/>
                <w:szCs w:val="15"/>
                <w:highlight w:val="yellow"/>
              </w:rPr>
            </w:pPr>
          </w:p>
        </w:tc>
      </w:tr>
      <w:tr w:rsidR="00254069" w:rsidRPr="00A74192" w:rsidTr="006C3DC1">
        <w:tc>
          <w:tcPr>
            <w:tcW w:w="1015" w:type="pct"/>
          </w:tcPr>
          <w:p w:rsidR="00254069" w:rsidRPr="00532819" w:rsidRDefault="00ED390A" w:rsidP="003331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exportu ve 3</w:t>
            </w:r>
            <w:r w:rsidR="005723B7">
              <w:rPr>
                <w:sz w:val="16"/>
                <w:szCs w:val="16"/>
              </w:rPr>
              <w:t>. čtvrtletí</w:t>
            </w:r>
            <w:r>
              <w:rPr>
                <w:sz w:val="16"/>
                <w:szCs w:val="16"/>
              </w:rPr>
              <w:t xml:space="preserve"> rostla.</w:t>
            </w: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254069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4B5B42">
              <w:rPr>
                <w:spacing w:val="-4"/>
              </w:rPr>
              <w:t>V průběhu prvních tří čtvrtletí roku 2017 bylo z Česka vyvezeno zboží v hodnotě 2 6</w:t>
            </w:r>
            <w:r>
              <w:rPr>
                <w:spacing w:val="-4"/>
              </w:rPr>
              <w:t>10</w:t>
            </w:r>
            <w:r w:rsidRPr="004B5B42">
              <w:rPr>
                <w:spacing w:val="-4"/>
              </w:rPr>
              <w:t>,</w:t>
            </w:r>
            <w:r>
              <w:rPr>
                <w:spacing w:val="-4"/>
              </w:rPr>
              <w:t>8</w:t>
            </w:r>
            <w:r w:rsidR="006D164C">
              <w:rPr>
                <w:spacing w:val="-4"/>
              </w:rPr>
              <w:t> mld.</w:t>
            </w:r>
            <w:r w:rsidRPr="004B5B42">
              <w:rPr>
                <w:spacing w:val="-4"/>
              </w:rPr>
              <w:t xml:space="preserve"> korun</w:t>
            </w:r>
            <w:r w:rsidRPr="00ED7C3C">
              <w:rPr>
                <w:rStyle w:val="Znakapoznpodarou"/>
                <w:spacing w:val="-4"/>
              </w:rPr>
              <w:footnoteReference w:id="1"/>
            </w:r>
            <w:r w:rsidRPr="004B5B42">
              <w:rPr>
                <w:spacing w:val="-4"/>
              </w:rPr>
              <w:t>.</w:t>
            </w:r>
            <w:r>
              <w:rPr>
                <w:spacing w:val="-4"/>
              </w:rPr>
              <w:t xml:space="preserve"> To je o 6,0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(146,7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>) více než ve stejném období minulého roku. Vývoz v jednotlivých čtvrtletích pokaždé překonal stejná období předchozího roku. V samotném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dosáhla hodnota vývozu 808,0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a meziročně byla vyšší o 3,8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(29,9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>).</w:t>
            </w:r>
          </w:p>
          <w:p w:rsidR="00254069" w:rsidRPr="00CB5852" w:rsidRDefault="00254069" w:rsidP="00333134">
            <w:pPr>
              <w:pStyle w:val="Textpoznpodarou"/>
              <w:jc w:val="both"/>
              <w:rPr>
                <w:spacing w:val="-4"/>
                <w:sz w:val="14"/>
                <w:szCs w:val="14"/>
                <w:highlight w:val="yellow"/>
              </w:rPr>
            </w:pPr>
          </w:p>
        </w:tc>
      </w:tr>
      <w:tr w:rsidR="00254069" w:rsidRPr="00A74192" w:rsidTr="006C3DC1">
        <w:tc>
          <w:tcPr>
            <w:tcW w:w="1015" w:type="pct"/>
          </w:tcPr>
          <w:p w:rsidR="00254069" w:rsidRPr="00532819" w:rsidRDefault="00ED390A" w:rsidP="003331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Opět se zvýšila hodnota vývozu do zemí EU.</w:t>
            </w: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817ADB" w:rsidRPr="00817ADB" w:rsidRDefault="00254069" w:rsidP="00333134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Struktura českého vývozu podle teritoriálního členění se prakticky nezměnila. Vývoz do většiny hlavních exportních destinací za 1. až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rostl. Export do zemí EU se za dané období zvýšil o 5,7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(118,3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korun), a to i díky silnému nárůstu vývozu do Německa (6,9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54,8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>), Polska (7,2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10,9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>) nebo Francie (8,4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10,3</w:t>
            </w:r>
            <w:r w:rsidR="006D164C">
              <w:rPr>
                <w:spacing w:val="-4"/>
              </w:rPr>
              <w:t> mld.</w:t>
            </w:r>
            <w:r w:rsidR="00CB5852">
              <w:rPr>
                <w:spacing w:val="-4"/>
              </w:rPr>
              <w:t>). Jediným významn</w:t>
            </w:r>
            <w:r>
              <w:rPr>
                <w:spacing w:val="-4"/>
              </w:rPr>
              <w:t xml:space="preserve">ým obchodním partnerem, kam se vývoz meziročně snížil, bylo </w:t>
            </w:r>
            <w:proofErr w:type="gramStart"/>
            <w:r>
              <w:rPr>
                <w:spacing w:val="-4"/>
              </w:rPr>
              <w:t>Slovensko (</w:t>
            </w:r>
            <w:r w:rsidR="003B462D">
              <w:rPr>
                <w:spacing w:val="-4"/>
              </w:rPr>
              <w:t>–</w:t>
            </w:r>
            <w:r>
              <w:rPr>
                <w:spacing w:val="-4"/>
              </w:rPr>
              <w:t>3,5</w:t>
            </w:r>
            <w:proofErr w:type="gramEnd"/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Export do zemí mimo</w:t>
            </w:r>
            <w:r w:rsidR="001579FC">
              <w:rPr>
                <w:spacing w:val="-4"/>
              </w:rPr>
              <w:t> </w:t>
            </w:r>
            <w:r>
              <w:rPr>
                <w:spacing w:val="-4"/>
              </w:rPr>
              <w:t>EU v prvních třech čtvrtletích vzrostl o 7,2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Samotné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se od kumulace tří uplynulých kvartálů roku 2017 lišilo mírným meziročním poklesem exportu do zemí mimo</w:t>
            </w:r>
            <w:r w:rsidR="001579FC">
              <w:rPr>
                <w:spacing w:val="-4"/>
              </w:rPr>
              <w:t> </w:t>
            </w:r>
            <w:proofErr w:type="gramStart"/>
            <w:r>
              <w:rPr>
                <w:spacing w:val="-4"/>
              </w:rPr>
              <w:t>EU (</w:t>
            </w:r>
            <w:r w:rsidR="001579FC">
              <w:rPr>
                <w:spacing w:val="-4"/>
              </w:rPr>
              <w:t>–</w:t>
            </w:r>
            <w:r>
              <w:rPr>
                <w:spacing w:val="-4"/>
              </w:rPr>
              <w:t>0,2</w:t>
            </w:r>
            <w:proofErr w:type="gramEnd"/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Projevil se zde totiž pokles hodnoty zboží vyvezeného do Ruska o 0,5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do Spojených států o 2,6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</w:t>
            </w:r>
          </w:p>
        </w:tc>
      </w:tr>
      <w:tr w:rsidR="00254069" w:rsidRPr="00A74192" w:rsidTr="006C3DC1">
        <w:tc>
          <w:tcPr>
            <w:tcW w:w="1015" w:type="pct"/>
          </w:tcPr>
          <w:p w:rsidR="00254069" w:rsidRPr="001841D7" w:rsidRDefault="00254069" w:rsidP="00333134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254069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Během prvních tří čtvrtletí roku výrazně rostl vývoz tří váhově nejvýznamnějších oddílů klasifikace produkce. Vývoz motorových vozidel v uvedeném období meziročně vzrostl o 8,4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Opět se mírně zvýšil jejich podíl na celkovém exportu (na 28,9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Nárůstu ve výši 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dosáhly stroje a zařízení i elektrická zařízení. Naopak během 1.</w:t>
            </w:r>
            <w:r w:rsidR="00F66CA8" w:rsidRPr="00F66CA8">
              <w:rPr>
                <w:rFonts w:cs="Arial"/>
                <w:spacing w:val="-2"/>
              </w:rPr>
              <w:t> </w:t>
            </w:r>
            <w:r>
              <w:rPr>
                <w:spacing w:val="-4"/>
              </w:rPr>
              <w:t>až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poklesl vývoz kovodělných výrobků o</w:t>
            </w:r>
            <w:r w:rsidR="001579FC">
              <w:rPr>
                <w:spacing w:val="-4"/>
              </w:rPr>
              <w:t> </w:t>
            </w:r>
            <w:r>
              <w:rPr>
                <w:spacing w:val="-4"/>
              </w:rPr>
              <w:t>3,5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(tento pokles byl způsoben 13,1% meziročním propadem v 1.</w:t>
            </w:r>
            <w:r w:rsidR="001579FC">
              <w:rPr>
                <w:spacing w:val="-4"/>
              </w:rPr>
              <w:t> </w:t>
            </w:r>
            <w:r>
              <w:rPr>
                <w:spacing w:val="-4"/>
              </w:rPr>
              <w:t>kvartálu, po zbytek roku vývoz mírně rostl) a potravinářských výrobků o 4,1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(zde trvá pokles již od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roku 2016).</w:t>
            </w:r>
          </w:p>
          <w:p w:rsidR="00254069" w:rsidRPr="0072174F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A74192" w:rsidTr="006C3DC1">
        <w:tc>
          <w:tcPr>
            <w:tcW w:w="1015" w:type="pct"/>
          </w:tcPr>
          <w:p w:rsidR="00254069" w:rsidRPr="001841D7" w:rsidRDefault="00ED390A" w:rsidP="00333134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ED390A">
              <w:rPr>
                <w:sz w:val="16"/>
                <w:szCs w:val="16"/>
              </w:rPr>
              <w:t xml:space="preserve">Dovoz tentokrát </w:t>
            </w:r>
            <w:r>
              <w:rPr>
                <w:sz w:val="16"/>
                <w:szCs w:val="16"/>
              </w:rPr>
              <w:t xml:space="preserve">meziročně </w:t>
            </w:r>
            <w:r w:rsidRPr="00ED390A">
              <w:rPr>
                <w:sz w:val="16"/>
                <w:szCs w:val="16"/>
              </w:rPr>
              <w:t>rostl rychleji než vývoz.</w:t>
            </w:r>
            <w:r>
              <w:rPr>
                <w:sz w:val="16"/>
                <w:szCs w:val="16"/>
              </w:rPr>
              <w:t xml:space="preserve"> Stále se projevoval rozdíl v cenách ropy a</w:t>
            </w:r>
            <w:r w:rsidR="00130A2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zemního plynu, zvýšila se i hodnota importu základních kovů.</w:t>
            </w: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254069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2A36EC">
              <w:rPr>
                <w:spacing w:val="-4"/>
              </w:rPr>
              <w:t>Hodnota zboží dovezeného do Česka v 1. až 3</w:t>
            </w:r>
            <w:r w:rsidR="005723B7">
              <w:rPr>
                <w:spacing w:val="-4"/>
              </w:rPr>
              <w:t>. čtvrtletí</w:t>
            </w:r>
            <w:r w:rsidRPr="002A36EC">
              <w:rPr>
                <w:spacing w:val="-4"/>
              </w:rPr>
              <w:t xml:space="preserve"> roku dosáhla 2 47</w:t>
            </w:r>
            <w:r>
              <w:rPr>
                <w:spacing w:val="-4"/>
              </w:rPr>
              <w:t>5</w:t>
            </w:r>
            <w:r w:rsidRPr="002A36EC">
              <w:rPr>
                <w:spacing w:val="-4"/>
              </w:rPr>
              <w:t>,</w:t>
            </w:r>
            <w:r>
              <w:rPr>
                <w:spacing w:val="-4"/>
              </w:rPr>
              <w:t>8</w:t>
            </w:r>
            <w:r w:rsidR="006D164C">
              <w:rPr>
                <w:spacing w:val="-4"/>
              </w:rPr>
              <w:t> mld.</w:t>
            </w:r>
            <w:r w:rsidRPr="002A36EC">
              <w:rPr>
                <w:spacing w:val="-4"/>
              </w:rPr>
              <w:t xml:space="preserve"> korun. Ve </w:t>
            </w:r>
            <w:r>
              <w:rPr>
                <w:spacing w:val="-4"/>
              </w:rPr>
              <w:t>2. i 3</w:t>
            </w:r>
            <w:r w:rsidR="005723B7">
              <w:rPr>
                <w:spacing w:val="-4"/>
              </w:rPr>
              <w:t>. čtvrtletí</w:t>
            </w:r>
            <w:r w:rsidRPr="002A36EC">
              <w:rPr>
                <w:spacing w:val="-4"/>
              </w:rPr>
              <w:t xml:space="preserve"> roku 2017 rostl dovoz rychleji než vývoz a</w:t>
            </w:r>
            <w:r>
              <w:rPr>
                <w:spacing w:val="-4"/>
              </w:rPr>
              <w:t> </w:t>
            </w:r>
            <w:r w:rsidRPr="002A36EC">
              <w:rPr>
                <w:spacing w:val="-4"/>
              </w:rPr>
              <w:t>celkový meziroční přírůstek v uplynulých kvartálech dosáhl 6,</w:t>
            </w:r>
            <w:r>
              <w:rPr>
                <w:spacing w:val="-4"/>
              </w:rPr>
              <w:t>9</w:t>
            </w:r>
            <w:r w:rsidR="005723B7">
              <w:rPr>
                <w:spacing w:val="-4"/>
              </w:rPr>
              <w:t> %</w:t>
            </w:r>
            <w:r w:rsidRPr="002A36EC">
              <w:rPr>
                <w:spacing w:val="-4"/>
              </w:rPr>
              <w:t>, v samotném 3</w:t>
            </w:r>
            <w:r w:rsidR="005723B7">
              <w:rPr>
                <w:spacing w:val="-4"/>
              </w:rPr>
              <w:t>. čtvrtletí</w:t>
            </w:r>
            <w:r w:rsidRPr="002A36EC">
              <w:rPr>
                <w:spacing w:val="-4"/>
              </w:rPr>
              <w:t xml:space="preserve"> pak </w:t>
            </w:r>
            <w:r>
              <w:rPr>
                <w:spacing w:val="-4"/>
              </w:rPr>
              <w:t>5</w:t>
            </w:r>
            <w:r w:rsidRPr="002A36EC">
              <w:rPr>
                <w:spacing w:val="-4"/>
              </w:rPr>
              <w:t>,</w:t>
            </w:r>
            <w:r>
              <w:rPr>
                <w:spacing w:val="-4"/>
              </w:rPr>
              <w:t>1</w:t>
            </w:r>
            <w:r w:rsidR="005723B7">
              <w:rPr>
                <w:spacing w:val="-4"/>
              </w:rPr>
              <w:t> %</w:t>
            </w:r>
            <w:r w:rsidRPr="002A36EC">
              <w:rPr>
                <w:spacing w:val="-4"/>
              </w:rPr>
              <w:t>.</w:t>
            </w:r>
            <w:r>
              <w:rPr>
                <w:spacing w:val="-4"/>
              </w:rPr>
              <w:t xml:space="preserve"> Od začátku roku posílil především dovoz ze zemí mimo EU (o 12,9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Podíl na tom má hlavně import z Ruska, který meziročně vzrostl o 53,0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Stále se tak projevuje meziroční nárůst cen ropy a zemního plynu i zvýšený dovoz této komodity související se zotavením chemického průmyslu (nárůst hodnoty importu ropy a zemního plynu činil 51,9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Kromě toho výrazně rostla hodnota dovozu základních kovů o 21,3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Výrazněji nepolevoval meziroční růst dovozu motorových vozidel (11,8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od začátku roku, 13,0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>). Hodnota importu strojů a zařízení se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zvýšila o 15,9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(nejvíce od začátku roku 2015). Výrazný pokles hodnoty importu v průběhu roku nastal u koksu a rafinovaných ropných </w:t>
            </w:r>
            <w:proofErr w:type="gramStart"/>
            <w:r>
              <w:rPr>
                <w:spacing w:val="-4"/>
              </w:rPr>
              <w:t>výrobků (</w:t>
            </w:r>
            <w:r w:rsidR="00602A2B">
              <w:rPr>
                <w:spacing w:val="-4"/>
              </w:rPr>
              <w:t>–</w:t>
            </w:r>
            <w:r>
              <w:rPr>
                <w:spacing w:val="-4"/>
              </w:rPr>
              <w:t>21,0</w:t>
            </w:r>
            <w:proofErr w:type="gramEnd"/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902375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</w:p>
        </w:tc>
      </w:tr>
      <w:tr w:rsidR="00DD0726" w:rsidRPr="00A74192" w:rsidTr="006C3DC1">
        <w:tc>
          <w:tcPr>
            <w:tcW w:w="1015" w:type="pct"/>
          </w:tcPr>
          <w:p w:rsidR="00DD0726" w:rsidRPr="002804BB" w:rsidRDefault="00DD0726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jc w:val="both"/>
            </w:pPr>
          </w:p>
        </w:tc>
        <w:tc>
          <w:tcPr>
            <w:tcW w:w="653" w:type="pct"/>
            <w:gridSpan w:val="2"/>
          </w:tcPr>
          <w:p w:rsidR="00DD0726" w:rsidRPr="00DC21E2" w:rsidRDefault="00DD0726" w:rsidP="006C3DC1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spacing w:val="-4"/>
              </w:rPr>
              <w:t>Graf č. 10</w:t>
            </w:r>
          </w:p>
        </w:tc>
        <w:tc>
          <w:tcPr>
            <w:tcW w:w="3188" w:type="pct"/>
            <w:gridSpan w:val="2"/>
          </w:tcPr>
          <w:p w:rsidR="00DD0726" w:rsidRPr="00DC21E2" w:rsidRDefault="00DD0726" w:rsidP="006C3DC1">
            <w:pPr>
              <w:pStyle w:val="Textpoznpodarou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Bilance zahraničního obchodu* ve statistice zahraničního obchodu </w:t>
            </w:r>
            <w:r w:rsidRPr="00DC21E2">
              <w:rPr>
                <w:spacing w:val="-4"/>
              </w:rPr>
              <w:t>(kumulace 1. a</w:t>
            </w:r>
            <w:r w:rsidR="00131FFA">
              <w:rPr>
                <w:spacing w:val="-4"/>
              </w:rPr>
              <w:t>ž 3</w:t>
            </w:r>
            <w:r w:rsidR="005723B7">
              <w:rPr>
                <w:spacing w:val="-4"/>
              </w:rPr>
              <w:t>. čtvrtletí</w:t>
            </w:r>
            <w:r w:rsidRPr="00DC21E2">
              <w:rPr>
                <w:spacing w:val="-4"/>
              </w:rPr>
              <w:t>, v</w:t>
            </w:r>
            <w:r w:rsidR="006D164C">
              <w:rPr>
                <w:spacing w:val="-4"/>
              </w:rPr>
              <w:t> mld.</w:t>
            </w:r>
            <w:r w:rsidRPr="00DC21E2">
              <w:rPr>
                <w:spacing w:val="-4"/>
              </w:rPr>
              <w:t> korun, vybrané oddíly klasifikace CPA)</w:t>
            </w:r>
          </w:p>
        </w:tc>
      </w:tr>
      <w:tr w:rsidR="00254069" w:rsidRPr="00A74192" w:rsidTr="006C3DC1">
        <w:tc>
          <w:tcPr>
            <w:tcW w:w="1015" w:type="pct"/>
          </w:tcPr>
          <w:p w:rsidR="00254069" w:rsidRPr="002804BB" w:rsidRDefault="00254069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254069" w:rsidRPr="00A74192" w:rsidRDefault="00254069" w:rsidP="006C3DC1">
            <w:pPr>
              <w:pStyle w:val="Textpoznpodarou"/>
              <w:jc w:val="both"/>
            </w:pPr>
          </w:p>
        </w:tc>
        <w:tc>
          <w:tcPr>
            <w:tcW w:w="3841" w:type="pct"/>
            <w:gridSpan w:val="4"/>
          </w:tcPr>
          <w:p w:rsidR="00254069" w:rsidRPr="00DC21E2" w:rsidRDefault="00254069" w:rsidP="00333134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3C1AD4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19050" t="0" r="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54069" w:rsidRPr="008F1638" w:rsidTr="006C3DC1">
        <w:tc>
          <w:tcPr>
            <w:tcW w:w="1015" w:type="pct"/>
          </w:tcPr>
          <w:p w:rsidR="00254069" w:rsidRPr="00F35066" w:rsidRDefault="00254069" w:rsidP="006C3DC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254069" w:rsidRPr="002804BB" w:rsidRDefault="00254069" w:rsidP="006C3DC1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1948" w:type="pct"/>
            <w:gridSpan w:val="3"/>
          </w:tcPr>
          <w:p w:rsidR="00254069" w:rsidRPr="00DC21E2" w:rsidRDefault="00254069" w:rsidP="006C3DC1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*</w:t>
            </w:r>
            <w:r w:rsidR="00602A2B">
              <w:rPr>
                <w:spacing w:val="-4"/>
                <w:sz w:val="14"/>
                <w:szCs w:val="14"/>
              </w:rPr>
              <w:t xml:space="preserve"> V</w:t>
            </w:r>
            <w:r w:rsidRPr="00DC21E2">
              <w:rPr>
                <w:spacing w:val="-4"/>
                <w:sz w:val="14"/>
                <w:szCs w:val="14"/>
              </w:rPr>
              <w:t xml:space="preserve"> národním pojetí</w:t>
            </w:r>
          </w:p>
        </w:tc>
        <w:tc>
          <w:tcPr>
            <w:tcW w:w="1893" w:type="pct"/>
          </w:tcPr>
          <w:p w:rsidR="00254069" w:rsidRPr="00DC21E2" w:rsidRDefault="00254069" w:rsidP="006C3DC1">
            <w:pPr>
              <w:pStyle w:val="Textpoznpodarou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ČSÚ</w:t>
            </w:r>
          </w:p>
          <w:p w:rsidR="00254069" w:rsidRPr="00DC21E2" w:rsidRDefault="00254069" w:rsidP="006C3DC1">
            <w:pPr>
              <w:pStyle w:val="Textpoznpodarou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254069" w:rsidRPr="00A74192" w:rsidTr="006C3DC1">
        <w:tc>
          <w:tcPr>
            <w:tcW w:w="1015" w:type="pct"/>
          </w:tcPr>
          <w:p w:rsidR="00254069" w:rsidRPr="001841D7" w:rsidRDefault="00ED390A" w:rsidP="00333134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ED390A">
              <w:rPr>
                <w:sz w:val="16"/>
                <w:szCs w:val="16"/>
              </w:rPr>
              <w:t xml:space="preserve">Bilance </w:t>
            </w:r>
            <w:r>
              <w:rPr>
                <w:sz w:val="16"/>
                <w:szCs w:val="16"/>
              </w:rPr>
              <w:t xml:space="preserve">zahraničního obchodu </w:t>
            </w:r>
            <w:r w:rsidRPr="00ED390A">
              <w:rPr>
                <w:sz w:val="16"/>
                <w:szCs w:val="16"/>
              </w:rPr>
              <w:t>se meziročně snížila o 14,0</w:t>
            </w:r>
            <w:r w:rsidR="006D164C">
              <w:rPr>
                <w:sz w:val="16"/>
                <w:szCs w:val="16"/>
              </w:rPr>
              <w:t> mld.</w:t>
            </w:r>
            <w:r w:rsidRPr="00ED390A">
              <w:rPr>
                <w:sz w:val="16"/>
                <w:szCs w:val="16"/>
              </w:rPr>
              <w:t xml:space="preserve"> korun.</w:t>
            </w:r>
          </w:p>
        </w:tc>
        <w:tc>
          <w:tcPr>
            <w:tcW w:w="144" w:type="pct"/>
          </w:tcPr>
          <w:p w:rsidR="00254069" w:rsidRPr="002804BB" w:rsidRDefault="00254069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254069" w:rsidRPr="0014598D" w:rsidRDefault="00254069" w:rsidP="00333134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Zahraniční obchod se zbožím v průběhu 1. až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roku dosáhl přebytku bilance ve výši 135,0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korun. V porovnání se stejným obdobím předchozího roku se přebytek snížil o 14,0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korun. Přitom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činil přebytek zahraničního obchodu 18,3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a meziročně se snížil o 8,1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Pokračoval trend zvyšování přebytku se zeměmi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EU (o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44,5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za 1. až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>). Naopak se prohlubovalo záporné saldo obchodu se zeměmi mimo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EU (o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60,2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>, nejvýraznější je propad u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Ruska o</w:t>
            </w:r>
            <w:r w:rsidR="00602A2B">
              <w:rPr>
                <w:spacing w:val="-4"/>
              </w:rPr>
              <w:t> </w:t>
            </w:r>
            <w:r>
              <w:rPr>
                <w:spacing w:val="-4"/>
              </w:rPr>
              <w:t>25,4</w:t>
            </w:r>
            <w:r w:rsidR="006D164C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korun). To koresponduje i s pohledem na bilanci u jednotlivých zbožových oddílů. Výrazné prohloubení deficitu bilance nastalo u ropy a zemního plynu a základních kovů. Naopak přebytek obchodu s motorovými vozidly nebo stroji a zařízeními se opět navýšil.</w:t>
            </w:r>
          </w:p>
        </w:tc>
      </w:tr>
      <w:bookmarkEnd w:id="2"/>
    </w:tbl>
    <w:p w:rsidR="008A03DE" w:rsidRPr="00CE7158" w:rsidRDefault="008A03DE" w:rsidP="00817ADB">
      <w:pPr>
        <w:pStyle w:val="Nadpis1"/>
        <w:ind w:left="709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D226B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02" w:rsidRDefault="00A57502" w:rsidP="00E71A58">
      <w:r>
        <w:separator/>
      </w:r>
    </w:p>
  </w:endnote>
  <w:endnote w:type="continuationSeparator" w:id="0">
    <w:p w:rsidR="00A57502" w:rsidRDefault="00A5750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53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05535" w:rsidRPr="005A21E0">
      <w:rPr>
        <w:rFonts w:ascii="Arial" w:hAnsi="Arial" w:cs="Arial"/>
        <w:sz w:val="16"/>
        <w:szCs w:val="16"/>
      </w:rPr>
      <w:fldChar w:fldCharType="separate"/>
    </w:r>
    <w:r w:rsidR="00817ADB">
      <w:rPr>
        <w:rFonts w:ascii="Arial" w:hAnsi="Arial" w:cs="Arial"/>
        <w:noProof/>
        <w:sz w:val="16"/>
        <w:szCs w:val="16"/>
      </w:rPr>
      <w:t>14</w:t>
    </w:r>
    <w:r w:rsidR="00E05535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E05535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05535" w:rsidRPr="00223E00">
      <w:rPr>
        <w:rFonts w:ascii="Arial" w:hAnsi="Arial" w:cs="Arial"/>
        <w:sz w:val="16"/>
        <w:szCs w:val="16"/>
      </w:rPr>
      <w:fldChar w:fldCharType="separate"/>
    </w:r>
    <w:r w:rsidR="00817ADB">
      <w:rPr>
        <w:rFonts w:ascii="Arial" w:hAnsi="Arial" w:cs="Arial"/>
        <w:noProof/>
        <w:sz w:val="16"/>
        <w:szCs w:val="16"/>
      </w:rPr>
      <w:t>15</w:t>
    </w:r>
    <w:r w:rsidR="00E05535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02" w:rsidRDefault="00A57502" w:rsidP="00E71A58">
      <w:r>
        <w:separator/>
      </w:r>
    </w:p>
  </w:footnote>
  <w:footnote w:type="continuationSeparator" w:id="0">
    <w:p w:rsidR="00A57502" w:rsidRDefault="00A57502" w:rsidP="00E71A58">
      <w:r>
        <w:continuationSeparator/>
      </w:r>
    </w:p>
  </w:footnote>
  <w:footnote w:id="1">
    <w:p w:rsidR="004A6717" w:rsidRPr="003279A7" w:rsidRDefault="004A6717" w:rsidP="00333134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7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12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2017.</w:t>
      </w:r>
      <w:r w:rsidRPr="003279A7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4E0"/>
    <w:multiLevelType w:val="hybridMultilevel"/>
    <w:tmpl w:val="4B686D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1"/>
  </w:num>
  <w:num w:numId="5">
    <w:abstractNumId w:val="14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15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1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66E3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ADB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4F2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502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6EE1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6F2A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26B7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535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5FBB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9865404755441146E-2"/>
          <c:y val="3.3960026067356604E-2"/>
          <c:w val="0.90126857480580858"/>
          <c:h val="0.78310705842620731"/>
        </c:manualLayout>
      </c:layout>
      <c:barChart>
        <c:barDir val="col"/>
        <c:grouping val="stacked"/>
        <c:ser>
          <c:idx val="3"/>
          <c:order val="1"/>
          <c:tx>
            <c:strRef>
              <c:f>'Vnější vztahy 1'!$E$5</c:f>
              <c:strCache>
                <c:ptCount val="1"/>
                <c:pt idx="0">
                  <c:v>Bilance zboží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'Vnější vztahy 1'!$E$6:$E$15</c:f>
              <c:numCache>
                <c:formatCode>0.0</c:formatCode>
                <c:ptCount val="10"/>
                <c:pt idx="0">
                  <c:v>17.981900000000003</c:v>
                </c:pt>
                <c:pt idx="1">
                  <c:v>52.588300000000011</c:v>
                </c:pt>
                <c:pt idx="2">
                  <c:v>40.957999999999998</c:v>
                </c:pt>
                <c:pt idx="3">
                  <c:v>58.986100000000008</c:v>
                </c:pt>
                <c:pt idx="4">
                  <c:v>105.11489999999999</c:v>
                </c:pt>
                <c:pt idx="5">
                  <c:v>139.71869999999998</c:v>
                </c:pt>
                <c:pt idx="6">
                  <c:v>184.74909999999952</c:v>
                </c:pt>
                <c:pt idx="7">
                  <c:v>153.38430000000054</c:v>
                </c:pt>
                <c:pt idx="8">
                  <c:v>210.76999999999998</c:v>
                </c:pt>
                <c:pt idx="9" formatCode="General">
                  <c:v>206.5052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4-4FCA-B0DD-FDC51227F858}"/>
            </c:ext>
          </c:extLst>
        </c:ser>
        <c:ser>
          <c:idx val="4"/>
          <c:order val="2"/>
          <c:tx>
            <c:strRef>
              <c:f>'Vnější vztahy 1'!$F$5</c:f>
              <c:strCache>
                <c:ptCount val="1"/>
                <c:pt idx="0">
                  <c:v>Bilance služeb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'Vnější vztahy 1'!$F$6:$F$15</c:f>
              <c:numCache>
                <c:formatCode>0.0</c:formatCode>
                <c:ptCount val="10"/>
                <c:pt idx="0">
                  <c:v>69.416700000000006</c:v>
                </c:pt>
                <c:pt idx="1">
                  <c:v>62.026400000000002</c:v>
                </c:pt>
                <c:pt idx="2">
                  <c:v>61.292300000000218</c:v>
                </c:pt>
                <c:pt idx="3">
                  <c:v>62.852200000000003</c:v>
                </c:pt>
                <c:pt idx="4">
                  <c:v>62.374199999999995</c:v>
                </c:pt>
                <c:pt idx="5">
                  <c:v>54.346299999999999</c:v>
                </c:pt>
                <c:pt idx="6">
                  <c:v>47.687100000000001</c:v>
                </c:pt>
                <c:pt idx="7">
                  <c:v>58.710700000000003</c:v>
                </c:pt>
                <c:pt idx="8">
                  <c:v>76.704700000000017</c:v>
                </c:pt>
                <c:pt idx="9" formatCode="General">
                  <c:v>86.326999999999998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E4-4FCA-B0DD-FDC51227F858}"/>
            </c:ext>
          </c:extLst>
        </c:ser>
        <c:ser>
          <c:idx val="2"/>
          <c:order val="3"/>
          <c:tx>
            <c:strRef>
              <c:f>'Vnější vztahy 1'!$D$5</c:f>
              <c:strCache>
                <c:ptCount val="1"/>
                <c:pt idx="0">
                  <c:v>Saldo prvotních důchodů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'Vnější vztahy 1'!$D$6:$D$15</c:f>
              <c:numCache>
                <c:formatCode>0.0</c:formatCode>
                <c:ptCount val="10"/>
                <c:pt idx="0">
                  <c:v>-115.45389999999999</c:v>
                </c:pt>
                <c:pt idx="1">
                  <c:v>-173.89430000000004</c:v>
                </c:pt>
                <c:pt idx="2">
                  <c:v>-195.2978</c:v>
                </c:pt>
                <c:pt idx="3">
                  <c:v>-178.68830000000054</c:v>
                </c:pt>
                <c:pt idx="4">
                  <c:v>-163.62909999999999</c:v>
                </c:pt>
                <c:pt idx="5">
                  <c:v>-184.54399999999998</c:v>
                </c:pt>
                <c:pt idx="6">
                  <c:v>-214.01479999999998</c:v>
                </c:pt>
                <c:pt idx="7">
                  <c:v>-225.26520000000002</c:v>
                </c:pt>
                <c:pt idx="8">
                  <c:v>-198.8246</c:v>
                </c:pt>
                <c:pt idx="9" formatCode="General">
                  <c:v>-196.7552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E4-4FCA-B0DD-FDC51227F858}"/>
            </c:ext>
          </c:extLst>
        </c:ser>
        <c:ser>
          <c:idx val="1"/>
          <c:order val="4"/>
          <c:tx>
            <c:strRef>
              <c:f>'Vnější vztahy 1'!$C$5</c:f>
              <c:strCache>
                <c:ptCount val="1"/>
                <c:pt idx="0">
                  <c:v>Saldo druhotných důchodů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'Vnější vztahy 1'!$C$6:$C$15</c:f>
              <c:numCache>
                <c:formatCode>0.0</c:formatCode>
                <c:ptCount val="10"/>
                <c:pt idx="0">
                  <c:v>-7.2573999999999996</c:v>
                </c:pt>
                <c:pt idx="1">
                  <c:v>-13.026900000000001</c:v>
                </c:pt>
                <c:pt idx="2">
                  <c:v>-12.653</c:v>
                </c:pt>
                <c:pt idx="3">
                  <c:v>-14.815500000000037</c:v>
                </c:pt>
                <c:pt idx="4">
                  <c:v>-32.981399999999994</c:v>
                </c:pt>
                <c:pt idx="5">
                  <c:v>-26.057700000000004</c:v>
                </c:pt>
                <c:pt idx="6">
                  <c:v>-12.629100000000001</c:v>
                </c:pt>
                <c:pt idx="7">
                  <c:v>9.7679000000000009</c:v>
                </c:pt>
                <c:pt idx="8">
                  <c:v>-13.166600000000004</c:v>
                </c:pt>
                <c:pt idx="9" formatCode="General">
                  <c:v>-44.783500000000011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E4-4FCA-B0DD-FDC51227F858}"/>
            </c:ext>
          </c:extLst>
        </c:ser>
        <c:gapWidth val="60"/>
        <c:overlap val="100"/>
        <c:axId val="185079296"/>
        <c:axId val="185080832"/>
      </c:barChart>
      <c:lineChart>
        <c:grouping val="standard"/>
        <c:ser>
          <c:idx val="0"/>
          <c:order val="0"/>
          <c:tx>
            <c:strRef>
              <c:f>'Vnější vztahy 1'!$B$5</c:f>
              <c:strCache>
                <c:ptCount val="1"/>
                <c:pt idx="0">
                  <c:v>Běžný účet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'Vnější vztahy 1'!$A$6:$A$15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'Vnější vztahy 1'!$B$6:$B$15</c:f>
              <c:numCache>
                <c:formatCode>0.0</c:formatCode>
                <c:ptCount val="10"/>
                <c:pt idx="0">
                  <c:v>-35.3127</c:v>
                </c:pt>
                <c:pt idx="1">
                  <c:v>-72.3065</c:v>
                </c:pt>
                <c:pt idx="2">
                  <c:v>-105.70070000000001</c:v>
                </c:pt>
                <c:pt idx="3">
                  <c:v>-71.665699999999987</c:v>
                </c:pt>
                <c:pt idx="4">
                  <c:v>-29.121400000000001</c:v>
                </c:pt>
                <c:pt idx="5">
                  <c:v>-16.5366</c:v>
                </c:pt>
                <c:pt idx="6">
                  <c:v>5.7923000000000027</c:v>
                </c:pt>
                <c:pt idx="7">
                  <c:v>-3.4024999999999967</c:v>
                </c:pt>
                <c:pt idx="8">
                  <c:v>75.483300000000014</c:v>
                </c:pt>
                <c:pt idx="9" formatCode="General">
                  <c:v>51.293300000000158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E4-4FCA-B0DD-FDC51227F858}"/>
            </c:ext>
          </c:extLst>
        </c:ser>
        <c:marker val="1"/>
        <c:axId val="185079296"/>
        <c:axId val="185080832"/>
      </c:lineChart>
      <c:catAx>
        <c:axId val="18507929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85080832"/>
        <c:crosses val="autoZero"/>
        <c:auto val="1"/>
        <c:lblAlgn val="ctr"/>
        <c:lblOffset val="100"/>
      </c:catAx>
      <c:valAx>
        <c:axId val="185080832"/>
        <c:scaling>
          <c:orientation val="minMax"/>
          <c:max val="3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50792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159268884492888E-2"/>
          <c:y val="0.88053282633520458"/>
          <c:w val="0.89859169199594657"/>
          <c:h val="0.1007754440717701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601"/>
          <c:h val="0.58623184734886868"/>
        </c:manualLayout>
      </c:layout>
      <c:barChart>
        <c:barDir val="col"/>
        <c:grouping val="clustered"/>
        <c:ser>
          <c:idx val="1"/>
          <c:order val="0"/>
          <c:tx>
            <c:strRef>
              <c:f>'Vnější vztahy 2'!$A$7</c:f>
              <c:strCache>
                <c:ptCount val="1"/>
                <c:pt idx="0">
                  <c:v>2016 Q1-Q3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-53.343000000000004</c:v>
                </c:pt>
                <c:pt idx="1">
                  <c:v>-26.306999999999999</c:v>
                </c:pt>
                <c:pt idx="2">
                  <c:v>-19.687000000000001</c:v>
                </c:pt>
                <c:pt idx="3">
                  <c:v>-25.166</c:v>
                </c:pt>
                <c:pt idx="4">
                  <c:v>-91.7</c:v>
                </c:pt>
                <c:pt idx="5">
                  <c:v>-33.721000000000011</c:v>
                </c:pt>
                <c:pt idx="6">
                  <c:v>18.061</c:v>
                </c:pt>
                <c:pt idx="7">
                  <c:v>-70.35299999999998</c:v>
                </c:pt>
                <c:pt idx="8">
                  <c:v>46.99</c:v>
                </c:pt>
                <c:pt idx="9">
                  <c:v>-35.667000000000002</c:v>
                </c:pt>
                <c:pt idx="10">
                  <c:v>30.494999999999987</c:v>
                </c:pt>
                <c:pt idx="11">
                  <c:v>47.548000000000002</c:v>
                </c:pt>
                <c:pt idx="12">
                  <c:v>321.42499999999899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B3-479C-8073-479124FDF723}"/>
            </c:ext>
          </c:extLst>
        </c:ser>
        <c:ser>
          <c:idx val="0"/>
          <c:order val="1"/>
          <c:tx>
            <c:strRef>
              <c:f>'Vnější vztahy 2'!$A$6</c:f>
              <c:strCache>
                <c:ptCount val="1"/>
                <c:pt idx="0">
                  <c:v>2017 Q1-Q3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-90.915000000000006</c:v>
                </c:pt>
                <c:pt idx="1">
                  <c:v>-29.207999999999988</c:v>
                </c:pt>
                <c:pt idx="2">
                  <c:v>-22.574000000000005</c:v>
                </c:pt>
                <c:pt idx="3">
                  <c:v>-9.4630000000000027</c:v>
                </c:pt>
                <c:pt idx="4">
                  <c:v>-83.932000000000002</c:v>
                </c:pt>
                <c:pt idx="5">
                  <c:v>-36.956000000000003</c:v>
                </c:pt>
                <c:pt idx="6">
                  <c:v>17.916</c:v>
                </c:pt>
                <c:pt idx="7">
                  <c:v>-91.483999999999995</c:v>
                </c:pt>
                <c:pt idx="8">
                  <c:v>45.216000000000001</c:v>
                </c:pt>
                <c:pt idx="9">
                  <c:v>-33.619</c:v>
                </c:pt>
                <c:pt idx="10">
                  <c:v>31.152999999999999</c:v>
                </c:pt>
                <c:pt idx="11">
                  <c:v>59.44</c:v>
                </c:pt>
                <c:pt idx="12">
                  <c:v>344.05900000000008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B3-479C-8073-479124FDF723}"/>
            </c:ext>
          </c:extLst>
        </c:ser>
        <c:gapWidth val="97"/>
        <c:axId val="194117632"/>
        <c:axId val="194119168"/>
      </c:barChart>
      <c:catAx>
        <c:axId val="19411763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94119168"/>
        <c:crosses val="autoZero"/>
        <c:auto val="1"/>
        <c:lblAlgn val="ctr"/>
        <c:lblOffset val="100"/>
      </c:catAx>
      <c:valAx>
        <c:axId val="194119168"/>
        <c:scaling>
          <c:orientation val="minMax"/>
          <c:max val="350"/>
          <c:min val="-1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941176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B524-02DD-4E10-A67A-17A74D0AB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64E4A-05FE-46F1-8D1E-029E8A6A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5172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2017-12-15T12:34:00Z</cp:lastPrinted>
  <dcterms:created xsi:type="dcterms:W3CDTF">2017-12-20T10:56:00Z</dcterms:created>
  <dcterms:modified xsi:type="dcterms:W3CDTF">2017-12-20T10:58:00Z</dcterms:modified>
</cp:coreProperties>
</file>