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D1" w:rsidRDefault="00D84BD1" w:rsidP="006B0F81">
      <w:pPr>
        <w:pStyle w:val="Nadpis1"/>
        <w:numPr>
          <w:ilvl w:val="0"/>
          <w:numId w:val="24"/>
        </w:numPr>
      </w:pPr>
      <w:bookmarkStart w:id="0" w:name="_Toc454185153"/>
      <w:bookmarkStart w:id="1" w:name="_Toc501441381"/>
      <w:r w:rsidRPr="0051593C">
        <w:t>Trh práce</w:t>
      </w:r>
      <w:bookmarkEnd w:id="0"/>
      <w:bookmarkEnd w:id="1"/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5C419C" w:rsidRPr="00F06A1D" w:rsidTr="00F66CA8">
        <w:trPr>
          <w:trHeight w:val="145"/>
        </w:trPr>
        <w:tc>
          <w:tcPr>
            <w:tcW w:w="1016" w:type="pct"/>
            <w:shd w:val="clear" w:color="auto" w:fill="auto"/>
          </w:tcPr>
          <w:p w:rsidR="005C419C" w:rsidRPr="000C7A77" w:rsidRDefault="005C419C" w:rsidP="00F66CA8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Silná poptávka se odrazila ve vysokých tempech růstu zaměstnanosti. T</w:t>
            </w:r>
            <w:r w:rsidR="00731189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a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 ve 3</w:t>
            </w:r>
            <w:r w:rsidR="005723B7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. čtvrtletí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 akceleroval</w:t>
            </w:r>
            <w:r w:rsidR="00731189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a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 na maxima od konce konjunktury minulé dekády. </w:t>
            </w:r>
          </w:p>
        </w:tc>
        <w:tc>
          <w:tcPr>
            <w:tcW w:w="144" w:type="pct"/>
          </w:tcPr>
          <w:p w:rsidR="005C419C" w:rsidRPr="00A90EFD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C419C" w:rsidRPr="008A4BA8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8A4BA8">
              <w:rPr>
                <w:rFonts w:cs="Arial"/>
                <w:color w:val="0D0D0D" w:themeColor="text1" w:themeTint="F2"/>
                <w:spacing w:val="-4"/>
              </w:rPr>
              <w:t>Na trhu práce nadále převládaly příznivé tendence. Silný ekonomický růst stimuloval po</w:t>
            </w:r>
            <w:r>
              <w:rPr>
                <w:rFonts w:cs="Arial"/>
                <w:color w:val="0D0D0D" w:themeColor="text1" w:themeTint="F2"/>
                <w:spacing w:val="-4"/>
              </w:rPr>
              <w:t>ptávku po pracovní síle. Růst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celkové zaměstnanosti</w:t>
            </w:r>
            <w:r w:rsidRPr="008A4BA8">
              <w:rPr>
                <w:rStyle w:val="Znakapoznpodarou"/>
                <w:color w:val="0D0D0D" w:themeColor="text1" w:themeTint="F2"/>
                <w:spacing w:val="-4"/>
              </w:rPr>
              <w:footnoteReference w:id="1"/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během 3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. čtvrtletí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akceleroval. O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proti předešlému kvartálu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pracovalo o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0,8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osob více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, meziročně o rovná 2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. V obou případech šlo o nejsilnější tempa od konce konjunktury minulé dekády. Nejen hospodářský cyklus spojený s přílivem pracovní síly ze zahraničí, ale rovněž posuny ve věkové skladbě obyvatelstva vč</w:t>
            </w:r>
            <w:r w:rsidR="004670EA">
              <w:rPr>
                <w:rFonts w:cs="Arial"/>
                <w:color w:val="0D0D0D" w:themeColor="text1" w:themeTint="F2"/>
                <w:spacing w:val="-4"/>
              </w:rPr>
              <w:t>etně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pravidelného navyšování důchodového věku se promítly v rekordním počtu pracujících (5,36</w:t>
            </w:r>
            <w:r w:rsidR="004670EA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mil. osob).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 podrobnějších údajů z</w:t>
            </w:r>
            <w:r w:rsidR="004670EA">
              <w:rPr>
                <w:rFonts w:cs="Arial"/>
                <w:color w:val="0D0D0D" w:themeColor="text1" w:themeTint="F2"/>
                <w:spacing w:val="-4"/>
              </w:rPr>
              <w:t xml:space="preserve">e </w:t>
            </w:r>
            <w:r>
              <w:rPr>
                <w:rFonts w:cs="Arial"/>
                <w:color w:val="0D0D0D" w:themeColor="text1" w:themeTint="F2"/>
                <w:spacing w:val="-4"/>
              </w:rPr>
              <w:t>šetření v domácnostech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vyplynulo, že ve 2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. čtvrtletí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2017 mělo práci 78,2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osob ve věku 20</w:t>
            </w:r>
            <w:r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64 let, meziročně o 1,7</w:t>
            </w:r>
            <w:r w:rsidR="00CE0849">
              <w:rPr>
                <w:rFonts w:cs="Arial"/>
                <w:color w:val="0D0D0D" w:themeColor="text1" w:themeTint="F2"/>
                <w:spacing w:val="-4"/>
              </w:rPr>
              <w:t> p. </w:t>
            </w:r>
            <w:proofErr w:type="spellStart"/>
            <w:r w:rsidR="00CE0849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CE0849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více</w:t>
            </w:r>
            <w:proofErr w:type="gramEnd"/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. Na tomto růstu se podíleli spíše starší pracovníci (nad </w:t>
            </w:r>
            <w:r>
              <w:rPr>
                <w:rFonts w:cs="Arial"/>
                <w:color w:val="0D0D0D" w:themeColor="text1" w:themeTint="F2"/>
                <w:spacing w:val="-4"/>
              </w:rPr>
              <w:t>55</w:t>
            </w:r>
            <w:r w:rsidR="004670EA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let), míra zaměstnanosti ale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vzrostla ve všech věkových s</w:t>
            </w:r>
            <w:r>
              <w:rPr>
                <w:rFonts w:cs="Arial"/>
                <w:color w:val="0D0D0D" w:themeColor="text1" w:themeTint="F2"/>
                <w:spacing w:val="-4"/>
              </w:rPr>
              <w:t>kupinách (vyjma osob ve věku 35–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39</w:t>
            </w:r>
            <w:r w:rsidR="004670EA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let). Zaměstnanost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mužů činila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ve 2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. čtvrtletí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86,1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 byla již téměř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tři roky </w:t>
            </w:r>
            <w:r>
              <w:rPr>
                <w:rFonts w:cs="Arial"/>
                <w:color w:val="0D0D0D" w:themeColor="text1" w:themeTint="F2"/>
                <w:spacing w:val="-4"/>
              </w:rPr>
              <w:t>nejvyšší v</w:t>
            </w:r>
            <w:r w:rsidR="004670EA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E</w:t>
            </w:r>
            <w:r>
              <w:rPr>
                <w:rFonts w:cs="Arial"/>
                <w:color w:val="0D0D0D" w:themeColor="text1" w:themeTint="F2"/>
                <w:spacing w:val="-4"/>
              </w:rPr>
              <w:t>U. Zaměstnanost žen řadila ČR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nadále až na jedenácté místo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i přesto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, že se meziročně zvyšovala dynamičtěji než v Uni</w:t>
            </w:r>
            <w:r>
              <w:rPr>
                <w:rFonts w:cs="Arial"/>
                <w:color w:val="0D0D0D" w:themeColor="text1" w:themeTint="F2"/>
                <w:spacing w:val="-4"/>
              </w:rPr>
              <w:t>i (z 68,4 na 70,1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).</w:t>
            </w:r>
          </w:p>
          <w:p w:rsidR="005C419C" w:rsidRPr="008A4BA8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5C419C" w:rsidRPr="0094422D" w:rsidTr="00F66CA8">
        <w:trPr>
          <w:trHeight w:val="145"/>
        </w:trPr>
        <w:tc>
          <w:tcPr>
            <w:tcW w:w="1016" w:type="pct"/>
            <w:shd w:val="clear" w:color="auto" w:fill="auto"/>
          </w:tcPr>
          <w:p w:rsidR="005C419C" w:rsidRDefault="005C419C" w:rsidP="00F66CA8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K růstu zaměstnanosti významně přispěl i vyšší počet podnikajících osob, z pohledu odvětví pak zejména obchod, doprava, ubytování a stravování.</w:t>
            </w:r>
          </w:p>
          <w:p w:rsidR="005C419C" w:rsidRDefault="005C419C" w:rsidP="00F66CA8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Pr="001C4DD3" w:rsidRDefault="005C419C" w:rsidP="00F66CA8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Pracovníků ubylo jen ve finančním sektoru a také v těžbě a dobývání.</w:t>
            </w:r>
          </w:p>
        </w:tc>
        <w:tc>
          <w:tcPr>
            <w:tcW w:w="144" w:type="pct"/>
          </w:tcPr>
          <w:p w:rsidR="005C419C" w:rsidRPr="00A90EFD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C419C" w:rsidRPr="003E56BE" w:rsidRDefault="005C419C" w:rsidP="00F66CA8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>
              <w:rPr>
                <w:rFonts w:cs="Arial"/>
                <w:color w:val="000000" w:themeColor="text1"/>
                <w:spacing w:val="-4"/>
              </w:rPr>
              <w:t>Počet pracovníků v ekonomice posílil v 1. až 3</w:t>
            </w:r>
            <w:r w:rsidR="005723B7">
              <w:rPr>
                <w:rFonts w:cs="Arial"/>
                <w:color w:val="000000" w:themeColor="text1"/>
                <w:spacing w:val="-4"/>
              </w:rPr>
              <w:t>. čtvrtletí</w:t>
            </w:r>
            <w:r>
              <w:rPr>
                <w:rFonts w:cs="Arial"/>
                <w:color w:val="000000" w:themeColor="text1"/>
                <w:spacing w:val="-4"/>
              </w:rPr>
              <w:t xml:space="preserve"> hlavně vlivem meziročně vyššího počtu zaměstnanců (+62</w:t>
            </w:r>
            <w:r w:rsidR="00B03F5F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 xml:space="preserve">tis.). Čtvrtinou se však podíleli i </w:t>
            </w:r>
            <w:proofErr w:type="spellStart"/>
            <w:r>
              <w:rPr>
                <w:rFonts w:cs="Arial"/>
                <w:color w:val="000000" w:themeColor="text1"/>
                <w:spacing w:val="-4"/>
              </w:rPr>
              <w:t>sebezaměstnaní</w:t>
            </w:r>
            <w:proofErr w:type="spellEnd"/>
            <w:r>
              <w:rPr>
                <w:rFonts w:cs="Arial"/>
                <w:color w:val="000000" w:themeColor="text1"/>
                <w:spacing w:val="-4"/>
              </w:rPr>
              <w:t xml:space="preserve">, </w:t>
            </w:r>
            <w:r w:rsidRPr="00863669">
              <w:rPr>
                <w:rFonts w:cs="Arial"/>
                <w:color w:val="000000" w:themeColor="text1"/>
                <w:spacing w:val="-4"/>
              </w:rPr>
              <w:t>jejichž růst zrychlil z loňských +0,4</w:t>
            </w:r>
            <w:r w:rsidR="005723B7">
              <w:rPr>
                <w:rFonts w:cs="Arial"/>
                <w:color w:val="000000" w:themeColor="text1"/>
                <w:spacing w:val="-4"/>
              </w:rPr>
              <w:t> %</w:t>
            </w:r>
            <w:r w:rsidRPr="00863669">
              <w:rPr>
                <w:rFonts w:cs="Arial"/>
                <w:color w:val="000000" w:themeColor="text1"/>
                <w:spacing w:val="-4"/>
              </w:rPr>
              <w:t xml:space="preserve"> na 2,8</w:t>
            </w:r>
            <w:r w:rsidR="005723B7">
              <w:rPr>
                <w:rFonts w:cs="Arial"/>
                <w:color w:val="000000" w:themeColor="text1"/>
                <w:spacing w:val="-4"/>
              </w:rPr>
              <w:t> %</w:t>
            </w:r>
            <w:r w:rsidRPr="00863669">
              <w:rPr>
                <w:rFonts w:cs="Arial"/>
                <w:color w:val="000000" w:themeColor="text1"/>
                <w:spacing w:val="-4"/>
              </w:rPr>
              <w:t xml:space="preserve"> (nejvyšší tempo za posledních sedm let) a prostupoval</w:t>
            </w:r>
            <w:r>
              <w:rPr>
                <w:rFonts w:cs="Arial"/>
                <w:color w:val="000000" w:themeColor="text1"/>
                <w:spacing w:val="-4"/>
              </w:rPr>
              <w:t xml:space="preserve"> drtivou většinou významných oborů. Z odvětvového hlediska se na růstu celkové zaměstnanosti nejvíce podílelo dominantní uskupení služeb – o</w:t>
            </w:r>
            <w:r w:rsidRPr="00D11EC7">
              <w:rPr>
                <w:rFonts w:cs="Arial"/>
                <w:color w:val="000000" w:themeColor="text1"/>
                <w:spacing w:val="-4"/>
              </w:rPr>
              <w:t>bchod, doprava, ubytování a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D11EC7">
              <w:rPr>
                <w:rFonts w:cs="Arial"/>
                <w:color w:val="000000" w:themeColor="text1"/>
                <w:spacing w:val="-4"/>
              </w:rPr>
              <w:t>pohostinství</w:t>
            </w:r>
            <w:r>
              <w:rPr>
                <w:rFonts w:cs="Arial"/>
                <w:color w:val="000000" w:themeColor="text1"/>
                <w:spacing w:val="-4"/>
              </w:rPr>
              <w:t>, kde pracovalo o</w:t>
            </w:r>
            <w:r w:rsidR="00B03F5F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30</w:t>
            </w:r>
            <w:r w:rsidR="00B03F5F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tis</w:t>
            </w:r>
            <w:r w:rsidR="00B03F5F">
              <w:rPr>
                <w:rFonts w:cs="Arial"/>
                <w:color w:val="000000" w:themeColor="text1"/>
                <w:spacing w:val="-4"/>
              </w:rPr>
              <w:t>íc</w:t>
            </w:r>
            <w:r>
              <w:rPr>
                <w:rFonts w:cs="Arial"/>
                <w:color w:val="000000" w:themeColor="text1"/>
                <w:spacing w:val="-4"/>
              </w:rPr>
              <w:t xml:space="preserve"> lidí více (v samotném 3</w:t>
            </w:r>
            <w:r w:rsidR="005723B7">
              <w:rPr>
                <w:rFonts w:cs="Arial"/>
                <w:color w:val="000000" w:themeColor="text1"/>
                <w:spacing w:val="-4"/>
              </w:rPr>
              <w:t>. čtvrtletí</w:t>
            </w:r>
            <w:r>
              <w:rPr>
                <w:rFonts w:cs="Arial"/>
                <w:color w:val="000000" w:themeColor="text1"/>
                <w:spacing w:val="-4"/>
              </w:rPr>
              <w:t xml:space="preserve"> činil meziroční přírůstek dokonce 41 tis</w:t>
            </w:r>
            <w:r w:rsidR="00B03F5F">
              <w:rPr>
                <w:rFonts w:cs="Arial"/>
                <w:color w:val="000000" w:themeColor="text1"/>
                <w:spacing w:val="-4"/>
              </w:rPr>
              <w:t>íc</w:t>
            </w:r>
            <w:r>
              <w:rPr>
                <w:rFonts w:cs="Arial"/>
                <w:color w:val="000000" w:themeColor="text1"/>
                <w:spacing w:val="-4"/>
              </w:rPr>
              <w:t>). Relativně nejdynamičtěji však letos – podobně jako za celé období od konce poslední recese – vytvářely nová pracovní místa p</w:t>
            </w:r>
            <w:r w:rsidRPr="004C1899">
              <w:rPr>
                <w:rFonts w:cs="Arial"/>
                <w:color w:val="000000" w:themeColor="text1"/>
                <w:spacing w:val="-4"/>
              </w:rPr>
              <w:t>rofesní, vědecké, technické a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4C1899">
              <w:rPr>
                <w:rFonts w:cs="Arial"/>
                <w:color w:val="000000" w:themeColor="text1"/>
                <w:spacing w:val="-4"/>
              </w:rPr>
              <w:t>administrativní činnosti</w:t>
            </w:r>
            <w:r>
              <w:rPr>
                <w:rFonts w:cs="Arial"/>
                <w:color w:val="000000" w:themeColor="text1"/>
                <w:spacing w:val="-4"/>
              </w:rPr>
              <w:t xml:space="preserve"> a také informační i komunikační činnosti. V obou těchto odvětvích se zaměstnanost za poslední čtyři roky zvýšila o osminu (ve zpracovatelském průmyslu o 7,0</w:t>
            </w:r>
            <w:r w:rsidR="005723B7">
              <w:rPr>
                <w:rFonts w:cs="Arial"/>
                <w:color w:val="000000" w:themeColor="text1"/>
                <w:spacing w:val="-4"/>
              </w:rPr>
              <w:t> %</w:t>
            </w:r>
            <w:r>
              <w:rPr>
                <w:rFonts w:cs="Arial"/>
                <w:color w:val="000000" w:themeColor="text1"/>
                <w:spacing w:val="-4"/>
              </w:rPr>
              <w:t xml:space="preserve"> a v celé ekonomice o 4,8</w:t>
            </w:r>
            <w:r w:rsidR="005723B7">
              <w:rPr>
                <w:rFonts w:cs="Arial"/>
                <w:color w:val="000000" w:themeColor="text1"/>
                <w:spacing w:val="-4"/>
              </w:rPr>
              <w:t> %</w:t>
            </w:r>
            <w:r>
              <w:rPr>
                <w:rFonts w:cs="Arial"/>
                <w:color w:val="000000" w:themeColor="text1"/>
                <w:spacing w:val="-4"/>
              </w:rPr>
              <w:t>, naopak v peněžnictví a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pojišťovnictví o 1</w:t>
            </w:r>
            <w:r w:rsidR="005723B7">
              <w:rPr>
                <w:rFonts w:cs="Arial"/>
                <w:color w:val="000000" w:themeColor="text1"/>
                <w:spacing w:val="-4"/>
              </w:rPr>
              <w:t> %</w:t>
            </w:r>
            <w:r>
              <w:rPr>
                <w:rFonts w:cs="Arial"/>
                <w:color w:val="000000" w:themeColor="text1"/>
                <w:spacing w:val="-4"/>
              </w:rPr>
              <w:t xml:space="preserve"> poklesla). Nadále </w:t>
            </w:r>
            <w:r w:rsidRPr="006B28D9">
              <w:rPr>
                <w:rFonts w:cs="Arial"/>
                <w:color w:val="0D0D0D" w:themeColor="text1" w:themeTint="F2"/>
                <w:spacing w:val="-4"/>
              </w:rPr>
              <w:t xml:space="preserve">pokračoval </w:t>
            </w:r>
            <w:r>
              <w:rPr>
                <w:rFonts w:cs="Arial"/>
                <w:color w:val="0D0D0D" w:themeColor="text1" w:themeTint="F2"/>
                <w:spacing w:val="-4"/>
              </w:rPr>
              <w:t>„</w:t>
            </w:r>
            <w:r w:rsidRPr="006B28D9">
              <w:rPr>
                <w:rFonts w:cs="Arial"/>
                <w:color w:val="0D0D0D" w:themeColor="text1" w:themeTint="F2"/>
                <w:spacing w:val="-4"/>
              </w:rPr>
              <w:t>skromný</w:t>
            </w:r>
            <w:r>
              <w:rPr>
                <w:rFonts w:cs="Arial"/>
                <w:color w:val="0D0D0D" w:themeColor="text1" w:themeTint="F2"/>
                <w:spacing w:val="-4"/>
              </w:rPr>
              <w:t>“</w:t>
            </w:r>
            <w:r w:rsidRPr="006B28D9">
              <w:rPr>
                <w:rFonts w:cs="Arial"/>
                <w:color w:val="0D0D0D" w:themeColor="text1" w:themeTint="F2"/>
                <w:spacing w:val="-4"/>
              </w:rPr>
              <w:t xml:space="preserve"> růst zaměstnanosti v odvětvích s dominancí </w:t>
            </w:r>
            <w:r w:rsidR="004739AC" w:rsidRPr="006B28D9">
              <w:rPr>
                <w:rFonts w:cs="Arial"/>
                <w:color w:val="0D0D0D" w:themeColor="text1" w:themeTint="F2"/>
                <w:spacing w:val="-4"/>
              </w:rPr>
              <w:t>stát</w:t>
            </w:r>
            <w:r w:rsidR="004739AC">
              <w:rPr>
                <w:rFonts w:cs="Arial"/>
                <w:color w:val="0D0D0D" w:themeColor="text1" w:themeTint="F2"/>
                <w:spacing w:val="-4"/>
              </w:rPr>
              <w:t>u</w:t>
            </w:r>
            <w:r w:rsidRPr="006B28D9">
              <w:rPr>
                <w:rStyle w:val="Znakapoznpodarou"/>
                <w:color w:val="0D0D0D" w:themeColor="text1" w:themeTint="F2"/>
                <w:spacing w:val="-4"/>
              </w:rPr>
              <w:footnoteReference w:id="2"/>
            </w:r>
            <w:r w:rsidRPr="006B28D9">
              <w:rPr>
                <w:rFonts w:cs="Arial"/>
                <w:color w:val="0D0D0D" w:themeColor="text1" w:themeTint="F2"/>
                <w:spacing w:val="-4"/>
              </w:rPr>
              <w:t xml:space="preserve"> (+1,0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6B28D9">
              <w:rPr>
                <w:rFonts w:cs="Arial"/>
                <w:color w:val="0D0D0D" w:themeColor="text1" w:themeTint="F2"/>
                <w:spacing w:val="-4"/>
              </w:rPr>
              <w:t xml:space="preserve"> meziročně),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rozdíl od předchozích let byl tažený převedším odvětvím vzdělávání.</w:t>
            </w:r>
          </w:p>
        </w:tc>
      </w:tr>
    </w:tbl>
    <w:p w:rsidR="005C419C" w:rsidRPr="005C419C" w:rsidRDefault="005C419C" w:rsidP="005C419C">
      <w:pPr>
        <w:rPr>
          <w:sz w:val="15"/>
          <w:szCs w:val="15"/>
          <w:lang w:eastAsia="ar-SA"/>
        </w:rPr>
      </w:pPr>
    </w:p>
    <w:tbl>
      <w:tblPr>
        <w:tblW w:w="4977" w:type="pct"/>
        <w:tblInd w:w="80" w:type="dxa"/>
        <w:tblLayout w:type="fixed"/>
        <w:tblLook w:val="00A0"/>
      </w:tblPr>
      <w:tblGrid>
        <w:gridCol w:w="2004"/>
        <w:gridCol w:w="284"/>
        <w:gridCol w:w="1122"/>
        <w:gridCol w:w="6399"/>
      </w:tblGrid>
      <w:tr w:rsidR="005C419C" w:rsidRPr="000117D0" w:rsidTr="00F66CA8">
        <w:trPr>
          <w:trHeight w:val="145"/>
        </w:trPr>
        <w:tc>
          <w:tcPr>
            <w:tcW w:w="1018" w:type="pct"/>
            <w:shd w:val="clear" w:color="auto" w:fill="auto"/>
          </w:tcPr>
          <w:p w:rsidR="005C419C" w:rsidRPr="00AA4A76" w:rsidRDefault="005C419C" w:rsidP="00F66CA8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5C419C" w:rsidRPr="00AA4A76" w:rsidRDefault="005C419C" w:rsidP="00F66CA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0" w:type="pct"/>
          </w:tcPr>
          <w:p w:rsidR="005C419C" w:rsidRPr="00AA4A76" w:rsidRDefault="005C419C" w:rsidP="00F66CA8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15</w:t>
            </w:r>
          </w:p>
        </w:tc>
        <w:tc>
          <w:tcPr>
            <w:tcW w:w="3253" w:type="pct"/>
          </w:tcPr>
          <w:p w:rsidR="005C419C" w:rsidRPr="000117D0" w:rsidRDefault="005C419C" w:rsidP="00F66CA8">
            <w:pPr>
              <w:pStyle w:val="Textpoznpodarou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Počet pracovníků ve vybraných odvětvích </w:t>
            </w:r>
            <w:r w:rsidRPr="00886A8F">
              <w:rPr>
                <w:b/>
                <w:lang w:eastAsia="en-US"/>
              </w:rPr>
              <w:t xml:space="preserve">a </w:t>
            </w:r>
            <w:r>
              <w:rPr>
                <w:b/>
                <w:lang w:eastAsia="en-US"/>
              </w:rPr>
              <w:t xml:space="preserve">celkový počet </w:t>
            </w:r>
            <w:r w:rsidRPr="00886A8F">
              <w:rPr>
                <w:b/>
                <w:lang w:eastAsia="en-US"/>
              </w:rPr>
              <w:t xml:space="preserve">zaměstnanců </w:t>
            </w:r>
            <w:r>
              <w:rPr>
                <w:spacing w:val="-4"/>
                <w:lang w:eastAsia="en-US"/>
              </w:rPr>
              <w:t>(</w:t>
            </w:r>
            <w:r w:rsidRPr="00582DA0">
              <w:rPr>
                <w:spacing w:val="-4"/>
                <w:lang w:eastAsia="en-US"/>
              </w:rPr>
              <w:t>dle</w:t>
            </w:r>
            <w:r>
              <w:rPr>
                <w:spacing w:val="-4"/>
                <w:lang w:eastAsia="en-US"/>
              </w:rPr>
              <w:t xml:space="preserve"> národních účtů</w:t>
            </w:r>
            <w:r w:rsidRPr="00582DA0">
              <w:rPr>
                <w:spacing w:val="-4"/>
                <w:lang w:eastAsia="en-US"/>
              </w:rPr>
              <w:t xml:space="preserve">, </w:t>
            </w:r>
            <w:r>
              <w:rPr>
                <w:spacing w:val="-4"/>
                <w:lang w:eastAsia="en-US"/>
              </w:rPr>
              <w:t xml:space="preserve">sezónně očištěno, 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 w:rsidR="005723B7"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</w:tc>
      </w:tr>
      <w:tr w:rsidR="005C419C" w:rsidRPr="00535F78" w:rsidTr="00F66CA8">
        <w:trPr>
          <w:trHeight w:val="145"/>
        </w:trPr>
        <w:tc>
          <w:tcPr>
            <w:tcW w:w="1018" w:type="pct"/>
            <w:shd w:val="clear" w:color="auto" w:fill="auto"/>
          </w:tcPr>
          <w:p w:rsidR="005C419C" w:rsidRPr="006D3F53" w:rsidRDefault="005C419C" w:rsidP="00F66CA8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5C419C" w:rsidRPr="00A74192" w:rsidRDefault="005C419C" w:rsidP="00F66CA8">
            <w:pPr>
              <w:pStyle w:val="Textpoznpodarou"/>
              <w:jc w:val="both"/>
            </w:pPr>
          </w:p>
        </w:tc>
        <w:tc>
          <w:tcPr>
            <w:tcW w:w="3823" w:type="pct"/>
            <w:gridSpan w:val="2"/>
          </w:tcPr>
          <w:p w:rsidR="005C419C" w:rsidRDefault="005C419C" w:rsidP="00F66CA8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CA10D3">
              <w:rPr>
                <w:noProof/>
                <w:sz w:val="16"/>
                <w:szCs w:val="16"/>
              </w:rPr>
              <w:drawing>
                <wp:inline distT="0" distB="0" distL="0" distR="0">
                  <wp:extent cx="4752000" cy="3528000"/>
                  <wp:effectExtent l="0" t="0" r="0" b="0"/>
                  <wp:docPr id="2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5C419C" w:rsidRPr="00535F78" w:rsidRDefault="005C419C" w:rsidP="00F66CA8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 (národní účty)</w:t>
            </w:r>
          </w:p>
        </w:tc>
      </w:tr>
    </w:tbl>
    <w:p w:rsidR="005C419C" w:rsidRPr="005C419C" w:rsidRDefault="005C419C" w:rsidP="005C419C">
      <w:pPr>
        <w:rPr>
          <w:sz w:val="4"/>
          <w:szCs w:val="4"/>
          <w:lang w:eastAsia="ar-SA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5C419C" w:rsidRPr="00F06A1D" w:rsidTr="00F66CA8">
        <w:trPr>
          <w:trHeight w:val="145"/>
        </w:trPr>
        <w:tc>
          <w:tcPr>
            <w:tcW w:w="1016" w:type="pct"/>
            <w:shd w:val="clear" w:color="auto" w:fill="auto"/>
          </w:tcPr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lastRenderedPageBreak/>
              <w:t>Meziroční pokles zaměstnanosti ve stavebnictví se zastavil. Přispěla k tomu kontinuálně rostoucí poptávka po menších stavebních pracích.</w:t>
            </w:r>
          </w:p>
          <w:p w:rsidR="005C419C" w:rsidRPr="000C7A77" w:rsidRDefault="005C419C" w:rsidP="00F66CA8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5C419C" w:rsidRPr="00A90EFD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C419C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3"/>
              </w:rPr>
            </w:pPr>
            <w:r>
              <w:rPr>
                <w:rFonts w:cs="Arial"/>
                <w:color w:val="0D0D0D" w:themeColor="text1" w:themeTint="F2"/>
                <w:spacing w:val="-3"/>
              </w:rPr>
              <w:t xml:space="preserve">Ve zpracovatelském průmyslu (s více než 1,4 mil. pracujících) se letos zaměstnanost navýšila jen </w:t>
            </w:r>
            <w:r w:rsidR="004739AC">
              <w:rPr>
                <w:rFonts w:cs="Arial"/>
                <w:color w:val="0D0D0D" w:themeColor="text1" w:themeTint="F2"/>
                <w:spacing w:val="-3"/>
              </w:rPr>
              <w:t>o </w:t>
            </w:r>
            <w:r>
              <w:rPr>
                <w:rFonts w:cs="Arial"/>
                <w:color w:val="0D0D0D" w:themeColor="text1" w:themeTint="F2"/>
                <w:spacing w:val="-3"/>
              </w:rPr>
              <w:t>0,5</w:t>
            </w:r>
            <w:r w:rsidR="005723B7">
              <w:rPr>
                <w:rFonts w:cs="Arial"/>
                <w:color w:val="0D0D0D" w:themeColor="text1" w:themeTint="F2"/>
                <w:spacing w:val="-3"/>
              </w:rPr>
              <w:t> %</w:t>
            </w:r>
            <w:r>
              <w:rPr>
                <w:rFonts w:cs="Arial"/>
                <w:color w:val="0D0D0D" w:themeColor="text1" w:themeTint="F2"/>
                <w:spacing w:val="-3"/>
              </w:rPr>
              <w:t xml:space="preserve"> meziročně, nejméně za poslední čtyři roky. </w:t>
            </w:r>
            <w:r>
              <w:rPr>
                <w:rFonts w:cs="Arial"/>
                <w:color w:val="000000" w:themeColor="text1"/>
                <w:spacing w:val="-4"/>
              </w:rPr>
              <w:t>Slábnoucí růstová tempa zaměstnanosti (patrná již v roce 2016) nenaznačují horší ekonomické vyhlídky tohoto odvětví, ale spíše vypovídají o sílících obtížích při hledání kvalifikovaných zaměstnanců. Průmyslové podniky přesouvaly agenturní pracovníky do svých kmenových stavů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3"/>
            </w:r>
            <w:r>
              <w:rPr>
                <w:rFonts w:cs="Arial"/>
                <w:color w:val="000000" w:themeColor="text1"/>
                <w:spacing w:val="-4"/>
              </w:rPr>
              <w:t>. Ve stavebnictví se zastavila šest let trvající redukce zaměstnanosti, když počet pracovníků v 1. až 3</w:t>
            </w:r>
            <w:r w:rsidR="005723B7">
              <w:rPr>
                <w:rFonts w:cs="Arial"/>
                <w:color w:val="000000" w:themeColor="text1"/>
                <w:spacing w:val="-4"/>
              </w:rPr>
              <w:t>. čtvrtletí</w:t>
            </w:r>
            <w:r>
              <w:rPr>
                <w:rFonts w:cs="Arial"/>
                <w:color w:val="000000" w:themeColor="text1"/>
                <w:spacing w:val="-4"/>
              </w:rPr>
              <w:t xml:space="preserve"> vzrostl meziročně o 1,0</w:t>
            </w:r>
            <w:r w:rsidR="005723B7">
              <w:rPr>
                <w:rFonts w:cs="Arial"/>
                <w:color w:val="000000" w:themeColor="text1"/>
                <w:spacing w:val="-4"/>
              </w:rPr>
              <w:t> %</w:t>
            </w:r>
            <w:r>
              <w:rPr>
                <w:rFonts w:cs="Arial"/>
                <w:color w:val="000000" w:themeColor="text1"/>
                <w:spacing w:val="-4"/>
              </w:rPr>
              <w:t xml:space="preserve">. Na tomto pozitivním obratu se však dosud podíleli jen </w:t>
            </w:r>
            <w:proofErr w:type="spellStart"/>
            <w:r>
              <w:rPr>
                <w:rFonts w:cs="Arial"/>
                <w:color w:val="000000" w:themeColor="text1"/>
                <w:spacing w:val="-4"/>
              </w:rPr>
              <w:t>sebezaměstnaní</w:t>
            </w:r>
            <w:proofErr w:type="spellEnd"/>
            <w:r>
              <w:rPr>
                <w:rFonts w:cs="Arial"/>
                <w:color w:val="000000" w:themeColor="text1"/>
                <w:spacing w:val="-4"/>
              </w:rPr>
              <w:t xml:space="preserve">, neboť stavy zaměstnanců meziročně nadále </w:t>
            </w:r>
            <w:proofErr w:type="gramStart"/>
            <w:r>
              <w:rPr>
                <w:rFonts w:cs="Arial"/>
                <w:color w:val="000000" w:themeColor="text1"/>
                <w:spacing w:val="-4"/>
              </w:rPr>
              <w:t>klesaly (</w:t>
            </w:r>
            <w:r w:rsidR="004739AC">
              <w:rPr>
                <w:rFonts w:cs="Arial"/>
                <w:color w:val="000000" w:themeColor="text1"/>
                <w:spacing w:val="-4"/>
              </w:rPr>
              <w:t>–</w:t>
            </w:r>
            <w:r>
              <w:rPr>
                <w:rFonts w:cs="Arial"/>
                <w:color w:val="000000" w:themeColor="text1"/>
                <w:spacing w:val="-4"/>
              </w:rPr>
              <w:t>0,5</w:t>
            </w:r>
            <w:proofErr w:type="gramEnd"/>
            <w:r w:rsidR="005723B7">
              <w:rPr>
                <w:rFonts w:cs="Arial"/>
                <w:color w:val="000000" w:themeColor="text1"/>
                <w:spacing w:val="-4"/>
              </w:rPr>
              <w:t> %</w:t>
            </w:r>
            <w:r>
              <w:rPr>
                <w:rFonts w:cs="Arial"/>
                <w:color w:val="000000" w:themeColor="text1"/>
                <w:spacing w:val="-4"/>
              </w:rPr>
              <w:t>).</w:t>
            </w:r>
          </w:p>
          <w:p w:rsidR="005C419C" w:rsidRPr="00006380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3"/>
                <w:sz w:val="15"/>
                <w:szCs w:val="15"/>
              </w:rPr>
            </w:pPr>
          </w:p>
        </w:tc>
      </w:tr>
      <w:tr w:rsidR="005C419C" w:rsidRPr="0094422D" w:rsidTr="00F66CA8">
        <w:trPr>
          <w:trHeight w:val="145"/>
        </w:trPr>
        <w:tc>
          <w:tcPr>
            <w:tcW w:w="1016" w:type="pct"/>
            <w:shd w:val="clear" w:color="auto" w:fill="auto"/>
          </w:tcPr>
          <w:p w:rsidR="005C419C" w:rsidRPr="001C4DD3" w:rsidRDefault="005C419C" w:rsidP="00F66CA8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Tempo redukce míry nezaměstnanosti během roku 2017 nepolevovalo především zásluhou příznivého vývoje u</w:t>
            </w:r>
            <w:r w:rsidR="004739AC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dlouhodobě nezaměstnaných, resp.</w:t>
            </w:r>
            <w:r w:rsidR="00532E85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 u </w:t>
            </w: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osob s nejnižším stupněm vzdělání.</w:t>
            </w:r>
          </w:p>
        </w:tc>
        <w:tc>
          <w:tcPr>
            <w:tcW w:w="144" w:type="pct"/>
          </w:tcPr>
          <w:p w:rsidR="005C419C" w:rsidRPr="00A90EFD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C419C" w:rsidRPr="009113CC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F21804">
              <w:rPr>
                <w:rFonts w:cs="Arial"/>
                <w:color w:val="0D0D0D" w:themeColor="text1" w:themeTint="F2"/>
                <w:spacing w:val="-4"/>
              </w:rPr>
              <w:t xml:space="preserve">Obecná míra nezaměstnanosti </w:t>
            </w:r>
            <w:r>
              <w:rPr>
                <w:rFonts w:cs="Arial"/>
                <w:color w:val="0D0D0D" w:themeColor="text1" w:themeTint="F2"/>
                <w:spacing w:val="-4"/>
              </w:rPr>
              <w:t>nepřetržitě klesala na historická minima a</w:t>
            </w:r>
            <w:r w:rsidR="005C331D">
              <w:rPr>
                <w:rFonts w:cs="Arial"/>
                <w:color w:val="0D0D0D" w:themeColor="text1" w:themeTint="F2"/>
                <w:spacing w:val="-4"/>
              </w:rPr>
              <w:t> </w:t>
            </w:r>
            <w:proofErr w:type="spellStart"/>
            <w:r w:rsidR="00FF761D">
              <w:rPr>
                <w:rFonts w:cs="Arial"/>
                <w:color w:val="0D0D0D" w:themeColor="text1" w:themeTint="F2"/>
                <w:spacing w:val="-4"/>
              </w:rPr>
              <w:t>ná</w:t>
            </w:r>
            <w:r>
              <w:rPr>
                <w:rFonts w:cs="Arial"/>
                <w:color w:val="0D0D0D" w:themeColor="text1" w:themeTint="F2"/>
                <w:spacing w:val="-4"/>
              </w:rPr>
              <w:t>dále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testovala hranice přirozené míry nezaměstnanosti. V</w:t>
            </w:r>
            <w:r w:rsidR="005C331D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září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2017 bylo (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>dle sezónně očištěných údajů</w:t>
            </w:r>
            <w:r>
              <w:rPr>
                <w:rFonts w:cs="Arial"/>
                <w:color w:val="0D0D0D" w:themeColor="text1" w:themeTint="F2"/>
                <w:spacing w:val="-4"/>
              </w:rPr>
              <w:t>) ve věku 15</w:t>
            </w:r>
            <w:r w:rsidR="005C331D">
              <w:rPr>
                <w:rFonts w:cs="Arial"/>
                <w:color w:val="0D0D0D" w:themeColor="text1" w:themeTint="F2"/>
                <w:spacing w:val="-4"/>
              </w:rPr>
              <w:t>–</w:t>
            </w:r>
            <w:r>
              <w:rPr>
                <w:rFonts w:cs="Arial"/>
                <w:color w:val="0D0D0D" w:themeColor="text1" w:themeTint="F2"/>
                <w:spacing w:val="-4"/>
              </w:rPr>
              <w:t>64</w:t>
            </w:r>
            <w:r w:rsidR="005C331D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let mezi ženami 3,3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nezaměstnaných (meziročně o</w:t>
            </w:r>
            <w:r w:rsidR="005C331D"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1,3</w:t>
            </w:r>
            <w:r w:rsidR="00CE0849">
              <w:rPr>
                <w:rFonts w:cs="Arial"/>
                <w:color w:val="0D0D0D" w:themeColor="text1" w:themeTint="F2"/>
                <w:spacing w:val="-4"/>
              </w:rPr>
              <w:t> p. </w:t>
            </w:r>
            <w:proofErr w:type="spellStart"/>
            <w:r w:rsidR="00CE0849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CE0849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méně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>), mezi muži 2,2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</w:t>
            </w:r>
            <w:r w:rsidR="005C331D">
              <w:rPr>
                <w:rFonts w:cs="Arial"/>
                <w:color w:val="0D0D0D" w:themeColor="text1" w:themeTint="F2"/>
                <w:spacing w:val="-4"/>
              </w:rPr>
              <w:t>–</w:t>
            </w:r>
            <w:r>
              <w:rPr>
                <w:rFonts w:cs="Arial"/>
                <w:color w:val="0D0D0D" w:themeColor="text1" w:themeTint="F2"/>
                <w:spacing w:val="-4"/>
              </w:rPr>
              <w:t>1,1</w:t>
            </w:r>
            <w:r w:rsidR="00CE0849">
              <w:rPr>
                <w:rFonts w:cs="Arial"/>
                <w:color w:val="0D0D0D" w:themeColor="text1" w:themeTint="F2"/>
                <w:spacing w:val="-4"/>
              </w:rPr>
              <w:t> p. </w:t>
            </w:r>
            <w:proofErr w:type="spellStart"/>
            <w:r w:rsidR="00CE0849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CE0849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>). O meziroční redukci nezaměstnanosti se v 3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. čtvrtletí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 více než poloviny zasloužili dlouhodobě nezaměstnaní, jejichž četnost se snížila pod 50</w:t>
            </w:r>
            <w:r w:rsidR="005C331D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tis</w:t>
            </w:r>
            <w:r w:rsidR="005C331D">
              <w:rPr>
                <w:rFonts w:cs="Arial"/>
                <w:color w:val="0D0D0D" w:themeColor="text1" w:themeTint="F2"/>
                <w:spacing w:val="-4"/>
              </w:rPr>
              <w:t>íc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Souviselo to </w:t>
            </w:r>
            <w:r w:rsidR="005C331D">
              <w:rPr>
                <w:rFonts w:cs="Arial"/>
                <w:color w:val="0D0D0D" w:themeColor="text1" w:themeTint="F2"/>
                <w:spacing w:val="-4"/>
              </w:rPr>
              <w:t>s </w:t>
            </w:r>
            <w:r>
              <w:rPr>
                <w:rFonts w:cs="Arial"/>
                <w:color w:val="0D0D0D" w:themeColor="text1" w:themeTint="F2"/>
                <w:spacing w:val="-4"/>
              </w:rPr>
              <w:t>výrazným zlepšením postavení osob s nejnižším stupněm vzdělání na trhu práce. Nezaměstnanost osob s maximálně základním vzděláním klesla z 20,7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11,3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(nejsilnější meziroční pokles v historii). Rozdíl mezi nezaměstnaností osob se středním vzděláním bez maturity (3,2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 a</w:t>
            </w:r>
            <w:r>
              <w:rPr>
                <w:rFonts w:cs="Arial"/>
                <w:color w:val="000000" w:themeColor="text1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vysokoškoláků (1,8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 byl v Česku nejnižší v</w:t>
            </w:r>
            <w:r w:rsidR="005C331D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rámci</w:t>
            </w:r>
            <w:r w:rsidR="005C331D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EU. Česko si udržuje výsadní postavení země s nejnižší nezaměstnaností v EU nepřetržitě již téměř dva roky. Příznivou pozici měla i většina novějších členských států Unie, na historická minima klesla 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>nezaměstnanost na Slovensku (7,2</w:t>
            </w:r>
            <w:r w:rsidR="005723B7" w:rsidRPr="00FF761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 xml:space="preserve">), </w:t>
            </w:r>
            <w:r w:rsidR="005C331D" w:rsidRPr="00FF761D">
              <w:rPr>
                <w:rFonts w:cs="Arial"/>
                <w:color w:val="0D0D0D" w:themeColor="text1" w:themeTint="F2"/>
                <w:spacing w:val="-4"/>
              </w:rPr>
              <w:t>v 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>Polsku, Maďarsku, Rumunsku a</w:t>
            </w:r>
            <w:r w:rsidR="005C331D" w:rsidRPr="00FF761D">
              <w:rPr>
                <w:rFonts w:cs="Arial"/>
                <w:color w:val="0D0D0D" w:themeColor="text1" w:themeTint="F2"/>
                <w:spacing w:val="-4"/>
              </w:rPr>
              <w:t xml:space="preserve"> na 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>Maltě, z jádrových zemí Unie v Německu (3,6</w:t>
            </w:r>
            <w:r w:rsidR="005723B7" w:rsidRPr="00FF761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>) a Velké Británii (4,2</w:t>
            </w:r>
            <w:r w:rsidR="005723B7" w:rsidRPr="00FF761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>)</w:t>
            </w:r>
            <w:r w:rsidR="00FF761D">
              <w:rPr>
                <w:rFonts w:cs="Arial"/>
                <w:color w:val="0D0D0D" w:themeColor="text1" w:themeTint="F2"/>
                <w:spacing w:val="-4"/>
              </w:rPr>
              <w:t xml:space="preserve">. Jen s minimálními 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>změnami naopak setrvávala vysoká nezaměstnanost ve Francii a Itálii.</w:t>
            </w:r>
          </w:p>
        </w:tc>
      </w:tr>
    </w:tbl>
    <w:p w:rsidR="005C419C" w:rsidRPr="00FF5A0D" w:rsidRDefault="005C419C" w:rsidP="005C419C">
      <w:pPr>
        <w:pStyle w:val="Textpoznpodarou"/>
        <w:jc w:val="both"/>
        <w:rPr>
          <w:rFonts w:cs="Arial"/>
          <w:color w:val="000000"/>
          <w:spacing w:val="-2"/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5C419C" w:rsidRPr="00AA4A76" w:rsidTr="00F66CA8">
        <w:trPr>
          <w:trHeight w:val="145"/>
        </w:trPr>
        <w:tc>
          <w:tcPr>
            <w:tcW w:w="1021" w:type="pct"/>
            <w:shd w:val="clear" w:color="auto" w:fill="auto"/>
          </w:tcPr>
          <w:p w:rsidR="005C419C" w:rsidRPr="00AA4A76" w:rsidRDefault="005C419C" w:rsidP="00F66CA8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5C419C" w:rsidRPr="00AA4A76" w:rsidRDefault="005C419C" w:rsidP="00F66CA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5C419C" w:rsidRPr="00AA4A76" w:rsidRDefault="005C419C" w:rsidP="00F66CA8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16</w:t>
            </w:r>
          </w:p>
        </w:tc>
        <w:tc>
          <w:tcPr>
            <w:tcW w:w="3262" w:type="pct"/>
          </w:tcPr>
          <w:p w:rsidR="005C419C" w:rsidRPr="0006150D" w:rsidRDefault="005C419C" w:rsidP="00F66CA8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 w:rsidRPr="0006150D">
              <w:rPr>
                <w:rFonts w:cs="Arial"/>
                <w:b/>
                <w:bCs/>
                <w:spacing w:val="-2"/>
              </w:rPr>
              <w:t xml:space="preserve">Obecná míra nezaměstnanosti mužů a žen </w:t>
            </w:r>
            <w:r w:rsidRPr="0006150D">
              <w:rPr>
                <w:rFonts w:cs="Arial"/>
                <w:bCs/>
                <w:spacing w:val="-2"/>
              </w:rPr>
              <w:t>(v</w:t>
            </w:r>
            <w:r w:rsidR="005723B7">
              <w:rPr>
                <w:rFonts w:cs="Arial"/>
                <w:bCs/>
                <w:spacing w:val="-2"/>
              </w:rPr>
              <w:t> %</w:t>
            </w:r>
            <w:r w:rsidRPr="0006150D">
              <w:rPr>
                <w:rFonts w:cs="Arial"/>
                <w:bCs/>
                <w:spacing w:val="-2"/>
              </w:rPr>
              <w:t>, sezónně očištěno)</w:t>
            </w:r>
            <w:r w:rsidRPr="0006150D">
              <w:rPr>
                <w:rFonts w:cs="Arial"/>
                <w:b/>
                <w:bCs/>
                <w:spacing w:val="-2"/>
              </w:rPr>
              <w:t xml:space="preserve"> a vybrané skupiny nezaměstnaných </w:t>
            </w:r>
            <w:r w:rsidRPr="0006150D">
              <w:rPr>
                <w:rFonts w:cs="Arial"/>
                <w:bCs/>
                <w:spacing w:val="-2"/>
              </w:rPr>
              <w:t>(y/y, v</w:t>
            </w:r>
            <w:r w:rsidR="005723B7">
              <w:rPr>
                <w:rFonts w:cs="Arial"/>
                <w:bCs/>
                <w:spacing w:val="-2"/>
              </w:rPr>
              <w:t> %</w:t>
            </w:r>
            <w:r w:rsidRPr="0006150D">
              <w:rPr>
                <w:rFonts w:cs="Arial"/>
                <w:bCs/>
                <w:spacing w:val="-2"/>
              </w:rPr>
              <w:t>)</w:t>
            </w:r>
          </w:p>
        </w:tc>
      </w:tr>
      <w:tr w:rsidR="005C419C" w:rsidRPr="00AA4A76" w:rsidTr="00F66CA8">
        <w:trPr>
          <w:trHeight w:val="145"/>
        </w:trPr>
        <w:tc>
          <w:tcPr>
            <w:tcW w:w="1021" w:type="pct"/>
            <w:shd w:val="clear" w:color="auto" w:fill="auto"/>
          </w:tcPr>
          <w:p w:rsidR="005C419C" w:rsidRPr="006D3F53" w:rsidRDefault="005C419C" w:rsidP="00F66CA8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5C419C" w:rsidRPr="00A74192" w:rsidRDefault="005C419C" w:rsidP="00F66CA8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5C419C" w:rsidRPr="007E5880" w:rsidRDefault="005C419C" w:rsidP="00F66CA8">
            <w:pPr>
              <w:pStyle w:val="Textpoznpodarou"/>
              <w:rPr>
                <w:sz w:val="14"/>
                <w:szCs w:val="14"/>
              </w:rPr>
            </w:pPr>
            <w:r w:rsidRPr="00A02D74">
              <w:rPr>
                <w:noProof/>
                <w:sz w:val="14"/>
                <w:szCs w:val="14"/>
              </w:rPr>
              <w:drawing>
                <wp:inline distT="0" distB="0" distL="0" distR="0">
                  <wp:extent cx="4719204" cy="3295403"/>
                  <wp:effectExtent l="19050" t="0" r="0" b="0"/>
                  <wp:docPr id="3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5C419C" w:rsidRPr="007E5880" w:rsidRDefault="005C419C" w:rsidP="00F66CA8">
            <w:pPr>
              <w:pStyle w:val="Textpoznpodarou"/>
              <w:jc w:val="right"/>
              <w:rPr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 (VŠPS</w:t>
            </w:r>
            <w:r w:rsidR="00A14BA8">
              <w:rPr>
                <w:rFonts w:cs="Arial"/>
                <w:sz w:val="14"/>
                <w:szCs w:val="14"/>
              </w:rPr>
              <w:t xml:space="preserve"> – </w:t>
            </w:r>
            <w:r>
              <w:rPr>
                <w:rFonts w:cs="Arial"/>
                <w:sz w:val="14"/>
                <w:szCs w:val="14"/>
              </w:rPr>
              <w:t xml:space="preserve">výběrové šetření pracovních sil) </w:t>
            </w:r>
          </w:p>
        </w:tc>
      </w:tr>
    </w:tbl>
    <w:p w:rsidR="005C419C" w:rsidRPr="00F82577" w:rsidRDefault="005C419C" w:rsidP="005C419C">
      <w:pPr>
        <w:pStyle w:val="Textpoznpodarou"/>
        <w:jc w:val="both"/>
        <w:rPr>
          <w:rFonts w:cs="Arial"/>
          <w:color w:val="000000"/>
          <w:spacing w:val="-2"/>
          <w:sz w:val="14"/>
          <w:szCs w:val="14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5C419C" w:rsidRPr="00F06A1D" w:rsidTr="00F66CA8">
        <w:trPr>
          <w:trHeight w:val="145"/>
        </w:trPr>
        <w:tc>
          <w:tcPr>
            <w:tcW w:w="1016" w:type="pct"/>
            <w:shd w:val="clear" w:color="auto" w:fill="auto"/>
          </w:tcPr>
          <w:p w:rsidR="005C419C" w:rsidRPr="00A7478D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Nabídka volných míst prostřednictvím ÚP během roku 2017 akcelerovala, přibyla hlavně místa s minimálními kvalifikačními nároky.</w:t>
            </w:r>
          </w:p>
        </w:tc>
        <w:tc>
          <w:tcPr>
            <w:tcW w:w="144" w:type="pct"/>
          </w:tcPr>
          <w:p w:rsidR="005C419C" w:rsidRPr="00A90EFD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5C419C" w:rsidRPr="005A0ABB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V roce 2017 akcelerovala nabídka volných pracovních míst na úřadech práce (ÚP). Na konci září jejich počet poprvé v historii překonal 200tis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ícovou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hranici, rekordní byl i meziroční přírůstek (+65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tis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íc</w:t>
            </w:r>
            <w:r>
              <w:rPr>
                <w:rFonts w:cs="Arial"/>
                <w:color w:val="0D0D0D" w:themeColor="text1" w:themeTint="F2"/>
                <w:spacing w:val="-4"/>
              </w:rPr>
              <w:t>). Tři čtvrtiny z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něj připadal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y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místa s minimální kvalifikací (na něž postačovalo základní vzdělání). Z pohledu odvětví přibylo nejvíce míst ve zpracovatelském průmyslu (+17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tis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íc</w:t>
            </w:r>
            <w:r>
              <w:rPr>
                <w:rFonts w:cs="Arial"/>
                <w:color w:val="0D0D0D" w:themeColor="text1" w:themeTint="F2"/>
                <w:spacing w:val="-4"/>
              </w:rPr>
              <w:t>). Na jedno volné místo tak připadalo jen 1,4 uchazeče, nejméně od poloviny 90.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let. Šance na pracovní uplatnění se meziročně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>v průměru téměř zdvojnásobila. Nabídka míst nad počtem registrovaných uchazečů o práci převažovala již téměř ve třetině okresů, z pohledu kvalifikací to platilo pro řemeslníky, opraváře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či montéry i obsluhu strojů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a zařízení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Zaměstnavatelé mohou mít při současném dynamickém růstu mezd značné problémy při obsazování těchto pozic. </w:t>
            </w:r>
            <w:r w:rsidRPr="00E61FDD">
              <w:rPr>
                <w:rFonts w:cs="Arial"/>
                <w:color w:val="0D0D0D" w:themeColor="text1" w:themeTint="F2"/>
                <w:spacing w:val="-4"/>
              </w:rPr>
              <w:t xml:space="preserve">Pokračující pokles nezaměstnanosti dále </w:t>
            </w:r>
            <w:r w:rsidRPr="00C90DBE">
              <w:rPr>
                <w:rFonts w:cs="Arial"/>
                <w:color w:val="0D0D0D" w:themeColor="text1" w:themeTint="F2"/>
                <w:spacing w:val="-4"/>
              </w:rPr>
              <w:t>redukoval zdroje využitelné pracovní síly.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významu tak stoupá i skupina</w:t>
            </w:r>
            <w:r w:rsidRPr="00E61FDD">
              <w:rPr>
                <w:rFonts w:cs="Arial"/>
                <w:color w:val="0D0D0D" w:themeColor="text1" w:themeTint="F2"/>
                <w:spacing w:val="-4"/>
              </w:rPr>
              <w:t xml:space="preserve"> neaktivních osob, které uváděly, že by chtěly pracovat</w:t>
            </w:r>
            <w:r>
              <w:rPr>
                <w:rFonts w:cs="Arial"/>
                <w:color w:val="0D0D0D" w:themeColor="text1" w:themeTint="F2"/>
                <w:spacing w:val="-4"/>
              </w:rPr>
              <w:t>, ale práci aktivně nehledaly. Ve 3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. čtvrtletí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šlo o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121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tis</w:t>
            </w:r>
            <w:r w:rsidR="00A14BA8">
              <w:rPr>
                <w:rFonts w:cs="Arial"/>
                <w:color w:val="0D0D0D" w:themeColor="text1" w:themeTint="F2"/>
                <w:spacing w:val="-4"/>
              </w:rPr>
              <w:t>íc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osob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>
              <w:rPr>
                <w:rFonts w:cs="Arial"/>
                <w:color w:val="0D0D0D" w:themeColor="text1" w:themeTint="F2"/>
                <w:spacing w:val="-4"/>
              </w:rPr>
              <w:t>, jejich četnost se na rozdíl od nezaměstnaných redukovala pomalu (za poslední čtyři roky o osminu).</w:t>
            </w:r>
          </w:p>
        </w:tc>
      </w:tr>
    </w:tbl>
    <w:p w:rsidR="005C419C" w:rsidRPr="00814E7D" w:rsidRDefault="005C419C" w:rsidP="005C419C">
      <w:pPr>
        <w:pStyle w:val="Textpoznpodarou"/>
        <w:jc w:val="both"/>
        <w:rPr>
          <w:rFonts w:cs="Arial"/>
          <w:color w:val="000000"/>
          <w:spacing w:val="-2"/>
          <w:sz w:val="15"/>
          <w:szCs w:val="15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5C419C" w:rsidRPr="00AA4A76" w:rsidTr="00F66CA8">
        <w:trPr>
          <w:trHeight w:val="145"/>
        </w:trPr>
        <w:tc>
          <w:tcPr>
            <w:tcW w:w="1021" w:type="pct"/>
            <w:shd w:val="clear" w:color="auto" w:fill="auto"/>
          </w:tcPr>
          <w:p w:rsidR="005C419C" w:rsidRPr="00AA4A76" w:rsidRDefault="005C419C" w:rsidP="00F66CA8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5C419C" w:rsidRPr="00AA4A76" w:rsidRDefault="005C419C" w:rsidP="00F66CA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5C419C" w:rsidRPr="00AA4A76" w:rsidRDefault="005C419C" w:rsidP="00F66CA8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17</w:t>
            </w:r>
          </w:p>
        </w:tc>
        <w:tc>
          <w:tcPr>
            <w:tcW w:w="3262" w:type="pct"/>
          </w:tcPr>
          <w:p w:rsidR="005C419C" w:rsidRPr="00495185" w:rsidRDefault="005C419C" w:rsidP="00F66CA8">
            <w:pPr>
              <w:pStyle w:val="Textpoznpodarou"/>
              <w:rPr>
                <w:b/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>Průměrná mzda, mzdový medián</w:t>
            </w:r>
            <w:r w:rsidRPr="00886A8F">
              <w:rPr>
                <w:b/>
                <w:spacing w:val="-2"/>
                <w:lang w:eastAsia="en-US"/>
              </w:rPr>
              <w:t xml:space="preserve"> </w:t>
            </w:r>
            <w:r w:rsidRPr="00582DA0">
              <w:rPr>
                <w:spacing w:val="-6"/>
                <w:lang w:eastAsia="en-US"/>
              </w:rPr>
              <w:t>(</w:t>
            </w:r>
            <w:r>
              <w:rPr>
                <w:spacing w:val="-6"/>
                <w:lang w:eastAsia="en-US"/>
              </w:rPr>
              <w:t xml:space="preserve">na </w:t>
            </w:r>
            <w:r w:rsidRPr="00582DA0">
              <w:rPr>
                <w:spacing w:val="-6"/>
                <w:lang w:eastAsia="en-US"/>
              </w:rPr>
              <w:t>přepo</w:t>
            </w:r>
            <w:r>
              <w:rPr>
                <w:spacing w:val="-6"/>
                <w:lang w:eastAsia="en-US"/>
              </w:rPr>
              <w:t xml:space="preserve">čtené počty zaměstnanců, 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 w:rsidR="005723B7"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  <w:r>
              <w:rPr>
                <w:bCs/>
                <w:spacing w:val="-2"/>
              </w:rPr>
              <w:t xml:space="preserve"> a </w:t>
            </w:r>
            <w:r w:rsidRPr="00495185">
              <w:rPr>
                <w:b/>
                <w:bCs/>
                <w:spacing w:val="-2"/>
              </w:rPr>
              <w:t>produktivita práce</w:t>
            </w:r>
            <w:r>
              <w:rPr>
                <w:bCs/>
                <w:spacing w:val="-2"/>
              </w:rPr>
              <w:t xml:space="preserve"> (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 w:rsidR="005723B7"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</w:tc>
      </w:tr>
      <w:tr w:rsidR="005C419C" w:rsidRPr="00AA4A76" w:rsidTr="00F66CA8">
        <w:trPr>
          <w:trHeight w:val="145"/>
        </w:trPr>
        <w:tc>
          <w:tcPr>
            <w:tcW w:w="1021" w:type="pct"/>
            <w:shd w:val="clear" w:color="auto" w:fill="auto"/>
          </w:tcPr>
          <w:p w:rsidR="005C419C" w:rsidRPr="006D3F53" w:rsidRDefault="005C419C" w:rsidP="00F66CA8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5C419C" w:rsidRPr="00A74192" w:rsidRDefault="005C419C" w:rsidP="00F66CA8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5C419C" w:rsidRDefault="005C419C" w:rsidP="00F66CA8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2820CD">
              <w:rPr>
                <w:noProof/>
                <w:sz w:val="16"/>
                <w:szCs w:val="16"/>
              </w:rPr>
              <w:drawing>
                <wp:inline distT="0" distB="0" distL="0" distR="0">
                  <wp:extent cx="4738255" cy="3556659"/>
                  <wp:effectExtent l="0" t="0" r="0" b="0"/>
                  <wp:docPr id="3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5C419C" w:rsidRPr="00535F78" w:rsidRDefault="005C419C" w:rsidP="00F66CA8">
            <w:pPr>
              <w:pStyle w:val="Textpoznpodarou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*Produktivita práce v národním hospodářství udává podíl sezónně neočištěného HDP a celkové zaměstnanosti (v pojetí národních účtů).                                                                         Zdroj: ČSÚ (podniková statistika, národní účty)</w:t>
            </w:r>
          </w:p>
        </w:tc>
      </w:tr>
    </w:tbl>
    <w:p w:rsidR="005C419C" w:rsidRPr="002120C8" w:rsidRDefault="005C419C" w:rsidP="005C419C">
      <w:pPr>
        <w:pStyle w:val="Textpoznpodarou"/>
        <w:jc w:val="both"/>
        <w:rPr>
          <w:rFonts w:cs="Arial"/>
          <w:color w:val="000000"/>
          <w:spacing w:val="-2"/>
          <w:sz w:val="14"/>
          <w:szCs w:val="14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5C419C" w:rsidRPr="00AD0FC0" w:rsidTr="00F66CA8">
        <w:trPr>
          <w:trHeight w:val="145"/>
        </w:trPr>
        <w:tc>
          <w:tcPr>
            <w:tcW w:w="1016" w:type="pct"/>
            <w:shd w:val="clear" w:color="auto" w:fill="auto"/>
          </w:tcPr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Sílící napětí na pracovním trhu se odráželo v dynamickém růstu mezd.</w:t>
            </w: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Relativně nejvíce si polepšili zaměstnanci v odvětvích s nejnižší mzdovou úrovní, v absolutním vyjádření pak v odvětví zdravotní a sociální péče.</w:t>
            </w: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5C419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Tempo růstu reálných mezd dosáhlo v úhrnu za 1. až 3</w:t>
            </w:r>
            <w:r w:rsidR="005723B7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. čtvrtletí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desetiletého maxima.</w:t>
            </w:r>
          </w:p>
          <w:p w:rsidR="005C419C" w:rsidRPr="00F4351C" w:rsidRDefault="005C419C" w:rsidP="00F66CA8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5C419C" w:rsidRPr="00807B25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</w:p>
        </w:tc>
        <w:tc>
          <w:tcPr>
            <w:tcW w:w="3840" w:type="pct"/>
          </w:tcPr>
          <w:p w:rsidR="005C419C" w:rsidRPr="00F416CD" w:rsidRDefault="005C419C" w:rsidP="00F66CA8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Meziroční růst</w:t>
            </w:r>
            <w:r w:rsidRPr="009262A9">
              <w:rPr>
                <w:rFonts w:cs="Arial"/>
                <w:color w:val="0D0D0D" w:themeColor="text1" w:themeTint="F2"/>
                <w:spacing w:val="-4"/>
              </w:rPr>
              <w:t xml:space="preserve"> průměrných nominálních </w:t>
            </w:r>
            <w:r>
              <w:rPr>
                <w:rFonts w:cs="Arial"/>
                <w:color w:val="0D0D0D" w:themeColor="text1" w:themeTint="F2"/>
                <w:spacing w:val="-4"/>
              </w:rPr>
              <w:t>mezd se po skokovém navýšení ve 2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. čtvrtletí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(+7,6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 v následujícím kvartále mírně zvolnil (+6,8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). Dynamický růst mezd odrážel sílící napětí na pracovním trhu, byl však ovlivněn i administrativními vlivy (opakovaným navýšením minimální mzdy, růstem platů v odvětvích s dominancí státu). Dokládají to mzdová tempa 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>v odvětví ubytování, stravování a pohostinství (+10,3</w:t>
            </w:r>
            <w:r w:rsidR="005723B7" w:rsidRPr="00FF761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 xml:space="preserve"> ve 3</w:t>
            </w:r>
            <w:r w:rsidR="005723B7" w:rsidRPr="00FF761D">
              <w:rPr>
                <w:rFonts w:cs="Arial"/>
                <w:color w:val="0D0D0D" w:themeColor="text1" w:themeTint="F2"/>
                <w:spacing w:val="-4"/>
              </w:rPr>
              <w:t>. čtvrtletí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>), kulturní, zábavní a rekreační činnost</w:t>
            </w:r>
            <w:r w:rsidR="00FF761D" w:rsidRPr="00FF761D">
              <w:rPr>
                <w:rFonts w:cs="Arial"/>
                <w:color w:val="0D0D0D" w:themeColor="text1" w:themeTint="F2"/>
                <w:spacing w:val="-4"/>
              </w:rPr>
              <w:t>i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 xml:space="preserve"> (+9,1</w:t>
            </w:r>
            <w:r w:rsidR="005723B7" w:rsidRPr="00FF761D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>) či administrativní a</w:t>
            </w:r>
            <w:r w:rsidR="00A06788" w:rsidRPr="00FF761D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>podpůrn</w:t>
            </w:r>
            <w:r w:rsidR="00FF761D" w:rsidRPr="00FF761D">
              <w:rPr>
                <w:rFonts w:cs="Arial"/>
                <w:color w:val="0D0D0D" w:themeColor="text1" w:themeTint="F2"/>
                <w:spacing w:val="-4"/>
              </w:rPr>
              <w:t>é</w:t>
            </w:r>
            <w:r w:rsidRPr="00FF761D">
              <w:rPr>
                <w:rFonts w:cs="Arial"/>
                <w:color w:val="0D0D0D" w:themeColor="text1" w:themeTint="F2"/>
                <w:spacing w:val="-4"/>
              </w:rPr>
              <w:t xml:space="preserve"> činnost</w:t>
            </w:r>
            <w:r w:rsidR="00FF761D" w:rsidRPr="00FF761D">
              <w:rPr>
                <w:rFonts w:cs="Arial"/>
                <w:color w:val="0D0D0D" w:themeColor="text1" w:themeTint="F2"/>
                <w:spacing w:val="-4"/>
              </w:rPr>
              <w:t>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(+8,1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). Absolutně nejvíce si ale polepšili zaměstnanci ve zdravotní a sociální péči (+2,7</w:t>
            </w:r>
            <w:r w:rsidR="00A06788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tis. korun), jejichž průměrná mzda tak poprvé přesáhla 30tis</w:t>
            </w:r>
            <w:r w:rsidR="00A06788">
              <w:rPr>
                <w:rFonts w:cs="Arial"/>
                <w:color w:val="0D0D0D" w:themeColor="text1" w:themeTint="F2"/>
                <w:spacing w:val="-4"/>
              </w:rPr>
              <w:t>ícovou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hranici. Ve zpracovatelském průmyslu se výše i dynamika mezd od úrovně celé ekonomiky téměř neodlišovala. Této úrovni se ale postupně blížily mzdy v dopravě a skladování, jejichž tempo od počátku roku zrychlovalo (na 8,0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), mírně nadprůměrně přitom rostlo také v letech 2015 a 2016. Relativně střídmě posílily mzdy v tradičně nejlépe postavených odvětvích – peněžnictví a pojišťovnictví (2,8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) a informačních a komunikačních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činnostech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(+3,4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, kde však docházelo také k dynamickému růstu zaměstnanosti). Pokračovalo mírné snižování mzdových diferencí – patrné na úrovni odvětví, ale i regionů. Nejvyššími tempy rostly ve 3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. čtvrtletí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průměrné mzdy v Karlovarském kraji (+8,6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), nejméně v Praze (+4,8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). Objem vyplacených mezd (zohledňující i vývoj zaměstnanosti) dosáhl maxima ve středních Čechách, na opačném pólu zůstávalo po celý rok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Moravskoslezsko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. Navzdory sílící inflaci se kupní síla mezd meziročně zvýšila. V úhrnu za 1 až 3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. čtvrtletí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meziročně posílila o 4,1</w:t>
            </w:r>
            <w:r w:rsidR="005723B7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 dosáhla desetiletého maxima. Dynamika reálných mezd letos podobně jako v loňském roce předbíhala růst produktivity práce a negativně se odrazila na vývoji jednotkových mzdových nákladů.</w:t>
            </w:r>
          </w:p>
        </w:tc>
      </w:tr>
    </w:tbl>
    <w:p w:rsidR="008A03DE" w:rsidRPr="00AE39E3" w:rsidRDefault="008A03DE" w:rsidP="00AE39E3">
      <w:pPr>
        <w:pStyle w:val="Nadpis1"/>
        <w:jc w:val="both"/>
        <w:rPr>
          <w:rFonts w:cs="Arial"/>
          <w:color w:val="000000"/>
          <w:sz w:val="2"/>
          <w:szCs w:val="2"/>
        </w:rPr>
      </w:pPr>
    </w:p>
    <w:sectPr w:rsidR="008A03DE" w:rsidRPr="00AE39E3" w:rsidSect="006B0F8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2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CBF40B" w15:done="0"/>
  <w15:commentEx w15:paraId="16C4E902" w15:done="0"/>
  <w15:commentEx w15:paraId="77D26CEC" w15:done="0"/>
  <w15:commentEx w15:paraId="5E0FE7F5" w15:done="0"/>
  <w15:commentEx w15:paraId="4A572DBB" w15:done="0"/>
  <w15:commentEx w15:paraId="51697760" w15:done="0"/>
  <w15:commentEx w15:paraId="5ED29711" w15:done="0"/>
  <w15:commentEx w15:paraId="526810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BF40B" w16cid:durableId="1DDEACCD"/>
  <w16cid:commentId w16cid:paraId="16C4E902" w16cid:durableId="1DDF6F04"/>
  <w16cid:commentId w16cid:paraId="77D26CEC" w16cid:durableId="1DDF596E"/>
  <w16cid:commentId w16cid:paraId="5E0FE7F5" w16cid:durableId="1DDF7C4B"/>
  <w16cid:commentId w16cid:paraId="4A572DBB" w16cid:durableId="1DDF8DFA"/>
  <w16cid:commentId w16cid:paraId="51697760" w16cid:durableId="1DDFC45F"/>
  <w16cid:commentId w16cid:paraId="5ED29711" w16cid:durableId="1DDFC9D1"/>
  <w16cid:commentId w16cid:paraId="52681086" w16cid:durableId="1DDFCB9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CE" w:rsidRDefault="004D08CE" w:rsidP="00E71A58">
      <w:r>
        <w:separator/>
      </w:r>
    </w:p>
  </w:endnote>
  <w:endnote w:type="continuationSeparator" w:id="0">
    <w:p w:rsidR="004D08CE" w:rsidRDefault="004D08C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09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50092" w:rsidRPr="005A21E0">
      <w:rPr>
        <w:rFonts w:ascii="Arial" w:hAnsi="Arial" w:cs="Arial"/>
        <w:sz w:val="16"/>
        <w:szCs w:val="16"/>
      </w:rPr>
      <w:fldChar w:fldCharType="separate"/>
    </w:r>
    <w:r w:rsidR="00AE39E3">
      <w:rPr>
        <w:rFonts w:ascii="Arial" w:hAnsi="Arial" w:cs="Arial"/>
        <w:noProof/>
        <w:sz w:val="16"/>
        <w:szCs w:val="16"/>
      </w:rPr>
      <w:t>20</w:t>
    </w:r>
    <w:r w:rsidR="0095009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A6717" w:rsidRPr="00223E00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950092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950092" w:rsidRPr="00223E00">
      <w:rPr>
        <w:rFonts w:ascii="Arial" w:hAnsi="Arial" w:cs="Arial"/>
        <w:sz w:val="16"/>
        <w:szCs w:val="16"/>
      </w:rPr>
      <w:fldChar w:fldCharType="separate"/>
    </w:r>
    <w:r w:rsidR="00AE39E3">
      <w:rPr>
        <w:rFonts w:ascii="Arial" w:hAnsi="Arial" w:cs="Arial"/>
        <w:noProof/>
        <w:sz w:val="16"/>
        <w:szCs w:val="16"/>
      </w:rPr>
      <w:t>21</w:t>
    </w:r>
    <w:r w:rsidR="00950092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CE" w:rsidRDefault="004D08CE" w:rsidP="00E71A58">
      <w:r>
        <w:separator/>
      </w:r>
    </w:p>
  </w:footnote>
  <w:footnote w:type="continuationSeparator" w:id="0">
    <w:p w:rsidR="004D08CE" w:rsidRDefault="004D08CE" w:rsidP="00E71A58">
      <w:r>
        <w:continuationSeparator/>
      </w:r>
    </w:p>
  </w:footnote>
  <w:footnote w:id="1">
    <w:p w:rsidR="004A6717" w:rsidRPr="00B4223A" w:rsidRDefault="004A6717" w:rsidP="005C419C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Pok</w:t>
      </w:r>
      <w:r>
        <w:rPr>
          <w:sz w:val="16"/>
          <w:szCs w:val="16"/>
        </w:rPr>
        <w:t xml:space="preserve">ud není uvedeno jinak, jsou </w:t>
      </w:r>
      <w:r w:rsidRPr="00B4223A">
        <w:rPr>
          <w:sz w:val="16"/>
          <w:szCs w:val="16"/>
        </w:rPr>
        <w:t xml:space="preserve">v této kapitole </w:t>
      </w:r>
      <w:r>
        <w:rPr>
          <w:sz w:val="16"/>
          <w:szCs w:val="16"/>
        </w:rPr>
        <w:t>údaje o 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uvedeny </w:t>
      </w:r>
      <w:r w:rsidRPr="00B4223A">
        <w:rPr>
          <w:sz w:val="16"/>
          <w:szCs w:val="16"/>
        </w:rPr>
        <w:t>v pojetí národních účtů v očištění o sezónní vlivy.</w:t>
      </w:r>
    </w:p>
  </w:footnote>
  <w:footnote w:id="2">
    <w:p w:rsidR="004A6717" w:rsidRPr="003161CA" w:rsidRDefault="004A6717" w:rsidP="005C419C">
      <w:pPr>
        <w:pStyle w:val="Textpoznpodarou"/>
        <w:jc w:val="both"/>
        <w:rPr>
          <w:spacing w:val="-3"/>
          <w:sz w:val="16"/>
          <w:szCs w:val="16"/>
        </w:rPr>
      </w:pPr>
      <w:r w:rsidRPr="003161CA">
        <w:rPr>
          <w:rStyle w:val="Znakapoznpodarou"/>
          <w:spacing w:val="-3"/>
          <w:sz w:val="16"/>
          <w:szCs w:val="16"/>
        </w:rPr>
        <w:footnoteRef/>
      </w:r>
      <w:r w:rsidRPr="003161CA">
        <w:rPr>
          <w:spacing w:val="-3"/>
          <w:sz w:val="16"/>
          <w:szCs w:val="16"/>
        </w:rPr>
        <w:t xml:space="preserve"> Zahrnuje </w:t>
      </w:r>
      <w:r w:rsidRPr="00CB5852">
        <w:rPr>
          <w:spacing w:val="-3"/>
          <w:sz w:val="16"/>
          <w:szCs w:val="16"/>
        </w:rPr>
        <w:t>odvětví: veřejná správa a</w:t>
      </w:r>
      <w:r w:rsidRPr="003161CA">
        <w:rPr>
          <w:spacing w:val="-3"/>
          <w:sz w:val="16"/>
          <w:szCs w:val="16"/>
        </w:rPr>
        <w:t xml:space="preserve"> obrana, vzdělávání, zdravotní a sociální péče.</w:t>
      </w:r>
    </w:p>
  </w:footnote>
  <w:footnote w:id="3">
    <w:p w:rsidR="004A6717" w:rsidRPr="00196B92" w:rsidRDefault="004A6717" w:rsidP="005C419C">
      <w:pPr>
        <w:pStyle w:val="Textpoznpodarou"/>
        <w:jc w:val="both"/>
        <w:rPr>
          <w:spacing w:val="-4"/>
          <w:sz w:val="16"/>
          <w:szCs w:val="16"/>
        </w:rPr>
      </w:pPr>
      <w:r w:rsidRPr="00196B92">
        <w:rPr>
          <w:rStyle w:val="Znakapoznpodarou"/>
          <w:spacing w:val="-4"/>
          <w:sz w:val="16"/>
          <w:szCs w:val="16"/>
        </w:rPr>
        <w:footnoteRef/>
      </w:r>
      <w:r w:rsidRPr="00196B92">
        <w:rPr>
          <w:spacing w:val="-4"/>
          <w:sz w:val="16"/>
          <w:szCs w:val="16"/>
        </w:rPr>
        <w:t xml:space="preserve"> Lze tak usuzovat z podrobnějších podnikových statistik, ve kterých jsou (na rozdíl </w:t>
      </w:r>
      <w:r>
        <w:rPr>
          <w:spacing w:val="-4"/>
          <w:sz w:val="16"/>
          <w:szCs w:val="16"/>
        </w:rPr>
        <w:t xml:space="preserve">od </w:t>
      </w:r>
      <w:r w:rsidRPr="00196B92">
        <w:rPr>
          <w:spacing w:val="-4"/>
          <w:sz w:val="16"/>
          <w:szCs w:val="16"/>
        </w:rPr>
        <w:t xml:space="preserve">národních účtů) všichni agenturní pracovníci zařazeni do </w:t>
      </w:r>
      <w:r w:rsidRPr="00FF761D">
        <w:rPr>
          <w:spacing w:val="-4"/>
          <w:sz w:val="16"/>
          <w:szCs w:val="16"/>
        </w:rPr>
        <w:t>odvětví administrativní a podpůrné činnosti. Zatímco na konci</w:t>
      </w:r>
      <w:r w:rsidRPr="00196B92">
        <w:rPr>
          <w:spacing w:val="-4"/>
          <w:sz w:val="16"/>
          <w:szCs w:val="16"/>
        </w:rPr>
        <w:t xml:space="preserve"> loňského roku ještě rostl v tomto odvětví počet zaměstnanců o 4,0</w:t>
      </w:r>
      <w:r>
        <w:rPr>
          <w:spacing w:val="-4"/>
          <w:sz w:val="16"/>
          <w:szCs w:val="16"/>
        </w:rPr>
        <w:t> %</w:t>
      </w:r>
      <w:r w:rsidRPr="00196B92">
        <w:rPr>
          <w:spacing w:val="-4"/>
          <w:sz w:val="16"/>
          <w:szCs w:val="16"/>
        </w:rPr>
        <w:t>, ve 2</w:t>
      </w:r>
      <w:r>
        <w:rPr>
          <w:spacing w:val="-4"/>
          <w:sz w:val="16"/>
          <w:szCs w:val="16"/>
        </w:rPr>
        <w:t>. čtvrtletí</w:t>
      </w:r>
      <w:r w:rsidRPr="00196B92">
        <w:rPr>
          <w:spacing w:val="-4"/>
          <w:sz w:val="16"/>
          <w:szCs w:val="16"/>
        </w:rPr>
        <w:t xml:space="preserve"> 2017 již jen o 1,3</w:t>
      </w:r>
      <w:r>
        <w:rPr>
          <w:spacing w:val="-4"/>
          <w:sz w:val="16"/>
          <w:szCs w:val="16"/>
        </w:rPr>
        <w:t> %,</w:t>
      </w:r>
      <w:r w:rsidRPr="00196B92">
        <w:rPr>
          <w:spacing w:val="-4"/>
          <w:sz w:val="16"/>
          <w:szCs w:val="16"/>
        </w:rPr>
        <w:t xml:space="preserve"> a ve 3</w:t>
      </w:r>
      <w:r>
        <w:rPr>
          <w:spacing w:val="-4"/>
          <w:sz w:val="16"/>
          <w:szCs w:val="16"/>
        </w:rPr>
        <w:t>. čtvrtletí</w:t>
      </w:r>
      <w:r w:rsidRPr="00196B92">
        <w:rPr>
          <w:spacing w:val="-4"/>
          <w:sz w:val="16"/>
          <w:szCs w:val="16"/>
        </w:rPr>
        <w:t xml:space="preserve"> se dokonce o 0,7</w:t>
      </w:r>
      <w:r>
        <w:rPr>
          <w:spacing w:val="-4"/>
          <w:sz w:val="16"/>
          <w:szCs w:val="16"/>
        </w:rPr>
        <w:t> %</w:t>
      </w:r>
      <w:r w:rsidRPr="00196B92">
        <w:rPr>
          <w:spacing w:val="-4"/>
          <w:sz w:val="16"/>
          <w:szCs w:val="16"/>
        </w:rPr>
        <w:t xml:space="preserve"> snížil (šlo o první meziroční pokles od konce ro</w:t>
      </w:r>
      <w:r>
        <w:rPr>
          <w:spacing w:val="-4"/>
          <w:sz w:val="16"/>
          <w:szCs w:val="16"/>
        </w:rPr>
        <w:t>k</w:t>
      </w:r>
      <w:r w:rsidRPr="00196B92">
        <w:rPr>
          <w:spacing w:val="-4"/>
          <w:sz w:val="16"/>
          <w:szCs w:val="16"/>
        </w:rPr>
        <w:t>u 2009). Naopak ve zpracovatelském průmyslu tempo zaměstnanosti</w:t>
      </w:r>
      <w:r>
        <w:rPr>
          <w:spacing w:val="-4"/>
          <w:sz w:val="16"/>
          <w:szCs w:val="16"/>
        </w:rPr>
        <w:t xml:space="preserve"> od počátku roku mírně rostlo </w:t>
      </w:r>
      <w:r w:rsidRPr="00196B92">
        <w:rPr>
          <w:spacing w:val="-4"/>
          <w:sz w:val="16"/>
          <w:szCs w:val="16"/>
        </w:rPr>
        <w:t>až na 1,9</w:t>
      </w:r>
      <w:r>
        <w:rPr>
          <w:spacing w:val="-4"/>
          <w:sz w:val="16"/>
          <w:szCs w:val="16"/>
        </w:rPr>
        <w:t> %</w:t>
      </w:r>
      <w:r w:rsidRPr="00196B92">
        <w:rPr>
          <w:spacing w:val="-4"/>
          <w:sz w:val="16"/>
          <w:szCs w:val="16"/>
        </w:rPr>
        <w:t xml:space="preserve"> </w:t>
      </w:r>
      <w:r w:rsidRPr="005F75FE">
        <w:rPr>
          <w:spacing w:val="-6"/>
          <w:sz w:val="16"/>
          <w:szCs w:val="16"/>
        </w:rPr>
        <w:t>(ve 3</w:t>
      </w:r>
      <w:r>
        <w:rPr>
          <w:spacing w:val="-6"/>
          <w:sz w:val="16"/>
          <w:szCs w:val="16"/>
        </w:rPr>
        <w:t>. čtvrtletí</w:t>
      </w:r>
      <w:r w:rsidRPr="005F75FE">
        <w:rPr>
          <w:spacing w:val="-6"/>
          <w:sz w:val="16"/>
          <w:szCs w:val="16"/>
        </w:rPr>
        <w:t>)</w:t>
      </w:r>
      <w:r w:rsidRPr="00196B92">
        <w:rPr>
          <w:spacing w:val="-4"/>
          <w:sz w:val="16"/>
          <w:szCs w:val="16"/>
        </w:rPr>
        <w:t xml:space="preserve"> a bl</w:t>
      </w:r>
      <w:r>
        <w:rPr>
          <w:spacing w:val="-4"/>
          <w:sz w:val="16"/>
          <w:szCs w:val="16"/>
        </w:rPr>
        <w:t>ížilo se</w:t>
      </w:r>
      <w:r w:rsidRPr="00196B92">
        <w:rPr>
          <w:spacing w:val="-4"/>
          <w:sz w:val="16"/>
          <w:szCs w:val="16"/>
        </w:rPr>
        <w:t xml:space="preserve"> hodnot</w:t>
      </w:r>
      <w:r>
        <w:rPr>
          <w:spacing w:val="-4"/>
          <w:sz w:val="16"/>
          <w:szCs w:val="16"/>
        </w:rPr>
        <w:t>ě v celé ekonomice.</w:t>
      </w:r>
    </w:p>
  </w:footnote>
  <w:footnote w:id="4">
    <w:p w:rsidR="004A6717" w:rsidRPr="00B17DDC" w:rsidRDefault="004A6717" w:rsidP="005C419C">
      <w:pPr>
        <w:pStyle w:val="Textpoznpodarou"/>
        <w:jc w:val="both"/>
        <w:rPr>
          <w:spacing w:val="-4"/>
          <w:sz w:val="16"/>
          <w:szCs w:val="16"/>
        </w:rPr>
      </w:pPr>
      <w:r w:rsidRPr="00B17DDC">
        <w:rPr>
          <w:rStyle w:val="Znakapoznpodarou"/>
          <w:spacing w:val="-4"/>
          <w:sz w:val="16"/>
          <w:szCs w:val="16"/>
        </w:rPr>
        <w:footnoteRef/>
      </w:r>
      <w:r w:rsidRPr="00B17DDC">
        <w:rPr>
          <w:spacing w:val="-4"/>
          <w:sz w:val="16"/>
          <w:szCs w:val="16"/>
        </w:rPr>
        <w:t xml:space="preserve"> Většinou </w:t>
      </w:r>
      <w:r>
        <w:rPr>
          <w:spacing w:val="-4"/>
          <w:sz w:val="16"/>
          <w:szCs w:val="16"/>
        </w:rPr>
        <w:t xml:space="preserve">však </w:t>
      </w:r>
      <w:r w:rsidRPr="00B17DDC">
        <w:rPr>
          <w:spacing w:val="-4"/>
          <w:sz w:val="16"/>
          <w:szCs w:val="16"/>
        </w:rPr>
        <w:t>šlo o osoby, které z různých důvodů do zaměstnání okamžitě nastoupit nemohly. Do dvou týdnů bylo potenciálním zaměstnavatelům k dispozici necelých 40</w:t>
      </w:r>
      <w:r>
        <w:rPr>
          <w:spacing w:val="-4"/>
          <w:sz w:val="16"/>
          <w:szCs w:val="16"/>
        </w:rPr>
        <w:t> </w:t>
      </w:r>
      <w:r w:rsidRPr="00B17DDC">
        <w:rPr>
          <w:spacing w:val="-4"/>
          <w:sz w:val="16"/>
          <w:szCs w:val="16"/>
        </w:rPr>
        <w:t>tis</w:t>
      </w:r>
      <w:r>
        <w:rPr>
          <w:spacing w:val="-4"/>
          <w:sz w:val="16"/>
          <w:szCs w:val="16"/>
        </w:rPr>
        <w:t>íc</w:t>
      </w:r>
      <w:r w:rsidRPr="00B17DDC">
        <w:rPr>
          <w:spacing w:val="-4"/>
          <w:sz w:val="16"/>
          <w:szCs w:val="16"/>
        </w:rPr>
        <w:t xml:space="preserve"> z nich. Podobně nízké počty byly naposledy vykázány v konjunkturním období minulé dekády.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C00831" w:rsidRDefault="004A6717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30768C" w:rsidRDefault="004A6717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2441F"/>
    <w:multiLevelType w:val="hybridMultilevel"/>
    <w:tmpl w:val="54D038E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1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20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1"/>
  </w:num>
  <w:num w:numId="22">
    <w:abstractNumId w:val="14"/>
  </w:num>
  <w:num w:numId="23">
    <w:abstractNumId w:val="3"/>
  </w:num>
  <w:num w:numId="24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1A7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0BD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73F8"/>
    <w:rsid w:val="000706A4"/>
    <w:rsid w:val="00070A0C"/>
    <w:rsid w:val="00071F80"/>
    <w:rsid w:val="00072118"/>
    <w:rsid w:val="00073173"/>
    <w:rsid w:val="0007324C"/>
    <w:rsid w:val="00075C64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7F13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1F41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3E5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7BE"/>
    <w:rsid w:val="00130A21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56FC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59A7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4D93"/>
    <w:rsid w:val="001550F3"/>
    <w:rsid w:val="00155746"/>
    <w:rsid w:val="00156318"/>
    <w:rsid w:val="0015639A"/>
    <w:rsid w:val="001579FC"/>
    <w:rsid w:val="001603A3"/>
    <w:rsid w:val="0016081D"/>
    <w:rsid w:val="00160CF3"/>
    <w:rsid w:val="00160E61"/>
    <w:rsid w:val="00161300"/>
    <w:rsid w:val="001620FA"/>
    <w:rsid w:val="00162853"/>
    <w:rsid w:val="00163793"/>
    <w:rsid w:val="00163A99"/>
    <w:rsid w:val="00167FB2"/>
    <w:rsid w:val="001707DE"/>
    <w:rsid w:val="00170B04"/>
    <w:rsid w:val="00170F47"/>
    <w:rsid w:val="001711F2"/>
    <w:rsid w:val="001714F2"/>
    <w:rsid w:val="001718C2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C39"/>
    <w:rsid w:val="00180D58"/>
    <w:rsid w:val="00181132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678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E4C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149A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0B3F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A0D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67D56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1DB0"/>
    <w:rsid w:val="003B2142"/>
    <w:rsid w:val="003B2580"/>
    <w:rsid w:val="003B293F"/>
    <w:rsid w:val="003B2E63"/>
    <w:rsid w:val="003B3189"/>
    <w:rsid w:val="003B3A9D"/>
    <w:rsid w:val="003B3DDD"/>
    <w:rsid w:val="003B462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9B4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329F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0EA"/>
    <w:rsid w:val="0046765E"/>
    <w:rsid w:val="004676E2"/>
    <w:rsid w:val="00471EDD"/>
    <w:rsid w:val="004739AC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E32"/>
    <w:rsid w:val="00487F81"/>
    <w:rsid w:val="00490082"/>
    <w:rsid w:val="00490247"/>
    <w:rsid w:val="00490B20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760"/>
    <w:rsid w:val="004A5865"/>
    <w:rsid w:val="004A6717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111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08CE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203"/>
    <w:rsid w:val="004F191F"/>
    <w:rsid w:val="004F1D62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0ADA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207A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2E85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4FC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23B7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1BF"/>
    <w:rsid w:val="005934CE"/>
    <w:rsid w:val="00593CA3"/>
    <w:rsid w:val="00594161"/>
    <w:rsid w:val="00594969"/>
    <w:rsid w:val="00594B91"/>
    <w:rsid w:val="00595035"/>
    <w:rsid w:val="00595C7C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907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31D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450"/>
    <w:rsid w:val="005D25B4"/>
    <w:rsid w:val="005D374F"/>
    <w:rsid w:val="005D5802"/>
    <w:rsid w:val="005D6CFC"/>
    <w:rsid w:val="005D6D2E"/>
    <w:rsid w:val="005D73E2"/>
    <w:rsid w:val="005D757A"/>
    <w:rsid w:val="005D7C4B"/>
    <w:rsid w:val="005E0DBC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091A"/>
    <w:rsid w:val="0060107A"/>
    <w:rsid w:val="00601120"/>
    <w:rsid w:val="00601AFF"/>
    <w:rsid w:val="00602A2B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1EB7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5E8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1D6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0F81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D004F"/>
    <w:rsid w:val="006D042D"/>
    <w:rsid w:val="006D06EF"/>
    <w:rsid w:val="006D142E"/>
    <w:rsid w:val="006D164C"/>
    <w:rsid w:val="006D29A8"/>
    <w:rsid w:val="006D3B87"/>
    <w:rsid w:val="006D4497"/>
    <w:rsid w:val="006D4E6F"/>
    <w:rsid w:val="006D5681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5A8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3581"/>
    <w:rsid w:val="007240C5"/>
    <w:rsid w:val="00724666"/>
    <w:rsid w:val="00724E80"/>
    <w:rsid w:val="00725055"/>
    <w:rsid w:val="00725492"/>
    <w:rsid w:val="007256B7"/>
    <w:rsid w:val="00726043"/>
    <w:rsid w:val="0072704A"/>
    <w:rsid w:val="007279B9"/>
    <w:rsid w:val="00730AE8"/>
    <w:rsid w:val="00731189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55EA0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0E"/>
    <w:rsid w:val="007805E1"/>
    <w:rsid w:val="00780DDF"/>
    <w:rsid w:val="0078113E"/>
    <w:rsid w:val="007813E4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18F5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2E6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41F"/>
    <w:rsid w:val="007D3CF7"/>
    <w:rsid w:val="007D4128"/>
    <w:rsid w:val="007D4281"/>
    <w:rsid w:val="007D42F5"/>
    <w:rsid w:val="007D44C3"/>
    <w:rsid w:val="007D5947"/>
    <w:rsid w:val="007D65C1"/>
    <w:rsid w:val="007D66E3"/>
    <w:rsid w:val="007D7CAF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6A5B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3CB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44BE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49C5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58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27B6E"/>
    <w:rsid w:val="009306BE"/>
    <w:rsid w:val="0093161F"/>
    <w:rsid w:val="00934836"/>
    <w:rsid w:val="00934963"/>
    <w:rsid w:val="00936ECA"/>
    <w:rsid w:val="00937AF4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092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392"/>
    <w:rsid w:val="00980621"/>
    <w:rsid w:val="0098095B"/>
    <w:rsid w:val="00982072"/>
    <w:rsid w:val="009829F1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5CE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5003"/>
    <w:rsid w:val="009C6215"/>
    <w:rsid w:val="009C7388"/>
    <w:rsid w:val="009C74C2"/>
    <w:rsid w:val="009D0CFF"/>
    <w:rsid w:val="009D1551"/>
    <w:rsid w:val="009D182E"/>
    <w:rsid w:val="009D2859"/>
    <w:rsid w:val="009D36EC"/>
    <w:rsid w:val="009D3CD0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06788"/>
    <w:rsid w:val="00A10D66"/>
    <w:rsid w:val="00A12BA8"/>
    <w:rsid w:val="00A133F2"/>
    <w:rsid w:val="00A13993"/>
    <w:rsid w:val="00A1420C"/>
    <w:rsid w:val="00A1456C"/>
    <w:rsid w:val="00A14821"/>
    <w:rsid w:val="00A14BA8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472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5CB2"/>
    <w:rsid w:val="00A36226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30D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6784"/>
    <w:rsid w:val="00A6766C"/>
    <w:rsid w:val="00A70765"/>
    <w:rsid w:val="00A711B0"/>
    <w:rsid w:val="00A71279"/>
    <w:rsid w:val="00A721FB"/>
    <w:rsid w:val="00A727BA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4D2A"/>
    <w:rsid w:val="00AB4E33"/>
    <w:rsid w:val="00AB74C5"/>
    <w:rsid w:val="00AB75A7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9E3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3F5F"/>
    <w:rsid w:val="00B06EE1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06C"/>
    <w:rsid w:val="00B62960"/>
    <w:rsid w:val="00B63A11"/>
    <w:rsid w:val="00B63FD0"/>
    <w:rsid w:val="00B6493D"/>
    <w:rsid w:val="00B6553E"/>
    <w:rsid w:val="00B65C84"/>
    <w:rsid w:val="00B6608F"/>
    <w:rsid w:val="00B67E42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55C"/>
    <w:rsid w:val="00B979A0"/>
    <w:rsid w:val="00BA094F"/>
    <w:rsid w:val="00BA0DED"/>
    <w:rsid w:val="00BA0F99"/>
    <w:rsid w:val="00BA28FD"/>
    <w:rsid w:val="00BA6D2C"/>
    <w:rsid w:val="00BB0274"/>
    <w:rsid w:val="00BB0B13"/>
    <w:rsid w:val="00BB1CFD"/>
    <w:rsid w:val="00BB2C53"/>
    <w:rsid w:val="00BB32DA"/>
    <w:rsid w:val="00BB3A54"/>
    <w:rsid w:val="00BB4286"/>
    <w:rsid w:val="00BB462A"/>
    <w:rsid w:val="00BB4D26"/>
    <w:rsid w:val="00BB4E21"/>
    <w:rsid w:val="00BB62F2"/>
    <w:rsid w:val="00BB6F86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3F01"/>
    <w:rsid w:val="00BD5217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6B8B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AEA"/>
    <w:rsid w:val="00C34FDE"/>
    <w:rsid w:val="00C35C16"/>
    <w:rsid w:val="00C36EC3"/>
    <w:rsid w:val="00C408BB"/>
    <w:rsid w:val="00C40E09"/>
    <w:rsid w:val="00C40F81"/>
    <w:rsid w:val="00C41463"/>
    <w:rsid w:val="00C41A06"/>
    <w:rsid w:val="00C41A72"/>
    <w:rsid w:val="00C42D45"/>
    <w:rsid w:val="00C43CB1"/>
    <w:rsid w:val="00C4422D"/>
    <w:rsid w:val="00C45380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4F6"/>
    <w:rsid w:val="00C77833"/>
    <w:rsid w:val="00C80953"/>
    <w:rsid w:val="00C80C9B"/>
    <w:rsid w:val="00C814FC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6F2A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852"/>
    <w:rsid w:val="00CB5996"/>
    <w:rsid w:val="00CB6809"/>
    <w:rsid w:val="00CB7452"/>
    <w:rsid w:val="00CC0E10"/>
    <w:rsid w:val="00CC1DAF"/>
    <w:rsid w:val="00CC21A6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5BC5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849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5E7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58ED"/>
    <w:rsid w:val="00CF6A9D"/>
    <w:rsid w:val="00CF6CD7"/>
    <w:rsid w:val="00CF7276"/>
    <w:rsid w:val="00CF75EC"/>
    <w:rsid w:val="00D002DF"/>
    <w:rsid w:val="00D0037A"/>
    <w:rsid w:val="00D0061E"/>
    <w:rsid w:val="00D00DAF"/>
    <w:rsid w:val="00D0103D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2F9A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583"/>
    <w:rsid w:val="00D645E4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906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E3BE8"/>
    <w:rsid w:val="00DE5403"/>
    <w:rsid w:val="00DF0615"/>
    <w:rsid w:val="00DF0DC3"/>
    <w:rsid w:val="00DF1FDA"/>
    <w:rsid w:val="00DF21FD"/>
    <w:rsid w:val="00DF2873"/>
    <w:rsid w:val="00DF293C"/>
    <w:rsid w:val="00DF34B2"/>
    <w:rsid w:val="00DF42DF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59D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9CA"/>
    <w:rsid w:val="00EB2CE9"/>
    <w:rsid w:val="00EB30B6"/>
    <w:rsid w:val="00EB4FA4"/>
    <w:rsid w:val="00EB5146"/>
    <w:rsid w:val="00EB522B"/>
    <w:rsid w:val="00EB55E9"/>
    <w:rsid w:val="00EB5641"/>
    <w:rsid w:val="00EB5BA3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6D"/>
    <w:rsid w:val="00F11AD5"/>
    <w:rsid w:val="00F126D0"/>
    <w:rsid w:val="00F12A83"/>
    <w:rsid w:val="00F14ACD"/>
    <w:rsid w:val="00F15309"/>
    <w:rsid w:val="00F15BEF"/>
    <w:rsid w:val="00F15FBB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8E3"/>
    <w:rsid w:val="00F35ACD"/>
    <w:rsid w:val="00F365BF"/>
    <w:rsid w:val="00F36BF8"/>
    <w:rsid w:val="00F375BA"/>
    <w:rsid w:val="00F37760"/>
    <w:rsid w:val="00F403D1"/>
    <w:rsid w:val="00F4272E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53AD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61D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57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A0D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1459A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-.3.&#269;tvrtlet&#237;%202017\kap.%20trh%20pr&#225;ce\Grafy-trh%20pr&#225;ce-3q-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7\QMakro\1-.3.&#269;tvrtlet&#237;%202017\kap.%20trh%20pr&#225;ce\Grafy-trh%20pr&#225;ce-3q-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-.3.&#269;tvrtlet&#237;%202017\kap.%20trh%20pr&#225;ce\Grafy-trh%20pr&#225;ce-3q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06663279993914E-2"/>
          <c:y val="1.654988662131537E-2"/>
          <c:w val="0.92698007507126057"/>
          <c:h val="0.73872874149660062"/>
        </c:manualLayout>
      </c:layout>
      <c:barChart>
        <c:barDir val="col"/>
        <c:grouping val="clustered"/>
        <c:ser>
          <c:idx val="0"/>
          <c:order val="0"/>
          <c:tx>
            <c:strRef>
              <c:f>'Trh práce 1'!$C$7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multiLvlStrRef>
              <c:f>'Trh práce 1'!$A$8:$B$38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1'!$C$8:$C$38</c:f>
              <c:numCache>
                <c:formatCode>#,##0.0</c:formatCode>
                <c:ptCount val="31"/>
                <c:pt idx="0" formatCode="0.0">
                  <c:v>-2.7493629357650775</c:v>
                </c:pt>
                <c:pt idx="1">
                  <c:v>-1.231355670101081</c:v>
                </c:pt>
                <c:pt idx="2">
                  <c:v>-0.18766026442571621</c:v>
                </c:pt>
                <c:pt idx="3">
                  <c:v>6.7316120287756923E-2</c:v>
                </c:pt>
                <c:pt idx="4" formatCode="0.0">
                  <c:v>0.10338579028356776</c:v>
                </c:pt>
                <c:pt idx="5">
                  <c:v>2.018958815014571E-3</c:v>
                </c:pt>
                <c:pt idx="6">
                  <c:v>-0.44357673893365995</c:v>
                </c:pt>
                <c:pt idx="7">
                  <c:v>-0.74967660526091662</c:v>
                </c:pt>
                <c:pt idx="8" formatCode="0.0">
                  <c:v>-6.4487376943205915E-2</c:v>
                </c:pt>
                <c:pt idx="9">
                  <c:v>0.15991018585724556</c:v>
                </c:pt>
                <c:pt idx="10">
                  <c:v>0.67126249823633088</c:v>
                </c:pt>
                <c:pt idx="11">
                  <c:v>0.91419179797142669</c:v>
                </c:pt>
                <c:pt idx="12" formatCode="0.0">
                  <c:v>0.44342336418017708</c:v>
                </c:pt>
                <c:pt idx="13">
                  <c:v>0.67770819458963205</c:v>
                </c:pt>
                <c:pt idx="14">
                  <c:v>0.12895197144355464</c:v>
                </c:pt>
                <c:pt idx="15">
                  <c:v>4.0322580645167402E-2</c:v>
                </c:pt>
                <c:pt idx="16" formatCode="0.0">
                  <c:v>0.57697146908899222</c:v>
                </c:pt>
                <c:pt idx="17">
                  <c:v>8.0399106188068226E-2</c:v>
                </c:pt>
                <c:pt idx="18">
                  <c:v>0.61322218939174511</c:v>
                </c:pt>
                <c:pt idx="19">
                  <c:v>0.93792373035558418</c:v>
                </c:pt>
                <c:pt idx="20" formatCode="0.0">
                  <c:v>1.2656993874037612</c:v>
                </c:pt>
                <c:pt idx="21">
                  <c:v>1.7613382287180182</c:v>
                </c:pt>
                <c:pt idx="22">
                  <c:v>1.3482013235820041</c:v>
                </c:pt>
                <c:pt idx="23">
                  <c:v>1.3363413079349578</c:v>
                </c:pt>
                <c:pt idx="24" formatCode="0.0">
                  <c:v>1.25558572910262</c:v>
                </c:pt>
                <c:pt idx="25">
                  <c:v>1.1507983544329499</c:v>
                </c:pt>
                <c:pt idx="26">
                  <c:v>1.2387481612437452</c:v>
                </c:pt>
                <c:pt idx="27">
                  <c:v>1.4978787727267502</c:v>
                </c:pt>
                <c:pt idx="28" formatCode="0.0">
                  <c:v>1.4614799115755517</c:v>
                </c:pt>
                <c:pt idx="29">
                  <c:v>1.2931305511953326</c:v>
                </c:pt>
                <c:pt idx="30">
                  <c:v>2.0275621702766813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5-41C8-84E6-3BC5EA3F3FD3}"/>
            </c:ext>
          </c:extLst>
        </c:ser>
        <c:ser>
          <c:idx val="1"/>
          <c:order val="1"/>
          <c:tx>
            <c:strRef>
              <c:f>'Trh práce 1'!$D$7</c:f>
              <c:strCache>
                <c:ptCount val="1"/>
                <c:pt idx="0">
                  <c:v>z toho zaměstnanci</c:v>
                </c:pt>
              </c:strCache>
            </c:strRef>
          </c:tx>
          <c:spPr>
            <a:solidFill>
              <a:srgbClr val="B4B4B4"/>
            </a:solidFill>
          </c:spPr>
          <c:cat>
            <c:multiLvlStrRef>
              <c:f>'Trh práce 1'!$A$8:$B$38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1'!$D$8:$D$38</c:f>
              <c:numCache>
                <c:formatCode>#,##0.0</c:formatCode>
                <c:ptCount val="31"/>
                <c:pt idx="0" formatCode="0.0">
                  <c:v>-3.7183457539311604</c:v>
                </c:pt>
                <c:pt idx="1">
                  <c:v>-2.2037535918506852</c:v>
                </c:pt>
                <c:pt idx="2">
                  <c:v>-0.95031718324349868</c:v>
                </c:pt>
                <c:pt idx="3">
                  <c:v>-0.89602372013739251</c:v>
                </c:pt>
                <c:pt idx="4" formatCode="0.0">
                  <c:v>-0.12541420529301206</c:v>
                </c:pt>
                <c:pt idx="5">
                  <c:v>-0.18074186061507191</c:v>
                </c:pt>
                <c:pt idx="6">
                  <c:v>-0.68532067485385662</c:v>
                </c:pt>
                <c:pt idx="7">
                  <c:v>-1.0055124180924433</c:v>
                </c:pt>
                <c:pt idx="8" formatCode="0.0">
                  <c:v>-0.30649126299194296</c:v>
                </c:pt>
                <c:pt idx="9">
                  <c:v>8.2306292576589765E-2</c:v>
                </c:pt>
                <c:pt idx="10">
                  <c:v>1.1363397269730284</c:v>
                </c:pt>
                <c:pt idx="11">
                  <c:v>1.4752985788288413</c:v>
                </c:pt>
                <c:pt idx="12" formatCode="0.0">
                  <c:v>1.3546733566221858</c:v>
                </c:pt>
                <c:pt idx="13">
                  <c:v>1.6154432368700355</c:v>
                </c:pt>
                <c:pt idx="14">
                  <c:v>0.36949059992726491</c:v>
                </c:pt>
                <c:pt idx="15">
                  <c:v>0.47903550287971086</c:v>
                </c:pt>
                <c:pt idx="16" formatCode="0.0">
                  <c:v>0.66378516215239836</c:v>
                </c:pt>
                <c:pt idx="17">
                  <c:v>0.18975134112584324</c:v>
                </c:pt>
                <c:pt idx="18">
                  <c:v>1.2672516726795198</c:v>
                </c:pt>
                <c:pt idx="19">
                  <c:v>1.4210854345550401</c:v>
                </c:pt>
                <c:pt idx="20" formatCode="0.0">
                  <c:v>1.7902796675032429</c:v>
                </c:pt>
                <c:pt idx="21">
                  <c:v>2.2018522696376976</c:v>
                </c:pt>
                <c:pt idx="22">
                  <c:v>1.7829147341944758</c:v>
                </c:pt>
                <c:pt idx="23">
                  <c:v>2.023636901433207</c:v>
                </c:pt>
                <c:pt idx="24" formatCode="0.0">
                  <c:v>1.7634904453369258</c:v>
                </c:pt>
                <c:pt idx="25">
                  <c:v>1.2273587505034556</c:v>
                </c:pt>
                <c:pt idx="26">
                  <c:v>1.1016541871874268</c:v>
                </c:pt>
                <c:pt idx="27">
                  <c:v>0.89889101162970775</c:v>
                </c:pt>
                <c:pt idx="28" formatCode="0.0">
                  <c:v>0.87734573109716563</c:v>
                </c:pt>
                <c:pt idx="29">
                  <c:v>1.2188739489708951</c:v>
                </c:pt>
                <c:pt idx="30">
                  <c:v>2.0480467782725413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E5-41C8-84E6-3BC5EA3F3FD3}"/>
            </c:ext>
          </c:extLst>
        </c:ser>
        <c:gapWidth val="68"/>
        <c:axId val="125432960"/>
        <c:axId val="134608768"/>
      </c:barChart>
      <c:lineChart>
        <c:grouping val="standard"/>
        <c:ser>
          <c:idx val="2"/>
          <c:order val="2"/>
          <c:tx>
            <c:strRef>
              <c:f>'Trh práce 1'!$E$7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1'!$A$8:$B$38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1'!$E$8:$E$38</c:f>
              <c:numCache>
                <c:formatCode>#,##0.0</c:formatCode>
                <c:ptCount val="31"/>
                <c:pt idx="0" formatCode="0.0">
                  <c:v>-7.1328240218293359</c:v>
                </c:pt>
                <c:pt idx="1">
                  <c:v>-3.3483416585653938</c:v>
                </c:pt>
                <c:pt idx="2">
                  <c:v>-1.2053324012494846</c:v>
                </c:pt>
                <c:pt idx="3">
                  <c:v>-0.57131663484785711</c:v>
                </c:pt>
                <c:pt idx="4" formatCode="0.0">
                  <c:v>3.9594013882738377</c:v>
                </c:pt>
                <c:pt idx="5">
                  <c:v>4.29177691707892</c:v>
                </c:pt>
                <c:pt idx="6">
                  <c:v>3.8641041434753802</c:v>
                </c:pt>
                <c:pt idx="7">
                  <c:v>2.3282676220815119</c:v>
                </c:pt>
                <c:pt idx="8" formatCode="0.0">
                  <c:v>0.60345793922903113</c:v>
                </c:pt>
                <c:pt idx="9">
                  <c:v>0.50872672006472897</c:v>
                </c:pt>
                <c:pt idx="10">
                  <c:v>1.2032645570921514</c:v>
                </c:pt>
                <c:pt idx="11">
                  <c:v>1.6438966600367309</c:v>
                </c:pt>
                <c:pt idx="12" formatCode="0.0">
                  <c:v>-0.17866048437355175</c:v>
                </c:pt>
                <c:pt idx="13">
                  <c:v>0.16028267064615417</c:v>
                </c:pt>
                <c:pt idx="14">
                  <c:v>-0.40170171733359439</c:v>
                </c:pt>
                <c:pt idx="15">
                  <c:v>-0.21424103300076258</c:v>
                </c:pt>
                <c:pt idx="16" formatCode="0.0">
                  <c:v>0.79613495033972015</c:v>
                </c:pt>
                <c:pt idx="17">
                  <c:v>0.76079016253729526</c:v>
                </c:pt>
                <c:pt idx="18">
                  <c:v>1.537859661648028</c:v>
                </c:pt>
                <c:pt idx="19">
                  <c:v>2.0804183493204675</c:v>
                </c:pt>
                <c:pt idx="20" formatCode="0.0">
                  <c:v>3.4953504286037127</c:v>
                </c:pt>
                <c:pt idx="21">
                  <c:v>3.6840014560195882</c:v>
                </c:pt>
                <c:pt idx="22">
                  <c:v>3.1112916815337428</c:v>
                </c:pt>
                <c:pt idx="23">
                  <c:v>3.7794080596979152</c:v>
                </c:pt>
                <c:pt idx="24" formatCode="0.0">
                  <c:v>2.431344478594383</c:v>
                </c:pt>
                <c:pt idx="25">
                  <c:v>1.5761795854152467</c:v>
                </c:pt>
                <c:pt idx="26">
                  <c:v>1.831630983970058</c:v>
                </c:pt>
                <c:pt idx="27">
                  <c:v>1.3319586258319731</c:v>
                </c:pt>
                <c:pt idx="28" formatCode="0.0">
                  <c:v>1.0374019421035999E-2</c:v>
                </c:pt>
                <c:pt idx="29">
                  <c:v>0.44522365156534272</c:v>
                </c:pt>
                <c:pt idx="30">
                  <c:v>0.98933067760368965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E5-41C8-84E6-3BC5EA3F3FD3}"/>
            </c:ext>
          </c:extLst>
        </c:ser>
        <c:ser>
          <c:idx val="3"/>
          <c:order val="3"/>
          <c:tx>
            <c:strRef>
              <c:f>'Trh práce 1'!$F$7</c:f>
              <c:strCache>
                <c:ptCount val="1"/>
                <c:pt idx="0">
                  <c:v>Stavebnictví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'Trh práce 1'!$A$8:$B$38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1'!$F$8:$F$38</c:f>
              <c:numCache>
                <c:formatCode>#,##0.0</c:formatCode>
                <c:ptCount val="31"/>
                <c:pt idx="0" formatCode="0.0">
                  <c:v>0.96973743053816686</c:v>
                </c:pt>
                <c:pt idx="1">
                  <c:v>1.5766212487064508</c:v>
                </c:pt>
                <c:pt idx="2">
                  <c:v>2.0505826231116777</c:v>
                </c:pt>
                <c:pt idx="3">
                  <c:v>2.0975017349063223</c:v>
                </c:pt>
                <c:pt idx="4" formatCode="0.0">
                  <c:v>-5.0057748344370765</c:v>
                </c:pt>
                <c:pt idx="5">
                  <c:v>-4.9400088718526733</c:v>
                </c:pt>
                <c:pt idx="6">
                  <c:v>-5.3825592625853345</c:v>
                </c:pt>
                <c:pt idx="7">
                  <c:v>-5.2114309503984755</c:v>
                </c:pt>
                <c:pt idx="8" formatCode="0.0">
                  <c:v>-1.0125955373515865</c:v>
                </c:pt>
                <c:pt idx="9">
                  <c:v>-0.65129343258656425</c:v>
                </c:pt>
                <c:pt idx="10">
                  <c:v>-1.6486726674023942</c:v>
                </c:pt>
                <c:pt idx="11">
                  <c:v>-1.8238369370116339</c:v>
                </c:pt>
                <c:pt idx="12" formatCode="0.0">
                  <c:v>-2.4231770393157888</c:v>
                </c:pt>
                <c:pt idx="13">
                  <c:v>-3.6906605297992368</c:v>
                </c:pt>
                <c:pt idx="14">
                  <c:v>-2.201849061585321</c:v>
                </c:pt>
                <c:pt idx="15">
                  <c:v>-1.0882912822572792</c:v>
                </c:pt>
                <c:pt idx="16" formatCode="0.0">
                  <c:v>-5.0648669747761375</c:v>
                </c:pt>
                <c:pt idx="17">
                  <c:v>-3.6538098049419152</c:v>
                </c:pt>
                <c:pt idx="18">
                  <c:v>-4.2712784278679123</c:v>
                </c:pt>
                <c:pt idx="19">
                  <c:v>-5.2428752740278863</c:v>
                </c:pt>
                <c:pt idx="20" formatCode="0.0">
                  <c:v>-0.17200523557662201</c:v>
                </c:pt>
                <c:pt idx="21">
                  <c:v>-9.2520605210694745E-2</c:v>
                </c:pt>
                <c:pt idx="22">
                  <c:v>-0.60778302632186865</c:v>
                </c:pt>
                <c:pt idx="23">
                  <c:v>-0.98361054964323058</c:v>
                </c:pt>
                <c:pt idx="24" formatCode="0.0">
                  <c:v>-0.86955038298722376</c:v>
                </c:pt>
                <c:pt idx="25">
                  <c:v>-1.2632757897594824</c:v>
                </c:pt>
                <c:pt idx="26">
                  <c:v>0.19494607796374919</c:v>
                </c:pt>
                <c:pt idx="27">
                  <c:v>0.47566227486591334</c:v>
                </c:pt>
                <c:pt idx="28" formatCode="0.0">
                  <c:v>0.87939049904241562</c:v>
                </c:pt>
                <c:pt idx="29">
                  <c:v>0.58337098073108518</c:v>
                </c:pt>
                <c:pt idx="30">
                  <c:v>1.6505219369769721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7E5-41C8-84E6-3BC5EA3F3FD3}"/>
            </c:ext>
          </c:extLst>
        </c:ser>
        <c:ser>
          <c:idx val="4"/>
          <c:order val="4"/>
          <c:tx>
            <c:strRef>
              <c:f>'Trh práce 1'!$G$7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'Trh práce 1'!$A$8:$B$38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1'!$G$8:$G$38</c:f>
              <c:numCache>
                <c:formatCode>#,##0.0</c:formatCode>
                <c:ptCount val="31"/>
                <c:pt idx="0" formatCode="0.0">
                  <c:v>-1.4811264631436956</c:v>
                </c:pt>
                <c:pt idx="1">
                  <c:v>-0.55415302001367195</c:v>
                </c:pt>
                <c:pt idx="2">
                  <c:v>0.60230497012719364</c:v>
                </c:pt>
                <c:pt idx="3">
                  <c:v>1.1873384060302081</c:v>
                </c:pt>
                <c:pt idx="4" formatCode="0.0">
                  <c:v>-0.26525714239460285</c:v>
                </c:pt>
                <c:pt idx="5">
                  <c:v>-0.33716708681508778</c:v>
                </c:pt>
                <c:pt idx="6">
                  <c:v>-0.36196666950499851</c:v>
                </c:pt>
                <c:pt idx="7">
                  <c:v>-0.6159301049051038</c:v>
                </c:pt>
                <c:pt idx="8" formatCode="0.0">
                  <c:v>-0.54434279555370324</c:v>
                </c:pt>
                <c:pt idx="9">
                  <c:v>-0.40514396083042931</c:v>
                </c:pt>
                <c:pt idx="10">
                  <c:v>-0.37311748202134282</c:v>
                </c:pt>
                <c:pt idx="11">
                  <c:v>-0.76815794371515267</c:v>
                </c:pt>
                <c:pt idx="12" formatCode="0.0">
                  <c:v>0.77369328581768571</c:v>
                </c:pt>
                <c:pt idx="13">
                  <c:v>0.60429784295405464</c:v>
                </c:pt>
                <c:pt idx="14">
                  <c:v>7.7201205439365581E-2</c:v>
                </c:pt>
                <c:pt idx="15">
                  <c:v>0.17659710770475101</c:v>
                </c:pt>
                <c:pt idx="16" formatCode="0.0">
                  <c:v>-0.27532549141551532</c:v>
                </c:pt>
                <c:pt idx="17">
                  <c:v>-1.0247212280180378</c:v>
                </c:pt>
                <c:pt idx="18">
                  <c:v>-0.43357812735003504</c:v>
                </c:pt>
                <c:pt idx="19">
                  <c:v>0.64735384894699166</c:v>
                </c:pt>
                <c:pt idx="20" formatCode="0.0">
                  <c:v>0.50702313110330977</c:v>
                </c:pt>
                <c:pt idx="21">
                  <c:v>1.5961990830606112</c:v>
                </c:pt>
                <c:pt idx="22">
                  <c:v>0.93704012916178669</c:v>
                </c:pt>
                <c:pt idx="23">
                  <c:v>0.33427848272518401</c:v>
                </c:pt>
                <c:pt idx="24" formatCode="0.0">
                  <c:v>1.0009323399146552</c:v>
                </c:pt>
                <c:pt idx="25">
                  <c:v>1.7066855557750682</c:v>
                </c:pt>
                <c:pt idx="26">
                  <c:v>0.78520382793907162</c:v>
                </c:pt>
                <c:pt idx="27">
                  <c:v>1.1320860722512633</c:v>
                </c:pt>
                <c:pt idx="28" formatCode="0.0">
                  <c:v>2.2366384430481281</c:v>
                </c:pt>
                <c:pt idx="29">
                  <c:v>1.5235156303670294</c:v>
                </c:pt>
                <c:pt idx="30">
                  <c:v>3.2730570539692248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7E5-41C8-84E6-3BC5EA3F3FD3}"/>
            </c:ext>
          </c:extLst>
        </c:ser>
        <c:ser>
          <c:idx val="5"/>
          <c:order val="5"/>
          <c:tx>
            <c:strRef>
              <c:f>'Trh práce 1'!$H$7</c:f>
              <c:strCache>
                <c:ptCount val="1"/>
                <c:pt idx="0">
                  <c:v>Veř.spr.,obrana,vzděl.,zdrav.,soc.péče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'Trh práce 1'!$A$8:$B$38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1'!$H$8:$H$38</c:f>
              <c:numCache>
                <c:formatCode>#,##0.0</c:formatCode>
                <c:ptCount val="31"/>
                <c:pt idx="0" formatCode="0.0">
                  <c:v>-1.855806077102784E-2</c:v>
                </c:pt>
                <c:pt idx="1">
                  <c:v>-0.22689757528192456</c:v>
                </c:pt>
                <c:pt idx="2">
                  <c:v>-0.29433275456824531</c:v>
                </c:pt>
                <c:pt idx="3">
                  <c:v>-0.22704563055180127</c:v>
                </c:pt>
                <c:pt idx="4" formatCode="0.0">
                  <c:v>-0.47110868534822997</c:v>
                </c:pt>
                <c:pt idx="5">
                  <c:v>-0.76334858695398511</c:v>
                </c:pt>
                <c:pt idx="6">
                  <c:v>-1.0474282405825948</c:v>
                </c:pt>
                <c:pt idx="7">
                  <c:v>-0.76086919786541785</c:v>
                </c:pt>
                <c:pt idx="8" formatCode="0.0">
                  <c:v>-2.5354254663728577</c:v>
                </c:pt>
                <c:pt idx="9">
                  <c:v>-1.902141619073888</c:v>
                </c:pt>
                <c:pt idx="10">
                  <c:v>-0.31903720704937688</c:v>
                </c:pt>
                <c:pt idx="11">
                  <c:v>0.36291810220055593</c:v>
                </c:pt>
                <c:pt idx="12" formatCode="0.0">
                  <c:v>0.82471995854189684</c:v>
                </c:pt>
                <c:pt idx="13">
                  <c:v>2.1008576235233787</c:v>
                </c:pt>
                <c:pt idx="14">
                  <c:v>1.1395620003701339</c:v>
                </c:pt>
                <c:pt idx="15">
                  <c:v>0.93291347702553662</c:v>
                </c:pt>
                <c:pt idx="16" formatCode="0.0">
                  <c:v>1.5775454229154633</c:v>
                </c:pt>
                <c:pt idx="17">
                  <c:v>0.97071946520879215</c:v>
                </c:pt>
                <c:pt idx="18">
                  <c:v>2.0062549533347998</c:v>
                </c:pt>
                <c:pt idx="19">
                  <c:v>1.909431171276182</c:v>
                </c:pt>
                <c:pt idx="20" formatCode="0.0">
                  <c:v>1.5186815850960897</c:v>
                </c:pt>
                <c:pt idx="21">
                  <c:v>1.3439686041484278</c:v>
                </c:pt>
                <c:pt idx="22">
                  <c:v>0.58259948981275755</c:v>
                </c:pt>
                <c:pt idx="23">
                  <c:v>0.49868099701011503</c:v>
                </c:pt>
                <c:pt idx="24" formatCode="0.0">
                  <c:v>0.63503922301082616</c:v>
                </c:pt>
                <c:pt idx="25">
                  <c:v>0.46250463543849207</c:v>
                </c:pt>
                <c:pt idx="26">
                  <c:v>0.92616906278036026</c:v>
                </c:pt>
                <c:pt idx="27">
                  <c:v>1.4567791547310804</c:v>
                </c:pt>
                <c:pt idx="28" formatCode="0.0">
                  <c:v>0.68284686073320744</c:v>
                </c:pt>
                <c:pt idx="29">
                  <c:v>0.93708384646460274</c:v>
                </c:pt>
                <c:pt idx="30">
                  <c:v>1.5259446362655846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7E5-41C8-84E6-3BC5EA3F3FD3}"/>
            </c:ext>
          </c:extLst>
        </c:ser>
        <c:ser>
          <c:idx val="6"/>
          <c:order val="6"/>
          <c:tx>
            <c:strRef>
              <c:f>'Trh práce 1'!$I$7</c:f>
              <c:strCache>
                <c:ptCount val="1"/>
                <c:pt idx="0">
                  <c:v>Profesní, vědecké, technic. a  admin.čin.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1'!$A$8:$B$38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1'!$I$8:$I$38</c:f>
              <c:numCache>
                <c:formatCode>#,##0.0</c:formatCode>
                <c:ptCount val="31"/>
                <c:pt idx="0" formatCode="0.0">
                  <c:v>-1.7361900970579185</c:v>
                </c:pt>
                <c:pt idx="1">
                  <c:v>-0.71964829861366975</c:v>
                </c:pt>
                <c:pt idx="2">
                  <c:v>-0.11701441372717625</c:v>
                </c:pt>
                <c:pt idx="3">
                  <c:v>-0.63412618780617469</c:v>
                </c:pt>
                <c:pt idx="4" formatCode="0.0">
                  <c:v>-2.4230206250949493</c:v>
                </c:pt>
                <c:pt idx="5">
                  <c:v>-2.8585508924448937</c:v>
                </c:pt>
                <c:pt idx="6">
                  <c:v>-4.6837027416279096</c:v>
                </c:pt>
                <c:pt idx="7">
                  <c:v>-3.5802788858820236</c:v>
                </c:pt>
                <c:pt idx="8" formatCode="0.0">
                  <c:v>1.6068564480613787</c:v>
                </c:pt>
                <c:pt idx="9">
                  <c:v>1.6977786534009738</c:v>
                </c:pt>
                <c:pt idx="10">
                  <c:v>2.5449653408908119</c:v>
                </c:pt>
                <c:pt idx="11">
                  <c:v>2.9858065152037767</c:v>
                </c:pt>
                <c:pt idx="12" formatCode="0.0">
                  <c:v>0.66302965148380799</c:v>
                </c:pt>
                <c:pt idx="13">
                  <c:v>1.9421049317841721</c:v>
                </c:pt>
                <c:pt idx="14">
                  <c:v>2.6322897423901201</c:v>
                </c:pt>
                <c:pt idx="15">
                  <c:v>2.3513113220413602</c:v>
                </c:pt>
                <c:pt idx="16" formatCode="0.0">
                  <c:v>4.0126223515170238</c:v>
                </c:pt>
                <c:pt idx="17">
                  <c:v>2.8253526346044811</c:v>
                </c:pt>
                <c:pt idx="18">
                  <c:v>1.4570943175436204</c:v>
                </c:pt>
                <c:pt idx="19">
                  <c:v>0.92527655436174427</c:v>
                </c:pt>
                <c:pt idx="20" formatCode="0.0">
                  <c:v>1.3229541252009369</c:v>
                </c:pt>
                <c:pt idx="21">
                  <c:v>1.2904626814640918</c:v>
                </c:pt>
                <c:pt idx="22">
                  <c:v>2.6152570557745487</c:v>
                </c:pt>
                <c:pt idx="23">
                  <c:v>4.1302041591579695</c:v>
                </c:pt>
                <c:pt idx="24" formatCode="0.0">
                  <c:v>3.3963743577633636</c:v>
                </c:pt>
                <c:pt idx="25">
                  <c:v>2.9950690380290768</c:v>
                </c:pt>
                <c:pt idx="26">
                  <c:v>3.032053915218027</c:v>
                </c:pt>
                <c:pt idx="27">
                  <c:v>3.0136602358342577</c:v>
                </c:pt>
                <c:pt idx="28" formatCode="0.0">
                  <c:v>5.6372163153985042</c:v>
                </c:pt>
                <c:pt idx="29">
                  <c:v>4.4779953320076373</c:v>
                </c:pt>
                <c:pt idx="30">
                  <c:v>3.6201533406352842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7E5-41C8-84E6-3BC5EA3F3FD3}"/>
            </c:ext>
          </c:extLst>
        </c:ser>
        <c:marker val="1"/>
        <c:axId val="125432960"/>
        <c:axId val="134608768"/>
      </c:lineChart>
      <c:catAx>
        <c:axId val="125432960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34608768"/>
        <c:crosses val="autoZero"/>
        <c:auto val="1"/>
        <c:lblAlgn val="ctr"/>
        <c:lblOffset val="10"/>
      </c:catAx>
      <c:valAx>
        <c:axId val="134608768"/>
        <c:scaling>
          <c:orientation val="minMax"/>
          <c:max val="5"/>
          <c:min val="-7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543296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392487973752201E-2"/>
          <c:y val="0.85256264172335006"/>
          <c:w val="0.92505743233709492"/>
          <c:h val="0.1366210317460317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364838092894683E-2"/>
          <c:y val="1.643251153889452E-2"/>
          <c:w val="0.8844876162264117"/>
          <c:h val="0.75762726757370735"/>
        </c:manualLayout>
      </c:layout>
      <c:barChart>
        <c:barDir val="col"/>
        <c:grouping val="clustered"/>
        <c:ser>
          <c:idx val="0"/>
          <c:order val="0"/>
          <c:tx>
            <c:strRef>
              <c:f>'Trh práce-2'!$A$32</c:f>
              <c:strCache>
                <c:ptCount val="1"/>
                <c:pt idx="0">
                  <c:v>Míra nezaměstn. mužů (pravá osa)</c:v>
                </c:pt>
              </c:strCache>
            </c:strRef>
          </c:tx>
          <c:spPr>
            <a:solidFill>
              <a:srgbClr val="BCBCBC"/>
            </a:solidFill>
          </c:spPr>
          <c:cat>
            <c:multiLvlStrRef>
              <c:f>'Trh práce-2'!$B$30:$AF$31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práce-2'!$B$32:$AF$32</c:f>
              <c:numCache>
                <c:formatCode>#,##0.0</c:formatCode>
                <c:ptCount val="31"/>
                <c:pt idx="0">
                  <c:v>7.0926487048530875</c:v>
                </c:pt>
                <c:pt idx="1">
                  <c:v>6.4947019107100816</c:v>
                </c:pt>
                <c:pt idx="2">
                  <c:v>6.1900276943604</c:v>
                </c:pt>
                <c:pt idx="3">
                  <c:v>6.091786288249728</c:v>
                </c:pt>
                <c:pt idx="4">
                  <c:v>6.0440409628576477</c:v>
                </c:pt>
                <c:pt idx="5">
                  <c:v>5.9795057808636933</c:v>
                </c:pt>
                <c:pt idx="6">
                  <c:v>5.7710892410270764</c:v>
                </c:pt>
                <c:pt idx="7">
                  <c:v>5.6860249603977246</c:v>
                </c:pt>
                <c:pt idx="8">
                  <c:v>5.9909168783150717</c:v>
                </c:pt>
                <c:pt idx="9">
                  <c:v>5.9711322085536924</c:v>
                </c:pt>
                <c:pt idx="10">
                  <c:v>6.0637903642009761</c:v>
                </c:pt>
                <c:pt idx="11">
                  <c:v>6.2580889460257616</c:v>
                </c:pt>
                <c:pt idx="12">
                  <c:v>6.2496572689731114</c:v>
                </c:pt>
                <c:pt idx="13">
                  <c:v>5.8769126866686712</c:v>
                </c:pt>
                <c:pt idx="14">
                  <c:v>5.9640356008688755</c:v>
                </c:pt>
                <c:pt idx="15">
                  <c:v>5.7563528190622151</c:v>
                </c:pt>
                <c:pt idx="16">
                  <c:v>5.534093397770282</c:v>
                </c:pt>
                <c:pt idx="17">
                  <c:v>5.1939928756653755</c:v>
                </c:pt>
                <c:pt idx="18">
                  <c:v>4.949534989284011</c:v>
                </c:pt>
                <c:pt idx="19">
                  <c:v>5.0245115228187878</c:v>
                </c:pt>
                <c:pt idx="20">
                  <c:v>4.9827908726571772</c:v>
                </c:pt>
                <c:pt idx="21">
                  <c:v>4.3372703861581181</c:v>
                </c:pt>
                <c:pt idx="22">
                  <c:v>4.1009539332398237</c:v>
                </c:pt>
                <c:pt idx="23">
                  <c:v>3.7855673329458002</c:v>
                </c:pt>
                <c:pt idx="24">
                  <c:v>3.6050621359668327</c:v>
                </c:pt>
                <c:pt idx="25">
                  <c:v>3.5564160913399867</c:v>
                </c:pt>
                <c:pt idx="26">
                  <c:v>3.4129448487936798</c:v>
                </c:pt>
                <c:pt idx="27">
                  <c:v>3.1733633135200989</c:v>
                </c:pt>
                <c:pt idx="28">
                  <c:v>2.6557074288365246</c:v>
                </c:pt>
                <c:pt idx="29">
                  <c:v>2.4419069842099983</c:v>
                </c:pt>
                <c:pt idx="30">
                  <c:v>2.3055754576266989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FF-4321-9B9F-7F137E9D8472}"/>
            </c:ext>
          </c:extLst>
        </c:ser>
        <c:ser>
          <c:idx val="1"/>
          <c:order val="1"/>
          <c:tx>
            <c:strRef>
              <c:f>'Trh práce-2'!$A$33</c:f>
              <c:strCache>
                <c:ptCount val="1"/>
                <c:pt idx="0">
                  <c:v>Míra nezaměstn. žen (pravá osa)</c:v>
                </c:pt>
              </c:strCache>
            </c:strRef>
          </c:tx>
          <c:spPr>
            <a:solidFill>
              <a:srgbClr val="DBDBDB"/>
            </a:solidFill>
          </c:spPr>
          <c:cat>
            <c:multiLvlStrRef>
              <c:f>'Trh práce-2'!$B$30:$AF$31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práce-2'!$B$33:$AF$33</c:f>
              <c:numCache>
                <c:formatCode>#,##0.0</c:formatCode>
                <c:ptCount val="31"/>
                <c:pt idx="0">
                  <c:v>8.8063386478230505</c:v>
                </c:pt>
                <c:pt idx="1">
                  <c:v>8.5507228076770048</c:v>
                </c:pt>
                <c:pt idx="2">
                  <c:v>8.4768568971518548</c:v>
                </c:pt>
                <c:pt idx="3">
                  <c:v>8.3069383714024276</c:v>
                </c:pt>
                <c:pt idx="4">
                  <c:v>8.1991124702917979</c:v>
                </c:pt>
                <c:pt idx="5">
                  <c:v>8.1105317430955459</c:v>
                </c:pt>
                <c:pt idx="6">
                  <c:v>7.8142193431627236</c:v>
                </c:pt>
                <c:pt idx="7">
                  <c:v>7.7311146961777775</c:v>
                </c:pt>
                <c:pt idx="8">
                  <c:v>8.0959427646929214</c:v>
                </c:pt>
                <c:pt idx="9">
                  <c:v>8.1785223994268517</c:v>
                </c:pt>
                <c:pt idx="10">
                  <c:v>8.2845240834045839</c:v>
                </c:pt>
                <c:pt idx="11">
                  <c:v>8.4982684337214689</c:v>
                </c:pt>
                <c:pt idx="12">
                  <c:v>8.5095244197965805</c:v>
                </c:pt>
                <c:pt idx="13">
                  <c:v>8.419378585674238</c:v>
                </c:pt>
                <c:pt idx="14">
                  <c:v>8.3702844577778528</c:v>
                </c:pt>
                <c:pt idx="15">
                  <c:v>8.1801496737540731</c:v>
                </c:pt>
                <c:pt idx="16">
                  <c:v>8.01056550423956</c:v>
                </c:pt>
                <c:pt idx="17">
                  <c:v>7.7064363368837565</c:v>
                </c:pt>
                <c:pt idx="18">
                  <c:v>7.3433147291431684</c:v>
                </c:pt>
                <c:pt idx="19">
                  <c:v>6.9486703338698534</c:v>
                </c:pt>
                <c:pt idx="20">
                  <c:v>6.8321880345211374</c:v>
                </c:pt>
                <c:pt idx="21">
                  <c:v>6.2560382666930279</c:v>
                </c:pt>
                <c:pt idx="22">
                  <c:v>5.9669783605028881</c:v>
                </c:pt>
                <c:pt idx="23">
                  <c:v>5.5983721518324394</c:v>
                </c:pt>
                <c:pt idx="24">
                  <c:v>5.1462050206813492</c:v>
                </c:pt>
                <c:pt idx="25">
                  <c:v>4.8210015864501985</c:v>
                </c:pt>
                <c:pt idx="26">
                  <c:v>4.7400184517948594</c:v>
                </c:pt>
                <c:pt idx="27">
                  <c:v>4.3510916375920585</c:v>
                </c:pt>
                <c:pt idx="28">
                  <c:v>4.4050547111937171</c:v>
                </c:pt>
                <c:pt idx="29">
                  <c:v>3.8727692250795127</c:v>
                </c:pt>
                <c:pt idx="30">
                  <c:v>3.387344399799666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FF-4321-9B9F-7F137E9D8472}"/>
            </c:ext>
          </c:extLst>
        </c:ser>
        <c:gapWidth val="68"/>
        <c:axId val="167607296"/>
        <c:axId val="161173888"/>
      </c:barChart>
      <c:lineChart>
        <c:grouping val="standard"/>
        <c:ser>
          <c:idx val="2"/>
          <c:order val="2"/>
          <c:tx>
            <c:strRef>
              <c:f>'Trh práce-2'!$A$34</c:f>
              <c:strCache>
                <c:ptCount val="1"/>
                <c:pt idx="0">
                  <c:v>Nezaměstnaní s max. základ. vzděl.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práce-2'!$B$30:$AF$31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práce-2'!$B$34:$AF$34</c:f>
              <c:numCache>
                <c:formatCode>0</c:formatCode>
                <c:ptCount val="31"/>
                <c:pt idx="0">
                  <c:v>21.714768670214291</c:v>
                </c:pt>
                <c:pt idx="1">
                  <c:v>-1.21634331078873</c:v>
                </c:pt>
                <c:pt idx="2">
                  <c:v>-16.17582875054989</c:v>
                </c:pt>
                <c:pt idx="3">
                  <c:v>-17.326849096450193</c:v>
                </c:pt>
                <c:pt idx="4">
                  <c:v>-20.685159269353587</c:v>
                </c:pt>
                <c:pt idx="5">
                  <c:v>-13.109667018498977</c:v>
                </c:pt>
                <c:pt idx="6">
                  <c:v>-3.4347558981075395</c:v>
                </c:pt>
                <c:pt idx="7">
                  <c:v>-1.2914192636035153</c:v>
                </c:pt>
                <c:pt idx="8">
                  <c:v>15.116142329292568</c:v>
                </c:pt>
                <c:pt idx="9">
                  <c:v>20.564252208332089</c:v>
                </c:pt>
                <c:pt idx="10">
                  <c:v>17.300096375591224</c:v>
                </c:pt>
                <c:pt idx="11">
                  <c:v>21.054278842458295</c:v>
                </c:pt>
                <c:pt idx="12">
                  <c:v>1.5586037838760241</c:v>
                </c:pt>
                <c:pt idx="13">
                  <c:v>-14.506006075302381</c:v>
                </c:pt>
                <c:pt idx="14">
                  <c:v>-19.243419598176754</c:v>
                </c:pt>
                <c:pt idx="15">
                  <c:v>-25.150929504907829</c:v>
                </c:pt>
                <c:pt idx="16">
                  <c:v>-25.77535118359669</c:v>
                </c:pt>
                <c:pt idx="17">
                  <c:v>-22.26063113150278</c:v>
                </c:pt>
                <c:pt idx="18">
                  <c:v>-14.590196785136953</c:v>
                </c:pt>
                <c:pt idx="19">
                  <c:v>-9.444471544328108</c:v>
                </c:pt>
                <c:pt idx="20">
                  <c:v>-1.188370832677478</c:v>
                </c:pt>
                <c:pt idx="21">
                  <c:v>2.1795435785889632</c:v>
                </c:pt>
                <c:pt idx="22">
                  <c:v>-0.63856381013110364</c:v>
                </c:pt>
                <c:pt idx="23">
                  <c:v>4.3365931482174886</c:v>
                </c:pt>
                <c:pt idx="24">
                  <c:v>-7.7096667806765389</c:v>
                </c:pt>
                <c:pt idx="25">
                  <c:v>-3.419288831345217</c:v>
                </c:pt>
                <c:pt idx="26">
                  <c:v>-5.2224150656789687</c:v>
                </c:pt>
                <c:pt idx="27">
                  <c:v>-15.506068308866634</c:v>
                </c:pt>
                <c:pt idx="28">
                  <c:v>-27.918696562118029</c:v>
                </c:pt>
                <c:pt idx="29">
                  <c:v>-33.500879210484243</c:v>
                </c:pt>
                <c:pt idx="30">
                  <c:v>-45.812807881772969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FF-4321-9B9F-7F137E9D8472}"/>
            </c:ext>
          </c:extLst>
        </c:ser>
        <c:ser>
          <c:idx val="3"/>
          <c:order val="3"/>
          <c:tx>
            <c:strRef>
              <c:f>'Trh práce-2'!$A$35</c:f>
              <c:strCache>
                <c:ptCount val="1"/>
                <c:pt idx="0">
                  <c:v>Nezaměstn. se střed.vzděl.bez mat.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práce-2'!$B$30:$AF$31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práce-2'!$B$35:$AF$35</c:f>
              <c:numCache>
                <c:formatCode>0</c:formatCode>
                <c:ptCount val="31"/>
                <c:pt idx="0">
                  <c:v>49.784188022706395</c:v>
                </c:pt>
                <c:pt idx="1">
                  <c:v>13.867544627418576</c:v>
                </c:pt>
                <c:pt idx="2">
                  <c:v>-3.4814801600927581</c:v>
                </c:pt>
                <c:pt idx="3">
                  <c:v>-3.5322380372063265</c:v>
                </c:pt>
                <c:pt idx="4">
                  <c:v>-11.579352488945252</c:v>
                </c:pt>
                <c:pt idx="5">
                  <c:v>-8.4345228185388521</c:v>
                </c:pt>
                <c:pt idx="6">
                  <c:v>-7.4278516415523796</c:v>
                </c:pt>
                <c:pt idx="7">
                  <c:v>-11.39844334476407</c:v>
                </c:pt>
                <c:pt idx="8">
                  <c:v>-6.9967808393978146</c:v>
                </c:pt>
                <c:pt idx="9">
                  <c:v>-4.6316506832057804</c:v>
                </c:pt>
                <c:pt idx="10">
                  <c:v>1.5130013110978582</c:v>
                </c:pt>
                <c:pt idx="11">
                  <c:v>15.444727754266269</c:v>
                </c:pt>
                <c:pt idx="12">
                  <c:v>11.295553399301276</c:v>
                </c:pt>
                <c:pt idx="13">
                  <c:v>11.135950773644549</c:v>
                </c:pt>
                <c:pt idx="14">
                  <c:v>2.1227982768583051</c:v>
                </c:pt>
                <c:pt idx="15">
                  <c:v>-8.1974891991531127</c:v>
                </c:pt>
                <c:pt idx="16">
                  <c:v>-9.6245134843654139</c:v>
                </c:pt>
                <c:pt idx="17">
                  <c:v>-16.231929719850875</c:v>
                </c:pt>
                <c:pt idx="18">
                  <c:v>-19.827481877336286</c:v>
                </c:pt>
                <c:pt idx="19">
                  <c:v>-16.693209567708788</c:v>
                </c:pt>
                <c:pt idx="20">
                  <c:v>-16.454778753219031</c:v>
                </c:pt>
                <c:pt idx="21">
                  <c:v>-22.216756280012163</c:v>
                </c:pt>
                <c:pt idx="22">
                  <c:v>-16.999907523882399</c:v>
                </c:pt>
                <c:pt idx="23">
                  <c:v>-31.514681784053035</c:v>
                </c:pt>
                <c:pt idx="24">
                  <c:v>-32.064032560839479</c:v>
                </c:pt>
                <c:pt idx="25">
                  <c:v>-26.106419495499964</c:v>
                </c:pt>
                <c:pt idx="26">
                  <c:v>-25.857804572569627</c:v>
                </c:pt>
                <c:pt idx="27">
                  <c:v>-16.01088869599258</c:v>
                </c:pt>
                <c:pt idx="28">
                  <c:v>-18.906457523972289</c:v>
                </c:pt>
                <c:pt idx="29">
                  <c:v>-22.991543113790527</c:v>
                </c:pt>
                <c:pt idx="30">
                  <c:v>-21.951219512194989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FF-4321-9B9F-7F137E9D8472}"/>
            </c:ext>
          </c:extLst>
        </c:ser>
        <c:ser>
          <c:idx val="5"/>
          <c:order val="4"/>
          <c:tx>
            <c:strRef>
              <c:f>'Trh práce-2'!$A$37</c:f>
              <c:strCache>
                <c:ptCount val="1"/>
                <c:pt idx="0">
                  <c:v>Dlouhodobě nezaměstnaní (&gt;1 rok)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práce-2'!$B$30:$AF$31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práce-2'!$B$37:$AF$37</c:f>
              <c:numCache>
                <c:formatCode>0</c:formatCode>
                <c:ptCount val="31"/>
                <c:pt idx="0">
                  <c:v>44.412607449856324</c:v>
                </c:pt>
                <c:pt idx="1">
                  <c:v>60</c:v>
                </c:pt>
                <c:pt idx="2">
                  <c:v>47.702205882352963</c:v>
                </c:pt>
                <c:pt idx="3">
                  <c:v>40.757042253521149</c:v>
                </c:pt>
                <c:pt idx="4">
                  <c:v>-1.4550264550264549</c:v>
                </c:pt>
                <c:pt idx="5">
                  <c:v>-11.639871382636551</c:v>
                </c:pt>
                <c:pt idx="6">
                  <c:v>-14.18792781580585</c:v>
                </c:pt>
                <c:pt idx="7">
                  <c:v>-10.318949343339597</c:v>
                </c:pt>
                <c:pt idx="8">
                  <c:v>6.3758389261745085</c:v>
                </c:pt>
                <c:pt idx="9">
                  <c:v>12.590975254730694</c:v>
                </c:pt>
                <c:pt idx="10">
                  <c:v>15.155910079768056</c:v>
                </c:pt>
                <c:pt idx="11">
                  <c:v>12.482566248256749</c:v>
                </c:pt>
                <c:pt idx="12">
                  <c:v>6.6876971608832889</c:v>
                </c:pt>
                <c:pt idx="13">
                  <c:v>2.2624434389140187</c:v>
                </c:pt>
                <c:pt idx="14">
                  <c:v>1.4483627204030121</c:v>
                </c:pt>
                <c:pt idx="15">
                  <c:v>-7.1915685058896734</c:v>
                </c:pt>
                <c:pt idx="16">
                  <c:v>-13.18746303962152</c:v>
                </c:pt>
                <c:pt idx="17">
                  <c:v>-13.211125158027798</c:v>
                </c:pt>
                <c:pt idx="18">
                  <c:v>-14.959652389820084</c:v>
                </c:pt>
                <c:pt idx="19">
                  <c:v>-5.8116232464929851</c:v>
                </c:pt>
                <c:pt idx="20">
                  <c:v>-1.8392370572207284</c:v>
                </c:pt>
                <c:pt idx="21">
                  <c:v>-11.070648215586415</c:v>
                </c:pt>
                <c:pt idx="22">
                  <c:v>-9.1240875912408779</c:v>
                </c:pt>
                <c:pt idx="23">
                  <c:v>-18.581560283687889</c:v>
                </c:pt>
                <c:pt idx="24">
                  <c:v>-26.578764746703669</c:v>
                </c:pt>
                <c:pt idx="25">
                  <c:v>-25.389025389025289</c:v>
                </c:pt>
                <c:pt idx="26">
                  <c:v>-33.092369477911646</c:v>
                </c:pt>
                <c:pt idx="27">
                  <c:v>-35.017421602786975</c:v>
                </c:pt>
                <c:pt idx="28">
                  <c:v>-35.727788279773165</c:v>
                </c:pt>
                <c:pt idx="29">
                  <c:v>-35.016465422611994</c:v>
                </c:pt>
                <c:pt idx="30">
                  <c:v>-41.288782816229407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1FF-4321-9B9F-7F137E9D8472}"/>
            </c:ext>
          </c:extLst>
        </c:ser>
        <c:marker val="1"/>
        <c:axId val="160019584"/>
        <c:axId val="160021120"/>
      </c:lineChart>
      <c:catAx>
        <c:axId val="16001958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60021120"/>
        <c:crossesAt val="-50"/>
        <c:auto val="1"/>
        <c:lblAlgn val="ctr"/>
        <c:lblOffset val="0"/>
      </c:catAx>
      <c:valAx>
        <c:axId val="160021120"/>
        <c:scaling>
          <c:orientation val="minMax"/>
          <c:max val="60"/>
          <c:min val="-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0019584"/>
        <c:crosses val="autoZero"/>
        <c:crossBetween val="between"/>
        <c:majorUnit val="10"/>
      </c:valAx>
      <c:valAx>
        <c:axId val="161173888"/>
        <c:scaling>
          <c:orientation val="minMax"/>
          <c:max val="11"/>
          <c:min val="0"/>
        </c:scaling>
        <c:axPos val="r"/>
        <c:numFmt formatCode="#,##0" sourceLinked="0"/>
        <c:tickLblPos val="nextTo"/>
        <c:crossAx val="167607296"/>
        <c:crosses val="max"/>
        <c:crossBetween val="between"/>
        <c:majorUnit val="1"/>
      </c:valAx>
      <c:catAx>
        <c:axId val="167607296"/>
        <c:scaling>
          <c:orientation val="minMax"/>
        </c:scaling>
        <c:delete val="1"/>
        <c:axPos val="b"/>
        <c:numFmt formatCode="General" sourceLinked="1"/>
        <c:tickLblPos val="none"/>
        <c:crossAx val="161173888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9958329787081639E-2"/>
          <c:y val="0.86998849777404264"/>
          <c:w val="0.88690640708897361"/>
          <c:h val="0.1121402318784866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4.0091348527306885E-2"/>
          <c:y val="2.4094443232317627E-2"/>
          <c:w val="0.94100987714831663"/>
          <c:h val="0.77475149161320633"/>
        </c:manualLayout>
      </c:layout>
      <c:barChart>
        <c:barDir val="col"/>
        <c:grouping val="clustered"/>
        <c:ser>
          <c:idx val="2"/>
          <c:order val="2"/>
          <c:tx>
            <c:strRef>
              <c:f>'Trh práce 3'!$E$8</c:f>
              <c:strCache>
                <c:ptCount val="1"/>
                <c:pt idx="0">
                  <c:v>Průměrná mzda (reálně)</c:v>
                </c:pt>
              </c:strCache>
            </c:strRef>
          </c:tx>
          <c:spPr>
            <a:solidFill>
              <a:srgbClr val="A6A6A6"/>
            </a:solidFill>
            <a:ln w="19050">
              <a:noFill/>
            </a:ln>
          </c:spPr>
          <c:cat>
            <c:multiLvlStrRef>
              <c:f>'Trh práce 3'!$A$9:$B$39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3'!$E$9:$E$39</c:f>
              <c:numCache>
                <c:formatCode>#,##0.0</c:formatCode>
                <c:ptCount val="31"/>
                <c:pt idx="0">
                  <c:v>2.0999999999999943</c:v>
                </c:pt>
                <c:pt idx="1">
                  <c:v>1.9000000000000061</c:v>
                </c:pt>
                <c:pt idx="2">
                  <c:v>0.3000000000000001</c:v>
                </c:pt>
                <c:pt idx="3">
                  <c:v>-1.4000000000000057</c:v>
                </c:pt>
                <c:pt idx="4">
                  <c:v>1.0999999999999857</c:v>
                </c:pt>
                <c:pt idx="5">
                  <c:v>0.7999999999999976</c:v>
                </c:pt>
                <c:pt idx="6">
                  <c:v>0.3000000000000001</c:v>
                </c:pt>
                <c:pt idx="7">
                  <c:v>0</c:v>
                </c:pt>
                <c:pt idx="8">
                  <c:v>-0.5</c:v>
                </c:pt>
                <c:pt idx="9">
                  <c:v>-1.2999999999999872</c:v>
                </c:pt>
                <c:pt idx="10">
                  <c:v>-1.7999999999999872</c:v>
                </c:pt>
                <c:pt idx="11">
                  <c:v>0.40000000000000568</c:v>
                </c:pt>
                <c:pt idx="12">
                  <c:v>-2.4000000000000057</c:v>
                </c:pt>
                <c:pt idx="13">
                  <c:v>-0.5</c:v>
                </c:pt>
                <c:pt idx="14">
                  <c:v>0</c:v>
                </c:pt>
                <c:pt idx="15">
                  <c:v>-3.0999999999999943</c:v>
                </c:pt>
                <c:pt idx="16">
                  <c:v>3.7000000000000042</c:v>
                </c:pt>
                <c:pt idx="17">
                  <c:v>2.5999999999999943</c:v>
                </c:pt>
                <c:pt idx="18">
                  <c:v>1.5999999999999857</c:v>
                </c:pt>
                <c:pt idx="19">
                  <c:v>2.2999999999999972</c:v>
                </c:pt>
                <c:pt idx="20">
                  <c:v>2.2000000000000042</c:v>
                </c:pt>
                <c:pt idx="21">
                  <c:v>2.5999999999999943</c:v>
                </c:pt>
                <c:pt idx="22">
                  <c:v>3.0999999999999943</c:v>
                </c:pt>
                <c:pt idx="23">
                  <c:v>3.5999999999999943</c:v>
                </c:pt>
                <c:pt idx="24">
                  <c:v>3.2999999999999972</c:v>
                </c:pt>
                <c:pt idx="25">
                  <c:v>3.0999999999999943</c:v>
                </c:pt>
                <c:pt idx="26">
                  <c:v>3.5</c:v>
                </c:pt>
                <c:pt idx="27">
                  <c:v>2.2999999999999972</c:v>
                </c:pt>
                <c:pt idx="28">
                  <c:v>2.7999999999999972</c:v>
                </c:pt>
                <c:pt idx="29">
                  <c:v>5.2999999999999972</c:v>
                </c:pt>
                <c:pt idx="30">
                  <c:v>4.2000000000000028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D0-4FD4-8453-73FC3ED67489}"/>
            </c:ext>
          </c:extLst>
        </c:ser>
        <c:gapWidth val="78"/>
        <c:axId val="181828608"/>
        <c:axId val="181836416"/>
      </c:barChart>
      <c:lineChart>
        <c:grouping val="standard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(nominálně)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3'!$A$9:$B$39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3'!$C$9:$C$39</c:f>
              <c:numCache>
                <c:formatCode>0.0</c:formatCode>
                <c:ptCount val="31"/>
                <c:pt idx="0">
                  <c:v>2.7999999999999972</c:v>
                </c:pt>
                <c:pt idx="1">
                  <c:v>3.0999999999999943</c:v>
                </c:pt>
                <c:pt idx="2">
                  <c:v>2.2000000000000042</c:v>
                </c:pt>
                <c:pt idx="3">
                  <c:v>0.70000000000000284</c:v>
                </c:pt>
                <c:pt idx="4">
                  <c:v>2.7999999999999972</c:v>
                </c:pt>
                <c:pt idx="5">
                  <c:v>2.5999999999999943</c:v>
                </c:pt>
                <c:pt idx="6">
                  <c:v>2.0999999999999943</c:v>
                </c:pt>
                <c:pt idx="7">
                  <c:v>2.4000000000000057</c:v>
                </c:pt>
                <c:pt idx="8">
                  <c:v>3.2000000000000042</c:v>
                </c:pt>
                <c:pt idx="9">
                  <c:v>2.0999999999999943</c:v>
                </c:pt>
                <c:pt idx="10">
                  <c:v>1.4000000000000057</c:v>
                </c:pt>
                <c:pt idx="11">
                  <c:v>3.2000000000000042</c:v>
                </c:pt>
                <c:pt idx="12">
                  <c:v>-0.59999999999999432</c:v>
                </c:pt>
                <c:pt idx="13">
                  <c:v>1</c:v>
                </c:pt>
                <c:pt idx="14">
                  <c:v>1.2000000000000028</c:v>
                </c:pt>
                <c:pt idx="15">
                  <c:v>-2</c:v>
                </c:pt>
                <c:pt idx="16">
                  <c:v>3.9000000000000057</c:v>
                </c:pt>
                <c:pt idx="17">
                  <c:v>2.7999999999999972</c:v>
                </c:pt>
                <c:pt idx="18">
                  <c:v>2.2000000000000042</c:v>
                </c:pt>
                <c:pt idx="19">
                  <c:v>2.7999999999999972</c:v>
                </c:pt>
                <c:pt idx="20">
                  <c:v>2.2999999999999972</c:v>
                </c:pt>
                <c:pt idx="21">
                  <c:v>3.2999999999999972</c:v>
                </c:pt>
                <c:pt idx="22">
                  <c:v>3.5</c:v>
                </c:pt>
                <c:pt idx="23">
                  <c:v>3.7000000000000042</c:v>
                </c:pt>
                <c:pt idx="24">
                  <c:v>3.7999999999999972</c:v>
                </c:pt>
                <c:pt idx="25">
                  <c:v>3.2999999999999972</c:v>
                </c:pt>
                <c:pt idx="26">
                  <c:v>4</c:v>
                </c:pt>
                <c:pt idx="27">
                  <c:v>3.7000000000000042</c:v>
                </c:pt>
                <c:pt idx="28">
                  <c:v>5.2999999999999972</c:v>
                </c:pt>
                <c:pt idx="29">
                  <c:v>7.5999999999999943</c:v>
                </c:pt>
                <c:pt idx="30">
                  <c:v>6.7999999999999972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D0-4FD4-8453-73FC3ED67489}"/>
            </c:ext>
          </c:extLst>
        </c:ser>
        <c:ser>
          <c:idx val="1"/>
          <c:order val="1"/>
          <c:tx>
            <c:strRef>
              <c:f>'Trh práce 3'!$D$8</c:f>
              <c:strCache>
                <c:ptCount val="1"/>
                <c:pt idx="0">
                  <c:v>Mediánová mzda (nominálně)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'Trh práce 3'!$A$9:$B$39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3'!$D$9:$D$39</c:f>
              <c:numCache>
                <c:formatCode>0.0</c:formatCode>
                <c:ptCount val="31"/>
                <c:pt idx="0">
                  <c:v>3.2000000000000042</c:v>
                </c:pt>
                <c:pt idx="1">
                  <c:v>2.5999999999999943</c:v>
                </c:pt>
                <c:pt idx="2">
                  <c:v>2.7999999999999972</c:v>
                </c:pt>
                <c:pt idx="3">
                  <c:v>1.7999999999999872</c:v>
                </c:pt>
                <c:pt idx="4">
                  <c:v>2.7999999999999972</c:v>
                </c:pt>
                <c:pt idx="5">
                  <c:v>2.2000000000000042</c:v>
                </c:pt>
                <c:pt idx="6">
                  <c:v>1.7000000000000028</c:v>
                </c:pt>
                <c:pt idx="7">
                  <c:v>2.2000000000000042</c:v>
                </c:pt>
                <c:pt idx="8">
                  <c:v>1.4000000000000057</c:v>
                </c:pt>
                <c:pt idx="9">
                  <c:v>1.2999999999999872</c:v>
                </c:pt>
                <c:pt idx="10">
                  <c:v>-0.40000000000000568</c:v>
                </c:pt>
                <c:pt idx="11">
                  <c:v>-0.59999999999999432</c:v>
                </c:pt>
                <c:pt idx="12">
                  <c:v>0.59999999999999432</c:v>
                </c:pt>
                <c:pt idx="13">
                  <c:v>1.4000000000000057</c:v>
                </c:pt>
                <c:pt idx="14">
                  <c:v>2.2999999999999972</c:v>
                </c:pt>
                <c:pt idx="15">
                  <c:v>1.2000000000000028</c:v>
                </c:pt>
                <c:pt idx="16">
                  <c:v>4.7000000000000028</c:v>
                </c:pt>
                <c:pt idx="17">
                  <c:v>3.2999999999999972</c:v>
                </c:pt>
                <c:pt idx="18">
                  <c:v>2.5999999999999943</c:v>
                </c:pt>
                <c:pt idx="19">
                  <c:v>2.2999999999999972</c:v>
                </c:pt>
                <c:pt idx="20">
                  <c:v>0.70000000000000284</c:v>
                </c:pt>
                <c:pt idx="21">
                  <c:v>2.2999999999999972</c:v>
                </c:pt>
                <c:pt idx="22">
                  <c:v>3.7999999999999972</c:v>
                </c:pt>
                <c:pt idx="23">
                  <c:v>4.7000000000000028</c:v>
                </c:pt>
                <c:pt idx="24">
                  <c:v>5.7999999999999972</c:v>
                </c:pt>
                <c:pt idx="25">
                  <c:v>3.7999999999999972</c:v>
                </c:pt>
                <c:pt idx="26">
                  <c:v>4.5999999999999943</c:v>
                </c:pt>
                <c:pt idx="27">
                  <c:v>5.5999999999999943</c:v>
                </c:pt>
                <c:pt idx="28">
                  <c:v>5.2000000000000028</c:v>
                </c:pt>
                <c:pt idx="29">
                  <c:v>8.1000000000000014</c:v>
                </c:pt>
                <c:pt idx="30">
                  <c:v>7.0999999999999943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D0-4FD4-8453-73FC3ED67489}"/>
            </c:ext>
          </c:extLst>
        </c:ser>
        <c:ser>
          <c:idx val="3"/>
          <c:order val="3"/>
          <c:tx>
            <c:strRef>
              <c:f>'Trh práce 3'!$F$8</c:f>
              <c:strCache>
                <c:ptCount val="1"/>
                <c:pt idx="0">
                  <c:v>Produktivita práce v NH (reálně)*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3'!$A$9:$B$39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3'!$F$9:$F$39</c:f>
              <c:numCache>
                <c:formatCode>#,##0.0</c:formatCode>
                <c:ptCount val="31"/>
                <c:pt idx="0">
                  <c:v>3.5332846838865208</c:v>
                </c:pt>
                <c:pt idx="1">
                  <c:v>4.425122650740704</c:v>
                </c:pt>
                <c:pt idx="2">
                  <c:v>2.3152819998793177</c:v>
                </c:pt>
                <c:pt idx="3">
                  <c:v>2.9717863026053952</c:v>
                </c:pt>
                <c:pt idx="4">
                  <c:v>2.9527260280244287</c:v>
                </c:pt>
                <c:pt idx="5">
                  <c:v>2.0923191727528945</c:v>
                </c:pt>
                <c:pt idx="6">
                  <c:v>1.8080251400873948</c:v>
                </c:pt>
                <c:pt idx="7">
                  <c:v>1.5019620723850626</c:v>
                </c:pt>
                <c:pt idx="8">
                  <c:v>0.41537995919813397</c:v>
                </c:pt>
                <c:pt idx="9">
                  <c:v>-1.2819231607880959</c:v>
                </c:pt>
                <c:pt idx="10">
                  <c:v>-1.8249350322319771</c:v>
                </c:pt>
                <c:pt idx="11">
                  <c:v>-2.0588258996494337</c:v>
                </c:pt>
                <c:pt idx="12">
                  <c:v>-2.8802810421720642</c:v>
                </c:pt>
                <c:pt idx="13">
                  <c:v>-1.827948004663384</c:v>
                </c:pt>
                <c:pt idx="14">
                  <c:v>0.40461936993752273</c:v>
                </c:pt>
                <c:pt idx="15">
                  <c:v>0.95515229453818551</c:v>
                </c:pt>
                <c:pt idx="16">
                  <c:v>1.7448585072078089</c:v>
                </c:pt>
                <c:pt idx="17">
                  <c:v>2.7515963261383551</c:v>
                </c:pt>
                <c:pt idx="18">
                  <c:v>3.0294730201186377</c:v>
                </c:pt>
                <c:pt idx="19">
                  <c:v>1.0840279704352798</c:v>
                </c:pt>
                <c:pt idx="20">
                  <c:v>3.7518410336967767</c:v>
                </c:pt>
                <c:pt idx="21">
                  <c:v>4.1202609165826694</c:v>
                </c:pt>
                <c:pt idx="22">
                  <c:v>3.76028698995718</c:v>
                </c:pt>
                <c:pt idx="23">
                  <c:v>3.6745015563025007</c:v>
                </c:pt>
                <c:pt idx="24">
                  <c:v>1.8399838919702489</c:v>
                </c:pt>
                <c:pt idx="25">
                  <c:v>2.8834334980329612</c:v>
                </c:pt>
                <c:pt idx="26">
                  <c:v>0.36633315668368027</c:v>
                </c:pt>
                <c:pt idx="27">
                  <c:v>0.17270104557236907</c:v>
                </c:pt>
                <c:pt idx="28">
                  <c:v>2.4660114822129082</c:v>
                </c:pt>
                <c:pt idx="29">
                  <c:v>2.0730408147778827</c:v>
                </c:pt>
                <c:pt idx="30">
                  <c:v>2.5862093454237107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D0-4FD4-8453-73FC3ED67489}"/>
            </c:ext>
          </c:extLst>
        </c:ser>
        <c:marker val="1"/>
        <c:axId val="181828608"/>
        <c:axId val="181836416"/>
      </c:lineChart>
      <c:catAx>
        <c:axId val="181828608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81836416"/>
        <c:crosses val="autoZero"/>
        <c:auto val="1"/>
        <c:lblAlgn val="ctr"/>
        <c:lblOffset val="0"/>
        <c:tickMarkSkip val="4"/>
      </c:catAx>
      <c:valAx>
        <c:axId val="181836416"/>
        <c:scaling>
          <c:orientation val="minMax"/>
          <c:max val="9"/>
          <c:min val="-4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8182860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6639859844647071E-2"/>
          <c:y val="0.89378061224490313"/>
          <c:w val="0.94842536305302261"/>
          <c:h val="9.5420068027211244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0.03882</cdr:x>
      <cdr:y>0.4281</cdr:y>
    </cdr:from>
    <cdr:to>
      <cdr:x>0.94336</cdr:x>
      <cdr:y>0.42924</cdr:y>
    </cdr:to>
    <cdr:sp macro="" textlink="">
      <cdr:nvSpPr>
        <cdr:cNvPr id="3" name="Přímá spojovací čára 2"/>
        <cdr:cNvSpPr/>
      </cdr:nvSpPr>
      <cdr:spPr bwMode="auto">
        <a:xfrm xmlns:a="http://schemas.openxmlformats.org/drawingml/2006/main">
          <a:off x="183914" y="1497514"/>
          <a:ext cx="4285716" cy="3989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5DF8-6792-4661-B4FD-2F3932A1D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D64F9-9435-4DCE-9CC5-94FD2F33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3</Pages>
  <Words>1309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9018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4</cp:revision>
  <cp:lastPrinted>2017-12-15T12:34:00Z</cp:lastPrinted>
  <dcterms:created xsi:type="dcterms:W3CDTF">2017-12-20T11:00:00Z</dcterms:created>
  <dcterms:modified xsi:type="dcterms:W3CDTF">2017-12-20T11:02:00Z</dcterms:modified>
</cp:coreProperties>
</file>