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6B41E" w14:textId="77777777" w:rsidR="005762A0" w:rsidRDefault="005762A0" w:rsidP="00143E77">
      <w:pPr>
        <w:pStyle w:val="Nadpis2"/>
        <w:jc w:val="both"/>
      </w:pPr>
    </w:p>
    <w:p w14:paraId="5838E353" w14:textId="77777777" w:rsidR="00143E77" w:rsidRPr="00A90C76" w:rsidRDefault="00143E77" w:rsidP="00143E77">
      <w:pPr>
        <w:pStyle w:val="Nadpis2"/>
        <w:jc w:val="both"/>
      </w:pPr>
      <w:r>
        <w:t>4</w:t>
      </w:r>
      <w:r w:rsidRPr="00A90C76">
        <w:t xml:space="preserve">. Dávky pomoci v hmotné nouzi, dávky pro osoby se zdravotním postižením a příspěvek na péči </w:t>
      </w:r>
    </w:p>
    <w:p w14:paraId="1975CDE2" w14:textId="77777777" w:rsidR="00143E77" w:rsidRPr="00414738" w:rsidRDefault="00143E77" w:rsidP="00414738">
      <w:pPr>
        <w:jc w:val="both"/>
        <w:rPr>
          <w:sz w:val="24"/>
        </w:rPr>
      </w:pPr>
    </w:p>
    <w:p w14:paraId="57680BB3" w14:textId="77777777" w:rsidR="00126AEF" w:rsidRDefault="00143E77" w:rsidP="00126AEF">
      <w:pPr>
        <w:spacing w:line="240" w:lineRule="auto"/>
        <w:ind w:firstLine="709"/>
        <w:jc w:val="both"/>
        <w:rPr>
          <w:rFonts w:cs="Arial"/>
          <w:bCs/>
          <w:szCs w:val="20"/>
        </w:rPr>
      </w:pPr>
      <w:r w:rsidRPr="00AA75BD">
        <w:rPr>
          <w:rStyle w:val="akthlavicka1"/>
          <w:rFonts w:cs="Arial"/>
          <w:bCs/>
          <w:szCs w:val="20"/>
        </w:rPr>
        <w:t xml:space="preserve">Systém pomoci v hmotné nouzi zavedený v roce 2007 </w:t>
      </w:r>
      <w:r w:rsidRPr="00AA75BD">
        <w:rPr>
          <w:rFonts w:cs="Arial"/>
          <w:bCs/>
          <w:szCs w:val="20"/>
        </w:rPr>
        <w:t>zákon</w:t>
      </w:r>
      <w:r w:rsidR="00126AEF">
        <w:rPr>
          <w:rFonts w:cs="Arial"/>
          <w:bCs/>
          <w:szCs w:val="20"/>
        </w:rPr>
        <w:t>em</w:t>
      </w:r>
      <w:r w:rsidRPr="00AA75BD">
        <w:rPr>
          <w:rFonts w:cs="Arial"/>
          <w:bCs/>
          <w:szCs w:val="20"/>
        </w:rPr>
        <w:t xml:space="preserve"> č. 111/2006 Sb.,</w:t>
      </w:r>
      <w:r w:rsidR="00126AEF">
        <w:rPr>
          <w:rFonts w:cs="Arial"/>
          <w:bCs/>
          <w:szCs w:val="20"/>
        </w:rPr>
        <w:t> o pomoci v hmotné nouzi</w:t>
      </w:r>
      <w:r w:rsidRPr="00AA75BD">
        <w:rPr>
          <w:rFonts w:cs="Arial"/>
          <w:bCs/>
          <w:szCs w:val="20"/>
        </w:rPr>
        <w:t xml:space="preserve"> zcela nově upravil podmínky poskytování pomoci fyzickým osobám při zajištění základních životních potřeb (situace spojené s nedostatečným zabezpečením základní výživy, bydlením a mimořádnými událostmi). </w:t>
      </w:r>
      <w:r w:rsidR="00126AEF" w:rsidRPr="00AA75BD">
        <w:rPr>
          <w:rFonts w:cs="Arial"/>
          <w:bCs/>
          <w:szCs w:val="20"/>
        </w:rPr>
        <w:t>Hlavním smyslem systému pomoci v hmotné nouzi je motivace k aktivní snaze zajistit si prostředky k uspokojování základních životních potřeb a zabránění sociálnímu vyloučení.</w:t>
      </w:r>
    </w:p>
    <w:p w14:paraId="4D95BF7F" w14:textId="77777777" w:rsidR="00126AEF" w:rsidRDefault="00126AEF" w:rsidP="00126AEF">
      <w:pPr>
        <w:spacing w:line="240" w:lineRule="auto"/>
        <w:ind w:firstLine="709"/>
        <w:jc w:val="both"/>
        <w:rPr>
          <w:rFonts w:cs="Arial"/>
          <w:bCs/>
          <w:szCs w:val="20"/>
        </w:rPr>
      </w:pPr>
    </w:p>
    <w:p w14:paraId="04E05371" w14:textId="77777777" w:rsidR="00A94C93" w:rsidRPr="00671A03" w:rsidRDefault="00143E77" w:rsidP="00671A03">
      <w:pPr>
        <w:spacing w:line="240" w:lineRule="auto"/>
        <w:ind w:firstLine="709"/>
        <w:jc w:val="both"/>
        <w:rPr>
          <w:rFonts w:cs="Arial"/>
          <w:szCs w:val="20"/>
        </w:rPr>
      </w:pPr>
      <w:r w:rsidRPr="00AA75BD">
        <w:rPr>
          <w:rFonts w:cs="Arial"/>
          <w:bCs/>
          <w:szCs w:val="20"/>
        </w:rPr>
        <w:t>Hmotná nouze představuje stav, kdy osoba či rodina nemá dostatečné příjmy a její celkové sociální a majetkové poměry neumožňují uspokojení základních životních potřeb na úrovni ještě přijatelné pro společnost. Současně si tyto příjmy nemůže z objektivních důvodů zvýšit (vla</w:t>
      </w:r>
      <w:r w:rsidR="006A7B32">
        <w:rPr>
          <w:rFonts w:cs="Arial"/>
          <w:bCs/>
          <w:szCs w:val="20"/>
        </w:rPr>
        <w:t>stní prací, uplatněním nároků a </w:t>
      </w:r>
      <w:r w:rsidRPr="00AA75BD">
        <w:rPr>
          <w:rFonts w:cs="Arial"/>
          <w:bCs/>
          <w:szCs w:val="20"/>
        </w:rPr>
        <w:t xml:space="preserve">pohledávek, prodejem nebo využitím majetku) a vyřešit tak svoji nelehkou situaci vlastním přičiněním. </w:t>
      </w:r>
    </w:p>
    <w:p w14:paraId="2CEDC389" w14:textId="77777777" w:rsidR="00126AEF" w:rsidRDefault="00143E77" w:rsidP="00126AEF">
      <w:pPr>
        <w:pStyle w:val="Zkladntext"/>
        <w:rPr>
          <w:rFonts w:ascii="Arial" w:hAnsi="Arial" w:cs="Arial"/>
          <w:sz w:val="20"/>
        </w:rPr>
      </w:pPr>
      <w:r w:rsidRPr="00AA75BD">
        <w:rPr>
          <w:rFonts w:ascii="Arial" w:hAnsi="Arial" w:cs="Arial"/>
          <w:sz w:val="20"/>
        </w:rPr>
        <w:t xml:space="preserve">V rámci systému </w:t>
      </w:r>
      <w:r w:rsidRPr="0025403E">
        <w:rPr>
          <w:rFonts w:ascii="Arial" w:hAnsi="Arial" w:cs="Arial"/>
          <w:b/>
          <w:sz w:val="20"/>
        </w:rPr>
        <w:t>pomoci v hmotné nouzi</w:t>
      </w:r>
      <w:r w:rsidRPr="00AA75BD">
        <w:rPr>
          <w:rFonts w:ascii="Arial" w:hAnsi="Arial" w:cs="Arial"/>
          <w:sz w:val="20"/>
        </w:rPr>
        <w:t xml:space="preserve"> rozlišujeme tyto dávky:</w:t>
      </w:r>
    </w:p>
    <w:p w14:paraId="38731C10" w14:textId="77777777" w:rsidR="00143E77" w:rsidRPr="00AA75BD" w:rsidRDefault="00143E77" w:rsidP="00126AEF">
      <w:pPr>
        <w:pStyle w:val="Zkladntext"/>
        <w:rPr>
          <w:rFonts w:ascii="Arial" w:eastAsia="Arial Unicode MS" w:hAnsi="Arial" w:cs="Arial"/>
          <w:sz w:val="20"/>
        </w:rPr>
      </w:pPr>
      <w:r w:rsidRPr="00AA75BD">
        <w:rPr>
          <w:rFonts w:ascii="Arial" w:hAnsi="Arial" w:cs="Arial"/>
          <w:sz w:val="20"/>
        </w:rPr>
        <w:t xml:space="preserve"> </w:t>
      </w:r>
    </w:p>
    <w:p w14:paraId="33085B9E" w14:textId="77777777" w:rsidR="00143E77" w:rsidRDefault="00143E77" w:rsidP="00126AEF">
      <w:pPr>
        <w:pStyle w:val="Normln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  <w:r w:rsidRPr="0025403E">
        <w:rPr>
          <w:rStyle w:val="Siln"/>
          <w:rFonts w:ascii="Arial" w:hAnsi="Arial" w:cs="Arial"/>
          <w:bCs w:val="0"/>
          <w:iCs/>
          <w:sz w:val="20"/>
          <w:szCs w:val="20"/>
        </w:rPr>
        <w:t>Příspěvek na živobytí</w:t>
      </w:r>
      <w:r w:rsidRPr="00AA75BD">
        <w:rPr>
          <w:rFonts w:ascii="Arial" w:hAnsi="Arial" w:cs="Arial"/>
          <w:i/>
          <w:iCs/>
          <w:sz w:val="20"/>
          <w:szCs w:val="20"/>
        </w:rPr>
        <w:t xml:space="preserve"> </w:t>
      </w:r>
      <w:r w:rsidRPr="00AA75BD">
        <w:rPr>
          <w:rFonts w:ascii="Arial" w:hAnsi="Arial" w:cs="Arial"/>
          <w:sz w:val="20"/>
          <w:szCs w:val="20"/>
        </w:rPr>
        <w:t>- pomáhá osobě či rodině při nedostatečném příjmu. Nárok</w:t>
      </w:r>
      <w:r w:rsidR="0025403E">
        <w:rPr>
          <w:rFonts w:ascii="Arial" w:hAnsi="Arial" w:cs="Arial"/>
          <w:sz w:val="20"/>
          <w:szCs w:val="20"/>
        </w:rPr>
        <w:t> </w:t>
      </w:r>
      <w:r w:rsidRPr="00AA75BD">
        <w:rPr>
          <w:rFonts w:ascii="Arial" w:hAnsi="Arial" w:cs="Arial"/>
          <w:sz w:val="20"/>
          <w:szCs w:val="20"/>
        </w:rPr>
        <w:t xml:space="preserve">na příspěvek vzniká, pokud po odečtení přiměřených nákladů na bydlení nedosahuje příjem této osoby či rodiny částky živobytí. Ta je stanovena pro každou osobu individuálně, a to na základě </w:t>
      </w:r>
      <w:r w:rsidR="007777F9">
        <w:rPr>
          <w:rFonts w:ascii="Arial" w:hAnsi="Arial" w:cs="Arial"/>
          <w:sz w:val="20"/>
          <w:szCs w:val="20"/>
        </w:rPr>
        <w:t xml:space="preserve">hodnocení její snahy a možností, zejména </w:t>
      </w:r>
      <w:r w:rsidR="007777F9" w:rsidRPr="007777F9">
        <w:rPr>
          <w:rFonts w:ascii="Arial" w:hAnsi="Arial" w:cs="Arial"/>
          <w:sz w:val="20"/>
          <w:szCs w:val="20"/>
        </w:rPr>
        <w:t>možnost zvýšení příjmu vlastní pr</w:t>
      </w:r>
      <w:r w:rsidR="003C7616">
        <w:rPr>
          <w:rFonts w:ascii="Arial" w:hAnsi="Arial" w:cs="Arial"/>
          <w:sz w:val="20"/>
          <w:szCs w:val="20"/>
        </w:rPr>
        <w:t>ací, řádným uplatněním nároků a </w:t>
      </w:r>
      <w:r w:rsidR="007777F9" w:rsidRPr="007777F9">
        <w:rPr>
          <w:rFonts w:ascii="Arial" w:hAnsi="Arial" w:cs="Arial"/>
          <w:sz w:val="20"/>
          <w:szCs w:val="20"/>
        </w:rPr>
        <w:t>pohledávek, prodejem nebo jiným využitím majetku.</w:t>
      </w:r>
      <w:r w:rsidR="007777F9" w:rsidRPr="007777F9">
        <w:rPr>
          <w:rFonts w:ascii="Arial" w:hAnsi="Arial"/>
          <w:sz w:val="20"/>
        </w:rPr>
        <w:t xml:space="preserve"> </w:t>
      </w:r>
      <w:r w:rsidR="007777F9" w:rsidRPr="007777F9">
        <w:rPr>
          <w:rFonts w:ascii="Arial" w:hAnsi="Arial" w:cs="Arial"/>
          <w:sz w:val="20"/>
          <w:szCs w:val="20"/>
        </w:rPr>
        <w:t>Částka živobytí se odvíjí od částek existenčního a životního minima.</w:t>
      </w:r>
    </w:p>
    <w:p w14:paraId="62AF9304" w14:textId="77777777" w:rsidR="00126AEF" w:rsidRPr="00AA75BD" w:rsidRDefault="00126AEF" w:rsidP="00126AEF">
      <w:pPr>
        <w:pStyle w:val="Normln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</w:p>
    <w:p w14:paraId="04A7D966" w14:textId="7E4A154D" w:rsidR="00143E77" w:rsidRPr="007D29BD" w:rsidRDefault="00143E77" w:rsidP="007D29BD">
      <w:pPr>
        <w:pStyle w:val="Normln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  <w:r w:rsidRPr="0025403E">
        <w:rPr>
          <w:rStyle w:val="Siln"/>
          <w:rFonts w:ascii="Arial" w:hAnsi="Arial" w:cs="Arial"/>
          <w:bCs w:val="0"/>
          <w:iCs/>
          <w:sz w:val="20"/>
          <w:szCs w:val="20"/>
        </w:rPr>
        <w:t>Doplatek na bydlení</w:t>
      </w:r>
      <w:r w:rsidRPr="00AA75BD">
        <w:rPr>
          <w:rFonts w:ascii="Arial" w:hAnsi="Arial" w:cs="Arial"/>
          <w:sz w:val="20"/>
          <w:szCs w:val="20"/>
        </w:rPr>
        <w:t xml:space="preserve"> - řeší nedostatek příjmů k uhrazení nákladů na bydlení tam, kde nestačí vlastní příjmy osoby či rodiny včetně příspěvku na bydlení ze systému státní sociální podpory.</w:t>
      </w:r>
      <w:r w:rsidR="007D29BD">
        <w:t xml:space="preserve"> </w:t>
      </w:r>
      <w:r w:rsidR="007D29BD" w:rsidRPr="007D29BD">
        <w:rPr>
          <w:rFonts w:ascii="Arial" w:hAnsi="Arial" w:cs="Arial"/>
          <w:sz w:val="20"/>
          <w:szCs w:val="20"/>
        </w:rPr>
        <w:t>Výše doplatku na bydlení je stanovena tak, aby po zaplacení odůvodněných nákladů na bydl</w:t>
      </w:r>
      <w:r w:rsidR="00252A55">
        <w:rPr>
          <w:rFonts w:ascii="Arial" w:hAnsi="Arial" w:cs="Arial"/>
          <w:sz w:val="20"/>
          <w:szCs w:val="20"/>
        </w:rPr>
        <w:t>ení (tj. nájmu, služeb s </w:t>
      </w:r>
      <w:r w:rsidR="007D29BD" w:rsidRPr="007D29BD">
        <w:rPr>
          <w:rFonts w:ascii="Arial" w:hAnsi="Arial" w:cs="Arial"/>
          <w:sz w:val="20"/>
          <w:szCs w:val="20"/>
        </w:rPr>
        <w:t>bydlením spojených a nákladů za dodávky energií) zůstala osobě či rodině částka živobytí.</w:t>
      </w:r>
    </w:p>
    <w:p w14:paraId="364BC279" w14:textId="77777777" w:rsidR="00126AEF" w:rsidRPr="00AA75BD" w:rsidRDefault="00126AEF" w:rsidP="00126AEF">
      <w:pPr>
        <w:pStyle w:val="Normln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</w:p>
    <w:p w14:paraId="13705A13" w14:textId="77777777" w:rsidR="00143E77" w:rsidRPr="00AA75BD" w:rsidRDefault="00143E77" w:rsidP="00126AEF">
      <w:pPr>
        <w:pStyle w:val="Normln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  <w:r w:rsidRPr="0025403E">
        <w:rPr>
          <w:rStyle w:val="Siln"/>
          <w:rFonts w:ascii="Arial" w:hAnsi="Arial" w:cs="Arial"/>
          <w:bCs w:val="0"/>
          <w:iCs/>
          <w:sz w:val="20"/>
          <w:szCs w:val="20"/>
        </w:rPr>
        <w:t>Mimořádná okamžitá pomoc</w:t>
      </w:r>
      <w:r w:rsidRPr="0025403E">
        <w:rPr>
          <w:rFonts w:ascii="Arial" w:hAnsi="Arial" w:cs="Arial"/>
          <w:i/>
          <w:iCs/>
          <w:sz w:val="20"/>
          <w:szCs w:val="20"/>
        </w:rPr>
        <w:t xml:space="preserve"> </w:t>
      </w:r>
      <w:r w:rsidR="0025403E">
        <w:rPr>
          <w:rFonts w:ascii="Arial" w:hAnsi="Arial" w:cs="Arial"/>
          <w:sz w:val="20"/>
          <w:szCs w:val="20"/>
        </w:rPr>
        <w:t>–</w:t>
      </w:r>
      <w:r w:rsidRPr="00AA75BD">
        <w:rPr>
          <w:rFonts w:ascii="Arial" w:hAnsi="Arial" w:cs="Arial"/>
          <w:sz w:val="20"/>
          <w:szCs w:val="20"/>
        </w:rPr>
        <w:t xml:space="preserve"> </w:t>
      </w:r>
      <w:r w:rsidR="0025403E">
        <w:rPr>
          <w:rFonts w:ascii="Arial" w:hAnsi="Arial" w:cs="Arial"/>
          <w:sz w:val="20"/>
          <w:szCs w:val="20"/>
        </w:rPr>
        <w:t>je poskytována</w:t>
      </w:r>
      <w:r w:rsidRPr="00AA75BD">
        <w:rPr>
          <w:rFonts w:ascii="Arial" w:hAnsi="Arial" w:cs="Arial"/>
          <w:sz w:val="20"/>
          <w:szCs w:val="20"/>
        </w:rPr>
        <w:t xml:space="preserve"> osobám s nízkými příjmy, které se ocitnou v situacích, které je nutné bezodkladně řešit: hrozba</w:t>
      </w:r>
      <w:r w:rsidR="00B93BE4">
        <w:rPr>
          <w:rFonts w:ascii="Arial" w:hAnsi="Arial" w:cs="Arial"/>
          <w:sz w:val="20"/>
          <w:szCs w:val="20"/>
        </w:rPr>
        <w:t xml:space="preserve"> vážné</w:t>
      </w:r>
      <w:r w:rsidRPr="00AA75BD">
        <w:rPr>
          <w:rFonts w:ascii="Arial" w:hAnsi="Arial" w:cs="Arial"/>
          <w:sz w:val="20"/>
          <w:szCs w:val="20"/>
        </w:rPr>
        <w:t xml:space="preserve"> újmy na zdraví, postižení vážnou mimořádnou událostí (živelná pohroma, ekologická havárie apod.), hrozba sociálního vyloučení (např. při návratu z vězeňského nebo ústavního zařízení), nedostatek prostředků k úhradě jednorázového výdaje nebo k nákupu či opravě předmětů dlouhodobé potřeby, popřípadě k uhrazení odůvodněných nákladů vznikajících v souvislosti se</w:t>
      </w:r>
      <w:r w:rsidR="0025403E">
        <w:rPr>
          <w:rFonts w:ascii="Arial" w:hAnsi="Arial" w:cs="Arial"/>
          <w:sz w:val="20"/>
          <w:szCs w:val="20"/>
        </w:rPr>
        <w:t> </w:t>
      </w:r>
      <w:r w:rsidRPr="00AA75BD">
        <w:rPr>
          <w:rFonts w:ascii="Arial" w:hAnsi="Arial" w:cs="Arial"/>
          <w:sz w:val="20"/>
          <w:szCs w:val="20"/>
        </w:rPr>
        <w:t>vzděláním nebo se zájmovou činností nezaopatřených dětí.</w:t>
      </w:r>
    </w:p>
    <w:p w14:paraId="583C54A1" w14:textId="77777777" w:rsidR="00126AEF" w:rsidRDefault="00126AEF" w:rsidP="00AA3A9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1D879A81" w14:textId="1E5B758B" w:rsidR="00AA3A91" w:rsidRDefault="00143E77" w:rsidP="00315FFD">
      <w:pPr>
        <w:spacing w:line="240" w:lineRule="auto"/>
        <w:ind w:firstLine="708"/>
        <w:jc w:val="both"/>
        <w:rPr>
          <w:rFonts w:cs="Arial"/>
          <w:bCs/>
          <w:szCs w:val="20"/>
        </w:rPr>
      </w:pPr>
      <w:r w:rsidRPr="0025403E">
        <w:rPr>
          <w:rFonts w:cs="Arial"/>
          <w:b/>
          <w:bCs/>
          <w:szCs w:val="20"/>
        </w:rPr>
        <w:t xml:space="preserve">Dávky pro osoby se zdravotním postižením </w:t>
      </w:r>
      <w:r w:rsidRPr="00AA75BD">
        <w:rPr>
          <w:rFonts w:cs="Arial"/>
          <w:bCs/>
          <w:szCs w:val="20"/>
        </w:rPr>
        <w:t>napomáhají řešit nepříznivou životní situaci těchto osob poskytnutím prostředků na jejich potřeby související s bydlením, dopravou a zajištěním rehabilitačních a</w:t>
      </w:r>
      <w:r w:rsidR="00252A55">
        <w:rPr>
          <w:rFonts w:cs="Arial"/>
          <w:bCs/>
          <w:szCs w:val="20"/>
        </w:rPr>
        <w:t> </w:t>
      </w:r>
      <w:r w:rsidRPr="00AA75BD">
        <w:rPr>
          <w:rFonts w:cs="Arial"/>
          <w:bCs/>
          <w:szCs w:val="20"/>
        </w:rPr>
        <w:t>kompenzačních pomůcek. Do konce roku 2011 byly podmínky, za kterých se tyto dávky poskyt</w:t>
      </w:r>
      <w:r w:rsidR="00C864EF">
        <w:rPr>
          <w:rFonts w:cs="Arial"/>
          <w:bCs/>
          <w:szCs w:val="20"/>
        </w:rPr>
        <w:t>ují, upraveny vyhláškou MPSV č. </w:t>
      </w:r>
      <w:r w:rsidRPr="00AA75BD">
        <w:rPr>
          <w:rFonts w:cs="Arial"/>
          <w:bCs/>
          <w:szCs w:val="20"/>
        </w:rPr>
        <w:t>182/1991 Sb., kterou se provádí zákon o sociálním zabezpečení a zákon o</w:t>
      </w:r>
      <w:r w:rsidR="0025403E">
        <w:rPr>
          <w:rFonts w:cs="Arial"/>
          <w:bCs/>
          <w:szCs w:val="20"/>
        </w:rPr>
        <w:t> </w:t>
      </w:r>
      <w:r w:rsidR="00C864EF">
        <w:rPr>
          <w:rFonts w:cs="Arial"/>
          <w:bCs/>
          <w:szCs w:val="20"/>
        </w:rPr>
        <w:t>působnosti orgánů ČR v </w:t>
      </w:r>
      <w:r w:rsidRPr="00AA75BD">
        <w:rPr>
          <w:rFonts w:cs="Arial"/>
          <w:bCs/>
          <w:szCs w:val="20"/>
        </w:rPr>
        <w:t>sociálním zabezpečení, ve znění pozdějších předpisů. Od roku 2012 se jedná o</w:t>
      </w:r>
      <w:r w:rsidR="0025403E">
        <w:rPr>
          <w:rFonts w:cs="Arial"/>
          <w:bCs/>
          <w:szCs w:val="20"/>
        </w:rPr>
        <w:t> </w:t>
      </w:r>
      <w:r w:rsidRPr="00AA75BD">
        <w:rPr>
          <w:rFonts w:cs="Arial"/>
          <w:bCs/>
          <w:szCs w:val="20"/>
        </w:rPr>
        <w:t>zákon č.</w:t>
      </w:r>
      <w:r w:rsidR="00983237">
        <w:rPr>
          <w:rFonts w:cs="Arial"/>
          <w:bCs/>
          <w:szCs w:val="20"/>
        </w:rPr>
        <w:t> </w:t>
      </w:r>
      <w:r w:rsidRPr="00AA75BD">
        <w:rPr>
          <w:rFonts w:cs="Arial"/>
          <w:bCs/>
          <w:szCs w:val="20"/>
        </w:rPr>
        <w:t xml:space="preserve">329/2011 Sb., o poskytování dávek osobám se zdravotním postižením a o změně souvisejících zákonů, který dosavadní typově široké spektrum dávek nahradil </w:t>
      </w:r>
      <w:r w:rsidR="00AA3A91">
        <w:rPr>
          <w:rFonts w:cs="Arial"/>
          <w:bCs/>
          <w:szCs w:val="20"/>
        </w:rPr>
        <w:t>dvěma novými dávkami:</w:t>
      </w:r>
    </w:p>
    <w:p w14:paraId="763EFD8F" w14:textId="77777777" w:rsidR="00AA3A91" w:rsidRDefault="00AA3A91" w:rsidP="00126AEF">
      <w:pPr>
        <w:spacing w:line="240" w:lineRule="auto"/>
        <w:ind w:firstLine="709"/>
        <w:jc w:val="both"/>
        <w:rPr>
          <w:rFonts w:cs="Arial"/>
          <w:bCs/>
          <w:szCs w:val="20"/>
        </w:rPr>
      </w:pPr>
    </w:p>
    <w:p w14:paraId="699247B7" w14:textId="23B45A28" w:rsidR="00AA3A91" w:rsidRDefault="00983237" w:rsidP="00AA3A91">
      <w:pPr>
        <w:spacing w:line="240" w:lineRule="auto"/>
        <w:ind w:left="709"/>
        <w:jc w:val="both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>P</w:t>
      </w:r>
      <w:r w:rsidR="00143E77" w:rsidRPr="00AA3A91">
        <w:rPr>
          <w:rFonts w:cs="Arial"/>
          <w:b/>
          <w:bCs/>
          <w:szCs w:val="20"/>
        </w:rPr>
        <w:t>říspěv</w:t>
      </w:r>
      <w:r w:rsidR="00AA3A91" w:rsidRPr="00AA3A91">
        <w:rPr>
          <w:rFonts w:cs="Arial"/>
          <w:b/>
          <w:bCs/>
          <w:szCs w:val="20"/>
        </w:rPr>
        <w:t>e</w:t>
      </w:r>
      <w:r w:rsidR="00143E77" w:rsidRPr="00AA3A91">
        <w:rPr>
          <w:rFonts w:cs="Arial"/>
          <w:b/>
          <w:bCs/>
          <w:szCs w:val="20"/>
        </w:rPr>
        <w:t>k na mobilitu</w:t>
      </w:r>
      <w:r w:rsidR="00143E77" w:rsidRPr="00AA75BD">
        <w:rPr>
          <w:rFonts w:cs="Arial"/>
          <w:bCs/>
          <w:szCs w:val="20"/>
        </w:rPr>
        <w:t xml:space="preserve"> </w:t>
      </w:r>
      <w:r w:rsidR="00AA3A91">
        <w:rPr>
          <w:rFonts w:cs="Arial"/>
          <w:bCs/>
          <w:szCs w:val="20"/>
        </w:rPr>
        <w:t xml:space="preserve">- </w:t>
      </w:r>
      <w:r w:rsidR="00143E77" w:rsidRPr="00AA75BD">
        <w:rPr>
          <w:rFonts w:cs="Arial"/>
          <w:bCs/>
          <w:szCs w:val="20"/>
        </w:rPr>
        <w:t>opakující se dávka určená osobám, které nejsou schopny zvládat základní životní potřeby v oblasti mobility nebo orientace a</w:t>
      </w:r>
      <w:r w:rsidR="0025403E">
        <w:rPr>
          <w:rFonts w:cs="Arial"/>
          <w:bCs/>
          <w:szCs w:val="20"/>
        </w:rPr>
        <w:t> </w:t>
      </w:r>
      <w:r w:rsidR="00143E77" w:rsidRPr="00AA75BD">
        <w:rPr>
          <w:rFonts w:cs="Arial"/>
          <w:bCs/>
          <w:szCs w:val="20"/>
        </w:rPr>
        <w:t>opakovaně se v</w:t>
      </w:r>
      <w:r w:rsidR="0025403E">
        <w:rPr>
          <w:rFonts w:cs="Arial"/>
          <w:bCs/>
          <w:szCs w:val="20"/>
        </w:rPr>
        <w:t> </w:t>
      </w:r>
      <w:r w:rsidR="00143E77" w:rsidRPr="00AA75BD">
        <w:rPr>
          <w:rFonts w:cs="Arial"/>
          <w:bCs/>
          <w:szCs w:val="20"/>
        </w:rPr>
        <w:t>kalendářním měsíci dop</w:t>
      </w:r>
      <w:r w:rsidR="00C864EF">
        <w:rPr>
          <w:rFonts w:cs="Arial"/>
          <w:bCs/>
          <w:szCs w:val="20"/>
        </w:rPr>
        <w:t xml:space="preserve">ravují nebo jsou dopravovány. </w:t>
      </w:r>
      <w:r w:rsidR="00C864EF" w:rsidRPr="00C864EF">
        <w:rPr>
          <w:rFonts w:cs="Arial"/>
          <w:bCs/>
          <w:szCs w:val="20"/>
        </w:rPr>
        <w:t>Výše dávky</w:t>
      </w:r>
      <w:r w:rsidR="00A3379D">
        <w:rPr>
          <w:rFonts w:cs="Arial"/>
          <w:bCs/>
          <w:szCs w:val="20"/>
        </w:rPr>
        <w:t> v roce 2017 byla</w:t>
      </w:r>
      <w:r w:rsidR="00C864EF">
        <w:rPr>
          <w:rFonts w:cs="Arial"/>
          <w:bCs/>
          <w:szCs w:val="20"/>
        </w:rPr>
        <w:t xml:space="preserve"> 400 Kč měsíčně.</w:t>
      </w:r>
    </w:p>
    <w:p w14:paraId="2BD61F8F" w14:textId="77777777" w:rsidR="00AA3A91" w:rsidRDefault="00AA3A91" w:rsidP="00AA3A91">
      <w:pPr>
        <w:spacing w:line="240" w:lineRule="auto"/>
        <w:ind w:left="709"/>
        <w:jc w:val="both"/>
        <w:rPr>
          <w:rFonts w:cs="Arial"/>
          <w:bCs/>
          <w:szCs w:val="20"/>
        </w:rPr>
      </w:pPr>
    </w:p>
    <w:p w14:paraId="50856FE3" w14:textId="77777777" w:rsidR="00143E77" w:rsidRDefault="00983237" w:rsidP="00AA3A91">
      <w:pPr>
        <w:spacing w:line="240" w:lineRule="auto"/>
        <w:ind w:left="709"/>
        <w:jc w:val="both"/>
        <w:rPr>
          <w:bCs/>
        </w:rPr>
      </w:pPr>
      <w:r>
        <w:rPr>
          <w:rFonts w:cs="Arial"/>
          <w:b/>
          <w:bCs/>
          <w:szCs w:val="20"/>
        </w:rPr>
        <w:t>P</w:t>
      </w:r>
      <w:r w:rsidR="00143E77" w:rsidRPr="00AA3A91">
        <w:rPr>
          <w:rFonts w:cs="Arial"/>
          <w:b/>
          <w:bCs/>
          <w:szCs w:val="20"/>
        </w:rPr>
        <w:t>říspěv</w:t>
      </w:r>
      <w:r w:rsidR="00AA3A91" w:rsidRPr="00AA3A91">
        <w:rPr>
          <w:rFonts w:cs="Arial"/>
          <w:b/>
          <w:bCs/>
          <w:szCs w:val="20"/>
        </w:rPr>
        <w:t>e</w:t>
      </w:r>
      <w:r w:rsidR="00143E77" w:rsidRPr="00AA3A91">
        <w:rPr>
          <w:rFonts w:cs="Arial"/>
          <w:b/>
          <w:bCs/>
          <w:szCs w:val="20"/>
        </w:rPr>
        <w:t>k na zvláštní pomůcku</w:t>
      </w:r>
      <w:r w:rsidR="00143E77" w:rsidRPr="00AA75BD">
        <w:rPr>
          <w:rFonts w:cs="Arial"/>
          <w:bCs/>
          <w:szCs w:val="20"/>
        </w:rPr>
        <w:t xml:space="preserve"> </w:t>
      </w:r>
      <w:r w:rsidR="00AA3A91">
        <w:rPr>
          <w:rFonts w:cs="Arial"/>
          <w:bCs/>
          <w:szCs w:val="20"/>
        </w:rPr>
        <w:t xml:space="preserve">- </w:t>
      </w:r>
      <w:r w:rsidR="00143E77" w:rsidRPr="00AA75BD">
        <w:rPr>
          <w:rFonts w:cs="Arial"/>
          <w:bCs/>
          <w:szCs w:val="20"/>
        </w:rPr>
        <w:t xml:space="preserve">jednorázová dávka určená na pořízení zvláštní pomůcky umožňující </w:t>
      </w:r>
      <w:r w:rsidR="00C864EF">
        <w:rPr>
          <w:rFonts w:cs="Arial"/>
          <w:bCs/>
          <w:szCs w:val="20"/>
        </w:rPr>
        <w:t xml:space="preserve">těžce </w:t>
      </w:r>
      <w:r w:rsidR="00143E77" w:rsidRPr="00AA75BD">
        <w:rPr>
          <w:rFonts w:cs="Arial"/>
          <w:bCs/>
          <w:szCs w:val="20"/>
        </w:rPr>
        <w:t>zdravotně postižené osobě sebeobsluhu</w:t>
      </w:r>
      <w:r w:rsidR="00143E77">
        <w:rPr>
          <w:rFonts w:cs="Arial"/>
          <w:bCs/>
          <w:szCs w:val="20"/>
        </w:rPr>
        <w:t xml:space="preserve"> </w:t>
      </w:r>
      <w:r w:rsidR="00143E77" w:rsidRPr="00AA75BD">
        <w:rPr>
          <w:rFonts w:cs="Arial"/>
          <w:bCs/>
          <w:szCs w:val="20"/>
        </w:rPr>
        <w:t>nebo realizaci pracovního uplatnění, přípravu na budoucí povolání, získávání informací, vzdělávání anebo styk s</w:t>
      </w:r>
      <w:r w:rsidR="00C864EF">
        <w:rPr>
          <w:rFonts w:cs="Arial"/>
          <w:bCs/>
          <w:szCs w:val="20"/>
        </w:rPr>
        <w:t> </w:t>
      </w:r>
      <w:r w:rsidR="00143E77" w:rsidRPr="00AA75BD">
        <w:rPr>
          <w:rFonts w:cs="Arial"/>
          <w:bCs/>
          <w:szCs w:val="20"/>
        </w:rPr>
        <w:t>oko</w:t>
      </w:r>
      <w:r w:rsidR="00143E77">
        <w:rPr>
          <w:bCs/>
        </w:rPr>
        <w:t>lím</w:t>
      </w:r>
      <w:r w:rsidR="00C864EF">
        <w:rPr>
          <w:bCs/>
        </w:rPr>
        <w:t>.</w:t>
      </w:r>
    </w:p>
    <w:p w14:paraId="2A22477C" w14:textId="77777777" w:rsidR="00143E77" w:rsidRDefault="00143E77" w:rsidP="00143E77">
      <w:pPr>
        <w:jc w:val="both"/>
      </w:pPr>
    </w:p>
    <w:p w14:paraId="001D28BB" w14:textId="77777777" w:rsidR="00671A03" w:rsidRDefault="00315FFD" w:rsidP="0025403E">
      <w:pPr>
        <w:pStyle w:val="Normlnweb"/>
        <w:spacing w:before="0" w:beforeAutospacing="0" w:after="0" w:afterAutospacing="0"/>
        <w:ind w:firstLine="709"/>
        <w:jc w:val="both"/>
        <w:rPr>
          <w:rStyle w:val="clatext1"/>
          <w:rFonts w:ascii="Arial" w:hAnsi="Arial" w:cs="Arial"/>
        </w:rPr>
      </w:pPr>
      <w:r w:rsidRPr="00315FFD">
        <w:rPr>
          <w:rFonts w:ascii="Arial" w:hAnsi="Arial" w:cs="Arial"/>
          <w:b/>
          <w:sz w:val="20"/>
          <w:szCs w:val="20"/>
        </w:rPr>
        <w:t>Příspěvek na péči</w:t>
      </w:r>
      <w:r>
        <w:rPr>
          <w:rFonts w:ascii="Arial" w:hAnsi="Arial" w:cs="Arial"/>
          <w:sz w:val="20"/>
          <w:szCs w:val="20"/>
        </w:rPr>
        <w:t xml:space="preserve"> byl nově zaveden z</w:t>
      </w:r>
      <w:r w:rsidR="0025403E" w:rsidRPr="00AA75BD">
        <w:rPr>
          <w:rFonts w:ascii="Arial" w:hAnsi="Arial" w:cs="Arial"/>
          <w:sz w:val="20"/>
          <w:szCs w:val="20"/>
        </w:rPr>
        <w:t>ákonem č. 108/2006 Sb., o sociálních službách</w:t>
      </w:r>
      <w:r>
        <w:rPr>
          <w:rFonts w:ascii="Arial" w:hAnsi="Arial" w:cs="Arial"/>
          <w:sz w:val="20"/>
          <w:szCs w:val="20"/>
        </w:rPr>
        <w:t xml:space="preserve"> (</w:t>
      </w:r>
      <w:r w:rsidR="0025403E" w:rsidRPr="00AA75BD">
        <w:rPr>
          <w:rFonts w:ascii="Arial" w:hAnsi="Arial" w:cs="Arial"/>
          <w:sz w:val="20"/>
          <w:szCs w:val="20"/>
        </w:rPr>
        <w:t xml:space="preserve">účinný od </w:t>
      </w:r>
      <w:r w:rsidR="00CF6182">
        <w:rPr>
          <w:rFonts w:ascii="Arial" w:hAnsi="Arial" w:cs="Arial"/>
          <w:sz w:val="20"/>
          <w:szCs w:val="20"/>
        </w:rPr>
        <w:t>ledna</w:t>
      </w:r>
      <w:r>
        <w:rPr>
          <w:rFonts w:ascii="Arial" w:hAnsi="Arial" w:cs="Arial"/>
          <w:sz w:val="20"/>
          <w:szCs w:val="20"/>
        </w:rPr>
        <w:t xml:space="preserve"> 2007)</w:t>
      </w:r>
      <w:r w:rsidR="0025403E" w:rsidRPr="00AA75BD">
        <w:rPr>
          <w:rStyle w:val="clatext1"/>
          <w:rFonts w:ascii="Arial" w:hAnsi="Arial" w:cs="Arial"/>
        </w:rPr>
        <w:t xml:space="preserve">. </w:t>
      </w:r>
      <w:r w:rsidR="00CF6182" w:rsidRPr="00CF6182">
        <w:rPr>
          <w:rStyle w:val="clatext1"/>
          <w:rFonts w:ascii="Arial" w:hAnsi="Arial" w:cs="Arial"/>
        </w:rPr>
        <w:t>Náro</w:t>
      </w:r>
      <w:r>
        <w:rPr>
          <w:rStyle w:val="clatext1"/>
          <w:rFonts w:ascii="Arial" w:hAnsi="Arial" w:cs="Arial"/>
        </w:rPr>
        <w:t>k na příspěvek má osoba starší 1</w:t>
      </w:r>
      <w:r w:rsidR="00CF6182" w:rsidRPr="00CF6182">
        <w:rPr>
          <w:rStyle w:val="clatext1"/>
          <w:rFonts w:ascii="Arial" w:hAnsi="Arial" w:cs="Arial"/>
        </w:rPr>
        <w:t xml:space="preserve"> roku, která </w:t>
      </w:r>
      <w:r w:rsidR="000A4FF5">
        <w:rPr>
          <w:rStyle w:val="clatext1"/>
          <w:rFonts w:ascii="Arial" w:hAnsi="Arial" w:cs="Arial"/>
        </w:rPr>
        <w:t xml:space="preserve">je </w:t>
      </w:r>
      <w:r w:rsidR="00CF6182" w:rsidRPr="00CF6182">
        <w:rPr>
          <w:rStyle w:val="clatext1"/>
          <w:rFonts w:ascii="Arial" w:hAnsi="Arial" w:cs="Arial"/>
        </w:rPr>
        <w:t xml:space="preserve">z důvodu dlouhodobě nepříznivého zdravotního stavu </w:t>
      </w:r>
      <w:r w:rsidR="000A4FF5">
        <w:rPr>
          <w:rStyle w:val="clatext1"/>
          <w:rFonts w:ascii="Arial" w:hAnsi="Arial" w:cs="Arial"/>
        </w:rPr>
        <w:t>závislá na</w:t>
      </w:r>
      <w:r w:rsidR="00CF6182" w:rsidRPr="00CF6182">
        <w:rPr>
          <w:rStyle w:val="clatext1"/>
          <w:rFonts w:ascii="Arial" w:hAnsi="Arial" w:cs="Arial"/>
        </w:rPr>
        <w:t xml:space="preserve"> pomoc</w:t>
      </w:r>
      <w:r w:rsidR="000A4FF5">
        <w:rPr>
          <w:rStyle w:val="clatext1"/>
          <w:rFonts w:ascii="Arial" w:hAnsi="Arial" w:cs="Arial"/>
        </w:rPr>
        <w:t>i</w:t>
      </w:r>
      <w:r w:rsidR="00CF6182" w:rsidRPr="00CF6182">
        <w:rPr>
          <w:rStyle w:val="clatext1"/>
          <w:rFonts w:ascii="Arial" w:hAnsi="Arial" w:cs="Arial"/>
        </w:rPr>
        <w:t xml:space="preserve"> jiné fyzické osoby při zvládání základních životních potřeb v rozsahu stanoveném stupněm závislosti</w:t>
      </w:r>
      <w:r w:rsidR="00CF6182">
        <w:rPr>
          <w:rStyle w:val="clatext1"/>
          <w:rFonts w:ascii="Arial" w:hAnsi="Arial" w:cs="Arial"/>
        </w:rPr>
        <w:t xml:space="preserve">. </w:t>
      </w:r>
      <w:r w:rsidR="00671A03" w:rsidRPr="00671A03">
        <w:rPr>
          <w:rStyle w:val="clatext1"/>
          <w:rFonts w:ascii="Arial" w:hAnsi="Arial" w:cs="Arial"/>
        </w:rPr>
        <w:t>Stupeň závislosti se hodnotí podle počtu základních životních potřeb</w:t>
      </w:r>
      <w:r w:rsidR="00671A03">
        <w:rPr>
          <w:rStyle w:val="clatext1"/>
          <w:rFonts w:ascii="Arial" w:hAnsi="Arial" w:cs="Arial"/>
        </w:rPr>
        <w:t xml:space="preserve"> (</w:t>
      </w:r>
      <w:r w:rsidR="00671A03" w:rsidRPr="00671A03">
        <w:rPr>
          <w:rStyle w:val="clatext1"/>
          <w:rFonts w:ascii="Arial" w:hAnsi="Arial" w:cs="Arial"/>
        </w:rPr>
        <w:t>mobilita, orientace, komunikace, stravování, oblékání a obouvání, tělesná hygiena, výkon fyziologické potřeby, péče o zdraví, osobní aktivity a péče o domácnost</w:t>
      </w:r>
      <w:r w:rsidR="00671A03">
        <w:rPr>
          <w:rStyle w:val="clatext1"/>
          <w:rFonts w:ascii="Arial" w:hAnsi="Arial" w:cs="Arial"/>
        </w:rPr>
        <w:t>),</w:t>
      </w:r>
      <w:r w:rsidR="00671A03" w:rsidRPr="00671A03">
        <w:rPr>
          <w:rStyle w:val="clatext1"/>
          <w:rFonts w:ascii="Arial" w:hAnsi="Arial" w:cs="Arial"/>
        </w:rPr>
        <w:t xml:space="preserve"> které osoba není schopna z důvodu dlouhodobě nepříznivého zdravotního stavu zvládat, a potřeby každodenní </w:t>
      </w:r>
      <w:r w:rsidR="00671A03">
        <w:rPr>
          <w:rStyle w:val="clatext1"/>
          <w:rFonts w:ascii="Arial" w:hAnsi="Arial" w:cs="Arial"/>
        </w:rPr>
        <w:t>pomoci</w:t>
      </w:r>
      <w:r w:rsidR="00671A03" w:rsidRPr="00671A03">
        <w:rPr>
          <w:rStyle w:val="clatext1"/>
          <w:rFonts w:ascii="Arial" w:hAnsi="Arial" w:cs="Arial"/>
        </w:rPr>
        <w:t xml:space="preserve"> jiné fyzické osoby</w:t>
      </w:r>
      <w:r w:rsidR="00671A03">
        <w:rPr>
          <w:rStyle w:val="clatext1"/>
          <w:rFonts w:ascii="Arial" w:hAnsi="Arial" w:cs="Arial"/>
        </w:rPr>
        <w:t xml:space="preserve">. </w:t>
      </w:r>
    </w:p>
    <w:p w14:paraId="79B048C0" w14:textId="77777777" w:rsidR="0025403E" w:rsidRDefault="0025403E" w:rsidP="0025403E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AA75BD">
        <w:rPr>
          <w:rFonts w:ascii="Arial" w:hAnsi="Arial" w:cs="Arial"/>
          <w:sz w:val="20"/>
          <w:szCs w:val="20"/>
        </w:rPr>
        <w:t>Osoba může z</w:t>
      </w:r>
      <w:r>
        <w:rPr>
          <w:rFonts w:ascii="Arial" w:hAnsi="Arial" w:cs="Arial"/>
          <w:sz w:val="20"/>
          <w:szCs w:val="20"/>
        </w:rPr>
        <w:t> </w:t>
      </w:r>
      <w:r w:rsidRPr="00AA75BD">
        <w:rPr>
          <w:rFonts w:ascii="Arial" w:hAnsi="Arial" w:cs="Arial"/>
          <w:sz w:val="20"/>
          <w:szCs w:val="20"/>
        </w:rPr>
        <w:t xml:space="preserve">příspěvku </w:t>
      </w:r>
      <w:r w:rsidR="00A946D3">
        <w:rPr>
          <w:rFonts w:ascii="Arial" w:hAnsi="Arial" w:cs="Arial"/>
          <w:sz w:val="20"/>
          <w:szCs w:val="20"/>
        </w:rPr>
        <w:t>na péči n</w:t>
      </w:r>
      <w:r w:rsidRPr="00AA75BD">
        <w:rPr>
          <w:rFonts w:ascii="Arial" w:hAnsi="Arial" w:cs="Arial"/>
          <w:sz w:val="20"/>
          <w:szCs w:val="20"/>
        </w:rPr>
        <w:t>a základě vlastní svobodné volby hradit profesionální sociální službu nebo jej použít k</w:t>
      </w:r>
      <w:r>
        <w:rPr>
          <w:rFonts w:ascii="Arial" w:hAnsi="Arial" w:cs="Arial"/>
          <w:sz w:val="20"/>
          <w:szCs w:val="20"/>
        </w:rPr>
        <w:t> </w:t>
      </w:r>
      <w:r w:rsidRPr="00AA75BD">
        <w:rPr>
          <w:rFonts w:ascii="Arial" w:hAnsi="Arial" w:cs="Arial"/>
          <w:sz w:val="20"/>
          <w:szCs w:val="20"/>
        </w:rPr>
        <w:t>pokrytí nezbytných nákladů při zajištění péče v</w:t>
      </w:r>
      <w:r>
        <w:rPr>
          <w:rFonts w:ascii="Arial" w:hAnsi="Arial" w:cs="Arial"/>
          <w:sz w:val="20"/>
          <w:szCs w:val="20"/>
        </w:rPr>
        <w:t> </w:t>
      </w:r>
      <w:r w:rsidRPr="00AA75BD">
        <w:rPr>
          <w:rFonts w:ascii="Arial" w:hAnsi="Arial" w:cs="Arial"/>
          <w:sz w:val="20"/>
          <w:szCs w:val="20"/>
        </w:rPr>
        <w:t xml:space="preserve">rodině. </w:t>
      </w:r>
    </w:p>
    <w:p w14:paraId="7AE3DE24" w14:textId="77777777" w:rsidR="00ED6B04" w:rsidRDefault="00AB5B38" w:rsidP="0025403E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 srpnu</w:t>
      </w:r>
      <w:r w:rsidR="002075AF">
        <w:rPr>
          <w:rFonts w:ascii="Arial" w:hAnsi="Arial" w:cs="Arial"/>
          <w:sz w:val="20"/>
          <w:szCs w:val="20"/>
        </w:rPr>
        <w:t xml:space="preserve"> 2016</w:t>
      </w:r>
      <w:r w:rsidR="00ED6B04">
        <w:rPr>
          <w:rFonts w:ascii="Arial" w:hAnsi="Arial" w:cs="Arial"/>
          <w:sz w:val="20"/>
          <w:szCs w:val="20"/>
        </w:rPr>
        <w:t xml:space="preserve"> došlo poprvé </w:t>
      </w:r>
      <w:r w:rsidR="008E32D0">
        <w:rPr>
          <w:rFonts w:ascii="Arial" w:hAnsi="Arial" w:cs="Arial"/>
          <w:sz w:val="20"/>
          <w:szCs w:val="20"/>
        </w:rPr>
        <w:t xml:space="preserve">od </w:t>
      </w:r>
      <w:r>
        <w:rPr>
          <w:rFonts w:ascii="Arial" w:hAnsi="Arial" w:cs="Arial"/>
          <w:sz w:val="20"/>
          <w:szCs w:val="20"/>
        </w:rPr>
        <w:t>zavedení příspěvku na péči k jeho</w:t>
      </w:r>
      <w:r w:rsidR="00ED6B04">
        <w:rPr>
          <w:rFonts w:ascii="Arial" w:hAnsi="Arial" w:cs="Arial"/>
          <w:sz w:val="20"/>
          <w:szCs w:val="20"/>
        </w:rPr>
        <w:t xml:space="preserve"> zvýšení</w:t>
      </w:r>
      <w:r>
        <w:rPr>
          <w:rFonts w:ascii="Arial" w:hAnsi="Arial" w:cs="Arial"/>
          <w:sz w:val="20"/>
          <w:szCs w:val="20"/>
        </w:rPr>
        <w:t>,</w:t>
      </w:r>
      <w:r w:rsidR="00ED6B04">
        <w:rPr>
          <w:rFonts w:ascii="Arial" w:hAnsi="Arial" w:cs="Arial"/>
          <w:sz w:val="20"/>
          <w:szCs w:val="20"/>
        </w:rPr>
        <w:t xml:space="preserve"> o 10 %</w:t>
      </w:r>
      <w:r>
        <w:rPr>
          <w:rFonts w:ascii="Arial" w:hAnsi="Arial" w:cs="Arial"/>
          <w:sz w:val="20"/>
          <w:szCs w:val="20"/>
        </w:rPr>
        <w:t>.</w:t>
      </w:r>
    </w:p>
    <w:p w14:paraId="12CE04FD" w14:textId="77777777" w:rsidR="004935EE" w:rsidRDefault="004935EE" w:rsidP="0025403E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34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1968"/>
        <w:gridCol w:w="1296"/>
        <w:gridCol w:w="1440"/>
        <w:gridCol w:w="1296"/>
        <w:gridCol w:w="1263"/>
      </w:tblGrid>
      <w:tr w:rsidR="00580367" w:rsidRPr="001E08B8" w14:paraId="3297CCDE" w14:textId="77777777" w:rsidTr="00565822">
        <w:trPr>
          <w:trHeight w:val="335"/>
        </w:trPr>
        <w:tc>
          <w:tcPr>
            <w:tcW w:w="3212" w:type="dxa"/>
            <w:gridSpan w:val="2"/>
            <w:vMerge w:val="restart"/>
            <w:shd w:val="clear" w:color="auto" w:fill="F2DBDB" w:themeFill="accent2" w:themeFillTint="33"/>
            <w:vAlign w:val="center"/>
          </w:tcPr>
          <w:p w14:paraId="04A225C5" w14:textId="77777777" w:rsidR="00580367" w:rsidRPr="003C7616" w:rsidRDefault="00580367" w:rsidP="001E08B8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C7616">
              <w:rPr>
                <w:rFonts w:ascii="Arial" w:hAnsi="Arial" w:cs="Arial"/>
                <w:sz w:val="18"/>
                <w:szCs w:val="20"/>
              </w:rPr>
              <w:t>Výše příspěvku na péči</w:t>
            </w:r>
          </w:p>
        </w:tc>
        <w:tc>
          <w:tcPr>
            <w:tcW w:w="5295" w:type="dxa"/>
            <w:gridSpan w:val="4"/>
            <w:shd w:val="clear" w:color="auto" w:fill="F2DBDB" w:themeFill="accent2" w:themeFillTint="33"/>
            <w:vAlign w:val="center"/>
          </w:tcPr>
          <w:p w14:paraId="5B8FB175" w14:textId="77777777" w:rsidR="00580367" w:rsidRPr="003C7616" w:rsidRDefault="00580367" w:rsidP="001E08B8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C7616">
              <w:rPr>
                <w:rFonts w:ascii="Arial" w:hAnsi="Arial" w:cs="Arial"/>
                <w:sz w:val="18"/>
                <w:szCs w:val="20"/>
              </w:rPr>
              <w:t>Stupeň závislosti</w:t>
            </w:r>
          </w:p>
        </w:tc>
      </w:tr>
      <w:tr w:rsidR="001E08B8" w:rsidRPr="001E08B8" w14:paraId="01C264B3" w14:textId="77777777" w:rsidTr="00565822">
        <w:trPr>
          <w:trHeight w:val="291"/>
        </w:trPr>
        <w:tc>
          <w:tcPr>
            <w:tcW w:w="3212" w:type="dxa"/>
            <w:gridSpan w:val="2"/>
            <w:vMerge/>
            <w:shd w:val="clear" w:color="auto" w:fill="F2DBDB" w:themeFill="accent2" w:themeFillTint="33"/>
            <w:vAlign w:val="center"/>
          </w:tcPr>
          <w:p w14:paraId="049B21B1" w14:textId="77777777" w:rsidR="00580367" w:rsidRPr="003C7616" w:rsidRDefault="00580367" w:rsidP="001E08B8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6" w:type="dxa"/>
            <w:shd w:val="clear" w:color="auto" w:fill="F2DBDB" w:themeFill="accent2" w:themeFillTint="33"/>
            <w:vAlign w:val="center"/>
          </w:tcPr>
          <w:p w14:paraId="4E6829E3" w14:textId="77777777" w:rsidR="00580367" w:rsidRPr="003C7616" w:rsidRDefault="00580367" w:rsidP="001E08B8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F2DBDB" w:themeFill="accent2" w:themeFillTint="33"/>
            <w:vAlign w:val="center"/>
          </w:tcPr>
          <w:p w14:paraId="0D1BD836" w14:textId="77777777" w:rsidR="00580367" w:rsidRPr="003C7616" w:rsidRDefault="00580367" w:rsidP="001E08B8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C7616">
              <w:rPr>
                <w:rFonts w:ascii="Arial" w:hAnsi="Arial" w:cs="Arial"/>
                <w:sz w:val="18"/>
                <w:szCs w:val="20"/>
              </w:rPr>
              <w:t>II.</w:t>
            </w:r>
          </w:p>
        </w:tc>
        <w:tc>
          <w:tcPr>
            <w:tcW w:w="1296" w:type="dxa"/>
            <w:shd w:val="clear" w:color="auto" w:fill="F2DBDB" w:themeFill="accent2" w:themeFillTint="33"/>
            <w:vAlign w:val="center"/>
          </w:tcPr>
          <w:p w14:paraId="004254EE" w14:textId="77777777" w:rsidR="00580367" w:rsidRPr="003C7616" w:rsidRDefault="00580367" w:rsidP="001E08B8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C7616">
              <w:rPr>
                <w:rFonts w:ascii="Arial" w:hAnsi="Arial" w:cs="Arial"/>
                <w:sz w:val="18"/>
                <w:szCs w:val="20"/>
              </w:rPr>
              <w:t>III.</w:t>
            </w:r>
          </w:p>
        </w:tc>
        <w:tc>
          <w:tcPr>
            <w:tcW w:w="1261" w:type="dxa"/>
            <w:shd w:val="clear" w:color="auto" w:fill="F2DBDB" w:themeFill="accent2" w:themeFillTint="33"/>
            <w:vAlign w:val="center"/>
          </w:tcPr>
          <w:p w14:paraId="0BC0E29D" w14:textId="77777777" w:rsidR="00580367" w:rsidRPr="003C7616" w:rsidRDefault="00580367" w:rsidP="001E08B8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C7616">
              <w:rPr>
                <w:rFonts w:ascii="Arial" w:hAnsi="Arial" w:cs="Arial"/>
                <w:sz w:val="18"/>
                <w:szCs w:val="20"/>
              </w:rPr>
              <w:t>IV.</w:t>
            </w:r>
          </w:p>
        </w:tc>
      </w:tr>
      <w:tr w:rsidR="001E08B8" w:rsidRPr="001E08B8" w14:paraId="184B0960" w14:textId="77777777" w:rsidTr="00F66A6B">
        <w:trPr>
          <w:trHeight w:val="496"/>
        </w:trPr>
        <w:tc>
          <w:tcPr>
            <w:tcW w:w="1244" w:type="dxa"/>
            <w:vMerge w:val="restart"/>
            <w:shd w:val="clear" w:color="auto" w:fill="auto"/>
            <w:vAlign w:val="center"/>
          </w:tcPr>
          <w:p w14:paraId="199DE9B5" w14:textId="77777777" w:rsidR="00580367" w:rsidRPr="003C7616" w:rsidRDefault="00580367" w:rsidP="001E08B8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C7616">
              <w:rPr>
                <w:rFonts w:ascii="Arial" w:hAnsi="Arial" w:cs="Arial"/>
                <w:sz w:val="18"/>
                <w:szCs w:val="20"/>
              </w:rPr>
              <w:t>platnost do 31.</w:t>
            </w:r>
            <w:r w:rsidR="0021795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C7616">
              <w:rPr>
                <w:rFonts w:ascii="Arial" w:hAnsi="Arial" w:cs="Arial"/>
                <w:sz w:val="18"/>
                <w:szCs w:val="20"/>
              </w:rPr>
              <w:t>7</w:t>
            </w:r>
            <w:r w:rsidR="00217950">
              <w:rPr>
                <w:rFonts w:ascii="Arial" w:hAnsi="Arial" w:cs="Arial"/>
                <w:sz w:val="18"/>
                <w:szCs w:val="20"/>
              </w:rPr>
              <w:t>.</w:t>
            </w:r>
            <w:r w:rsidRPr="003C7616">
              <w:rPr>
                <w:rFonts w:ascii="Arial" w:hAnsi="Arial" w:cs="Arial"/>
                <w:sz w:val="18"/>
                <w:szCs w:val="20"/>
              </w:rPr>
              <w:t xml:space="preserve"> 2016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5A1B824D" w14:textId="77777777" w:rsidR="00580367" w:rsidRPr="003C7616" w:rsidRDefault="00580367" w:rsidP="001E08B8">
            <w:pPr>
              <w:pStyle w:val="Normlnweb"/>
              <w:spacing w:before="0"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C7616">
              <w:rPr>
                <w:rFonts w:ascii="Arial" w:hAnsi="Arial" w:cs="Arial"/>
                <w:sz w:val="18"/>
                <w:szCs w:val="20"/>
              </w:rPr>
              <w:t>Osoby do 18 let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C629AB8" w14:textId="77777777" w:rsidR="00580367" w:rsidRPr="003C7616" w:rsidRDefault="00580367" w:rsidP="001E08B8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C7616">
              <w:rPr>
                <w:rFonts w:ascii="Arial" w:hAnsi="Arial" w:cs="Arial"/>
                <w:sz w:val="18"/>
                <w:szCs w:val="20"/>
              </w:rPr>
              <w:t>3 000 Kč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DD67397" w14:textId="77777777" w:rsidR="00580367" w:rsidRPr="003C7616" w:rsidRDefault="00580367" w:rsidP="001E08B8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C7616">
              <w:rPr>
                <w:rFonts w:ascii="Arial" w:hAnsi="Arial" w:cs="Arial"/>
                <w:sz w:val="18"/>
                <w:szCs w:val="20"/>
              </w:rPr>
              <w:t>6 000 Kč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71D2D50" w14:textId="77777777" w:rsidR="00580367" w:rsidRPr="003C7616" w:rsidRDefault="00580367" w:rsidP="001E08B8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C7616">
              <w:rPr>
                <w:rFonts w:ascii="Arial" w:hAnsi="Arial" w:cs="Arial"/>
                <w:sz w:val="18"/>
                <w:szCs w:val="20"/>
              </w:rPr>
              <w:t>9 000 Kč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5603E83" w14:textId="77777777" w:rsidR="00580367" w:rsidRPr="003C7616" w:rsidRDefault="00580367" w:rsidP="001E08B8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C7616">
              <w:rPr>
                <w:rFonts w:ascii="Arial" w:hAnsi="Arial" w:cs="Arial"/>
                <w:sz w:val="18"/>
                <w:szCs w:val="20"/>
              </w:rPr>
              <w:t>12 000 Kč</w:t>
            </w:r>
          </w:p>
        </w:tc>
      </w:tr>
      <w:tr w:rsidR="001E08B8" w:rsidRPr="001E08B8" w14:paraId="6705D747" w14:textId="77777777" w:rsidTr="00F66A6B">
        <w:trPr>
          <w:trHeight w:val="496"/>
        </w:trPr>
        <w:tc>
          <w:tcPr>
            <w:tcW w:w="1244" w:type="dxa"/>
            <w:vMerge/>
            <w:shd w:val="clear" w:color="auto" w:fill="auto"/>
            <w:vAlign w:val="center"/>
          </w:tcPr>
          <w:p w14:paraId="11B35CED" w14:textId="77777777" w:rsidR="00580367" w:rsidRPr="003C7616" w:rsidRDefault="00580367" w:rsidP="001E08B8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2900BAA7" w14:textId="77777777" w:rsidR="00580367" w:rsidRPr="003C7616" w:rsidRDefault="00580367" w:rsidP="001E08B8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C7616">
              <w:rPr>
                <w:rFonts w:ascii="Arial" w:hAnsi="Arial" w:cs="Arial"/>
                <w:sz w:val="18"/>
                <w:szCs w:val="20"/>
              </w:rPr>
              <w:t>Osoby starší 18 let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C05683F" w14:textId="77777777" w:rsidR="00580367" w:rsidRPr="003C7616" w:rsidRDefault="00580367" w:rsidP="001E08B8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C7616">
              <w:rPr>
                <w:rFonts w:ascii="Arial" w:hAnsi="Arial" w:cs="Arial"/>
                <w:sz w:val="18"/>
                <w:szCs w:val="20"/>
              </w:rPr>
              <w:t>800 Kč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67CE89E" w14:textId="77777777" w:rsidR="00580367" w:rsidRPr="003C7616" w:rsidRDefault="00580367" w:rsidP="001E08B8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C7616">
              <w:rPr>
                <w:rFonts w:ascii="Arial" w:hAnsi="Arial" w:cs="Arial"/>
                <w:sz w:val="18"/>
                <w:szCs w:val="20"/>
              </w:rPr>
              <w:t>4 000 Kč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0F4C3EC" w14:textId="77777777" w:rsidR="00580367" w:rsidRPr="003C7616" w:rsidRDefault="00580367" w:rsidP="001E08B8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C7616">
              <w:rPr>
                <w:rFonts w:ascii="Arial" w:hAnsi="Arial" w:cs="Arial"/>
                <w:sz w:val="18"/>
                <w:szCs w:val="20"/>
              </w:rPr>
              <w:t>8 000 Kč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90D1C5C" w14:textId="77777777" w:rsidR="00580367" w:rsidRPr="003C7616" w:rsidRDefault="00580367" w:rsidP="001E08B8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C7616">
              <w:rPr>
                <w:rFonts w:ascii="Arial" w:hAnsi="Arial" w:cs="Arial"/>
                <w:sz w:val="18"/>
                <w:szCs w:val="20"/>
              </w:rPr>
              <w:t>12 000 Kč</w:t>
            </w:r>
          </w:p>
        </w:tc>
      </w:tr>
      <w:tr w:rsidR="001E08B8" w:rsidRPr="001E08B8" w14:paraId="546D21AC" w14:textId="77777777" w:rsidTr="00F66A6B">
        <w:trPr>
          <w:trHeight w:val="496"/>
        </w:trPr>
        <w:tc>
          <w:tcPr>
            <w:tcW w:w="1244" w:type="dxa"/>
            <w:vMerge w:val="restart"/>
            <w:shd w:val="clear" w:color="auto" w:fill="auto"/>
            <w:vAlign w:val="center"/>
          </w:tcPr>
          <w:p w14:paraId="6620A12C" w14:textId="77777777" w:rsidR="00580367" w:rsidRPr="003C7616" w:rsidRDefault="00580367" w:rsidP="001E08B8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C7616">
              <w:rPr>
                <w:rFonts w:ascii="Arial" w:hAnsi="Arial" w:cs="Arial"/>
                <w:sz w:val="18"/>
                <w:szCs w:val="20"/>
              </w:rPr>
              <w:t>platnost</w:t>
            </w:r>
            <w:bookmarkStart w:id="0" w:name="_GoBack"/>
            <w:bookmarkEnd w:id="0"/>
            <w:r w:rsidRPr="003C7616">
              <w:rPr>
                <w:rFonts w:ascii="Arial" w:hAnsi="Arial" w:cs="Arial"/>
                <w:sz w:val="18"/>
                <w:szCs w:val="20"/>
              </w:rPr>
              <w:t xml:space="preserve"> od 1.</w:t>
            </w:r>
            <w:r w:rsidR="0021795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C7616">
              <w:rPr>
                <w:rFonts w:ascii="Arial" w:hAnsi="Arial" w:cs="Arial"/>
                <w:sz w:val="18"/>
                <w:szCs w:val="20"/>
              </w:rPr>
              <w:t>8</w:t>
            </w:r>
            <w:r w:rsidR="00217950">
              <w:rPr>
                <w:rFonts w:ascii="Arial" w:hAnsi="Arial" w:cs="Arial"/>
                <w:sz w:val="18"/>
                <w:szCs w:val="20"/>
              </w:rPr>
              <w:t>.</w:t>
            </w:r>
            <w:r w:rsidRPr="003C7616">
              <w:rPr>
                <w:rFonts w:ascii="Arial" w:hAnsi="Arial" w:cs="Arial"/>
                <w:sz w:val="18"/>
                <w:szCs w:val="20"/>
              </w:rPr>
              <w:t xml:space="preserve"> 2016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0CD401C9" w14:textId="77777777" w:rsidR="00580367" w:rsidRPr="003C7616" w:rsidRDefault="00580367" w:rsidP="001E08B8">
            <w:pPr>
              <w:pStyle w:val="Normlnweb"/>
              <w:spacing w:before="0"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C7616">
              <w:rPr>
                <w:rFonts w:ascii="Arial" w:hAnsi="Arial" w:cs="Arial"/>
                <w:sz w:val="18"/>
                <w:szCs w:val="20"/>
              </w:rPr>
              <w:t>Osoby do 18 let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C55259B" w14:textId="77777777" w:rsidR="00580367" w:rsidRPr="003C7616" w:rsidRDefault="00580367" w:rsidP="001E08B8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C7616">
              <w:rPr>
                <w:rFonts w:ascii="Arial" w:hAnsi="Arial" w:cs="Arial"/>
                <w:sz w:val="18"/>
                <w:szCs w:val="20"/>
              </w:rPr>
              <w:t>3 300 Kč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907DE2" w14:textId="77777777" w:rsidR="00580367" w:rsidRPr="003C7616" w:rsidRDefault="00580367" w:rsidP="001E08B8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C7616">
              <w:rPr>
                <w:rFonts w:ascii="Arial" w:hAnsi="Arial" w:cs="Arial"/>
                <w:sz w:val="18"/>
                <w:szCs w:val="20"/>
              </w:rPr>
              <w:t>6 600 Kč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73A0106" w14:textId="77777777" w:rsidR="00580367" w:rsidRPr="003C7616" w:rsidRDefault="00580367" w:rsidP="001E08B8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C7616">
              <w:rPr>
                <w:rFonts w:ascii="Arial" w:hAnsi="Arial" w:cs="Arial"/>
                <w:sz w:val="18"/>
                <w:szCs w:val="20"/>
              </w:rPr>
              <w:t>9 900 Kč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77460650" w14:textId="77777777" w:rsidR="00580367" w:rsidRPr="003C7616" w:rsidRDefault="00580367" w:rsidP="001E08B8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C7616">
              <w:rPr>
                <w:rFonts w:ascii="Arial" w:hAnsi="Arial" w:cs="Arial"/>
                <w:sz w:val="18"/>
                <w:szCs w:val="20"/>
              </w:rPr>
              <w:t>13 200 Kč</w:t>
            </w:r>
          </w:p>
        </w:tc>
      </w:tr>
      <w:tr w:rsidR="001E08B8" w:rsidRPr="001E08B8" w14:paraId="7DBEAEB7" w14:textId="77777777" w:rsidTr="00F66A6B">
        <w:trPr>
          <w:trHeight w:val="496"/>
        </w:trPr>
        <w:tc>
          <w:tcPr>
            <w:tcW w:w="1244" w:type="dxa"/>
            <w:vMerge/>
            <w:shd w:val="clear" w:color="auto" w:fill="auto"/>
            <w:vAlign w:val="center"/>
          </w:tcPr>
          <w:p w14:paraId="79B1B200" w14:textId="77777777" w:rsidR="00580367" w:rsidRPr="003C7616" w:rsidRDefault="00580367" w:rsidP="001E08B8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3106A722" w14:textId="77777777" w:rsidR="00580367" w:rsidRPr="003C7616" w:rsidRDefault="00580367" w:rsidP="001E08B8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C7616">
              <w:rPr>
                <w:rFonts w:ascii="Arial" w:hAnsi="Arial" w:cs="Arial"/>
                <w:sz w:val="18"/>
                <w:szCs w:val="20"/>
              </w:rPr>
              <w:t>Osoby starší 18 let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7468403" w14:textId="77777777" w:rsidR="00580367" w:rsidRPr="003C7616" w:rsidRDefault="00580367" w:rsidP="001E08B8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C7616">
              <w:rPr>
                <w:rFonts w:ascii="Arial" w:hAnsi="Arial" w:cs="Arial"/>
                <w:sz w:val="18"/>
                <w:szCs w:val="20"/>
              </w:rPr>
              <w:t>880 Kč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7435DEE" w14:textId="77777777" w:rsidR="00580367" w:rsidRPr="003C7616" w:rsidRDefault="00580367" w:rsidP="001E08B8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C7616">
              <w:rPr>
                <w:rFonts w:ascii="Arial" w:hAnsi="Arial" w:cs="Arial"/>
                <w:sz w:val="18"/>
                <w:szCs w:val="20"/>
              </w:rPr>
              <w:t>4 400 Kč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E772A16" w14:textId="77777777" w:rsidR="00580367" w:rsidRPr="003C7616" w:rsidRDefault="00580367" w:rsidP="001E08B8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C7616">
              <w:rPr>
                <w:rFonts w:ascii="Arial" w:hAnsi="Arial" w:cs="Arial"/>
                <w:sz w:val="18"/>
                <w:szCs w:val="20"/>
              </w:rPr>
              <w:t>8 800 Kč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0C96516E" w14:textId="77777777" w:rsidR="00580367" w:rsidRPr="003C7616" w:rsidRDefault="00580367" w:rsidP="001E08B8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C7616">
              <w:rPr>
                <w:rFonts w:ascii="Arial" w:hAnsi="Arial" w:cs="Arial"/>
                <w:sz w:val="18"/>
                <w:szCs w:val="20"/>
              </w:rPr>
              <w:t>13 200 Kč</w:t>
            </w:r>
          </w:p>
        </w:tc>
      </w:tr>
    </w:tbl>
    <w:p w14:paraId="1741A6CF" w14:textId="19E6060E" w:rsidR="006C3968" w:rsidRPr="00A852E0" w:rsidRDefault="00A852E0" w:rsidP="00A852E0">
      <w:pPr>
        <w:ind w:firstLine="708"/>
        <w:rPr>
          <w:sz w:val="16"/>
        </w:rPr>
      </w:pPr>
      <w:r w:rsidRPr="00A852E0">
        <w:rPr>
          <w:sz w:val="16"/>
        </w:rPr>
        <w:t>Zdroj: Integrovaný portál MPSV</w:t>
      </w:r>
    </w:p>
    <w:p w14:paraId="4CA8FE48" w14:textId="77777777" w:rsidR="00414738" w:rsidRDefault="00414738" w:rsidP="00414738">
      <w:pPr>
        <w:pStyle w:val="Nadpis3"/>
      </w:pPr>
    </w:p>
    <w:p w14:paraId="0A2FFB02" w14:textId="77777777" w:rsidR="00414738" w:rsidRPr="000700C9" w:rsidRDefault="00414738" w:rsidP="00414738">
      <w:pPr>
        <w:pStyle w:val="Nadpis3"/>
      </w:pPr>
      <w:r w:rsidRPr="00414738">
        <w:t>Dávky pomoci v hmotné nouzi, dávky pro o</w:t>
      </w:r>
      <w:r>
        <w:t>soby se zdravotním postižením a </w:t>
      </w:r>
      <w:r w:rsidRPr="00414738">
        <w:t xml:space="preserve">příspěvek na péči </w:t>
      </w:r>
      <w:r w:rsidRPr="000700C9">
        <w:t>v roce 201</w:t>
      </w:r>
      <w:r w:rsidR="005F2435">
        <w:t>7</w:t>
      </w:r>
    </w:p>
    <w:p w14:paraId="6DBD2FF3" w14:textId="77777777" w:rsidR="00414738" w:rsidRDefault="00414738" w:rsidP="00414738">
      <w:pPr>
        <w:pStyle w:val="Zkladntext"/>
        <w:ind w:firstLine="851"/>
        <w:rPr>
          <w:rFonts w:ascii="Arial" w:hAnsi="Arial" w:cs="Arial"/>
          <w:sz w:val="20"/>
        </w:rPr>
      </w:pPr>
    </w:p>
    <w:p w14:paraId="0DE56E46" w14:textId="77777777" w:rsidR="00414738" w:rsidRDefault="00414738" w:rsidP="00414738">
      <w:pPr>
        <w:pStyle w:val="Zkladntext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 výše uváděných systémů sociálního zabezpečení osob nacházejících se v obtížné situaci je nejnákladnější příspěvek na péči, který zároveň pobírá největší počet osob. Rostoucí úroveň výdajů na příspěvek na péči je dán</w:t>
      </w:r>
      <w:r w:rsidR="000209F2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jednak jeho zv</w:t>
      </w:r>
      <w:r w:rsidR="008E32D0">
        <w:rPr>
          <w:rFonts w:ascii="Arial" w:hAnsi="Arial" w:cs="Arial"/>
          <w:sz w:val="20"/>
        </w:rPr>
        <w:t>ýšením</w:t>
      </w:r>
      <w:r>
        <w:rPr>
          <w:rFonts w:ascii="Arial" w:hAnsi="Arial" w:cs="Arial"/>
          <w:sz w:val="20"/>
        </w:rPr>
        <w:t xml:space="preserve"> a zejména stoupajícími počty osob ve starších věkových skupinách, kde pravděpodobnost zhoršeného zdravotního stavu a potřeby pomoci jiné fyzické osoby strmě narůstá. Výdaje na dávky pomoci v hmotné nouzi </w:t>
      </w:r>
      <w:r w:rsidR="00605BB4">
        <w:rPr>
          <w:rFonts w:ascii="Arial" w:hAnsi="Arial" w:cs="Arial"/>
          <w:sz w:val="20"/>
        </w:rPr>
        <w:t>třetím</w:t>
      </w:r>
      <w:r w:rsidR="00BA6200">
        <w:rPr>
          <w:rFonts w:ascii="Arial" w:hAnsi="Arial" w:cs="Arial"/>
          <w:sz w:val="20"/>
        </w:rPr>
        <w:t xml:space="preserve"> rokem</w:t>
      </w:r>
      <w:r>
        <w:rPr>
          <w:rFonts w:ascii="Arial" w:hAnsi="Arial" w:cs="Arial"/>
          <w:sz w:val="20"/>
        </w:rPr>
        <w:t xml:space="preserve"> kles</w:t>
      </w:r>
      <w:r w:rsidR="00BA6200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ly a </w:t>
      </w:r>
      <w:r w:rsidR="00BA6200">
        <w:rPr>
          <w:rFonts w:ascii="Arial" w:hAnsi="Arial" w:cs="Arial"/>
          <w:sz w:val="20"/>
        </w:rPr>
        <w:t>snížily</w:t>
      </w:r>
      <w:r>
        <w:rPr>
          <w:rFonts w:ascii="Arial" w:hAnsi="Arial" w:cs="Arial"/>
          <w:sz w:val="20"/>
        </w:rPr>
        <w:t xml:space="preserve"> se </w:t>
      </w:r>
      <w:r w:rsidR="00BA6200">
        <w:rPr>
          <w:rFonts w:ascii="Arial" w:hAnsi="Arial" w:cs="Arial"/>
          <w:sz w:val="20"/>
        </w:rPr>
        <w:t>pod</w:t>
      </w:r>
      <w:r w:rsidR="000209F2">
        <w:rPr>
          <w:rFonts w:ascii="Arial" w:hAnsi="Arial" w:cs="Arial"/>
          <w:sz w:val="20"/>
        </w:rPr>
        <w:t xml:space="preserve"> úroveň z roku 2012</w:t>
      </w:r>
      <w:r>
        <w:rPr>
          <w:rFonts w:ascii="Arial" w:hAnsi="Arial" w:cs="Arial"/>
          <w:sz w:val="20"/>
        </w:rPr>
        <w:t xml:space="preserve"> </w:t>
      </w:r>
      <w:r w:rsidR="000209F2">
        <w:rPr>
          <w:rFonts w:ascii="Arial" w:hAnsi="Arial" w:cs="Arial"/>
          <w:sz w:val="20"/>
        </w:rPr>
        <w:t>na 7,4</w:t>
      </w:r>
      <w:r>
        <w:rPr>
          <w:rFonts w:ascii="Arial" w:hAnsi="Arial" w:cs="Arial"/>
          <w:sz w:val="20"/>
        </w:rPr>
        <w:t xml:space="preserve"> mld. Kč. Výše výdajů na dávky pro osoby se zdravotním postižením </w:t>
      </w:r>
      <w:r w:rsidR="00E727F2">
        <w:rPr>
          <w:rFonts w:ascii="Arial" w:hAnsi="Arial" w:cs="Arial"/>
          <w:sz w:val="20"/>
        </w:rPr>
        <w:t>zůstává stabilní, v roce 2017</w:t>
      </w:r>
      <w:r>
        <w:rPr>
          <w:rFonts w:ascii="Arial" w:hAnsi="Arial" w:cs="Arial"/>
          <w:sz w:val="20"/>
        </w:rPr>
        <w:t xml:space="preserve"> </w:t>
      </w:r>
      <w:r w:rsidR="002A6F87">
        <w:rPr>
          <w:rFonts w:ascii="Arial" w:hAnsi="Arial" w:cs="Arial"/>
          <w:sz w:val="20"/>
        </w:rPr>
        <w:t>dosahovaly</w:t>
      </w:r>
      <w:r w:rsidR="00E727F2">
        <w:rPr>
          <w:rFonts w:ascii="Arial" w:hAnsi="Arial" w:cs="Arial"/>
          <w:sz w:val="20"/>
        </w:rPr>
        <w:t xml:space="preserve"> 1 956 mil</w:t>
      </w:r>
      <w:r>
        <w:rPr>
          <w:rFonts w:ascii="Arial" w:hAnsi="Arial" w:cs="Arial"/>
          <w:sz w:val="20"/>
        </w:rPr>
        <w:t>. Kč.</w:t>
      </w:r>
    </w:p>
    <w:p w14:paraId="35C4239C" w14:textId="77777777" w:rsidR="00A32851" w:rsidRDefault="00A32851" w:rsidP="00414738">
      <w:pPr>
        <w:pStyle w:val="Zkladntext"/>
        <w:ind w:firstLine="709"/>
        <w:rPr>
          <w:rFonts w:ascii="Arial" w:hAnsi="Arial" w:cs="Arial"/>
          <w:sz w:val="20"/>
        </w:rPr>
      </w:pPr>
    </w:p>
    <w:p w14:paraId="4096E9A5" w14:textId="77777777" w:rsidR="000209F2" w:rsidRDefault="000209F2" w:rsidP="00414738">
      <w:pPr>
        <w:pStyle w:val="Zkladntext"/>
        <w:ind w:firstLine="709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0209F2" w:rsidRPr="001E08B8" w14:paraId="5E7A65DE" w14:textId="77777777" w:rsidTr="001E08B8">
        <w:tc>
          <w:tcPr>
            <w:tcW w:w="9778" w:type="dxa"/>
            <w:shd w:val="clear" w:color="auto" w:fill="auto"/>
          </w:tcPr>
          <w:p w14:paraId="788E2DD6" w14:textId="77777777" w:rsidR="000209F2" w:rsidRPr="001E08B8" w:rsidRDefault="000209F2" w:rsidP="001E08B8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 w:rsidRPr="001E08B8">
              <w:rPr>
                <w:rFonts w:ascii="Arial" w:hAnsi="Arial" w:cs="Arial"/>
                <w:b/>
                <w:sz w:val="20"/>
              </w:rPr>
              <w:t>Graf 4.1 Výdaje na příspěvek na péči, dávky pomoci v hmotné nouzi</w:t>
            </w:r>
          </w:p>
          <w:p w14:paraId="01817537" w14:textId="77777777" w:rsidR="000209F2" w:rsidRPr="001E08B8" w:rsidRDefault="000209F2" w:rsidP="001E08B8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1E08B8">
              <w:rPr>
                <w:rFonts w:ascii="Arial" w:hAnsi="Arial" w:cs="Arial"/>
                <w:b/>
                <w:sz w:val="20"/>
              </w:rPr>
              <w:t>a pro osoby se zdravotním postižením</w:t>
            </w:r>
          </w:p>
        </w:tc>
      </w:tr>
      <w:tr w:rsidR="000209F2" w:rsidRPr="001E08B8" w14:paraId="3A8E5992" w14:textId="77777777" w:rsidTr="001E08B8">
        <w:tblPrEx>
          <w:tblCellMar>
            <w:left w:w="70" w:type="dxa"/>
            <w:right w:w="70" w:type="dxa"/>
          </w:tblCellMar>
        </w:tblPrEx>
        <w:tc>
          <w:tcPr>
            <w:tcW w:w="9778" w:type="dxa"/>
            <w:shd w:val="clear" w:color="auto" w:fill="auto"/>
          </w:tcPr>
          <w:p w14:paraId="18A2D9E8" w14:textId="77777777" w:rsidR="000209F2" w:rsidRPr="001E08B8" w:rsidRDefault="00A3379D" w:rsidP="00414738">
            <w:pPr>
              <w:pStyle w:val="Zkladntext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9A4C967" wp14:editId="51CF6196">
                  <wp:extent cx="6057265" cy="3172460"/>
                  <wp:effectExtent l="0" t="0" r="0" b="0"/>
                  <wp:docPr id="6" name="Graf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0209F2" w:rsidRPr="001E08B8" w14:paraId="1600C680" w14:textId="77777777" w:rsidTr="001E08B8">
        <w:tc>
          <w:tcPr>
            <w:tcW w:w="9778" w:type="dxa"/>
            <w:shd w:val="clear" w:color="auto" w:fill="auto"/>
          </w:tcPr>
          <w:p w14:paraId="020F0A0A" w14:textId="77777777" w:rsidR="000209F2" w:rsidRPr="001E08B8" w:rsidRDefault="000209F2" w:rsidP="001E08B8">
            <w:pPr>
              <w:spacing w:line="312" w:lineRule="auto"/>
              <w:ind w:firstLine="709"/>
              <w:jc w:val="both"/>
              <w:rPr>
                <w:rFonts w:cs="Arial"/>
              </w:rPr>
            </w:pPr>
            <w:r w:rsidRPr="001E08B8">
              <w:rPr>
                <w:noProof/>
                <w:sz w:val="16"/>
                <w:szCs w:val="16"/>
              </w:rPr>
              <w:t>Zdroj dat: MPSV</w:t>
            </w:r>
          </w:p>
        </w:tc>
      </w:tr>
    </w:tbl>
    <w:p w14:paraId="36CBDE11" w14:textId="77777777" w:rsidR="000209F2" w:rsidRDefault="000209F2" w:rsidP="00414738">
      <w:pPr>
        <w:pStyle w:val="Zkladntext"/>
        <w:ind w:firstLine="709"/>
        <w:rPr>
          <w:rFonts w:ascii="Arial" w:hAnsi="Arial" w:cs="Arial"/>
          <w:sz w:val="20"/>
        </w:rPr>
      </w:pPr>
    </w:p>
    <w:p w14:paraId="4612FA2F" w14:textId="77777777" w:rsidR="00671A03" w:rsidRPr="006F7BF8" w:rsidRDefault="0048376A" w:rsidP="0048376A">
      <w:pPr>
        <w:spacing w:line="240" w:lineRule="auto"/>
        <w:jc w:val="center"/>
        <w:rPr>
          <w:rFonts w:cs="Arial"/>
          <w:b/>
        </w:rPr>
      </w:pPr>
      <w:r>
        <w:rPr>
          <w:rFonts w:cs="Arial"/>
          <w:b/>
          <w:bCs/>
          <w:color w:val="000000"/>
          <w:szCs w:val="20"/>
        </w:rPr>
        <w:br w:type="page"/>
      </w:r>
    </w:p>
    <w:p w14:paraId="6114A5E7" w14:textId="46097E82" w:rsidR="00414738" w:rsidRDefault="00127FD4" w:rsidP="00F83504">
      <w:pPr>
        <w:pStyle w:val="Zkladntext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Při porovnání výdajů na dávky pomoci v hmotné nouzi </w:t>
      </w:r>
      <w:r w:rsidR="00576B5C">
        <w:rPr>
          <w:rFonts w:ascii="Arial" w:hAnsi="Arial" w:cs="Arial"/>
          <w:sz w:val="20"/>
        </w:rPr>
        <w:t xml:space="preserve">(příspěvek na živobytí, doplatek na bydlení a mimořádná okamžitá pomoc) </w:t>
      </w:r>
      <w:r>
        <w:rPr>
          <w:rFonts w:ascii="Arial" w:hAnsi="Arial" w:cs="Arial"/>
          <w:sz w:val="20"/>
        </w:rPr>
        <w:t xml:space="preserve">v přepočtu na jednoho obyvatele jsou zřejmé výrazné mezikrajské rozdíly, které souvisejí s celkovou socioekonomickou situací jednotlivých krajů. </w:t>
      </w:r>
      <w:r w:rsidR="00402556">
        <w:rPr>
          <w:rFonts w:ascii="Arial" w:hAnsi="Arial" w:cs="Arial"/>
          <w:sz w:val="20"/>
        </w:rPr>
        <w:t>Na každého obyvatele Ústeckého kraje připadaly v roce 2017 dávky</w:t>
      </w:r>
      <w:r>
        <w:rPr>
          <w:rFonts w:ascii="Arial" w:hAnsi="Arial" w:cs="Arial"/>
          <w:sz w:val="20"/>
        </w:rPr>
        <w:t xml:space="preserve"> pomoci v hm</w:t>
      </w:r>
      <w:r w:rsidR="000301C0">
        <w:rPr>
          <w:rFonts w:ascii="Arial" w:hAnsi="Arial" w:cs="Arial"/>
          <w:sz w:val="20"/>
        </w:rPr>
        <w:t xml:space="preserve">otné nouzi </w:t>
      </w:r>
      <w:r w:rsidR="00402556">
        <w:rPr>
          <w:rFonts w:ascii="Arial" w:hAnsi="Arial" w:cs="Arial"/>
          <w:sz w:val="20"/>
        </w:rPr>
        <w:t xml:space="preserve">v hodnotě </w:t>
      </w:r>
      <w:r w:rsidR="00260136">
        <w:rPr>
          <w:rFonts w:ascii="Arial" w:hAnsi="Arial" w:cs="Arial"/>
          <w:sz w:val="20"/>
        </w:rPr>
        <w:t>téměř 1 536</w:t>
      </w:r>
      <w:r w:rsidR="00402556">
        <w:rPr>
          <w:rFonts w:ascii="Arial" w:hAnsi="Arial" w:cs="Arial"/>
          <w:sz w:val="20"/>
        </w:rPr>
        <w:t xml:space="preserve"> Kč</w:t>
      </w:r>
      <w:r w:rsidR="000A4FF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0A4FF5">
        <w:rPr>
          <w:rFonts w:ascii="Arial" w:hAnsi="Arial" w:cs="Arial"/>
          <w:sz w:val="20"/>
        </w:rPr>
        <w:t xml:space="preserve">Ústecký kraj byl následován krajem Moravskoslezským </w:t>
      </w:r>
      <w:r>
        <w:rPr>
          <w:rFonts w:ascii="Arial" w:hAnsi="Arial" w:cs="Arial"/>
          <w:sz w:val="20"/>
        </w:rPr>
        <w:t>s </w:t>
      </w:r>
      <w:r w:rsidR="000301C0">
        <w:rPr>
          <w:rFonts w:ascii="Arial" w:hAnsi="Arial" w:cs="Arial"/>
          <w:sz w:val="20"/>
        </w:rPr>
        <w:t>výší</w:t>
      </w:r>
      <w:r>
        <w:rPr>
          <w:rFonts w:ascii="Arial" w:hAnsi="Arial" w:cs="Arial"/>
          <w:sz w:val="20"/>
        </w:rPr>
        <w:t xml:space="preserve"> </w:t>
      </w:r>
      <w:r w:rsidR="000A4FF5">
        <w:rPr>
          <w:rFonts w:ascii="Arial" w:hAnsi="Arial" w:cs="Arial"/>
          <w:sz w:val="20"/>
        </w:rPr>
        <w:t xml:space="preserve">dávek pomoci v hmotné nouzi </w:t>
      </w:r>
      <w:r>
        <w:rPr>
          <w:rFonts w:ascii="Arial" w:hAnsi="Arial" w:cs="Arial"/>
          <w:sz w:val="20"/>
        </w:rPr>
        <w:t xml:space="preserve">na </w:t>
      </w:r>
      <w:r w:rsidR="000301C0">
        <w:rPr>
          <w:rFonts w:ascii="Arial" w:hAnsi="Arial" w:cs="Arial"/>
          <w:sz w:val="20"/>
        </w:rPr>
        <w:t xml:space="preserve">jednoho </w:t>
      </w:r>
      <w:r>
        <w:rPr>
          <w:rFonts w:ascii="Arial" w:hAnsi="Arial" w:cs="Arial"/>
          <w:sz w:val="20"/>
        </w:rPr>
        <w:t>obyvatele</w:t>
      </w:r>
      <w:r w:rsidR="000301C0" w:rsidRPr="000301C0">
        <w:rPr>
          <w:rFonts w:ascii="Arial" w:hAnsi="Arial" w:cs="Arial"/>
          <w:sz w:val="20"/>
        </w:rPr>
        <w:t xml:space="preserve"> </w:t>
      </w:r>
      <w:r w:rsidR="00260136">
        <w:rPr>
          <w:rFonts w:ascii="Arial" w:hAnsi="Arial" w:cs="Arial"/>
          <w:sz w:val="20"/>
        </w:rPr>
        <w:t>1 450 Kč</w:t>
      </w:r>
      <w:r>
        <w:rPr>
          <w:rFonts w:ascii="Arial" w:hAnsi="Arial" w:cs="Arial"/>
          <w:sz w:val="20"/>
        </w:rPr>
        <w:t xml:space="preserve">. </w:t>
      </w:r>
      <w:r w:rsidR="00260136">
        <w:rPr>
          <w:rFonts w:ascii="Arial" w:hAnsi="Arial" w:cs="Arial"/>
          <w:sz w:val="20"/>
        </w:rPr>
        <w:t xml:space="preserve">Nejnižší výdaje na dávky pomoci v hmotné nouzi byly v přepočtu na jednoho obyvatele v Kraji Vysočina (277 Kč), Plzeňském kraji </w:t>
      </w:r>
      <w:r w:rsidR="00E6007D">
        <w:rPr>
          <w:rFonts w:ascii="Arial" w:hAnsi="Arial" w:cs="Arial"/>
          <w:sz w:val="20"/>
        </w:rPr>
        <w:t xml:space="preserve">(345 Kč) </w:t>
      </w:r>
      <w:r w:rsidR="00260136">
        <w:rPr>
          <w:rFonts w:ascii="Arial" w:hAnsi="Arial" w:cs="Arial"/>
          <w:sz w:val="20"/>
        </w:rPr>
        <w:t>a Zlínském kraji</w:t>
      </w:r>
      <w:r w:rsidR="00E6007D">
        <w:rPr>
          <w:rFonts w:ascii="Arial" w:hAnsi="Arial" w:cs="Arial"/>
          <w:sz w:val="20"/>
        </w:rPr>
        <w:t xml:space="preserve"> (386 Kč)</w:t>
      </w:r>
      <w:r w:rsidR="0026013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U výdajů na dávky pro osoby se zdravotním postižením nejsou rozdíly tak markantní. Poněkud vyšší průměrné výdaje na tyto dáv</w:t>
      </w:r>
      <w:r w:rsidR="000A4FF5">
        <w:rPr>
          <w:rFonts w:ascii="Arial" w:hAnsi="Arial" w:cs="Arial"/>
          <w:sz w:val="20"/>
        </w:rPr>
        <w:t xml:space="preserve">ky </w:t>
      </w:r>
      <w:r w:rsidR="000301C0">
        <w:rPr>
          <w:rFonts w:ascii="Arial" w:hAnsi="Arial" w:cs="Arial"/>
          <w:sz w:val="20"/>
        </w:rPr>
        <w:t xml:space="preserve">v přepočtu na jednoho obyvatele </w:t>
      </w:r>
      <w:r w:rsidR="00260136">
        <w:rPr>
          <w:rFonts w:ascii="Arial" w:hAnsi="Arial" w:cs="Arial"/>
          <w:sz w:val="20"/>
        </w:rPr>
        <w:t>jsou evidovány v</w:t>
      </w:r>
      <w:r w:rsidR="000A4FF5">
        <w:rPr>
          <w:rFonts w:ascii="Arial" w:hAnsi="Arial" w:cs="Arial"/>
          <w:sz w:val="20"/>
        </w:rPr>
        <w:t xml:space="preserve"> </w:t>
      </w:r>
      <w:r w:rsidR="00260136">
        <w:rPr>
          <w:rFonts w:ascii="Arial" w:hAnsi="Arial" w:cs="Arial"/>
          <w:sz w:val="20"/>
        </w:rPr>
        <w:t>Libereckém a ve Zlínském</w:t>
      </w:r>
      <w:r>
        <w:rPr>
          <w:rFonts w:ascii="Arial" w:hAnsi="Arial" w:cs="Arial"/>
          <w:sz w:val="20"/>
        </w:rPr>
        <w:t xml:space="preserve"> kraji</w:t>
      </w:r>
      <w:r w:rsidR="000301C0">
        <w:rPr>
          <w:rFonts w:ascii="Arial" w:hAnsi="Arial" w:cs="Arial"/>
          <w:sz w:val="20"/>
        </w:rPr>
        <w:t>, nejnižší v hlavním městě Praze, Karlovarském a</w:t>
      </w:r>
      <w:r w:rsidR="00A852E0">
        <w:rPr>
          <w:rFonts w:ascii="Arial" w:hAnsi="Arial" w:cs="Arial"/>
          <w:sz w:val="20"/>
        </w:rPr>
        <w:t> </w:t>
      </w:r>
      <w:r w:rsidR="000301C0">
        <w:rPr>
          <w:rFonts w:ascii="Arial" w:hAnsi="Arial" w:cs="Arial"/>
          <w:sz w:val="20"/>
        </w:rPr>
        <w:t>Středočeském kraji</w:t>
      </w:r>
      <w:r>
        <w:rPr>
          <w:rFonts w:ascii="Arial" w:hAnsi="Arial" w:cs="Arial"/>
          <w:sz w:val="20"/>
        </w:rPr>
        <w:t>.</w:t>
      </w:r>
    </w:p>
    <w:p w14:paraId="702D7E09" w14:textId="77777777" w:rsidR="00F83504" w:rsidRPr="006F7BF8" w:rsidRDefault="00F83504" w:rsidP="00F83504">
      <w:pPr>
        <w:pStyle w:val="Zkladntext"/>
        <w:ind w:firstLine="709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402556" w:rsidRPr="001E08B8" w14:paraId="38AE804B" w14:textId="77777777" w:rsidTr="001E08B8">
        <w:tc>
          <w:tcPr>
            <w:tcW w:w="9778" w:type="dxa"/>
            <w:shd w:val="clear" w:color="auto" w:fill="auto"/>
          </w:tcPr>
          <w:p w14:paraId="1C49076C" w14:textId="77777777" w:rsidR="00402556" w:rsidRPr="001E08B8" w:rsidRDefault="00260136" w:rsidP="001E08B8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 w:rsidRPr="001E08B8">
              <w:rPr>
                <w:rFonts w:ascii="Arial" w:hAnsi="Arial" w:cs="Arial"/>
                <w:b/>
                <w:sz w:val="20"/>
              </w:rPr>
              <w:t>Graf 4.2 Dávky pomoci v hmotné nouzi a pro osoby se zdravotním postižením</w:t>
            </w:r>
          </w:p>
        </w:tc>
      </w:tr>
      <w:tr w:rsidR="00402556" w:rsidRPr="001E08B8" w14:paraId="5AC8A3A8" w14:textId="77777777" w:rsidTr="001E08B8">
        <w:tblPrEx>
          <w:tblCellMar>
            <w:left w:w="70" w:type="dxa"/>
            <w:right w:w="70" w:type="dxa"/>
          </w:tblCellMar>
        </w:tblPrEx>
        <w:tc>
          <w:tcPr>
            <w:tcW w:w="9778" w:type="dxa"/>
            <w:shd w:val="clear" w:color="auto" w:fill="auto"/>
          </w:tcPr>
          <w:p w14:paraId="197C90B8" w14:textId="77777777" w:rsidR="00402556" w:rsidRPr="001E08B8" w:rsidRDefault="00A3379D" w:rsidP="001E08B8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BDFAA49" wp14:editId="1BB8354B">
                  <wp:extent cx="6124575" cy="3343275"/>
                  <wp:effectExtent l="0" t="0" r="0" b="0"/>
                  <wp:docPr id="5" name="obráz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402556" w:rsidRPr="001E08B8" w14:paraId="2270BDCC" w14:textId="77777777" w:rsidTr="001E08B8">
        <w:tc>
          <w:tcPr>
            <w:tcW w:w="9778" w:type="dxa"/>
            <w:shd w:val="clear" w:color="auto" w:fill="auto"/>
          </w:tcPr>
          <w:p w14:paraId="5E3B4270" w14:textId="77777777" w:rsidR="00402556" w:rsidRPr="001E08B8" w:rsidRDefault="00260136" w:rsidP="001E08B8">
            <w:pPr>
              <w:spacing w:line="312" w:lineRule="auto"/>
              <w:ind w:firstLine="709"/>
              <w:jc w:val="both"/>
              <w:rPr>
                <w:rFonts w:cs="Arial"/>
                <w:b/>
              </w:rPr>
            </w:pPr>
            <w:r w:rsidRPr="001E08B8">
              <w:rPr>
                <w:noProof/>
                <w:sz w:val="16"/>
                <w:szCs w:val="16"/>
              </w:rPr>
              <w:t>Zdroj dat: MPSV</w:t>
            </w:r>
          </w:p>
        </w:tc>
      </w:tr>
    </w:tbl>
    <w:p w14:paraId="5A2DFF4B" w14:textId="77777777" w:rsidR="00414738" w:rsidRDefault="00414738" w:rsidP="006F7BF8">
      <w:pPr>
        <w:autoSpaceDE w:val="0"/>
        <w:autoSpaceDN w:val="0"/>
        <w:adjustRightInd w:val="0"/>
        <w:spacing w:after="26" w:line="240" w:lineRule="auto"/>
        <w:jc w:val="center"/>
        <w:rPr>
          <w:rFonts w:eastAsia="Calibri" w:cs="Arial"/>
          <w:bCs/>
          <w:color w:val="000000"/>
          <w:szCs w:val="20"/>
        </w:rPr>
      </w:pPr>
    </w:p>
    <w:p w14:paraId="31A7C553" w14:textId="47DA81C0" w:rsidR="005F57C1" w:rsidRDefault="000A52C7" w:rsidP="004B41CC">
      <w:pPr>
        <w:autoSpaceDE w:val="0"/>
        <w:autoSpaceDN w:val="0"/>
        <w:adjustRightInd w:val="0"/>
        <w:spacing w:after="26" w:line="240" w:lineRule="auto"/>
        <w:ind w:firstLine="709"/>
        <w:jc w:val="both"/>
        <w:rPr>
          <w:rFonts w:eastAsia="Calibri" w:cs="Arial"/>
          <w:bCs/>
          <w:color w:val="000000"/>
          <w:szCs w:val="20"/>
        </w:rPr>
      </w:pPr>
      <w:r w:rsidRPr="00626009">
        <w:rPr>
          <w:rFonts w:eastAsia="Calibri" w:cs="Arial"/>
          <w:bCs/>
          <w:color w:val="000000"/>
          <w:szCs w:val="20"/>
        </w:rPr>
        <w:t xml:space="preserve">V České republice bylo v roce 2017 </w:t>
      </w:r>
      <w:r w:rsidR="00414738" w:rsidRPr="00626009">
        <w:rPr>
          <w:rFonts w:eastAsia="Calibri" w:cs="Arial"/>
          <w:bCs/>
          <w:color w:val="000000"/>
          <w:szCs w:val="20"/>
        </w:rPr>
        <w:t>vypláceno</w:t>
      </w:r>
      <w:r w:rsidR="0022465A" w:rsidRPr="00626009">
        <w:rPr>
          <w:rFonts w:eastAsia="Calibri" w:cs="Arial"/>
          <w:bCs/>
          <w:color w:val="000000"/>
          <w:szCs w:val="20"/>
        </w:rPr>
        <w:t xml:space="preserve"> průměrně 353 tisíc příspěvků na péči měsíčně.</w:t>
      </w:r>
      <w:r w:rsidR="00414738" w:rsidRPr="00626009">
        <w:rPr>
          <w:rFonts w:eastAsia="Calibri" w:cs="Arial"/>
          <w:bCs/>
          <w:color w:val="000000"/>
          <w:szCs w:val="20"/>
        </w:rPr>
        <w:t xml:space="preserve"> </w:t>
      </w:r>
      <w:r w:rsidR="00EC2867" w:rsidRPr="00626009">
        <w:rPr>
          <w:rFonts w:eastAsia="Calibri" w:cs="Arial"/>
          <w:bCs/>
          <w:color w:val="000000"/>
          <w:szCs w:val="20"/>
        </w:rPr>
        <w:t>Nejvyšší průměrný měsíční počet vyplacených dávek byl u příspěvků na péči pro II. stupeň závislosti (116 tisíc)</w:t>
      </w:r>
      <w:r w:rsidR="002E6FA4" w:rsidRPr="00626009">
        <w:rPr>
          <w:rFonts w:eastAsia="Calibri" w:cs="Arial"/>
          <w:bCs/>
          <w:color w:val="000000"/>
          <w:szCs w:val="20"/>
        </w:rPr>
        <w:t>,</w:t>
      </w:r>
      <w:r w:rsidR="00EC2867" w:rsidRPr="00626009">
        <w:rPr>
          <w:rFonts w:eastAsia="Calibri" w:cs="Arial"/>
          <w:bCs/>
          <w:color w:val="000000"/>
          <w:szCs w:val="20"/>
        </w:rPr>
        <w:t xml:space="preserve"> </w:t>
      </w:r>
      <w:r w:rsidR="002E6FA4" w:rsidRPr="00626009">
        <w:rPr>
          <w:rFonts w:eastAsia="Calibri" w:cs="Arial"/>
          <w:bCs/>
          <w:color w:val="000000"/>
          <w:szCs w:val="20"/>
        </w:rPr>
        <w:t xml:space="preserve">dále </w:t>
      </w:r>
      <w:r w:rsidR="00414738" w:rsidRPr="00626009">
        <w:rPr>
          <w:rFonts w:eastAsia="Calibri" w:cs="Arial"/>
          <w:bCs/>
          <w:color w:val="000000"/>
          <w:szCs w:val="20"/>
        </w:rPr>
        <w:t xml:space="preserve">pro závislost I. stupně </w:t>
      </w:r>
      <w:r w:rsidR="00E251F4" w:rsidRPr="00626009">
        <w:rPr>
          <w:rFonts w:eastAsia="Calibri" w:cs="Arial"/>
          <w:bCs/>
          <w:color w:val="000000"/>
          <w:szCs w:val="20"/>
        </w:rPr>
        <w:t>(</w:t>
      </w:r>
      <w:r w:rsidR="00EC2867" w:rsidRPr="00626009">
        <w:rPr>
          <w:rFonts w:eastAsia="Calibri" w:cs="Arial"/>
          <w:bCs/>
          <w:color w:val="000000"/>
          <w:szCs w:val="20"/>
        </w:rPr>
        <w:t>105 tisíc</w:t>
      </w:r>
      <w:r w:rsidR="002E6FA4" w:rsidRPr="00626009">
        <w:rPr>
          <w:rFonts w:eastAsia="Calibri" w:cs="Arial"/>
          <w:bCs/>
          <w:color w:val="000000"/>
          <w:szCs w:val="20"/>
        </w:rPr>
        <w:t>).</w:t>
      </w:r>
      <w:r w:rsidR="00414738" w:rsidRPr="00626009">
        <w:rPr>
          <w:rFonts w:eastAsia="Calibri" w:cs="Arial"/>
          <w:bCs/>
          <w:color w:val="000000"/>
          <w:szCs w:val="20"/>
        </w:rPr>
        <w:t xml:space="preserve"> </w:t>
      </w:r>
      <w:r w:rsidR="0091299C" w:rsidRPr="00626009">
        <w:rPr>
          <w:rFonts w:eastAsia="Calibri" w:cs="Arial"/>
          <w:bCs/>
          <w:color w:val="000000"/>
          <w:szCs w:val="20"/>
        </w:rPr>
        <w:t xml:space="preserve">Příspěvků na péči pro </w:t>
      </w:r>
      <w:r w:rsidR="003B0E0D" w:rsidRPr="00626009">
        <w:rPr>
          <w:rFonts w:eastAsia="Calibri" w:cs="Arial"/>
          <w:bCs/>
          <w:color w:val="000000"/>
          <w:szCs w:val="20"/>
        </w:rPr>
        <w:t xml:space="preserve">III. stupeň závislosti bylo </w:t>
      </w:r>
      <w:r w:rsidR="002E6FA4" w:rsidRPr="00626009">
        <w:rPr>
          <w:rFonts w:eastAsia="Calibri" w:cs="Arial"/>
          <w:bCs/>
          <w:color w:val="000000"/>
          <w:szCs w:val="20"/>
        </w:rPr>
        <w:t>průměrn</w:t>
      </w:r>
      <w:r w:rsidR="003B0E0D" w:rsidRPr="00626009">
        <w:rPr>
          <w:rFonts w:eastAsia="Calibri" w:cs="Arial"/>
          <w:bCs/>
          <w:color w:val="000000"/>
          <w:szCs w:val="20"/>
        </w:rPr>
        <w:t>ě měsíčně</w:t>
      </w:r>
      <w:r w:rsidR="002E6FA4" w:rsidRPr="00626009">
        <w:rPr>
          <w:rFonts w:eastAsia="Calibri" w:cs="Arial"/>
          <w:bCs/>
          <w:color w:val="000000"/>
          <w:szCs w:val="20"/>
        </w:rPr>
        <w:t xml:space="preserve"> </w:t>
      </w:r>
      <w:r w:rsidR="003B0E0D" w:rsidRPr="00626009">
        <w:rPr>
          <w:rFonts w:eastAsia="Calibri" w:cs="Arial"/>
          <w:bCs/>
          <w:color w:val="000000"/>
          <w:szCs w:val="20"/>
        </w:rPr>
        <w:t>vypláceno 83 </w:t>
      </w:r>
      <w:r w:rsidR="0091299C" w:rsidRPr="00626009">
        <w:rPr>
          <w:rFonts w:eastAsia="Calibri" w:cs="Arial"/>
          <w:bCs/>
          <w:color w:val="000000"/>
          <w:szCs w:val="20"/>
        </w:rPr>
        <w:t>tisíc</w:t>
      </w:r>
      <w:r w:rsidR="003B0E0D" w:rsidRPr="00626009">
        <w:rPr>
          <w:rFonts w:eastAsia="Calibri" w:cs="Arial"/>
          <w:bCs/>
          <w:color w:val="000000"/>
          <w:szCs w:val="20"/>
        </w:rPr>
        <w:t>,</w:t>
      </w:r>
      <w:r w:rsidR="00414738" w:rsidRPr="00626009">
        <w:rPr>
          <w:rFonts w:eastAsia="Calibri" w:cs="Arial"/>
          <w:bCs/>
          <w:color w:val="000000"/>
          <w:szCs w:val="20"/>
        </w:rPr>
        <w:t xml:space="preserve"> </w:t>
      </w:r>
      <w:r w:rsidR="003B0E0D" w:rsidRPr="00626009">
        <w:rPr>
          <w:rFonts w:eastAsia="Calibri" w:cs="Arial"/>
          <w:bCs/>
          <w:color w:val="000000"/>
          <w:szCs w:val="20"/>
        </w:rPr>
        <w:t xml:space="preserve">a </w:t>
      </w:r>
      <w:r w:rsidR="00414738" w:rsidRPr="00626009">
        <w:rPr>
          <w:rFonts w:eastAsia="Calibri" w:cs="Arial"/>
          <w:bCs/>
          <w:color w:val="000000"/>
          <w:szCs w:val="20"/>
        </w:rPr>
        <w:t>pro závislost ve IV. stupni 4</w:t>
      </w:r>
      <w:r w:rsidR="00EC2867" w:rsidRPr="00626009">
        <w:rPr>
          <w:rFonts w:eastAsia="Calibri" w:cs="Arial"/>
          <w:bCs/>
          <w:color w:val="000000"/>
          <w:szCs w:val="20"/>
        </w:rPr>
        <w:t>9</w:t>
      </w:r>
      <w:r w:rsidR="008C0725" w:rsidRPr="00626009">
        <w:rPr>
          <w:rFonts w:eastAsia="Calibri" w:cs="Arial"/>
          <w:bCs/>
          <w:color w:val="000000"/>
          <w:szCs w:val="20"/>
        </w:rPr>
        <w:t xml:space="preserve"> tisíc</w:t>
      </w:r>
      <w:r w:rsidR="003B0E0D" w:rsidRPr="00626009">
        <w:rPr>
          <w:rFonts w:eastAsia="Calibri" w:cs="Arial"/>
          <w:bCs/>
          <w:color w:val="000000"/>
          <w:szCs w:val="20"/>
        </w:rPr>
        <w:t xml:space="preserve"> příspěvků</w:t>
      </w:r>
      <w:r w:rsidR="00414738" w:rsidRPr="00626009">
        <w:rPr>
          <w:rFonts w:eastAsia="Calibri" w:cs="Arial"/>
          <w:bCs/>
          <w:color w:val="000000"/>
          <w:szCs w:val="20"/>
        </w:rPr>
        <w:t xml:space="preserve">. Krajem s největším </w:t>
      </w:r>
      <w:r w:rsidR="008C0725" w:rsidRPr="00626009">
        <w:rPr>
          <w:rFonts w:eastAsia="Calibri" w:cs="Arial"/>
          <w:bCs/>
          <w:color w:val="000000"/>
          <w:szCs w:val="20"/>
        </w:rPr>
        <w:t xml:space="preserve">průměrným měsíčním </w:t>
      </w:r>
      <w:r w:rsidR="00414738" w:rsidRPr="00626009">
        <w:rPr>
          <w:rFonts w:eastAsia="Calibri" w:cs="Arial"/>
          <w:bCs/>
          <w:color w:val="000000"/>
          <w:szCs w:val="20"/>
        </w:rPr>
        <w:t xml:space="preserve">počtem vyplácených příspěvků na péči </w:t>
      </w:r>
      <w:r w:rsidR="008C0725" w:rsidRPr="00626009">
        <w:rPr>
          <w:rFonts w:eastAsia="Calibri" w:cs="Arial"/>
          <w:bCs/>
          <w:color w:val="000000"/>
          <w:szCs w:val="20"/>
        </w:rPr>
        <w:t xml:space="preserve">v přepočtu na obyvatele </w:t>
      </w:r>
      <w:r w:rsidR="00414738" w:rsidRPr="00626009">
        <w:rPr>
          <w:rFonts w:eastAsia="Calibri" w:cs="Arial"/>
          <w:bCs/>
          <w:color w:val="000000"/>
          <w:szCs w:val="20"/>
        </w:rPr>
        <w:t>byl v roce 201</w:t>
      </w:r>
      <w:r w:rsidR="00A33242" w:rsidRPr="00626009">
        <w:rPr>
          <w:rFonts w:eastAsia="Calibri" w:cs="Arial"/>
          <w:bCs/>
          <w:color w:val="000000"/>
          <w:szCs w:val="20"/>
        </w:rPr>
        <w:t>7</w:t>
      </w:r>
      <w:r w:rsidR="00414738" w:rsidRPr="00626009">
        <w:rPr>
          <w:rFonts w:eastAsia="Calibri" w:cs="Arial"/>
          <w:bCs/>
          <w:color w:val="000000"/>
          <w:szCs w:val="20"/>
        </w:rPr>
        <w:t xml:space="preserve"> Zlínský kraj</w:t>
      </w:r>
      <w:r w:rsidR="008C0725" w:rsidRPr="00626009">
        <w:rPr>
          <w:rFonts w:eastAsia="Calibri" w:cs="Arial"/>
          <w:bCs/>
          <w:color w:val="000000"/>
          <w:szCs w:val="20"/>
        </w:rPr>
        <w:t xml:space="preserve"> (39,1</w:t>
      </w:r>
      <w:r w:rsidR="00626009">
        <w:rPr>
          <w:rFonts w:eastAsia="Calibri" w:cs="Arial"/>
          <w:bCs/>
          <w:color w:val="000000"/>
          <w:szCs w:val="20"/>
        </w:rPr>
        <w:t> </w:t>
      </w:r>
      <w:r w:rsidR="008C0725" w:rsidRPr="00626009">
        <w:rPr>
          <w:rFonts w:eastAsia="Calibri" w:cs="Arial"/>
          <w:bCs/>
          <w:color w:val="000000"/>
          <w:szCs w:val="20"/>
        </w:rPr>
        <w:t>dávek na 1000 obyvatel)</w:t>
      </w:r>
      <w:r w:rsidR="00414738" w:rsidRPr="00626009">
        <w:rPr>
          <w:rFonts w:eastAsia="Calibri" w:cs="Arial"/>
          <w:bCs/>
          <w:color w:val="000000"/>
          <w:szCs w:val="20"/>
        </w:rPr>
        <w:t>, naopak nejméně příspěvků na péči v přepočtu na obyvatele bylo vypláceno v hlavním městě Praze</w:t>
      </w:r>
      <w:r w:rsidR="008C0725" w:rsidRPr="00626009">
        <w:rPr>
          <w:rFonts w:eastAsia="Calibri" w:cs="Arial"/>
          <w:bCs/>
          <w:color w:val="000000"/>
          <w:szCs w:val="20"/>
        </w:rPr>
        <w:t xml:space="preserve"> (23,3 dávek</w:t>
      </w:r>
      <w:r w:rsidR="00A41B63" w:rsidRPr="00626009">
        <w:rPr>
          <w:rFonts w:eastAsia="Calibri" w:cs="Arial"/>
          <w:bCs/>
          <w:color w:val="000000"/>
          <w:szCs w:val="20"/>
        </w:rPr>
        <w:t xml:space="preserve"> na 1000 obyvatel</w:t>
      </w:r>
      <w:r w:rsidR="008C0725" w:rsidRPr="00626009">
        <w:rPr>
          <w:rFonts w:eastAsia="Calibri" w:cs="Arial"/>
          <w:bCs/>
          <w:color w:val="000000"/>
          <w:szCs w:val="20"/>
        </w:rPr>
        <w:t>)</w:t>
      </w:r>
      <w:r w:rsidR="00414738" w:rsidRPr="00626009">
        <w:rPr>
          <w:rFonts w:eastAsia="Calibri" w:cs="Arial"/>
          <w:bCs/>
          <w:color w:val="000000"/>
          <w:szCs w:val="20"/>
        </w:rPr>
        <w:t xml:space="preserve">. </w:t>
      </w:r>
      <w:r w:rsidR="00D87A84" w:rsidRPr="00626009">
        <w:rPr>
          <w:rFonts w:eastAsia="Calibri" w:cs="Arial"/>
          <w:bCs/>
          <w:color w:val="000000"/>
          <w:szCs w:val="20"/>
        </w:rPr>
        <w:t>Velký</w:t>
      </w:r>
      <w:r w:rsidR="00414738" w:rsidRPr="00626009">
        <w:rPr>
          <w:rFonts w:eastAsia="Calibri" w:cs="Arial"/>
          <w:bCs/>
          <w:color w:val="000000"/>
          <w:szCs w:val="20"/>
        </w:rPr>
        <w:t xml:space="preserve"> vliv na počty příspěvků na péči má pochopitelně věková struktura obyvatel, jak je patrné i z  grafu</w:t>
      </w:r>
      <w:r w:rsidR="00414738">
        <w:rPr>
          <w:rFonts w:eastAsia="Calibri" w:cs="Arial"/>
          <w:bCs/>
          <w:color w:val="000000"/>
          <w:szCs w:val="20"/>
        </w:rPr>
        <w:t xml:space="preserve"> 4.4. </w:t>
      </w:r>
      <w:r w:rsidR="00A202A9">
        <w:rPr>
          <w:rFonts w:eastAsia="Calibri" w:cs="Arial"/>
          <w:bCs/>
          <w:color w:val="000000"/>
          <w:szCs w:val="20"/>
        </w:rPr>
        <w:t>Podíl osob s </w:t>
      </w:r>
      <w:r w:rsidR="00A202A9" w:rsidRPr="00A33242">
        <w:rPr>
          <w:rFonts w:eastAsia="Calibri" w:cs="Arial"/>
          <w:bCs/>
          <w:color w:val="000000"/>
          <w:szCs w:val="20"/>
        </w:rPr>
        <w:t>příspěvkem na péči ve vyšších věkových skupinách strmě narůstá</w:t>
      </w:r>
      <w:r w:rsidR="005C0893">
        <w:rPr>
          <w:rFonts w:eastAsia="Calibri" w:cs="Arial"/>
          <w:bCs/>
          <w:color w:val="000000"/>
          <w:szCs w:val="20"/>
        </w:rPr>
        <w:t>. Ve věkové skupině 80–</w:t>
      </w:r>
      <w:r w:rsidR="00E0397F">
        <w:rPr>
          <w:rFonts w:eastAsia="Calibri" w:cs="Arial"/>
          <w:bCs/>
          <w:color w:val="000000"/>
          <w:szCs w:val="20"/>
        </w:rPr>
        <w:t xml:space="preserve">89 let pobírá příspěvek na péči </w:t>
      </w:r>
      <w:r w:rsidR="005C0893">
        <w:rPr>
          <w:rFonts w:eastAsia="Calibri" w:cs="Arial"/>
          <w:bCs/>
          <w:color w:val="000000"/>
          <w:szCs w:val="20"/>
        </w:rPr>
        <w:t xml:space="preserve">téměř </w:t>
      </w:r>
      <w:r w:rsidR="00E0397F">
        <w:rPr>
          <w:rFonts w:eastAsia="Calibri" w:cs="Arial"/>
          <w:bCs/>
          <w:color w:val="000000"/>
          <w:szCs w:val="20"/>
        </w:rPr>
        <w:t xml:space="preserve">třetina obyvatel, </w:t>
      </w:r>
      <w:r w:rsidR="00A202A9" w:rsidRPr="00A33242">
        <w:rPr>
          <w:rFonts w:eastAsia="Calibri" w:cs="Arial"/>
          <w:bCs/>
          <w:color w:val="000000"/>
          <w:szCs w:val="20"/>
        </w:rPr>
        <w:t>v</w:t>
      </w:r>
      <w:r w:rsidR="00414738" w:rsidRPr="00A33242">
        <w:rPr>
          <w:rFonts w:eastAsia="Calibri" w:cs="Arial"/>
          <w:bCs/>
          <w:color w:val="000000"/>
          <w:szCs w:val="20"/>
        </w:rPr>
        <w:t>e věku nad 90 let dvě třetiny obyvatel.</w:t>
      </w:r>
      <w:r w:rsidR="005C0893">
        <w:rPr>
          <w:rFonts w:eastAsia="Calibri" w:cs="Arial"/>
          <w:bCs/>
          <w:color w:val="000000"/>
          <w:szCs w:val="20"/>
        </w:rPr>
        <w:t xml:space="preserve"> S rostoucím věkem se také snižuje zastoupení příspěvku na péči pro I.</w:t>
      </w:r>
      <w:r w:rsidR="00A41B63">
        <w:rPr>
          <w:rFonts w:eastAsia="Calibri" w:cs="Arial"/>
          <w:bCs/>
          <w:color w:val="000000"/>
          <w:szCs w:val="20"/>
        </w:rPr>
        <w:t> a </w:t>
      </w:r>
      <w:r w:rsidR="005C0893">
        <w:rPr>
          <w:rFonts w:eastAsia="Calibri" w:cs="Arial"/>
          <w:bCs/>
          <w:color w:val="000000"/>
          <w:szCs w:val="20"/>
        </w:rPr>
        <w:t>II. stupeň závislosti, zatímco zastoupení příspěvku na péči pro III. a IV. stupeň závislosti se zvyšuje.</w:t>
      </w:r>
    </w:p>
    <w:p w14:paraId="0C49DC45" w14:textId="77777777" w:rsidR="009137B8" w:rsidRDefault="005F57C1" w:rsidP="005F57C1">
      <w:pPr>
        <w:autoSpaceDE w:val="0"/>
        <w:autoSpaceDN w:val="0"/>
        <w:adjustRightInd w:val="0"/>
        <w:spacing w:after="26" w:line="240" w:lineRule="auto"/>
        <w:ind w:firstLine="708"/>
        <w:jc w:val="both"/>
        <w:rPr>
          <w:rFonts w:cs="Arial"/>
          <w:b/>
        </w:rPr>
      </w:pPr>
      <w:r>
        <w:rPr>
          <w:rFonts w:eastAsia="Calibri" w:cs="Arial"/>
          <w:bCs/>
          <w:color w:val="000000"/>
          <w:szCs w:val="20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DE424C" w:rsidRPr="001E08B8" w14:paraId="66204602" w14:textId="77777777" w:rsidTr="009070A8">
        <w:tc>
          <w:tcPr>
            <w:tcW w:w="9638" w:type="dxa"/>
            <w:shd w:val="clear" w:color="auto" w:fill="auto"/>
          </w:tcPr>
          <w:p w14:paraId="44A81D12" w14:textId="77777777" w:rsidR="002E50E3" w:rsidRDefault="002E50E3" w:rsidP="001E08B8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893F1C0" w14:textId="6120DC16" w:rsidR="00DE424C" w:rsidRPr="001E08B8" w:rsidRDefault="00DE424C" w:rsidP="001E08B8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 w:rsidRPr="001E08B8">
              <w:rPr>
                <w:rFonts w:ascii="Arial" w:hAnsi="Arial" w:cs="Arial"/>
                <w:b/>
                <w:sz w:val="20"/>
              </w:rPr>
              <w:t>Graf 4.3 Příspěvek na péči - průměrný měsíční počet dávek na 1000 obyvatel</w:t>
            </w:r>
          </w:p>
          <w:p w14:paraId="2EAE0C72" w14:textId="77777777" w:rsidR="00DE424C" w:rsidRPr="001E08B8" w:rsidRDefault="00DE424C" w:rsidP="001E08B8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 w:rsidRPr="001E08B8">
              <w:rPr>
                <w:rFonts w:ascii="Arial" w:hAnsi="Arial" w:cs="Arial"/>
                <w:b/>
                <w:sz w:val="20"/>
              </w:rPr>
              <w:t>podle stupně závislosti a kraje v roce 2017</w:t>
            </w:r>
          </w:p>
        </w:tc>
      </w:tr>
      <w:tr w:rsidR="00DE424C" w:rsidRPr="001E08B8" w14:paraId="1FFCAB91" w14:textId="77777777" w:rsidTr="000A52C7">
        <w:tblPrEx>
          <w:tblCellMar>
            <w:left w:w="70" w:type="dxa"/>
            <w:right w:w="70" w:type="dxa"/>
          </w:tblCellMar>
        </w:tblPrEx>
        <w:tc>
          <w:tcPr>
            <w:tcW w:w="9638" w:type="dxa"/>
            <w:shd w:val="clear" w:color="auto" w:fill="auto"/>
          </w:tcPr>
          <w:p w14:paraId="7F2A9756" w14:textId="73D54D80" w:rsidR="00DE424C" w:rsidRPr="001E08B8" w:rsidRDefault="00DE424C" w:rsidP="001E08B8">
            <w:pPr>
              <w:pStyle w:val="Zkladntext"/>
              <w:tabs>
                <w:tab w:val="left" w:pos="2160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1E08B8">
              <w:rPr>
                <w:rFonts w:ascii="Arial" w:hAnsi="Arial" w:cs="Arial"/>
                <w:b/>
                <w:sz w:val="20"/>
              </w:rPr>
              <w:tab/>
            </w:r>
            <w:r w:rsidR="000A52C7">
              <w:rPr>
                <w:noProof/>
              </w:rPr>
              <w:drawing>
                <wp:inline distT="0" distB="0" distL="0" distR="0" wp14:anchorId="590B1891" wp14:editId="4CF32D22">
                  <wp:extent cx="6066790" cy="3267075"/>
                  <wp:effectExtent l="0" t="0" r="0" b="0"/>
                  <wp:docPr id="10" name="Graf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DE424C" w:rsidRPr="001E08B8" w14:paraId="4FA0E1CE" w14:textId="77777777" w:rsidTr="009070A8">
        <w:tc>
          <w:tcPr>
            <w:tcW w:w="9638" w:type="dxa"/>
            <w:shd w:val="clear" w:color="auto" w:fill="auto"/>
          </w:tcPr>
          <w:p w14:paraId="3B4E8DC0" w14:textId="77777777" w:rsidR="00DE424C" w:rsidRPr="001E08B8" w:rsidRDefault="00DE424C" w:rsidP="001E08B8">
            <w:pPr>
              <w:spacing w:before="120" w:line="312" w:lineRule="auto"/>
              <w:ind w:firstLine="709"/>
              <w:jc w:val="both"/>
              <w:rPr>
                <w:rFonts w:cs="Arial"/>
                <w:b/>
              </w:rPr>
            </w:pPr>
            <w:r w:rsidRPr="001E08B8">
              <w:rPr>
                <w:noProof/>
                <w:sz w:val="16"/>
                <w:szCs w:val="16"/>
              </w:rPr>
              <w:t>Zdroj dat: MPSV</w:t>
            </w:r>
          </w:p>
        </w:tc>
      </w:tr>
    </w:tbl>
    <w:p w14:paraId="6A037A9E" w14:textId="77777777" w:rsidR="00DE424C" w:rsidRDefault="00DE424C" w:rsidP="009137B8">
      <w:pPr>
        <w:pStyle w:val="Zkladntext"/>
        <w:jc w:val="center"/>
        <w:rPr>
          <w:rFonts w:ascii="Arial" w:hAnsi="Arial" w:cs="Arial"/>
          <w:b/>
          <w:sz w:val="20"/>
        </w:rPr>
      </w:pPr>
    </w:p>
    <w:p w14:paraId="2283F6FC" w14:textId="77777777" w:rsidR="004B41CC" w:rsidRDefault="004B41CC" w:rsidP="009137B8">
      <w:pPr>
        <w:pStyle w:val="Zkladntext"/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E251F4" w:rsidRPr="001E08B8" w14:paraId="0B17824B" w14:textId="77777777" w:rsidTr="001E08B8">
        <w:tc>
          <w:tcPr>
            <w:tcW w:w="9778" w:type="dxa"/>
            <w:shd w:val="clear" w:color="auto" w:fill="auto"/>
          </w:tcPr>
          <w:p w14:paraId="3BA6F77D" w14:textId="77777777" w:rsidR="00E251F4" w:rsidRPr="001E08B8" w:rsidRDefault="00E251F4" w:rsidP="001E08B8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 w:rsidRPr="001E08B8">
              <w:rPr>
                <w:rFonts w:ascii="Arial" w:hAnsi="Arial" w:cs="Arial"/>
                <w:b/>
                <w:sz w:val="20"/>
              </w:rPr>
              <w:t>Graf 4.4 Příspěvek na péči - průměrný měsíční počet dávek na 1000 obyvatel</w:t>
            </w:r>
          </w:p>
          <w:p w14:paraId="0F715D5D" w14:textId="77777777" w:rsidR="00E251F4" w:rsidRPr="001E08B8" w:rsidRDefault="00E251F4" w:rsidP="001E08B8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 w:rsidRPr="001E08B8">
              <w:rPr>
                <w:rFonts w:ascii="Arial" w:hAnsi="Arial" w:cs="Arial"/>
                <w:b/>
                <w:sz w:val="20"/>
              </w:rPr>
              <w:t xml:space="preserve"> podle stupně závislosti a věku v roce 2017</w:t>
            </w:r>
          </w:p>
        </w:tc>
      </w:tr>
      <w:tr w:rsidR="008A45AB" w:rsidRPr="001E08B8" w14:paraId="1000A056" w14:textId="77777777" w:rsidTr="00455896">
        <w:tblPrEx>
          <w:tblCellMar>
            <w:left w:w="70" w:type="dxa"/>
            <w:right w:w="70" w:type="dxa"/>
          </w:tblCellMar>
        </w:tblPrEx>
        <w:tc>
          <w:tcPr>
            <w:tcW w:w="9778" w:type="dxa"/>
            <w:shd w:val="clear" w:color="auto" w:fill="auto"/>
          </w:tcPr>
          <w:p w14:paraId="1FEE31FE" w14:textId="77777777" w:rsidR="00E251F4" w:rsidRPr="001E08B8" w:rsidRDefault="00A3379D" w:rsidP="001E08B8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1B10DB6" wp14:editId="2E1E738B">
                  <wp:extent cx="5976620" cy="3045460"/>
                  <wp:effectExtent l="0" t="0" r="5080" b="2540"/>
                  <wp:docPr id="4" name="obráze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E251F4" w:rsidRPr="001E08B8" w14:paraId="2999FCE2" w14:textId="77777777" w:rsidTr="001E08B8">
        <w:tc>
          <w:tcPr>
            <w:tcW w:w="9778" w:type="dxa"/>
            <w:shd w:val="clear" w:color="auto" w:fill="auto"/>
          </w:tcPr>
          <w:p w14:paraId="0313CC87" w14:textId="77777777" w:rsidR="00E251F4" w:rsidRPr="001E08B8" w:rsidRDefault="00E251F4" w:rsidP="001E08B8">
            <w:pPr>
              <w:spacing w:line="312" w:lineRule="auto"/>
              <w:ind w:firstLine="709"/>
              <w:jc w:val="both"/>
              <w:rPr>
                <w:rFonts w:cs="Arial"/>
                <w:b/>
              </w:rPr>
            </w:pPr>
            <w:r w:rsidRPr="001E08B8">
              <w:rPr>
                <w:noProof/>
                <w:sz w:val="16"/>
                <w:szCs w:val="16"/>
              </w:rPr>
              <w:t>Zdroj dat: MPSV</w:t>
            </w:r>
          </w:p>
        </w:tc>
      </w:tr>
    </w:tbl>
    <w:p w14:paraId="13873988" w14:textId="77777777" w:rsidR="00127FD4" w:rsidRPr="009137B8" w:rsidRDefault="00127FD4" w:rsidP="009137B8">
      <w:pPr>
        <w:pStyle w:val="Zkladntext"/>
        <w:jc w:val="center"/>
        <w:rPr>
          <w:rFonts w:ascii="Arial" w:hAnsi="Arial" w:cs="Arial"/>
          <w:b/>
          <w:sz w:val="20"/>
        </w:rPr>
      </w:pPr>
    </w:p>
    <w:p w14:paraId="45B6CF34" w14:textId="77777777" w:rsidR="00D36914" w:rsidRDefault="00D36914" w:rsidP="00D36914">
      <w:pPr>
        <w:spacing w:line="240" w:lineRule="auto"/>
        <w:jc w:val="both"/>
        <w:rPr>
          <w:rFonts w:cs="Arial"/>
        </w:rPr>
      </w:pPr>
    </w:p>
    <w:p w14:paraId="1137CB98" w14:textId="77777777" w:rsidR="004B41CC" w:rsidRDefault="004B41CC" w:rsidP="00D36914">
      <w:pPr>
        <w:spacing w:line="240" w:lineRule="auto"/>
        <w:jc w:val="both"/>
        <w:rPr>
          <w:rFonts w:cs="Arial"/>
        </w:rPr>
      </w:pPr>
    </w:p>
    <w:p w14:paraId="248A478F" w14:textId="77777777" w:rsidR="00CF6182" w:rsidRDefault="00D36914" w:rsidP="00CF6182">
      <w:pPr>
        <w:spacing w:line="240" w:lineRule="auto"/>
        <w:ind w:firstLine="709"/>
        <w:jc w:val="both"/>
        <w:rPr>
          <w:rFonts w:cs="Arial"/>
          <w:bCs/>
          <w:color w:val="000000"/>
          <w:szCs w:val="20"/>
        </w:rPr>
      </w:pPr>
      <w:r>
        <w:rPr>
          <w:rFonts w:cs="Arial"/>
        </w:rPr>
        <w:t>Další informace o dávkách pomoci v hmotné nouzi</w:t>
      </w:r>
      <w:r w:rsidR="00CF6182">
        <w:rPr>
          <w:rFonts w:cs="Arial"/>
        </w:rPr>
        <w:t>, dávkách pro osoby se zdravotním postižením a o příspěvku na péči</w:t>
      </w:r>
      <w:r>
        <w:rPr>
          <w:rFonts w:cs="Arial"/>
        </w:rPr>
        <w:t xml:space="preserve"> jsou dostupné na internetových stránkách Ministerstva práce a sociálních věcí (MPSV</w:t>
      </w:r>
      <w:r w:rsidR="00CF6182">
        <w:rPr>
          <w:rFonts w:cs="Arial"/>
        </w:rPr>
        <w:t>)</w:t>
      </w:r>
      <w:r w:rsidRPr="00D36914">
        <w:t xml:space="preserve"> </w:t>
      </w:r>
      <w:hyperlink r:id="rId12" w:history="1">
        <w:r w:rsidRPr="00797125">
          <w:rPr>
            <w:rStyle w:val="Hypertextovodkaz"/>
            <w:rFonts w:cs="Arial"/>
          </w:rPr>
          <w:t>http://www.mpsv.cz/cs/5</w:t>
        </w:r>
      </w:hyperlink>
      <w:r w:rsidR="00CF6182">
        <w:rPr>
          <w:rStyle w:val="Hypertextovodkaz"/>
          <w:rFonts w:cs="Arial"/>
        </w:rPr>
        <w:t xml:space="preserve"> </w:t>
      </w:r>
      <w:r w:rsidR="00CF6182">
        <w:rPr>
          <w:rFonts w:cs="Arial"/>
          <w:b/>
          <w:bCs/>
          <w:color w:val="000000"/>
          <w:szCs w:val="20"/>
        </w:rPr>
        <w:t xml:space="preserve"> </w:t>
      </w:r>
      <w:r w:rsidR="00CF6182" w:rsidRPr="00CF6182">
        <w:rPr>
          <w:rFonts w:cs="Arial"/>
          <w:bCs/>
          <w:color w:val="000000"/>
          <w:szCs w:val="20"/>
        </w:rPr>
        <w:t>(pomoc v hmotné nouzi)</w:t>
      </w:r>
    </w:p>
    <w:p w14:paraId="67E7FB69" w14:textId="77777777" w:rsidR="00D36914" w:rsidRPr="00CF6182" w:rsidRDefault="00A85B52" w:rsidP="00CF6182">
      <w:pPr>
        <w:spacing w:line="240" w:lineRule="auto"/>
        <w:jc w:val="both"/>
        <w:rPr>
          <w:rFonts w:cs="Arial"/>
          <w:bCs/>
          <w:color w:val="000000"/>
          <w:szCs w:val="20"/>
        </w:rPr>
      </w:pPr>
      <w:hyperlink r:id="rId13" w:anchor="pp" w:history="1">
        <w:r w:rsidR="00CF6182" w:rsidRPr="00CF6182">
          <w:rPr>
            <w:rStyle w:val="Hypertextovodkaz"/>
            <w:rFonts w:cs="Arial"/>
            <w:bCs/>
            <w:szCs w:val="20"/>
          </w:rPr>
          <w:t>http://www.mpsv.cz/cs/8#pp</w:t>
        </w:r>
      </w:hyperlink>
      <w:r w:rsidR="00CF6182">
        <w:rPr>
          <w:rFonts w:cs="Arial"/>
          <w:bCs/>
          <w:color w:val="000000"/>
          <w:szCs w:val="20"/>
        </w:rPr>
        <w:t xml:space="preserve"> </w:t>
      </w:r>
      <w:r w:rsidR="00CF6182" w:rsidRPr="00CF6182">
        <w:rPr>
          <w:rFonts w:cs="Arial"/>
          <w:bCs/>
          <w:color w:val="000000"/>
          <w:szCs w:val="20"/>
        </w:rPr>
        <w:t xml:space="preserve">(dávky pro osoby se zdravotním postižením a příspěvek na péči) </w:t>
      </w:r>
    </w:p>
    <w:sectPr w:rsidR="00D36914" w:rsidRPr="00CF6182" w:rsidSect="0030192A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993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618F1" w14:textId="77777777" w:rsidR="00A85B52" w:rsidRDefault="00A85B52" w:rsidP="00E71A58">
      <w:r>
        <w:separator/>
      </w:r>
    </w:p>
  </w:endnote>
  <w:endnote w:type="continuationSeparator" w:id="0">
    <w:p w14:paraId="3469E8F8" w14:textId="77777777" w:rsidR="00A85B52" w:rsidRDefault="00A85B52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46320" w14:textId="77777777" w:rsidR="0025403E" w:rsidRPr="009B75D6" w:rsidRDefault="00A3379D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B720F4E" wp14:editId="51C2003F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0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403E">
      <w:rPr>
        <w:rFonts w:ascii="Arial" w:hAnsi="Arial" w:cs="Arial"/>
        <w:sz w:val="16"/>
        <w:szCs w:val="16"/>
      </w:rPr>
      <w:tab/>
      <w:t>201</w:t>
    </w:r>
    <w:r w:rsidR="00A21B52">
      <w:rPr>
        <w:rFonts w:ascii="Arial" w:hAnsi="Arial" w:cs="Arial"/>
        <w:sz w:val="16"/>
        <w:szCs w:val="16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65F82" w14:textId="77777777" w:rsidR="0025403E" w:rsidRDefault="00A3379D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A9053B8" wp14:editId="2DE883B9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403E">
      <w:tab/>
    </w:r>
    <w:r w:rsidR="0025403E">
      <w:tab/>
    </w:r>
    <w:r w:rsidR="0025403E" w:rsidRPr="00DC5B3B">
      <w:t xml:space="preserve">                              </w:t>
    </w:r>
  </w:p>
  <w:p w14:paraId="10EAC1AA" w14:textId="77777777" w:rsidR="0025403E" w:rsidRDefault="0025403E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</w:t>
    </w:r>
    <w:r w:rsidR="00A21B52">
      <w:rPr>
        <w:rFonts w:ascii="Arial" w:hAnsi="Arial" w:cs="Arial"/>
        <w:sz w:val="16"/>
        <w:szCs w:val="16"/>
      </w:rPr>
      <w:t>7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BCDC" w14:textId="77777777" w:rsidR="00A85B52" w:rsidRDefault="00A85B52" w:rsidP="00E71A58">
      <w:r>
        <w:separator/>
      </w:r>
    </w:p>
  </w:footnote>
  <w:footnote w:type="continuationSeparator" w:id="0">
    <w:p w14:paraId="6583DBFD" w14:textId="77777777" w:rsidR="00A85B52" w:rsidRDefault="00A85B52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8ACD0" w14:textId="77777777" w:rsidR="0025403E" w:rsidRPr="00AD306C" w:rsidRDefault="0025403E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Vybrané údaje o sociálním zabez</w:t>
    </w:r>
    <w:r w:rsidR="00A21B52">
      <w:rPr>
        <w:rFonts w:ascii="Arial" w:hAnsi="Arial" w:cs="Arial"/>
        <w:sz w:val="16"/>
        <w:szCs w:val="16"/>
      </w:rPr>
      <w:t>pečení za rok 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BD8A9" w14:textId="77777777" w:rsidR="0025403E" w:rsidRPr="00DC5B3B" w:rsidRDefault="0025403E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Vybrané údaje o s</w:t>
    </w:r>
    <w:r w:rsidR="00A21B52">
      <w:rPr>
        <w:rFonts w:ascii="Arial" w:hAnsi="Arial" w:cs="Arial"/>
        <w:sz w:val="16"/>
        <w:szCs w:val="16"/>
      </w:rPr>
      <w:t>ociálním zabezpečení za rok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3587"/>
    <w:multiLevelType w:val="singleLevel"/>
    <w:tmpl w:val="6554D7D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" w15:restartNumberingAfterBreak="0">
    <w:nsid w:val="0A6C71F7"/>
    <w:multiLevelType w:val="hybridMultilevel"/>
    <w:tmpl w:val="C6F43228"/>
    <w:lvl w:ilvl="0" w:tplc="0405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2" w15:restartNumberingAfterBreak="0">
    <w:nsid w:val="1D87079C"/>
    <w:multiLevelType w:val="hybridMultilevel"/>
    <w:tmpl w:val="40DEEE2C"/>
    <w:lvl w:ilvl="0" w:tplc="4C941CC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7E6403"/>
    <w:multiLevelType w:val="singleLevel"/>
    <w:tmpl w:val="2DEE4B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454F1E5F"/>
    <w:multiLevelType w:val="hybridMultilevel"/>
    <w:tmpl w:val="EB6E5FE0"/>
    <w:lvl w:ilvl="0" w:tplc="E80CD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7627B"/>
    <w:multiLevelType w:val="multilevel"/>
    <w:tmpl w:val="9D10E6EE"/>
    <w:lvl w:ilvl="0">
      <w:start w:val="6"/>
      <w:numFmt w:val="bullet"/>
      <w:pStyle w:val="odrky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EC1D8C"/>
    <w:multiLevelType w:val="multilevel"/>
    <w:tmpl w:val="66EE4E76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353D9C"/>
    <w:multiLevelType w:val="hybridMultilevel"/>
    <w:tmpl w:val="7C3EBF38"/>
    <w:lvl w:ilvl="0" w:tplc="578C2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D491F9F"/>
    <w:multiLevelType w:val="multilevel"/>
    <w:tmpl w:val="BFBE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31"/>
    <w:rsid w:val="00002FD8"/>
    <w:rsid w:val="000074D6"/>
    <w:rsid w:val="0000767A"/>
    <w:rsid w:val="00007B5D"/>
    <w:rsid w:val="00010702"/>
    <w:rsid w:val="000107CC"/>
    <w:rsid w:val="00010BB2"/>
    <w:rsid w:val="0001285A"/>
    <w:rsid w:val="000209F2"/>
    <w:rsid w:val="0002591A"/>
    <w:rsid w:val="00026DBB"/>
    <w:rsid w:val="000301C0"/>
    <w:rsid w:val="000437DC"/>
    <w:rsid w:val="0004694F"/>
    <w:rsid w:val="0005304E"/>
    <w:rsid w:val="00062EC5"/>
    <w:rsid w:val="00075EF7"/>
    <w:rsid w:val="000809BB"/>
    <w:rsid w:val="00087634"/>
    <w:rsid w:val="00097762"/>
    <w:rsid w:val="000A08C7"/>
    <w:rsid w:val="000A1183"/>
    <w:rsid w:val="000A4315"/>
    <w:rsid w:val="000A4FF5"/>
    <w:rsid w:val="000A52C7"/>
    <w:rsid w:val="000B4745"/>
    <w:rsid w:val="000B7FC5"/>
    <w:rsid w:val="000C3408"/>
    <w:rsid w:val="000C769E"/>
    <w:rsid w:val="000D21E1"/>
    <w:rsid w:val="000D407A"/>
    <w:rsid w:val="000E6AD2"/>
    <w:rsid w:val="000F3B36"/>
    <w:rsid w:val="000F651D"/>
    <w:rsid w:val="001113CC"/>
    <w:rsid w:val="00111C2D"/>
    <w:rsid w:val="00113232"/>
    <w:rsid w:val="00126AEF"/>
    <w:rsid w:val="00127FD4"/>
    <w:rsid w:val="00137FEC"/>
    <w:rsid w:val="001405FA"/>
    <w:rsid w:val="00141A90"/>
    <w:rsid w:val="001425C3"/>
    <w:rsid w:val="00142BBF"/>
    <w:rsid w:val="00143E77"/>
    <w:rsid w:val="00144093"/>
    <w:rsid w:val="00151640"/>
    <w:rsid w:val="001565AD"/>
    <w:rsid w:val="00162D2C"/>
    <w:rsid w:val="0016319C"/>
    <w:rsid w:val="00163793"/>
    <w:rsid w:val="00165A64"/>
    <w:rsid w:val="00167EA1"/>
    <w:rsid w:val="00170138"/>
    <w:rsid w:val="001714F2"/>
    <w:rsid w:val="0017223B"/>
    <w:rsid w:val="00172743"/>
    <w:rsid w:val="0018196D"/>
    <w:rsid w:val="00185010"/>
    <w:rsid w:val="0019286E"/>
    <w:rsid w:val="00192CB4"/>
    <w:rsid w:val="0019325F"/>
    <w:rsid w:val="00193560"/>
    <w:rsid w:val="001939E7"/>
    <w:rsid w:val="001A3327"/>
    <w:rsid w:val="001A552F"/>
    <w:rsid w:val="001A7BF6"/>
    <w:rsid w:val="001B0804"/>
    <w:rsid w:val="001B3110"/>
    <w:rsid w:val="001C2372"/>
    <w:rsid w:val="001E03F0"/>
    <w:rsid w:val="001E08B8"/>
    <w:rsid w:val="001E7014"/>
    <w:rsid w:val="001F4597"/>
    <w:rsid w:val="001F5982"/>
    <w:rsid w:val="002003DA"/>
    <w:rsid w:val="0020041A"/>
    <w:rsid w:val="002075AF"/>
    <w:rsid w:val="00207CBE"/>
    <w:rsid w:val="00210AA5"/>
    <w:rsid w:val="00212161"/>
    <w:rsid w:val="00217950"/>
    <w:rsid w:val="0022139E"/>
    <w:rsid w:val="0022397F"/>
    <w:rsid w:val="0022465A"/>
    <w:rsid w:val="002252E0"/>
    <w:rsid w:val="002255F6"/>
    <w:rsid w:val="002257D2"/>
    <w:rsid w:val="00226B6B"/>
    <w:rsid w:val="00230E52"/>
    <w:rsid w:val="00231687"/>
    <w:rsid w:val="00231858"/>
    <w:rsid w:val="00232835"/>
    <w:rsid w:val="00236443"/>
    <w:rsid w:val="002416AF"/>
    <w:rsid w:val="002436BA"/>
    <w:rsid w:val="00244A15"/>
    <w:rsid w:val="002472A0"/>
    <w:rsid w:val="0024799E"/>
    <w:rsid w:val="00252970"/>
    <w:rsid w:val="00252A55"/>
    <w:rsid w:val="0025403E"/>
    <w:rsid w:val="00260136"/>
    <w:rsid w:val="00264C1E"/>
    <w:rsid w:val="00267E97"/>
    <w:rsid w:val="00270BEB"/>
    <w:rsid w:val="002800C0"/>
    <w:rsid w:val="00286F19"/>
    <w:rsid w:val="002A6F87"/>
    <w:rsid w:val="002A7E14"/>
    <w:rsid w:val="002B00A9"/>
    <w:rsid w:val="002B4E91"/>
    <w:rsid w:val="002B77B1"/>
    <w:rsid w:val="002C3BEF"/>
    <w:rsid w:val="002C43BD"/>
    <w:rsid w:val="002D34E8"/>
    <w:rsid w:val="002D5D83"/>
    <w:rsid w:val="002E02A1"/>
    <w:rsid w:val="002E44F4"/>
    <w:rsid w:val="002E50E3"/>
    <w:rsid w:val="002E6755"/>
    <w:rsid w:val="002E6FA4"/>
    <w:rsid w:val="002F4B0C"/>
    <w:rsid w:val="002F532A"/>
    <w:rsid w:val="003003B4"/>
    <w:rsid w:val="0030192A"/>
    <w:rsid w:val="00304771"/>
    <w:rsid w:val="00306C5B"/>
    <w:rsid w:val="00315FFD"/>
    <w:rsid w:val="003209D6"/>
    <w:rsid w:val="0032532F"/>
    <w:rsid w:val="003328E7"/>
    <w:rsid w:val="003378C4"/>
    <w:rsid w:val="003657F3"/>
    <w:rsid w:val="00374075"/>
    <w:rsid w:val="00375980"/>
    <w:rsid w:val="003761C3"/>
    <w:rsid w:val="00376E64"/>
    <w:rsid w:val="003776C8"/>
    <w:rsid w:val="003803FD"/>
    <w:rsid w:val="00385D98"/>
    <w:rsid w:val="00393D57"/>
    <w:rsid w:val="003A2B4D"/>
    <w:rsid w:val="003A478C"/>
    <w:rsid w:val="003A5525"/>
    <w:rsid w:val="003A6B38"/>
    <w:rsid w:val="003B0E0D"/>
    <w:rsid w:val="003B29A3"/>
    <w:rsid w:val="003B5A32"/>
    <w:rsid w:val="003B6BD0"/>
    <w:rsid w:val="003C1488"/>
    <w:rsid w:val="003C6CC2"/>
    <w:rsid w:val="003C6EFD"/>
    <w:rsid w:val="003C7616"/>
    <w:rsid w:val="003D375C"/>
    <w:rsid w:val="003D7048"/>
    <w:rsid w:val="003E1690"/>
    <w:rsid w:val="003F313C"/>
    <w:rsid w:val="003F318A"/>
    <w:rsid w:val="003F6CD6"/>
    <w:rsid w:val="004004F4"/>
    <w:rsid w:val="00400E62"/>
    <w:rsid w:val="00401AD6"/>
    <w:rsid w:val="00402556"/>
    <w:rsid w:val="004046B8"/>
    <w:rsid w:val="00412511"/>
    <w:rsid w:val="004136FD"/>
    <w:rsid w:val="00414738"/>
    <w:rsid w:val="00421DC9"/>
    <w:rsid w:val="00423060"/>
    <w:rsid w:val="0042669E"/>
    <w:rsid w:val="00430D93"/>
    <w:rsid w:val="00432043"/>
    <w:rsid w:val="00435D17"/>
    <w:rsid w:val="00436520"/>
    <w:rsid w:val="004402A5"/>
    <w:rsid w:val="00445632"/>
    <w:rsid w:val="00455896"/>
    <w:rsid w:val="00456774"/>
    <w:rsid w:val="00460CAF"/>
    <w:rsid w:val="00467094"/>
    <w:rsid w:val="00471EAF"/>
    <w:rsid w:val="00473D97"/>
    <w:rsid w:val="00476265"/>
    <w:rsid w:val="0048086F"/>
    <w:rsid w:val="0048139F"/>
    <w:rsid w:val="004830CC"/>
    <w:rsid w:val="0048376A"/>
    <w:rsid w:val="00492751"/>
    <w:rsid w:val="004935EE"/>
    <w:rsid w:val="004A77DF"/>
    <w:rsid w:val="004B41CC"/>
    <w:rsid w:val="004B4975"/>
    <w:rsid w:val="004B55B7"/>
    <w:rsid w:val="004C0DAA"/>
    <w:rsid w:val="004C3867"/>
    <w:rsid w:val="004C4CD0"/>
    <w:rsid w:val="004C5664"/>
    <w:rsid w:val="004C69BE"/>
    <w:rsid w:val="004C70DC"/>
    <w:rsid w:val="004D0211"/>
    <w:rsid w:val="004D1DE9"/>
    <w:rsid w:val="004D2FB8"/>
    <w:rsid w:val="004D5336"/>
    <w:rsid w:val="004E7D33"/>
    <w:rsid w:val="004F06F5"/>
    <w:rsid w:val="00501900"/>
    <w:rsid w:val="00505C6F"/>
    <w:rsid w:val="005108C0"/>
    <w:rsid w:val="00511873"/>
    <w:rsid w:val="005128ED"/>
    <w:rsid w:val="00513B7E"/>
    <w:rsid w:val="00525137"/>
    <w:rsid w:val="005251DD"/>
    <w:rsid w:val="005301F4"/>
    <w:rsid w:val="0053471C"/>
    <w:rsid w:val="00545314"/>
    <w:rsid w:val="00546DC5"/>
    <w:rsid w:val="005611C8"/>
    <w:rsid w:val="005633D5"/>
    <w:rsid w:val="0056499C"/>
    <w:rsid w:val="00565822"/>
    <w:rsid w:val="00565A12"/>
    <w:rsid w:val="00565C1E"/>
    <w:rsid w:val="00565F6F"/>
    <w:rsid w:val="00567A60"/>
    <w:rsid w:val="0057000C"/>
    <w:rsid w:val="00571A58"/>
    <w:rsid w:val="00574028"/>
    <w:rsid w:val="005762A0"/>
    <w:rsid w:val="00576B5C"/>
    <w:rsid w:val="005774A2"/>
    <w:rsid w:val="005800D8"/>
    <w:rsid w:val="00580367"/>
    <w:rsid w:val="00582E38"/>
    <w:rsid w:val="00583E44"/>
    <w:rsid w:val="00583FFD"/>
    <w:rsid w:val="00584345"/>
    <w:rsid w:val="00593152"/>
    <w:rsid w:val="00595472"/>
    <w:rsid w:val="0059555B"/>
    <w:rsid w:val="00596B64"/>
    <w:rsid w:val="005A057D"/>
    <w:rsid w:val="005A0D04"/>
    <w:rsid w:val="005A21E0"/>
    <w:rsid w:val="005A630A"/>
    <w:rsid w:val="005B2C5A"/>
    <w:rsid w:val="005B4586"/>
    <w:rsid w:val="005B51ED"/>
    <w:rsid w:val="005C0041"/>
    <w:rsid w:val="005C0893"/>
    <w:rsid w:val="005C5530"/>
    <w:rsid w:val="005D4F6C"/>
    <w:rsid w:val="005D5802"/>
    <w:rsid w:val="005E0178"/>
    <w:rsid w:val="005F0963"/>
    <w:rsid w:val="005F171D"/>
    <w:rsid w:val="005F2435"/>
    <w:rsid w:val="005F57C1"/>
    <w:rsid w:val="0060226E"/>
    <w:rsid w:val="00603D03"/>
    <w:rsid w:val="00604307"/>
    <w:rsid w:val="0060487F"/>
    <w:rsid w:val="00605BB4"/>
    <w:rsid w:val="00611D17"/>
    <w:rsid w:val="00615839"/>
    <w:rsid w:val="00616F6B"/>
    <w:rsid w:val="00624093"/>
    <w:rsid w:val="00626009"/>
    <w:rsid w:val="0062609C"/>
    <w:rsid w:val="006304F6"/>
    <w:rsid w:val="00632854"/>
    <w:rsid w:val="00634F4A"/>
    <w:rsid w:val="006359AB"/>
    <w:rsid w:val="006404A7"/>
    <w:rsid w:val="00640572"/>
    <w:rsid w:val="006451E4"/>
    <w:rsid w:val="00645204"/>
    <w:rsid w:val="006527A0"/>
    <w:rsid w:val="0065442E"/>
    <w:rsid w:val="006570DA"/>
    <w:rsid w:val="00657E87"/>
    <w:rsid w:val="006648D8"/>
    <w:rsid w:val="006668D0"/>
    <w:rsid w:val="006710C9"/>
    <w:rsid w:val="00671A03"/>
    <w:rsid w:val="00672363"/>
    <w:rsid w:val="006726A9"/>
    <w:rsid w:val="00675E37"/>
    <w:rsid w:val="0068260E"/>
    <w:rsid w:val="00682F01"/>
    <w:rsid w:val="00695BEF"/>
    <w:rsid w:val="006977F6"/>
    <w:rsid w:val="00697A13"/>
    <w:rsid w:val="006A109C"/>
    <w:rsid w:val="006A7B32"/>
    <w:rsid w:val="006B238F"/>
    <w:rsid w:val="006B529D"/>
    <w:rsid w:val="006B678F"/>
    <w:rsid w:val="006B78D8"/>
    <w:rsid w:val="006C113F"/>
    <w:rsid w:val="006C1F14"/>
    <w:rsid w:val="006C3968"/>
    <w:rsid w:val="006D1029"/>
    <w:rsid w:val="006D15FB"/>
    <w:rsid w:val="006D61F6"/>
    <w:rsid w:val="006E01A9"/>
    <w:rsid w:val="006E19AC"/>
    <w:rsid w:val="006E279A"/>
    <w:rsid w:val="006E313B"/>
    <w:rsid w:val="006F33BA"/>
    <w:rsid w:val="006F7BF8"/>
    <w:rsid w:val="00700828"/>
    <w:rsid w:val="00701DA0"/>
    <w:rsid w:val="0070202F"/>
    <w:rsid w:val="0070387F"/>
    <w:rsid w:val="007109D8"/>
    <w:rsid w:val="00712F61"/>
    <w:rsid w:val="0071422E"/>
    <w:rsid w:val="007211F5"/>
    <w:rsid w:val="00726FF3"/>
    <w:rsid w:val="00730AE8"/>
    <w:rsid w:val="00732B9F"/>
    <w:rsid w:val="00737F9F"/>
    <w:rsid w:val="00741493"/>
    <w:rsid w:val="00742C4C"/>
    <w:rsid w:val="00745F78"/>
    <w:rsid w:val="00751222"/>
    <w:rsid w:val="00751735"/>
    <w:rsid w:val="00752180"/>
    <w:rsid w:val="00755D3A"/>
    <w:rsid w:val="007568F2"/>
    <w:rsid w:val="007609C6"/>
    <w:rsid w:val="0076193A"/>
    <w:rsid w:val="00770519"/>
    <w:rsid w:val="00776527"/>
    <w:rsid w:val="007777F9"/>
    <w:rsid w:val="00783DD6"/>
    <w:rsid w:val="00786CA3"/>
    <w:rsid w:val="0079109C"/>
    <w:rsid w:val="00791B54"/>
    <w:rsid w:val="007968EB"/>
    <w:rsid w:val="007A06E8"/>
    <w:rsid w:val="007A6DE9"/>
    <w:rsid w:val="007B0F80"/>
    <w:rsid w:val="007B213A"/>
    <w:rsid w:val="007B4690"/>
    <w:rsid w:val="007B47EE"/>
    <w:rsid w:val="007B60D9"/>
    <w:rsid w:val="007D0D2A"/>
    <w:rsid w:val="007D29BD"/>
    <w:rsid w:val="007D3D51"/>
    <w:rsid w:val="007D5552"/>
    <w:rsid w:val="007E12CE"/>
    <w:rsid w:val="007E7E61"/>
    <w:rsid w:val="00801892"/>
    <w:rsid w:val="0080395F"/>
    <w:rsid w:val="00811BB4"/>
    <w:rsid w:val="008202F7"/>
    <w:rsid w:val="0082092C"/>
    <w:rsid w:val="00821FF6"/>
    <w:rsid w:val="0083143E"/>
    <w:rsid w:val="00831FC9"/>
    <w:rsid w:val="0083372F"/>
    <w:rsid w:val="00834FAA"/>
    <w:rsid w:val="00836086"/>
    <w:rsid w:val="008412CD"/>
    <w:rsid w:val="00852269"/>
    <w:rsid w:val="008570E4"/>
    <w:rsid w:val="008600D2"/>
    <w:rsid w:val="00865CEB"/>
    <w:rsid w:val="00870333"/>
    <w:rsid w:val="008747D9"/>
    <w:rsid w:val="00876086"/>
    <w:rsid w:val="0088232B"/>
    <w:rsid w:val="00884C3D"/>
    <w:rsid w:val="00886A8B"/>
    <w:rsid w:val="00890D04"/>
    <w:rsid w:val="00892136"/>
    <w:rsid w:val="00893381"/>
    <w:rsid w:val="008936B0"/>
    <w:rsid w:val="008A3943"/>
    <w:rsid w:val="008A4331"/>
    <w:rsid w:val="008A45AB"/>
    <w:rsid w:val="008A582A"/>
    <w:rsid w:val="008A7B73"/>
    <w:rsid w:val="008B06A5"/>
    <w:rsid w:val="008B3CCF"/>
    <w:rsid w:val="008B7C02"/>
    <w:rsid w:val="008C0725"/>
    <w:rsid w:val="008C0E88"/>
    <w:rsid w:val="008C3210"/>
    <w:rsid w:val="008C4674"/>
    <w:rsid w:val="008D2A16"/>
    <w:rsid w:val="008D4A94"/>
    <w:rsid w:val="008E31FF"/>
    <w:rsid w:val="008E32D0"/>
    <w:rsid w:val="008F1E58"/>
    <w:rsid w:val="008F739D"/>
    <w:rsid w:val="009003A8"/>
    <w:rsid w:val="009004D5"/>
    <w:rsid w:val="00902EFF"/>
    <w:rsid w:val="0090382A"/>
    <w:rsid w:val="009070A8"/>
    <w:rsid w:val="0091299C"/>
    <w:rsid w:val="009137B8"/>
    <w:rsid w:val="00921509"/>
    <w:rsid w:val="00921B68"/>
    <w:rsid w:val="00921F14"/>
    <w:rsid w:val="0092547A"/>
    <w:rsid w:val="0092586B"/>
    <w:rsid w:val="00927F6A"/>
    <w:rsid w:val="0093263D"/>
    <w:rsid w:val="00933B34"/>
    <w:rsid w:val="009356E9"/>
    <w:rsid w:val="009404CE"/>
    <w:rsid w:val="009425CE"/>
    <w:rsid w:val="0094427A"/>
    <w:rsid w:val="00950CEC"/>
    <w:rsid w:val="00953B30"/>
    <w:rsid w:val="00957EFD"/>
    <w:rsid w:val="00961980"/>
    <w:rsid w:val="0096469B"/>
    <w:rsid w:val="00970283"/>
    <w:rsid w:val="0097304B"/>
    <w:rsid w:val="00973454"/>
    <w:rsid w:val="00974923"/>
    <w:rsid w:val="009749A4"/>
    <w:rsid w:val="00981C59"/>
    <w:rsid w:val="00983237"/>
    <w:rsid w:val="00983C02"/>
    <w:rsid w:val="00987CEB"/>
    <w:rsid w:val="00992400"/>
    <w:rsid w:val="00995B67"/>
    <w:rsid w:val="00996AF4"/>
    <w:rsid w:val="009B0977"/>
    <w:rsid w:val="009B6FD3"/>
    <w:rsid w:val="009B750D"/>
    <w:rsid w:val="009B75D6"/>
    <w:rsid w:val="009C0617"/>
    <w:rsid w:val="009C2579"/>
    <w:rsid w:val="009C3361"/>
    <w:rsid w:val="009C43C8"/>
    <w:rsid w:val="009C5EDA"/>
    <w:rsid w:val="009E5596"/>
    <w:rsid w:val="009E6FBF"/>
    <w:rsid w:val="00A01B53"/>
    <w:rsid w:val="00A03DF6"/>
    <w:rsid w:val="00A04CF6"/>
    <w:rsid w:val="00A05718"/>
    <w:rsid w:val="00A07028"/>
    <w:rsid w:val="00A10D66"/>
    <w:rsid w:val="00A116C2"/>
    <w:rsid w:val="00A16146"/>
    <w:rsid w:val="00A17341"/>
    <w:rsid w:val="00A1749B"/>
    <w:rsid w:val="00A17D70"/>
    <w:rsid w:val="00A200ED"/>
    <w:rsid w:val="00A202A9"/>
    <w:rsid w:val="00A20ADB"/>
    <w:rsid w:val="00A21B52"/>
    <w:rsid w:val="00A23E43"/>
    <w:rsid w:val="00A31E79"/>
    <w:rsid w:val="00A32851"/>
    <w:rsid w:val="00A33242"/>
    <w:rsid w:val="00A3379D"/>
    <w:rsid w:val="00A33EFD"/>
    <w:rsid w:val="00A35033"/>
    <w:rsid w:val="00A41B63"/>
    <w:rsid w:val="00A44E44"/>
    <w:rsid w:val="00A46DE0"/>
    <w:rsid w:val="00A51ADD"/>
    <w:rsid w:val="00A5311C"/>
    <w:rsid w:val="00A55D99"/>
    <w:rsid w:val="00A62CE1"/>
    <w:rsid w:val="00A632EB"/>
    <w:rsid w:val="00A648A9"/>
    <w:rsid w:val="00A65FA8"/>
    <w:rsid w:val="00A67899"/>
    <w:rsid w:val="00A67E6F"/>
    <w:rsid w:val="00A70621"/>
    <w:rsid w:val="00A71687"/>
    <w:rsid w:val="00A719B4"/>
    <w:rsid w:val="00A72FEB"/>
    <w:rsid w:val="00A731B7"/>
    <w:rsid w:val="00A74199"/>
    <w:rsid w:val="00A75E40"/>
    <w:rsid w:val="00A852E0"/>
    <w:rsid w:val="00A857C0"/>
    <w:rsid w:val="00A85B52"/>
    <w:rsid w:val="00A90C76"/>
    <w:rsid w:val="00A91092"/>
    <w:rsid w:val="00A946D3"/>
    <w:rsid w:val="00A94C93"/>
    <w:rsid w:val="00AA3A91"/>
    <w:rsid w:val="00AA559A"/>
    <w:rsid w:val="00AB227D"/>
    <w:rsid w:val="00AB2AF1"/>
    <w:rsid w:val="00AB2DE2"/>
    <w:rsid w:val="00AB5B38"/>
    <w:rsid w:val="00AC1416"/>
    <w:rsid w:val="00AD306C"/>
    <w:rsid w:val="00AE6FBA"/>
    <w:rsid w:val="00B01CAD"/>
    <w:rsid w:val="00B0714F"/>
    <w:rsid w:val="00B14F3A"/>
    <w:rsid w:val="00B1581D"/>
    <w:rsid w:val="00B17E71"/>
    <w:rsid w:val="00B17FDE"/>
    <w:rsid w:val="00B27096"/>
    <w:rsid w:val="00B32DDB"/>
    <w:rsid w:val="00B4203F"/>
    <w:rsid w:val="00B6608F"/>
    <w:rsid w:val="00B70D02"/>
    <w:rsid w:val="00B75EDD"/>
    <w:rsid w:val="00B7630E"/>
    <w:rsid w:val="00B76D1E"/>
    <w:rsid w:val="00B83702"/>
    <w:rsid w:val="00B93684"/>
    <w:rsid w:val="00B93BE4"/>
    <w:rsid w:val="00B95940"/>
    <w:rsid w:val="00B97BEC"/>
    <w:rsid w:val="00BA0463"/>
    <w:rsid w:val="00BA319F"/>
    <w:rsid w:val="00BA493B"/>
    <w:rsid w:val="00BA4CF9"/>
    <w:rsid w:val="00BA6200"/>
    <w:rsid w:val="00BB319C"/>
    <w:rsid w:val="00BB3675"/>
    <w:rsid w:val="00BB5796"/>
    <w:rsid w:val="00BC3543"/>
    <w:rsid w:val="00BC7741"/>
    <w:rsid w:val="00BD1226"/>
    <w:rsid w:val="00BD366B"/>
    <w:rsid w:val="00BD4613"/>
    <w:rsid w:val="00BD6A6C"/>
    <w:rsid w:val="00BD6D50"/>
    <w:rsid w:val="00BE1016"/>
    <w:rsid w:val="00BE5327"/>
    <w:rsid w:val="00C0020A"/>
    <w:rsid w:val="00C00E7E"/>
    <w:rsid w:val="00C05CE2"/>
    <w:rsid w:val="00C13E0C"/>
    <w:rsid w:val="00C1729E"/>
    <w:rsid w:val="00C17913"/>
    <w:rsid w:val="00C21F94"/>
    <w:rsid w:val="00C2369D"/>
    <w:rsid w:val="00C26121"/>
    <w:rsid w:val="00C262DB"/>
    <w:rsid w:val="00C327D5"/>
    <w:rsid w:val="00C34969"/>
    <w:rsid w:val="00C43CF3"/>
    <w:rsid w:val="00C4545D"/>
    <w:rsid w:val="00C55C93"/>
    <w:rsid w:val="00C565C2"/>
    <w:rsid w:val="00C579F9"/>
    <w:rsid w:val="00C6146A"/>
    <w:rsid w:val="00C62CB9"/>
    <w:rsid w:val="00C65137"/>
    <w:rsid w:val="00C775D6"/>
    <w:rsid w:val="00C80F44"/>
    <w:rsid w:val="00C864EF"/>
    <w:rsid w:val="00C90CF4"/>
    <w:rsid w:val="00C93389"/>
    <w:rsid w:val="00C93C7E"/>
    <w:rsid w:val="00C93D66"/>
    <w:rsid w:val="00CA0604"/>
    <w:rsid w:val="00CA6B42"/>
    <w:rsid w:val="00CB3BFB"/>
    <w:rsid w:val="00CB4446"/>
    <w:rsid w:val="00CC163E"/>
    <w:rsid w:val="00CC1837"/>
    <w:rsid w:val="00CC1FD8"/>
    <w:rsid w:val="00CD04D0"/>
    <w:rsid w:val="00CD2AF1"/>
    <w:rsid w:val="00CE0690"/>
    <w:rsid w:val="00CE4127"/>
    <w:rsid w:val="00CE68CD"/>
    <w:rsid w:val="00CF363D"/>
    <w:rsid w:val="00CF51EC"/>
    <w:rsid w:val="00CF6182"/>
    <w:rsid w:val="00D0071D"/>
    <w:rsid w:val="00D040DD"/>
    <w:rsid w:val="00D11054"/>
    <w:rsid w:val="00D1732F"/>
    <w:rsid w:val="00D20989"/>
    <w:rsid w:val="00D20F09"/>
    <w:rsid w:val="00D3010A"/>
    <w:rsid w:val="00D32AAF"/>
    <w:rsid w:val="00D33F8D"/>
    <w:rsid w:val="00D34BDD"/>
    <w:rsid w:val="00D36914"/>
    <w:rsid w:val="00D41C71"/>
    <w:rsid w:val="00D472AE"/>
    <w:rsid w:val="00D47800"/>
    <w:rsid w:val="00D54136"/>
    <w:rsid w:val="00D63104"/>
    <w:rsid w:val="00D72BE7"/>
    <w:rsid w:val="00D73DB8"/>
    <w:rsid w:val="00D73DD4"/>
    <w:rsid w:val="00D77086"/>
    <w:rsid w:val="00D84544"/>
    <w:rsid w:val="00D87A84"/>
    <w:rsid w:val="00D94983"/>
    <w:rsid w:val="00D96D82"/>
    <w:rsid w:val="00D96E11"/>
    <w:rsid w:val="00DA010B"/>
    <w:rsid w:val="00DB2526"/>
    <w:rsid w:val="00DC3BBA"/>
    <w:rsid w:val="00DC3DC6"/>
    <w:rsid w:val="00DC3ED0"/>
    <w:rsid w:val="00DC5B3B"/>
    <w:rsid w:val="00DD45F1"/>
    <w:rsid w:val="00DD7048"/>
    <w:rsid w:val="00DE12FA"/>
    <w:rsid w:val="00DE1B58"/>
    <w:rsid w:val="00DE424C"/>
    <w:rsid w:val="00DF4FCD"/>
    <w:rsid w:val="00E01C0E"/>
    <w:rsid w:val="00E0397F"/>
    <w:rsid w:val="00E04694"/>
    <w:rsid w:val="00E069D1"/>
    <w:rsid w:val="00E073DB"/>
    <w:rsid w:val="00E102AC"/>
    <w:rsid w:val="00E1300B"/>
    <w:rsid w:val="00E14433"/>
    <w:rsid w:val="00E251F4"/>
    <w:rsid w:val="00E26C33"/>
    <w:rsid w:val="00E47D1F"/>
    <w:rsid w:val="00E56AF9"/>
    <w:rsid w:val="00E6007D"/>
    <w:rsid w:val="00E70707"/>
    <w:rsid w:val="00E71141"/>
    <w:rsid w:val="00E7166A"/>
    <w:rsid w:val="00E71A58"/>
    <w:rsid w:val="00E727F2"/>
    <w:rsid w:val="00E80912"/>
    <w:rsid w:val="00E83A55"/>
    <w:rsid w:val="00E86BC2"/>
    <w:rsid w:val="00E9566A"/>
    <w:rsid w:val="00EA0C68"/>
    <w:rsid w:val="00EA16CF"/>
    <w:rsid w:val="00EA4C56"/>
    <w:rsid w:val="00EA5FC9"/>
    <w:rsid w:val="00EB5D4A"/>
    <w:rsid w:val="00EB7EC9"/>
    <w:rsid w:val="00EC2867"/>
    <w:rsid w:val="00EC67EE"/>
    <w:rsid w:val="00ED286F"/>
    <w:rsid w:val="00ED6B04"/>
    <w:rsid w:val="00ED7CC7"/>
    <w:rsid w:val="00EE1385"/>
    <w:rsid w:val="00EE1E9E"/>
    <w:rsid w:val="00EE3521"/>
    <w:rsid w:val="00EE3E78"/>
    <w:rsid w:val="00EE78AF"/>
    <w:rsid w:val="00EF0044"/>
    <w:rsid w:val="00EF035B"/>
    <w:rsid w:val="00EF1F5A"/>
    <w:rsid w:val="00EF4D97"/>
    <w:rsid w:val="00F04811"/>
    <w:rsid w:val="00F0488C"/>
    <w:rsid w:val="00F07C01"/>
    <w:rsid w:val="00F15BEF"/>
    <w:rsid w:val="00F168BC"/>
    <w:rsid w:val="00F21AA0"/>
    <w:rsid w:val="00F2239D"/>
    <w:rsid w:val="00F24FAA"/>
    <w:rsid w:val="00F3364D"/>
    <w:rsid w:val="00F406B6"/>
    <w:rsid w:val="00F40EF7"/>
    <w:rsid w:val="00F52BDF"/>
    <w:rsid w:val="00F52D6A"/>
    <w:rsid w:val="00F620DF"/>
    <w:rsid w:val="00F63DDE"/>
    <w:rsid w:val="00F63FB7"/>
    <w:rsid w:val="00F66A6B"/>
    <w:rsid w:val="00F7017B"/>
    <w:rsid w:val="00F73A0C"/>
    <w:rsid w:val="00F76FA7"/>
    <w:rsid w:val="00F81C0C"/>
    <w:rsid w:val="00F83062"/>
    <w:rsid w:val="00F83504"/>
    <w:rsid w:val="00F83892"/>
    <w:rsid w:val="00FA164C"/>
    <w:rsid w:val="00FA7F62"/>
    <w:rsid w:val="00FB1AEA"/>
    <w:rsid w:val="00FB4979"/>
    <w:rsid w:val="00FC0508"/>
    <w:rsid w:val="00FC0E5F"/>
    <w:rsid w:val="00FC1F26"/>
    <w:rsid w:val="00FC35AB"/>
    <w:rsid w:val="00FC400E"/>
    <w:rsid w:val="00FC556B"/>
    <w:rsid w:val="00FC56DE"/>
    <w:rsid w:val="00FD2A5E"/>
    <w:rsid w:val="00FE2F78"/>
    <w:rsid w:val="00FE42B8"/>
    <w:rsid w:val="00FE4638"/>
    <w:rsid w:val="00FE4DB0"/>
    <w:rsid w:val="00FE4E3E"/>
    <w:rsid w:val="00FF166A"/>
    <w:rsid w:val="00FF2C93"/>
    <w:rsid w:val="00FF3257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D7E19B4"/>
  <w15:docId w15:val="{8FBC9594-C913-4C83-8D93-7B63BB8E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C3543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C3543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nadpisChar">
    <w:name w:val="Podnadpis Char"/>
    <w:link w:val="Podnadpis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C3543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Zkladntext">
    <w:name w:val="Body Text"/>
    <w:basedOn w:val="Normln"/>
    <w:link w:val="ZkladntextChar"/>
    <w:rsid w:val="005301F4"/>
    <w:pPr>
      <w:spacing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5301F4"/>
    <w:rPr>
      <w:rFonts w:ascii="Times New Roman" w:eastAsia="Times New Roman" w:hAnsi="Times New Roman"/>
      <w:sz w:val="24"/>
    </w:rPr>
  </w:style>
  <w:style w:type="paragraph" w:customStyle="1" w:styleId="PBA12">
    <w:name w:val="PB_A12"/>
    <w:basedOn w:val="Normln"/>
    <w:rsid w:val="005301F4"/>
    <w:pPr>
      <w:tabs>
        <w:tab w:val="left" w:pos="709"/>
      </w:tabs>
      <w:spacing w:before="120" w:line="312" w:lineRule="auto"/>
      <w:ind w:firstLine="709"/>
      <w:jc w:val="both"/>
    </w:pPr>
    <w:rPr>
      <w:sz w:val="24"/>
    </w:rPr>
  </w:style>
  <w:style w:type="paragraph" w:customStyle="1" w:styleId="Normln0">
    <w:name w:val="Norm‡ln’"/>
    <w:rsid w:val="00811BB4"/>
    <w:rPr>
      <w:rFonts w:ascii="Times New Roman" w:eastAsia="Times New Roman" w:hAnsi="Times New Roman"/>
    </w:rPr>
  </w:style>
  <w:style w:type="paragraph" w:styleId="Normlnweb">
    <w:name w:val="Normal (Web)"/>
    <w:basedOn w:val="Normln"/>
    <w:uiPriority w:val="99"/>
    <w:rsid w:val="00811BB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iln">
    <w:name w:val="Strong"/>
    <w:qFormat/>
    <w:rsid w:val="00811BB4"/>
    <w:rPr>
      <w:b/>
      <w:bCs/>
    </w:rPr>
  </w:style>
  <w:style w:type="character" w:customStyle="1" w:styleId="clatext1">
    <w:name w:val="clatext1"/>
    <w:rsid w:val="00811BB4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akthlavicka1">
    <w:name w:val="akthlavicka1"/>
    <w:basedOn w:val="Standardnpsmoodstavce"/>
    <w:rsid w:val="00811BB4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11BB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811BB4"/>
    <w:rPr>
      <w:rFonts w:ascii="Arial" w:eastAsia="Times New Roman" w:hAnsi="Arial"/>
      <w:szCs w:val="24"/>
    </w:rPr>
  </w:style>
  <w:style w:type="paragraph" w:customStyle="1" w:styleId="odrky">
    <w:name w:val="odrky"/>
    <w:basedOn w:val="Normln"/>
    <w:rsid w:val="00811BB4"/>
    <w:pPr>
      <w:numPr>
        <w:numId w:val="2"/>
      </w:numPr>
      <w:spacing w:after="60" w:line="240" w:lineRule="auto"/>
      <w:jc w:val="both"/>
    </w:pPr>
    <w:rPr>
      <w:rFonts w:cs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359A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6359AB"/>
    <w:rPr>
      <w:rFonts w:ascii="Arial" w:eastAsia="Times New Roman" w:hAnsi="Arial"/>
      <w:sz w:val="16"/>
      <w:szCs w:val="16"/>
    </w:rPr>
  </w:style>
  <w:style w:type="paragraph" w:customStyle="1" w:styleId="Default">
    <w:name w:val="Default"/>
    <w:rsid w:val="00921B6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2363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72363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672363"/>
    <w:rPr>
      <w:vertAlign w:val="superscript"/>
    </w:rPr>
  </w:style>
  <w:style w:type="character" w:customStyle="1" w:styleId="attr">
    <w:name w:val="attr"/>
    <w:basedOn w:val="Standardnpsmoodstavce"/>
    <w:rsid w:val="00142BBF"/>
  </w:style>
  <w:style w:type="character" w:customStyle="1" w:styleId="content">
    <w:name w:val="content"/>
    <w:basedOn w:val="Standardnpsmoodstavce"/>
    <w:rsid w:val="0092586B"/>
  </w:style>
  <w:style w:type="character" w:styleId="Sledovanodkaz">
    <w:name w:val="FollowedHyperlink"/>
    <w:uiPriority w:val="99"/>
    <w:semiHidden/>
    <w:unhideWhenUsed/>
    <w:rsid w:val="00BA319F"/>
    <w:rPr>
      <w:color w:val="800080"/>
      <w:u w:val="single"/>
    </w:rPr>
  </w:style>
  <w:style w:type="table" w:styleId="Mkatabulky">
    <w:name w:val="Table Grid"/>
    <w:basedOn w:val="Normlntabulka"/>
    <w:uiPriority w:val="59"/>
    <w:rsid w:val="00207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179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795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795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79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7950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mpsv.cz/cs/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psv.cz/cs/5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IVIK~1\AppData\Local\Temp\publikace%20bar_lide%20a%20spolecnost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2018\4_Pomoc%20v%20hmot_nouzi+%20ZP_2017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2018\4_Pomoc%20v%20hmot_nouzi+%20ZP_2017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ABFS2\DATA\DATA\ZPRAC\TECHNOL\oddeleni_6301\4_Soci&#225;ln&#237;_zabezpe&#269;en&#237;\Vybran&#233;%20&#250;daje%20o%20soci&#225;ln&#237;m%20zabezpe&#269;en&#237;\2018\Pracovni\Tabulky\4_Pomoc%20v%20hmot_nouzi+%20ZP_2017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D:\2018\4_Pomoc%20v%20hmot_nouzi+%20ZP_2017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1563578137638454E-2"/>
          <c:y val="8.0008481561782308E-2"/>
          <c:w val="0.89537562521665925"/>
          <c:h val="0.77663614283537508"/>
        </c:manualLayout>
      </c:layout>
      <c:barChart>
        <c:barDir val="col"/>
        <c:grouping val="clustered"/>
        <c:varyColors val="0"/>
        <c:ser>
          <c:idx val="4"/>
          <c:order val="0"/>
          <c:tx>
            <c:strRef>
              <c:f>Graf_4.1!$P$4</c:f>
              <c:strCache>
                <c:ptCount val="1"/>
                <c:pt idx="0">
                  <c:v>Příspěvek na péči</c:v>
                </c:pt>
              </c:strCache>
            </c:strRef>
          </c:tx>
          <c:spPr>
            <a:solidFill>
              <a:srgbClr val="A786A8"/>
            </a:solidFill>
            <a:ln>
              <a:solidFill>
                <a:schemeClr val="accent4">
                  <a:lumMod val="75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chemeClr val="accent4">
                        <a:lumMod val="50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Graf_4.1!$K$6:$K$16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Graf_4.1!$P$6:$P$16</c:f>
              <c:numCache>
                <c:formatCode>#\ ##0"  ";\-#\ ##0"  ";"-  "\ </c:formatCode>
                <c:ptCount val="11"/>
                <c:pt idx="0">
                  <c:v>14608</c:v>
                </c:pt>
                <c:pt idx="1">
                  <c:v>18252</c:v>
                </c:pt>
                <c:pt idx="2">
                  <c:v>18697</c:v>
                </c:pt>
                <c:pt idx="3">
                  <c:v>19599</c:v>
                </c:pt>
                <c:pt idx="4">
                  <c:v>18084</c:v>
                </c:pt>
                <c:pt idx="5">
                  <c:v>18391</c:v>
                </c:pt>
                <c:pt idx="6">
                  <c:v>19545</c:v>
                </c:pt>
                <c:pt idx="7">
                  <c:v>20402</c:v>
                </c:pt>
                <c:pt idx="8">
                  <c:v>21167</c:v>
                </c:pt>
                <c:pt idx="9">
                  <c:v>23046.2</c:v>
                </c:pt>
                <c:pt idx="10">
                  <c:v>25119.599999999999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52-428A-8BFE-59647851F693}"/>
            </c:ext>
          </c:extLst>
        </c:ser>
        <c:ser>
          <c:idx val="0"/>
          <c:order val="1"/>
          <c:tx>
            <c:strRef>
              <c:f>Graf_4.1!$L$4</c:f>
              <c:strCache>
                <c:ptCount val="1"/>
                <c:pt idx="0">
                  <c:v>Dávky pomoci v hmotné nouzi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</c:spPr>
          <c:invertIfNegative val="0"/>
          <c:dLbls>
            <c:spPr>
              <a:solidFill>
                <a:schemeClr val="bg1"/>
              </a:solidFill>
              <a:ln>
                <a:solidFill>
                  <a:schemeClr val="accent1">
                    <a:lumMod val="50000"/>
                  </a:schemeClr>
                </a:solidFill>
              </a:ln>
            </c:spPr>
            <c:txPr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Graf_4.1!$K$6:$K$16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Graf_4.1!$L$6:$L$16</c:f>
              <c:numCache>
                <c:formatCode>#\ ##0"  ";\-#\ ##0"  ";"-  "\ </c:formatCode>
                <c:ptCount val="11"/>
                <c:pt idx="0">
                  <c:v>3287</c:v>
                </c:pt>
                <c:pt idx="1">
                  <c:v>2794</c:v>
                </c:pt>
                <c:pt idx="2">
                  <c:v>3089</c:v>
                </c:pt>
                <c:pt idx="3">
                  <c:v>3882</c:v>
                </c:pt>
                <c:pt idx="4">
                  <c:v>4982</c:v>
                </c:pt>
                <c:pt idx="5">
                  <c:v>7751</c:v>
                </c:pt>
                <c:pt idx="6">
                  <c:v>10510</c:v>
                </c:pt>
                <c:pt idx="7">
                  <c:v>11295</c:v>
                </c:pt>
                <c:pt idx="8">
                  <c:v>10518</c:v>
                </c:pt>
                <c:pt idx="9">
                  <c:v>9255</c:v>
                </c:pt>
                <c:pt idx="10">
                  <c:v>7363.6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A52-428A-8BFE-59647851F693}"/>
            </c:ext>
          </c:extLst>
        </c:ser>
        <c:ser>
          <c:idx val="5"/>
          <c:order val="2"/>
          <c:tx>
            <c:strRef>
              <c:f>Graf_4.1!$Q$4</c:f>
              <c:strCache>
                <c:ptCount val="1"/>
                <c:pt idx="0">
                  <c:v>Dávky pro osoby se zdravotním postižením</c:v>
                </c:pt>
              </c:strCache>
            </c:strRef>
          </c:tx>
          <c:spPr>
            <a:solidFill>
              <a:srgbClr val="E36D85"/>
            </a:solidFill>
            <a:ln>
              <a:solidFill>
                <a:srgbClr val="990033"/>
              </a:solidFill>
            </a:ln>
          </c:spPr>
          <c:invertIfNegative val="0"/>
          <c:dLbls>
            <c:dLbl>
              <c:idx val="3"/>
              <c:layout>
                <c:manualLayout>
                  <c:x val="0"/>
                  <c:y val="-1.797610072306414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A52-428A-8BFE-59647851F693}"/>
                </c:ext>
              </c:extLst>
            </c:dLbl>
            <c:dLbl>
              <c:idx val="4"/>
              <c:layout>
                <c:manualLayout>
                  <c:x val="-2.0964360587002098E-3"/>
                  <c:y val="3.3020908334379111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A52-428A-8BFE-59647851F693}"/>
                </c:ext>
              </c:extLst>
            </c:dLbl>
            <c:dLbl>
              <c:idx val="5"/>
              <c:layout>
                <c:manualLayout>
                  <c:x val="7.686843416163015E-17"/>
                  <c:y val="-7.502616784296430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A52-428A-8BFE-59647851F693}"/>
                </c:ext>
              </c:extLst>
            </c:dLbl>
            <c:dLbl>
              <c:idx val="6"/>
              <c:layout>
                <c:manualLayout>
                  <c:x val="0"/>
                  <c:y val="6.1274466845527597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A52-428A-8BFE-59647851F693}"/>
                </c:ext>
              </c:extLst>
            </c:dLbl>
            <c:dLbl>
              <c:idx val="7"/>
              <c:layout>
                <c:manualLayout>
                  <c:x val="-6.2893081761006293E-3"/>
                  <c:y val="9.3068483681283288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A52-428A-8BFE-59647851F693}"/>
                </c:ext>
              </c:extLst>
            </c:dLbl>
            <c:dLbl>
              <c:idx val="8"/>
              <c:layout>
                <c:manualLayout>
                  <c:x val="-2.0964360587002098E-3"/>
                  <c:y val="1.318733090806014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A52-428A-8BFE-59647851F693}"/>
                </c:ext>
              </c:extLst>
            </c:dLbl>
            <c:dLbl>
              <c:idx val="9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A52-428A-8BFE-59647851F693}"/>
                </c:ext>
              </c:extLst>
            </c:dLbl>
            <c:dLbl>
              <c:idx val="10"/>
              <c:layout>
                <c:manualLayout>
                  <c:x val="6.2893081761006293E-3"/>
                  <c:y val="2.268471706119899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A52-428A-8BFE-59647851F693}"/>
                </c:ext>
              </c:extLst>
            </c:dLbl>
            <c:spPr>
              <a:solidFill>
                <a:schemeClr val="bg1"/>
              </a:solidFill>
              <a:ln>
                <a:solidFill>
                  <a:srgbClr val="990033"/>
                </a:solidFill>
              </a:ln>
            </c:spPr>
            <c:txPr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Graf_4.1!$K$6:$K$16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Graf_4.1!$Q$6:$Q$16</c:f>
              <c:numCache>
                <c:formatCode>#\ ##0"  ";\-#\ ##0"  ";"-  "\ </c:formatCode>
                <c:ptCount val="11"/>
                <c:pt idx="0">
                  <c:v>2916</c:v>
                </c:pt>
                <c:pt idx="1">
                  <c:v>2496</c:v>
                </c:pt>
                <c:pt idx="2">
                  <c:v>2470</c:v>
                </c:pt>
                <c:pt idx="3">
                  <c:v>1811</c:v>
                </c:pt>
                <c:pt idx="4">
                  <c:v>1901</c:v>
                </c:pt>
                <c:pt idx="5">
                  <c:v>1553</c:v>
                </c:pt>
                <c:pt idx="6">
                  <c:v>1909</c:v>
                </c:pt>
                <c:pt idx="7">
                  <c:v>1918</c:v>
                </c:pt>
                <c:pt idx="8">
                  <c:v>1929</c:v>
                </c:pt>
                <c:pt idx="9">
                  <c:v>1993.5</c:v>
                </c:pt>
                <c:pt idx="10" formatCode="#\ ##0_ ;\-#\ ##0\ ">
                  <c:v>1955.6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A52-428A-8BFE-59647851F6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4"/>
        <c:overlap val="31"/>
        <c:axId val="91881856"/>
        <c:axId val="91883392"/>
      </c:barChart>
      <c:catAx>
        <c:axId val="91881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91883392"/>
        <c:crosses val="autoZero"/>
        <c:auto val="1"/>
        <c:lblAlgn val="ctr"/>
        <c:lblOffset val="100"/>
        <c:noMultiLvlLbl val="0"/>
      </c:catAx>
      <c:valAx>
        <c:axId val="91883392"/>
        <c:scaling>
          <c:orientation val="minMax"/>
          <c:max val="2800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>
                  <a:defRPr sz="800" b="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 sz="800" b="0">
                    <a:latin typeface="Arial" panose="020B0604020202020204" pitchFamily="34" charset="0"/>
                    <a:cs typeface="Arial" panose="020B0604020202020204" pitchFamily="34" charset="0"/>
                  </a:rPr>
                  <a:t>v mil. Kč</a:t>
                </a:r>
              </a:p>
            </c:rich>
          </c:tx>
          <c:layout>
            <c:manualLayout>
              <c:xMode val="edge"/>
              <c:yMode val="edge"/>
              <c:x val="2.0964360587002098E-2"/>
              <c:y val="1.498910870889650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91881856"/>
        <c:crosses val="autoZero"/>
        <c:crossBetween val="between"/>
        <c:majorUnit val="3000"/>
        <c:minorUnit val="1000"/>
      </c:valAx>
    </c:plotArea>
    <c:legend>
      <c:legendPos val="b"/>
      <c:layout>
        <c:manualLayout>
          <c:xMode val="edge"/>
          <c:yMode val="edge"/>
          <c:x val="3.5639412997903561E-2"/>
          <c:y val="0.90601897865566106"/>
          <c:w val="0.95178197064989523"/>
          <c:h val="9.1566064364628677E-2"/>
        </c:manualLayout>
      </c:layout>
      <c:overlay val="0"/>
      <c:txPr>
        <a:bodyPr/>
        <a:lstStyle/>
        <a:p>
          <a:pPr>
            <a:defRPr sz="800">
              <a:latin typeface="Arial" panose="020B0604020202020204" pitchFamily="34" charset="0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1563578137638454E-2"/>
          <c:y val="8.4040228916339596E-2"/>
          <c:w val="0.89537562521665925"/>
          <c:h val="0.72541308483228584"/>
        </c:manualLayout>
      </c:layout>
      <c:barChart>
        <c:barDir val="col"/>
        <c:grouping val="clustered"/>
        <c:varyColors val="0"/>
        <c:ser>
          <c:idx val="4"/>
          <c:order val="0"/>
          <c:tx>
            <c:strRef>
              <c:f>Graf_4.2!$M$22</c:f>
              <c:strCache>
                <c:ptCount val="1"/>
                <c:pt idx="0">
                  <c:v>Dávky pomoci v hmotné nouzi celkem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</c:spPr>
          <c:invertIfNegative val="0"/>
          <c:dLbls>
            <c:dLbl>
              <c:idx val="9"/>
              <c:layout>
                <c:manualLayout>
                  <c:x val="-7.6627467283380521E-17"/>
                  <c:y val="-2.12314296041023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168-4700-8DB4-E663C4D6F0DA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chemeClr val="tx2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Graf_4.2!$L$24:$L$37</c:f>
              <c:strCache>
                <c:ptCount val="14"/>
                <c:pt idx="0">
                  <c:v>PHA</c:v>
                </c:pt>
                <c:pt idx="1">
                  <c:v>STČ</c:v>
                </c:pt>
                <c:pt idx="2">
                  <c:v>JHČ</c:v>
                </c:pt>
                <c:pt idx="3">
                  <c:v>PLZ</c:v>
                </c:pt>
                <c:pt idx="4">
                  <c:v>KAR</c:v>
                </c:pt>
                <c:pt idx="5">
                  <c:v>ÚST</c:v>
                </c:pt>
                <c:pt idx="6">
                  <c:v>LIB</c:v>
                </c:pt>
                <c:pt idx="7">
                  <c:v>HRA</c:v>
                </c:pt>
                <c:pt idx="8">
                  <c:v>PAR</c:v>
                </c:pt>
                <c:pt idx="9">
                  <c:v>VYS</c:v>
                </c:pt>
                <c:pt idx="10">
                  <c:v>JHM</c:v>
                </c:pt>
                <c:pt idx="11">
                  <c:v>OLO</c:v>
                </c:pt>
                <c:pt idx="12">
                  <c:v>ZLI</c:v>
                </c:pt>
                <c:pt idx="13">
                  <c:v>MSK</c:v>
                </c:pt>
              </c:strCache>
            </c:strRef>
          </c:cat>
          <c:val>
            <c:numRef>
              <c:f>Graf_4.2!$M$24:$M$37</c:f>
              <c:numCache>
                <c:formatCode>#\ ##0.0"  ";\-#\ ##0.0"  ";"-  "\ </c:formatCode>
                <c:ptCount val="14"/>
                <c:pt idx="0">
                  <c:v>402.06934963186927</c:v>
                </c:pt>
                <c:pt idx="1">
                  <c:v>464.14719155526154</c:v>
                </c:pt>
                <c:pt idx="2">
                  <c:v>477.13825141050552</c:v>
                </c:pt>
                <c:pt idx="3">
                  <c:v>345.37616043635165</c:v>
                </c:pt>
                <c:pt idx="4">
                  <c:v>974.19898135183951</c:v>
                </c:pt>
                <c:pt idx="5">
                  <c:v>1536.3947483801826</c:v>
                </c:pt>
                <c:pt idx="6">
                  <c:v>736.67573079537726</c:v>
                </c:pt>
                <c:pt idx="7">
                  <c:v>471.52274859414734</c:v>
                </c:pt>
                <c:pt idx="8">
                  <c:v>392.69818670093002</c:v>
                </c:pt>
                <c:pt idx="9">
                  <c:v>277.41709830305984</c:v>
                </c:pt>
                <c:pt idx="10">
                  <c:v>563.39761343534985</c:v>
                </c:pt>
                <c:pt idx="11">
                  <c:v>930.7840765156086</c:v>
                </c:pt>
                <c:pt idx="12">
                  <c:v>386.43114898054387</c:v>
                </c:pt>
                <c:pt idx="13">
                  <c:v>1450.0864924213397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68-4700-8DB4-E663C4D6F0DA}"/>
            </c:ext>
          </c:extLst>
        </c:ser>
        <c:ser>
          <c:idx val="0"/>
          <c:order val="1"/>
          <c:tx>
            <c:strRef>
              <c:f>Graf_4.2!$N$22</c:f>
              <c:strCache>
                <c:ptCount val="1"/>
                <c:pt idx="0">
                  <c:v>Dávky pro osoby se zdravotním postižením</c:v>
                </c:pt>
              </c:strCache>
            </c:strRef>
          </c:tx>
          <c:spPr>
            <a:solidFill>
              <a:srgbClr val="E36D85"/>
            </a:solidFill>
            <a:ln>
              <a:solidFill>
                <a:schemeClr val="accent4">
                  <a:lumMod val="75000"/>
                </a:schemeClr>
              </a:solidFill>
            </a:ln>
          </c:spPr>
          <c:invertIfNegative val="0"/>
          <c:dLbls>
            <c:numFmt formatCode="#,##0" sourceLinked="0"/>
            <c:spPr>
              <a:solidFill>
                <a:schemeClr val="bg1"/>
              </a:solidFill>
              <a:ln>
                <a:solidFill>
                  <a:srgbClr val="990033"/>
                </a:solidFill>
              </a:ln>
            </c:spPr>
            <c:txPr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Graf_4.2!$L$24:$L$37</c:f>
              <c:strCache>
                <c:ptCount val="14"/>
                <c:pt idx="0">
                  <c:v>PHA</c:v>
                </c:pt>
                <c:pt idx="1">
                  <c:v>STČ</c:v>
                </c:pt>
                <c:pt idx="2">
                  <c:v>JHČ</c:v>
                </c:pt>
                <c:pt idx="3">
                  <c:v>PLZ</c:v>
                </c:pt>
                <c:pt idx="4">
                  <c:v>KAR</c:v>
                </c:pt>
                <c:pt idx="5">
                  <c:v>ÚST</c:v>
                </c:pt>
                <c:pt idx="6">
                  <c:v>LIB</c:v>
                </c:pt>
                <c:pt idx="7">
                  <c:v>HRA</c:v>
                </c:pt>
                <c:pt idx="8">
                  <c:v>PAR</c:v>
                </c:pt>
                <c:pt idx="9">
                  <c:v>VYS</c:v>
                </c:pt>
                <c:pt idx="10">
                  <c:v>JHM</c:v>
                </c:pt>
                <c:pt idx="11">
                  <c:v>OLO</c:v>
                </c:pt>
                <c:pt idx="12">
                  <c:v>ZLI</c:v>
                </c:pt>
                <c:pt idx="13">
                  <c:v>MSK</c:v>
                </c:pt>
              </c:strCache>
            </c:strRef>
          </c:cat>
          <c:val>
            <c:numRef>
              <c:f>Graf_4.2!$N$24:$N$37</c:f>
              <c:numCache>
                <c:formatCode>#\ ##0.0"  ";\-#\ ##0.0"  ";"-  "\ </c:formatCode>
                <c:ptCount val="14"/>
                <c:pt idx="0">
                  <c:v>127.76464971769305</c:v>
                </c:pt>
                <c:pt idx="1">
                  <c:v>162.5856097930581</c:v>
                </c:pt>
                <c:pt idx="2">
                  <c:v>202.5176664646452</c:v>
                </c:pt>
                <c:pt idx="3">
                  <c:v>194.25429051541281</c:v>
                </c:pt>
                <c:pt idx="4">
                  <c:v>158.95578417645746</c:v>
                </c:pt>
                <c:pt idx="5">
                  <c:v>187.53105665708577</c:v>
                </c:pt>
                <c:pt idx="6">
                  <c:v>231.11715386358486</c:v>
                </c:pt>
                <c:pt idx="7">
                  <c:v>206.39678890342577</c:v>
                </c:pt>
                <c:pt idx="8">
                  <c:v>181.7717045088427</c:v>
                </c:pt>
                <c:pt idx="9">
                  <c:v>203.7841215446164</c:v>
                </c:pt>
                <c:pt idx="10">
                  <c:v>191.81850682086903</c:v>
                </c:pt>
                <c:pt idx="11">
                  <c:v>183.64346202805532</c:v>
                </c:pt>
                <c:pt idx="12">
                  <c:v>218.69597431464561</c:v>
                </c:pt>
                <c:pt idx="13">
                  <c:v>201.03807490923685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168-4700-8DB4-E663C4D6F0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2"/>
        <c:overlap val="36"/>
        <c:axId val="91942912"/>
        <c:axId val="91944448"/>
      </c:barChart>
      <c:catAx>
        <c:axId val="919429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900" b="0">
                    <a:latin typeface="Arial" panose="020B0604020202020204" pitchFamily="34" charset="0"/>
                    <a:cs typeface="Arial" panose="020B0604020202020204" pitchFamily="34" charset="0"/>
                  </a:rPr>
                  <a:t>Kraj</a:t>
                </a:r>
              </a:p>
            </c:rich>
          </c:tx>
          <c:layout>
            <c:manualLayout>
              <c:xMode val="edge"/>
              <c:yMode val="edge"/>
              <c:x val="0.4749097820452694"/>
              <c:y val="0.879837222182089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91944448"/>
        <c:crosses val="autoZero"/>
        <c:auto val="1"/>
        <c:lblAlgn val="ctr"/>
        <c:lblOffset val="100"/>
        <c:noMultiLvlLbl val="0"/>
      </c:catAx>
      <c:valAx>
        <c:axId val="91944448"/>
        <c:scaling>
          <c:orientation val="minMax"/>
          <c:max val="180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>
                  <a:defRPr sz="800" b="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 sz="800" b="0">
                    <a:latin typeface="Arial" panose="020B0604020202020204" pitchFamily="34" charset="0"/>
                    <a:cs typeface="Arial" panose="020B0604020202020204" pitchFamily="34" charset="0"/>
                  </a:rPr>
                  <a:t>v Kč</a:t>
                </a:r>
              </a:p>
            </c:rich>
          </c:tx>
          <c:layout>
            <c:manualLayout>
              <c:xMode val="edge"/>
              <c:yMode val="edge"/>
              <c:x val="4.1797283176593522E-2"/>
              <c:y val="3.3162070957346553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91942912"/>
        <c:crosses val="autoZero"/>
        <c:crossBetween val="between"/>
        <c:majorUnit val="300"/>
        <c:minorUnit val="10"/>
      </c:valAx>
    </c:plotArea>
    <c:legend>
      <c:legendPos val="b"/>
      <c:layout>
        <c:manualLayout>
          <c:xMode val="edge"/>
          <c:yMode val="edge"/>
          <c:x val="8.2616773216827533E-2"/>
          <c:y val="0.93088877651761415"/>
          <c:w val="0.85566509515464173"/>
          <c:h val="6.5033751515005581E-2"/>
        </c:manualLayout>
      </c:layout>
      <c:overlay val="0"/>
      <c:txPr>
        <a:bodyPr/>
        <a:lstStyle/>
        <a:p>
          <a:pPr>
            <a:defRPr sz="900">
              <a:latin typeface="Arial" panose="020B0604020202020204" pitchFamily="34" charset="0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282173061700619E-2"/>
          <c:y val="0.12136727806983311"/>
          <c:w val="0.90336424613589972"/>
          <c:h val="0.7570003749531308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Graf_4.3!$N$5</c:f>
              <c:strCache>
                <c:ptCount val="1"/>
                <c:pt idx="0">
                  <c:v>I.</c:v>
                </c:pt>
              </c:strCache>
            </c:strRef>
          </c:tx>
          <c:spPr>
            <a:solidFill>
              <a:srgbClr val="94B8E4"/>
            </a:solidFill>
            <a:ln>
              <a:solidFill>
                <a:schemeClr val="accent1">
                  <a:lumMod val="75000"/>
                </a:schemeClr>
              </a:solidFill>
            </a:ln>
          </c:spPr>
          <c:invertIfNegative val="0"/>
          <c:cat>
            <c:strRef>
              <c:f>Graf_4.3!$L$6:$L$19</c:f>
              <c:strCache>
                <c:ptCount val="14"/>
                <c:pt idx="0">
                  <c:v>PHA</c:v>
                </c:pt>
                <c:pt idx="1">
                  <c:v>STČ</c:v>
                </c:pt>
                <c:pt idx="2">
                  <c:v>JHČ</c:v>
                </c:pt>
                <c:pt idx="3">
                  <c:v>PLZ</c:v>
                </c:pt>
                <c:pt idx="4">
                  <c:v>KAR</c:v>
                </c:pt>
                <c:pt idx="5">
                  <c:v>ÚST</c:v>
                </c:pt>
                <c:pt idx="6">
                  <c:v>LIB</c:v>
                </c:pt>
                <c:pt idx="7">
                  <c:v>HRA</c:v>
                </c:pt>
                <c:pt idx="8">
                  <c:v>PAR</c:v>
                </c:pt>
                <c:pt idx="9">
                  <c:v>VYS</c:v>
                </c:pt>
                <c:pt idx="10">
                  <c:v>JHM</c:v>
                </c:pt>
                <c:pt idx="11">
                  <c:v>OLO</c:v>
                </c:pt>
                <c:pt idx="12">
                  <c:v>ZLI</c:v>
                </c:pt>
                <c:pt idx="13">
                  <c:v>MSK</c:v>
                </c:pt>
              </c:strCache>
            </c:strRef>
          </c:cat>
          <c:val>
            <c:numRef>
              <c:f>Graf_4.3!$N$6:$N$19</c:f>
              <c:numCache>
                <c:formatCode>#\ ##0.0"  ";\-#\ ##0.0"  ";"-  "\ </c:formatCode>
                <c:ptCount val="14"/>
                <c:pt idx="0">
                  <c:v>7.5619242283321748</c:v>
                </c:pt>
                <c:pt idx="1">
                  <c:v>8.57464858206286</c:v>
                </c:pt>
                <c:pt idx="2">
                  <c:v>10.023987423737919</c:v>
                </c:pt>
                <c:pt idx="3">
                  <c:v>8.9919830823511795</c:v>
                </c:pt>
                <c:pt idx="4">
                  <c:v>9.6204188686027106</c:v>
                </c:pt>
                <c:pt idx="5">
                  <c:v>11.442327928668156</c:v>
                </c:pt>
                <c:pt idx="6">
                  <c:v>10.718377371177418</c:v>
                </c:pt>
                <c:pt idx="7">
                  <c:v>11.025491331479582</c:v>
                </c:pt>
                <c:pt idx="8">
                  <c:v>10.470097813779846</c:v>
                </c:pt>
                <c:pt idx="9">
                  <c:v>10.253167390368787</c:v>
                </c:pt>
                <c:pt idx="10">
                  <c:v>10.253448870175561</c:v>
                </c:pt>
                <c:pt idx="11">
                  <c:v>11.703474338513722</c:v>
                </c:pt>
                <c:pt idx="12">
                  <c:v>11.017725183690718</c:v>
                </c:pt>
                <c:pt idx="13">
                  <c:v>10.286121890023166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4C-497F-B8D2-DAF0E3662ED3}"/>
            </c:ext>
          </c:extLst>
        </c:ser>
        <c:ser>
          <c:idx val="1"/>
          <c:order val="1"/>
          <c:tx>
            <c:strRef>
              <c:f>Graf_4.3!$O$5</c:f>
              <c:strCache>
                <c:ptCount val="1"/>
                <c:pt idx="0">
                  <c:v>II.</c:v>
                </c:pt>
              </c:strCache>
            </c:strRef>
          </c:tx>
          <c:spPr>
            <a:solidFill>
              <a:srgbClr val="187BB8"/>
            </a:solidFill>
            <a:ln>
              <a:solidFill>
                <a:schemeClr val="tx2">
                  <a:lumMod val="75000"/>
                </a:schemeClr>
              </a:solidFill>
            </a:ln>
          </c:spPr>
          <c:invertIfNegative val="0"/>
          <c:cat>
            <c:strRef>
              <c:f>Graf_4.3!$L$6:$L$19</c:f>
              <c:strCache>
                <c:ptCount val="14"/>
                <c:pt idx="0">
                  <c:v>PHA</c:v>
                </c:pt>
                <c:pt idx="1">
                  <c:v>STČ</c:v>
                </c:pt>
                <c:pt idx="2">
                  <c:v>JHČ</c:v>
                </c:pt>
                <c:pt idx="3">
                  <c:v>PLZ</c:v>
                </c:pt>
                <c:pt idx="4">
                  <c:v>KAR</c:v>
                </c:pt>
                <c:pt idx="5">
                  <c:v>ÚST</c:v>
                </c:pt>
                <c:pt idx="6">
                  <c:v>LIB</c:v>
                </c:pt>
                <c:pt idx="7">
                  <c:v>HRA</c:v>
                </c:pt>
                <c:pt idx="8">
                  <c:v>PAR</c:v>
                </c:pt>
                <c:pt idx="9">
                  <c:v>VYS</c:v>
                </c:pt>
                <c:pt idx="10">
                  <c:v>JHM</c:v>
                </c:pt>
                <c:pt idx="11">
                  <c:v>OLO</c:v>
                </c:pt>
                <c:pt idx="12">
                  <c:v>ZLI</c:v>
                </c:pt>
                <c:pt idx="13">
                  <c:v>MSK</c:v>
                </c:pt>
              </c:strCache>
            </c:strRef>
          </c:cat>
          <c:val>
            <c:numRef>
              <c:f>Graf_4.3!$O$6:$O$19</c:f>
              <c:numCache>
                <c:formatCode>#\ ##0.0"  ";\-#\ ##0.0"  ";"-  "\ </c:formatCode>
                <c:ptCount val="14"/>
                <c:pt idx="0">
                  <c:v>8.2402079904697647</c:v>
                </c:pt>
                <c:pt idx="1">
                  <c:v>9.1137238544761061</c:v>
                </c:pt>
                <c:pt idx="2">
                  <c:v>10.853259618618008</c:v>
                </c:pt>
                <c:pt idx="3">
                  <c:v>11.309328358059156</c:v>
                </c:pt>
                <c:pt idx="4">
                  <c:v>9.8219431800035846</c:v>
                </c:pt>
                <c:pt idx="5">
                  <c:v>12.92822948420898</c:v>
                </c:pt>
                <c:pt idx="6">
                  <c:v>11.349676346669872</c:v>
                </c:pt>
                <c:pt idx="7">
                  <c:v>11.534704907614586</c:v>
                </c:pt>
                <c:pt idx="8">
                  <c:v>12.520365268520163</c:v>
                </c:pt>
                <c:pt idx="9">
                  <c:v>11.453697929909426</c:v>
                </c:pt>
                <c:pt idx="10">
                  <c:v>11.725242486943783</c:v>
                </c:pt>
                <c:pt idx="11">
                  <c:v>11.263170137651484</c:v>
                </c:pt>
                <c:pt idx="12">
                  <c:v>11.992528647711927</c:v>
                </c:pt>
                <c:pt idx="13">
                  <c:v>11.42821858103048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4C-497F-B8D2-DAF0E3662ED3}"/>
            </c:ext>
          </c:extLst>
        </c:ser>
        <c:ser>
          <c:idx val="2"/>
          <c:order val="2"/>
          <c:tx>
            <c:strRef>
              <c:f>Graf_4.3!$P$5</c:f>
              <c:strCache>
                <c:ptCount val="1"/>
                <c:pt idx="0">
                  <c:v>III.</c:v>
                </c:pt>
              </c:strCache>
            </c:strRef>
          </c:tx>
          <c:spPr>
            <a:solidFill>
              <a:srgbClr val="A786A8"/>
            </a:solidFill>
            <a:ln>
              <a:solidFill>
                <a:schemeClr val="accent4">
                  <a:lumMod val="75000"/>
                </a:schemeClr>
              </a:solidFill>
            </a:ln>
          </c:spPr>
          <c:invertIfNegative val="0"/>
          <c:cat>
            <c:strRef>
              <c:f>Graf_4.3!$L$6:$L$19</c:f>
              <c:strCache>
                <c:ptCount val="14"/>
                <c:pt idx="0">
                  <c:v>PHA</c:v>
                </c:pt>
                <c:pt idx="1">
                  <c:v>STČ</c:v>
                </c:pt>
                <c:pt idx="2">
                  <c:v>JHČ</c:v>
                </c:pt>
                <c:pt idx="3">
                  <c:v>PLZ</c:v>
                </c:pt>
                <c:pt idx="4">
                  <c:v>KAR</c:v>
                </c:pt>
                <c:pt idx="5">
                  <c:v>ÚST</c:v>
                </c:pt>
                <c:pt idx="6">
                  <c:v>LIB</c:v>
                </c:pt>
                <c:pt idx="7">
                  <c:v>HRA</c:v>
                </c:pt>
                <c:pt idx="8">
                  <c:v>PAR</c:v>
                </c:pt>
                <c:pt idx="9">
                  <c:v>VYS</c:v>
                </c:pt>
                <c:pt idx="10">
                  <c:v>JHM</c:v>
                </c:pt>
                <c:pt idx="11">
                  <c:v>OLO</c:v>
                </c:pt>
                <c:pt idx="12">
                  <c:v>ZLI</c:v>
                </c:pt>
                <c:pt idx="13">
                  <c:v>MSK</c:v>
                </c:pt>
              </c:strCache>
            </c:strRef>
          </c:cat>
          <c:val>
            <c:numRef>
              <c:f>Graf_4.3!$P$6:$P$19</c:f>
              <c:numCache>
                <c:formatCode>#\ ##0.0"  ";\-#\ ##0.0"  ";"-  "\ </c:formatCode>
                <c:ptCount val="14"/>
                <c:pt idx="0">
                  <c:v>5.0482736233340244</c:v>
                </c:pt>
                <c:pt idx="1">
                  <c:v>6.2417666289269427</c:v>
                </c:pt>
                <c:pt idx="2">
                  <c:v>8.3552063742887697</c:v>
                </c:pt>
                <c:pt idx="3">
                  <c:v>8.2740142985019531</c:v>
                </c:pt>
                <c:pt idx="4">
                  <c:v>7.4983870908272303</c:v>
                </c:pt>
                <c:pt idx="5">
                  <c:v>8.2379114695955149</c:v>
                </c:pt>
                <c:pt idx="6">
                  <c:v>8.3480069985083496</c:v>
                </c:pt>
                <c:pt idx="7">
                  <c:v>8.0888242927176712</c:v>
                </c:pt>
                <c:pt idx="8">
                  <c:v>9.4873689462266828</c:v>
                </c:pt>
                <c:pt idx="9">
                  <c:v>9.035454014437958</c:v>
                </c:pt>
                <c:pt idx="10">
                  <c:v>8.8423306004563997</c:v>
                </c:pt>
                <c:pt idx="11">
                  <c:v>8.2795409536952693</c:v>
                </c:pt>
                <c:pt idx="12">
                  <c:v>9.502823207980903</c:v>
                </c:pt>
                <c:pt idx="13">
                  <c:v>8.411502604690444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D4C-497F-B8D2-DAF0E3662ED3}"/>
            </c:ext>
          </c:extLst>
        </c:ser>
        <c:ser>
          <c:idx val="3"/>
          <c:order val="3"/>
          <c:tx>
            <c:strRef>
              <c:f>Graf_4.3!$Q$5</c:f>
              <c:strCache>
                <c:ptCount val="1"/>
                <c:pt idx="0">
                  <c:v>IV.</c:v>
                </c:pt>
              </c:strCache>
            </c:strRef>
          </c:tx>
          <c:spPr>
            <a:solidFill>
              <a:srgbClr val="D96D75"/>
            </a:solidFill>
            <a:ln>
              <a:solidFill>
                <a:schemeClr val="accent2">
                  <a:lumMod val="50000"/>
                </a:schemeClr>
              </a:solidFill>
            </a:ln>
          </c:spPr>
          <c:invertIfNegative val="0"/>
          <c:cat>
            <c:strRef>
              <c:f>Graf_4.3!$L$6:$L$19</c:f>
              <c:strCache>
                <c:ptCount val="14"/>
                <c:pt idx="0">
                  <c:v>PHA</c:v>
                </c:pt>
                <c:pt idx="1">
                  <c:v>STČ</c:v>
                </c:pt>
                <c:pt idx="2">
                  <c:v>JHČ</c:v>
                </c:pt>
                <c:pt idx="3">
                  <c:v>PLZ</c:v>
                </c:pt>
                <c:pt idx="4">
                  <c:v>KAR</c:v>
                </c:pt>
                <c:pt idx="5">
                  <c:v>ÚST</c:v>
                </c:pt>
                <c:pt idx="6">
                  <c:v>LIB</c:v>
                </c:pt>
                <c:pt idx="7">
                  <c:v>HRA</c:v>
                </c:pt>
                <c:pt idx="8">
                  <c:v>PAR</c:v>
                </c:pt>
                <c:pt idx="9">
                  <c:v>VYS</c:v>
                </c:pt>
                <c:pt idx="10">
                  <c:v>JHM</c:v>
                </c:pt>
                <c:pt idx="11">
                  <c:v>OLO</c:v>
                </c:pt>
                <c:pt idx="12">
                  <c:v>ZLI</c:v>
                </c:pt>
                <c:pt idx="13">
                  <c:v>MSK</c:v>
                </c:pt>
              </c:strCache>
            </c:strRef>
          </c:cat>
          <c:val>
            <c:numRef>
              <c:f>Graf_4.3!$Q$6:$Q$19</c:f>
              <c:numCache>
                <c:formatCode>#\ ##0.0"  ";\-#\ ##0.0"  ";"-  "\ </c:formatCode>
                <c:ptCount val="14"/>
                <c:pt idx="0">
                  <c:v>2.4154864277755772</c:v>
                </c:pt>
                <c:pt idx="1">
                  <c:v>3.6091407219372065</c:v>
                </c:pt>
                <c:pt idx="2">
                  <c:v>4.8102460066569153</c:v>
                </c:pt>
                <c:pt idx="3">
                  <c:v>4.9877992438705512</c:v>
                </c:pt>
                <c:pt idx="4">
                  <c:v>4.2240675918286907</c:v>
                </c:pt>
                <c:pt idx="5">
                  <c:v>4.3550425902218475</c:v>
                </c:pt>
                <c:pt idx="6">
                  <c:v>4.2519655696176217</c:v>
                </c:pt>
                <c:pt idx="7">
                  <c:v>4.6628800867815299</c:v>
                </c:pt>
                <c:pt idx="8">
                  <c:v>5.2292967313341689</c:v>
                </c:pt>
                <c:pt idx="9">
                  <c:v>5.7253884991896191</c:v>
                </c:pt>
                <c:pt idx="10">
                  <c:v>5.2478992033031213</c:v>
                </c:pt>
                <c:pt idx="11">
                  <c:v>5.2285499526070165</c:v>
                </c:pt>
                <c:pt idx="12">
                  <c:v>6.6306758762883593</c:v>
                </c:pt>
                <c:pt idx="13">
                  <c:v>5.6296097614229401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D4C-497F-B8D2-DAF0E3662E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92313472"/>
        <c:axId val="92332032"/>
      </c:barChart>
      <c:lineChart>
        <c:grouping val="standard"/>
        <c:varyColors val="0"/>
        <c:ser>
          <c:idx val="4"/>
          <c:order val="4"/>
          <c:tx>
            <c:v>celkem</c:v>
          </c:tx>
          <c:spPr>
            <a:ln>
              <a:noFill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Graf_4.3!$M$6:$M$19</c:f>
              <c:numCache>
                <c:formatCode>#\ ##0.0"  ";\-#\ ##0.0"  ";"-  "\ </c:formatCode>
                <c:ptCount val="14"/>
                <c:pt idx="0">
                  <c:v>23.265892269911539</c:v>
                </c:pt>
                <c:pt idx="1">
                  <c:v>27.539279787403117</c:v>
                </c:pt>
                <c:pt idx="2">
                  <c:v>34.041137401670738</c:v>
                </c:pt>
                <c:pt idx="3">
                  <c:v>33.561403267127631</c:v>
                </c:pt>
                <c:pt idx="4">
                  <c:v>31.164816731262221</c:v>
                </c:pt>
                <c:pt idx="5">
                  <c:v>36.963511472694499</c:v>
                </c:pt>
                <c:pt idx="6">
                  <c:v>34.668026285973262</c:v>
                </c:pt>
                <c:pt idx="7">
                  <c:v>35.311900618593363</c:v>
                </c:pt>
                <c:pt idx="8">
                  <c:v>37.705199513058105</c:v>
                </c:pt>
                <c:pt idx="9">
                  <c:v>36.467707833905791</c:v>
                </c:pt>
                <c:pt idx="10">
                  <c:v>36.068076000226505</c:v>
                </c:pt>
                <c:pt idx="11">
                  <c:v>36.474735382467486</c:v>
                </c:pt>
                <c:pt idx="12">
                  <c:v>39.104305589857582</c:v>
                </c:pt>
                <c:pt idx="13">
                  <c:v>35.824281897293773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D4C-497F-B8D2-DAF0E3662E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2313472"/>
        <c:axId val="92332032"/>
      </c:lineChart>
      <c:catAx>
        <c:axId val="923134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 b="0"/>
                </a:pPr>
                <a:r>
                  <a:rPr lang="cs-CZ" sz="900" b="0">
                    <a:latin typeface="Arial" panose="020B0604020202020204" pitchFamily="34" charset="0"/>
                    <a:cs typeface="Arial" panose="020B0604020202020204" pitchFamily="34" charset="0"/>
                  </a:rPr>
                  <a:t>Kraj</a:t>
                </a:r>
              </a:p>
            </c:rich>
          </c:tx>
          <c:layout>
            <c:manualLayout>
              <c:xMode val="edge"/>
              <c:yMode val="edge"/>
              <c:x val="0.49191134441528145"/>
              <c:y val="0.9408313454606716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92332032"/>
        <c:crosses val="autoZero"/>
        <c:auto val="1"/>
        <c:lblAlgn val="ctr"/>
        <c:lblOffset val="100"/>
        <c:noMultiLvlLbl val="0"/>
      </c:catAx>
      <c:valAx>
        <c:axId val="92332032"/>
        <c:scaling>
          <c:orientation val="minMax"/>
          <c:max val="4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  <a:prstDash val="sysDash"/>
            </a:ln>
          </c:spPr>
        </c:majorGridlines>
        <c:numFmt formatCode="#,##0.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92313472"/>
        <c:crosses val="autoZero"/>
        <c:crossBetween val="between"/>
      </c:valAx>
    </c:plotArea>
    <c:legend>
      <c:legendPos val="t"/>
      <c:legendEntry>
        <c:idx val="4"/>
        <c:delete val="1"/>
      </c:legendEntry>
      <c:layout>
        <c:manualLayout>
          <c:xMode val="edge"/>
          <c:yMode val="edge"/>
          <c:x val="0.20819758059863619"/>
          <c:y val="2.4390318557119137E-2"/>
          <c:w val="0.44127128745246746"/>
          <c:h val="7.3507754462661015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3223365021955982E-2"/>
          <c:y val="5.9129124964922231E-2"/>
          <c:w val="0.9242622662597797"/>
          <c:h val="0.80254592379802159"/>
        </c:manualLayout>
      </c:layout>
      <c:barChart>
        <c:barDir val="col"/>
        <c:grouping val="stacked"/>
        <c:varyColors val="0"/>
        <c:ser>
          <c:idx val="3"/>
          <c:order val="0"/>
          <c:tx>
            <c:strRef>
              <c:f>Graf_4.4!$P$19</c:f>
              <c:strCache>
                <c:ptCount val="1"/>
                <c:pt idx="0">
                  <c:v>IV.</c:v>
                </c:pt>
              </c:strCache>
            </c:strRef>
          </c:tx>
          <c:spPr>
            <a:solidFill>
              <a:srgbClr val="D96D75"/>
            </a:solidFill>
            <a:ln>
              <a:solidFill>
                <a:schemeClr val="accent2">
                  <a:lumMod val="50000"/>
                </a:schemeClr>
              </a:solidFill>
            </a:ln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499-4A37-A9ED-BC976E1331C1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499-4A37-A9ED-BC976E1331C1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499-4A37-A9ED-BC976E1331C1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499-4A37-A9ED-BC976E1331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chemeClr val="bg1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Graf_4.4!$K$20:$K$25</c:f>
              <c:strCache>
                <c:ptCount val="6"/>
                <c:pt idx="0">
                  <c:v>0 - 17</c:v>
                </c:pt>
                <c:pt idx="1">
                  <c:v>18 - 59</c:v>
                </c:pt>
                <c:pt idx="2">
                  <c:v>60 - 69</c:v>
                </c:pt>
                <c:pt idx="3">
                  <c:v>70 - 79</c:v>
                </c:pt>
                <c:pt idx="4">
                  <c:v>80 - 89</c:v>
                </c:pt>
                <c:pt idx="5">
                  <c:v>90 a více</c:v>
                </c:pt>
              </c:strCache>
            </c:strRef>
          </c:cat>
          <c:val>
            <c:numRef>
              <c:f>Graf_4.4!$P$20:$P$25</c:f>
              <c:numCache>
                <c:formatCode>#\ ##0.0"  ";\-#\ ##0.0"  ";"-  "\ </c:formatCode>
                <c:ptCount val="6"/>
                <c:pt idx="0">
                  <c:v>2.3262053232882618</c:v>
                </c:pt>
                <c:pt idx="1">
                  <c:v>1.8530788146427593</c:v>
                </c:pt>
                <c:pt idx="2">
                  <c:v>2.8002938154434047</c:v>
                </c:pt>
                <c:pt idx="3">
                  <c:v>7.8876356312274822</c:v>
                </c:pt>
                <c:pt idx="4">
                  <c:v>36.397910651278131</c:v>
                </c:pt>
                <c:pt idx="5">
                  <c:v>127.65003191250798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499-4A37-A9ED-BC976E1331C1}"/>
            </c:ext>
          </c:extLst>
        </c:ser>
        <c:ser>
          <c:idx val="2"/>
          <c:order val="1"/>
          <c:tx>
            <c:strRef>
              <c:f>Graf_4.4!$O$19</c:f>
              <c:strCache>
                <c:ptCount val="1"/>
                <c:pt idx="0">
                  <c:v>III.</c:v>
                </c:pt>
              </c:strCache>
            </c:strRef>
          </c:tx>
          <c:spPr>
            <a:solidFill>
              <a:srgbClr val="A786A8"/>
            </a:solidFill>
            <a:ln>
              <a:solidFill>
                <a:schemeClr val="accent4">
                  <a:lumMod val="75000"/>
                </a:schemeClr>
              </a:solidFill>
            </a:ln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499-4A37-A9ED-BC976E1331C1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499-4A37-A9ED-BC976E1331C1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499-4A37-A9ED-BC976E1331C1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499-4A37-A9ED-BC976E1331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Graf_4.4!$K$20:$K$25</c:f>
              <c:strCache>
                <c:ptCount val="6"/>
                <c:pt idx="0">
                  <c:v>0 - 17</c:v>
                </c:pt>
                <c:pt idx="1">
                  <c:v>18 - 59</c:v>
                </c:pt>
                <c:pt idx="2">
                  <c:v>60 - 69</c:v>
                </c:pt>
                <c:pt idx="3">
                  <c:v>70 - 79</c:v>
                </c:pt>
                <c:pt idx="4">
                  <c:v>80 - 89</c:v>
                </c:pt>
                <c:pt idx="5">
                  <c:v>90 a více</c:v>
                </c:pt>
              </c:strCache>
            </c:strRef>
          </c:cat>
          <c:val>
            <c:numRef>
              <c:f>Graf_4.4!$O$20:$O$25</c:f>
              <c:numCache>
                <c:formatCode>#\ ##0.0"  ";\-#\ ##0.0"  ";"-  "\ </c:formatCode>
                <c:ptCount val="6"/>
                <c:pt idx="0">
                  <c:v>2.7397529363172861</c:v>
                </c:pt>
                <c:pt idx="1">
                  <c:v>2.8133105640485527</c:v>
                </c:pt>
                <c:pt idx="2">
                  <c:v>6.7494261192738483</c:v>
                </c:pt>
                <c:pt idx="3">
                  <c:v>16.219645100833979</c:v>
                </c:pt>
                <c:pt idx="4">
                  <c:v>67.906549722533839</c:v>
                </c:pt>
                <c:pt idx="5">
                  <c:v>189.75004743751185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499-4A37-A9ED-BC976E1331C1}"/>
            </c:ext>
          </c:extLst>
        </c:ser>
        <c:ser>
          <c:idx val="1"/>
          <c:order val="2"/>
          <c:tx>
            <c:strRef>
              <c:f>Graf_4.4!$N$19</c:f>
              <c:strCache>
                <c:ptCount val="1"/>
                <c:pt idx="0">
                  <c:v>II.</c:v>
                </c:pt>
              </c:strCache>
            </c:strRef>
          </c:tx>
          <c:spPr>
            <a:solidFill>
              <a:srgbClr val="187BB8"/>
            </a:solidFill>
            <a:ln>
              <a:solidFill>
                <a:schemeClr val="tx2">
                  <a:lumMod val="75000"/>
                </a:schemeClr>
              </a:solidFill>
            </a:ln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499-4A37-A9ED-BC976E1331C1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499-4A37-A9ED-BC976E1331C1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499-4A37-A9ED-BC976E1331C1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499-4A37-A9ED-BC976E1331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chemeClr val="bg1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Graf_4.4!$K$20:$K$25</c:f>
              <c:strCache>
                <c:ptCount val="6"/>
                <c:pt idx="0">
                  <c:v>0 - 17</c:v>
                </c:pt>
                <c:pt idx="1">
                  <c:v>18 - 59</c:v>
                </c:pt>
                <c:pt idx="2">
                  <c:v>60 - 69</c:v>
                </c:pt>
                <c:pt idx="3">
                  <c:v>70 - 79</c:v>
                </c:pt>
                <c:pt idx="4">
                  <c:v>80 - 89</c:v>
                </c:pt>
                <c:pt idx="5">
                  <c:v>90 a více</c:v>
                </c:pt>
              </c:strCache>
            </c:strRef>
          </c:cat>
          <c:val>
            <c:numRef>
              <c:f>Graf_4.4!$N$20:$N$25</c:f>
              <c:numCache>
                <c:formatCode>#\ ##0.0"  ";\-#\ ##0.0"  ";"-  "\ </c:formatCode>
                <c:ptCount val="6"/>
                <c:pt idx="0">
                  <c:v>4.2905564851761273</c:v>
                </c:pt>
                <c:pt idx="1">
                  <c:v>3.5376959188634491</c:v>
                </c:pt>
                <c:pt idx="2">
                  <c:v>10.770360828628482</c:v>
                </c:pt>
                <c:pt idx="3">
                  <c:v>24.77384148962998</c:v>
                </c:pt>
                <c:pt idx="4">
                  <c:v>99.143562594899393</c:v>
                </c:pt>
                <c:pt idx="5">
                  <c:v>208.72505218126307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C499-4A37-A9ED-BC976E1331C1}"/>
            </c:ext>
          </c:extLst>
        </c:ser>
        <c:ser>
          <c:idx val="0"/>
          <c:order val="3"/>
          <c:tx>
            <c:strRef>
              <c:f>Graf_4.4!$M$19</c:f>
              <c:strCache>
                <c:ptCount val="1"/>
                <c:pt idx="0">
                  <c:v>I.</c:v>
                </c:pt>
              </c:strCache>
            </c:strRef>
          </c:tx>
          <c:spPr>
            <a:solidFill>
              <a:srgbClr val="94B8E4"/>
            </a:solidFill>
            <a:ln>
              <a:solidFill>
                <a:schemeClr val="accent1">
                  <a:lumMod val="75000"/>
                </a:schemeClr>
              </a:solidFill>
            </a:ln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499-4A37-A9ED-BC976E1331C1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C499-4A37-A9ED-BC976E1331C1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499-4A37-A9ED-BC976E1331C1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C499-4A37-A9ED-BC976E1331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Graf_4.4!$K$20:$K$25</c:f>
              <c:strCache>
                <c:ptCount val="6"/>
                <c:pt idx="0">
                  <c:v>0 - 17</c:v>
                </c:pt>
                <c:pt idx="1">
                  <c:v>18 - 59</c:v>
                </c:pt>
                <c:pt idx="2">
                  <c:v>60 - 69</c:v>
                </c:pt>
                <c:pt idx="3">
                  <c:v>70 - 79</c:v>
                </c:pt>
                <c:pt idx="4">
                  <c:v>80 - 89</c:v>
                </c:pt>
                <c:pt idx="5">
                  <c:v>90 a více</c:v>
                </c:pt>
              </c:strCache>
            </c:strRef>
          </c:cat>
          <c:val>
            <c:numRef>
              <c:f>Graf_4.4!$M$20:$M$25</c:f>
              <c:numCache>
                <c:formatCode>#\ ##0.0"  ";\-#\ ##0.0"  ";"-  "\ </c:formatCode>
                <c:ptCount val="6"/>
                <c:pt idx="0">
                  <c:v>6.513374905207133</c:v>
                </c:pt>
                <c:pt idx="1">
                  <c:v>2.8470029061329662</c:v>
                </c:pt>
                <c:pt idx="2">
                  <c:v>9.8369295568140132</c:v>
                </c:pt>
                <c:pt idx="3">
                  <c:v>25.218215328008995</c:v>
                </c:pt>
                <c:pt idx="4">
                  <c:v>94.525917213767102</c:v>
                </c:pt>
                <c:pt idx="5">
                  <c:v>134.55003363750842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C499-4A37-A9ED-BC976E1331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98167424"/>
        <c:axId val="98054912"/>
      </c:barChart>
      <c:lineChart>
        <c:grouping val="standard"/>
        <c:varyColors val="0"/>
        <c:ser>
          <c:idx val="4"/>
          <c:order val="4"/>
          <c:tx>
            <c:strRef>
              <c:f>Graf_4.4!$L$18</c:f>
              <c:strCache>
                <c:ptCount val="1"/>
                <c:pt idx="0">
                  <c:v>Příspěvky na péči celkem</c:v>
                </c:pt>
              </c:strCache>
            </c:strRef>
          </c:tx>
          <c:spPr>
            <a:ln>
              <a:noFill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Graf_4.4!$K$20:$K$25</c:f>
              <c:strCache>
                <c:ptCount val="6"/>
                <c:pt idx="0">
                  <c:v>0 - 17</c:v>
                </c:pt>
                <c:pt idx="1">
                  <c:v>18 - 59</c:v>
                </c:pt>
                <c:pt idx="2">
                  <c:v>60 - 69</c:v>
                </c:pt>
                <c:pt idx="3">
                  <c:v>70 - 79</c:v>
                </c:pt>
                <c:pt idx="4">
                  <c:v>80 - 89</c:v>
                </c:pt>
                <c:pt idx="5">
                  <c:v>90 a více</c:v>
                </c:pt>
              </c:strCache>
            </c:strRef>
          </c:cat>
          <c:val>
            <c:numRef>
              <c:f>Graf_4.4!$L$20:$L$25</c:f>
              <c:numCache>
                <c:formatCode>#\ ##0.0"  ";\-#\ ##0.0"  ";"-  "\ </c:formatCode>
                <c:ptCount val="6"/>
                <c:pt idx="0">
                  <c:v>15.869889649988808</c:v>
                </c:pt>
                <c:pt idx="1">
                  <c:v>11.051088203687728</c:v>
                </c:pt>
                <c:pt idx="2">
                  <c:v>30.157010320159749</c:v>
                </c:pt>
                <c:pt idx="3">
                  <c:v>74.099337549700437</c:v>
                </c:pt>
                <c:pt idx="4">
                  <c:v>297.97394018247849</c:v>
                </c:pt>
                <c:pt idx="5">
                  <c:v>660.6751651687913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4-C499-4A37-A9ED-BC976E1331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167424"/>
        <c:axId val="98054912"/>
      </c:lineChart>
      <c:catAx>
        <c:axId val="981674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 b="0"/>
                </a:pPr>
                <a:r>
                  <a:rPr lang="cs-CZ" sz="900" b="0">
                    <a:latin typeface="Arial" panose="020B0604020202020204" pitchFamily="34" charset="0"/>
                    <a:cs typeface="Arial" panose="020B0604020202020204" pitchFamily="34" charset="0"/>
                  </a:rPr>
                  <a:t>Věková skupina</a:t>
                </a:r>
              </a:p>
            </c:rich>
          </c:tx>
          <c:layout>
            <c:manualLayout>
              <c:xMode val="edge"/>
              <c:yMode val="edge"/>
              <c:x val="0.45423477904296783"/>
              <c:y val="0.9408313454606716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98054912"/>
        <c:crosses val="autoZero"/>
        <c:auto val="1"/>
        <c:lblAlgn val="ctr"/>
        <c:lblOffset val="100"/>
        <c:noMultiLvlLbl val="0"/>
      </c:catAx>
      <c:valAx>
        <c:axId val="98054912"/>
        <c:scaling>
          <c:orientation val="minMax"/>
          <c:max val="70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  <a:prstDash val="sysDash"/>
            </a:ln>
          </c:spPr>
        </c:majorGridlines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98167424"/>
        <c:crosses val="autoZero"/>
        <c:crossBetween val="between"/>
        <c:majorUnit val="100"/>
        <c:minorUnit val="1"/>
      </c:valAx>
    </c:plotArea>
    <c:legend>
      <c:legendPos val="r"/>
      <c:legendEntry>
        <c:idx val="4"/>
        <c:delete val="1"/>
      </c:legendEntry>
      <c:layout>
        <c:manualLayout>
          <c:xMode val="edge"/>
          <c:yMode val="edge"/>
          <c:x val="0.10722542457312453"/>
          <c:y val="9.9881113471900651E-2"/>
          <c:w val="0.22998860991432674"/>
          <c:h val="0.17690236517814248"/>
        </c:manualLayout>
      </c:layout>
      <c:overlay val="0"/>
      <c:spPr>
        <a:solidFill>
          <a:schemeClr val="bg1"/>
        </a:solidFill>
        <a:ln>
          <a:solidFill>
            <a:schemeClr val="tx1">
              <a:lumMod val="50000"/>
              <a:lumOff val="50000"/>
            </a:schemeClr>
          </a:solidFill>
        </a:ln>
      </c:spPr>
      <c:txPr>
        <a:bodyPr/>
        <a:lstStyle/>
        <a:p>
          <a:pPr>
            <a:defRPr>
              <a:solidFill>
                <a:sysClr val="windowText" lastClr="000000"/>
              </a:solidFill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0.0989</cdr:x>
      <cdr:y>0.02439</cdr:y>
    </cdr:from>
    <cdr:to>
      <cdr:x>0.26845</cdr:x>
      <cdr:y>0.09451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600075" y="76200"/>
          <a:ext cx="102870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900">
              <a:latin typeface="Arial" panose="020B0604020202020204" pitchFamily="34" charset="0"/>
              <a:cs typeface="Arial" panose="020B0604020202020204" pitchFamily="34" charset="0"/>
            </a:rPr>
            <a:t>stupeň závislosti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0.14354</cdr:x>
      <cdr:y>0.09703</cdr:y>
    </cdr:from>
    <cdr:to>
      <cdr:x>0.34609</cdr:x>
      <cdr:y>0.18153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857249" y="295275"/>
          <a:ext cx="1209675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900">
              <a:latin typeface="Arial" panose="020B0604020202020204" pitchFamily="34" charset="0"/>
              <a:cs typeface="Arial" panose="020B0604020202020204" pitchFamily="34" charset="0"/>
            </a:rPr>
            <a:t>stupeň závislosti</a:t>
          </a: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CDC00-EE98-483D-86EF-A2922E69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1</TotalTime>
  <Pages>4</Pages>
  <Words>1270</Words>
  <Characters>7498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hrivikova2924</dc:creator>
  <cp:lastModifiedBy>Markéta Pištorová, Mgr.</cp:lastModifiedBy>
  <cp:revision>6</cp:revision>
  <cp:lastPrinted>2018-11-07T12:46:00Z</cp:lastPrinted>
  <dcterms:created xsi:type="dcterms:W3CDTF">2018-11-07T12:46:00Z</dcterms:created>
  <dcterms:modified xsi:type="dcterms:W3CDTF">2018-11-08T15:13:00Z</dcterms:modified>
</cp:coreProperties>
</file>