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309D6" w14:textId="66DE7082" w:rsidR="00EE4B1B" w:rsidRDefault="00977F2A" w:rsidP="001522B9">
      <w:pPr>
        <w:pStyle w:val="Nadpis2"/>
        <w:spacing w:after="100"/>
      </w:pPr>
      <w:bookmarkStart w:id="0" w:name="_Toc10117316"/>
      <w:r>
        <w:t>4.3 Ukončené případy dočasné pracovní neschopnosti</w:t>
      </w:r>
      <w:bookmarkEnd w:id="0"/>
    </w:p>
    <w:p w14:paraId="1D55CC65" w14:textId="26C1B3B9" w:rsidR="00DB7F87" w:rsidRPr="00FD1F88" w:rsidRDefault="00FD1F88" w:rsidP="001522B9">
      <w:pPr>
        <w:jc w:val="both"/>
        <w:rPr>
          <w:rFonts w:cs="Arial"/>
          <w:szCs w:val="20"/>
        </w:rPr>
      </w:pPr>
      <w:r w:rsidRPr="00FD1F88">
        <w:rPr>
          <w:rFonts w:cs="Arial"/>
          <w:szCs w:val="20"/>
        </w:rPr>
        <w:t>Za</w:t>
      </w:r>
      <w:r>
        <w:rPr>
          <w:rFonts w:cs="Arial"/>
          <w:szCs w:val="20"/>
        </w:rPr>
        <w:t>tímco doposud se analýza týkala nově hlášených případů dočasné pracovní neschopnosti (kapitola 4.2), tak jak data zpracovává ČSÚ, jiný pohled nabízí Ústav zdravotnických informací a statistiky České republiky (ÚZIS ČR). Publikuje údaje o ukončených případech pracovní neschopnosti, které taktéž zpracovává z evidence ČSSZ. Rozdíly v počtech nově hlášených a ukončených případů dočasné pracovní neschopnosti mezi oběma zdroji jsou dány odlišnou metodikou sběru dat.</w:t>
      </w:r>
      <w:r w:rsidR="005B4A93">
        <w:rPr>
          <w:rFonts w:cs="Arial"/>
          <w:szCs w:val="20"/>
        </w:rPr>
        <w:t xml:space="preserve"> Trendy vývoje těchto ukazatelů jsou konzistentní.</w:t>
      </w:r>
    </w:p>
    <w:p w14:paraId="5CE6CEC3" w14:textId="544CEEF4" w:rsidR="001522B9" w:rsidRDefault="001522B9" w:rsidP="001522B9">
      <w:pPr>
        <w:jc w:val="both"/>
        <w:rPr>
          <w:rFonts w:cs="Arial"/>
        </w:rPr>
      </w:pPr>
      <w:r w:rsidRPr="00B04995">
        <w:rPr>
          <w:rFonts w:cs="Arial"/>
          <w:szCs w:val="20"/>
        </w:rPr>
        <w:t>Na rozdíl od statistik nově hlášených případů dočasné neschopnosti, které zajišťuje a zpracovává ČSÚ</w:t>
      </w:r>
      <w:r w:rsidRPr="00B04995">
        <w:rPr>
          <w:rFonts w:cs="Arial"/>
        </w:rPr>
        <w:t xml:space="preserve">, </w:t>
      </w:r>
      <w:r w:rsidRPr="00B04995">
        <w:rPr>
          <w:rFonts w:cs="Arial"/>
          <w:szCs w:val="20"/>
        </w:rPr>
        <w:t>ÚZIS ČR</w:t>
      </w:r>
      <w:r w:rsidRPr="00B04995">
        <w:rPr>
          <w:rFonts w:cs="Arial"/>
        </w:rPr>
        <w:t xml:space="preserve"> </w:t>
      </w:r>
      <w:r w:rsidR="00107F98">
        <w:rPr>
          <w:rFonts w:cs="Arial"/>
        </w:rPr>
        <w:t>sleduje</w:t>
      </w:r>
      <w:r w:rsidR="00107F98" w:rsidRPr="00B04995">
        <w:rPr>
          <w:rFonts w:cs="Arial"/>
        </w:rPr>
        <w:t xml:space="preserve"> </w:t>
      </w:r>
      <w:r w:rsidRPr="00B04995">
        <w:rPr>
          <w:rFonts w:cs="Arial"/>
        </w:rPr>
        <w:t xml:space="preserve">dočasné pracovní neschopnosti z dat ČSSZ pouze pro </w:t>
      </w:r>
      <w:r w:rsidRPr="00B04995">
        <w:rPr>
          <w:rFonts w:cs="Arial"/>
          <w:b/>
        </w:rPr>
        <w:t>případy ukončené ve sledovaném roce</w:t>
      </w:r>
      <w:r w:rsidRPr="00B04995">
        <w:rPr>
          <w:rFonts w:cs="Arial"/>
        </w:rPr>
        <w:t>. Některé případy vzniklé na konci roku jsou tak v závislosti na délce jejich trvání evidovány až ve</w:t>
      </w:r>
      <w:r w:rsidR="00BA3658">
        <w:rPr>
          <w:rFonts w:cs="Arial"/>
        </w:rPr>
        <w:t> </w:t>
      </w:r>
      <w:r w:rsidRPr="00B04995">
        <w:rPr>
          <w:rFonts w:cs="Arial"/>
        </w:rPr>
        <w:t>zpracování dat pracovní neschopnosti roku následujícího. ÚZIS ČR, který vede Informační systém Pracovní neschopnost, však nabízí ve svých statistikách jiné třídění publikovaných dat než ČSÚ, a to zejména podle věku práce neschopných a podle příčin pracovní neschopnosti. Pro zpestření pohledu na</w:t>
      </w:r>
      <w:r w:rsidR="00BA3658">
        <w:rPr>
          <w:rFonts w:cs="Arial"/>
        </w:rPr>
        <w:t> </w:t>
      </w:r>
      <w:r w:rsidRPr="00B04995">
        <w:rPr>
          <w:rFonts w:cs="Arial"/>
        </w:rPr>
        <w:t>statistiku nemocnosti byla vybraná data z tohoto zdroje využita v této kapitole. ÚZIS ČR zpracovaná roční data o ukončených případech pracovní neschopnosti publikuje na podzim následujícího roku, proto byla využita poslední veřejně dostupná data za rok 201</w:t>
      </w:r>
      <w:r w:rsidR="00B04995" w:rsidRPr="00B04995">
        <w:rPr>
          <w:rFonts w:cs="Arial"/>
        </w:rPr>
        <w:t>7</w:t>
      </w:r>
      <w:r w:rsidRPr="00B04995">
        <w:rPr>
          <w:rFonts w:cs="Arial"/>
        </w:rPr>
        <w:t>.</w:t>
      </w:r>
    </w:p>
    <w:p w14:paraId="5CD949AF" w14:textId="031A9972" w:rsidR="001522B9" w:rsidRDefault="001522B9" w:rsidP="001522B9">
      <w:pPr>
        <w:pStyle w:val="Box1"/>
        <w:jc w:val="both"/>
        <w:rPr>
          <w:i/>
        </w:rPr>
      </w:pPr>
      <w:r>
        <w:rPr>
          <w:b/>
          <w:i/>
        </w:rPr>
        <w:t>Ukončené případy pracovní neschopnosti</w:t>
      </w:r>
      <w:r w:rsidRPr="00F46EA8">
        <w:rPr>
          <w:b/>
          <w:i/>
        </w:rPr>
        <w:t xml:space="preserve"> </w:t>
      </w:r>
      <w:r w:rsidRPr="00F46EA8">
        <w:rPr>
          <w:i/>
        </w:rPr>
        <w:t xml:space="preserve">– </w:t>
      </w:r>
      <w:r>
        <w:rPr>
          <w:i/>
        </w:rPr>
        <w:t>zahrnují veškerá onemocnění a úrazy, které zapříčinily alespoň jednodenní pracovní neschopnost u nemocensky pojištěných osob ukončenou v daném roce. Nezahrnuje tedy onemocnění a úrazy, u nichž pracovní neschopnost přesahovala do</w:t>
      </w:r>
      <w:r w:rsidR="00BA3658">
        <w:rPr>
          <w:i/>
        </w:rPr>
        <w:t> </w:t>
      </w:r>
      <w:r>
        <w:rPr>
          <w:i/>
        </w:rPr>
        <w:t>dalšího roku, ani ty případy, kdy nebylo vystaveno „Rozhodnutí o dočasné pracovní neschopnosti“</w:t>
      </w:r>
      <w:r w:rsidRPr="00F46EA8">
        <w:rPr>
          <w:i/>
        </w:rPr>
        <w:t>.</w:t>
      </w:r>
    </w:p>
    <w:p w14:paraId="3F2F93BE" w14:textId="40C8429E" w:rsidR="00911E25" w:rsidRDefault="00A63DFD" w:rsidP="00B04995">
      <w:pPr>
        <w:jc w:val="both"/>
      </w:pPr>
      <w:r>
        <w:t xml:space="preserve">ÚZIS </w:t>
      </w:r>
      <w:r w:rsidR="00911E25">
        <w:t>za rok 2017 evidoval 1 661 147 ukončených případů dočasné pracovní neschopnosti, což je o 6,8 % více než v </w:t>
      </w:r>
      <w:r w:rsidR="009C6CD3">
        <w:t xml:space="preserve">předešlém </w:t>
      </w:r>
      <w:r w:rsidR="00911E25">
        <w:t>roce. V roce 2017 připadalo na 100 000 nemocensky pojištěných 36 tis. ukončených případů dočasné pracovní neschopnosti. Nejčetnější výskyt byl zaznamenán v Karlovarském (54,7</w:t>
      </w:r>
      <w:r w:rsidR="00BA3658">
        <w:t> </w:t>
      </w:r>
      <w:r w:rsidR="00911E25">
        <w:t>tis.</w:t>
      </w:r>
      <w:r w:rsidR="00BA3658">
        <w:t> </w:t>
      </w:r>
      <w:r w:rsidR="00911E25">
        <w:t xml:space="preserve">případů) a Libereckém (52,2 tis. případů) kraji. Naopak relativně nejméně případů se s velkým odstupem za všemi zbylými kraji vyskytlo v Hl. m. Praze (12,7 tis.). </w:t>
      </w:r>
    </w:p>
    <w:p w14:paraId="73CF06B9" w14:textId="0325461A" w:rsidR="005847D6" w:rsidRDefault="005847D6" w:rsidP="00B04995">
      <w:pPr>
        <w:jc w:val="both"/>
      </w:pPr>
      <w:r>
        <w:t>Celková prostonaná doba činila 68 904 598 dnů, což je o 2,9 mil. dnů více než v roce 2016. Nejdelší dobu si vyžádaly nemoci a úrazy ve Zlínském kraji, a sice v průměru 50 dní na 1 případ a v Moravskoslezském kraji, 49,5 dne na 1 pracovní neschopnost.</w:t>
      </w:r>
    </w:p>
    <w:p w14:paraId="5D5BC87B" w14:textId="1094D83D" w:rsidR="00CB6E4D" w:rsidRDefault="001522B9" w:rsidP="00B04995">
      <w:pPr>
        <w:jc w:val="both"/>
      </w:pPr>
      <w:r w:rsidRPr="00C45998">
        <w:t xml:space="preserve">Z pohledu </w:t>
      </w:r>
      <w:r w:rsidRPr="00722773">
        <w:rPr>
          <w:b/>
        </w:rPr>
        <w:t>věkové struktury</w:t>
      </w:r>
      <w:r w:rsidRPr="00C45998">
        <w:t xml:space="preserve"> práce neschopných </w:t>
      </w:r>
      <w:r w:rsidR="00107F98">
        <w:t>se</w:t>
      </w:r>
      <w:r w:rsidRPr="00C45998">
        <w:t xml:space="preserve"> v absolutním vyjádření v roce 201</w:t>
      </w:r>
      <w:r w:rsidR="00B04995" w:rsidRPr="00C45998">
        <w:t>7</w:t>
      </w:r>
      <w:r w:rsidRPr="00C45998">
        <w:t xml:space="preserve"> nejvíce případů pracovní ne</w:t>
      </w:r>
      <w:r w:rsidR="00C45998" w:rsidRPr="00C45998">
        <w:t xml:space="preserve">schopnosti </w:t>
      </w:r>
      <w:r w:rsidR="009C6CD3">
        <w:t>týkalo osob</w:t>
      </w:r>
      <w:r w:rsidR="00107F98">
        <w:t xml:space="preserve"> </w:t>
      </w:r>
      <w:r w:rsidR="00C45998" w:rsidRPr="00C45998">
        <w:t>ve věkové skupině 40</w:t>
      </w:r>
      <w:r w:rsidRPr="00C45998">
        <w:t>–44 let (13% podíl na počtu všech případů) a dále ve věkové skupině 25–29 let (12,</w:t>
      </w:r>
      <w:r w:rsidR="00C45998" w:rsidRPr="00C45998">
        <w:t>5</w:t>
      </w:r>
      <w:r w:rsidRPr="00C45998">
        <w:t>% podíl). Z hlediska pohlaví převládali až do věku 34 let</w:t>
      </w:r>
      <w:r w:rsidR="00107F98">
        <w:t xml:space="preserve"> </w:t>
      </w:r>
      <w:r w:rsidR="00107F98" w:rsidRPr="00C45998">
        <w:t xml:space="preserve">muži </w:t>
      </w:r>
      <w:r w:rsidR="00107F98">
        <w:t>na</w:t>
      </w:r>
      <w:r w:rsidR="00BA3658">
        <w:t> </w:t>
      </w:r>
      <w:r w:rsidR="00107F98">
        <w:t>neschopence</w:t>
      </w:r>
      <w:r w:rsidRPr="00C45998">
        <w:t xml:space="preserve">, od 35. roku věku </w:t>
      </w:r>
      <w:r w:rsidR="00C45998" w:rsidRPr="00C45998">
        <w:t>dochází ke změně</w:t>
      </w:r>
      <w:r w:rsidRPr="00C45998">
        <w:t xml:space="preserve"> a častěji bývají v pracovní neschopnosti ženy, a to až do 59. roku věku. </w:t>
      </w:r>
      <w:r w:rsidR="00107F98">
        <w:t xml:space="preserve">U 60letých a starších </w:t>
      </w:r>
      <w:r w:rsidRPr="00C45998">
        <w:t xml:space="preserve">je opět </w:t>
      </w:r>
      <w:r w:rsidR="00107F98" w:rsidRPr="00C45998">
        <w:t xml:space="preserve">zřejmá </w:t>
      </w:r>
      <w:r w:rsidRPr="00C45998">
        <w:t>převaha mužů.</w:t>
      </w:r>
      <w:r w:rsidR="00C45998" w:rsidRPr="00C45998">
        <w:t xml:space="preserve"> Největší </w:t>
      </w:r>
      <w:r w:rsidR="00107F98">
        <w:t xml:space="preserve">početní </w:t>
      </w:r>
      <w:r w:rsidR="00C45998" w:rsidRPr="00C45998">
        <w:t>rozdíl je ve věkové kategorii 50–54 let, kde bylo v roce 2017 o 37,5 tis. žen v pracovní neschopnosti více než mužů.</w:t>
      </w:r>
    </w:p>
    <w:p w14:paraId="379F47EF" w14:textId="54AD1425" w:rsidR="004744DF" w:rsidRPr="0080721C" w:rsidRDefault="004744DF" w:rsidP="004744DF">
      <w:pPr>
        <w:jc w:val="both"/>
        <w:rPr>
          <w:highlight w:val="yellow"/>
        </w:rPr>
      </w:pPr>
      <w:r w:rsidRPr="00B535D0">
        <w:t xml:space="preserve">Intenzita pracovní neschopnosti měřená počtem případů na 100 tis. nemocensky pojištěných osob klesá s rostoucím věkem. Nejvyšší je v prvních třech sledovaných věkových skupinách (až do 29 let), ve věkové skupině do </w:t>
      </w:r>
      <w:r>
        <w:t>20</w:t>
      </w:r>
      <w:r w:rsidRPr="00B535D0">
        <w:t xml:space="preserve"> let dokonce na 100 pojištěnců připadá v průměru 118 neschopenek za rok (jedná se však převážně o krátkodobé neschopenky v průměrné délce 16,8 dne</w:t>
      </w:r>
      <w:r>
        <w:t>, což představuje nejkratší dobu v pracovní neschopnosti ze všech věkových kategorií</w:t>
      </w:r>
      <w:r w:rsidRPr="00B535D0">
        <w:t xml:space="preserve">). Klesající tendence intenzity pracovní neschopnosti končí věkovou skupinou 40–44 let. Následuje mírný nárůst až do věkové skupiny 55–59 let. </w:t>
      </w:r>
      <w:r w:rsidRPr="002572EA">
        <w:t>Nejnižší počet případů je ve věkové skupině 65 a více let, což může souviset i se zkrácenou podpůrčí dobou u pracujících</w:t>
      </w:r>
      <w:bookmarkStart w:id="1" w:name="_GoBack"/>
      <w:bookmarkEnd w:id="1"/>
      <w:r w:rsidRPr="002572EA">
        <w:t xml:space="preserve"> </w:t>
      </w:r>
      <w:r w:rsidRPr="002572EA">
        <w:lastRenderedPageBreak/>
        <w:t>důchodců</w:t>
      </w:r>
      <w:r w:rsidRPr="002572EA">
        <w:rPr>
          <w:rStyle w:val="Znakapoznpodarou"/>
        </w:rPr>
        <w:footnoteReference w:id="1"/>
      </w:r>
      <w:r w:rsidRPr="002572EA">
        <w:t xml:space="preserve"> a s faktem, že pokud v tomto věku pojištěnec onemocní vážnější chorobou, většinou již ve</w:t>
      </w:r>
      <w:r w:rsidR="00BA3658">
        <w:t> </w:t>
      </w:r>
      <w:r w:rsidRPr="002572EA">
        <w:t>výdělečné činnosti dále nepokračuje. Svědčí o tom i průměrná délka trvání pracovní neschopnosti u této nejstarší věkové skupiny – 46,</w:t>
      </w:r>
      <w:r>
        <w:t>4</w:t>
      </w:r>
      <w:r w:rsidRPr="002572EA">
        <w:t xml:space="preserve"> dne.</w:t>
      </w:r>
    </w:p>
    <w:p w14:paraId="3419EB19" w14:textId="0ABC2FD6" w:rsidR="00E06C4D" w:rsidRPr="00E06C4D" w:rsidRDefault="00E06C4D" w:rsidP="00107F98">
      <w:pPr>
        <w:pStyle w:val="Titulek"/>
        <w:keepNext/>
        <w:jc w:val="both"/>
        <w:rPr>
          <w:b/>
          <w:i w:val="0"/>
          <w:color w:val="auto"/>
          <w:sz w:val="20"/>
        </w:rPr>
      </w:pPr>
      <w:bookmarkStart w:id="2" w:name="_Toc10112628"/>
      <w:r w:rsidRPr="00E06C4D">
        <w:rPr>
          <w:b/>
          <w:i w:val="0"/>
          <w:color w:val="auto"/>
          <w:sz w:val="20"/>
        </w:rPr>
        <w:t>Tab</w:t>
      </w:r>
      <w:r w:rsidR="00107F98">
        <w:rPr>
          <w:b/>
          <w:i w:val="0"/>
          <w:color w:val="auto"/>
          <w:sz w:val="20"/>
        </w:rPr>
        <w:t>.</w:t>
      </w:r>
      <w:r w:rsidRPr="00E06C4D">
        <w:rPr>
          <w:b/>
          <w:i w:val="0"/>
          <w:color w:val="auto"/>
          <w:sz w:val="20"/>
        </w:rPr>
        <w:t xml:space="preserve"> 3.</w:t>
      </w:r>
      <w:r w:rsidRPr="00E06C4D">
        <w:rPr>
          <w:b/>
          <w:i w:val="0"/>
          <w:color w:val="auto"/>
          <w:sz w:val="20"/>
        </w:rPr>
        <w:fldChar w:fldCharType="begin"/>
      </w:r>
      <w:r w:rsidRPr="00E06C4D">
        <w:rPr>
          <w:b/>
          <w:i w:val="0"/>
          <w:color w:val="auto"/>
          <w:sz w:val="20"/>
        </w:rPr>
        <w:instrText xml:space="preserve"> SEQ Tabulka \* ARABIC </w:instrText>
      </w:r>
      <w:r w:rsidRPr="00E06C4D">
        <w:rPr>
          <w:b/>
          <w:i w:val="0"/>
          <w:color w:val="auto"/>
          <w:sz w:val="20"/>
        </w:rPr>
        <w:fldChar w:fldCharType="separate"/>
      </w:r>
      <w:r w:rsidR="00333C53">
        <w:rPr>
          <w:b/>
          <w:i w:val="0"/>
          <w:noProof/>
          <w:color w:val="auto"/>
          <w:sz w:val="20"/>
        </w:rPr>
        <w:t>1</w:t>
      </w:r>
      <w:r w:rsidRPr="00E06C4D">
        <w:rPr>
          <w:b/>
          <w:i w:val="0"/>
          <w:color w:val="auto"/>
          <w:sz w:val="20"/>
        </w:rPr>
        <w:fldChar w:fldCharType="end"/>
      </w:r>
      <w:r w:rsidRPr="00E06C4D">
        <w:rPr>
          <w:b/>
          <w:i w:val="0"/>
          <w:color w:val="auto"/>
          <w:sz w:val="20"/>
        </w:rPr>
        <w:t>: Ukončené případy pracovní neschopnosti podle věkových skupin v roce 201</w:t>
      </w:r>
      <w:r w:rsidR="00D021CA">
        <w:rPr>
          <w:b/>
          <w:i w:val="0"/>
          <w:color w:val="auto"/>
          <w:sz w:val="20"/>
        </w:rPr>
        <w:t>7</w:t>
      </w:r>
      <w:bookmarkEnd w:id="2"/>
    </w:p>
    <w:tbl>
      <w:tblPr>
        <w:tblW w:w="850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8"/>
        <w:gridCol w:w="1417"/>
        <w:gridCol w:w="1417"/>
      </w:tblGrid>
      <w:tr w:rsidR="00E06C4D" w:rsidRPr="00CB6E4D" w14:paraId="14F9D316" w14:textId="77777777" w:rsidTr="00E06C4D">
        <w:trPr>
          <w:trHeight w:val="300"/>
        </w:trPr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5DADD"/>
            <w:vAlign w:val="center"/>
            <w:hideMark/>
          </w:tcPr>
          <w:p w14:paraId="170271D9" w14:textId="77777777" w:rsidR="00E06C4D" w:rsidRPr="00CB6E4D" w:rsidRDefault="00E06C4D" w:rsidP="00CB6E4D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Věková skupina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14:paraId="53D65EC8" w14:textId="77777777" w:rsidR="00E06C4D" w:rsidRPr="00CB6E4D" w:rsidRDefault="00E06C4D" w:rsidP="00CB6E4D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Počet ukončených případů DPN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61FF0D66" w14:textId="77777777" w:rsidR="00E06C4D" w:rsidRPr="00CB6E4D" w:rsidRDefault="00E06C4D" w:rsidP="00CB6E4D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 xml:space="preserve">Počet ukončených případů DPN </w:t>
            </w:r>
            <w:r w:rsidRPr="00CB6E4D">
              <w:rPr>
                <w:rFonts w:cs="Arial"/>
                <w:sz w:val="16"/>
                <w:szCs w:val="16"/>
              </w:rPr>
              <w:br/>
              <w:t>na 100 000 nemocensky pojištěných osob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14:paraId="10B1EDBB" w14:textId="77777777" w:rsidR="00E06C4D" w:rsidRPr="00CB6E4D" w:rsidRDefault="00E06C4D" w:rsidP="00CB6E4D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Průměrná délka trvání 1 ukončeného případu DPN ve dnech</w:t>
            </w:r>
          </w:p>
        </w:tc>
      </w:tr>
      <w:tr w:rsidR="00E06C4D" w:rsidRPr="00CB6E4D" w14:paraId="0375A5E5" w14:textId="77777777" w:rsidTr="00E06C4D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23B6A7" w14:textId="77777777" w:rsidR="00E06C4D" w:rsidRPr="00CB6E4D" w:rsidRDefault="00E06C4D" w:rsidP="00CB6E4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2822FF55" w14:textId="4A3CA750" w:rsidR="00E06C4D" w:rsidRPr="00CB6E4D" w:rsidRDefault="00107F98" w:rsidP="00CB6E4D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="00E06C4D" w:rsidRPr="00CB6E4D">
              <w:rPr>
                <w:rFonts w:cs="Arial"/>
                <w:sz w:val="16"/>
                <w:szCs w:val="16"/>
              </w:rPr>
              <w:t>elkem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61AA3179" w14:textId="56AA6828" w:rsidR="00E06C4D" w:rsidRPr="00CB6E4D" w:rsidRDefault="00997C2A" w:rsidP="00CB6E4D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podle pohlaví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38E7BD" w14:textId="77777777" w:rsidR="00E06C4D" w:rsidRPr="00CB6E4D" w:rsidRDefault="00E06C4D" w:rsidP="00CB6E4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771F365E" w14:textId="77777777" w:rsidR="00E06C4D" w:rsidRPr="00CB6E4D" w:rsidRDefault="00E06C4D" w:rsidP="00CB6E4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06C4D" w:rsidRPr="00CB6E4D" w14:paraId="6B9AC0CF" w14:textId="77777777" w:rsidTr="00997C2A">
        <w:trPr>
          <w:trHeight w:val="315"/>
        </w:trPr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69EB7A" w14:textId="77777777" w:rsidR="00E06C4D" w:rsidRPr="00CB6E4D" w:rsidRDefault="00E06C4D" w:rsidP="00CB6E4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7B8462" w14:textId="77777777" w:rsidR="00E06C4D" w:rsidRPr="00CB6E4D" w:rsidRDefault="00E06C4D" w:rsidP="00CB6E4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14:paraId="1A926E02" w14:textId="77777777" w:rsidR="00E06C4D" w:rsidRPr="00CB6E4D" w:rsidRDefault="00E06C4D" w:rsidP="00CB6E4D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muži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BDB"/>
            <w:vAlign w:val="center"/>
            <w:hideMark/>
          </w:tcPr>
          <w:p w14:paraId="7E93045C" w14:textId="77777777" w:rsidR="00E06C4D" w:rsidRPr="00CB6E4D" w:rsidRDefault="00E06C4D" w:rsidP="00CB6E4D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ženy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1B421E" w14:textId="77777777" w:rsidR="00E06C4D" w:rsidRPr="00CB6E4D" w:rsidRDefault="00E06C4D" w:rsidP="00CB6E4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C46D1C" w14:textId="77777777" w:rsidR="00E06C4D" w:rsidRPr="00CB6E4D" w:rsidRDefault="00E06C4D" w:rsidP="00CB6E4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E06C4D" w:rsidRPr="00CB6E4D" w14:paraId="73298107" w14:textId="77777777" w:rsidTr="00997C2A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A5C9" w14:textId="1A0E3475" w:rsidR="00CB6E4D" w:rsidRPr="00CB6E4D" w:rsidRDefault="00CB6E4D" w:rsidP="00107F98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B6E4D">
              <w:rPr>
                <w:rFonts w:cs="Arial"/>
                <w:b/>
                <w:bCs/>
                <w:sz w:val="16"/>
                <w:szCs w:val="16"/>
              </w:rPr>
              <w:t>C</w:t>
            </w:r>
            <w:r w:rsidR="00107F98">
              <w:rPr>
                <w:rFonts w:cs="Arial"/>
                <w:b/>
                <w:bCs/>
                <w:sz w:val="16"/>
                <w:szCs w:val="16"/>
              </w:rPr>
              <w:t>elkem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BC8BD" w14:textId="77777777" w:rsidR="00CB6E4D" w:rsidRPr="00CB6E4D" w:rsidRDefault="00CB6E4D" w:rsidP="00CB6E4D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B6E4D">
              <w:rPr>
                <w:rFonts w:cs="Arial"/>
                <w:b/>
                <w:bCs/>
                <w:sz w:val="16"/>
                <w:szCs w:val="16"/>
              </w:rPr>
              <w:t>1 661 174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0E7C2" w14:textId="77777777" w:rsidR="00CB6E4D" w:rsidRPr="00CB6E4D" w:rsidRDefault="00CB6E4D" w:rsidP="00CB6E4D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B6E4D">
              <w:rPr>
                <w:rFonts w:cs="Arial"/>
                <w:b/>
                <w:bCs/>
                <w:sz w:val="16"/>
                <w:szCs w:val="16"/>
              </w:rPr>
              <w:t>793 362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C2F0" w14:textId="77777777" w:rsidR="00CB6E4D" w:rsidRPr="00CB6E4D" w:rsidRDefault="00CB6E4D" w:rsidP="00CB6E4D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B6E4D">
              <w:rPr>
                <w:rFonts w:cs="Arial"/>
                <w:b/>
                <w:bCs/>
                <w:sz w:val="16"/>
                <w:szCs w:val="16"/>
              </w:rPr>
              <w:t>867 812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3346" w14:textId="77777777" w:rsidR="00CB6E4D" w:rsidRPr="00CB6E4D" w:rsidRDefault="00CB6E4D" w:rsidP="00CB6E4D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B6E4D">
              <w:rPr>
                <w:rFonts w:cs="Arial"/>
                <w:b/>
                <w:bCs/>
                <w:sz w:val="16"/>
                <w:szCs w:val="16"/>
              </w:rPr>
              <w:t>35 557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1E636" w14:textId="77777777" w:rsidR="00CB6E4D" w:rsidRPr="00CB6E4D" w:rsidRDefault="00CB6E4D" w:rsidP="00CB6E4D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B6E4D">
              <w:rPr>
                <w:rFonts w:cs="Arial"/>
                <w:b/>
                <w:bCs/>
                <w:sz w:val="16"/>
                <w:szCs w:val="16"/>
              </w:rPr>
              <w:t>41,5</w:t>
            </w:r>
          </w:p>
        </w:tc>
      </w:tr>
      <w:tr w:rsidR="00E06C4D" w:rsidRPr="00CB6E4D" w14:paraId="02DC2F4D" w14:textId="77777777" w:rsidTr="00997C2A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DA76" w14:textId="2F705CCB" w:rsidR="00CB6E4D" w:rsidRPr="00CB6E4D" w:rsidRDefault="005B4A93" w:rsidP="005B4A93">
            <w:pPr>
              <w:spacing w:after="0" w:line="24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mladší</w:t>
            </w:r>
            <w:r w:rsidR="00CB6E4D" w:rsidRPr="00CB6E4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20</w:t>
            </w:r>
            <w:r w:rsidR="00CB6E4D" w:rsidRPr="00CB6E4D">
              <w:rPr>
                <w:rFonts w:cs="Arial"/>
                <w:sz w:val="16"/>
                <w:szCs w:val="16"/>
              </w:rPr>
              <w:t xml:space="preserve"> let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4B084" w14:textId="77777777" w:rsidR="00CB6E4D" w:rsidRPr="00CB6E4D" w:rsidRDefault="00CB6E4D" w:rsidP="00CB6E4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24 046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49503" w14:textId="77777777" w:rsidR="00CB6E4D" w:rsidRPr="00CB6E4D" w:rsidRDefault="00CB6E4D" w:rsidP="00CB6E4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13 441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84DB" w14:textId="77777777" w:rsidR="00CB6E4D" w:rsidRPr="00CB6E4D" w:rsidRDefault="00CB6E4D" w:rsidP="00CB6E4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10 605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AD8F" w14:textId="77777777" w:rsidR="00CB6E4D" w:rsidRPr="00CB6E4D" w:rsidRDefault="00CB6E4D" w:rsidP="00CB6E4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117 873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2549" w14:textId="77777777" w:rsidR="00CB6E4D" w:rsidRPr="00CB6E4D" w:rsidRDefault="00CB6E4D" w:rsidP="00CB6E4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16,8</w:t>
            </w:r>
          </w:p>
        </w:tc>
      </w:tr>
      <w:tr w:rsidR="00E06C4D" w:rsidRPr="00CB6E4D" w14:paraId="3458F59E" w14:textId="77777777" w:rsidTr="00997C2A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3EEA" w14:textId="77777777" w:rsidR="00CB6E4D" w:rsidRPr="00CB6E4D" w:rsidRDefault="00CB6E4D" w:rsidP="00CB6E4D">
            <w:pPr>
              <w:spacing w:after="0" w:line="24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20–24 let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D7BB6" w14:textId="77777777" w:rsidR="00CB6E4D" w:rsidRPr="00CB6E4D" w:rsidRDefault="00CB6E4D" w:rsidP="00CB6E4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178 521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FEAC2" w14:textId="77777777" w:rsidR="00CB6E4D" w:rsidRPr="00CB6E4D" w:rsidRDefault="00CB6E4D" w:rsidP="00CB6E4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98 604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CEB3" w14:textId="77777777" w:rsidR="00CB6E4D" w:rsidRPr="00CB6E4D" w:rsidRDefault="00CB6E4D" w:rsidP="00CB6E4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79 917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61AD" w14:textId="77777777" w:rsidR="00CB6E4D" w:rsidRPr="00CB6E4D" w:rsidRDefault="00CB6E4D" w:rsidP="00CB6E4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74 930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2E99D" w14:textId="77777777" w:rsidR="00CB6E4D" w:rsidRPr="00CB6E4D" w:rsidRDefault="00CB6E4D" w:rsidP="00CB6E4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23,2</w:t>
            </w:r>
          </w:p>
        </w:tc>
      </w:tr>
      <w:tr w:rsidR="00E06C4D" w:rsidRPr="00CB6E4D" w14:paraId="3F56EE90" w14:textId="77777777" w:rsidTr="00997C2A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701C" w14:textId="77777777" w:rsidR="00CB6E4D" w:rsidRPr="00CB6E4D" w:rsidRDefault="00CB6E4D" w:rsidP="00CB6E4D">
            <w:pPr>
              <w:spacing w:after="0" w:line="24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25–29 let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0C779" w14:textId="77777777" w:rsidR="00CB6E4D" w:rsidRPr="00CB6E4D" w:rsidRDefault="00CB6E4D" w:rsidP="00CB6E4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208 201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15CF9" w14:textId="77777777" w:rsidR="00CB6E4D" w:rsidRPr="00CB6E4D" w:rsidRDefault="00CB6E4D" w:rsidP="00CB6E4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107 957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AB94" w14:textId="77777777" w:rsidR="00CB6E4D" w:rsidRPr="00CB6E4D" w:rsidRDefault="00CB6E4D" w:rsidP="00CB6E4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100 244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0EA1" w14:textId="77777777" w:rsidR="00CB6E4D" w:rsidRPr="00CB6E4D" w:rsidRDefault="00CB6E4D" w:rsidP="00CB6E4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43 935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035D" w14:textId="77777777" w:rsidR="00CB6E4D" w:rsidRPr="00CB6E4D" w:rsidRDefault="00CB6E4D" w:rsidP="00CB6E4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28,9</w:t>
            </w:r>
          </w:p>
        </w:tc>
      </w:tr>
      <w:tr w:rsidR="00E06C4D" w:rsidRPr="00CB6E4D" w14:paraId="430EE7FD" w14:textId="77777777" w:rsidTr="00997C2A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D3BF" w14:textId="77777777" w:rsidR="00CB6E4D" w:rsidRPr="00CB6E4D" w:rsidRDefault="00CB6E4D" w:rsidP="00CB6E4D">
            <w:pPr>
              <w:spacing w:after="0" w:line="24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30–34 let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9FA2A" w14:textId="77777777" w:rsidR="00CB6E4D" w:rsidRPr="00CB6E4D" w:rsidRDefault="00CB6E4D" w:rsidP="00CB6E4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180 417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EE470" w14:textId="77777777" w:rsidR="00CB6E4D" w:rsidRPr="00CB6E4D" w:rsidRDefault="00CB6E4D" w:rsidP="00CB6E4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94 324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8BF4" w14:textId="77777777" w:rsidR="00CB6E4D" w:rsidRPr="00CB6E4D" w:rsidRDefault="00CB6E4D" w:rsidP="00CB6E4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86 093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05CE" w14:textId="77777777" w:rsidR="00CB6E4D" w:rsidRPr="00CB6E4D" w:rsidRDefault="00CB6E4D" w:rsidP="00CB6E4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34 651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7748C" w14:textId="77777777" w:rsidR="00CB6E4D" w:rsidRPr="00CB6E4D" w:rsidRDefault="00CB6E4D" w:rsidP="00CB6E4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34,1</w:t>
            </w:r>
          </w:p>
        </w:tc>
      </w:tr>
      <w:tr w:rsidR="00E06C4D" w:rsidRPr="00CB6E4D" w14:paraId="1AC22F3D" w14:textId="77777777" w:rsidTr="00997C2A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B98A" w14:textId="77777777" w:rsidR="00CB6E4D" w:rsidRPr="00CB6E4D" w:rsidRDefault="00CB6E4D" w:rsidP="00CB6E4D">
            <w:pPr>
              <w:spacing w:after="0" w:line="24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35–39 let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8BACD" w14:textId="77777777" w:rsidR="00CB6E4D" w:rsidRPr="00CB6E4D" w:rsidRDefault="00CB6E4D" w:rsidP="00CB6E4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191 768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311E1" w14:textId="77777777" w:rsidR="00CB6E4D" w:rsidRPr="00CB6E4D" w:rsidRDefault="00CB6E4D" w:rsidP="00CB6E4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91 972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C28C" w14:textId="77777777" w:rsidR="00CB6E4D" w:rsidRPr="00CB6E4D" w:rsidRDefault="00CB6E4D" w:rsidP="00CB6E4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99 796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5E95" w14:textId="77777777" w:rsidR="00CB6E4D" w:rsidRPr="00CB6E4D" w:rsidRDefault="00CB6E4D" w:rsidP="00CB6E4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30 267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65F49" w14:textId="77777777" w:rsidR="00CB6E4D" w:rsidRPr="00CB6E4D" w:rsidRDefault="00CB6E4D" w:rsidP="00CB6E4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36,5</w:t>
            </w:r>
          </w:p>
        </w:tc>
      </w:tr>
      <w:tr w:rsidR="00E06C4D" w:rsidRPr="00CB6E4D" w14:paraId="0D225EDE" w14:textId="77777777" w:rsidTr="00997C2A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0816" w14:textId="77777777" w:rsidR="00CB6E4D" w:rsidRPr="00CB6E4D" w:rsidRDefault="00CB6E4D" w:rsidP="00CB6E4D">
            <w:pPr>
              <w:spacing w:after="0" w:line="24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40–44 let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1EE10" w14:textId="77777777" w:rsidR="00CB6E4D" w:rsidRPr="00CB6E4D" w:rsidRDefault="00CB6E4D" w:rsidP="00CB6E4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220 465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6ACE3" w14:textId="77777777" w:rsidR="00CB6E4D" w:rsidRPr="00CB6E4D" w:rsidRDefault="00CB6E4D" w:rsidP="00CB6E4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94 740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4879" w14:textId="77777777" w:rsidR="00CB6E4D" w:rsidRPr="00CB6E4D" w:rsidRDefault="00CB6E4D" w:rsidP="00CB6E4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125 725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12CA" w14:textId="77777777" w:rsidR="00CB6E4D" w:rsidRPr="00CB6E4D" w:rsidRDefault="00CB6E4D" w:rsidP="00CB6E4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29 051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D9823" w14:textId="77777777" w:rsidR="00CB6E4D" w:rsidRPr="00CB6E4D" w:rsidRDefault="00CB6E4D" w:rsidP="00CB6E4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40,4</w:t>
            </w:r>
          </w:p>
        </w:tc>
      </w:tr>
      <w:tr w:rsidR="00E06C4D" w:rsidRPr="00CB6E4D" w14:paraId="0A4E9F5F" w14:textId="77777777" w:rsidTr="00997C2A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308E" w14:textId="77777777" w:rsidR="00CB6E4D" w:rsidRPr="00CB6E4D" w:rsidRDefault="00CB6E4D" w:rsidP="00CB6E4D">
            <w:pPr>
              <w:spacing w:after="0" w:line="24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45–49 let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9A37C" w14:textId="77777777" w:rsidR="00CB6E4D" w:rsidRPr="00CB6E4D" w:rsidRDefault="00CB6E4D" w:rsidP="00CB6E4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186 806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1951A" w14:textId="77777777" w:rsidR="00CB6E4D" w:rsidRPr="00CB6E4D" w:rsidRDefault="00CB6E4D" w:rsidP="00CB6E4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75 715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E41B" w14:textId="77777777" w:rsidR="00CB6E4D" w:rsidRPr="00CB6E4D" w:rsidRDefault="00CB6E4D" w:rsidP="00CB6E4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111 091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BB99" w14:textId="77777777" w:rsidR="00CB6E4D" w:rsidRPr="00CB6E4D" w:rsidRDefault="00CB6E4D" w:rsidP="00CB6E4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30 903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1A39E" w14:textId="77777777" w:rsidR="00CB6E4D" w:rsidRPr="00CB6E4D" w:rsidRDefault="00CB6E4D" w:rsidP="00CB6E4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45,8</w:t>
            </w:r>
          </w:p>
        </w:tc>
      </w:tr>
      <w:tr w:rsidR="00E06C4D" w:rsidRPr="00CB6E4D" w14:paraId="15604F19" w14:textId="77777777" w:rsidTr="00997C2A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B11E" w14:textId="77777777" w:rsidR="00CB6E4D" w:rsidRPr="00CB6E4D" w:rsidRDefault="00CB6E4D" w:rsidP="00CB6E4D">
            <w:pPr>
              <w:spacing w:after="0" w:line="24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50–54 let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B88D1" w14:textId="77777777" w:rsidR="00CB6E4D" w:rsidRPr="00CB6E4D" w:rsidRDefault="00CB6E4D" w:rsidP="00CB6E4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194 500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C8740" w14:textId="77777777" w:rsidR="00CB6E4D" w:rsidRPr="00CB6E4D" w:rsidRDefault="00CB6E4D" w:rsidP="00CB6E4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78 487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8D79" w14:textId="77777777" w:rsidR="00CB6E4D" w:rsidRPr="00CB6E4D" w:rsidRDefault="00CB6E4D" w:rsidP="00CB6E4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116 013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3207" w14:textId="77777777" w:rsidR="00CB6E4D" w:rsidRPr="00CB6E4D" w:rsidRDefault="00CB6E4D" w:rsidP="00CB6E4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34 147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EC92" w14:textId="77777777" w:rsidR="00CB6E4D" w:rsidRPr="00CB6E4D" w:rsidRDefault="00CB6E4D" w:rsidP="00CB6E4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51,5</w:t>
            </w:r>
          </w:p>
        </w:tc>
      </w:tr>
      <w:tr w:rsidR="00E06C4D" w:rsidRPr="00CB6E4D" w14:paraId="52358367" w14:textId="77777777" w:rsidTr="00997C2A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2314" w14:textId="77777777" w:rsidR="00CB6E4D" w:rsidRPr="00CB6E4D" w:rsidRDefault="00CB6E4D" w:rsidP="00CB6E4D">
            <w:pPr>
              <w:spacing w:after="0" w:line="24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55–59 let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978EA" w14:textId="77777777" w:rsidR="00CB6E4D" w:rsidRPr="00CB6E4D" w:rsidRDefault="00CB6E4D" w:rsidP="00CB6E4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172 897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08581" w14:textId="77777777" w:rsidR="00CB6E4D" w:rsidRPr="00CB6E4D" w:rsidRDefault="00CB6E4D" w:rsidP="00CB6E4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72 763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9BEA" w14:textId="77777777" w:rsidR="00CB6E4D" w:rsidRPr="00CB6E4D" w:rsidRDefault="00CB6E4D" w:rsidP="00CB6E4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100 134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2D69" w14:textId="77777777" w:rsidR="00CB6E4D" w:rsidRPr="00CB6E4D" w:rsidRDefault="00CB6E4D" w:rsidP="00CB6E4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36 725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AE0F8" w14:textId="77777777" w:rsidR="00CB6E4D" w:rsidRPr="00CB6E4D" w:rsidRDefault="00CB6E4D" w:rsidP="00CB6E4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61,5</w:t>
            </w:r>
          </w:p>
        </w:tc>
      </w:tr>
      <w:tr w:rsidR="00E06C4D" w:rsidRPr="00CB6E4D" w14:paraId="74C0E512" w14:textId="77777777" w:rsidTr="00997C2A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E340" w14:textId="77777777" w:rsidR="00CB6E4D" w:rsidRPr="00CB6E4D" w:rsidRDefault="00CB6E4D" w:rsidP="00CB6E4D">
            <w:pPr>
              <w:spacing w:after="0" w:line="24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60–64 let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11079" w14:textId="77777777" w:rsidR="00CB6E4D" w:rsidRPr="00CB6E4D" w:rsidRDefault="00CB6E4D" w:rsidP="00CB6E4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85 146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1E653" w14:textId="77777777" w:rsidR="00CB6E4D" w:rsidRPr="00CB6E4D" w:rsidRDefault="00CB6E4D" w:rsidP="00CB6E4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55 215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B512" w14:textId="77777777" w:rsidR="00CB6E4D" w:rsidRPr="00CB6E4D" w:rsidRDefault="00CB6E4D" w:rsidP="00CB6E4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29 931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7937" w14:textId="77777777" w:rsidR="00CB6E4D" w:rsidRPr="00CB6E4D" w:rsidRDefault="00CB6E4D" w:rsidP="00CB6E4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31 853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E842" w14:textId="77777777" w:rsidR="00CB6E4D" w:rsidRPr="00CB6E4D" w:rsidRDefault="00CB6E4D" w:rsidP="00CB6E4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72,9</w:t>
            </w:r>
          </w:p>
        </w:tc>
      </w:tr>
      <w:tr w:rsidR="00E06C4D" w:rsidRPr="00CB6E4D" w14:paraId="06BAF9CE" w14:textId="77777777" w:rsidTr="00997C2A">
        <w:trPr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CD1D" w14:textId="77777777" w:rsidR="00CB6E4D" w:rsidRPr="00CB6E4D" w:rsidRDefault="00CB6E4D" w:rsidP="00CB6E4D">
            <w:pPr>
              <w:spacing w:after="0" w:line="24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65 a více let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9A8D4" w14:textId="77777777" w:rsidR="00CB6E4D" w:rsidRPr="00CB6E4D" w:rsidRDefault="00CB6E4D" w:rsidP="00CB6E4D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B6E4D">
              <w:rPr>
                <w:rFonts w:ascii="Arial CE" w:hAnsi="Arial CE" w:cs="Arial CE"/>
                <w:sz w:val="16"/>
                <w:szCs w:val="16"/>
              </w:rPr>
              <w:t>18 407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E97F1" w14:textId="77777777" w:rsidR="00CB6E4D" w:rsidRPr="00CB6E4D" w:rsidRDefault="00CB6E4D" w:rsidP="00CB6E4D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B6E4D">
              <w:rPr>
                <w:rFonts w:ascii="Arial CE" w:hAnsi="Arial CE" w:cs="Arial CE"/>
                <w:sz w:val="16"/>
                <w:szCs w:val="16"/>
              </w:rPr>
              <w:t>10 144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EAF7" w14:textId="77777777" w:rsidR="00CB6E4D" w:rsidRPr="00CB6E4D" w:rsidRDefault="00CB6E4D" w:rsidP="00CB6E4D">
            <w:pPr>
              <w:spacing w:after="0" w:line="240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 w:rsidRPr="00CB6E4D">
              <w:rPr>
                <w:rFonts w:ascii="Arial CE" w:hAnsi="Arial CE" w:cs="Arial CE"/>
                <w:sz w:val="16"/>
                <w:szCs w:val="16"/>
              </w:rPr>
              <w:t>8 263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ED95" w14:textId="77777777" w:rsidR="00CB6E4D" w:rsidRPr="00CB6E4D" w:rsidRDefault="00CB6E4D" w:rsidP="00CB6E4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16 148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03DAD" w14:textId="77777777" w:rsidR="00CB6E4D" w:rsidRPr="00CB6E4D" w:rsidRDefault="00CB6E4D" w:rsidP="00CB6E4D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CB6E4D">
              <w:rPr>
                <w:rFonts w:cs="Arial"/>
                <w:sz w:val="16"/>
                <w:szCs w:val="16"/>
              </w:rPr>
              <w:t>46,4</w:t>
            </w:r>
          </w:p>
        </w:tc>
      </w:tr>
    </w:tbl>
    <w:p w14:paraId="35703AC6" w14:textId="77777777" w:rsidR="001522B9" w:rsidRDefault="001522B9" w:rsidP="001522B9">
      <w:pPr>
        <w:jc w:val="both"/>
      </w:pPr>
    </w:p>
    <w:p w14:paraId="09F8573A" w14:textId="730EDA0D" w:rsidR="0080721C" w:rsidRDefault="0080721C" w:rsidP="0080721C">
      <w:pPr>
        <w:spacing w:after="0"/>
        <w:rPr>
          <w:sz w:val="18"/>
        </w:rPr>
      </w:pPr>
      <w:r w:rsidRPr="00BC3FF5">
        <w:rPr>
          <w:sz w:val="18"/>
        </w:rPr>
        <w:t xml:space="preserve">Zdroj: </w:t>
      </w:r>
      <w:r>
        <w:rPr>
          <w:sz w:val="18"/>
        </w:rPr>
        <w:t>ÚZIS ČR</w:t>
      </w:r>
    </w:p>
    <w:p w14:paraId="2A31509E" w14:textId="3835CA06" w:rsidR="00817B82" w:rsidRDefault="00817B82" w:rsidP="001522B9">
      <w:pPr>
        <w:jc w:val="both"/>
      </w:pPr>
    </w:p>
    <w:p w14:paraId="65EA39DA" w14:textId="1720D13C" w:rsidR="0080721C" w:rsidRDefault="0080721C" w:rsidP="0080721C">
      <w:pPr>
        <w:jc w:val="both"/>
      </w:pPr>
      <w:r w:rsidRPr="00EE143A">
        <w:t xml:space="preserve">Průměrná délka trvání jednoho případu pracovní neschopnosti </w:t>
      </w:r>
      <w:r w:rsidR="00EE143A" w:rsidRPr="00EE143A">
        <w:t xml:space="preserve">v roce 2017 činila 41,5 dne. Čas, který si pracovní neschopnost vyžádá, </w:t>
      </w:r>
      <w:r w:rsidRPr="00EE143A">
        <w:t xml:space="preserve">roste s věkem (viz tab. 3.1), a to od již zmíněné </w:t>
      </w:r>
      <w:r w:rsidR="00EE143A" w:rsidRPr="00EE143A">
        <w:t xml:space="preserve">doby </w:t>
      </w:r>
      <w:r w:rsidRPr="00EE143A">
        <w:t>16,</w:t>
      </w:r>
      <w:r w:rsidR="00EE143A" w:rsidRPr="00EE143A">
        <w:t>8</w:t>
      </w:r>
      <w:r w:rsidRPr="00EE143A">
        <w:t xml:space="preserve"> dne ve věkové skupině </w:t>
      </w:r>
      <w:r w:rsidR="00EE143A" w:rsidRPr="00EE143A">
        <w:t>osob 20letých a mladších</w:t>
      </w:r>
      <w:r w:rsidRPr="00EE143A">
        <w:t xml:space="preserve"> až po </w:t>
      </w:r>
      <w:r w:rsidR="00EE143A" w:rsidRPr="00EE143A">
        <w:t>72,9</w:t>
      </w:r>
      <w:r w:rsidRPr="00EE143A">
        <w:t xml:space="preserve"> dne ve věkové skupině 60–64 let, což je dáno zejména poklesem krátkodobých případů pracovní neschopnosti pro nemoci dýchací soustavy a naopak nárůstem dlouhodobých případů pracovní neschopnosti pro nádorová onemocnění a nemoci oběhové soustavy se zvyšujícím se věkem.</w:t>
      </w:r>
    </w:p>
    <w:p w14:paraId="035849EB" w14:textId="75A8DEB1" w:rsidR="002C7BFB" w:rsidRPr="002C7BFB" w:rsidRDefault="002C7BFB" w:rsidP="002C7BFB">
      <w:pPr>
        <w:pStyle w:val="Titulek"/>
        <w:keepNext/>
        <w:jc w:val="both"/>
        <w:rPr>
          <w:b/>
          <w:i w:val="0"/>
          <w:color w:val="auto"/>
          <w:sz w:val="20"/>
        </w:rPr>
      </w:pPr>
      <w:r w:rsidRPr="002C7BFB">
        <w:rPr>
          <w:b/>
          <w:i w:val="0"/>
          <w:color w:val="auto"/>
          <w:sz w:val="20"/>
        </w:rPr>
        <w:lastRenderedPageBreak/>
        <w:t>Graf 3.1: Ukončené případy pracovní neschopnosti podle věku a pohlaví v roce 2017</w:t>
      </w:r>
    </w:p>
    <w:p w14:paraId="3B423A68" w14:textId="5FB6C522" w:rsidR="0080721C" w:rsidRDefault="00C161D6" w:rsidP="0080721C">
      <w:pPr>
        <w:jc w:val="both"/>
        <w:rPr>
          <w:b/>
        </w:rPr>
      </w:pPr>
      <w:r>
        <w:rPr>
          <w:noProof/>
        </w:rPr>
        <w:drawing>
          <wp:inline distT="0" distB="0" distL="0" distR="0" wp14:anchorId="01B596AD" wp14:editId="26D0192D">
            <wp:extent cx="6120130" cy="3148965"/>
            <wp:effectExtent l="0" t="0" r="0" b="0"/>
            <wp:docPr id="33" name="Graf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118462D" w14:textId="77777777" w:rsidR="002C7BFB" w:rsidRDefault="002C7BFB" w:rsidP="002C7BFB">
      <w:pPr>
        <w:spacing w:after="0"/>
        <w:rPr>
          <w:sz w:val="18"/>
        </w:rPr>
      </w:pPr>
      <w:r w:rsidRPr="00BC3FF5">
        <w:rPr>
          <w:sz w:val="18"/>
        </w:rPr>
        <w:t xml:space="preserve">Zdroj: </w:t>
      </w:r>
      <w:r>
        <w:rPr>
          <w:sz w:val="18"/>
        </w:rPr>
        <w:t>ÚZIS ČR</w:t>
      </w:r>
    </w:p>
    <w:p w14:paraId="029429BE" w14:textId="24655903" w:rsidR="0080721C" w:rsidRDefault="0080721C" w:rsidP="001522B9">
      <w:pPr>
        <w:jc w:val="both"/>
      </w:pPr>
    </w:p>
    <w:p w14:paraId="3864015A" w14:textId="4A85BBFE" w:rsidR="002C7BFB" w:rsidRPr="002C7BFB" w:rsidRDefault="00214352" w:rsidP="002C7BFB">
      <w:pPr>
        <w:jc w:val="both"/>
        <w:rPr>
          <w:highlight w:val="yellow"/>
        </w:rPr>
      </w:pPr>
      <w:r>
        <w:t>Pracovní neschopnost může plynout z různých příčin a statistiky ÚZIS nabízí</w:t>
      </w:r>
      <w:r w:rsidR="00715016">
        <w:t xml:space="preserve"> přehled případů pracovní neschopnosti </w:t>
      </w:r>
      <w:r w:rsidR="00715016" w:rsidRPr="00722773">
        <w:rPr>
          <w:b/>
        </w:rPr>
        <w:t>podle diagnóz</w:t>
      </w:r>
      <w:r w:rsidR="00715016">
        <w:t xml:space="preserve">. </w:t>
      </w:r>
      <w:r w:rsidR="00715016" w:rsidRPr="00715016">
        <w:t>N</w:t>
      </w:r>
      <w:r w:rsidR="002C7BFB" w:rsidRPr="00715016">
        <w:t>ejčastějším důvodem pracovní neschopnosti zůstávají nemoci dýchací soustavy, které v roce 201</w:t>
      </w:r>
      <w:r w:rsidR="00715016" w:rsidRPr="00715016">
        <w:t>7</w:t>
      </w:r>
      <w:r w:rsidR="002C7BFB" w:rsidRPr="00715016">
        <w:t xml:space="preserve"> </w:t>
      </w:r>
      <w:r w:rsidR="00715016">
        <w:t>způsobily</w:t>
      </w:r>
      <w:r w:rsidR="002C7BFB" w:rsidRPr="00715016">
        <w:t xml:space="preserve"> 3</w:t>
      </w:r>
      <w:r w:rsidR="00715016" w:rsidRPr="00715016">
        <w:t>7</w:t>
      </w:r>
      <w:r w:rsidR="00715016">
        <w:t xml:space="preserve"> % všech případů. </w:t>
      </w:r>
      <w:r w:rsidR="002C7BFB" w:rsidRPr="00715016">
        <w:t xml:space="preserve">Z nemocí této skupiny jsou </w:t>
      </w:r>
      <w:r w:rsidR="00715016">
        <w:t xml:space="preserve">neschopenky vystaveny </w:t>
      </w:r>
      <w:r w:rsidR="002C7BFB" w:rsidRPr="00715016">
        <w:t xml:space="preserve">zejména </w:t>
      </w:r>
      <w:r w:rsidR="00715016">
        <w:t xml:space="preserve">kvůli </w:t>
      </w:r>
      <w:r w:rsidR="002C7BFB" w:rsidRPr="00715016">
        <w:t>zánět</w:t>
      </w:r>
      <w:r w:rsidR="00715016">
        <w:t>u</w:t>
      </w:r>
      <w:r w:rsidR="002C7BFB" w:rsidRPr="00715016">
        <w:t xml:space="preserve"> horních a dolních cest dýchacích, akutní</w:t>
      </w:r>
      <w:r w:rsidR="00715016">
        <w:t>mu</w:t>
      </w:r>
      <w:r w:rsidR="002C7BFB" w:rsidRPr="00715016">
        <w:t xml:space="preserve"> zánět</w:t>
      </w:r>
      <w:r w:rsidR="00715016">
        <w:t>u</w:t>
      </w:r>
      <w:r w:rsidR="002C7BFB" w:rsidRPr="00715016">
        <w:t xml:space="preserve"> mandlí </w:t>
      </w:r>
      <w:r w:rsidR="00715016">
        <w:t>či chřipce</w:t>
      </w:r>
      <w:r w:rsidR="002C7BFB" w:rsidRPr="00715016">
        <w:t xml:space="preserve">. </w:t>
      </w:r>
      <w:r w:rsidR="002C7BFB" w:rsidRPr="00AA7749">
        <w:t>Na</w:t>
      </w:r>
      <w:r w:rsidR="00BA3658">
        <w:t> </w:t>
      </w:r>
      <w:r w:rsidR="002C7BFB" w:rsidRPr="00AA7749">
        <w:t>druhou stranu o</w:t>
      </w:r>
      <w:r w:rsidR="00AA7749" w:rsidRPr="00AA7749">
        <w:t>nemocnění dýchací soustavy tvořila</w:t>
      </w:r>
      <w:r w:rsidR="002C7BFB" w:rsidRPr="00AA7749">
        <w:t xml:space="preserve"> pouze </w:t>
      </w:r>
      <w:r w:rsidR="00AA7749" w:rsidRPr="00AA7749">
        <w:t>13,8</w:t>
      </w:r>
      <w:r w:rsidR="002C7BFB" w:rsidRPr="00AA7749">
        <w:t xml:space="preserve"> % </w:t>
      </w:r>
      <w:r w:rsidR="00AA7749" w:rsidRPr="00AA7749">
        <w:t>(9</w:t>
      </w:r>
      <w:r w:rsidR="002C7BFB" w:rsidRPr="00AA7749">
        <w:t>,</w:t>
      </w:r>
      <w:r w:rsidR="00AA7749" w:rsidRPr="00AA7749">
        <w:t>5</w:t>
      </w:r>
      <w:r w:rsidR="002C7BFB" w:rsidRPr="00AA7749">
        <w:t xml:space="preserve"> mil. dnů) z celkového počtu prostonaných dnů, což znamená v průměru nejkratší dobu pracovní neschopnosti </w:t>
      </w:r>
      <w:r w:rsidR="00AA7749" w:rsidRPr="00AA7749">
        <w:t>ze všech skupin diagnóz, a sice 15,5 dne připadající na 1 případ.</w:t>
      </w:r>
    </w:p>
    <w:p w14:paraId="6F94AF43" w14:textId="334BA1EF" w:rsidR="002C7BFB" w:rsidRPr="00AA7749" w:rsidRDefault="002C7BFB" w:rsidP="002C7BFB">
      <w:pPr>
        <w:jc w:val="both"/>
      </w:pPr>
      <w:r w:rsidRPr="00AA7749">
        <w:t xml:space="preserve">Druhou nejčastější příčinu pracovní neschopnosti </w:t>
      </w:r>
      <w:r w:rsidR="00AA7749" w:rsidRPr="00AA7749">
        <w:t>představovaly</w:t>
      </w:r>
      <w:r w:rsidRPr="00AA7749">
        <w:t xml:space="preserve"> nemoci svalové a kosterní soustavy</w:t>
      </w:r>
      <w:r w:rsidR="00AA7749" w:rsidRPr="00AA7749">
        <w:t>, které v roce 2017</w:t>
      </w:r>
      <w:r w:rsidRPr="00AA7749">
        <w:t xml:space="preserve"> tvořily pětinu všech případů </w:t>
      </w:r>
      <w:r w:rsidR="00C161D6">
        <w:t>pracovní neschopnost</w:t>
      </w:r>
      <w:r w:rsidRPr="00AA7749">
        <w:t xml:space="preserve">i. Tyto nemoci se vyznačují poměrně dlouhou délkou trvání jednoho případu – </w:t>
      </w:r>
      <w:r w:rsidR="00C161D6">
        <w:t xml:space="preserve">v průměru </w:t>
      </w:r>
      <w:r w:rsidRPr="00AA7749">
        <w:t>více než 2 kalendářní měsíce (65,</w:t>
      </w:r>
      <w:r w:rsidR="00AA7749" w:rsidRPr="00AA7749">
        <w:t>6</w:t>
      </w:r>
      <w:r w:rsidRPr="00AA7749">
        <w:t xml:space="preserve"> dne)</w:t>
      </w:r>
      <w:r w:rsidR="00C161D6">
        <w:t xml:space="preserve"> na 1 případ</w:t>
      </w:r>
      <w:r w:rsidRPr="00AA7749">
        <w:t>. Na</w:t>
      </w:r>
      <w:r w:rsidR="00BA3658">
        <w:t> </w:t>
      </w:r>
      <w:r w:rsidRPr="00AA7749">
        <w:t>celkovém počtu prostonaných dnů se tato kategorie podílí téměř třetinou (</w:t>
      </w:r>
      <w:r w:rsidR="00AA7749" w:rsidRPr="00AA7749">
        <w:t>21</w:t>
      </w:r>
      <w:r w:rsidRPr="00AA7749">
        <w:t xml:space="preserve"> mil. dnů, tj. 30,</w:t>
      </w:r>
      <w:r w:rsidR="00AA7749" w:rsidRPr="00AA7749">
        <w:t>5</w:t>
      </w:r>
      <w:r w:rsidRPr="00AA7749">
        <w:t xml:space="preserve"> %), což je dlouhodobě nejvyšší podíl. Z nemocí svalové a kosterní soustavy zapříčiňují pracovní neschopnost nejčastěji onemocnění zad a páteře.</w:t>
      </w:r>
    </w:p>
    <w:p w14:paraId="361487D0" w14:textId="7C650310" w:rsidR="002C7BFB" w:rsidRDefault="002C7BFB" w:rsidP="002C7BFB">
      <w:pPr>
        <w:jc w:val="both"/>
      </w:pPr>
      <w:r w:rsidRPr="00AA7749">
        <w:t>Třetím nejčastějším důvodem pracovní neschopnosti s 1</w:t>
      </w:r>
      <w:r w:rsidR="00AA7749" w:rsidRPr="00AA7749">
        <w:t>1</w:t>
      </w:r>
      <w:r w:rsidRPr="00AA7749">
        <w:t>% podílem na všech p</w:t>
      </w:r>
      <w:r w:rsidR="00AA7749" w:rsidRPr="00AA7749">
        <w:t>řípadech byly poranění a</w:t>
      </w:r>
      <w:r w:rsidR="00BA3658">
        <w:t> </w:t>
      </w:r>
      <w:r w:rsidR="00AA7749" w:rsidRPr="00AA7749">
        <w:t xml:space="preserve">otravy a jiné následky vnějších příčin </w:t>
      </w:r>
      <w:r w:rsidRPr="00AA7749">
        <w:t>(zejména vymknutí, podvrtnutí a natažení kloubních vazů). Průměrná délka trvání pracovní neschopnosti byla v případě této skupiny nemocí 5</w:t>
      </w:r>
      <w:r w:rsidR="00AA7749" w:rsidRPr="00AA7749">
        <w:t>2</w:t>
      </w:r>
      <w:r w:rsidRPr="00AA7749">
        <w:t>,</w:t>
      </w:r>
      <w:r w:rsidR="00AA7749" w:rsidRPr="00AA7749">
        <w:t>1</w:t>
      </w:r>
      <w:r w:rsidRPr="00AA7749">
        <w:t xml:space="preserve"> dne, počet prostonaných dnů druhý nejvyšší ze všech skupin diagnóz (</w:t>
      </w:r>
      <w:r w:rsidR="00AA7749" w:rsidRPr="00AA7749">
        <w:t>10</w:t>
      </w:r>
      <w:r w:rsidRPr="00AA7749">
        <w:t xml:space="preserve"> mil. dnů, tj. 14,5 % </w:t>
      </w:r>
      <w:r w:rsidR="00AA7749" w:rsidRPr="00AA7749">
        <w:t>z</w:t>
      </w:r>
      <w:r w:rsidRPr="00AA7749">
        <w:t xml:space="preserve"> celkové</w:t>
      </w:r>
      <w:r w:rsidR="00AA7749" w:rsidRPr="00AA7749">
        <w:t>ho</w:t>
      </w:r>
      <w:r w:rsidRPr="00AA7749">
        <w:t xml:space="preserve"> počtu</w:t>
      </w:r>
      <w:r w:rsidR="00AA7749" w:rsidRPr="00AA7749">
        <w:t xml:space="preserve"> ukončených případů pracovní neschopnosti</w:t>
      </w:r>
      <w:r w:rsidRPr="00AA7749">
        <w:t>).</w:t>
      </w:r>
    </w:p>
    <w:p w14:paraId="31FF32E9" w14:textId="57C2DC50" w:rsidR="00CF7D03" w:rsidRPr="00CF7D03" w:rsidRDefault="00CF7D03" w:rsidP="00CF7D03">
      <w:pPr>
        <w:pStyle w:val="Titulek"/>
        <w:keepNext/>
        <w:jc w:val="both"/>
        <w:rPr>
          <w:b/>
          <w:i w:val="0"/>
          <w:color w:val="auto"/>
          <w:sz w:val="20"/>
        </w:rPr>
      </w:pPr>
      <w:r w:rsidRPr="00CF7D03">
        <w:rPr>
          <w:b/>
          <w:i w:val="0"/>
          <w:color w:val="auto"/>
          <w:sz w:val="20"/>
        </w:rPr>
        <w:lastRenderedPageBreak/>
        <w:t>Graf 3.2: Struktura ukončených případů dočasné pracovní neschopnosti podle skupin diag</w:t>
      </w:r>
      <w:r>
        <w:rPr>
          <w:b/>
          <w:i w:val="0"/>
          <w:color w:val="auto"/>
          <w:sz w:val="20"/>
        </w:rPr>
        <w:t>nóz (kapitol MKN-10) v roce 2017</w:t>
      </w:r>
    </w:p>
    <w:p w14:paraId="5F149D22" w14:textId="5B19D6A0" w:rsidR="002C7BFB" w:rsidRDefault="00836EBC" w:rsidP="001522B9">
      <w:pPr>
        <w:jc w:val="both"/>
      </w:pPr>
      <w:r>
        <w:rPr>
          <w:noProof/>
        </w:rPr>
        <w:drawing>
          <wp:inline distT="0" distB="0" distL="0" distR="0" wp14:anchorId="094BA839" wp14:editId="729AA28E">
            <wp:extent cx="6143625" cy="4124325"/>
            <wp:effectExtent l="0" t="0" r="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7A6D0AE" w14:textId="77777777" w:rsidR="00477449" w:rsidRDefault="00477449" w:rsidP="00477449">
      <w:pPr>
        <w:spacing w:after="0"/>
        <w:rPr>
          <w:sz w:val="18"/>
        </w:rPr>
      </w:pPr>
      <w:r w:rsidRPr="00BC3FF5">
        <w:rPr>
          <w:sz w:val="18"/>
        </w:rPr>
        <w:t xml:space="preserve">Zdroj: </w:t>
      </w:r>
      <w:r>
        <w:rPr>
          <w:sz w:val="18"/>
        </w:rPr>
        <w:t>ÚZIS ČR</w:t>
      </w:r>
    </w:p>
    <w:p w14:paraId="70F88F8C" w14:textId="5862C856" w:rsidR="001522B9" w:rsidRDefault="001522B9" w:rsidP="001522B9"/>
    <w:p w14:paraId="739BBAC5" w14:textId="4AB67CAC" w:rsidR="00477449" w:rsidRPr="002E3478" w:rsidRDefault="00477449" w:rsidP="00477449">
      <w:pPr>
        <w:jc w:val="both"/>
      </w:pPr>
      <w:r w:rsidRPr="002E3478">
        <w:t>Nejdelší průměrná délka trvání jednoho případu pracov</w:t>
      </w:r>
      <w:r w:rsidR="002E3478" w:rsidRPr="002E3478">
        <w:t xml:space="preserve">ní neschopnosti byla v roce 2017 evidována </w:t>
      </w:r>
      <w:r w:rsidRPr="002E3478">
        <w:t>u</w:t>
      </w:r>
      <w:r w:rsidR="00BA3658">
        <w:t> </w:t>
      </w:r>
      <w:r w:rsidRPr="002E3478">
        <w:t>novotvarů (12</w:t>
      </w:r>
      <w:r w:rsidR="002E3478" w:rsidRPr="002E3478">
        <w:t>4</w:t>
      </w:r>
      <w:r w:rsidRPr="002E3478">
        <w:t xml:space="preserve">,3 dne), </w:t>
      </w:r>
      <w:r w:rsidR="00C161D6" w:rsidRPr="002E3478">
        <w:t xml:space="preserve">zatímco u žen </w:t>
      </w:r>
      <w:r w:rsidR="009C6CD3">
        <w:t xml:space="preserve">to bylo </w:t>
      </w:r>
      <w:r w:rsidR="00C161D6" w:rsidRPr="002E3478">
        <w:t>114,5 dne</w:t>
      </w:r>
      <w:r w:rsidR="00C161D6">
        <w:t>,</w:t>
      </w:r>
      <w:r w:rsidR="00C161D6" w:rsidRPr="002E3478">
        <w:t xml:space="preserve"> </w:t>
      </w:r>
      <w:r w:rsidRPr="002E3478">
        <w:t>u mužů dokonce 1</w:t>
      </w:r>
      <w:r w:rsidR="00C161D6">
        <w:t>41 dnů</w:t>
      </w:r>
      <w:r w:rsidR="002E3478" w:rsidRPr="002E3478">
        <w:t>. Druhou nejdelší dob</w:t>
      </w:r>
      <w:r w:rsidRPr="002E3478">
        <w:t xml:space="preserve">u neschopnosti </w:t>
      </w:r>
      <w:r w:rsidR="002E3478" w:rsidRPr="002E3478">
        <w:t>si vyžádaly</w:t>
      </w:r>
      <w:r w:rsidRPr="002E3478">
        <w:t xml:space="preserve"> nemoci spojené s</w:t>
      </w:r>
      <w:r w:rsidR="002E3478" w:rsidRPr="002E3478">
        <w:t> </w:t>
      </w:r>
      <w:r w:rsidRPr="002E3478">
        <w:t>těhotenstvím</w:t>
      </w:r>
      <w:r w:rsidR="002E3478" w:rsidRPr="002E3478">
        <w:t xml:space="preserve"> a </w:t>
      </w:r>
      <w:r w:rsidR="009C6CD3">
        <w:t>potraty</w:t>
      </w:r>
      <w:r w:rsidR="009C6CD3" w:rsidRPr="002E3478">
        <w:t xml:space="preserve"> </w:t>
      </w:r>
      <w:r w:rsidRPr="002E3478">
        <w:t>(10</w:t>
      </w:r>
      <w:r w:rsidR="002E3478" w:rsidRPr="002E3478">
        <w:t>4,2</w:t>
      </w:r>
      <w:r w:rsidRPr="002E3478">
        <w:t xml:space="preserve"> dne). Téměř </w:t>
      </w:r>
      <w:r w:rsidR="002E3478" w:rsidRPr="002E3478">
        <w:t xml:space="preserve">v průměru </w:t>
      </w:r>
      <w:r w:rsidRPr="002E3478">
        <w:t xml:space="preserve">tříměsíční pracovní neschopnost </w:t>
      </w:r>
      <w:r w:rsidR="002E3478" w:rsidRPr="002E3478">
        <w:t>způsobily</w:t>
      </w:r>
      <w:r w:rsidRPr="002E3478">
        <w:t xml:space="preserve"> duševní poruchy a poruchy chování (8</w:t>
      </w:r>
      <w:r w:rsidR="002E3478" w:rsidRPr="002E3478">
        <w:t>4</w:t>
      </w:r>
      <w:r w:rsidRPr="002E3478">
        <w:t>,</w:t>
      </w:r>
      <w:r w:rsidR="002E3478" w:rsidRPr="002E3478">
        <w:t>6</w:t>
      </w:r>
      <w:r w:rsidRPr="002E3478">
        <w:t xml:space="preserve"> dne), </w:t>
      </w:r>
      <w:r w:rsidR="002E3478" w:rsidRPr="002E3478">
        <w:t xml:space="preserve">nemoci nervové soustavy (82,9 dne) a </w:t>
      </w:r>
      <w:r w:rsidRPr="002E3478">
        <w:t>nemoci oběhové soustavy (</w:t>
      </w:r>
      <w:r w:rsidR="002E3478" w:rsidRPr="002E3478">
        <w:t>80,9 dne).</w:t>
      </w:r>
      <w:r w:rsidRPr="002E3478">
        <w:t xml:space="preserve"> </w:t>
      </w:r>
    </w:p>
    <w:p w14:paraId="38590869" w14:textId="39ED0D29" w:rsidR="004744DF" w:rsidRDefault="00477449" w:rsidP="00477449">
      <w:pPr>
        <w:jc w:val="both"/>
      </w:pPr>
      <w:r w:rsidRPr="009873AF">
        <w:t>Z </w:t>
      </w:r>
      <w:r w:rsidR="002E3478" w:rsidRPr="009873AF">
        <w:t xml:space="preserve">hlediska </w:t>
      </w:r>
      <w:r w:rsidR="002E3478" w:rsidRPr="00722773">
        <w:rPr>
          <w:b/>
        </w:rPr>
        <w:t>pohlaví</w:t>
      </w:r>
      <w:r w:rsidR="002E3478" w:rsidRPr="009873AF">
        <w:t xml:space="preserve"> je výskyt </w:t>
      </w:r>
      <w:r w:rsidRPr="009873AF">
        <w:t xml:space="preserve">pracovní neschopnosti </w:t>
      </w:r>
      <w:r w:rsidR="002E3478" w:rsidRPr="009873AF">
        <w:t>četnější u</w:t>
      </w:r>
      <w:r w:rsidRPr="009873AF">
        <w:t xml:space="preserve"> žen</w:t>
      </w:r>
      <w:r w:rsidR="00D94CF4" w:rsidRPr="009873AF">
        <w:t xml:space="preserve">, v </w:t>
      </w:r>
      <w:r w:rsidRPr="009873AF">
        <w:t>roce 201</w:t>
      </w:r>
      <w:r w:rsidR="002E3478" w:rsidRPr="009873AF">
        <w:t>7</w:t>
      </w:r>
      <w:r w:rsidRPr="009873AF">
        <w:t xml:space="preserve"> připadalo na 100 tis. pojištěnců 3</w:t>
      </w:r>
      <w:r w:rsidR="00D94CF4" w:rsidRPr="009873AF">
        <w:t>8</w:t>
      </w:r>
      <w:r w:rsidR="002E3478" w:rsidRPr="009873AF">
        <w:t xml:space="preserve"> tis. ukončených případů u </w:t>
      </w:r>
      <w:r w:rsidR="00D94CF4" w:rsidRPr="009873AF">
        <w:t>žen</w:t>
      </w:r>
      <w:r w:rsidR="002E3478" w:rsidRPr="009873AF">
        <w:t xml:space="preserve"> a 3</w:t>
      </w:r>
      <w:r w:rsidR="00D94CF4" w:rsidRPr="009873AF">
        <w:t>3</w:t>
      </w:r>
      <w:r w:rsidRPr="009873AF">
        <w:t xml:space="preserve"> tis. případů u </w:t>
      </w:r>
      <w:r w:rsidR="00D94CF4" w:rsidRPr="009873AF">
        <w:t>mužů</w:t>
      </w:r>
      <w:r w:rsidRPr="009873AF">
        <w:t xml:space="preserve">. Pracovní neschopnost u žen také trvala v průměru o </w:t>
      </w:r>
      <w:r w:rsidR="00D94CF4" w:rsidRPr="009873AF">
        <w:t>4 dny</w:t>
      </w:r>
      <w:r w:rsidRPr="009873AF">
        <w:t xml:space="preserve"> déle než u mužů. Tento rozdíl </w:t>
      </w:r>
      <w:r w:rsidR="00D94CF4" w:rsidRPr="009873AF">
        <w:t>pře</w:t>
      </w:r>
      <w:r w:rsidRPr="009873AF">
        <w:t>trvá</w:t>
      </w:r>
      <w:r w:rsidR="00D94CF4" w:rsidRPr="009873AF">
        <w:t>vá</w:t>
      </w:r>
      <w:r w:rsidRPr="009873AF">
        <w:t xml:space="preserve"> dlouhodobě a </w:t>
      </w:r>
      <w:r w:rsidR="00D94CF4" w:rsidRPr="009873AF">
        <w:t xml:space="preserve">je dán zejména </w:t>
      </w:r>
      <w:r w:rsidR="00C161D6">
        <w:t>indispozicem</w:t>
      </w:r>
      <w:r w:rsidR="00D94CF4" w:rsidRPr="009873AF">
        <w:t>i spojenými</w:t>
      </w:r>
      <w:r w:rsidRPr="009873AF">
        <w:t xml:space="preserve"> s těhotenstvím. Výraznější rozdíl </w:t>
      </w:r>
      <w:r w:rsidR="00D94CF4" w:rsidRPr="009873AF">
        <w:t xml:space="preserve">v trvání pracovní neschopnosti </w:t>
      </w:r>
      <w:r w:rsidR="009873AF" w:rsidRPr="009873AF">
        <w:t xml:space="preserve">podle pohlaví </w:t>
      </w:r>
      <w:r w:rsidRPr="009873AF">
        <w:t>se objevuje i u dalších diagnóz</w:t>
      </w:r>
      <w:r w:rsidR="009873AF">
        <w:t>.</w:t>
      </w:r>
      <w:r w:rsidRPr="009873AF">
        <w:t xml:space="preserve"> </w:t>
      </w:r>
      <w:r w:rsidR="009873AF">
        <w:t>P</w:t>
      </w:r>
      <w:r w:rsidRPr="009873AF">
        <w:t xml:space="preserve">očet případů </w:t>
      </w:r>
      <w:r w:rsidR="009873AF" w:rsidRPr="009873AF">
        <w:t xml:space="preserve">na 100 tis. nemocensky pojištěných je významně vyšší </w:t>
      </w:r>
      <w:r w:rsidRPr="009873AF">
        <w:t xml:space="preserve">u žen </w:t>
      </w:r>
      <w:r w:rsidR="009873AF" w:rsidRPr="009873AF">
        <w:t xml:space="preserve">následkem </w:t>
      </w:r>
      <w:r w:rsidRPr="009873AF">
        <w:t>duševních poruch a poruch chování</w:t>
      </w:r>
      <w:r w:rsidR="009873AF" w:rsidRPr="009873AF">
        <w:t xml:space="preserve"> (téměř dvojnásobně)</w:t>
      </w:r>
      <w:r w:rsidRPr="009873AF">
        <w:t>, u nádorových onemocnění a u nemocí močové a pohlavní soustavy. Muži jsou naopak náchylnější na nemoci oběhové soustavy a mnohem častěji než ženy jsou práce neschopní pro poranění, otravy a jiné následky vnějších příčin.</w:t>
      </w:r>
    </w:p>
    <w:p w14:paraId="561EB004" w14:textId="77777777" w:rsidR="004744DF" w:rsidRDefault="004744DF">
      <w:pPr>
        <w:spacing w:after="0" w:line="240" w:lineRule="auto"/>
      </w:pPr>
      <w:r>
        <w:br w:type="page"/>
      </w:r>
    </w:p>
    <w:p w14:paraId="27BFA280" w14:textId="783325B0" w:rsidR="00D021CA" w:rsidRPr="00D021CA" w:rsidRDefault="00D021CA" w:rsidP="00D021CA">
      <w:pPr>
        <w:pStyle w:val="Titulek"/>
        <w:keepNext/>
        <w:rPr>
          <w:b/>
          <w:i w:val="0"/>
          <w:color w:val="auto"/>
          <w:sz w:val="20"/>
        </w:rPr>
      </w:pPr>
      <w:r w:rsidRPr="00D021CA">
        <w:rPr>
          <w:b/>
          <w:i w:val="0"/>
          <w:color w:val="auto"/>
          <w:sz w:val="20"/>
        </w:rPr>
        <w:lastRenderedPageBreak/>
        <w:t>Tab</w:t>
      </w:r>
      <w:r w:rsidR="00C161D6">
        <w:rPr>
          <w:b/>
          <w:i w:val="0"/>
          <w:color w:val="auto"/>
          <w:sz w:val="20"/>
        </w:rPr>
        <w:t>.</w:t>
      </w:r>
      <w:r w:rsidRPr="00D021CA">
        <w:rPr>
          <w:b/>
          <w:i w:val="0"/>
          <w:color w:val="auto"/>
          <w:sz w:val="20"/>
        </w:rPr>
        <w:t xml:space="preserve"> 3.</w:t>
      </w:r>
      <w:r w:rsidR="00EB78CE">
        <w:rPr>
          <w:b/>
          <w:i w:val="0"/>
          <w:color w:val="auto"/>
          <w:sz w:val="20"/>
        </w:rPr>
        <w:t>2</w:t>
      </w:r>
      <w:r w:rsidRPr="00D021CA">
        <w:rPr>
          <w:b/>
          <w:i w:val="0"/>
          <w:color w:val="auto"/>
          <w:sz w:val="20"/>
        </w:rPr>
        <w:t xml:space="preserve">: Ukončené případy pracovní neschopnosti podle skupin diagnóz </w:t>
      </w:r>
      <w:r>
        <w:rPr>
          <w:b/>
          <w:i w:val="0"/>
          <w:color w:val="auto"/>
          <w:sz w:val="20"/>
        </w:rPr>
        <w:t xml:space="preserve">a pohlaví </w:t>
      </w:r>
      <w:r w:rsidRPr="00D021CA">
        <w:rPr>
          <w:b/>
          <w:i w:val="0"/>
          <w:color w:val="auto"/>
          <w:sz w:val="20"/>
        </w:rPr>
        <w:t>v roce 201</w:t>
      </w:r>
      <w:r>
        <w:rPr>
          <w:b/>
          <w:i w:val="0"/>
          <w:color w:val="auto"/>
          <w:sz w:val="20"/>
        </w:rPr>
        <w:t>7</w:t>
      </w:r>
    </w:p>
    <w:tbl>
      <w:tblPr>
        <w:tblW w:w="975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907"/>
        <w:gridCol w:w="794"/>
        <w:gridCol w:w="794"/>
        <w:gridCol w:w="850"/>
        <w:gridCol w:w="57"/>
        <w:gridCol w:w="737"/>
        <w:gridCol w:w="57"/>
        <w:gridCol w:w="794"/>
        <w:gridCol w:w="850"/>
        <w:gridCol w:w="57"/>
        <w:gridCol w:w="737"/>
        <w:gridCol w:w="57"/>
        <w:gridCol w:w="737"/>
        <w:gridCol w:w="57"/>
      </w:tblGrid>
      <w:tr w:rsidR="00B93A40" w:rsidRPr="005252CA" w14:paraId="736E8B44" w14:textId="77777777" w:rsidTr="00A85913">
        <w:trPr>
          <w:trHeight w:val="660"/>
        </w:trPr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ADD"/>
            <w:vAlign w:val="center"/>
            <w:hideMark/>
          </w:tcPr>
          <w:p w14:paraId="6D306D13" w14:textId="77777777" w:rsidR="00B93A40" w:rsidRDefault="005252CA" w:rsidP="005252C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252CA">
              <w:rPr>
                <w:rFonts w:cs="Arial"/>
                <w:sz w:val="16"/>
                <w:szCs w:val="16"/>
              </w:rPr>
              <w:t xml:space="preserve">Skupiny diagnóz </w:t>
            </w:r>
          </w:p>
          <w:p w14:paraId="48DED658" w14:textId="2D56921F" w:rsidR="005252CA" w:rsidRPr="005252CA" w:rsidRDefault="005252CA" w:rsidP="005252C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252CA">
              <w:rPr>
                <w:rFonts w:cs="Arial"/>
                <w:sz w:val="16"/>
                <w:szCs w:val="16"/>
              </w:rPr>
              <w:t>(kapitoly podle MKN-10)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DADD"/>
            <w:vAlign w:val="center"/>
            <w:hideMark/>
          </w:tcPr>
          <w:p w14:paraId="27D1CDF4" w14:textId="77777777" w:rsidR="005252CA" w:rsidRPr="005252CA" w:rsidRDefault="005252CA" w:rsidP="005252CA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252CA">
              <w:rPr>
                <w:rFonts w:cs="Arial"/>
                <w:color w:val="000000"/>
                <w:sz w:val="16"/>
                <w:szCs w:val="16"/>
              </w:rPr>
              <w:t>Počet ukončených případů DPN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5DADD"/>
            <w:vAlign w:val="center"/>
            <w:hideMark/>
          </w:tcPr>
          <w:p w14:paraId="36D6D744" w14:textId="77777777" w:rsidR="005252CA" w:rsidRPr="005252CA" w:rsidRDefault="005252CA" w:rsidP="005252CA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252CA">
              <w:rPr>
                <w:rFonts w:cs="Arial"/>
                <w:color w:val="000000"/>
                <w:sz w:val="16"/>
                <w:szCs w:val="16"/>
              </w:rPr>
              <w:t>Počet ukončených případů DPN na 100 000 nemocensky pojištěných osob</w:t>
            </w:r>
          </w:p>
        </w:tc>
        <w:tc>
          <w:tcPr>
            <w:tcW w:w="24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DADD"/>
            <w:vAlign w:val="center"/>
            <w:hideMark/>
          </w:tcPr>
          <w:p w14:paraId="6B0D2C6F" w14:textId="77777777" w:rsidR="005252CA" w:rsidRPr="005252CA" w:rsidRDefault="005252CA" w:rsidP="005252CA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252CA">
              <w:rPr>
                <w:rFonts w:cs="Arial"/>
                <w:color w:val="000000"/>
                <w:sz w:val="16"/>
                <w:szCs w:val="16"/>
              </w:rPr>
              <w:t>Průměrné trvání 1 ukončeného případu DPN ve dnech</w:t>
            </w:r>
          </w:p>
        </w:tc>
      </w:tr>
      <w:tr w:rsidR="00B93A40" w:rsidRPr="005252CA" w14:paraId="36A50A31" w14:textId="77777777" w:rsidTr="00A85913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1B419" w14:textId="77777777" w:rsidR="00B93A40" w:rsidRPr="005252CA" w:rsidRDefault="00B93A40" w:rsidP="005252C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DADD"/>
            <w:noWrap/>
            <w:vAlign w:val="center"/>
            <w:hideMark/>
          </w:tcPr>
          <w:p w14:paraId="57C721C9" w14:textId="77777777" w:rsidR="00B93A40" w:rsidRPr="005252CA" w:rsidRDefault="00B93A40" w:rsidP="005252CA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252CA">
              <w:rPr>
                <w:rFonts w:cs="Arial"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ADD"/>
            <w:noWrap/>
            <w:vAlign w:val="center"/>
            <w:hideMark/>
          </w:tcPr>
          <w:p w14:paraId="0D67FBDB" w14:textId="58CAF8B0" w:rsidR="00B93A40" w:rsidRPr="005252CA" w:rsidRDefault="00997C2A" w:rsidP="00B93A40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podle pohlaví</w:t>
            </w:r>
          </w:p>
        </w:tc>
        <w:tc>
          <w:tcPr>
            <w:tcW w:w="9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5DADD"/>
            <w:noWrap/>
            <w:vAlign w:val="center"/>
            <w:hideMark/>
          </w:tcPr>
          <w:p w14:paraId="6935C03F" w14:textId="77777777" w:rsidR="00B93A40" w:rsidRPr="005252CA" w:rsidRDefault="00B93A40" w:rsidP="00B93A40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252CA">
              <w:rPr>
                <w:rFonts w:cs="Arial"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ADD"/>
            <w:noWrap/>
            <w:vAlign w:val="center"/>
            <w:hideMark/>
          </w:tcPr>
          <w:p w14:paraId="4E1D19DC" w14:textId="408D2964" w:rsidR="00B93A40" w:rsidRPr="005252CA" w:rsidRDefault="00997C2A" w:rsidP="00B93A40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podle pohlaví</w:t>
            </w:r>
          </w:p>
        </w:tc>
        <w:tc>
          <w:tcPr>
            <w:tcW w:w="9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5DADD"/>
            <w:noWrap/>
            <w:vAlign w:val="center"/>
            <w:hideMark/>
          </w:tcPr>
          <w:p w14:paraId="4D75F91E" w14:textId="77777777" w:rsidR="00B93A40" w:rsidRPr="005252CA" w:rsidRDefault="00B93A40" w:rsidP="00B93A40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252CA">
              <w:rPr>
                <w:rFonts w:cs="Arial"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5DADD"/>
            <w:noWrap/>
            <w:vAlign w:val="center"/>
            <w:hideMark/>
          </w:tcPr>
          <w:p w14:paraId="41E2D8D4" w14:textId="682D8771" w:rsidR="00B93A40" w:rsidRPr="005252CA" w:rsidRDefault="00997C2A" w:rsidP="00B93A40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podle pohlaví</w:t>
            </w:r>
          </w:p>
        </w:tc>
      </w:tr>
      <w:tr w:rsidR="00B93A40" w:rsidRPr="005252CA" w14:paraId="2C9FA342" w14:textId="77777777" w:rsidTr="00997C2A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4D715" w14:textId="77777777" w:rsidR="00B93A40" w:rsidRPr="005252CA" w:rsidRDefault="00B93A40" w:rsidP="005252C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464E" w14:textId="77777777" w:rsidR="00B93A40" w:rsidRPr="005252CA" w:rsidRDefault="00B93A40" w:rsidP="005252CA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ADD"/>
            <w:noWrap/>
            <w:vAlign w:val="center"/>
            <w:hideMark/>
          </w:tcPr>
          <w:p w14:paraId="4E61D39C" w14:textId="77777777" w:rsidR="00B93A40" w:rsidRPr="005252CA" w:rsidRDefault="00B93A40" w:rsidP="00B93A40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252CA">
              <w:rPr>
                <w:rFonts w:cs="Arial"/>
                <w:color w:val="000000"/>
                <w:sz w:val="16"/>
                <w:szCs w:val="16"/>
              </w:rPr>
              <w:t>muži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ADD"/>
            <w:noWrap/>
            <w:vAlign w:val="center"/>
            <w:hideMark/>
          </w:tcPr>
          <w:p w14:paraId="19FFE722" w14:textId="77777777" w:rsidR="00B93A40" w:rsidRPr="005252CA" w:rsidRDefault="00B93A40" w:rsidP="00B93A40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252CA">
              <w:rPr>
                <w:rFonts w:cs="Arial"/>
                <w:color w:val="000000"/>
                <w:sz w:val="16"/>
                <w:szCs w:val="16"/>
              </w:rPr>
              <w:t>ženy</w:t>
            </w:r>
          </w:p>
        </w:tc>
        <w:tc>
          <w:tcPr>
            <w:tcW w:w="9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C691" w14:textId="77777777" w:rsidR="00B93A40" w:rsidRPr="005252CA" w:rsidRDefault="00B93A40" w:rsidP="00B93A40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ADD"/>
            <w:noWrap/>
            <w:vAlign w:val="center"/>
            <w:hideMark/>
          </w:tcPr>
          <w:p w14:paraId="47985987" w14:textId="77777777" w:rsidR="00B93A40" w:rsidRPr="005252CA" w:rsidRDefault="00B93A40" w:rsidP="00B93A40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252CA">
              <w:rPr>
                <w:rFonts w:cs="Arial"/>
                <w:color w:val="000000"/>
                <w:sz w:val="16"/>
                <w:szCs w:val="16"/>
              </w:rPr>
              <w:t>muži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ADD"/>
            <w:noWrap/>
            <w:vAlign w:val="center"/>
            <w:hideMark/>
          </w:tcPr>
          <w:p w14:paraId="3AAF7A5E" w14:textId="77777777" w:rsidR="00B93A40" w:rsidRPr="005252CA" w:rsidRDefault="00B93A40" w:rsidP="00B93A40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252CA">
              <w:rPr>
                <w:rFonts w:cs="Arial"/>
                <w:color w:val="000000"/>
                <w:sz w:val="16"/>
                <w:szCs w:val="16"/>
              </w:rPr>
              <w:t>ženy</w:t>
            </w:r>
          </w:p>
        </w:tc>
        <w:tc>
          <w:tcPr>
            <w:tcW w:w="9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3852" w14:textId="77777777" w:rsidR="00B93A40" w:rsidRPr="005252CA" w:rsidRDefault="00B93A40" w:rsidP="00B93A40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DADD"/>
            <w:noWrap/>
            <w:vAlign w:val="center"/>
            <w:hideMark/>
          </w:tcPr>
          <w:p w14:paraId="18DB8945" w14:textId="77777777" w:rsidR="00B93A40" w:rsidRPr="005252CA" w:rsidRDefault="00B93A40" w:rsidP="00B93A40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252CA">
              <w:rPr>
                <w:rFonts w:cs="Arial"/>
                <w:color w:val="000000"/>
                <w:sz w:val="16"/>
                <w:szCs w:val="16"/>
              </w:rPr>
              <w:t>muži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DADD"/>
            <w:noWrap/>
            <w:vAlign w:val="center"/>
            <w:hideMark/>
          </w:tcPr>
          <w:p w14:paraId="392DC9B3" w14:textId="77777777" w:rsidR="00B93A40" w:rsidRPr="005252CA" w:rsidRDefault="00B93A40" w:rsidP="00B93A40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252CA">
              <w:rPr>
                <w:rFonts w:cs="Arial"/>
                <w:color w:val="000000"/>
                <w:sz w:val="16"/>
                <w:szCs w:val="16"/>
              </w:rPr>
              <w:t>ženy</w:t>
            </w:r>
          </w:p>
        </w:tc>
      </w:tr>
      <w:tr w:rsidR="00EB78CE" w:rsidRPr="005252CA" w14:paraId="341C911E" w14:textId="77777777" w:rsidTr="004744DF">
        <w:trPr>
          <w:gridAfter w:val="1"/>
          <w:wAfter w:w="57" w:type="dxa"/>
          <w:trHeight w:val="34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DC8B" w14:textId="2F5B22FC" w:rsidR="00EB78CE" w:rsidRPr="005252CA" w:rsidRDefault="00EB78CE" w:rsidP="00C161D6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252CA">
              <w:rPr>
                <w:rFonts w:cs="Arial"/>
                <w:b/>
                <w:bCs/>
                <w:color w:val="000000"/>
                <w:sz w:val="16"/>
                <w:szCs w:val="16"/>
              </w:rPr>
              <w:t>C</w:t>
            </w:r>
            <w:r w:rsidR="00C161D6">
              <w:rPr>
                <w:rFonts w:cs="Arial"/>
                <w:b/>
                <w:bCs/>
                <w:color w:val="000000"/>
                <w:sz w:val="16"/>
                <w:szCs w:val="16"/>
              </w:rPr>
              <w:t>elkem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77180" w14:textId="50912E4A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252CA">
              <w:rPr>
                <w:rFonts w:cs="Arial"/>
                <w:b/>
                <w:bCs/>
                <w:sz w:val="16"/>
                <w:szCs w:val="16"/>
              </w:rPr>
              <w:t>1 661 174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0D65" w14:textId="6CA99FD3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252CA">
              <w:rPr>
                <w:rFonts w:cs="Arial"/>
                <w:b/>
                <w:bCs/>
                <w:sz w:val="16"/>
                <w:szCs w:val="16"/>
              </w:rPr>
              <w:t>793 362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E0FD" w14:textId="426564C7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252CA">
              <w:rPr>
                <w:rFonts w:cs="Arial"/>
                <w:b/>
                <w:bCs/>
                <w:sz w:val="16"/>
                <w:szCs w:val="16"/>
              </w:rPr>
              <w:t>867 812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42926" w14:textId="46D7FB56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35 557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451D" w14:textId="66D1F24C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33 475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26C0" w14:textId="1F494892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37 702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67CF3" w14:textId="5971BF49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41,5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45104" w14:textId="7BC440D6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39,2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DF05" w14:textId="32F85278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43,6</w:t>
            </w:r>
          </w:p>
        </w:tc>
      </w:tr>
      <w:tr w:rsidR="00EB78CE" w:rsidRPr="005252CA" w14:paraId="5CFA04C5" w14:textId="77777777" w:rsidTr="004744DF">
        <w:trPr>
          <w:gridAfter w:val="1"/>
          <w:wAfter w:w="57" w:type="dxa"/>
          <w:trHeight w:val="34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72DE" w14:textId="77777777" w:rsidR="00EB78CE" w:rsidRDefault="00EB78CE" w:rsidP="00EB78C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252CA">
              <w:rPr>
                <w:rFonts w:cs="Arial"/>
                <w:sz w:val="16"/>
                <w:szCs w:val="16"/>
              </w:rPr>
              <w:t xml:space="preserve"> Některé infekční a </w:t>
            </w:r>
          </w:p>
          <w:p w14:paraId="46F7FE9F" w14:textId="09D1C99B" w:rsidR="00EB78CE" w:rsidRPr="005252CA" w:rsidRDefault="00EB78CE" w:rsidP="00EB78C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Pr="005252CA">
              <w:rPr>
                <w:rFonts w:cs="Arial"/>
                <w:sz w:val="16"/>
                <w:szCs w:val="16"/>
              </w:rPr>
              <w:t>parazitární nemoci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FE19E" w14:textId="7B80A1D4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252CA">
              <w:rPr>
                <w:rFonts w:cs="Arial"/>
                <w:sz w:val="16"/>
                <w:szCs w:val="16"/>
              </w:rPr>
              <w:t>58 974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F4BA8" w14:textId="10CD32DC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252CA">
              <w:rPr>
                <w:rFonts w:cs="Arial"/>
                <w:sz w:val="16"/>
                <w:szCs w:val="16"/>
              </w:rPr>
              <w:t>31 267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3D07" w14:textId="2B24EAAE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252CA">
              <w:rPr>
                <w:rFonts w:cs="Arial"/>
                <w:sz w:val="16"/>
                <w:szCs w:val="16"/>
              </w:rPr>
              <w:t>27 707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01CF2" w14:textId="13C59441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1 262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33CDE" w14:textId="3DDA01EC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D908" w14:textId="51F599C2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CCD36" w14:textId="424BD700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917F" w14:textId="7283E0E8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78CB" w14:textId="4858102E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18,2</w:t>
            </w:r>
          </w:p>
        </w:tc>
      </w:tr>
      <w:tr w:rsidR="00EB78CE" w:rsidRPr="005252CA" w14:paraId="6E914AD8" w14:textId="77777777" w:rsidTr="004744DF">
        <w:trPr>
          <w:gridAfter w:val="1"/>
          <w:wAfter w:w="57" w:type="dxa"/>
          <w:trHeight w:val="34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F1AC" w14:textId="77777777" w:rsidR="00EB78CE" w:rsidRPr="005252CA" w:rsidRDefault="00EB78CE" w:rsidP="00EB78C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252CA">
              <w:rPr>
                <w:rFonts w:cs="Arial"/>
                <w:sz w:val="16"/>
                <w:szCs w:val="16"/>
              </w:rPr>
              <w:t xml:space="preserve"> Novotvary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5A34" w14:textId="75717DC3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252CA">
              <w:rPr>
                <w:rFonts w:cs="Arial"/>
                <w:sz w:val="16"/>
                <w:szCs w:val="16"/>
              </w:rPr>
              <w:t>26 036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6D83" w14:textId="1DF2A5DE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252CA">
              <w:rPr>
                <w:rFonts w:cs="Arial"/>
                <w:sz w:val="16"/>
                <w:szCs w:val="16"/>
              </w:rPr>
              <w:t>9 635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EE4B" w14:textId="00D1EB3A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252CA">
              <w:rPr>
                <w:rFonts w:cs="Arial"/>
                <w:sz w:val="16"/>
                <w:szCs w:val="16"/>
              </w:rPr>
              <w:t>16 401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57375" w14:textId="1E1FA546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B42E4" w14:textId="17FF3154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1A8A" w14:textId="1AD005B2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107C2" w14:textId="1039BEAE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124,3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7F54" w14:textId="1254CBF1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141,0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8C242" w14:textId="5A209A67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114,5</w:t>
            </w:r>
          </w:p>
        </w:tc>
      </w:tr>
      <w:tr w:rsidR="00EB78CE" w:rsidRPr="005252CA" w14:paraId="7D6C9FBA" w14:textId="77777777" w:rsidTr="004744DF">
        <w:trPr>
          <w:gridAfter w:val="1"/>
          <w:wAfter w:w="57" w:type="dxa"/>
          <w:trHeight w:val="34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4AF8" w14:textId="77777777" w:rsidR="00EB78CE" w:rsidRDefault="00EB78CE" w:rsidP="00EB78C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252CA">
              <w:rPr>
                <w:rFonts w:cs="Arial"/>
                <w:sz w:val="16"/>
                <w:szCs w:val="16"/>
              </w:rPr>
              <w:t xml:space="preserve"> Poruchy duševní a poruchy </w:t>
            </w:r>
          </w:p>
          <w:p w14:paraId="56F13DBF" w14:textId="5BEB4FEC" w:rsidR="00EB78CE" w:rsidRPr="005252CA" w:rsidRDefault="00EB78CE" w:rsidP="00EB78C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Pr="005252CA">
              <w:rPr>
                <w:rFonts w:cs="Arial"/>
                <w:sz w:val="16"/>
                <w:szCs w:val="16"/>
              </w:rPr>
              <w:t>chování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BD32" w14:textId="2FD04C4E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252CA">
              <w:rPr>
                <w:rFonts w:cs="Arial"/>
                <w:sz w:val="16"/>
                <w:szCs w:val="16"/>
              </w:rPr>
              <w:t>44 034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92E30" w14:textId="650C1743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252CA">
              <w:rPr>
                <w:rFonts w:cs="Arial"/>
                <w:sz w:val="16"/>
                <w:szCs w:val="16"/>
              </w:rPr>
              <w:t>15 729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A733" w14:textId="1BE557C2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252CA">
              <w:rPr>
                <w:rFonts w:cs="Arial"/>
                <w:sz w:val="16"/>
                <w:szCs w:val="16"/>
              </w:rPr>
              <w:t>28 305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43F79" w14:textId="075939ED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3C6AA" w14:textId="036C4CCF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736D" w14:textId="0F9BE5F5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DE640" w14:textId="48646EF7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84,6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144B" w14:textId="5001CA21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78,4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6293" w14:textId="6FB42A01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88,0</w:t>
            </w:r>
          </w:p>
        </w:tc>
      </w:tr>
      <w:tr w:rsidR="00EB78CE" w:rsidRPr="005252CA" w14:paraId="6D1924AD" w14:textId="77777777" w:rsidTr="004744DF">
        <w:trPr>
          <w:gridAfter w:val="1"/>
          <w:wAfter w:w="57" w:type="dxa"/>
          <w:trHeight w:val="34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AC5D" w14:textId="77777777" w:rsidR="00EB78CE" w:rsidRPr="005252CA" w:rsidRDefault="00EB78CE" w:rsidP="00EB78C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252CA">
              <w:rPr>
                <w:rFonts w:cs="Arial"/>
                <w:sz w:val="16"/>
                <w:szCs w:val="16"/>
              </w:rPr>
              <w:t xml:space="preserve"> Nemoci nervové soustavy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9471F" w14:textId="6DBC5648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252CA">
              <w:rPr>
                <w:rFonts w:cs="Arial"/>
                <w:sz w:val="16"/>
                <w:szCs w:val="16"/>
              </w:rPr>
              <w:t>25 165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5A36" w14:textId="6D46F3FA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252CA">
              <w:rPr>
                <w:rFonts w:cs="Arial"/>
                <w:sz w:val="16"/>
                <w:szCs w:val="16"/>
              </w:rPr>
              <w:t>10 277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9D51" w14:textId="560AA658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252CA">
              <w:rPr>
                <w:rFonts w:cs="Arial"/>
                <w:sz w:val="16"/>
                <w:szCs w:val="16"/>
              </w:rPr>
              <w:t>14 888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6DBC7" w14:textId="4CBD4E8D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A59B4" w14:textId="50007C92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2456" w14:textId="4E4B093F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EB7D5" w14:textId="719C66CA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82,9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F2FE1" w14:textId="18205802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82,6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D236" w14:textId="2BDD0BAF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83,1</w:t>
            </w:r>
          </w:p>
        </w:tc>
      </w:tr>
      <w:tr w:rsidR="00EB78CE" w:rsidRPr="005252CA" w14:paraId="709E4B21" w14:textId="77777777" w:rsidTr="004744DF">
        <w:trPr>
          <w:gridAfter w:val="1"/>
          <w:wAfter w:w="57" w:type="dxa"/>
          <w:trHeight w:val="34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F07D" w14:textId="77777777" w:rsidR="00EB78CE" w:rsidRPr="005252CA" w:rsidRDefault="00EB78CE" w:rsidP="00EB78C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252CA">
              <w:rPr>
                <w:rFonts w:cs="Arial"/>
                <w:sz w:val="16"/>
                <w:szCs w:val="16"/>
              </w:rPr>
              <w:t xml:space="preserve"> Nemoci oběhové soustavy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6DE20" w14:textId="5A1612F0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252CA">
              <w:rPr>
                <w:rFonts w:cs="Arial"/>
                <w:sz w:val="16"/>
                <w:szCs w:val="16"/>
              </w:rPr>
              <w:t>47 275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44F10" w14:textId="1BE15D47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252CA">
              <w:rPr>
                <w:rFonts w:cs="Arial"/>
                <w:sz w:val="16"/>
                <w:szCs w:val="16"/>
              </w:rPr>
              <w:t>26 757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DFB1" w14:textId="2FC42956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252CA">
              <w:rPr>
                <w:rFonts w:cs="Arial"/>
                <w:sz w:val="16"/>
                <w:szCs w:val="16"/>
              </w:rPr>
              <w:t>20 518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7830E" w14:textId="1F666639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1 012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BB6BB" w14:textId="05A1AAC5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0D83" w14:textId="59F45FE6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0B71" w14:textId="13729918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80,9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D861" w14:textId="2E67E0D2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91,5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C20C" w14:textId="6228AD7B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67,2</w:t>
            </w:r>
          </w:p>
        </w:tc>
      </w:tr>
      <w:tr w:rsidR="00EB78CE" w:rsidRPr="005252CA" w14:paraId="443C8CE2" w14:textId="77777777" w:rsidTr="004744DF">
        <w:trPr>
          <w:gridAfter w:val="1"/>
          <w:wAfter w:w="57" w:type="dxa"/>
          <w:trHeight w:val="34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2C19" w14:textId="77777777" w:rsidR="00EB78CE" w:rsidRPr="005252CA" w:rsidRDefault="00EB78CE" w:rsidP="00EB78C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252CA">
              <w:rPr>
                <w:rFonts w:cs="Arial"/>
                <w:sz w:val="16"/>
                <w:szCs w:val="16"/>
              </w:rPr>
              <w:t xml:space="preserve"> Nemoci dýchací soustavy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97F57" w14:textId="4D9435AE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252CA">
              <w:rPr>
                <w:rFonts w:cs="Arial"/>
                <w:sz w:val="16"/>
                <w:szCs w:val="16"/>
              </w:rPr>
              <w:t>615 070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18A6" w14:textId="49DC2090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252CA">
              <w:rPr>
                <w:rFonts w:cs="Arial"/>
                <w:sz w:val="16"/>
                <w:szCs w:val="16"/>
              </w:rPr>
              <w:t>287 713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95A9" w14:textId="1CDA11AD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252CA">
              <w:rPr>
                <w:rFonts w:cs="Arial"/>
                <w:sz w:val="16"/>
                <w:szCs w:val="16"/>
              </w:rPr>
              <w:t>327 357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F49D1" w14:textId="11D17E65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13 166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F8D1A" w14:textId="04F3A96F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DE6E" w14:textId="52F70F2F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14 222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626D0" w14:textId="74E4D9C2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BAEFC" w14:textId="0A82E55C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4E6F2" w14:textId="5AA5B3E4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15,9</w:t>
            </w:r>
          </w:p>
        </w:tc>
      </w:tr>
      <w:tr w:rsidR="00EB78CE" w:rsidRPr="005252CA" w14:paraId="6FDF0A9A" w14:textId="77777777" w:rsidTr="004744DF">
        <w:trPr>
          <w:gridAfter w:val="1"/>
          <w:wAfter w:w="57" w:type="dxa"/>
          <w:trHeight w:val="34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9211" w14:textId="77777777" w:rsidR="00EB78CE" w:rsidRPr="005252CA" w:rsidRDefault="00EB78CE" w:rsidP="00EB78C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252CA">
              <w:rPr>
                <w:rFonts w:cs="Arial"/>
                <w:sz w:val="16"/>
                <w:szCs w:val="16"/>
              </w:rPr>
              <w:t xml:space="preserve"> Nemoci trávicí soustavy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17975" w14:textId="21F317E2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252CA">
              <w:rPr>
                <w:rFonts w:cs="Arial"/>
                <w:sz w:val="16"/>
                <w:szCs w:val="16"/>
              </w:rPr>
              <w:t>120 188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D4AD4" w14:textId="05E7FBB7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252CA">
              <w:rPr>
                <w:rFonts w:cs="Arial"/>
                <w:sz w:val="16"/>
                <w:szCs w:val="16"/>
              </w:rPr>
              <w:t>65 736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923E" w14:textId="2FB06151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252CA">
              <w:rPr>
                <w:rFonts w:cs="Arial"/>
                <w:sz w:val="16"/>
                <w:szCs w:val="16"/>
              </w:rPr>
              <w:t>54 452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3053A" w14:textId="20227D33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2 573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C5E76" w14:textId="428A60F2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2 774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86EC" w14:textId="7ECA39EA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4CC18" w14:textId="1C921EFE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6B60B" w14:textId="2CBBC373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2B177" w14:textId="3A45F010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29,0</w:t>
            </w:r>
          </w:p>
        </w:tc>
      </w:tr>
      <w:tr w:rsidR="00EB78CE" w:rsidRPr="005252CA" w14:paraId="1EB66EE0" w14:textId="77777777" w:rsidTr="004744DF">
        <w:trPr>
          <w:gridAfter w:val="1"/>
          <w:wAfter w:w="57" w:type="dxa"/>
          <w:trHeight w:val="34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F71F" w14:textId="77777777" w:rsidR="00EB78CE" w:rsidRDefault="00EB78CE" w:rsidP="00EB78C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252CA">
              <w:rPr>
                <w:rFonts w:cs="Arial"/>
                <w:sz w:val="16"/>
                <w:szCs w:val="16"/>
              </w:rPr>
              <w:t xml:space="preserve"> Nemoci svalové a kosterní </w:t>
            </w:r>
          </w:p>
          <w:p w14:paraId="5AA6B71F" w14:textId="79328222" w:rsidR="00EB78CE" w:rsidRPr="005252CA" w:rsidRDefault="00EB78CE" w:rsidP="00EB78C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Pr="005252CA">
              <w:rPr>
                <w:rFonts w:cs="Arial"/>
                <w:sz w:val="16"/>
                <w:szCs w:val="16"/>
              </w:rPr>
              <w:t>soustavy a pojivové tkáně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BFFCC" w14:textId="28177520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252CA">
              <w:rPr>
                <w:rFonts w:cs="Arial"/>
                <w:sz w:val="16"/>
                <w:szCs w:val="16"/>
              </w:rPr>
              <w:t>320 276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0FF4A" w14:textId="26F501E7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252CA">
              <w:rPr>
                <w:rFonts w:cs="Arial"/>
                <w:sz w:val="16"/>
                <w:szCs w:val="16"/>
              </w:rPr>
              <w:t>163 213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8CFA" w14:textId="2056B404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252CA">
              <w:rPr>
                <w:rFonts w:cs="Arial"/>
                <w:sz w:val="16"/>
                <w:szCs w:val="16"/>
              </w:rPr>
              <w:t>157 063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3D84" w14:textId="3EC20B90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6 855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BE3F8" w14:textId="553EC2FE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6 887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740B" w14:textId="63774075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6 824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18065" w14:textId="3944C0AA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65,6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77796" w14:textId="1DA010FA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60,7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3879E" w14:textId="20B80AC8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70,6</w:t>
            </w:r>
          </w:p>
        </w:tc>
      </w:tr>
      <w:tr w:rsidR="00EB78CE" w:rsidRPr="005252CA" w14:paraId="577ABF6B" w14:textId="77777777" w:rsidTr="004744DF">
        <w:trPr>
          <w:gridAfter w:val="1"/>
          <w:wAfter w:w="57" w:type="dxa"/>
          <w:trHeight w:val="34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D118" w14:textId="77777777" w:rsidR="00EB78CE" w:rsidRDefault="00EB78CE" w:rsidP="00EB78C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252CA">
              <w:rPr>
                <w:rFonts w:cs="Arial"/>
                <w:sz w:val="16"/>
                <w:szCs w:val="16"/>
              </w:rPr>
              <w:t xml:space="preserve"> Nemoci močové a pohlavní </w:t>
            </w:r>
          </w:p>
          <w:p w14:paraId="57C83CDF" w14:textId="4AA67780" w:rsidR="00EB78CE" w:rsidRPr="005252CA" w:rsidRDefault="00EB78CE" w:rsidP="00EB78C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Pr="005252CA">
              <w:rPr>
                <w:rFonts w:cs="Arial"/>
                <w:sz w:val="16"/>
                <w:szCs w:val="16"/>
              </w:rPr>
              <w:t>soustavy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2B60" w14:textId="4F826AD4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252CA">
              <w:rPr>
                <w:rFonts w:cs="Arial"/>
                <w:sz w:val="16"/>
                <w:szCs w:val="16"/>
              </w:rPr>
              <w:t>67 696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0DF16" w14:textId="59492E7E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252CA">
              <w:rPr>
                <w:rFonts w:cs="Arial"/>
                <w:sz w:val="16"/>
                <w:szCs w:val="16"/>
              </w:rPr>
              <w:t>14 861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2756" w14:textId="67896BB1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252CA">
              <w:rPr>
                <w:rFonts w:cs="Arial"/>
                <w:sz w:val="16"/>
                <w:szCs w:val="16"/>
              </w:rPr>
              <w:t>52 835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0C7A3" w14:textId="2E455E2A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1 449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7974D" w14:textId="1F8ED45B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2BB5" w14:textId="1A7EAA15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8437" w14:textId="1DF54FED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32,6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F412" w14:textId="6707FCC7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36,6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111F4" w14:textId="38795BA6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31,5</w:t>
            </w:r>
          </w:p>
        </w:tc>
      </w:tr>
      <w:tr w:rsidR="00EB78CE" w:rsidRPr="005252CA" w14:paraId="6C98ACFE" w14:textId="77777777" w:rsidTr="004744DF">
        <w:trPr>
          <w:gridAfter w:val="1"/>
          <w:wAfter w:w="57" w:type="dxa"/>
          <w:trHeight w:val="34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F4FD" w14:textId="77777777" w:rsidR="00EB78CE" w:rsidRDefault="00EB78CE" w:rsidP="00EB78C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Těhotenství, porod a </w:t>
            </w:r>
          </w:p>
          <w:p w14:paraId="1B0E4D81" w14:textId="4AD27E78" w:rsidR="00EB78CE" w:rsidRPr="005252CA" w:rsidRDefault="00EB78CE" w:rsidP="00EB78C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Pr="005252CA">
              <w:rPr>
                <w:rFonts w:cs="Arial"/>
                <w:sz w:val="16"/>
                <w:szCs w:val="16"/>
              </w:rPr>
              <w:t>šestinedělí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01B58" w14:textId="22BDC4BA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252CA">
              <w:rPr>
                <w:rFonts w:cs="Arial"/>
                <w:sz w:val="16"/>
                <w:szCs w:val="16"/>
              </w:rPr>
              <w:t>36 341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AB66" w14:textId="1BB86461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252CA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5D3E" w14:textId="0BEF955D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252CA">
              <w:rPr>
                <w:rFonts w:cs="Arial"/>
                <w:sz w:val="16"/>
                <w:szCs w:val="16"/>
              </w:rPr>
              <w:t>36 341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EF0A9" w14:textId="006BB301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354C4" w14:textId="0141C623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C716" w14:textId="27664EAB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D4F56" w14:textId="535AECC7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104,2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986DC" w14:textId="77774970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78010" w14:textId="364952D6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104,2</w:t>
            </w:r>
          </w:p>
        </w:tc>
      </w:tr>
      <w:tr w:rsidR="00EB78CE" w:rsidRPr="005252CA" w14:paraId="1844F00A" w14:textId="77777777" w:rsidTr="004744DF">
        <w:trPr>
          <w:gridAfter w:val="1"/>
          <w:wAfter w:w="57" w:type="dxa"/>
          <w:trHeight w:val="34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9A32" w14:textId="77777777" w:rsidR="00EB78CE" w:rsidRDefault="00EB78CE" w:rsidP="00EB78C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252CA">
              <w:rPr>
                <w:rFonts w:cs="Arial"/>
                <w:sz w:val="16"/>
                <w:szCs w:val="16"/>
              </w:rPr>
              <w:t xml:space="preserve"> Poranění, otravy a jiné </w:t>
            </w:r>
          </w:p>
          <w:p w14:paraId="38317B8B" w14:textId="240D6119" w:rsidR="00EB78CE" w:rsidRPr="005252CA" w:rsidRDefault="00EB78CE" w:rsidP="00EB78C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Pr="005252CA">
              <w:rPr>
                <w:rFonts w:cs="Arial"/>
                <w:sz w:val="16"/>
                <w:szCs w:val="16"/>
              </w:rPr>
              <w:t>následky vnějších příčin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534B" w14:textId="35FBAD0A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252CA">
              <w:rPr>
                <w:rFonts w:cs="Arial"/>
                <w:sz w:val="16"/>
                <w:szCs w:val="16"/>
              </w:rPr>
              <w:t>191 430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14F3E" w14:textId="132A358C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252CA">
              <w:rPr>
                <w:rFonts w:cs="Arial"/>
                <w:sz w:val="16"/>
                <w:szCs w:val="16"/>
              </w:rPr>
              <w:t>123 625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E60D" w14:textId="5554F853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252CA">
              <w:rPr>
                <w:rFonts w:cs="Arial"/>
                <w:sz w:val="16"/>
                <w:szCs w:val="16"/>
              </w:rPr>
              <w:t>67 805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B431C" w14:textId="0475D1B3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4 098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6076" w14:textId="23503DF8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5 216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8029" w14:textId="6D3E1B7C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2 946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870F2" w14:textId="37C77865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52,1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1DBC3" w14:textId="7A629846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50,6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BE9B" w14:textId="3378B09D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54,7</w:t>
            </w:r>
          </w:p>
        </w:tc>
      </w:tr>
      <w:tr w:rsidR="00EB78CE" w:rsidRPr="005252CA" w14:paraId="44C9088A" w14:textId="77777777" w:rsidTr="004744DF">
        <w:trPr>
          <w:gridAfter w:val="1"/>
          <w:wAfter w:w="57" w:type="dxa"/>
          <w:trHeight w:val="34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7E29" w14:textId="77777777" w:rsidR="00EB78CE" w:rsidRPr="005252CA" w:rsidRDefault="00EB78CE" w:rsidP="00EB78C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252CA">
              <w:rPr>
                <w:rFonts w:cs="Arial"/>
                <w:sz w:val="16"/>
                <w:szCs w:val="16"/>
              </w:rPr>
              <w:t xml:space="preserve"> Ostatní (výše neuvedené)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AC29" w14:textId="381C4230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252CA">
              <w:rPr>
                <w:rFonts w:cs="Arial"/>
                <w:sz w:val="16"/>
                <w:szCs w:val="16"/>
              </w:rPr>
              <w:t>108 689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5C63" w14:textId="2F240C65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252CA">
              <w:rPr>
                <w:rFonts w:cs="Arial"/>
                <w:sz w:val="16"/>
                <w:szCs w:val="16"/>
              </w:rPr>
              <w:t>44 549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2459" w14:textId="14FC5A2F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252CA">
              <w:rPr>
                <w:rFonts w:cs="Arial"/>
                <w:sz w:val="16"/>
                <w:szCs w:val="16"/>
              </w:rPr>
              <w:t>64 140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E30C5" w14:textId="405B6264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2 325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19F26" w14:textId="2B46DB80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6DBE" w14:textId="2A4121AA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2 785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5CBF2" w14:textId="301C683C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51,3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DC60E" w14:textId="4CD79140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46,3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3B0F9" w14:textId="04EC1AB9" w:rsidR="00EB78CE" w:rsidRPr="005252CA" w:rsidRDefault="00EB78CE" w:rsidP="00C161D6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39,0</w:t>
            </w:r>
          </w:p>
        </w:tc>
      </w:tr>
    </w:tbl>
    <w:p w14:paraId="60AC77E3" w14:textId="3944EA42" w:rsidR="00477449" w:rsidRDefault="00477449" w:rsidP="001522B9"/>
    <w:p w14:paraId="23DBBA7F" w14:textId="67DF5E48" w:rsidR="00D021CA" w:rsidRPr="001240A4" w:rsidRDefault="00D021CA" w:rsidP="001240A4">
      <w:pPr>
        <w:spacing w:after="0"/>
        <w:rPr>
          <w:sz w:val="18"/>
        </w:rPr>
      </w:pPr>
      <w:r w:rsidRPr="00BC3FF5">
        <w:rPr>
          <w:sz w:val="18"/>
        </w:rPr>
        <w:t xml:space="preserve">Zdroj: </w:t>
      </w:r>
      <w:r>
        <w:rPr>
          <w:sz w:val="18"/>
        </w:rPr>
        <w:t>ÚZIS ČR</w:t>
      </w:r>
    </w:p>
    <w:sectPr w:rsidR="00D021CA" w:rsidRPr="001240A4" w:rsidSect="001240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418" w:left="1134" w:header="680" w:footer="680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76A49" w14:textId="77777777" w:rsidR="002D0849" w:rsidRDefault="002D0849" w:rsidP="00E71A58">
      <w:r>
        <w:separator/>
      </w:r>
    </w:p>
  </w:endnote>
  <w:endnote w:type="continuationSeparator" w:id="0">
    <w:p w14:paraId="7B77E742" w14:textId="77777777" w:rsidR="002D0849" w:rsidRDefault="002D084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E9708" w14:textId="47EACEBC" w:rsidR="00A37CD1" w:rsidRPr="00932443" w:rsidRDefault="00A37CD1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2A21AEC1" wp14:editId="6939DE9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1240A4">
      <w:rPr>
        <w:szCs w:val="16"/>
      </w:rPr>
      <w:t>36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EDDD1" w14:textId="1612E619" w:rsidR="00A37CD1" w:rsidRPr="00932443" w:rsidRDefault="00A37CD1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6192" behindDoc="0" locked="0" layoutInCell="1" allowOverlap="1" wp14:anchorId="6C1CC401" wp14:editId="26985E50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2018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1240A4">
      <w:rPr>
        <w:rStyle w:val="ZpatChar"/>
        <w:szCs w:val="16"/>
      </w:rPr>
      <w:t>37</w:t>
    </w:r>
    <w:r w:rsidRPr="00932443">
      <w:rPr>
        <w:rStyle w:val="ZpatChar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2A64F" w14:textId="77777777" w:rsidR="001240A4" w:rsidRDefault="001240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390D7" w14:textId="77777777" w:rsidR="002D0849" w:rsidRDefault="002D0849" w:rsidP="00E71A58">
      <w:r>
        <w:separator/>
      </w:r>
    </w:p>
  </w:footnote>
  <w:footnote w:type="continuationSeparator" w:id="0">
    <w:p w14:paraId="6F1626F6" w14:textId="77777777" w:rsidR="002D0849" w:rsidRDefault="002D0849" w:rsidP="00E71A58">
      <w:r>
        <w:continuationSeparator/>
      </w:r>
    </w:p>
  </w:footnote>
  <w:footnote w:id="1">
    <w:p w14:paraId="749778F5" w14:textId="3305DAD9" w:rsidR="00A37CD1" w:rsidRPr="002572EA" w:rsidRDefault="00A37CD1" w:rsidP="00BA3658">
      <w:pPr>
        <w:pStyle w:val="Textpoznpodarou"/>
        <w:jc w:val="both"/>
        <w:rPr>
          <w:sz w:val="18"/>
        </w:rPr>
      </w:pPr>
      <w:r w:rsidRPr="002572EA">
        <w:rPr>
          <w:rStyle w:val="Znakapoznpodarou"/>
          <w:sz w:val="18"/>
        </w:rPr>
        <w:footnoteRef/>
      </w:r>
      <w:r w:rsidRPr="002572EA">
        <w:rPr>
          <w:sz w:val="18"/>
        </w:rPr>
        <w:t xml:space="preserve"> Poživateli starobního nebo invalidního důchodu pro invaliditu třetího stupně se nemocenské vyplácí od</w:t>
      </w:r>
      <w:r>
        <w:rPr>
          <w:sz w:val="18"/>
        </w:rPr>
        <w:t> </w:t>
      </w:r>
      <w:r w:rsidRPr="002572EA">
        <w:rPr>
          <w:sz w:val="18"/>
        </w:rPr>
        <w:t>15.</w:t>
      </w:r>
      <w:r>
        <w:rPr>
          <w:sz w:val="18"/>
        </w:rPr>
        <w:t> </w:t>
      </w:r>
      <w:r w:rsidRPr="002572EA">
        <w:rPr>
          <w:sz w:val="18"/>
        </w:rPr>
        <w:t>kalendářního dne trvání dočasné pracovní neschopnosti nebo od 15. kalendářního dne nařízené karantény po</w:t>
      </w:r>
      <w:r>
        <w:rPr>
          <w:sz w:val="18"/>
        </w:rPr>
        <w:t> </w:t>
      </w:r>
      <w:r w:rsidRPr="002572EA">
        <w:rPr>
          <w:sz w:val="18"/>
        </w:rPr>
        <w:t>dobu nejvýše 70 kalendářních dnů, nejdéle však do dne, jímž končí pojištěná činnost.</w:t>
      </w:r>
    </w:p>
    <w:p w14:paraId="720846BD" w14:textId="77777777" w:rsidR="00A37CD1" w:rsidRDefault="00A37CD1" w:rsidP="004744DF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E75DF" w14:textId="77777777" w:rsidR="00A37CD1" w:rsidRPr="00C62BD6" w:rsidRDefault="00A37CD1" w:rsidP="00C62BD6">
    <w:pPr>
      <w:pStyle w:val="Zhlav"/>
    </w:pPr>
    <w:r>
      <w:t>Pracovní neschopnost pro nemoc a úraz v České republice za rok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52F09" w14:textId="77777777" w:rsidR="00A37CD1" w:rsidRPr="00C62BD6" w:rsidRDefault="00A37CD1" w:rsidP="00C62BD6">
    <w:pPr>
      <w:pStyle w:val="Zhlav"/>
    </w:pPr>
    <w:r>
      <w:t>Pracovní neschopnost pro nemoc a úraz v České republice za rok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AEB1A" w14:textId="77777777" w:rsidR="001240A4" w:rsidRDefault="001240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0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746EB"/>
    <w:multiLevelType w:val="hybridMultilevel"/>
    <w:tmpl w:val="D616B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B787E"/>
    <w:multiLevelType w:val="hybridMultilevel"/>
    <w:tmpl w:val="A4A864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B3472"/>
    <w:multiLevelType w:val="hybridMultilevel"/>
    <w:tmpl w:val="306E3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40B42"/>
    <w:multiLevelType w:val="hybridMultilevel"/>
    <w:tmpl w:val="42CCF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14163"/>
    <w:multiLevelType w:val="hybridMultilevel"/>
    <w:tmpl w:val="8E526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77888"/>
    <w:multiLevelType w:val="hybridMultilevel"/>
    <w:tmpl w:val="85C8C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078D0"/>
    <w:multiLevelType w:val="hybridMultilevel"/>
    <w:tmpl w:val="CF6C1552"/>
    <w:lvl w:ilvl="0" w:tplc="2D4AD4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01B91"/>
    <w:multiLevelType w:val="hybridMultilevel"/>
    <w:tmpl w:val="EA869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C4312"/>
    <w:multiLevelType w:val="multilevel"/>
    <w:tmpl w:val="A54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FB04D0"/>
    <w:multiLevelType w:val="hybridMultilevel"/>
    <w:tmpl w:val="A5FC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8194F"/>
    <w:multiLevelType w:val="hybridMultilevel"/>
    <w:tmpl w:val="222C3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E1767"/>
    <w:multiLevelType w:val="hybridMultilevel"/>
    <w:tmpl w:val="20A01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21"/>
  </w:num>
  <w:num w:numId="14">
    <w:abstractNumId w:val="25"/>
  </w:num>
  <w:num w:numId="15">
    <w:abstractNumId w:val="13"/>
  </w:num>
  <w:num w:numId="16">
    <w:abstractNumId w:val="23"/>
  </w:num>
  <w:num w:numId="17">
    <w:abstractNumId w:val="16"/>
  </w:num>
  <w:num w:numId="18">
    <w:abstractNumId w:val="19"/>
  </w:num>
  <w:num w:numId="19">
    <w:abstractNumId w:val="24"/>
  </w:num>
  <w:num w:numId="20">
    <w:abstractNumId w:val="11"/>
  </w:num>
  <w:num w:numId="21">
    <w:abstractNumId w:val="27"/>
  </w:num>
  <w:num w:numId="22">
    <w:abstractNumId w:val="10"/>
  </w:num>
  <w:num w:numId="23">
    <w:abstractNumId w:val="12"/>
  </w:num>
  <w:num w:numId="24">
    <w:abstractNumId w:val="22"/>
  </w:num>
  <w:num w:numId="25">
    <w:abstractNumId w:val="18"/>
  </w:num>
  <w:num w:numId="26">
    <w:abstractNumId w:val="14"/>
  </w:num>
  <w:num w:numId="27">
    <w:abstractNumId w:val="1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29F"/>
    <w:rsid w:val="0000209D"/>
    <w:rsid w:val="00004D5A"/>
    <w:rsid w:val="000056D5"/>
    <w:rsid w:val="00005F37"/>
    <w:rsid w:val="0000767A"/>
    <w:rsid w:val="00010702"/>
    <w:rsid w:val="00012E3C"/>
    <w:rsid w:val="00016992"/>
    <w:rsid w:val="00017063"/>
    <w:rsid w:val="000234D6"/>
    <w:rsid w:val="00023D29"/>
    <w:rsid w:val="00024095"/>
    <w:rsid w:val="00026389"/>
    <w:rsid w:val="000264BA"/>
    <w:rsid w:val="00031AE0"/>
    <w:rsid w:val="000322EF"/>
    <w:rsid w:val="00033FCD"/>
    <w:rsid w:val="00041CEC"/>
    <w:rsid w:val="00043077"/>
    <w:rsid w:val="000441B2"/>
    <w:rsid w:val="0004694F"/>
    <w:rsid w:val="000522E4"/>
    <w:rsid w:val="000560F6"/>
    <w:rsid w:val="000610E1"/>
    <w:rsid w:val="00062EC5"/>
    <w:rsid w:val="00062F22"/>
    <w:rsid w:val="000672E0"/>
    <w:rsid w:val="000707F1"/>
    <w:rsid w:val="000712B3"/>
    <w:rsid w:val="00080BBB"/>
    <w:rsid w:val="000813C9"/>
    <w:rsid w:val="0008263E"/>
    <w:rsid w:val="00082C19"/>
    <w:rsid w:val="00085395"/>
    <w:rsid w:val="00085730"/>
    <w:rsid w:val="00087634"/>
    <w:rsid w:val="000879D5"/>
    <w:rsid w:val="00087F2B"/>
    <w:rsid w:val="000974D1"/>
    <w:rsid w:val="0009799E"/>
    <w:rsid w:val="000A1183"/>
    <w:rsid w:val="000A256D"/>
    <w:rsid w:val="000A3A2C"/>
    <w:rsid w:val="000A65CA"/>
    <w:rsid w:val="000B068F"/>
    <w:rsid w:val="000B282C"/>
    <w:rsid w:val="000B2975"/>
    <w:rsid w:val="000B30FA"/>
    <w:rsid w:val="000B3152"/>
    <w:rsid w:val="000B723A"/>
    <w:rsid w:val="000B78F7"/>
    <w:rsid w:val="000C3408"/>
    <w:rsid w:val="000C6AFD"/>
    <w:rsid w:val="000D1DC8"/>
    <w:rsid w:val="000D23AC"/>
    <w:rsid w:val="000D281A"/>
    <w:rsid w:val="000D5637"/>
    <w:rsid w:val="000E27AF"/>
    <w:rsid w:val="000E6FBD"/>
    <w:rsid w:val="00100F5C"/>
    <w:rsid w:val="001033B0"/>
    <w:rsid w:val="0010437D"/>
    <w:rsid w:val="00104C4C"/>
    <w:rsid w:val="00107F98"/>
    <w:rsid w:val="0012192F"/>
    <w:rsid w:val="00121EF0"/>
    <w:rsid w:val="001240A4"/>
    <w:rsid w:val="00125D69"/>
    <w:rsid w:val="00131CFC"/>
    <w:rsid w:val="0013313C"/>
    <w:rsid w:val="001341B9"/>
    <w:rsid w:val="001405FA"/>
    <w:rsid w:val="001425C3"/>
    <w:rsid w:val="0014556E"/>
    <w:rsid w:val="0014571B"/>
    <w:rsid w:val="001522B9"/>
    <w:rsid w:val="00156FA0"/>
    <w:rsid w:val="00157E96"/>
    <w:rsid w:val="00157F4D"/>
    <w:rsid w:val="0016256B"/>
    <w:rsid w:val="00162BC5"/>
    <w:rsid w:val="00163793"/>
    <w:rsid w:val="00166B70"/>
    <w:rsid w:val="001706D6"/>
    <w:rsid w:val="001714F2"/>
    <w:rsid w:val="00172DAA"/>
    <w:rsid w:val="00175140"/>
    <w:rsid w:val="00175D24"/>
    <w:rsid w:val="001771A3"/>
    <w:rsid w:val="0018047C"/>
    <w:rsid w:val="00180F80"/>
    <w:rsid w:val="00184B08"/>
    <w:rsid w:val="00185010"/>
    <w:rsid w:val="001861BD"/>
    <w:rsid w:val="00187A17"/>
    <w:rsid w:val="001968DC"/>
    <w:rsid w:val="001A09FF"/>
    <w:rsid w:val="001A1661"/>
    <w:rsid w:val="001A552F"/>
    <w:rsid w:val="001B2CA9"/>
    <w:rsid w:val="001B3110"/>
    <w:rsid w:val="001B4729"/>
    <w:rsid w:val="001B6C09"/>
    <w:rsid w:val="001C0339"/>
    <w:rsid w:val="001C05CD"/>
    <w:rsid w:val="001C1E6A"/>
    <w:rsid w:val="001C2FEB"/>
    <w:rsid w:val="001C4344"/>
    <w:rsid w:val="001D68B2"/>
    <w:rsid w:val="001E0429"/>
    <w:rsid w:val="001E0499"/>
    <w:rsid w:val="001E1D5E"/>
    <w:rsid w:val="001E476C"/>
    <w:rsid w:val="001F1CA6"/>
    <w:rsid w:val="001F4597"/>
    <w:rsid w:val="001F78C9"/>
    <w:rsid w:val="00200A8C"/>
    <w:rsid w:val="00206D98"/>
    <w:rsid w:val="002118B9"/>
    <w:rsid w:val="00211F9B"/>
    <w:rsid w:val="00214352"/>
    <w:rsid w:val="00217C5B"/>
    <w:rsid w:val="0022139E"/>
    <w:rsid w:val="002252E0"/>
    <w:rsid w:val="002255F6"/>
    <w:rsid w:val="00227850"/>
    <w:rsid w:val="00227A53"/>
    <w:rsid w:val="00230496"/>
    <w:rsid w:val="00230C6E"/>
    <w:rsid w:val="00236443"/>
    <w:rsid w:val="00241D09"/>
    <w:rsid w:val="002436BA"/>
    <w:rsid w:val="00243997"/>
    <w:rsid w:val="00244A15"/>
    <w:rsid w:val="00247319"/>
    <w:rsid w:val="0024799E"/>
    <w:rsid w:val="00250165"/>
    <w:rsid w:val="0025379B"/>
    <w:rsid w:val="00253C0F"/>
    <w:rsid w:val="00255711"/>
    <w:rsid w:val="002572EA"/>
    <w:rsid w:val="00271465"/>
    <w:rsid w:val="00277316"/>
    <w:rsid w:val="00282F1A"/>
    <w:rsid w:val="00285412"/>
    <w:rsid w:val="00285EDB"/>
    <w:rsid w:val="00287970"/>
    <w:rsid w:val="002A00BE"/>
    <w:rsid w:val="002A16D4"/>
    <w:rsid w:val="002A230C"/>
    <w:rsid w:val="002A76E1"/>
    <w:rsid w:val="002A7AC1"/>
    <w:rsid w:val="002B03C8"/>
    <w:rsid w:val="002B4B3B"/>
    <w:rsid w:val="002B6D9C"/>
    <w:rsid w:val="002C394F"/>
    <w:rsid w:val="002C43BD"/>
    <w:rsid w:val="002C4F33"/>
    <w:rsid w:val="002C63D7"/>
    <w:rsid w:val="002C7BFB"/>
    <w:rsid w:val="002D0849"/>
    <w:rsid w:val="002D0E59"/>
    <w:rsid w:val="002E02A1"/>
    <w:rsid w:val="002E3478"/>
    <w:rsid w:val="002E3A71"/>
    <w:rsid w:val="002E48BA"/>
    <w:rsid w:val="002E4E4C"/>
    <w:rsid w:val="002E5729"/>
    <w:rsid w:val="002F5756"/>
    <w:rsid w:val="002F5A91"/>
    <w:rsid w:val="0030013F"/>
    <w:rsid w:val="00304771"/>
    <w:rsid w:val="003052D4"/>
    <w:rsid w:val="00306C5B"/>
    <w:rsid w:val="003116A3"/>
    <w:rsid w:val="00311EA9"/>
    <w:rsid w:val="003209D6"/>
    <w:rsid w:val="00321924"/>
    <w:rsid w:val="0032656E"/>
    <w:rsid w:val="00332190"/>
    <w:rsid w:val="00332B74"/>
    <w:rsid w:val="00333C53"/>
    <w:rsid w:val="00334C1B"/>
    <w:rsid w:val="003350EA"/>
    <w:rsid w:val="00343EB9"/>
    <w:rsid w:val="00344668"/>
    <w:rsid w:val="003462D9"/>
    <w:rsid w:val="00360C86"/>
    <w:rsid w:val="0036117D"/>
    <w:rsid w:val="0036400F"/>
    <w:rsid w:val="003657F3"/>
    <w:rsid w:val="003728E7"/>
    <w:rsid w:val="00381067"/>
    <w:rsid w:val="003818DC"/>
    <w:rsid w:val="00384327"/>
    <w:rsid w:val="00385D98"/>
    <w:rsid w:val="00386434"/>
    <w:rsid w:val="00390287"/>
    <w:rsid w:val="003959BE"/>
    <w:rsid w:val="003A2B4D"/>
    <w:rsid w:val="003A2E6F"/>
    <w:rsid w:val="003A478C"/>
    <w:rsid w:val="003A5525"/>
    <w:rsid w:val="003A6B38"/>
    <w:rsid w:val="003A6F27"/>
    <w:rsid w:val="003B5A32"/>
    <w:rsid w:val="003C3490"/>
    <w:rsid w:val="003C629F"/>
    <w:rsid w:val="003C780C"/>
    <w:rsid w:val="003D5EC9"/>
    <w:rsid w:val="003D655B"/>
    <w:rsid w:val="003D6920"/>
    <w:rsid w:val="003D6F0F"/>
    <w:rsid w:val="003E12C3"/>
    <w:rsid w:val="003E2008"/>
    <w:rsid w:val="003E2BFB"/>
    <w:rsid w:val="003E2F90"/>
    <w:rsid w:val="003E3CA0"/>
    <w:rsid w:val="003E4C91"/>
    <w:rsid w:val="003F132D"/>
    <w:rsid w:val="003F313C"/>
    <w:rsid w:val="003F3CA8"/>
    <w:rsid w:val="003F4B2C"/>
    <w:rsid w:val="003F551C"/>
    <w:rsid w:val="003F647B"/>
    <w:rsid w:val="003F7D23"/>
    <w:rsid w:val="00403189"/>
    <w:rsid w:val="00407C13"/>
    <w:rsid w:val="00410638"/>
    <w:rsid w:val="0041370D"/>
    <w:rsid w:val="004140C1"/>
    <w:rsid w:val="00421EAD"/>
    <w:rsid w:val="004223A0"/>
    <w:rsid w:val="00432A58"/>
    <w:rsid w:val="00434617"/>
    <w:rsid w:val="00440900"/>
    <w:rsid w:val="00442BB5"/>
    <w:rsid w:val="00442D9E"/>
    <w:rsid w:val="004441A0"/>
    <w:rsid w:val="004542FC"/>
    <w:rsid w:val="00460FB3"/>
    <w:rsid w:val="00464B0B"/>
    <w:rsid w:val="0047139E"/>
    <w:rsid w:val="00472BF3"/>
    <w:rsid w:val="004744DF"/>
    <w:rsid w:val="00475D16"/>
    <w:rsid w:val="00476240"/>
    <w:rsid w:val="00476439"/>
    <w:rsid w:val="0047735C"/>
    <w:rsid w:val="00477449"/>
    <w:rsid w:val="004776BC"/>
    <w:rsid w:val="0048139F"/>
    <w:rsid w:val="00481E40"/>
    <w:rsid w:val="00484ECE"/>
    <w:rsid w:val="004900FF"/>
    <w:rsid w:val="004915CB"/>
    <w:rsid w:val="0049175C"/>
    <w:rsid w:val="004924DC"/>
    <w:rsid w:val="00493A71"/>
    <w:rsid w:val="00496F97"/>
    <w:rsid w:val="004A14E4"/>
    <w:rsid w:val="004A3212"/>
    <w:rsid w:val="004A61C5"/>
    <w:rsid w:val="004A77DF"/>
    <w:rsid w:val="004B1417"/>
    <w:rsid w:val="004B4514"/>
    <w:rsid w:val="004B4EAD"/>
    <w:rsid w:val="004B55B7"/>
    <w:rsid w:val="004B5B2E"/>
    <w:rsid w:val="004B6468"/>
    <w:rsid w:val="004C01CC"/>
    <w:rsid w:val="004C384C"/>
    <w:rsid w:val="004C3867"/>
    <w:rsid w:val="004C4CD0"/>
    <w:rsid w:val="004C5CA5"/>
    <w:rsid w:val="004C701A"/>
    <w:rsid w:val="004C70DC"/>
    <w:rsid w:val="004D0211"/>
    <w:rsid w:val="004D02A3"/>
    <w:rsid w:val="004D0794"/>
    <w:rsid w:val="004D6A14"/>
    <w:rsid w:val="004E215F"/>
    <w:rsid w:val="004F06F5"/>
    <w:rsid w:val="004F2630"/>
    <w:rsid w:val="004F33A0"/>
    <w:rsid w:val="00500A8A"/>
    <w:rsid w:val="005108C0"/>
    <w:rsid w:val="00510AB1"/>
    <w:rsid w:val="00511873"/>
    <w:rsid w:val="00512226"/>
    <w:rsid w:val="00512A2F"/>
    <w:rsid w:val="00513B7E"/>
    <w:rsid w:val="00513C1E"/>
    <w:rsid w:val="00514756"/>
    <w:rsid w:val="00515C74"/>
    <w:rsid w:val="0052007E"/>
    <w:rsid w:val="00522087"/>
    <w:rsid w:val="005229A8"/>
    <w:rsid w:val="0052337A"/>
    <w:rsid w:val="00525137"/>
    <w:rsid w:val="005251DD"/>
    <w:rsid w:val="005252CA"/>
    <w:rsid w:val="00532BBD"/>
    <w:rsid w:val="00532CE7"/>
    <w:rsid w:val="00532E6C"/>
    <w:rsid w:val="0053324C"/>
    <w:rsid w:val="005346F3"/>
    <w:rsid w:val="00534A28"/>
    <w:rsid w:val="00541508"/>
    <w:rsid w:val="00542131"/>
    <w:rsid w:val="00545F75"/>
    <w:rsid w:val="0055599F"/>
    <w:rsid w:val="00556D68"/>
    <w:rsid w:val="0056065A"/>
    <w:rsid w:val="005647BF"/>
    <w:rsid w:val="00570372"/>
    <w:rsid w:val="00570BDC"/>
    <w:rsid w:val="00572936"/>
    <w:rsid w:val="0057364B"/>
    <w:rsid w:val="00574035"/>
    <w:rsid w:val="00574773"/>
    <w:rsid w:val="00574C7C"/>
    <w:rsid w:val="00574EBF"/>
    <w:rsid w:val="00583FFD"/>
    <w:rsid w:val="005847D6"/>
    <w:rsid w:val="00584D18"/>
    <w:rsid w:val="00585490"/>
    <w:rsid w:val="0058560C"/>
    <w:rsid w:val="0058606B"/>
    <w:rsid w:val="005874D5"/>
    <w:rsid w:val="005911BE"/>
    <w:rsid w:val="00593152"/>
    <w:rsid w:val="005968FD"/>
    <w:rsid w:val="005A10F2"/>
    <w:rsid w:val="005A21E0"/>
    <w:rsid w:val="005A28FF"/>
    <w:rsid w:val="005A3DF8"/>
    <w:rsid w:val="005A5549"/>
    <w:rsid w:val="005A6E76"/>
    <w:rsid w:val="005B121D"/>
    <w:rsid w:val="005B3EB2"/>
    <w:rsid w:val="005B4A93"/>
    <w:rsid w:val="005C06ED"/>
    <w:rsid w:val="005D3C32"/>
    <w:rsid w:val="005D5802"/>
    <w:rsid w:val="005D7890"/>
    <w:rsid w:val="005E012A"/>
    <w:rsid w:val="005E2102"/>
    <w:rsid w:val="005E7C78"/>
    <w:rsid w:val="005F1D8B"/>
    <w:rsid w:val="005F2E14"/>
    <w:rsid w:val="005F3EB1"/>
    <w:rsid w:val="005F5469"/>
    <w:rsid w:val="006006C5"/>
    <w:rsid w:val="00604307"/>
    <w:rsid w:val="0060487F"/>
    <w:rsid w:val="00604EAD"/>
    <w:rsid w:val="006104FB"/>
    <w:rsid w:val="006111AE"/>
    <w:rsid w:val="00612A2F"/>
    <w:rsid w:val="0061690D"/>
    <w:rsid w:val="00616E05"/>
    <w:rsid w:val="00624093"/>
    <w:rsid w:val="00632755"/>
    <w:rsid w:val="00632BF0"/>
    <w:rsid w:val="006404A7"/>
    <w:rsid w:val="00642E5B"/>
    <w:rsid w:val="006451E4"/>
    <w:rsid w:val="00645B33"/>
    <w:rsid w:val="00647621"/>
    <w:rsid w:val="006516CB"/>
    <w:rsid w:val="00655555"/>
    <w:rsid w:val="00656BD6"/>
    <w:rsid w:val="006574B7"/>
    <w:rsid w:val="00657E87"/>
    <w:rsid w:val="00660130"/>
    <w:rsid w:val="006601C5"/>
    <w:rsid w:val="00661E61"/>
    <w:rsid w:val="00664803"/>
    <w:rsid w:val="00665BA4"/>
    <w:rsid w:val="00667AF2"/>
    <w:rsid w:val="00667CC8"/>
    <w:rsid w:val="0067037C"/>
    <w:rsid w:val="006710C9"/>
    <w:rsid w:val="0067117F"/>
    <w:rsid w:val="0067418E"/>
    <w:rsid w:val="00674574"/>
    <w:rsid w:val="00674D89"/>
    <w:rsid w:val="00675E37"/>
    <w:rsid w:val="00676681"/>
    <w:rsid w:val="0068174E"/>
    <w:rsid w:val="00681DCE"/>
    <w:rsid w:val="0068260E"/>
    <w:rsid w:val="00682D5C"/>
    <w:rsid w:val="00683CE8"/>
    <w:rsid w:val="006846A7"/>
    <w:rsid w:val="00695BEF"/>
    <w:rsid w:val="00695EF9"/>
    <w:rsid w:val="006977F6"/>
    <w:rsid w:val="00697A13"/>
    <w:rsid w:val="006A109C"/>
    <w:rsid w:val="006A16F0"/>
    <w:rsid w:val="006A51FD"/>
    <w:rsid w:val="006B18AB"/>
    <w:rsid w:val="006B2560"/>
    <w:rsid w:val="006B344A"/>
    <w:rsid w:val="006B78D8"/>
    <w:rsid w:val="006C113F"/>
    <w:rsid w:val="006C123E"/>
    <w:rsid w:val="006C2D96"/>
    <w:rsid w:val="006C4575"/>
    <w:rsid w:val="006C56D4"/>
    <w:rsid w:val="006C6924"/>
    <w:rsid w:val="006C7CA6"/>
    <w:rsid w:val="006D09A9"/>
    <w:rsid w:val="006D3235"/>
    <w:rsid w:val="006D3E8A"/>
    <w:rsid w:val="006D61F6"/>
    <w:rsid w:val="006E0354"/>
    <w:rsid w:val="006E279A"/>
    <w:rsid w:val="006E313B"/>
    <w:rsid w:val="006E535F"/>
    <w:rsid w:val="006F2AEC"/>
    <w:rsid w:val="006F5416"/>
    <w:rsid w:val="006F687C"/>
    <w:rsid w:val="006F7137"/>
    <w:rsid w:val="0070066F"/>
    <w:rsid w:val="00700B12"/>
    <w:rsid w:val="00700F09"/>
    <w:rsid w:val="00706AD4"/>
    <w:rsid w:val="0071250D"/>
    <w:rsid w:val="007140BE"/>
    <w:rsid w:val="00715016"/>
    <w:rsid w:val="00717B13"/>
    <w:rsid w:val="007211F5"/>
    <w:rsid w:val="00722773"/>
    <w:rsid w:val="00722908"/>
    <w:rsid w:val="00725BB5"/>
    <w:rsid w:val="0072640B"/>
    <w:rsid w:val="00730AE8"/>
    <w:rsid w:val="0073249C"/>
    <w:rsid w:val="00735DA6"/>
    <w:rsid w:val="00741493"/>
    <w:rsid w:val="00743BCB"/>
    <w:rsid w:val="00744A49"/>
    <w:rsid w:val="007508FD"/>
    <w:rsid w:val="00752180"/>
    <w:rsid w:val="00755202"/>
    <w:rsid w:val="00755D3A"/>
    <w:rsid w:val="00755F52"/>
    <w:rsid w:val="007578D3"/>
    <w:rsid w:val="007609C6"/>
    <w:rsid w:val="0076175D"/>
    <w:rsid w:val="0076521E"/>
    <w:rsid w:val="007654F6"/>
    <w:rsid w:val="007661E9"/>
    <w:rsid w:val="00776169"/>
    <w:rsid w:val="00776527"/>
    <w:rsid w:val="00776E3B"/>
    <w:rsid w:val="00780EF1"/>
    <w:rsid w:val="00783112"/>
    <w:rsid w:val="00784CF6"/>
    <w:rsid w:val="00786ED5"/>
    <w:rsid w:val="00790764"/>
    <w:rsid w:val="007936D2"/>
    <w:rsid w:val="00793707"/>
    <w:rsid w:val="0079453C"/>
    <w:rsid w:val="00794677"/>
    <w:rsid w:val="00796E73"/>
    <w:rsid w:val="007A3D44"/>
    <w:rsid w:val="007A7D7E"/>
    <w:rsid w:val="007B1713"/>
    <w:rsid w:val="007B6689"/>
    <w:rsid w:val="007C2E22"/>
    <w:rsid w:val="007C60B5"/>
    <w:rsid w:val="007D00CE"/>
    <w:rsid w:val="007D40DF"/>
    <w:rsid w:val="007E69A2"/>
    <w:rsid w:val="007E7390"/>
    <w:rsid w:val="007E7B35"/>
    <w:rsid w:val="007E7E61"/>
    <w:rsid w:val="007F0845"/>
    <w:rsid w:val="007F799E"/>
    <w:rsid w:val="00801735"/>
    <w:rsid w:val="008021F7"/>
    <w:rsid w:val="00803315"/>
    <w:rsid w:val="0080721C"/>
    <w:rsid w:val="00807C82"/>
    <w:rsid w:val="00816905"/>
    <w:rsid w:val="00817B82"/>
    <w:rsid w:val="00821FF6"/>
    <w:rsid w:val="00822BA7"/>
    <w:rsid w:val="0082313C"/>
    <w:rsid w:val="00825467"/>
    <w:rsid w:val="00825C4D"/>
    <w:rsid w:val="008310A4"/>
    <w:rsid w:val="0083143E"/>
    <w:rsid w:val="00831CDE"/>
    <w:rsid w:val="00834304"/>
    <w:rsid w:val="00834FAA"/>
    <w:rsid w:val="00836086"/>
    <w:rsid w:val="00836EBC"/>
    <w:rsid w:val="0083799B"/>
    <w:rsid w:val="00840923"/>
    <w:rsid w:val="00846150"/>
    <w:rsid w:val="0084688F"/>
    <w:rsid w:val="0084708F"/>
    <w:rsid w:val="008477C8"/>
    <w:rsid w:val="0085114D"/>
    <w:rsid w:val="00852217"/>
    <w:rsid w:val="00855408"/>
    <w:rsid w:val="00856D65"/>
    <w:rsid w:val="00861B41"/>
    <w:rsid w:val="00861DCA"/>
    <w:rsid w:val="00863434"/>
    <w:rsid w:val="00863710"/>
    <w:rsid w:val="00865E4C"/>
    <w:rsid w:val="008701E4"/>
    <w:rsid w:val="008712AA"/>
    <w:rsid w:val="00874D21"/>
    <w:rsid w:val="00875A32"/>
    <w:rsid w:val="00876086"/>
    <w:rsid w:val="00884749"/>
    <w:rsid w:val="008847E1"/>
    <w:rsid w:val="008873D4"/>
    <w:rsid w:val="0089159B"/>
    <w:rsid w:val="00893E85"/>
    <w:rsid w:val="00894031"/>
    <w:rsid w:val="00894E45"/>
    <w:rsid w:val="008965CE"/>
    <w:rsid w:val="00896C9F"/>
    <w:rsid w:val="008A11DC"/>
    <w:rsid w:val="008A15C0"/>
    <w:rsid w:val="008A558B"/>
    <w:rsid w:val="008A6DE5"/>
    <w:rsid w:val="008A7794"/>
    <w:rsid w:val="008A7BFD"/>
    <w:rsid w:val="008B7C02"/>
    <w:rsid w:val="008B7D2B"/>
    <w:rsid w:val="008C0049"/>
    <w:rsid w:val="008C0E88"/>
    <w:rsid w:val="008C2001"/>
    <w:rsid w:val="008D1AAF"/>
    <w:rsid w:val="008D1E6A"/>
    <w:rsid w:val="008D2084"/>
    <w:rsid w:val="008D2A16"/>
    <w:rsid w:val="008D49FF"/>
    <w:rsid w:val="008E048A"/>
    <w:rsid w:val="008E0AD6"/>
    <w:rsid w:val="008E1170"/>
    <w:rsid w:val="008E203F"/>
    <w:rsid w:val="008E2561"/>
    <w:rsid w:val="008E2C57"/>
    <w:rsid w:val="008E31FF"/>
    <w:rsid w:val="008E5FEF"/>
    <w:rsid w:val="008E6108"/>
    <w:rsid w:val="008E63E7"/>
    <w:rsid w:val="008E6F06"/>
    <w:rsid w:val="008F029B"/>
    <w:rsid w:val="008F3FC9"/>
    <w:rsid w:val="008F585B"/>
    <w:rsid w:val="009003A8"/>
    <w:rsid w:val="00902500"/>
    <w:rsid w:val="00902EFF"/>
    <w:rsid w:val="00903EA5"/>
    <w:rsid w:val="00906401"/>
    <w:rsid w:val="0091155E"/>
    <w:rsid w:val="00911E25"/>
    <w:rsid w:val="00912A92"/>
    <w:rsid w:val="0091728D"/>
    <w:rsid w:val="0092180B"/>
    <w:rsid w:val="00921F14"/>
    <w:rsid w:val="00922AA2"/>
    <w:rsid w:val="00924AC8"/>
    <w:rsid w:val="0092597A"/>
    <w:rsid w:val="00931300"/>
    <w:rsid w:val="00932443"/>
    <w:rsid w:val="00932A71"/>
    <w:rsid w:val="009343D6"/>
    <w:rsid w:val="00937AE2"/>
    <w:rsid w:val="0094427A"/>
    <w:rsid w:val="00944344"/>
    <w:rsid w:val="00950005"/>
    <w:rsid w:val="00967163"/>
    <w:rsid w:val="00972D12"/>
    <w:rsid w:val="00973496"/>
    <w:rsid w:val="00974923"/>
    <w:rsid w:val="00977F2A"/>
    <w:rsid w:val="00980D3D"/>
    <w:rsid w:val="009873AF"/>
    <w:rsid w:val="00987A30"/>
    <w:rsid w:val="00992CF3"/>
    <w:rsid w:val="00992FBA"/>
    <w:rsid w:val="009962BB"/>
    <w:rsid w:val="009968D6"/>
    <w:rsid w:val="00997C2A"/>
    <w:rsid w:val="009A1CAB"/>
    <w:rsid w:val="009A38E3"/>
    <w:rsid w:val="009A60D1"/>
    <w:rsid w:val="009B08CF"/>
    <w:rsid w:val="009B39CA"/>
    <w:rsid w:val="009B6FD3"/>
    <w:rsid w:val="009C1750"/>
    <w:rsid w:val="009C2E29"/>
    <w:rsid w:val="009C37BE"/>
    <w:rsid w:val="009C554B"/>
    <w:rsid w:val="009C694A"/>
    <w:rsid w:val="009C6CD3"/>
    <w:rsid w:val="009C719E"/>
    <w:rsid w:val="009D3ACD"/>
    <w:rsid w:val="009D65DD"/>
    <w:rsid w:val="009E1AD0"/>
    <w:rsid w:val="009E5273"/>
    <w:rsid w:val="009E5DDB"/>
    <w:rsid w:val="009F4CA7"/>
    <w:rsid w:val="00A02A9E"/>
    <w:rsid w:val="00A05546"/>
    <w:rsid w:val="00A10D66"/>
    <w:rsid w:val="00A14114"/>
    <w:rsid w:val="00A16413"/>
    <w:rsid w:val="00A2036D"/>
    <w:rsid w:val="00A23E43"/>
    <w:rsid w:val="00A30DCD"/>
    <w:rsid w:val="00A30F65"/>
    <w:rsid w:val="00A37A9C"/>
    <w:rsid w:val="00A37CD1"/>
    <w:rsid w:val="00A418BC"/>
    <w:rsid w:val="00A46DE0"/>
    <w:rsid w:val="00A471C3"/>
    <w:rsid w:val="00A50D73"/>
    <w:rsid w:val="00A50EE7"/>
    <w:rsid w:val="00A521DF"/>
    <w:rsid w:val="00A52CAD"/>
    <w:rsid w:val="00A53FC7"/>
    <w:rsid w:val="00A6243B"/>
    <w:rsid w:val="00A62CE1"/>
    <w:rsid w:val="00A63DFD"/>
    <w:rsid w:val="00A6741E"/>
    <w:rsid w:val="00A731FC"/>
    <w:rsid w:val="00A75E40"/>
    <w:rsid w:val="00A77D1D"/>
    <w:rsid w:val="00A84595"/>
    <w:rsid w:val="00A857C0"/>
    <w:rsid w:val="00A85913"/>
    <w:rsid w:val="00A86205"/>
    <w:rsid w:val="00A96047"/>
    <w:rsid w:val="00AA2996"/>
    <w:rsid w:val="00AA52BF"/>
    <w:rsid w:val="00AA559A"/>
    <w:rsid w:val="00AA5FC8"/>
    <w:rsid w:val="00AA7749"/>
    <w:rsid w:val="00AB2AF1"/>
    <w:rsid w:val="00AB3FB1"/>
    <w:rsid w:val="00AB63D9"/>
    <w:rsid w:val="00AC42E0"/>
    <w:rsid w:val="00AD306C"/>
    <w:rsid w:val="00AD626C"/>
    <w:rsid w:val="00AE09B3"/>
    <w:rsid w:val="00AE1A83"/>
    <w:rsid w:val="00B00913"/>
    <w:rsid w:val="00B01593"/>
    <w:rsid w:val="00B04995"/>
    <w:rsid w:val="00B0599A"/>
    <w:rsid w:val="00B06470"/>
    <w:rsid w:val="00B10230"/>
    <w:rsid w:val="00B10A4D"/>
    <w:rsid w:val="00B16FDB"/>
    <w:rsid w:val="00B17E71"/>
    <w:rsid w:val="00B17FDE"/>
    <w:rsid w:val="00B2379C"/>
    <w:rsid w:val="00B2687D"/>
    <w:rsid w:val="00B3110D"/>
    <w:rsid w:val="00B32168"/>
    <w:rsid w:val="00B32DDB"/>
    <w:rsid w:val="00B34528"/>
    <w:rsid w:val="00B402FC"/>
    <w:rsid w:val="00B46604"/>
    <w:rsid w:val="00B47FF7"/>
    <w:rsid w:val="00B50ECC"/>
    <w:rsid w:val="00B530CD"/>
    <w:rsid w:val="00B535D0"/>
    <w:rsid w:val="00B55F5E"/>
    <w:rsid w:val="00B5752E"/>
    <w:rsid w:val="00B624C6"/>
    <w:rsid w:val="00B63720"/>
    <w:rsid w:val="00B63A11"/>
    <w:rsid w:val="00B64C24"/>
    <w:rsid w:val="00B6608F"/>
    <w:rsid w:val="00B679FB"/>
    <w:rsid w:val="00B76D1E"/>
    <w:rsid w:val="00B80EC6"/>
    <w:rsid w:val="00B90ADC"/>
    <w:rsid w:val="00B92D1D"/>
    <w:rsid w:val="00B938C5"/>
    <w:rsid w:val="00B93A40"/>
    <w:rsid w:val="00B94BD1"/>
    <w:rsid w:val="00B95940"/>
    <w:rsid w:val="00BA3658"/>
    <w:rsid w:val="00BA72CF"/>
    <w:rsid w:val="00BB24C4"/>
    <w:rsid w:val="00BB2927"/>
    <w:rsid w:val="00BB40CA"/>
    <w:rsid w:val="00BB46F3"/>
    <w:rsid w:val="00BB4CB1"/>
    <w:rsid w:val="00BB4F98"/>
    <w:rsid w:val="00BB700A"/>
    <w:rsid w:val="00BC3FF5"/>
    <w:rsid w:val="00BC7154"/>
    <w:rsid w:val="00BD29D2"/>
    <w:rsid w:val="00BD30CC"/>
    <w:rsid w:val="00BD366B"/>
    <w:rsid w:val="00BD6D50"/>
    <w:rsid w:val="00BE18B9"/>
    <w:rsid w:val="00BE2495"/>
    <w:rsid w:val="00BE67B3"/>
    <w:rsid w:val="00BE7CFA"/>
    <w:rsid w:val="00BF0FA2"/>
    <w:rsid w:val="00BF1578"/>
    <w:rsid w:val="00BF1975"/>
    <w:rsid w:val="00BF6442"/>
    <w:rsid w:val="00BF7B0E"/>
    <w:rsid w:val="00C00742"/>
    <w:rsid w:val="00C06407"/>
    <w:rsid w:val="00C11C1F"/>
    <w:rsid w:val="00C156AC"/>
    <w:rsid w:val="00C161D6"/>
    <w:rsid w:val="00C20B47"/>
    <w:rsid w:val="00C20BCD"/>
    <w:rsid w:val="00C214EC"/>
    <w:rsid w:val="00C21F94"/>
    <w:rsid w:val="00C22CC2"/>
    <w:rsid w:val="00C25159"/>
    <w:rsid w:val="00C27913"/>
    <w:rsid w:val="00C27ECC"/>
    <w:rsid w:val="00C30020"/>
    <w:rsid w:val="00C32940"/>
    <w:rsid w:val="00C33B68"/>
    <w:rsid w:val="00C36A79"/>
    <w:rsid w:val="00C40474"/>
    <w:rsid w:val="00C405D4"/>
    <w:rsid w:val="00C43A78"/>
    <w:rsid w:val="00C44514"/>
    <w:rsid w:val="00C4513B"/>
    <w:rsid w:val="00C45998"/>
    <w:rsid w:val="00C53647"/>
    <w:rsid w:val="00C54697"/>
    <w:rsid w:val="00C54FA7"/>
    <w:rsid w:val="00C56C71"/>
    <w:rsid w:val="00C57E6B"/>
    <w:rsid w:val="00C62BD6"/>
    <w:rsid w:val="00C67747"/>
    <w:rsid w:val="00C716BD"/>
    <w:rsid w:val="00C73885"/>
    <w:rsid w:val="00C745EE"/>
    <w:rsid w:val="00C747B1"/>
    <w:rsid w:val="00C76A59"/>
    <w:rsid w:val="00C8163A"/>
    <w:rsid w:val="00C82191"/>
    <w:rsid w:val="00C90CF4"/>
    <w:rsid w:val="00C92EB6"/>
    <w:rsid w:val="00C93389"/>
    <w:rsid w:val="00C93504"/>
    <w:rsid w:val="00CA440F"/>
    <w:rsid w:val="00CA58EE"/>
    <w:rsid w:val="00CB4930"/>
    <w:rsid w:val="00CB6E4D"/>
    <w:rsid w:val="00CB7336"/>
    <w:rsid w:val="00CC2E7D"/>
    <w:rsid w:val="00CC4CD9"/>
    <w:rsid w:val="00CC6E4B"/>
    <w:rsid w:val="00CD10A5"/>
    <w:rsid w:val="00CD2076"/>
    <w:rsid w:val="00CD4A23"/>
    <w:rsid w:val="00CD6BF9"/>
    <w:rsid w:val="00CE670B"/>
    <w:rsid w:val="00CF51EC"/>
    <w:rsid w:val="00CF73AE"/>
    <w:rsid w:val="00CF7D03"/>
    <w:rsid w:val="00D021CA"/>
    <w:rsid w:val="00D040DD"/>
    <w:rsid w:val="00D071D7"/>
    <w:rsid w:val="00D112A7"/>
    <w:rsid w:val="00D13986"/>
    <w:rsid w:val="00D212E7"/>
    <w:rsid w:val="00D235B7"/>
    <w:rsid w:val="00D23A2A"/>
    <w:rsid w:val="00D25F28"/>
    <w:rsid w:val="00D27973"/>
    <w:rsid w:val="00D40AC0"/>
    <w:rsid w:val="00D41B00"/>
    <w:rsid w:val="00D50F46"/>
    <w:rsid w:val="00D55199"/>
    <w:rsid w:val="00D57D26"/>
    <w:rsid w:val="00D61C4A"/>
    <w:rsid w:val="00D61CD9"/>
    <w:rsid w:val="00D66223"/>
    <w:rsid w:val="00D758FD"/>
    <w:rsid w:val="00D8084C"/>
    <w:rsid w:val="00D94CF4"/>
    <w:rsid w:val="00D96350"/>
    <w:rsid w:val="00D9745B"/>
    <w:rsid w:val="00D97F77"/>
    <w:rsid w:val="00DA7C0C"/>
    <w:rsid w:val="00DB2EC8"/>
    <w:rsid w:val="00DB7F87"/>
    <w:rsid w:val="00DC5B3B"/>
    <w:rsid w:val="00DD129F"/>
    <w:rsid w:val="00DD44CF"/>
    <w:rsid w:val="00DD724E"/>
    <w:rsid w:val="00DE0023"/>
    <w:rsid w:val="00DE47F1"/>
    <w:rsid w:val="00DE6447"/>
    <w:rsid w:val="00DF42FF"/>
    <w:rsid w:val="00E01C0E"/>
    <w:rsid w:val="00E03F9A"/>
    <w:rsid w:val="00E04694"/>
    <w:rsid w:val="00E06C4D"/>
    <w:rsid w:val="00E07843"/>
    <w:rsid w:val="00E120F2"/>
    <w:rsid w:val="00E12B1E"/>
    <w:rsid w:val="00E1471B"/>
    <w:rsid w:val="00E16CCE"/>
    <w:rsid w:val="00E17262"/>
    <w:rsid w:val="00E252E5"/>
    <w:rsid w:val="00E253A2"/>
    <w:rsid w:val="00E3309D"/>
    <w:rsid w:val="00E41A63"/>
    <w:rsid w:val="00E50156"/>
    <w:rsid w:val="00E5051B"/>
    <w:rsid w:val="00E5331D"/>
    <w:rsid w:val="00E53470"/>
    <w:rsid w:val="00E539F6"/>
    <w:rsid w:val="00E63915"/>
    <w:rsid w:val="00E6519D"/>
    <w:rsid w:val="00E67696"/>
    <w:rsid w:val="00E70927"/>
    <w:rsid w:val="00E712BD"/>
    <w:rsid w:val="00E71A58"/>
    <w:rsid w:val="00E72A7A"/>
    <w:rsid w:val="00E743C4"/>
    <w:rsid w:val="00E755F0"/>
    <w:rsid w:val="00E75C94"/>
    <w:rsid w:val="00E80782"/>
    <w:rsid w:val="00E87830"/>
    <w:rsid w:val="00E90976"/>
    <w:rsid w:val="00E93820"/>
    <w:rsid w:val="00EA0C68"/>
    <w:rsid w:val="00EA32BC"/>
    <w:rsid w:val="00EB4511"/>
    <w:rsid w:val="00EB6AE0"/>
    <w:rsid w:val="00EB78CE"/>
    <w:rsid w:val="00EC03D7"/>
    <w:rsid w:val="00EC11C8"/>
    <w:rsid w:val="00EC277B"/>
    <w:rsid w:val="00ED62C6"/>
    <w:rsid w:val="00ED64C1"/>
    <w:rsid w:val="00ED71BD"/>
    <w:rsid w:val="00EE143A"/>
    <w:rsid w:val="00EE3446"/>
    <w:rsid w:val="00EE3E78"/>
    <w:rsid w:val="00EE4B1B"/>
    <w:rsid w:val="00EF150D"/>
    <w:rsid w:val="00EF1CFD"/>
    <w:rsid w:val="00EF1F5A"/>
    <w:rsid w:val="00EF47BF"/>
    <w:rsid w:val="00EF68C6"/>
    <w:rsid w:val="00F00627"/>
    <w:rsid w:val="00F00C8A"/>
    <w:rsid w:val="00F03E5C"/>
    <w:rsid w:val="00F04811"/>
    <w:rsid w:val="00F0488C"/>
    <w:rsid w:val="00F05F5E"/>
    <w:rsid w:val="00F10F11"/>
    <w:rsid w:val="00F14F45"/>
    <w:rsid w:val="00F15AAA"/>
    <w:rsid w:val="00F15BEF"/>
    <w:rsid w:val="00F21D59"/>
    <w:rsid w:val="00F24407"/>
    <w:rsid w:val="00F24FAA"/>
    <w:rsid w:val="00F33271"/>
    <w:rsid w:val="00F3364D"/>
    <w:rsid w:val="00F34BC1"/>
    <w:rsid w:val="00F36267"/>
    <w:rsid w:val="00F4354F"/>
    <w:rsid w:val="00F437CC"/>
    <w:rsid w:val="00F46EA8"/>
    <w:rsid w:val="00F47067"/>
    <w:rsid w:val="00F525EB"/>
    <w:rsid w:val="00F54666"/>
    <w:rsid w:val="00F547BE"/>
    <w:rsid w:val="00F551D0"/>
    <w:rsid w:val="00F577AD"/>
    <w:rsid w:val="00F60790"/>
    <w:rsid w:val="00F617C3"/>
    <w:rsid w:val="00F63DDE"/>
    <w:rsid w:val="00F63FB7"/>
    <w:rsid w:val="00F649D2"/>
    <w:rsid w:val="00F6602B"/>
    <w:rsid w:val="00F666D5"/>
    <w:rsid w:val="00F7260E"/>
    <w:rsid w:val="00F734AD"/>
    <w:rsid w:val="00F73A0C"/>
    <w:rsid w:val="00F73D2C"/>
    <w:rsid w:val="00F756DB"/>
    <w:rsid w:val="00F77E3B"/>
    <w:rsid w:val="00F85066"/>
    <w:rsid w:val="00F87585"/>
    <w:rsid w:val="00F9254E"/>
    <w:rsid w:val="00F93C08"/>
    <w:rsid w:val="00FA5D4D"/>
    <w:rsid w:val="00FB0EE2"/>
    <w:rsid w:val="00FB1AE3"/>
    <w:rsid w:val="00FB542E"/>
    <w:rsid w:val="00FC0E5F"/>
    <w:rsid w:val="00FC1A95"/>
    <w:rsid w:val="00FC4227"/>
    <w:rsid w:val="00FC4C80"/>
    <w:rsid w:val="00FC56DE"/>
    <w:rsid w:val="00FC684B"/>
    <w:rsid w:val="00FD1F88"/>
    <w:rsid w:val="00FD3265"/>
    <w:rsid w:val="00FD38EA"/>
    <w:rsid w:val="00FE2F78"/>
    <w:rsid w:val="00FE6DC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D8C4377"/>
  <w15:docId w15:val="{E7BAA903-B2D7-43DF-BF9A-62FE07DD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Odkaznakoment">
    <w:name w:val="annotation reference"/>
    <w:basedOn w:val="Standardnpsmoodstavce"/>
    <w:uiPriority w:val="99"/>
    <w:semiHidden/>
    <w:unhideWhenUsed/>
    <w:rsid w:val="008915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9159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159B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5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59B"/>
    <w:rPr>
      <w:rFonts w:ascii="Arial" w:eastAsia="Times New Roman" w:hAnsi="Arial"/>
      <w:b/>
      <w:bCs/>
      <w:lang w:eastAsia="cs-CZ"/>
    </w:rPr>
  </w:style>
  <w:style w:type="paragraph" w:styleId="Normlnweb">
    <w:name w:val="Normal (Web)"/>
    <w:basedOn w:val="Normln"/>
    <w:uiPriority w:val="99"/>
    <w:unhideWhenUsed/>
    <w:rsid w:val="00A8620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Znakapoznpodarou">
    <w:name w:val="footnote reference"/>
    <w:rsid w:val="000B2975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0B2975"/>
    <w:pPr>
      <w:suppressAutoHyphens/>
      <w:spacing w:before="280" w:after="280" w:line="240" w:lineRule="auto"/>
      <w:ind w:left="720"/>
    </w:pPr>
    <w:rPr>
      <w:rFonts w:ascii="Times New Roman" w:hAnsi="Times New Roman"/>
      <w:sz w:val="24"/>
      <w:lang w:eastAsia="ar-SA"/>
    </w:rPr>
  </w:style>
  <w:style w:type="paragraph" w:styleId="Titulek">
    <w:name w:val="caption"/>
    <w:basedOn w:val="Normln"/>
    <w:next w:val="Normln"/>
    <w:uiPriority w:val="35"/>
    <w:unhideWhenUsed/>
    <w:qFormat/>
    <w:rsid w:val="001C033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rsid w:val="00C44514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4514"/>
    <w:rPr>
      <w:rFonts w:ascii="Arial" w:eastAsia="Times New Roman" w:hAnsi="Arial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F5A91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F5A91"/>
    <w:rPr>
      <w:rFonts w:ascii="Arial" w:eastAsia="Times New Roman" w:hAnsi="Arial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35D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35D0"/>
    <w:rPr>
      <w:rFonts w:ascii="Arial" w:eastAsia="Times New Roman" w:hAnsi="Arial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B535D0"/>
    <w:rPr>
      <w:vertAlign w:val="superscript"/>
    </w:rPr>
  </w:style>
  <w:style w:type="paragraph" w:styleId="Seznamobrzk">
    <w:name w:val="table of figures"/>
    <w:basedOn w:val="Normln"/>
    <w:next w:val="Normln"/>
    <w:uiPriority w:val="99"/>
    <w:unhideWhenUsed/>
    <w:rsid w:val="0047139E"/>
    <w:pPr>
      <w:spacing w:after="0"/>
    </w:pPr>
  </w:style>
  <w:style w:type="character" w:styleId="Sledovanodkaz">
    <w:name w:val="FollowedHyperlink"/>
    <w:basedOn w:val="Standardnpsmoodstavce"/>
    <w:uiPriority w:val="99"/>
    <w:semiHidden/>
    <w:unhideWhenUsed/>
    <w:rsid w:val="004744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Odbor%2063\NEM_UR\tabulky_moje\Publikace%20bar%20CZ_lide%20a%20spolecnost_2017-08-14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N\2018\publikace\podklady_tabulky%20do%20textov&#233;%20&#269;&#225;sti_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N\2018\publikace\podklady_tabulky%20do%20textov&#233;%20&#269;&#225;sti_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852079057128168"/>
          <c:y val="5.9829059829059832E-2"/>
          <c:w val="0.84042406763108102"/>
          <c:h val="0.739824818409326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List32!$K$25</c:f>
              <c:strCache>
                <c:ptCount val="1"/>
                <c:pt idx="0">
                  <c:v> muži</c:v>
                </c:pt>
              </c:strCache>
            </c:strRef>
          </c:tx>
          <c:spPr>
            <a:solidFill>
              <a:srgbClr val="B44946"/>
            </a:solidFill>
            <a:ln>
              <a:noFill/>
            </a:ln>
            <a:effectLst/>
          </c:spPr>
          <c:invertIfNegative val="0"/>
          <c:cat>
            <c:strRef>
              <c:f>List32!$J$26:$J$36</c:f>
              <c:strCache>
                <c:ptCount val="11"/>
                <c:pt idx="0">
                  <c:v>mladší 20  let</c:v>
                </c:pt>
                <c:pt idx="1">
                  <c:v>20–24 </c:v>
                </c:pt>
                <c:pt idx="2">
                  <c:v>25–29 </c:v>
                </c:pt>
                <c:pt idx="3">
                  <c:v>30–34 </c:v>
                </c:pt>
                <c:pt idx="4">
                  <c:v>35–39 </c:v>
                </c:pt>
                <c:pt idx="5">
                  <c:v>40–44 </c:v>
                </c:pt>
                <c:pt idx="6">
                  <c:v>45–49 </c:v>
                </c:pt>
                <c:pt idx="7">
                  <c:v>50–54 </c:v>
                </c:pt>
                <c:pt idx="8">
                  <c:v>55–59 </c:v>
                </c:pt>
                <c:pt idx="9">
                  <c:v>60–64 </c:v>
                </c:pt>
                <c:pt idx="10">
                  <c:v>65 a více let</c:v>
                </c:pt>
              </c:strCache>
            </c:strRef>
          </c:cat>
          <c:val>
            <c:numRef>
              <c:f>List32!$K$26:$K$36</c:f>
              <c:numCache>
                <c:formatCode>#,##0</c:formatCode>
                <c:ptCount val="11"/>
                <c:pt idx="0">
                  <c:v>13441</c:v>
                </c:pt>
                <c:pt idx="1">
                  <c:v>98604</c:v>
                </c:pt>
                <c:pt idx="2">
                  <c:v>107957</c:v>
                </c:pt>
                <c:pt idx="3">
                  <c:v>94324</c:v>
                </c:pt>
                <c:pt idx="4">
                  <c:v>91972</c:v>
                </c:pt>
                <c:pt idx="5">
                  <c:v>94740</c:v>
                </c:pt>
                <c:pt idx="6">
                  <c:v>75715</c:v>
                </c:pt>
                <c:pt idx="7">
                  <c:v>78487</c:v>
                </c:pt>
                <c:pt idx="8">
                  <c:v>72763</c:v>
                </c:pt>
                <c:pt idx="9">
                  <c:v>55215</c:v>
                </c:pt>
                <c:pt idx="10">
                  <c:v>10144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C1-4A8E-9F30-B22850A2F69C}"/>
            </c:ext>
          </c:extLst>
        </c:ser>
        <c:ser>
          <c:idx val="1"/>
          <c:order val="1"/>
          <c:tx>
            <c:strRef>
              <c:f>List32!$L$25</c:f>
              <c:strCache>
                <c:ptCount val="1"/>
                <c:pt idx="0">
                  <c:v> ženy</c:v>
                </c:pt>
              </c:strCache>
            </c:strRef>
          </c:tx>
          <c:spPr>
            <a:solidFill>
              <a:srgbClr val="D28684"/>
            </a:solidFill>
            <a:ln>
              <a:noFill/>
            </a:ln>
            <a:effectLst/>
          </c:spPr>
          <c:invertIfNegative val="0"/>
          <c:cat>
            <c:strRef>
              <c:f>List32!$J$26:$J$36</c:f>
              <c:strCache>
                <c:ptCount val="11"/>
                <c:pt idx="0">
                  <c:v>mladší 20  let</c:v>
                </c:pt>
                <c:pt idx="1">
                  <c:v>20–24 </c:v>
                </c:pt>
                <c:pt idx="2">
                  <c:v>25–29 </c:v>
                </c:pt>
                <c:pt idx="3">
                  <c:v>30–34 </c:v>
                </c:pt>
                <c:pt idx="4">
                  <c:v>35–39 </c:v>
                </c:pt>
                <c:pt idx="5">
                  <c:v>40–44 </c:v>
                </c:pt>
                <c:pt idx="6">
                  <c:v>45–49 </c:v>
                </c:pt>
                <c:pt idx="7">
                  <c:v>50–54 </c:v>
                </c:pt>
                <c:pt idx="8">
                  <c:v>55–59 </c:v>
                </c:pt>
                <c:pt idx="9">
                  <c:v>60–64 </c:v>
                </c:pt>
                <c:pt idx="10">
                  <c:v>65 a více let</c:v>
                </c:pt>
              </c:strCache>
            </c:strRef>
          </c:cat>
          <c:val>
            <c:numRef>
              <c:f>List32!$L$26:$L$36</c:f>
              <c:numCache>
                <c:formatCode>#,##0</c:formatCode>
                <c:ptCount val="11"/>
                <c:pt idx="0">
                  <c:v>10605</c:v>
                </c:pt>
                <c:pt idx="1">
                  <c:v>79917</c:v>
                </c:pt>
                <c:pt idx="2">
                  <c:v>100244</c:v>
                </c:pt>
                <c:pt idx="3">
                  <c:v>86093</c:v>
                </c:pt>
                <c:pt idx="4">
                  <c:v>99796</c:v>
                </c:pt>
                <c:pt idx="5">
                  <c:v>125725</c:v>
                </c:pt>
                <c:pt idx="6">
                  <c:v>111091</c:v>
                </c:pt>
                <c:pt idx="7">
                  <c:v>116013</c:v>
                </c:pt>
                <c:pt idx="8">
                  <c:v>100134</c:v>
                </c:pt>
                <c:pt idx="9">
                  <c:v>29931</c:v>
                </c:pt>
                <c:pt idx="10">
                  <c:v>8263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C1-4A8E-9F30-B22850A2F6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9"/>
        <c:axId val="682374368"/>
        <c:axId val="682373952"/>
      </c:barChart>
      <c:catAx>
        <c:axId val="6823743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/>
                  <a:t>věk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682373952"/>
        <c:crosses val="autoZero"/>
        <c:auto val="1"/>
        <c:lblAlgn val="ctr"/>
        <c:lblOffset val="100"/>
        <c:noMultiLvlLbl val="0"/>
      </c:catAx>
      <c:valAx>
        <c:axId val="682373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/>
                  <a:t>počet případů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682374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9251617530366845"/>
          <c:y val="9.3690703916247772E-2"/>
          <c:w val="6.8724134773850948E-2"/>
          <c:h val="0.12711953378709018"/>
        </c:manualLayout>
      </c:layout>
      <c:overlay val="0"/>
      <c:spPr>
        <a:solidFill>
          <a:schemeClr val="bg1"/>
        </a:solidFill>
        <a:ln>
          <a:solidFill>
            <a:schemeClr val="bg2">
              <a:lumMod val="90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0122159148711061E-2"/>
          <c:y val="6.5023973619925679E-2"/>
          <c:w val="0.54680485869498874"/>
          <c:h val="0.81452455856412864"/>
        </c:manualLayout>
      </c:layout>
      <c:doughnutChart>
        <c:varyColors val="1"/>
        <c:ser>
          <c:idx val="0"/>
          <c:order val="0"/>
          <c:spPr>
            <a:solidFill>
              <a:srgbClr val="4E201E"/>
            </a:solidFill>
          </c:spPr>
          <c:dPt>
            <c:idx val="0"/>
            <c:bubble3D val="0"/>
            <c:spPr>
              <a:solidFill>
                <a:srgbClr val="4E201E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FC0-4256-BE15-1E303C93BD3E}"/>
              </c:ext>
            </c:extLst>
          </c:dPt>
          <c:dPt>
            <c:idx val="1"/>
            <c:bubble3D val="0"/>
            <c:spPr>
              <a:solidFill>
                <a:srgbClr val="722F2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FC0-4256-BE15-1E303C93BD3E}"/>
              </c:ext>
            </c:extLst>
          </c:dPt>
          <c:dPt>
            <c:idx val="2"/>
            <c:bubble3D val="0"/>
            <c:spPr>
              <a:solidFill>
                <a:srgbClr val="9A403C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FC0-4256-BE15-1E303C93BD3E}"/>
              </c:ext>
            </c:extLst>
          </c:dPt>
          <c:dPt>
            <c:idx val="3"/>
            <c:bubble3D val="0"/>
            <c:spPr>
              <a:solidFill>
                <a:srgbClr val="C3696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FC0-4256-BE15-1E303C93BD3E}"/>
              </c:ext>
            </c:extLst>
          </c:dPt>
          <c:dPt>
            <c:idx val="4"/>
            <c:bubble3D val="0"/>
            <c:spPr>
              <a:solidFill>
                <a:srgbClr val="F0737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FC0-4256-BE15-1E303C93BD3E}"/>
              </c:ext>
            </c:extLst>
          </c:dPt>
          <c:dPt>
            <c:idx val="5"/>
            <c:bubble3D val="0"/>
            <c:spPr>
              <a:solidFill>
                <a:srgbClr val="D7989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FC0-4256-BE15-1E303C93BD3E}"/>
              </c:ext>
            </c:extLst>
          </c:dPt>
          <c:dPt>
            <c:idx val="6"/>
            <c:bubble3D val="0"/>
            <c:spPr>
              <a:solidFill>
                <a:srgbClr val="FA969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5FC0-4256-BE15-1E303C93BD3E}"/>
              </c:ext>
            </c:extLst>
          </c:dPt>
          <c:dPt>
            <c:idx val="7"/>
            <c:bubble3D val="0"/>
            <c:spPr>
              <a:solidFill>
                <a:srgbClr val="E2B6B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5FC0-4256-BE15-1E303C93BD3E}"/>
              </c:ext>
            </c:extLst>
          </c:dPt>
          <c:dPt>
            <c:idx val="8"/>
            <c:bubble3D val="0"/>
            <c:spPr>
              <a:solidFill>
                <a:srgbClr val="EBCDCB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5FC0-4256-BE15-1E303C93BD3E}"/>
              </c:ext>
            </c:extLst>
          </c:dPt>
          <c:dPt>
            <c:idx val="9"/>
            <c:bubble3D val="0"/>
            <c:spPr>
              <a:solidFill>
                <a:srgbClr val="F6E7E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5FC0-4256-BE15-1E303C93BD3E}"/>
              </c:ext>
            </c:extLst>
          </c:dPt>
          <c:dPt>
            <c:idx val="10"/>
            <c:bubble3D val="0"/>
            <c:spPr>
              <a:solidFill>
                <a:schemeClr val="bg1">
                  <a:lumMod val="8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5FC0-4256-BE15-1E303C93BD3E}"/>
              </c:ext>
            </c:extLst>
          </c:dPt>
          <c:dPt>
            <c:idx val="11"/>
            <c:bubble3D val="0"/>
            <c:spPr>
              <a:solidFill>
                <a:schemeClr val="bg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5FC0-4256-BE15-1E303C93BD3E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1-5FC0-4256-BE15-1E303C93BD3E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3-5FC0-4256-BE15-1E303C93BD3E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5-5FC0-4256-BE15-1E303C93BD3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List33!$A$37:$A$48</c:f>
              <c:strCache>
                <c:ptCount val="12"/>
                <c:pt idx="0">
                  <c:v> některé infekční a parazitární nemoci</c:v>
                </c:pt>
                <c:pt idx="1">
                  <c:v> novotvary</c:v>
                </c:pt>
                <c:pt idx="2">
                  <c:v> poruchy duševní a poruchy chování</c:v>
                </c:pt>
                <c:pt idx="3">
                  <c:v> nemoci nervové soustavy</c:v>
                </c:pt>
                <c:pt idx="4">
                  <c:v> nemoci oběhové soustavy</c:v>
                </c:pt>
                <c:pt idx="5">
                  <c:v> nemoci dýchací soustavy</c:v>
                </c:pt>
                <c:pt idx="6">
                  <c:v> nemoci trávicí soustavy</c:v>
                </c:pt>
                <c:pt idx="7">
                  <c:v> nemoci svalové a kosterní soustavy a pojivové tkáně</c:v>
                </c:pt>
                <c:pt idx="8">
                  <c:v> nemoci močové a pohlavní soustavy</c:v>
                </c:pt>
                <c:pt idx="9">
                  <c:v> těhotenství, porod a šestinedělí</c:v>
                </c:pt>
                <c:pt idx="10">
                  <c:v> poranění, otravy a jiné následky vnějších příčin</c:v>
                </c:pt>
                <c:pt idx="11">
                  <c:v> ostatní (výše neuvedené)</c:v>
                </c:pt>
              </c:strCache>
            </c:strRef>
          </c:cat>
          <c:val>
            <c:numRef>
              <c:f>List33!$D$37:$D$48</c:f>
              <c:numCache>
                <c:formatCode>#\ ##0" "</c:formatCode>
                <c:ptCount val="12"/>
                <c:pt idx="0">
                  <c:v>58974</c:v>
                </c:pt>
                <c:pt idx="1">
                  <c:v>26036</c:v>
                </c:pt>
                <c:pt idx="2">
                  <c:v>44034</c:v>
                </c:pt>
                <c:pt idx="3">
                  <c:v>25165</c:v>
                </c:pt>
                <c:pt idx="4">
                  <c:v>47275</c:v>
                </c:pt>
                <c:pt idx="5">
                  <c:v>615070</c:v>
                </c:pt>
                <c:pt idx="6">
                  <c:v>120188</c:v>
                </c:pt>
                <c:pt idx="7">
                  <c:v>320276</c:v>
                </c:pt>
                <c:pt idx="8">
                  <c:v>67696</c:v>
                </c:pt>
                <c:pt idx="9">
                  <c:v>36341</c:v>
                </c:pt>
                <c:pt idx="10">
                  <c:v>191430</c:v>
                </c:pt>
                <c:pt idx="11">
                  <c:v>108689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5FC0-4256-BE15-1E303C93BD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2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9600523264873118"/>
          <c:y val="4.6762803610287743E-2"/>
          <c:w val="0.39365216947527465"/>
          <c:h val="0.906474150315506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1575D-A56D-49BB-AF00-ED67A9EE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0</TotalTime>
  <Pages>5</Pages>
  <Words>1460</Words>
  <Characters>8620</Characters>
  <Application>Microsoft Office Word</Application>
  <DocSecurity>0</DocSecurity>
  <Lines>71</Lines>
  <Paragraphs>20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10060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Kostkova</dc:creator>
  <cp:lastModifiedBy>Alena Kotrbatá</cp:lastModifiedBy>
  <cp:revision>2</cp:revision>
  <cp:lastPrinted>2019-05-30T11:27:00Z</cp:lastPrinted>
  <dcterms:created xsi:type="dcterms:W3CDTF">2019-05-30T14:15:00Z</dcterms:created>
  <dcterms:modified xsi:type="dcterms:W3CDTF">2019-05-30T14:15:00Z</dcterms:modified>
</cp:coreProperties>
</file>