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E04805">
        <w:t>července</w:t>
      </w:r>
      <w:r w:rsidR="00853D68">
        <w:t xml:space="preserve"> </w:t>
      </w:r>
      <w:r w:rsidR="006C49F4">
        <w:t>201</w:t>
      </w:r>
      <w:r w:rsidR="004A461B">
        <w:t>8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6163BE">
        <w:rPr>
          <w:rFonts w:cs="Arial"/>
          <w:b/>
          <w:szCs w:val="18"/>
        </w:rPr>
        <w:t>Šest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Německo, Česká republika, Estonsko, Litva, Lotyšsko) i </w:t>
      </w:r>
      <w:r w:rsidR="007522B9">
        <w:rPr>
          <w:rFonts w:cs="Arial"/>
          <w:b/>
          <w:szCs w:val="18"/>
        </w:rPr>
        <w:t>v</w:t>
      </w:r>
      <w:r w:rsidR="00E7777D">
        <w:rPr>
          <w:rFonts w:cs="Arial"/>
          <w:b/>
          <w:szCs w:val="18"/>
        </w:rPr>
        <w:t> 1. čtvrtletí roku 2018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překročila stanovený cíl, podle kterého má míra zaměstnanosti členských zemí EU v 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A1394D">
        <w:rPr>
          <w:rFonts w:cs="Arial"/>
          <w:b/>
          <w:szCs w:val="18"/>
        </w:rPr>
        <w:t xml:space="preserve"> 20-64letých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Nezaměstnanost </w:t>
      </w:r>
      <w:r w:rsidR="003744BF">
        <w:rPr>
          <w:rFonts w:cs="Arial"/>
          <w:b/>
          <w:szCs w:val="18"/>
        </w:rPr>
        <w:t xml:space="preserve">meziročně </w:t>
      </w:r>
      <w:r w:rsidR="00FB2014">
        <w:rPr>
          <w:rFonts w:cs="Arial"/>
          <w:b/>
          <w:szCs w:val="18"/>
        </w:rPr>
        <w:t>klesá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mužů i žen</w:t>
      </w:r>
      <w:r w:rsidR="006163BE">
        <w:rPr>
          <w:rFonts w:cs="Arial"/>
          <w:b/>
          <w:szCs w:val="18"/>
        </w:rPr>
        <w:t xml:space="preserve"> v 1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6163BE">
        <w:rPr>
          <w:rFonts w:cs="Arial"/>
          <w:b/>
          <w:szCs w:val="18"/>
        </w:rPr>
        <w:t>u 2018</w:t>
      </w:r>
      <w:r w:rsidR="003744BF">
        <w:rPr>
          <w:rFonts w:cs="Arial"/>
          <w:b/>
          <w:szCs w:val="18"/>
        </w:rPr>
        <w:t xml:space="preserve"> </w:t>
      </w:r>
      <w:r w:rsidR="00973192">
        <w:rPr>
          <w:rFonts w:cs="Arial"/>
          <w:b/>
          <w:szCs w:val="18"/>
        </w:rPr>
        <w:t xml:space="preserve">i nadále </w:t>
      </w:r>
      <w:r w:rsidR="00C16779">
        <w:rPr>
          <w:rFonts w:cs="Arial"/>
          <w:b/>
          <w:szCs w:val="18"/>
        </w:rPr>
        <w:t>nejnižší.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62024D">
        <w:rPr>
          <w:b/>
        </w:rPr>
        <w:t xml:space="preserve">epublika je </w:t>
      </w:r>
      <w:r w:rsidR="006163BE">
        <w:rPr>
          <w:b/>
        </w:rPr>
        <w:t>již na třetí</w:t>
      </w:r>
      <w:r w:rsidR="00FC3570">
        <w:rPr>
          <w:b/>
        </w:rPr>
        <w:t xml:space="preserve">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E27F3A">
        <w:t>V 1</w:t>
      </w:r>
      <w:r w:rsidR="00CF3C5B">
        <w:t>. čtvrtletí 2</w:t>
      </w:r>
      <w:r w:rsidR="00E27F3A">
        <w:t>018</w:t>
      </w:r>
      <w:r w:rsidR="00CF3C5B">
        <w:t xml:space="preserve"> ta</w:t>
      </w:r>
      <w:r w:rsidR="000A3FFD">
        <w:t>to míra 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E27F3A">
        <w:t xml:space="preserve"> 72,3</w:t>
      </w:r>
      <w:r w:rsidR="000A3FFD">
        <w:t> </w:t>
      </w:r>
      <w:r w:rsidR="00AF3130">
        <w:t xml:space="preserve">procent. </w:t>
      </w:r>
      <w:r w:rsidR="00AC3FE1">
        <w:t>Průměrná m</w:t>
      </w:r>
      <w:r w:rsidR="00345D5C">
        <w:t xml:space="preserve">íra zaměstnanosti mužů </w:t>
      </w:r>
      <w:r w:rsidR="00AF7F35">
        <w:t xml:space="preserve">za EU28 </w:t>
      </w:r>
      <w:r w:rsidR="00345D5C">
        <w:t xml:space="preserve">(78,0 %) převyšovala míru zaměstnanosti žen (66,7 %) o 11,3 procentních bodů. Zimní měsíce se projevily oproti předchozímu čtvrtletí snížením průměrné míry zaměstnanosti členských zemí EU o 0,2 p. b. </w:t>
      </w:r>
    </w:p>
    <w:p w:rsidR="00162A38" w:rsidRDefault="00162A38" w:rsidP="00AF3130"/>
    <w:p w:rsidR="00AF3130" w:rsidRDefault="00A65D40" w:rsidP="00AF3130">
      <w:r>
        <w:t>V 1. čtvrtletí 2018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 w:rsidR="00142908">
        <w:t xml:space="preserve">opakovaně </w:t>
      </w:r>
      <w:r w:rsidR="00AF3130">
        <w:t xml:space="preserve">deset sledovaných států Evropy </w:t>
      </w:r>
      <w:r w:rsidR="00853D68" w:rsidRPr="00853D68">
        <w:t>–</w:t>
      </w:r>
      <w:r w:rsidR="00AF3130">
        <w:t xml:space="preserve"> Švédsko, </w:t>
      </w:r>
      <w:r w:rsidR="00142908">
        <w:t xml:space="preserve">Německo, Česká republika, Spojené království, Nizozemsko, Estonsko, </w:t>
      </w:r>
      <w:r w:rsidR="00AF3130">
        <w:t xml:space="preserve">Dánsko, Litva, Lotyšsko a Rakousko. Na druhé straně nejnižší míra zaměstnanosti je v jižních státech </w:t>
      </w:r>
      <w:r w:rsidR="00853D68">
        <w:t>U</w:t>
      </w:r>
      <w:r w:rsidR="00AF3130">
        <w:t>nie. Kromě Řecka se to týká hlavně Itálie, Chorvatska a Španělska, kde nepracuje více než třetina populace v tomto produktivním věku.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6C49F4">
        <w:t xml:space="preserve"> </w:t>
      </w:r>
      <w:r w:rsidR="00A74A7B">
        <w:t>1</w:t>
      </w:r>
      <w:r w:rsidR="006C49F4">
        <w:t>.</w:t>
      </w:r>
      <w:r w:rsidR="001F3A63">
        <w:t> </w:t>
      </w:r>
      <w:r w:rsidR="006C49F4">
        <w:t>čtvrtletí 201</w:t>
      </w:r>
      <w:r w:rsidR="00A74A7B">
        <w:t>8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stále splňuje</w:t>
      </w:r>
      <w:r w:rsidR="009504D9">
        <w:t xml:space="preserve"> 10</w:t>
      </w:r>
      <w:r w:rsidR="005D1D53">
        <w:t xml:space="preserve"> států</w:t>
      </w:r>
      <w:r w:rsidR="009504D9">
        <w:t xml:space="preserve"> (Švédsko, </w:t>
      </w:r>
      <w:r w:rsidR="00A74A7B">
        <w:t>Německo, Česká republika, Estonsko,</w:t>
      </w:r>
      <w:r w:rsidR="009504D9">
        <w:t xml:space="preserve"> </w:t>
      </w:r>
      <w:r w:rsidR="00A74A7B">
        <w:t xml:space="preserve">Litva, Lotyšsko a s úrovní pod </w:t>
      </w:r>
      <w:r w:rsidR="00AF7F35">
        <w:t xml:space="preserve">požadovaným </w:t>
      </w:r>
      <w:r w:rsidR="00A74A7B">
        <w:t>unijním průměrem</w:t>
      </w:r>
      <w:r w:rsidR="009504D9">
        <w:t xml:space="preserve"> Irsko, Malta, Polsko a 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4634F8">
        <w:t>1</w:t>
      </w:r>
      <w:r>
        <w:t>,</w:t>
      </w:r>
      <w:r w:rsidR="00941944">
        <w:t>4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9252A9">
        <w:t xml:space="preserve">Vyšší </w:t>
      </w:r>
      <w:r w:rsidR="0096333B">
        <w:t>meziroční nárůst</w:t>
      </w:r>
      <w:r w:rsidR="009252A9">
        <w:t>y</w:t>
      </w:r>
      <w:r w:rsidR="00421578">
        <w:t xml:space="preserve"> míry zaměstnanosti </w:t>
      </w:r>
      <w:r w:rsidR="009252A9">
        <w:t xml:space="preserve">vykazují </w:t>
      </w:r>
      <w:r w:rsidR="00CE37E4">
        <w:t xml:space="preserve">především </w:t>
      </w:r>
      <w:r w:rsidR="009252A9">
        <w:t>státy jižní Evropy</w:t>
      </w:r>
      <w:r w:rsidR="00CE37E4">
        <w:t xml:space="preserve"> v porovnání s ostatními zeměmi unie</w:t>
      </w:r>
      <w:r w:rsidR="009252A9">
        <w:t>, největší zvýšení zaměstnanosti</w:t>
      </w:r>
      <w:r w:rsidR="00CE37E4">
        <w:t xml:space="preserve"> udává</w:t>
      </w:r>
      <w:r w:rsidR="00EC6A7D">
        <w:t xml:space="preserve"> </w:t>
      </w:r>
      <w:r w:rsidR="009252A9">
        <w:t>Chorvatsko</w:t>
      </w:r>
      <w:r w:rsidR="00270108">
        <w:t xml:space="preserve"> </w:t>
      </w:r>
      <w:r w:rsidR="00956E2A">
        <w:t>(o </w:t>
      </w:r>
      <w:r w:rsidR="009252A9">
        <w:t>3,1</w:t>
      </w:r>
      <w:r w:rsidR="00956E2A">
        <w:t> </w:t>
      </w:r>
      <w:r w:rsidR="00EC6A7D">
        <w:t>p</w:t>
      </w:r>
      <w:r w:rsidR="00853D68">
        <w:t>. b.</w:t>
      </w:r>
      <w:r w:rsidR="009252A9">
        <w:t>)</w:t>
      </w:r>
      <w:r w:rsidR="00EC6A7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270108">
        <w:t>57,7</w:t>
      </w:r>
      <w:r w:rsidR="007F065D">
        <w:t> 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 xml:space="preserve">V </w:t>
      </w:r>
      <w:r w:rsidR="006E46B0">
        <w:t>1</w:t>
      </w:r>
      <w:r w:rsidRPr="00315A47">
        <w:t>. čtvrtletí 201</w:t>
      </w:r>
      <w:r w:rsidR="006E46B0">
        <w:t>8</w:t>
      </w:r>
      <w:r w:rsidR="00DF73DB">
        <w:t xml:space="preserve"> se Česká republika </w:t>
      </w:r>
      <w:r w:rsidR="006E46B0">
        <w:t>zařadila na třetí</w:t>
      </w:r>
      <w:r>
        <w:t xml:space="preserve"> místo</w:t>
      </w:r>
      <w:r w:rsidR="00DF73DB">
        <w:t xml:space="preserve"> mezi zeměmi EU28, když míra naší zaměstnanosti </w:t>
      </w:r>
      <w:r w:rsidR="006E46B0">
        <w:t>byla 79,2</w:t>
      </w:r>
      <w:r w:rsidR="00DF73DB">
        <w:t xml:space="preserve"> </w:t>
      </w:r>
      <w:r w:rsidR="00D10F21">
        <w:t>%</w:t>
      </w:r>
      <w:r w:rsidR="006E46B0">
        <w:t>. Ze sousedních států mělo v</w:t>
      </w:r>
      <w:r w:rsidR="00310739">
        <w:t> tomto období</w:t>
      </w:r>
      <w:r>
        <w:t xml:space="preserve"> vyšší </w:t>
      </w:r>
      <w:r w:rsidR="00AF1EFE">
        <w:t>míru zaměstnanosti Něm</w:t>
      </w:r>
      <w:r w:rsidR="006E46B0">
        <w:t>ecko (79,5 %). Rakousko (75,2</w:t>
      </w:r>
      <w:r>
        <w:t xml:space="preserve"> %)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DF73DB">
        <w:t xml:space="preserve">, </w:t>
      </w:r>
      <w:r w:rsidR="00B472F3">
        <w:t>ale na národní cílovou úroveň mu</w:t>
      </w:r>
      <w:r w:rsidR="00DF73DB">
        <w:t xml:space="preserve"> j</w:t>
      </w:r>
      <w:r w:rsidR="004E2B15">
        <w:t xml:space="preserve">eště </w:t>
      </w:r>
      <w:r w:rsidR="004E2B15">
        <w:lastRenderedPageBreak/>
        <w:t>schází</w:t>
      </w:r>
      <w:r w:rsidRPr="00135809">
        <w:t>.</w:t>
      </w:r>
      <w:r w:rsidR="00A07E34">
        <w:t xml:space="preserve"> Slovensko s mírou</w:t>
      </w:r>
      <w:r w:rsidR="00185A0B">
        <w:t xml:space="preserve"> zaměstnanosti </w:t>
      </w:r>
      <w:r w:rsidR="00CC5D91">
        <w:t>71,9 % dosahovalo téměř na </w:t>
      </w:r>
      <w:r w:rsidR="00A07E34">
        <w:t xml:space="preserve">evropský průměr. </w:t>
      </w:r>
      <w:r w:rsidR="006E46B0">
        <w:t>V</w:t>
      </w:r>
      <w:r w:rsidR="003F2B19">
        <w:t> </w:t>
      </w:r>
      <w:r>
        <w:t>Polsku by</w:t>
      </w:r>
      <w:r w:rsidR="00910B77">
        <w:t>la c</w:t>
      </w:r>
      <w:r w:rsidR="004E2B15">
        <w:t>elková zaměstnanost zhruba</w:t>
      </w:r>
      <w:r w:rsidR="00DF73DB">
        <w:t xml:space="preserve"> </w:t>
      </w:r>
      <w:r w:rsidR="00910B77">
        <w:t>o 8</w:t>
      </w:r>
      <w:r>
        <w:t> p</w:t>
      </w:r>
      <w:r w:rsidR="00853D68">
        <w:t xml:space="preserve">. b. </w:t>
      </w:r>
      <w:r>
        <w:t>nižší</w:t>
      </w:r>
      <w:r w:rsidR="00910B77">
        <w:t xml:space="preserve"> než v ČR</w:t>
      </w:r>
      <w:r>
        <w:t xml:space="preserve">. </w:t>
      </w:r>
    </w:p>
    <w:p w:rsidR="00264AA9" w:rsidRDefault="00264AA9" w:rsidP="00D712D5"/>
    <w:p w:rsidR="005F2255" w:rsidRDefault="000B6525" w:rsidP="006C49F4">
      <w:r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F65078">
        <w:t>V</w:t>
      </w:r>
      <w:r w:rsidR="00E476F4">
        <w:t xml:space="preserve"> 1</w:t>
      </w:r>
      <w:r w:rsidR="00D56950">
        <w:t>. čtvrtletí roku</w:t>
      </w:r>
      <w:r w:rsidR="00E476F4">
        <w:t xml:space="preserve"> 2018</w:t>
      </w:r>
      <w:r w:rsidR="00D56950">
        <w:t xml:space="preserve"> </w:t>
      </w:r>
      <w:r w:rsidR="00DE33BC">
        <w:t xml:space="preserve">převyšovala </w:t>
      </w:r>
      <w:r w:rsidR="00D56950">
        <w:t>z</w:t>
      </w:r>
      <w:r>
        <w:t xml:space="preserve">aměstnanost </w:t>
      </w:r>
      <w:r w:rsidR="004E4AB5">
        <w:t>mužů v České republice s</w:t>
      </w:r>
      <w:r w:rsidR="00853D68">
        <w:t> </w:t>
      </w:r>
      <w:r w:rsidR="00E476F4">
        <w:t>86,8</w:t>
      </w:r>
      <w:r w:rsidR="00853D68">
        <w:t> </w:t>
      </w:r>
      <w:r w:rsidR="004E4AB5">
        <w:t>procenty</w:t>
      </w:r>
      <w:r w:rsidR="00744F9E">
        <w:t xml:space="preserve"> </w:t>
      </w:r>
      <w:r w:rsidR="002D68A8">
        <w:t xml:space="preserve">v této kategorii </w:t>
      </w:r>
      <w:r w:rsidR="000179A1">
        <w:t>všech</w:t>
      </w:r>
      <w:r w:rsidR="00DE33BC">
        <w:t>ny</w:t>
      </w:r>
      <w:r w:rsidR="00945038">
        <w:t xml:space="preserve"> </w:t>
      </w:r>
      <w:r>
        <w:t>ostatní</w:t>
      </w:r>
      <w:r w:rsidR="00DE33BC">
        <w:t xml:space="preserve"> členské země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404014">
        <w:t>stále</w:t>
      </w:r>
      <w:r w:rsidR="00EC209A">
        <w:t xml:space="preserve"> </w:t>
      </w:r>
      <w:r>
        <w:t>nejvyšší</w:t>
      </w:r>
      <w:r w:rsidR="001852C5">
        <w:t xml:space="preserve"> Šv</w:t>
      </w:r>
      <w:r w:rsidR="000B16AA">
        <w:t>édsko (</w:t>
      </w:r>
      <w:r w:rsidR="00E476F4">
        <w:t>79,3</w:t>
      </w:r>
      <w:r>
        <w:t xml:space="preserve">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E476F4">
        <w:t xml:space="preserve">zůstala na </w:t>
      </w:r>
      <w:r w:rsidR="005A2524">
        <w:t>71</w:t>
      </w:r>
      <w:r w:rsidR="00163628">
        <w:t>,4</w:t>
      </w:r>
      <w:r>
        <w:t xml:space="preserve"> </w:t>
      </w:r>
      <w:r w:rsidR="00606DD6">
        <w:t>%</w:t>
      </w:r>
      <w:r w:rsidR="004207E1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766C1A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br/>
              <w:t>1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766C1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1A" w:rsidRDefault="00766C1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1A" w:rsidRDefault="00766C1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C11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8964B0" w:rsidRDefault="007E740C" w:rsidP="008964B0">
      <w:r w:rsidRPr="00BC124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7.4pt;height:283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">
            <v:imagedata r:id="rId8" o:title="" cropbottom="-46f"/>
            <o:lock v:ext="edit" aspectratio="f"/>
          </v:shape>
        </w:pict>
      </w:r>
    </w:p>
    <w:p w:rsidR="004447D3" w:rsidRDefault="004447D3" w:rsidP="008964B0"/>
    <w:p w:rsidR="008964B0" w:rsidRDefault="008304BD" w:rsidP="008964B0">
      <w:r>
        <w:t>V 1. čtvrtletí roku 2018</w:t>
      </w:r>
      <w:r w:rsidR="00F74EE5">
        <w:t xml:space="preserve"> zaznamenaly ve srovnání s předchozím čtvrtletím největš</w:t>
      </w:r>
      <w:r w:rsidR="006A36EE">
        <w:t>í nárůst zaměstnaných osob Rumunsko (1,9 %) a Malta (1,3 %)</w:t>
      </w:r>
      <w:r w:rsidR="00F74EE5">
        <w:t>. Největší pokles</w:t>
      </w:r>
      <w:r w:rsidR="00B81B46">
        <w:t xml:space="preserve"> zaměstnaných mezi čtvrtletími ze</w:t>
      </w:r>
      <w:r w:rsidR="006A36EE">
        <w:t xml:space="preserve"> sledovaných zemí eviduje Estonsko (-1,4</w:t>
      </w:r>
      <w:r w:rsidR="006E6B02">
        <w:t xml:space="preserve"> %)</w:t>
      </w:r>
      <w:r w:rsidR="00F74EE5">
        <w:t xml:space="preserve">. V České republice </w:t>
      </w:r>
      <w:r w:rsidR="006E6B02">
        <w:t>se počet zaměstnaných zvýšil o 0,6 procent</w:t>
      </w:r>
      <w:r w:rsidR="00F74EE5">
        <w:t>.</w:t>
      </w:r>
    </w:p>
    <w:p w:rsidR="00F452D1" w:rsidRPr="008964B0" w:rsidRDefault="00F452D1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000151">
        <w:t xml:space="preserve">stále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DB347D" w:rsidRDefault="00D05661" w:rsidP="00AF75A7">
      <w:r>
        <w:t>M</w:t>
      </w:r>
      <w:r w:rsidR="00525FBB">
        <w:t xml:space="preserve">íra nezaměstnanosti </w:t>
      </w:r>
      <w:r>
        <w:t>meziročně</w:t>
      </w:r>
      <w:r w:rsidR="003744BF">
        <w:t xml:space="preserve"> dále</w:t>
      </w:r>
      <w:r>
        <w:t xml:space="preserve"> klesla</w:t>
      </w:r>
      <w:r w:rsidR="00525FBB">
        <w:t xml:space="preserve"> ve všech členských zemích EU</w:t>
      </w:r>
      <w:r w:rsidR="00C64815">
        <w:t xml:space="preserve"> kromě Estonska</w:t>
      </w:r>
      <w:r w:rsidR="00525FBB">
        <w:t xml:space="preserve">. </w:t>
      </w:r>
    </w:p>
    <w:p w:rsidR="002B4C0F" w:rsidRDefault="00DB347D" w:rsidP="00AF75A7">
      <w:r>
        <w:t>V Če</w:t>
      </w:r>
      <w:r w:rsidR="00AE1BBC">
        <w:t>ské republice byla míra neza</w:t>
      </w:r>
      <w:r w:rsidR="0010348C">
        <w:t xml:space="preserve">městnanosti v daném období </w:t>
      </w:r>
      <w:r w:rsidR="003124E1">
        <w:t xml:space="preserve">opět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0711E">
        <w:t>ti za dané období dosahovala 2,4</w:t>
      </w:r>
      <w:r w:rsidR="004255CB">
        <w:t xml:space="preserve"> </w:t>
      </w:r>
      <w:r w:rsidR="00B0711E">
        <w:t>%, u mužů dokonce 2,0</w:t>
      </w:r>
      <w:r w:rsidR="00AE1BBC">
        <w:t xml:space="preserve"> %. </w:t>
      </w:r>
      <w:r w:rsidR="005E07F6">
        <w:t>M</w:t>
      </w:r>
      <w:r w:rsidR="00875B7B">
        <w:t xml:space="preserve">íra nezaměstnanosti žen </w:t>
      </w:r>
      <w:r w:rsidR="0010348C">
        <w:t xml:space="preserve">v tomto období </w:t>
      </w:r>
      <w:r w:rsidR="005E07F6">
        <w:t>byla také v ČR nejnižší</w:t>
      </w:r>
      <w:r w:rsidR="0010348C">
        <w:t xml:space="preserve"> </w:t>
      </w:r>
      <w:r w:rsidR="005E07F6">
        <w:t>(</w:t>
      </w:r>
      <w:r w:rsidR="0010348C">
        <w:t>3,0 procent</w:t>
      </w:r>
      <w:r w:rsidR="005E07F6">
        <w:t>)</w:t>
      </w:r>
      <w:r w:rsidR="0010348C">
        <w:t xml:space="preserve">. </w:t>
      </w:r>
      <w:r w:rsidR="00285BBA">
        <w:t>N</w:t>
      </w:r>
      <w:r w:rsidR="00E92C06">
        <w:t>a druhé</w:t>
      </w:r>
      <w:r w:rsidR="00C9723A">
        <w:t xml:space="preserve"> místo </w:t>
      </w:r>
      <w:r w:rsidR="000E54E1">
        <w:t>s</w:t>
      </w:r>
      <w:r w:rsidR="00DA34D8">
        <w:t>e 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5E07F6">
        <w:t>3,7</w:t>
      </w:r>
      <w:r w:rsidR="002905EC">
        <w:t xml:space="preserve"> %</w:t>
      </w:r>
      <w:r w:rsidR="0010348C">
        <w:t xml:space="preserve"> </w:t>
      </w:r>
      <w:r w:rsidR="00B3477D">
        <w:t>zařadilo Německo</w:t>
      </w:r>
      <w:r w:rsidR="00F8662A">
        <w:t xml:space="preserve">. </w:t>
      </w:r>
      <w:r w:rsidR="007759B1">
        <w:t xml:space="preserve">Maďarsko </w:t>
      </w:r>
      <w:r w:rsidR="00ED322A">
        <w:t xml:space="preserve">si </w:t>
      </w:r>
      <w:r w:rsidR="00171472">
        <w:t>udržu</w:t>
      </w:r>
      <w:r w:rsidR="005E07F6">
        <w:t>je nízkou nezaměstnanost, v</w:t>
      </w:r>
      <w:r w:rsidR="00101F3A">
        <w:t> </w:t>
      </w:r>
      <w:r w:rsidR="005E07F6">
        <w:t>1</w:t>
      </w:r>
      <w:r w:rsidR="00101F3A">
        <w:t>. </w:t>
      </w:r>
      <w:r w:rsidR="005E07F6">
        <w:t>čtvrtletí činila</w:t>
      </w:r>
      <w:r w:rsidR="00171472">
        <w:t xml:space="preserve"> </w:t>
      </w:r>
      <w:r w:rsidR="00681EDF">
        <w:t xml:space="preserve">celková míra v této zemi </w:t>
      </w:r>
      <w:r w:rsidR="005E07F6">
        <w:t>3,9</w:t>
      </w:r>
      <w:r w:rsidR="00D62D64">
        <w:t xml:space="preserve"> procent</w:t>
      </w:r>
      <w:r w:rsidR="00CC5389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 xml:space="preserve">sousedními státy byla míra nezaměstnanosti </w:t>
      </w:r>
      <w:r w:rsidR="00AC0160">
        <w:t xml:space="preserve">o </w:t>
      </w:r>
      <w:r w:rsidR="00780E8C">
        <w:t xml:space="preserve">necelé </w:t>
      </w:r>
      <w:r w:rsidR="00AC0160">
        <w:t>2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780E8C">
        <w:t>Polsku (4,2</w:t>
      </w:r>
      <w:r w:rsidR="00D64386">
        <w:t xml:space="preserve"> %)</w:t>
      </w:r>
      <w:r w:rsidR="00780E8C">
        <w:t>.</w:t>
      </w:r>
      <w:r w:rsidR="00616B7A">
        <w:t xml:space="preserve"> </w:t>
      </w:r>
      <w:r w:rsidR="00C56484">
        <w:t>Rakou</w:t>
      </w:r>
      <w:r w:rsidR="00616B7A">
        <w:t>sko</w:t>
      </w:r>
      <w:r w:rsidR="00C56484">
        <w:t xml:space="preserve"> (</w:t>
      </w:r>
      <w:r w:rsidR="002E46A0">
        <w:t xml:space="preserve">s </w:t>
      </w:r>
      <w:r w:rsidR="00C56484">
        <w:t>5,3</w:t>
      </w:r>
      <w:r w:rsidR="00C26662">
        <w:t xml:space="preserve"> %)</w:t>
      </w:r>
      <w:r w:rsidR="002E46A0">
        <w:t xml:space="preserve"> patří ještě do první třetiny v</w:t>
      </w:r>
      <w:r w:rsidR="00EB3327">
        <w:t xml:space="preserve"> uvedeném</w:t>
      </w:r>
      <w:r w:rsidR="002E46A0">
        <w:t> žebříčku s nejnižší nezaměstnaností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2E46A0">
        <w:t xml:space="preserve"> (7,2 %)</w:t>
      </w:r>
      <w:r w:rsidR="00C56484">
        <w:t xml:space="preserve"> se </w:t>
      </w:r>
      <w:r w:rsidR="008F3DFA">
        <w:t>dostalo pod</w:t>
      </w:r>
      <w:r w:rsidR="00780E8C">
        <w:t xml:space="preserve"> evropský průměr</w:t>
      </w:r>
      <w:r w:rsidR="002E46A0">
        <w:t>, který v tomto čtvrtletí činil 7,5 procent.</w:t>
      </w:r>
    </w:p>
    <w:p w:rsidR="00570FC1" w:rsidRPr="00570FC1" w:rsidRDefault="00570FC1" w:rsidP="00AF75A7"/>
    <w:p w:rsidR="00F74404" w:rsidRDefault="00987EC6" w:rsidP="003546B5">
      <w:pPr>
        <w:pageBreakBefore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lastRenderedPageBreak/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616B7A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1. Q 2018 - 1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616B7A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616B7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616B7A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B7A" w:rsidRDefault="00616B7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7A" w:rsidRDefault="00616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082D6D" w:rsidRPr="00B25466">
        <w:t xml:space="preserve"> pracovat, byla více ne</w:t>
      </w:r>
      <w:r w:rsidR="006536B4">
        <w:t xml:space="preserve">ž pětina nezaměstnaná.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 v průměru za země EU28</w:t>
      </w:r>
      <w:r w:rsidR="00197E16" w:rsidRPr="00197E16">
        <w:t xml:space="preserve"> </w:t>
      </w:r>
      <w:r w:rsidR="00197E16">
        <w:t>činí</w:t>
      </w:r>
      <w:r w:rsidR="004C7803">
        <w:t xml:space="preserve"> 0,9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773173">
        <w:t xml:space="preserve">Největší meziroční pokles nezaměstnanosti mají </w:t>
      </w:r>
      <w:r w:rsidR="00653E9B">
        <w:t xml:space="preserve">zejména země jižní </w:t>
      </w:r>
      <w:r w:rsidR="00773173">
        <w:t xml:space="preserve">Evropy, kde se míra nezaměstnanosti </w:t>
      </w:r>
      <w:r w:rsidR="00DA34D8">
        <w:t xml:space="preserve">ve věkové skupině </w:t>
      </w:r>
      <w:r w:rsidR="00773173">
        <w:t>15</w:t>
      </w:r>
      <w:r w:rsidR="00DA34D8" w:rsidRPr="00853D68">
        <w:t>–</w:t>
      </w:r>
      <w:r w:rsidR="00DD65CA">
        <w:t>64letých pohybuje nad</w:t>
      </w:r>
      <w:r w:rsidR="00773173">
        <w:t xml:space="preserve"> evropským průměrem. </w:t>
      </w:r>
    </w:p>
    <w:p w:rsidR="00B93251" w:rsidRDefault="00B93251" w:rsidP="00AF75A7"/>
    <w:p w:rsidR="00923C94" w:rsidRPr="009B6B19" w:rsidRDefault="00923C94" w:rsidP="00923C94">
      <w:pPr>
        <w:pStyle w:val="Nadpis3"/>
        <w:pageBreakBefore/>
        <w:numPr>
          <w:ilvl w:val="2"/>
          <w:numId w:val="1"/>
        </w:numPr>
        <w:suppressAutoHyphens/>
        <w:spacing w:before="0"/>
        <w:rPr>
          <w:spacing w:val="-2"/>
        </w:rPr>
      </w:pPr>
      <w:r w:rsidRPr="009B6B19">
        <w:rPr>
          <w:spacing w:val="-2"/>
        </w:rPr>
        <w:lastRenderedPageBreak/>
        <w:t>Podíl vysoko</w:t>
      </w:r>
      <w:r w:rsidR="00DD615C">
        <w:rPr>
          <w:spacing w:val="-2"/>
        </w:rPr>
        <w:t>školsky vzdělaných osob, je</w:t>
      </w:r>
      <w:r>
        <w:rPr>
          <w:spacing w:val="-2"/>
        </w:rPr>
        <w:t xml:space="preserve"> dosažena požadovaná průměrná</w:t>
      </w:r>
      <w:r w:rsidRPr="009B6B19">
        <w:rPr>
          <w:spacing w:val="-2"/>
        </w:rPr>
        <w:t xml:space="preserve"> ú</w:t>
      </w:r>
      <w:r>
        <w:rPr>
          <w:spacing w:val="-2"/>
        </w:rPr>
        <w:t>roveň</w:t>
      </w:r>
      <w:r w:rsidRPr="009B6B19">
        <w:rPr>
          <w:spacing w:val="-2"/>
        </w:rPr>
        <w:t xml:space="preserve"> EU28</w:t>
      </w:r>
    </w:p>
    <w:p w:rsidR="00923C94" w:rsidRPr="00E02ECE" w:rsidRDefault="00923C94" w:rsidP="00923C94"/>
    <w:p w:rsidR="00923C94" w:rsidRDefault="00923C94" w:rsidP="00923C94">
      <w:r>
        <w:t xml:space="preserve">Kvalifikace a vzdělání jsou nejlepším předpokladem uplatnění </w:t>
      </w:r>
      <w:r w:rsidRPr="00BD1D74">
        <w:t>se</w:t>
      </w:r>
      <w:r>
        <w:t xml:space="preserve"> v zaměstnání. Nižší úroveň dosaženého vzdělání zvyšuje nezaměstnanost.</w:t>
      </w:r>
    </w:p>
    <w:p w:rsidR="00923C94" w:rsidRDefault="00923C94" w:rsidP="00923C94">
      <w:r>
        <w:t>Sledovaným indikátorem z pohledu trhu práce je tedy podíl vysokoškolsky vzdělaných osob ve věku 30 - 34 let. Ve většině zemí unie se tento podíl</w:t>
      </w:r>
      <w:r w:rsidR="002A5E3B">
        <w:t xml:space="preserve"> meziročně zvýšil. Průměrná požadovaná</w:t>
      </w:r>
      <w:r>
        <w:t xml:space="preserve"> hranice úr</w:t>
      </w:r>
      <w:r w:rsidR="00623954">
        <w:t>ovně vzdělání pro EU28 stanovená</w:t>
      </w:r>
      <w:r>
        <w:t xml:space="preserve"> s</w:t>
      </w:r>
      <w:r w:rsidR="002A5E3B">
        <w:t xml:space="preserve">trategií Evropa 2020 (40 %) byla v 1. </w:t>
      </w:r>
      <w:r w:rsidR="006179E2">
        <w:t>č</w:t>
      </w:r>
      <w:r w:rsidR="002A5E3B">
        <w:t>tvrtletí</w:t>
      </w:r>
      <w:r w:rsidR="006179E2">
        <w:t xml:space="preserve"> tohoto roku</w:t>
      </w:r>
      <w:r w:rsidR="002A5E3B">
        <w:t xml:space="preserve"> mírně překročena, činila 40,2 %</w:t>
      </w:r>
      <w:r>
        <w:t>. Průměrnou požadovanou hranici úrovně vzděl</w:t>
      </w:r>
      <w:r w:rsidR="00AD274A">
        <w:t>ání splňuje v tomto čtvrtletí 18</w:t>
      </w:r>
      <w:r w:rsidR="0032326D">
        <w:t> sledovaných evropských zemí</w:t>
      </w:r>
      <w:r>
        <w:t xml:space="preserve">. </w:t>
      </w:r>
    </w:p>
    <w:p w:rsidR="00923C94" w:rsidRPr="00BE119A" w:rsidRDefault="00923C94" w:rsidP="00923C94"/>
    <w:p w:rsidR="00923C94" w:rsidRPr="00495AED" w:rsidRDefault="00923C94" w:rsidP="00923C94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923C94" w:rsidRPr="004047E0" w:rsidTr="00480970">
        <w:trPr>
          <w:trHeight w:val="33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94" w:rsidRPr="004047E0" w:rsidRDefault="00923C94" w:rsidP="00623954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94" w:rsidRPr="00480970" w:rsidRDefault="00923C94" w:rsidP="0048097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 w:rsidR="0048097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 </w:t>
            </w:r>
            <w:r w:rsidR="00480970">
              <w:rPr>
                <w:rFonts w:eastAsia="Times New Roman" w:cs="Arial"/>
                <w:sz w:val="16"/>
                <w:szCs w:val="16"/>
                <w:lang w:eastAsia="cs-CZ"/>
              </w:rPr>
              <w:t xml:space="preserve">    </w:t>
            </w:r>
            <w:r w:rsidR="00E32B19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480970">
              <w:rPr>
                <w:rFonts w:eastAsia="Times New Roman" w:cs="Arial"/>
                <w:sz w:val="16"/>
                <w:szCs w:val="16"/>
                <w:lang w:eastAsia="cs-CZ"/>
              </w:rPr>
              <w:t xml:space="preserve">    </w:t>
            </w:r>
            <w:r w:rsidR="00E27A82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E27A82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23C94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3C94" w:rsidRPr="004047E0" w:rsidRDefault="00923C94" w:rsidP="006239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94" w:rsidRPr="004047E0" w:rsidRDefault="00923C94" w:rsidP="006239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94" w:rsidRPr="004047E0" w:rsidRDefault="00923C94" w:rsidP="006239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C94" w:rsidRPr="004047E0" w:rsidRDefault="00923C94" w:rsidP="006239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55,6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56,0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57,1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45,1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39,4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</w:tr>
      <w:tr w:rsidR="00E27A82" w:rsidRPr="004047E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A82" w:rsidRDefault="00E27A8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A82" w:rsidRDefault="00E27A8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26,5</w:t>
            </w:r>
          </w:p>
        </w:tc>
      </w:tr>
      <w:tr w:rsidR="00923C94" w:rsidRPr="00480970" w:rsidTr="00623954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94" w:rsidRPr="00480970" w:rsidRDefault="00923C94" w:rsidP="00480970">
            <w:pPr>
              <w:spacing w:before="120"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</w:pPr>
            <w:r w:rsidRPr="00480970"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  <w:t xml:space="preserve">Zdroj: Eurostat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94" w:rsidRPr="00480970" w:rsidRDefault="00923C94" w:rsidP="00623954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94" w:rsidRPr="00480970" w:rsidRDefault="00923C94" w:rsidP="00623954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94" w:rsidRPr="00480970" w:rsidRDefault="00923C94" w:rsidP="00623954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</w:tr>
    </w:tbl>
    <w:p w:rsidR="002E4B96" w:rsidRPr="004B126B" w:rsidRDefault="00923C94" w:rsidP="004B126B">
      <w:pPr>
        <w:pStyle w:val="Poznmky"/>
        <w:spacing w:before="120"/>
        <w:rPr>
          <w:sz w:val="14"/>
          <w:szCs w:val="14"/>
        </w:rPr>
      </w:pPr>
      <w:r w:rsidRPr="00480970">
        <w:rPr>
          <w:rStyle w:val="Znakapoznpodarou"/>
          <w:sz w:val="14"/>
          <w:szCs w:val="14"/>
        </w:rPr>
        <w:footnoteRef/>
      </w:r>
      <w:r w:rsidRPr="00480970">
        <w:rPr>
          <w:sz w:val="14"/>
          <w:szCs w:val="14"/>
        </w:rPr>
        <w:t xml:space="preserve"> Od 1. ledna 2014 byla zavedena nová klasifikace vzdělání ISCED 2011 (nahrazuje v částech klasifikaci ISCED 97)</w:t>
      </w:r>
    </w:p>
    <w:p w:rsidR="002E4B96" w:rsidRDefault="002E4B96" w:rsidP="002E4B96">
      <w:r>
        <w:lastRenderedPageBreak/>
        <w:t xml:space="preserve">Věková skupina 30 - 34 let se vyznačuje vyšším počtem absolventek terciárního studia než počtem vysokoškolsky vzdělaných mužů. </w:t>
      </w:r>
    </w:p>
    <w:p w:rsidR="002E4B96" w:rsidRDefault="002E4B96" w:rsidP="00923C94"/>
    <w:p w:rsidR="00923C94" w:rsidRDefault="00923C94" w:rsidP="00923C94">
      <w:r w:rsidRPr="008E5DE3">
        <w:t>Česká repub</w:t>
      </w:r>
      <w:r w:rsidR="00AD274A">
        <w:t>lika se podle výsledků VŠPS za 1. čtvrtletí 2018 řadí s dosaženým podílem 33,3</w:t>
      </w:r>
      <w:r>
        <w:t xml:space="preserve"> % </w:t>
      </w:r>
      <w:r w:rsidRPr="008E5DE3">
        <w:t>vysokoškolsky vzdělaných osob ve věku 30</w:t>
      </w:r>
      <w:r>
        <w:t xml:space="preserve"> - 3</w:t>
      </w:r>
      <w:r w:rsidR="00CC0055">
        <w:t>4 let mezi země s nižším zastoupením vysokoškoláků</w:t>
      </w:r>
      <w:r>
        <w:t xml:space="preserve">. </w:t>
      </w:r>
      <w:r w:rsidR="00AD274A">
        <w:t>U nás se tento podíl meziročně snížil o 1,2 p. b. a d</w:t>
      </w:r>
      <w:r>
        <w:t>o požadovaného evro</w:t>
      </w:r>
      <w:r w:rsidR="00AD274A">
        <w:t>pského průměru by ČR nyní chybělo 6,7</w:t>
      </w:r>
      <w:r w:rsidR="00B13D43">
        <w:t xml:space="preserve"> procent těchto mladých vysokoškolsky vzdělaných osob</w:t>
      </w:r>
      <w:r>
        <w:t>.</w:t>
      </w:r>
      <w:r w:rsidRPr="008E5DE3">
        <w:t xml:space="preserve"> </w:t>
      </w:r>
    </w:p>
    <w:p w:rsidR="00113D06" w:rsidRDefault="00113D06" w:rsidP="00923C94"/>
    <w:p w:rsidR="00113D06" w:rsidRDefault="00113D06" w:rsidP="00113D06">
      <w:r>
        <w:t>Ze sousedních zemí je pod evropským průměrem také Německo (34,3 %) a Slovensko (36,8</w:t>
      </w:r>
      <w:r w:rsidR="00A36C78">
        <w:t> </w:t>
      </w:r>
      <w:r w:rsidRPr="008E5DE3">
        <w:t>%)</w:t>
      </w:r>
      <w:r>
        <w:t>. Rakousko</w:t>
      </w:r>
      <w:r w:rsidR="004C37C7">
        <w:t xml:space="preserve"> s podílem 40,2 procent</w:t>
      </w:r>
      <w:r>
        <w:t xml:space="preserve"> </w:t>
      </w:r>
      <w:r w:rsidR="004C37C7">
        <w:t xml:space="preserve">tak </w:t>
      </w:r>
      <w:r>
        <w:t>kopír</w:t>
      </w:r>
      <w:r w:rsidR="004C37C7">
        <w:t>uje průměr za země</w:t>
      </w:r>
      <w:r>
        <w:t xml:space="preserve"> EU28. </w:t>
      </w:r>
      <w:r w:rsidRPr="008E5DE3">
        <w:t>Vyšší</w:t>
      </w:r>
      <w:r>
        <w:t>ch</w:t>
      </w:r>
      <w:r w:rsidRPr="008E5DE3">
        <w:t xml:space="preserve"> hodn</w:t>
      </w:r>
      <w:r w:rsidR="00DA34D8">
        <w:t>ot v </w:t>
      </w:r>
      <w:r w:rsidRPr="008E5DE3">
        <w:t>podíl</w:t>
      </w:r>
      <w:r>
        <w:t>u</w:t>
      </w:r>
      <w:r w:rsidRPr="008E5DE3">
        <w:t xml:space="preserve"> vysokoškolsky vzdělaných osob </w:t>
      </w:r>
      <w:r>
        <w:t>pak dosahuje Polsko (46,1</w:t>
      </w:r>
      <w:r w:rsidRPr="008E5DE3">
        <w:t xml:space="preserve"> %). </w:t>
      </w:r>
    </w:p>
    <w:p w:rsidR="00B13D43" w:rsidRDefault="00B13D43" w:rsidP="00923C94"/>
    <w:p w:rsidR="00923C94" w:rsidRDefault="00923C94" w:rsidP="00923C94">
      <w:r>
        <w:t xml:space="preserve">Nejvyšší podíl </w:t>
      </w:r>
      <w:r w:rsidRPr="008E5DE3">
        <w:t>vysokoškolsky vzdělaných osob</w:t>
      </w:r>
      <w:r>
        <w:t xml:space="preserve"> mají </w:t>
      </w:r>
      <w:r w:rsidR="00AD274A">
        <w:t xml:space="preserve">v Litvě </w:t>
      </w:r>
      <w:r>
        <w:t>(</w:t>
      </w:r>
      <w:r w:rsidR="00AD274A">
        <w:rPr>
          <w:lang w:val="en-US"/>
        </w:rPr>
        <w:t>58,4</w:t>
      </w:r>
      <w:r>
        <w:rPr>
          <w:lang w:val="en-US"/>
        </w:rPr>
        <w:t xml:space="preserve"> %</w:t>
      </w:r>
      <w:r>
        <w:t xml:space="preserve">), </w:t>
      </w:r>
      <w:r w:rsidR="00AD274A">
        <w:t>na Kypru (56,2 %) a ve Švédsku (52,7</w:t>
      </w:r>
      <w:r>
        <w:t xml:space="preserve"> %). Nejméně vysokoškolsky vzdělaných osob </w:t>
      </w:r>
      <w:r w:rsidRPr="008E5DE3">
        <w:t>ve věku 30</w:t>
      </w:r>
      <w:r>
        <w:t xml:space="preserve"> - 34 let je </w:t>
      </w:r>
      <w:r w:rsidR="00AD274A">
        <w:t>v Rumunsku (23,3 %), v Itálii (27,7 %) a v Chorvatsku (28,2 %).</w:t>
      </w:r>
      <w:r>
        <w:t xml:space="preserve"> </w:t>
      </w:r>
    </w:p>
    <w:p w:rsidR="0007371E" w:rsidRDefault="0007371E" w:rsidP="00963AD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135" w:rsidP="003379FD">
      <w:r>
        <w:t>Při celkovém poklesu nezaměstnanosti se podíl dlouhodobě nezaměstnaných (1 rok a déle) na celkové nezaměstnanosti</w:t>
      </w:r>
      <w:r w:rsidR="00853D68">
        <w:t xml:space="preserve"> – </w:t>
      </w:r>
      <w:r>
        <w:t>v prům</w:t>
      </w:r>
      <w:r w:rsidR="00145464">
        <w:t>ěru za EU28 meziročně snížil o 1,6</w:t>
      </w:r>
      <w:r w:rsidR="003C4F82">
        <w:t xml:space="preserve"> </w:t>
      </w:r>
      <w:r w:rsidR="00853D68">
        <w:t>p. b.</w:t>
      </w:r>
      <w:r w:rsidR="00145464">
        <w:t xml:space="preserve"> na 43,3</w:t>
      </w:r>
      <w:r>
        <w:t xml:space="preserve"> %.</w:t>
      </w:r>
      <w:r w:rsidR="004E7FB0">
        <w:t xml:space="preserve"> Nad </w:t>
      </w:r>
      <w:r w:rsidR="00184099">
        <w:t>tímto průměrem je sedm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nezaměstnaných.</w:t>
      </w:r>
    </w:p>
    <w:p w:rsidR="009A3135" w:rsidRDefault="009A3135" w:rsidP="003379FD"/>
    <w:p w:rsidR="003F0B98" w:rsidRPr="00F27D16" w:rsidRDefault="005E4A24" w:rsidP="006B0C31">
      <w:r>
        <w:t>Ve většině zemí se v 1. čtvrtletí 2018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>
        <w:t xml:space="preserve"> rok a déle meziročně snížil o 5,2</w:t>
      </w:r>
      <w:r w:rsidR="00360217" w:rsidRPr="009D58D2">
        <w:t xml:space="preserve"> p</w:t>
      </w:r>
      <w:r w:rsidR="00853D68">
        <w:t xml:space="preserve">. b. </w:t>
      </w:r>
      <w:r>
        <w:t>(na 31,8</w:t>
      </w:r>
      <w:r w:rsidR="00360217">
        <w:t xml:space="preserve"> %). </w:t>
      </w:r>
      <w:r w:rsidR="00CB7336">
        <w:t>Významný meziroční pokles zaz</w:t>
      </w:r>
      <w:r w:rsidR="00690496">
        <w:t xml:space="preserve">namenali například v Irsku, kde ke zlepšení situace v oblasti zaměstnanosti a nezaměstnanosti, snížili i podíl dlouhodobě nezaměstnaných </w:t>
      </w:r>
      <w:r w:rsidR="007A0F52">
        <w:t>mezi roky</w:t>
      </w:r>
      <w:r w:rsidR="00422DF0">
        <w:t xml:space="preserve"> až</w:t>
      </w:r>
      <w:r w:rsidR="00690496">
        <w:t xml:space="preserve"> o 15,8</w:t>
      </w:r>
      <w:r w:rsidR="00690496" w:rsidRPr="009D58D2">
        <w:t xml:space="preserve"> p</w:t>
      </w:r>
      <w:r w:rsidR="00690496">
        <w:t>. b.</w:t>
      </w:r>
      <w:r w:rsidR="00CB7336">
        <w:t xml:space="preserve"> </w:t>
      </w:r>
      <w:r w:rsidR="00690496">
        <w:t>Další vyšší meziroční pokles měli v Estonsku (o 10,3</w:t>
      </w:r>
      <w:r w:rsidR="00690496" w:rsidRPr="009D58D2">
        <w:t xml:space="preserve"> p</w:t>
      </w:r>
      <w:r w:rsidR="00690496">
        <w:t xml:space="preserve">. b.), ten byl ale zřejmě způsoben </w:t>
      </w:r>
      <w:r w:rsidR="00F34C6C">
        <w:t xml:space="preserve">aktuálním </w:t>
      </w:r>
      <w:r w:rsidR="00690496">
        <w:t>zvýšením celkové nezaměstnanosti právě v Estonsku</w:t>
      </w:r>
      <w:r w:rsidR="00CB7336">
        <w:t xml:space="preserve">. </w:t>
      </w:r>
      <w:r w:rsidR="00794265">
        <w:t>Meziroční p</w:t>
      </w:r>
      <w:r w:rsidR="000F2930">
        <w:t>řírůstek v podílu dlouhodob</w:t>
      </w:r>
      <w:r w:rsidR="00FE31E1">
        <w:t>ě nezaměs</w:t>
      </w:r>
      <w:r w:rsidR="005F575C">
        <w:t xml:space="preserve">tnaných měli </w:t>
      </w:r>
      <w:r>
        <w:t xml:space="preserve">v Itálii, v Lotyšsku, ve Spojeném království, </w:t>
      </w:r>
      <w:r w:rsidR="005F575C">
        <w:t>na </w:t>
      </w:r>
      <w:r w:rsidR="00FE31E1">
        <w:t>Slovensku</w:t>
      </w:r>
      <w:r>
        <w:t xml:space="preserve"> a v Belgii</w:t>
      </w:r>
      <w:r w:rsidR="000F2930">
        <w:t>.</w:t>
      </w:r>
      <w:r w:rsidR="00D91DF9">
        <w:t xml:space="preserve"> </w:t>
      </w:r>
      <w:r w:rsidR="00F040EB">
        <w:t>Dlou</w:t>
      </w:r>
      <w:r w:rsidR="0024317B">
        <w:t xml:space="preserve">hodobá nezaměstnanost je </w:t>
      </w:r>
      <w:r>
        <w:t xml:space="preserve">stále </w:t>
      </w:r>
      <w:r w:rsidR="00F040EB">
        <w:t>problémem zejména v</w:t>
      </w:r>
      <w:r w:rsidR="008E0704">
        <w:t> </w:t>
      </w:r>
      <w:r w:rsidR="00F040EB">
        <w:t>Řecku</w:t>
      </w:r>
      <w:r>
        <w:t xml:space="preserve"> (68,2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1B62E0">
        <w:t> </w:t>
      </w:r>
      <w:r w:rsidR="00963607">
        <w:t>Itálii</w:t>
      </w:r>
      <w:r w:rsidR="001B62E0">
        <w:t>,</w:t>
      </w:r>
      <w:r w:rsidR="001C0C99">
        <w:t xml:space="preserve"> v</w:t>
      </w:r>
      <w:r w:rsidR="001B62E0">
        <w:t> </w:t>
      </w:r>
      <w:r w:rsidR="004D5681">
        <w:t>Bulharsku</w:t>
      </w:r>
      <w:r w:rsidR="001B62E0">
        <w:t xml:space="preserve"> </w:t>
      </w:r>
      <w:r w:rsidR="00956E2A">
        <w:t>a i </w:t>
      </w:r>
      <w:r w:rsidR="001B62E0">
        <w:t>v</w:t>
      </w:r>
      <w:r w:rsidR="00956E2A">
        <w:t> </w:t>
      </w:r>
      <w:r w:rsidR="001B62E0">
        <w:t>Belgii</w:t>
      </w:r>
      <w:r w:rsidR="003F0454">
        <w:t>,</w:t>
      </w:r>
      <w:r w:rsidR="008A5A0F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ED519F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1. Q 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-6,2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-10,8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-17,9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-8,0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-10,2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-18,2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79426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5" w:rsidRDefault="0079426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21,6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5" w:rsidRDefault="0079426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A5" w:rsidRDefault="007805A5" w:rsidP="00BA6370">
      <w:r>
        <w:separator/>
      </w:r>
    </w:p>
  </w:endnote>
  <w:endnote w:type="continuationSeparator" w:id="0">
    <w:p w:rsidR="007805A5" w:rsidRDefault="007805A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6" w:rsidRDefault="00CB7336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B7336" w:rsidRPr="001404AB" w:rsidRDefault="00CB7336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B7336" w:rsidRPr="00A81EB3" w:rsidRDefault="00CB7336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3F2B1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A5" w:rsidRDefault="007805A5" w:rsidP="00BA6370">
      <w:r>
        <w:separator/>
      </w:r>
    </w:p>
  </w:footnote>
  <w:footnote w:type="continuationSeparator" w:id="0">
    <w:p w:rsidR="007805A5" w:rsidRDefault="007805A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6" w:rsidRDefault="00CB7336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0151"/>
    <w:rsid w:val="00000589"/>
    <w:rsid w:val="0000142A"/>
    <w:rsid w:val="00001A2F"/>
    <w:rsid w:val="00002192"/>
    <w:rsid w:val="00002417"/>
    <w:rsid w:val="0000457E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0476"/>
    <w:rsid w:val="000A32F6"/>
    <w:rsid w:val="000A3FFD"/>
    <w:rsid w:val="000A7FAB"/>
    <w:rsid w:val="000B0137"/>
    <w:rsid w:val="000B1699"/>
    <w:rsid w:val="000B16AA"/>
    <w:rsid w:val="000B34E0"/>
    <w:rsid w:val="000B6525"/>
    <w:rsid w:val="000B72D1"/>
    <w:rsid w:val="000C1528"/>
    <w:rsid w:val="000C2AA2"/>
    <w:rsid w:val="000C7509"/>
    <w:rsid w:val="000D019C"/>
    <w:rsid w:val="000D0206"/>
    <w:rsid w:val="000D0BE6"/>
    <w:rsid w:val="000D1D0E"/>
    <w:rsid w:val="000D2246"/>
    <w:rsid w:val="000D3306"/>
    <w:rsid w:val="000D3D35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348C"/>
    <w:rsid w:val="00104577"/>
    <w:rsid w:val="001049FB"/>
    <w:rsid w:val="00104EA0"/>
    <w:rsid w:val="001123EF"/>
    <w:rsid w:val="00113D06"/>
    <w:rsid w:val="00115C5D"/>
    <w:rsid w:val="00116A63"/>
    <w:rsid w:val="0011717A"/>
    <w:rsid w:val="001172C5"/>
    <w:rsid w:val="00117A68"/>
    <w:rsid w:val="001226A8"/>
    <w:rsid w:val="001226ED"/>
    <w:rsid w:val="00125E02"/>
    <w:rsid w:val="00125FC3"/>
    <w:rsid w:val="00127B50"/>
    <w:rsid w:val="00132376"/>
    <w:rsid w:val="001330CD"/>
    <w:rsid w:val="001340B0"/>
    <w:rsid w:val="00134E08"/>
    <w:rsid w:val="00135809"/>
    <w:rsid w:val="001413C9"/>
    <w:rsid w:val="001416A6"/>
    <w:rsid w:val="00141A3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7021E"/>
    <w:rsid w:val="00171472"/>
    <w:rsid w:val="0017231D"/>
    <w:rsid w:val="00174F35"/>
    <w:rsid w:val="00177994"/>
    <w:rsid w:val="0018058E"/>
    <w:rsid w:val="00180AB9"/>
    <w:rsid w:val="001810DC"/>
    <w:rsid w:val="001817BB"/>
    <w:rsid w:val="001835FB"/>
    <w:rsid w:val="00184099"/>
    <w:rsid w:val="001852C5"/>
    <w:rsid w:val="0018547A"/>
    <w:rsid w:val="00185A0B"/>
    <w:rsid w:val="00187CDA"/>
    <w:rsid w:val="00187ED2"/>
    <w:rsid w:val="001917CC"/>
    <w:rsid w:val="00192DC0"/>
    <w:rsid w:val="00194DB2"/>
    <w:rsid w:val="001965EC"/>
    <w:rsid w:val="00197E16"/>
    <w:rsid w:val="001A01B1"/>
    <w:rsid w:val="001A1589"/>
    <w:rsid w:val="001A163C"/>
    <w:rsid w:val="001A2108"/>
    <w:rsid w:val="001A2A5A"/>
    <w:rsid w:val="001A532E"/>
    <w:rsid w:val="001A5595"/>
    <w:rsid w:val="001B0A81"/>
    <w:rsid w:val="001B3F13"/>
    <w:rsid w:val="001B607F"/>
    <w:rsid w:val="001B62E0"/>
    <w:rsid w:val="001B79FC"/>
    <w:rsid w:val="001C0C99"/>
    <w:rsid w:val="001C1249"/>
    <w:rsid w:val="001C435E"/>
    <w:rsid w:val="001C58DD"/>
    <w:rsid w:val="001C5ADC"/>
    <w:rsid w:val="001C5FAE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200E66"/>
    <w:rsid w:val="002036A8"/>
    <w:rsid w:val="00205123"/>
    <w:rsid w:val="00205E6D"/>
    <w:rsid w:val="002070FB"/>
    <w:rsid w:val="0021022B"/>
    <w:rsid w:val="00210589"/>
    <w:rsid w:val="002110AC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5685"/>
    <w:rsid w:val="002366E1"/>
    <w:rsid w:val="00237E18"/>
    <w:rsid w:val="002406FA"/>
    <w:rsid w:val="0024317B"/>
    <w:rsid w:val="00243B3A"/>
    <w:rsid w:val="00261CC4"/>
    <w:rsid w:val="00261F39"/>
    <w:rsid w:val="00262984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A25"/>
    <w:rsid w:val="0028454A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71D6"/>
    <w:rsid w:val="00297C67"/>
    <w:rsid w:val="002A10CA"/>
    <w:rsid w:val="002A11A1"/>
    <w:rsid w:val="002A24A3"/>
    <w:rsid w:val="002A2518"/>
    <w:rsid w:val="002A28EE"/>
    <w:rsid w:val="002A5E3B"/>
    <w:rsid w:val="002B10EC"/>
    <w:rsid w:val="002B2E47"/>
    <w:rsid w:val="002B4C0F"/>
    <w:rsid w:val="002B5869"/>
    <w:rsid w:val="002B69ED"/>
    <w:rsid w:val="002C0E83"/>
    <w:rsid w:val="002C25CB"/>
    <w:rsid w:val="002C470E"/>
    <w:rsid w:val="002C4D85"/>
    <w:rsid w:val="002C4DBB"/>
    <w:rsid w:val="002C5502"/>
    <w:rsid w:val="002C5BC2"/>
    <w:rsid w:val="002D0A87"/>
    <w:rsid w:val="002D3EA6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4281"/>
    <w:rsid w:val="003156B5"/>
    <w:rsid w:val="00315A47"/>
    <w:rsid w:val="00316FF5"/>
    <w:rsid w:val="0032326D"/>
    <w:rsid w:val="00324B58"/>
    <w:rsid w:val="0033547E"/>
    <w:rsid w:val="0033564C"/>
    <w:rsid w:val="00335A22"/>
    <w:rsid w:val="00336DE1"/>
    <w:rsid w:val="00337592"/>
    <w:rsid w:val="003379FD"/>
    <w:rsid w:val="00340A63"/>
    <w:rsid w:val="00340D0D"/>
    <w:rsid w:val="00343BB9"/>
    <w:rsid w:val="0034452E"/>
    <w:rsid w:val="00345D5C"/>
    <w:rsid w:val="003463B8"/>
    <w:rsid w:val="00347437"/>
    <w:rsid w:val="003537AA"/>
    <w:rsid w:val="00353DD0"/>
    <w:rsid w:val="003546B5"/>
    <w:rsid w:val="0035565F"/>
    <w:rsid w:val="00357523"/>
    <w:rsid w:val="00360217"/>
    <w:rsid w:val="00361C15"/>
    <w:rsid w:val="00362C2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847"/>
    <w:rsid w:val="003952D4"/>
    <w:rsid w:val="00397580"/>
    <w:rsid w:val="003B2C6D"/>
    <w:rsid w:val="003B3B28"/>
    <w:rsid w:val="003B7664"/>
    <w:rsid w:val="003C20FA"/>
    <w:rsid w:val="003C2D0E"/>
    <w:rsid w:val="003C413B"/>
    <w:rsid w:val="003C445F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207E1"/>
    <w:rsid w:val="00421578"/>
    <w:rsid w:val="0042178D"/>
    <w:rsid w:val="004223F8"/>
    <w:rsid w:val="00422DF0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40142"/>
    <w:rsid w:val="004407AA"/>
    <w:rsid w:val="00441B6C"/>
    <w:rsid w:val="00442652"/>
    <w:rsid w:val="00442C49"/>
    <w:rsid w:val="00443548"/>
    <w:rsid w:val="0044412E"/>
    <w:rsid w:val="004447D3"/>
    <w:rsid w:val="004473E3"/>
    <w:rsid w:val="00450885"/>
    <w:rsid w:val="004522BC"/>
    <w:rsid w:val="0045265D"/>
    <w:rsid w:val="00454545"/>
    <w:rsid w:val="0045547F"/>
    <w:rsid w:val="00456804"/>
    <w:rsid w:val="00460599"/>
    <w:rsid w:val="004634F8"/>
    <w:rsid w:val="00463B1E"/>
    <w:rsid w:val="00465D63"/>
    <w:rsid w:val="004708CA"/>
    <w:rsid w:val="004724F2"/>
    <w:rsid w:val="00472E38"/>
    <w:rsid w:val="0047611B"/>
    <w:rsid w:val="004761A3"/>
    <w:rsid w:val="00476528"/>
    <w:rsid w:val="00480970"/>
    <w:rsid w:val="00483566"/>
    <w:rsid w:val="004837A4"/>
    <w:rsid w:val="00484959"/>
    <w:rsid w:val="004849B8"/>
    <w:rsid w:val="00486DAC"/>
    <w:rsid w:val="004878A3"/>
    <w:rsid w:val="00493A49"/>
    <w:rsid w:val="00495AED"/>
    <w:rsid w:val="004966AC"/>
    <w:rsid w:val="004A05AF"/>
    <w:rsid w:val="004A127B"/>
    <w:rsid w:val="004A1F9D"/>
    <w:rsid w:val="004A34F6"/>
    <w:rsid w:val="004A3A92"/>
    <w:rsid w:val="004A3E39"/>
    <w:rsid w:val="004A461B"/>
    <w:rsid w:val="004A7668"/>
    <w:rsid w:val="004B06FC"/>
    <w:rsid w:val="004B126B"/>
    <w:rsid w:val="004B30FD"/>
    <w:rsid w:val="004C37C7"/>
    <w:rsid w:val="004C484E"/>
    <w:rsid w:val="004C61F5"/>
    <w:rsid w:val="004C634B"/>
    <w:rsid w:val="004C635E"/>
    <w:rsid w:val="004C72C7"/>
    <w:rsid w:val="004C7803"/>
    <w:rsid w:val="004D2A8D"/>
    <w:rsid w:val="004D3A0C"/>
    <w:rsid w:val="004D467B"/>
    <w:rsid w:val="004D548C"/>
    <w:rsid w:val="004D5681"/>
    <w:rsid w:val="004D5FFB"/>
    <w:rsid w:val="004D656F"/>
    <w:rsid w:val="004D6CE5"/>
    <w:rsid w:val="004E2B15"/>
    <w:rsid w:val="004E41E3"/>
    <w:rsid w:val="004E479E"/>
    <w:rsid w:val="004E4AB5"/>
    <w:rsid w:val="004E7FB0"/>
    <w:rsid w:val="004F120B"/>
    <w:rsid w:val="004F2B1C"/>
    <w:rsid w:val="004F3C11"/>
    <w:rsid w:val="004F57A8"/>
    <w:rsid w:val="004F592A"/>
    <w:rsid w:val="004F59AC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724"/>
    <w:rsid w:val="00527967"/>
    <w:rsid w:val="00527E61"/>
    <w:rsid w:val="0053149C"/>
    <w:rsid w:val="00531F87"/>
    <w:rsid w:val="005337A4"/>
    <w:rsid w:val="00533BD3"/>
    <w:rsid w:val="005341FC"/>
    <w:rsid w:val="00534B46"/>
    <w:rsid w:val="00535E4C"/>
    <w:rsid w:val="00535FF4"/>
    <w:rsid w:val="00537DE3"/>
    <w:rsid w:val="00543776"/>
    <w:rsid w:val="00546C25"/>
    <w:rsid w:val="00546CA0"/>
    <w:rsid w:val="00547149"/>
    <w:rsid w:val="00547BCD"/>
    <w:rsid w:val="005518DF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66D"/>
    <w:rsid w:val="00577D18"/>
    <w:rsid w:val="00577F51"/>
    <w:rsid w:val="0058037D"/>
    <w:rsid w:val="005818E0"/>
    <w:rsid w:val="00582699"/>
    <w:rsid w:val="00582BA5"/>
    <w:rsid w:val="00583670"/>
    <w:rsid w:val="005846FE"/>
    <w:rsid w:val="00585496"/>
    <w:rsid w:val="00587155"/>
    <w:rsid w:val="0058773B"/>
    <w:rsid w:val="00587AD9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7EB"/>
    <w:rsid w:val="005B628F"/>
    <w:rsid w:val="005B71B1"/>
    <w:rsid w:val="005B73B7"/>
    <w:rsid w:val="005B7B2A"/>
    <w:rsid w:val="005C071F"/>
    <w:rsid w:val="005C0D85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75C"/>
    <w:rsid w:val="005F58AB"/>
    <w:rsid w:val="005F651B"/>
    <w:rsid w:val="005F79FB"/>
    <w:rsid w:val="00601BEF"/>
    <w:rsid w:val="00602D62"/>
    <w:rsid w:val="006043EB"/>
    <w:rsid w:val="006051EF"/>
    <w:rsid w:val="00606DD6"/>
    <w:rsid w:val="006114A6"/>
    <w:rsid w:val="006163BE"/>
    <w:rsid w:val="00616B7A"/>
    <w:rsid w:val="006179E2"/>
    <w:rsid w:val="0062024D"/>
    <w:rsid w:val="00623954"/>
    <w:rsid w:val="00625195"/>
    <w:rsid w:val="00625F8B"/>
    <w:rsid w:val="00627171"/>
    <w:rsid w:val="00627AAB"/>
    <w:rsid w:val="0063008A"/>
    <w:rsid w:val="006329D0"/>
    <w:rsid w:val="00634F28"/>
    <w:rsid w:val="0063589C"/>
    <w:rsid w:val="00637BC9"/>
    <w:rsid w:val="00637E67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6987"/>
    <w:rsid w:val="0067006E"/>
    <w:rsid w:val="00670E29"/>
    <w:rsid w:val="00674991"/>
    <w:rsid w:val="00677999"/>
    <w:rsid w:val="00677C25"/>
    <w:rsid w:val="00681080"/>
    <w:rsid w:val="00681EDF"/>
    <w:rsid w:val="00684BED"/>
    <w:rsid w:val="0068720E"/>
    <w:rsid w:val="00690496"/>
    <w:rsid w:val="006908E4"/>
    <w:rsid w:val="00692035"/>
    <w:rsid w:val="00692B08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76C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B02"/>
    <w:rsid w:val="006F1B6D"/>
    <w:rsid w:val="00700551"/>
    <w:rsid w:val="00702D54"/>
    <w:rsid w:val="00704A72"/>
    <w:rsid w:val="0070571E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68D4"/>
    <w:rsid w:val="00746B73"/>
    <w:rsid w:val="00747254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C1A"/>
    <w:rsid w:val="00767DF3"/>
    <w:rsid w:val="00770E62"/>
    <w:rsid w:val="00773173"/>
    <w:rsid w:val="0077500B"/>
    <w:rsid w:val="0077531B"/>
    <w:rsid w:val="007759B1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5588"/>
    <w:rsid w:val="007D77C6"/>
    <w:rsid w:val="007D7A62"/>
    <w:rsid w:val="007D7B8D"/>
    <w:rsid w:val="007E08ED"/>
    <w:rsid w:val="007E256F"/>
    <w:rsid w:val="007E3BFA"/>
    <w:rsid w:val="007E43A2"/>
    <w:rsid w:val="007E4419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6313"/>
    <w:rsid w:val="00876D84"/>
    <w:rsid w:val="00880368"/>
    <w:rsid w:val="00881879"/>
    <w:rsid w:val="00881B76"/>
    <w:rsid w:val="00884A24"/>
    <w:rsid w:val="008910F3"/>
    <w:rsid w:val="008940E6"/>
    <w:rsid w:val="00896334"/>
    <w:rsid w:val="008964B0"/>
    <w:rsid w:val="00896A8B"/>
    <w:rsid w:val="00896FE0"/>
    <w:rsid w:val="008A5A0F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C192B"/>
    <w:rsid w:val="008C1BD4"/>
    <w:rsid w:val="008C2026"/>
    <w:rsid w:val="008C291A"/>
    <w:rsid w:val="008C31CD"/>
    <w:rsid w:val="008C384C"/>
    <w:rsid w:val="008C5FBF"/>
    <w:rsid w:val="008C708E"/>
    <w:rsid w:val="008D1A80"/>
    <w:rsid w:val="008D23CF"/>
    <w:rsid w:val="008D2D70"/>
    <w:rsid w:val="008D4A8F"/>
    <w:rsid w:val="008D6D88"/>
    <w:rsid w:val="008E05F9"/>
    <w:rsid w:val="008E0704"/>
    <w:rsid w:val="008E0AEA"/>
    <w:rsid w:val="008E2BC7"/>
    <w:rsid w:val="008E4E9F"/>
    <w:rsid w:val="008E5B92"/>
    <w:rsid w:val="008E5C95"/>
    <w:rsid w:val="008E5DE3"/>
    <w:rsid w:val="008F20F7"/>
    <w:rsid w:val="008F3DFA"/>
    <w:rsid w:val="008F420A"/>
    <w:rsid w:val="008F6143"/>
    <w:rsid w:val="008F73B4"/>
    <w:rsid w:val="0090296A"/>
    <w:rsid w:val="0090415B"/>
    <w:rsid w:val="00904A54"/>
    <w:rsid w:val="009068E3"/>
    <w:rsid w:val="00906CA7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C77"/>
    <w:rsid w:val="00932FF5"/>
    <w:rsid w:val="009330BE"/>
    <w:rsid w:val="00933775"/>
    <w:rsid w:val="00936470"/>
    <w:rsid w:val="00940628"/>
    <w:rsid w:val="00941944"/>
    <w:rsid w:val="00941E0E"/>
    <w:rsid w:val="009423B5"/>
    <w:rsid w:val="00942D35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3192"/>
    <w:rsid w:val="00974611"/>
    <w:rsid w:val="00976B55"/>
    <w:rsid w:val="00981AE0"/>
    <w:rsid w:val="00981F64"/>
    <w:rsid w:val="00987EC6"/>
    <w:rsid w:val="009915D6"/>
    <w:rsid w:val="00997109"/>
    <w:rsid w:val="009A0536"/>
    <w:rsid w:val="009A10CF"/>
    <w:rsid w:val="009A1642"/>
    <w:rsid w:val="009A27B3"/>
    <w:rsid w:val="009A3135"/>
    <w:rsid w:val="009A36F5"/>
    <w:rsid w:val="009A4BD7"/>
    <w:rsid w:val="009A5289"/>
    <w:rsid w:val="009A59A7"/>
    <w:rsid w:val="009B08A0"/>
    <w:rsid w:val="009B0E5F"/>
    <w:rsid w:val="009B2363"/>
    <w:rsid w:val="009B2895"/>
    <w:rsid w:val="009B39BB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07E34"/>
    <w:rsid w:val="00A1332A"/>
    <w:rsid w:val="00A1394D"/>
    <w:rsid w:val="00A142D4"/>
    <w:rsid w:val="00A158C9"/>
    <w:rsid w:val="00A172E0"/>
    <w:rsid w:val="00A25DC0"/>
    <w:rsid w:val="00A26140"/>
    <w:rsid w:val="00A268E9"/>
    <w:rsid w:val="00A26E37"/>
    <w:rsid w:val="00A3100A"/>
    <w:rsid w:val="00A31A9D"/>
    <w:rsid w:val="00A33D03"/>
    <w:rsid w:val="00A36C78"/>
    <w:rsid w:val="00A40818"/>
    <w:rsid w:val="00A42073"/>
    <w:rsid w:val="00A42DED"/>
    <w:rsid w:val="00A4343D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71448"/>
    <w:rsid w:val="00A72959"/>
    <w:rsid w:val="00A741FF"/>
    <w:rsid w:val="00A74A7B"/>
    <w:rsid w:val="00A75DA0"/>
    <w:rsid w:val="00A80D18"/>
    <w:rsid w:val="00A81EB3"/>
    <w:rsid w:val="00A82330"/>
    <w:rsid w:val="00A83238"/>
    <w:rsid w:val="00A83D23"/>
    <w:rsid w:val="00A83D4B"/>
    <w:rsid w:val="00A8600B"/>
    <w:rsid w:val="00A87A81"/>
    <w:rsid w:val="00A91B15"/>
    <w:rsid w:val="00A9335F"/>
    <w:rsid w:val="00A94634"/>
    <w:rsid w:val="00A9571B"/>
    <w:rsid w:val="00A97530"/>
    <w:rsid w:val="00AA12A9"/>
    <w:rsid w:val="00AA53F3"/>
    <w:rsid w:val="00AB0281"/>
    <w:rsid w:val="00AB5363"/>
    <w:rsid w:val="00AB5E2C"/>
    <w:rsid w:val="00AC0160"/>
    <w:rsid w:val="00AC18BD"/>
    <w:rsid w:val="00AC3FE1"/>
    <w:rsid w:val="00AC447A"/>
    <w:rsid w:val="00AC4A5B"/>
    <w:rsid w:val="00AC4D3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8B0"/>
    <w:rsid w:val="00B00C1D"/>
    <w:rsid w:val="00B03086"/>
    <w:rsid w:val="00B048E6"/>
    <w:rsid w:val="00B04ED5"/>
    <w:rsid w:val="00B06F8F"/>
    <w:rsid w:val="00B0711E"/>
    <w:rsid w:val="00B13D43"/>
    <w:rsid w:val="00B15E8A"/>
    <w:rsid w:val="00B15FB9"/>
    <w:rsid w:val="00B177B2"/>
    <w:rsid w:val="00B20298"/>
    <w:rsid w:val="00B206C1"/>
    <w:rsid w:val="00B21E2E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165F"/>
    <w:rsid w:val="00B62047"/>
    <w:rsid w:val="00B62A50"/>
    <w:rsid w:val="00B6314F"/>
    <w:rsid w:val="00B715F8"/>
    <w:rsid w:val="00B71BEF"/>
    <w:rsid w:val="00B73FE6"/>
    <w:rsid w:val="00B74031"/>
    <w:rsid w:val="00B75587"/>
    <w:rsid w:val="00B76FB4"/>
    <w:rsid w:val="00B80050"/>
    <w:rsid w:val="00B804E6"/>
    <w:rsid w:val="00B8116A"/>
    <w:rsid w:val="00B81B46"/>
    <w:rsid w:val="00B857CE"/>
    <w:rsid w:val="00B85ED9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1F1"/>
    <w:rsid w:val="00C0334A"/>
    <w:rsid w:val="00C03EB1"/>
    <w:rsid w:val="00C073B2"/>
    <w:rsid w:val="00C101E1"/>
    <w:rsid w:val="00C114EB"/>
    <w:rsid w:val="00C13C27"/>
    <w:rsid w:val="00C14F12"/>
    <w:rsid w:val="00C150C4"/>
    <w:rsid w:val="00C16779"/>
    <w:rsid w:val="00C1683A"/>
    <w:rsid w:val="00C210C6"/>
    <w:rsid w:val="00C2573C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5361"/>
    <w:rsid w:val="00C466A1"/>
    <w:rsid w:val="00C472F8"/>
    <w:rsid w:val="00C520EF"/>
    <w:rsid w:val="00C56334"/>
    <w:rsid w:val="00C56484"/>
    <w:rsid w:val="00C631D4"/>
    <w:rsid w:val="00C6392F"/>
    <w:rsid w:val="00C63CD2"/>
    <w:rsid w:val="00C64815"/>
    <w:rsid w:val="00C64FCD"/>
    <w:rsid w:val="00C6507B"/>
    <w:rsid w:val="00C65F23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68F8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E01"/>
    <w:rsid w:val="00CB2709"/>
    <w:rsid w:val="00CB3642"/>
    <w:rsid w:val="00CB365C"/>
    <w:rsid w:val="00CB3D2E"/>
    <w:rsid w:val="00CB6F89"/>
    <w:rsid w:val="00CB7336"/>
    <w:rsid w:val="00CC0046"/>
    <w:rsid w:val="00CC0055"/>
    <w:rsid w:val="00CC1C57"/>
    <w:rsid w:val="00CC2A6E"/>
    <w:rsid w:val="00CC2BB0"/>
    <w:rsid w:val="00CC421F"/>
    <w:rsid w:val="00CC5389"/>
    <w:rsid w:val="00CC5B92"/>
    <w:rsid w:val="00CC5D91"/>
    <w:rsid w:val="00CC5E0D"/>
    <w:rsid w:val="00CD491A"/>
    <w:rsid w:val="00CD59C6"/>
    <w:rsid w:val="00CD6337"/>
    <w:rsid w:val="00CD685F"/>
    <w:rsid w:val="00CE0673"/>
    <w:rsid w:val="00CE37E4"/>
    <w:rsid w:val="00CE43AE"/>
    <w:rsid w:val="00CE4450"/>
    <w:rsid w:val="00CE740C"/>
    <w:rsid w:val="00CF1661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D01F63"/>
    <w:rsid w:val="00D031D5"/>
    <w:rsid w:val="00D03405"/>
    <w:rsid w:val="00D05661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408E"/>
    <w:rsid w:val="00D453FA"/>
    <w:rsid w:val="00D46A1E"/>
    <w:rsid w:val="00D46EFF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618B"/>
    <w:rsid w:val="00D7628F"/>
    <w:rsid w:val="00D77294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C2064"/>
    <w:rsid w:val="00DC4F36"/>
    <w:rsid w:val="00DC59E3"/>
    <w:rsid w:val="00DC6E69"/>
    <w:rsid w:val="00DC78CD"/>
    <w:rsid w:val="00DD055B"/>
    <w:rsid w:val="00DD310A"/>
    <w:rsid w:val="00DD3B94"/>
    <w:rsid w:val="00DD615C"/>
    <w:rsid w:val="00DD65CA"/>
    <w:rsid w:val="00DE33BC"/>
    <w:rsid w:val="00DE3E25"/>
    <w:rsid w:val="00DE7B56"/>
    <w:rsid w:val="00DF01C7"/>
    <w:rsid w:val="00DF10E2"/>
    <w:rsid w:val="00DF28D3"/>
    <w:rsid w:val="00DF47FE"/>
    <w:rsid w:val="00DF4E4A"/>
    <w:rsid w:val="00DF5C8B"/>
    <w:rsid w:val="00DF6020"/>
    <w:rsid w:val="00DF64B3"/>
    <w:rsid w:val="00DF73A1"/>
    <w:rsid w:val="00DF73DB"/>
    <w:rsid w:val="00E0023A"/>
    <w:rsid w:val="00E04805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27A82"/>
    <w:rsid w:val="00E27F3A"/>
    <w:rsid w:val="00E321EC"/>
    <w:rsid w:val="00E32B19"/>
    <w:rsid w:val="00E332B3"/>
    <w:rsid w:val="00E3794B"/>
    <w:rsid w:val="00E4122C"/>
    <w:rsid w:val="00E41F21"/>
    <w:rsid w:val="00E428DB"/>
    <w:rsid w:val="00E476F4"/>
    <w:rsid w:val="00E504C3"/>
    <w:rsid w:val="00E50AED"/>
    <w:rsid w:val="00E52D09"/>
    <w:rsid w:val="00E54770"/>
    <w:rsid w:val="00E55AB6"/>
    <w:rsid w:val="00E5637A"/>
    <w:rsid w:val="00E565D3"/>
    <w:rsid w:val="00E608DE"/>
    <w:rsid w:val="00E619C4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57D4"/>
    <w:rsid w:val="00E86679"/>
    <w:rsid w:val="00E91A14"/>
    <w:rsid w:val="00E91DEF"/>
    <w:rsid w:val="00E92176"/>
    <w:rsid w:val="00E922BC"/>
    <w:rsid w:val="00E92C06"/>
    <w:rsid w:val="00E937C4"/>
    <w:rsid w:val="00E977C1"/>
    <w:rsid w:val="00EA1414"/>
    <w:rsid w:val="00EA5985"/>
    <w:rsid w:val="00EA5E1A"/>
    <w:rsid w:val="00EB17C1"/>
    <w:rsid w:val="00EB3327"/>
    <w:rsid w:val="00EB38A5"/>
    <w:rsid w:val="00EB50BC"/>
    <w:rsid w:val="00EC1D7B"/>
    <w:rsid w:val="00EC209A"/>
    <w:rsid w:val="00EC2481"/>
    <w:rsid w:val="00EC278A"/>
    <w:rsid w:val="00EC67C1"/>
    <w:rsid w:val="00EC6A7D"/>
    <w:rsid w:val="00ED031B"/>
    <w:rsid w:val="00ED070A"/>
    <w:rsid w:val="00ED322A"/>
    <w:rsid w:val="00ED519F"/>
    <w:rsid w:val="00ED71F6"/>
    <w:rsid w:val="00ED7A6A"/>
    <w:rsid w:val="00ED7CBC"/>
    <w:rsid w:val="00ED7CFA"/>
    <w:rsid w:val="00EE1D69"/>
    <w:rsid w:val="00EE2493"/>
    <w:rsid w:val="00EE596B"/>
    <w:rsid w:val="00EE5A4D"/>
    <w:rsid w:val="00EF0178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5376"/>
    <w:rsid w:val="00F271F8"/>
    <w:rsid w:val="00F27D16"/>
    <w:rsid w:val="00F31563"/>
    <w:rsid w:val="00F33D69"/>
    <w:rsid w:val="00F34035"/>
    <w:rsid w:val="00F34C6C"/>
    <w:rsid w:val="00F36477"/>
    <w:rsid w:val="00F37ECE"/>
    <w:rsid w:val="00F41E18"/>
    <w:rsid w:val="00F42857"/>
    <w:rsid w:val="00F4458A"/>
    <w:rsid w:val="00F44D4E"/>
    <w:rsid w:val="00F44E20"/>
    <w:rsid w:val="00F452D1"/>
    <w:rsid w:val="00F460A6"/>
    <w:rsid w:val="00F47570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CD1"/>
    <w:rsid w:val="00F70E47"/>
    <w:rsid w:val="00F719B3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505D"/>
    <w:rsid w:val="00FB514A"/>
    <w:rsid w:val="00FB687C"/>
    <w:rsid w:val="00FC19C5"/>
    <w:rsid w:val="00FC3570"/>
    <w:rsid w:val="00FC5021"/>
    <w:rsid w:val="00FC622F"/>
    <w:rsid w:val="00FD130C"/>
    <w:rsid w:val="00FD1F2F"/>
    <w:rsid w:val="00FD31E4"/>
    <w:rsid w:val="00FD5415"/>
    <w:rsid w:val="00FD605D"/>
    <w:rsid w:val="00FD66FC"/>
    <w:rsid w:val="00FE0DF5"/>
    <w:rsid w:val="00FE31E1"/>
    <w:rsid w:val="00FE3477"/>
    <w:rsid w:val="00FE43C2"/>
    <w:rsid w:val="00FE74E8"/>
    <w:rsid w:val="00FF07B3"/>
    <w:rsid w:val="00FF4291"/>
    <w:rsid w:val="00FF656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DB9D-0E35-4931-8B48-784B120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963</TotalTime>
  <Pages>7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76</cp:revision>
  <cp:lastPrinted>2018-07-26T07:20:00Z</cp:lastPrinted>
  <dcterms:created xsi:type="dcterms:W3CDTF">2018-04-27T10:51:00Z</dcterms:created>
  <dcterms:modified xsi:type="dcterms:W3CDTF">2018-07-26T08:28:00Z</dcterms:modified>
</cp:coreProperties>
</file>