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B" w:rsidRDefault="00A9687B" w:rsidP="00A9687B">
      <w:pPr>
        <w:pStyle w:val="Nadpis1"/>
      </w:pPr>
      <w:bookmarkStart w:id="0" w:name="_Toc531335176"/>
      <w:bookmarkStart w:id="1" w:name="_GoBack"/>
      <w:bookmarkEnd w:id="1"/>
      <w:r>
        <w:t>8. Stěhování mezi velikostními skupinami obcí</w:t>
      </w:r>
      <w:bookmarkEnd w:id="0"/>
    </w:p>
    <w:p w:rsidR="00DB4667" w:rsidRPr="00B91EEF" w:rsidRDefault="00BF5686" w:rsidP="00FD3663">
      <w:pPr>
        <w:rPr>
          <w:rFonts w:cs="Arial"/>
          <w:szCs w:val="20"/>
        </w:rPr>
      </w:pPr>
      <w:r>
        <w:rPr>
          <w:rFonts w:cs="Arial"/>
          <w:szCs w:val="20"/>
        </w:rPr>
        <w:t>Stěhování z jedné velikostní skupiny obce do jiné se dlouhodobě týkalo zhruba 90 %</w:t>
      </w:r>
      <w:r w:rsidR="00512C38">
        <w:rPr>
          <w:rFonts w:cs="Arial"/>
          <w:szCs w:val="20"/>
        </w:rPr>
        <w:t xml:space="preserve"> ze</w:t>
      </w:r>
      <w:r>
        <w:rPr>
          <w:rFonts w:cs="Arial"/>
          <w:szCs w:val="20"/>
        </w:rPr>
        <w:t xml:space="preserve"> všech případů vnitřní migrace. Nejvíce se v období 2005–2017 obyvatelé ČR přistěhovali do obcí s počtem obyvatel 100 000 a více </w:t>
      </w:r>
      <w:r w:rsidR="0035326A">
        <w:rPr>
          <w:rFonts w:cs="Arial"/>
          <w:szCs w:val="20"/>
        </w:rPr>
        <w:t>(405 342 přistěhovalých; Graf 22</w:t>
      </w:r>
      <w:r>
        <w:rPr>
          <w:rFonts w:cs="Arial"/>
          <w:szCs w:val="20"/>
        </w:rPr>
        <w:t>) a obcí ve velikostní skupině 2 000–4 999 obyvatel (381 617). Nejmenší počet přistěhovalých se týkal měs</w:t>
      </w:r>
      <w:r w:rsidR="00EB4118">
        <w:rPr>
          <w:rFonts w:cs="Arial"/>
          <w:szCs w:val="20"/>
        </w:rPr>
        <w:t>t s populací 50 000–99 9999 (219 311</w:t>
      </w:r>
      <w:r>
        <w:rPr>
          <w:rFonts w:cs="Arial"/>
          <w:szCs w:val="20"/>
        </w:rPr>
        <w:t>).</w:t>
      </w:r>
      <w:r w:rsidR="00FD3663">
        <w:rPr>
          <w:rFonts w:cs="Arial"/>
          <w:szCs w:val="20"/>
        </w:rPr>
        <w:t xml:space="preserve"> Z pohledu počtu vystěhovalých dominovala města se 100 000 a více obyvateli (478 146 vystěhovalých) a </w:t>
      </w:r>
      <w:r w:rsidR="00512C38">
        <w:rPr>
          <w:rFonts w:cs="Arial"/>
          <w:szCs w:val="20"/>
        </w:rPr>
        <w:t xml:space="preserve">nejméně měly </w:t>
      </w:r>
      <w:r w:rsidR="00FD3663">
        <w:rPr>
          <w:rFonts w:cs="Arial"/>
          <w:szCs w:val="20"/>
        </w:rPr>
        <w:t>nejmenší obce do 499 obyvatel (243 957).</w:t>
      </w:r>
      <w:r w:rsidR="00A71B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:rsidR="00DB4667" w:rsidRDefault="00501671" w:rsidP="00DB4667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22</w:t>
      </w:r>
      <w:r w:rsidR="00DB4667">
        <w:rPr>
          <w:rFonts w:cs="Arial"/>
          <w:b/>
          <w:szCs w:val="20"/>
        </w:rPr>
        <w:t xml:space="preserve"> </w:t>
      </w:r>
      <w:r w:rsidR="00DB4667" w:rsidRPr="00DB4667">
        <w:rPr>
          <w:rFonts w:cs="Arial"/>
          <w:b/>
          <w:szCs w:val="20"/>
        </w:rPr>
        <w:t>Přistěho</w:t>
      </w:r>
      <w:r w:rsidR="00ED597A">
        <w:rPr>
          <w:rFonts w:cs="Arial"/>
          <w:b/>
          <w:szCs w:val="20"/>
        </w:rPr>
        <w:t>valí a vystěhovalí podle</w:t>
      </w:r>
      <w:r w:rsidR="00DB4667">
        <w:rPr>
          <w:rFonts w:cs="Arial"/>
          <w:b/>
          <w:szCs w:val="20"/>
        </w:rPr>
        <w:t xml:space="preserve"> </w:t>
      </w:r>
      <w:r w:rsidR="00ED597A">
        <w:rPr>
          <w:rFonts w:cs="Arial"/>
          <w:b/>
          <w:szCs w:val="20"/>
        </w:rPr>
        <w:t>velikostních skupin</w:t>
      </w:r>
      <w:r w:rsidR="00DB4667" w:rsidRPr="00DB4667">
        <w:rPr>
          <w:rFonts w:cs="Arial"/>
          <w:b/>
          <w:szCs w:val="20"/>
        </w:rPr>
        <w:t xml:space="preserve"> obcí za období 2005–2017</w:t>
      </w:r>
    </w:p>
    <w:p w:rsidR="00510BE4" w:rsidRDefault="004B30DC" w:rsidP="00DB4667">
      <w:r w:rsidRPr="004B30DC"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400675" cy="2886075"/>
            <wp:effectExtent l="0" t="0" r="9525" b="9525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E4" w:rsidRPr="00510BE4" w:rsidRDefault="00510BE4" w:rsidP="00510BE4"/>
    <w:p w:rsidR="00510BE4" w:rsidRPr="00510BE4" w:rsidRDefault="00510BE4" w:rsidP="00510BE4"/>
    <w:p w:rsidR="00510BE4" w:rsidRPr="00510BE4" w:rsidRDefault="00510BE4" w:rsidP="00510BE4"/>
    <w:p w:rsidR="00510BE4" w:rsidRPr="00510BE4" w:rsidRDefault="00510BE4" w:rsidP="00510BE4"/>
    <w:p w:rsidR="00510BE4" w:rsidRPr="00510BE4" w:rsidRDefault="00510BE4" w:rsidP="00510BE4"/>
    <w:p w:rsidR="00510BE4" w:rsidRPr="00510BE4" w:rsidRDefault="00510BE4" w:rsidP="00510BE4"/>
    <w:p w:rsidR="00510BE4" w:rsidRPr="00510BE4" w:rsidRDefault="00510BE4" w:rsidP="00510BE4"/>
    <w:p w:rsidR="00510BE4" w:rsidRDefault="00510BE4" w:rsidP="00510BE4"/>
    <w:p w:rsidR="00510BE4" w:rsidRDefault="00510BE4" w:rsidP="00FD3663">
      <w:pPr>
        <w:spacing w:after="0"/>
      </w:pPr>
    </w:p>
    <w:p w:rsidR="00510BE4" w:rsidRDefault="00501671" w:rsidP="00510BE4">
      <w:pPr>
        <w:spacing w:after="0"/>
      </w:pPr>
      <w:r>
        <w:rPr>
          <w:rFonts w:cs="Arial"/>
          <w:b/>
          <w:szCs w:val="20"/>
        </w:rPr>
        <w:t>Graf 23</w:t>
      </w:r>
      <w:r w:rsidR="00510BE4">
        <w:rPr>
          <w:rFonts w:cs="Arial"/>
          <w:b/>
          <w:szCs w:val="20"/>
        </w:rPr>
        <w:t xml:space="preserve"> </w:t>
      </w:r>
      <w:r w:rsidR="00510BE4" w:rsidRPr="00510BE4">
        <w:rPr>
          <w:rFonts w:cs="Arial"/>
          <w:b/>
          <w:szCs w:val="20"/>
        </w:rPr>
        <w:t xml:space="preserve">Saldo stěhování </w:t>
      </w:r>
      <w:r w:rsidR="00ED597A">
        <w:rPr>
          <w:rFonts w:cs="Arial"/>
          <w:b/>
          <w:szCs w:val="20"/>
        </w:rPr>
        <w:t>podle velikostních skupin</w:t>
      </w:r>
      <w:r w:rsidR="00510BE4" w:rsidRPr="00510BE4">
        <w:rPr>
          <w:rFonts w:cs="Arial"/>
          <w:b/>
          <w:szCs w:val="20"/>
        </w:rPr>
        <w:t xml:space="preserve"> obcí za období 2005–2017</w:t>
      </w:r>
      <w:r w:rsidR="00510BE4">
        <w:tab/>
      </w:r>
    </w:p>
    <w:p w:rsidR="00904983" w:rsidRDefault="006B07E5" w:rsidP="00510BE4">
      <w:pPr>
        <w:tabs>
          <w:tab w:val="left" w:pos="4200"/>
        </w:tabs>
      </w:pPr>
      <w:r w:rsidRPr="006B07E5"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400675" cy="3248025"/>
            <wp:effectExtent l="0" t="0" r="9525" b="9525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904983" w:rsidRPr="00904983" w:rsidRDefault="00904983" w:rsidP="00904983"/>
    <w:p w:rsidR="00C83A7B" w:rsidRDefault="00C83A7B" w:rsidP="00C83A7B">
      <w:pPr>
        <w:spacing w:after="0"/>
      </w:pPr>
    </w:p>
    <w:p w:rsidR="00C83A7B" w:rsidRDefault="00C83A7B" w:rsidP="0040483F">
      <w:pPr>
        <w:spacing w:after="0"/>
      </w:pPr>
      <w:r>
        <w:t>Populačně ziskové vnitřní migrací byly v analyzovaném období zejména malé obce – 80 019 obyvatel získaly obce ve velikostní skupině 500–999, 75 457 obyvatel přibylo mezi o</w:t>
      </w:r>
      <w:r w:rsidR="003658E1">
        <w:t>bcemi s 1 000–1 999 obyvateli a </w:t>
      </w:r>
      <w:r>
        <w:t xml:space="preserve">70 175 u velikostní </w:t>
      </w:r>
      <w:r w:rsidR="0035326A">
        <w:t>skupiny do 499 obyvatel (Graf 23</w:t>
      </w:r>
      <w:r>
        <w:t xml:space="preserve">). Kladné saldo vnitřní migrací měly i obce v kategorii </w:t>
      </w:r>
      <w:r>
        <w:lastRenderedPageBreak/>
        <w:t xml:space="preserve">2 000–4 999. </w:t>
      </w:r>
      <w:r w:rsidR="00593E54">
        <w:t>Od hranice 5 000 obyvatel obce vnitřní migrací ztrácely, nejvíce ve velikostní skupině 20 000–49 999 (-84 772 obyvatel).</w:t>
      </w:r>
      <w:r w:rsidR="0040775F">
        <w:t xml:space="preserve"> </w:t>
      </w:r>
      <w:r w:rsidR="008F004C">
        <w:t>Stejné velikostní skupiny obcí, které byly populačně ziskové vnitřní migrací za celé období, měly kladné saldo i v každém sledovaném roce (Přílohová tabulka 48). To samé platilo i pro ztrátové obce.</w:t>
      </w:r>
      <w:r w:rsidR="0071158F">
        <w:t xml:space="preserve"> Pokud se sečtou všechna kladná salda vnitřního stěhování u velikostních skupin obcí v jednotlivých letech, tak nejvyšší hodnota byla v roce 2008 (31 562), naopak nejnižší v roce 2014 (12 420).</w:t>
      </w:r>
      <w:r w:rsidR="0040483F">
        <w:t xml:space="preserve"> </w:t>
      </w:r>
      <w:r w:rsidR="00512C38">
        <w:t>V</w:t>
      </w:r>
      <w:r w:rsidR="0040483F">
        <w:t xml:space="preserve">nitřní migrací </w:t>
      </w:r>
      <w:r w:rsidR="00512C38">
        <w:t xml:space="preserve">tak </w:t>
      </w:r>
      <w:r w:rsidR="0040483F">
        <w:t>nejvíce získaly velikostní skupiny obcí, které měly k</w:t>
      </w:r>
      <w:r w:rsidR="00512C38">
        <w:t>ladné saldo vnitřním stěhováním v roce 2008.</w:t>
      </w:r>
      <w:r w:rsidR="0040483F">
        <w:t xml:space="preserve"> </w:t>
      </w:r>
      <w:r w:rsidR="0071158F">
        <w:t xml:space="preserve">  </w:t>
      </w:r>
      <w:r w:rsidR="00C602C4">
        <w:t xml:space="preserve"> </w:t>
      </w:r>
      <w:r w:rsidR="008F004C">
        <w:t xml:space="preserve">   </w:t>
      </w:r>
      <w:r w:rsidR="0040775F">
        <w:t xml:space="preserve"> </w:t>
      </w:r>
    </w:p>
    <w:p w:rsidR="00904983" w:rsidRDefault="00904983" w:rsidP="0040483F">
      <w:pPr>
        <w:spacing w:after="0"/>
      </w:pPr>
    </w:p>
    <w:p w:rsidR="0040483F" w:rsidRDefault="006D3CAD" w:rsidP="00512C38">
      <w:pPr>
        <w:spacing w:after="0"/>
      </w:pPr>
      <w:r>
        <w:t xml:space="preserve">Saldo stěhování na 1 000 obyvatel bylo ve sledovaném období nejvyšší u velikostních skupin s 500–999 obyvateli (6,5 </w:t>
      </w:r>
      <w:r>
        <w:rPr>
          <w:rFonts w:cs="Arial"/>
        </w:rPr>
        <w:t>‰</w:t>
      </w:r>
      <w:r>
        <w:t xml:space="preserve">), do 499 obyvatel (6,4 </w:t>
      </w:r>
      <w:r>
        <w:rPr>
          <w:rFonts w:cs="Arial"/>
        </w:rPr>
        <w:t>‰) a s 1 000–1 999 obyvateli (5,8 ‰).</w:t>
      </w:r>
      <w:r w:rsidR="00A862C3">
        <w:rPr>
          <w:rFonts w:cs="Arial"/>
        </w:rPr>
        <w:t xml:space="preserve"> Relativně nejvíce populačně ztrátové vnitřní migrací byly kategorie velikostních</w:t>
      </w:r>
      <w:r w:rsidR="00A823F2">
        <w:rPr>
          <w:rFonts w:cs="Arial"/>
        </w:rPr>
        <w:t xml:space="preserve"> skupin</w:t>
      </w:r>
      <w:r w:rsidR="00A862C3">
        <w:rPr>
          <w:rFonts w:cs="Arial"/>
        </w:rPr>
        <w:t xml:space="preserve"> obcí 20 000–49 999 (-5,2 ‰) a 50 000–99 999 </w:t>
      </w:r>
      <w:r w:rsidR="00A862C3">
        <w:rPr>
          <w:rFonts w:cs="Arial"/>
        </w:rPr>
        <w:br/>
        <w:t xml:space="preserve">(-4,6 ‰).   </w:t>
      </w:r>
      <w:r>
        <w:rPr>
          <w:rFonts w:cs="Arial"/>
        </w:rPr>
        <w:t xml:space="preserve">  </w:t>
      </w:r>
      <w:r>
        <w:t xml:space="preserve">  </w:t>
      </w:r>
    </w:p>
    <w:p w:rsidR="00A52D43" w:rsidRDefault="00A52D43" w:rsidP="00512C38">
      <w:pPr>
        <w:spacing w:after="0"/>
      </w:pPr>
    </w:p>
    <w:p w:rsidR="008010C3" w:rsidRDefault="00EB2E8C" w:rsidP="008010C3">
      <w:pPr>
        <w:tabs>
          <w:tab w:val="left" w:pos="3885"/>
        </w:tabs>
        <w:spacing w:after="0"/>
      </w:pPr>
      <w:r>
        <w:t>Nejsilnější proud mezi velikostními skupinami obcí byl zaznamenán mezi kategoriemi 100 000 a více a 2 000–4 999, když se z největší měst za období 2005–2017 vystěhovalo 97 262 obyvatel do obcí s 2 000–4 999 obyvateli a opačným směrem 66 514 osob</w:t>
      </w:r>
      <w:r w:rsidR="00C85154">
        <w:t xml:space="preserve"> (Přílohová tabulka 50)</w:t>
      </w:r>
      <w:r>
        <w:t>.</w:t>
      </w:r>
      <w:r w:rsidR="007C72C1">
        <w:t xml:space="preserve"> O něco slabší proud byl mezi městy s alespoň 100 000 obyvateli a obcemi s populační velikostí 1 000–1 99</w:t>
      </w:r>
      <w:r w:rsidR="003658E1">
        <w:t>9 (83 194 osob z velkých měst a </w:t>
      </w:r>
      <w:r w:rsidR="007C72C1">
        <w:t>48 233 opačně).</w:t>
      </w:r>
    </w:p>
    <w:p w:rsidR="00A52D43" w:rsidRDefault="00EB2E8C" w:rsidP="008010C3">
      <w:pPr>
        <w:spacing w:after="0"/>
      </w:pPr>
      <w:r>
        <w:t xml:space="preserve">  </w:t>
      </w:r>
    </w:p>
    <w:p w:rsidR="00A52D43" w:rsidRDefault="00DD3D3E" w:rsidP="00904983">
      <w:pPr>
        <w:tabs>
          <w:tab w:val="left" w:pos="3885"/>
        </w:tabs>
      </w:pPr>
      <w:r>
        <w:t>Největší města se 100 000 a více obyvateli vnitřní migrací získávala za období 2005 až 2017 hlavně na úkor měst s 20 000–49 999 obyvateli (28 660 obyvatel), ale i s dalšími kategoriemi nad 10 000 obyvatel</w:t>
      </w:r>
      <w:r w:rsidR="00FB02A6">
        <w:t xml:space="preserve"> (Přílohová tabulka 51)</w:t>
      </w:r>
      <w:r>
        <w:t xml:space="preserve">. </w:t>
      </w:r>
      <w:r w:rsidR="00FB02A6">
        <w:t xml:space="preserve">Naopak značně ztrátová byla s obcemi s 1 000–1 999 (-34 961) a 500–999 obyvateli (-34 152) a navíc s dalšími skupinami obcí do 9 999 obyvatel. </w:t>
      </w:r>
      <w:r w:rsidR="0064494D">
        <w:t xml:space="preserve">Populačně nejmenší obce do 499 obyvatel byly ziskové se všemi velikostními skupinami obcí. Naopak nejhůře na tom byly obce s 10 000–19 999 obyvateli, které byly ztrátové se všemi dalšími kategoriemi obcí podle populační velikosti.    </w:t>
      </w:r>
      <w:r w:rsidR="00FB02A6">
        <w:t xml:space="preserve">  </w:t>
      </w:r>
      <w:r>
        <w:t xml:space="preserve"> </w:t>
      </w: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p w:rsidR="00512C38" w:rsidRDefault="00512C38" w:rsidP="00A52D43">
      <w:pPr>
        <w:pStyle w:val="Nadpis1"/>
      </w:pPr>
    </w:p>
    <w:sectPr w:rsidR="00512C38" w:rsidSect="00A67EF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82" w:rsidRDefault="00D21582" w:rsidP="00E71A58">
      <w:r>
        <w:separator/>
      </w:r>
    </w:p>
  </w:endnote>
  <w:endnote w:type="continuationSeparator" w:id="0">
    <w:p w:rsidR="00D21582" w:rsidRDefault="00D2158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DCD5A67" wp14:editId="2A11F6D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67EF4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0E374C48" wp14:editId="7A76262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67EF4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82" w:rsidRDefault="00D21582" w:rsidP="00E71A58">
      <w:r>
        <w:separator/>
      </w:r>
    </w:p>
  </w:footnote>
  <w:footnote w:type="continuationSeparator" w:id="0">
    <w:p w:rsidR="00D21582" w:rsidRDefault="00D2158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38AD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67EF4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1582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169F-252D-4480-87CB-A5AC6EB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2018-11-27T15:18:00Z</cp:lastPrinted>
  <dcterms:created xsi:type="dcterms:W3CDTF">2018-12-06T10:59:00Z</dcterms:created>
  <dcterms:modified xsi:type="dcterms:W3CDTF">2018-12-06T10:59:00Z</dcterms:modified>
</cp:coreProperties>
</file>