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860"/>
        <w:gridCol w:w="1060"/>
        <w:gridCol w:w="1000"/>
        <w:gridCol w:w="1020"/>
        <w:gridCol w:w="860"/>
        <w:gridCol w:w="980"/>
        <w:gridCol w:w="940"/>
        <w:gridCol w:w="960"/>
        <w:gridCol w:w="960"/>
        <w:gridCol w:w="1120"/>
        <w:gridCol w:w="1280"/>
        <w:gridCol w:w="1040"/>
        <w:gridCol w:w="1280"/>
      </w:tblGrid>
      <w:tr w:rsidR="0036184D" w:rsidRPr="001328C6" w:rsidTr="0036184D">
        <w:trPr>
          <w:trHeight w:val="315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10 Analytická tabulka základních ukazatelů sektoru kultury za rok 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36184D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184D" w:rsidRPr="001328C6" w:rsidTr="0036184D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36184D" w:rsidRPr="001328C6" w:rsidTr="0036184D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stupeň soběstač-</w:t>
            </w:r>
            <w:proofErr w:type="spellStart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nosti</w:t>
            </w:r>
            <w:proofErr w:type="spellEnd"/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36184D" w:rsidRPr="001328C6" w:rsidTr="0036184D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11 641 707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22 066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2 771 265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4 843 445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7 666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15 357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20 535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800 475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78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71 616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19 924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441 904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4,9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55 605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13 784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26 073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1 747 348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1,9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2 051 012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24 772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37 172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141,5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4 049 241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3,4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26 132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29 256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111,3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1 911 775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0,7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16 299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31 141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2 500 090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7 414 798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25 090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31 495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6184D" w:rsidRPr="001328C6" w:rsidTr="0036184D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7 484 179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28 662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6184D" w:rsidRPr="001328C6" w:rsidTr="0036184D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33 600 462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91 383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90 946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26 279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14 266 064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16,5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23 971 437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26 005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37 508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21 275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3 909 390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55,5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2 106 617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30 244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29 625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112,7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5 796 589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Kreativní průmysl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38 229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24 228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20 467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30 187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4 547 614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36184D" w:rsidRPr="001328C6" w:rsidTr="0036184D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1 723 050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28 622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108,9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12 471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</w:tbl>
    <w:p w:rsidR="0036184D" w:rsidRPr="001328C6" w:rsidRDefault="0036184D" w:rsidP="004F69CE"/>
    <w:sectPr w:rsidR="0036184D" w:rsidRPr="001328C6" w:rsidSect="00326EB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32" w:rsidRDefault="00782C32" w:rsidP="00E71A58">
      <w:r>
        <w:separator/>
      </w:r>
    </w:p>
  </w:endnote>
  <w:endnote w:type="continuationSeparator" w:id="0">
    <w:p w:rsidR="00782C32" w:rsidRDefault="00782C3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A35A5D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3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26EBE">
      <w:rPr>
        <w:szCs w:val="16"/>
      </w:rPr>
      <w:t>30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A35A5D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B3899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32" w:rsidRPr="00311229" w:rsidRDefault="00782C32" w:rsidP="00311229">
      <w:pPr>
        <w:pStyle w:val="Zpat"/>
      </w:pPr>
    </w:p>
  </w:footnote>
  <w:footnote w:type="continuationSeparator" w:id="0">
    <w:p w:rsidR="00782C32" w:rsidRPr="00311229" w:rsidRDefault="00782C32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2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B3899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26EB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A7297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39E8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2C32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0C58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35A5D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3875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0827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A60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9790-C4A4-4CC7-BEB9-215A6C6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4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2018-05-29T13:42:00Z</dcterms:created>
  <dcterms:modified xsi:type="dcterms:W3CDTF">2018-05-29T13:45:00Z</dcterms:modified>
</cp:coreProperties>
</file>