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20"/>
        <w:gridCol w:w="1600"/>
        <w:gridCol w:w="1560"/>
        <w:gridCol w:w="1460"/>
        <w:gridCol w:w="1440"/>
        <w:gridCol w:w="1520"/>
        <w:gridCol w:w="1720"/>
        <w:gridCol w:w="1740"/>
      </w:tblGrid>
      <w:tr w:rsidR="0036184D" w:rsidRPr="001328C6" w:rsidTr="00C23875">
        <w:trPr>
          <w:trHeight w:val="315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1328C6">
              <w:rPr>
                <w:rFonts w:cs="Arial"/>
                <w:b/>
                <w:bCs/>
                <w:color w:val="BC091B"/>
                <w:sz w:val="24"/>
              </w:rPr>
              <w:t>Tabulka 8 Zdroje a rozsah investic kulturního sektoru v roce 2016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184D" w:rsidRPr="001328C6" w:rsidTr="00C23875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1328C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36184D" w:rsidRPr="001328C6" w:rsidTr="00C23875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POSKYTOVATEL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Investice v kulturním sektoru </w:t>
            </w:r>
          </w:p>
        </w:tc>
        <w:tc>
          <w:tcPr>
            <w:tcW w:w="5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Zdroje investic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Z celkových investic</w:t>
            </w:r>
          </w:p>
        </w:tc>
      </w:tr>
      <w:tr w:rsidR="0036184D" w:rsidRPr="001328C6" w:rsidTr="00C23875">
        <w:trPr>
          <w:trHeight w:val="300"/>
        </w:trPr>
        <w:tc>
          <w:tcPr>
            <w:tcW w:w="2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státní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ze zahraničí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z toho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vlastní a jiné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hmotný majetek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nehmotný majetek</w:t>
            </w:r>
          </w:p>
        </w:tc>
      </w:tr>
      <w:tr w:rsidR="0036184D" w:rsidRPr="001328C6" w:rsidTr="00C23875">
        <w:trPr>
          <w:trHeight w:val="300"/>
        </w:trPr>
        <w:tc>
          <w:tcPr>
            <w:tcW w:w="2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b/>
                <w:bCs/>
                <w:color w:val="000000"/>
                <w:sz w:val="18"/>
                <w:szCs w:val="18"/>
              </w:rPr>
              <w:t>EU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184D" w:rsidRPr="001328C6" w:rsidTr="00C23875">
        <w:trPr>
          <w:trHeight w:val="64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Historická památka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500 687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102 617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9 237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9 237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388 833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484 399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16 288</w:t>
            </w:r>
          </w:p>
        </w:tc>
      </w:tr>
      <w:tr w:rsidR="0036184D" w:rsidRPr="001328C6" w:rsidTr="00C23875">
        <w:trPr>
          <w:trHeight w:val="64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Muzeum a galerie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1 009 582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773 146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75 144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75 144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161 292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985 818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23 764</w:t>
            </w:r>
          </w:p>
        </w:tc>
      </w:tr>
      <w:tr w:rsidR="0036184D" w:rsidRPr="001328C6" w:rsidTr="00C23875">
        <w:trPr>
          <w:trHeight w:val="64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Archiv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741 257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362 602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378 655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736 842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4 415</w:t>
            </w:r>
          </w:p>
        </w:tc>
      </w:tr>
      <w:tr w:rsidR="0036184D" w:rsidRPr="001328C6" w:rsidTr="00C23875">
        <w:trPr>
          <w:trHeight w:val="64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Knihovna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286 972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199 401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86 985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192 923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94 049</w:t>
            </w:r>
          </w:p>
        </w:tc>
      </w:tr>
      <w:tr w:rsidR="0036184D" w:rsidRPr="001328C6" w:rsidTr="00C23875">
        <w:trPr>
          <w:trHeight w:val="64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Divadlo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603 289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497 103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105 740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600 597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2 692</w:t>
            </w:r>
          </w:p>
        </w:tc>
      </w:tr>
      <w:tr w:rsidR="0036184D" w:rsidRPr="001328C6" w:rsidTr="00C23875">
        <w:trPr>
          <w:trHeight w:val="64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Koncertní sál (hudební tělesa, folklórní soubory a festivaly)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29 296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29 296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28 127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1 169</w:t>
            </w:r>
          </w:p>
        </w:tc>
      </w:tr>
      <w:tr w:rsidR="0036184D" w:rsidRPr="001328C6" w:rsidTr="00C23875">
        <w:trPr>
          <w:trHeight w:val="64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Kulturní dům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152 918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34 578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44 574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44 512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73766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146 735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6 183</w:t>
            </w:r>
          </w:p>
        </w:tc>
      </w:tr>
      <w:tr w:rsidR="0036184D" w:rsidRPr="001328C6" w:rsidTr="00C23875">
        <w:trPr>
          <w:trHeight w:val="64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Výstavní sál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59 176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18 815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2 823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37538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56 902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2 274</w:t>
            </w:r>
          </w:p>
        </w:tc>
      </w:tr>
      <w:tr w:rsidR="0036184D" w:rsidRPr="001328C6" w:rsidTr="00C23875">
        <w:trPr>
          <w:trHeight w:val="64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Rozhlas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164 271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90000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37770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36 501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137 109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27 162</w:t>
            </w:r>
          </w:p>
        </w:tc>
      </w:tr>
      <w:tr w:rsidR="0036184D" w:rsidRPr="001328C6" w:rsidTr="00C23875">
        <w:trPr>
          <w:trHeight w:val="64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Televize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2 596 933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11737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2 585 196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876 203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1 720 730</w:t>
            </w:r>
          </w:p>
        </w:tc>
      </w:tr>
      <w:tr w:rsidR="0036184D" w:rsidRPr="001328C6" w:rsidTr="00C23875">
        <w:trPr>
          <w:trHeight w:val="64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Ostatní poskytovatelé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8 121 683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1 770 981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6 350 210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6 877 155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1 244 528</w:t>
            </w:r>
          </w:p>
        </w:tc>
      </w:tr>
      <w:tr w:rsidR="0036184D" w:rsidRPr="001328C6" w:rsidTr="00C23875">
        <w:trPr>
          <w:trHeight w:val="645"/>
        </w:trPr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14 266 064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3 890 276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171 072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130 803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10 204 716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11 122 810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36184D" w:rsidRPr="001328C6" w:rsidRDefault="0036184D" w:rsidP="0036184D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328C6">
              <w:rPr>
                <w:rFonts w:cs="Arial"/>
                <w:color w:val="000000"/>
                <w:sz w:val="18"/>
                <w:szCs w:val="18"/>
              </w:rPr>
              <w:t>3 143 254</w:t>
            </w:r>
          </w:p>
        </w:tc>
      </w:tr>
    </w:tbl>
    <w:p w:rsidR="0036184D" w:rsidRPr="001328C6" w:rsidRDefault="0036184D" w:rsidP="004F69CE"/>
    <w:sectPr w:rsidR="0036184D" w:rsidRPr="001328C6" w:rsidSect="00F10A60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387" w:bottom="1134" w:left="1418" w:header="680" w:footer="680" w:gutter="0"/>
      <w:pgNumType w:start="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937" w:rsidRDefault="00D93937" w:rsidP="00E71A58">
      <w:r>
        <w:separator/>
      </w:r>
    </w:p>
  </w:endnote>
  <w:endnote w:type="continuationSeparator" w:id="0">
    <w:p w:rsidR="00D93937" w:rsidRDefault="00D93937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932443" w:rsidRDefault="005A7297" w:rsidP="002405CB">
    <w:pPr>
      <w:pStyle w:val="Zpat"/>
      <w:tabs>
        <w:tab w:val="clear" w:pos="9639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29.95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F85E8C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F10A60">
      <w:rPr>
        <w:szCs w:val="16"/>
      </w:rPr>
      <w:t>28</w:t>
    </w:r>
    <w:r w:rsidRPr="00932443">
      <w:rPr>
        <w:szCs w:val="16"/>
      </w:rPr>
      <w:fldChar w:fldCharType="end"/>
    </w:r>
    <w:r w:rsidR="00F85E8C" w:rsidRPr="00932443">
      <w:rPr>
        <w:szCs w:val="16"/>
      </w:rPr>
      <w:tab/>
    </w:r>
    <w:r w:rsidR="00F85E8C">
      <w:rPr>
        <w:szCs w:val="16"/>
      </w:rPr>
      <w:t>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932443" w:rsidRDefault="005A7297" w:rsidP="002405CB">
    <w:pPr>
      <w:pStyle w:val="Zpat"/>
      <w:tabs>
        <w:tab w:val="clear" w:pos="4820"/>
        <w:tab w:val="clear" w:pos="9639"/>
        <w:tab w:val="left" w:pos="4253"/>
        <w:tab w:val="left" w:pos="4536"/>
        <w:tab w:val="left" w:pos="9356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F85E8C" w:rsidRPr="00932443">
      <w:rPr>
        <w:szCs w:val="16"/>
      </w:rPr>
      <w:tab/>
    </w:r>
    <w:r w:rsidR="00F85E8C">
      <w:rPr>
        <w:szCs w:val="16"/>
      </w:rPr>
      <w:tab/>
    </w:r>
    <w:r w:rsidR="00F85E8C">
      <w:rPr>
        <w:rStyle w:val="ZpatChar"/>
        <w:szCs w:val="16"/>
      </w:rPr>
      <w:t>2016</w:t>
    </w:r>
    <w:r w:rsidR="00F85E8C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F85E8C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C23875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937" w:rsidRPr="00311229" w:rsidRDefault="00D93937" w:rsidP="00311229">
      <w:pPr>
        <w:pStyle w:val="Zpat"/>
      </w:pPr>
    </w:p>
  </w:footnote>
  <w:footnote w:type="continuationSeparator" w:id="0">
    <w:p w:rsidR="00D93937" w:rsidRPr="00311229" w:rsidRDefault="00D93937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6F5416" w:rsidRDefault="00F85E8C" w:rsidP="00CE08A5">
    <w:pPr>
      <w:pStyle w:val="Zhlav"/>
    </w:pPr>
    <w:r>
      <w:t>Satelitní účet kultury</w:t>
    </w:r>
  </w:p>
  <w:p w:rsidR="00F85E8C" w:rsidRDefault="00F85E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6F5416" w:rsidRDefault="00F85E8C" w:rsidP="00CE08A5">
    <w:pPr>
      <w:pStyle w:val="Zhlav"/>
    </w:pPr>
    <w:r>
      <w:t>Satelitní účet kultury</w:t>
    </w:r>
  </w:p>
  <w:p w:rsidR="00F85E8C" w:rsidRDefault="00F85E8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11FB7699"/>
    <w:multiLevelType w:val="hybridMultilevel"/>
    <w:tmpl w:val="48B6C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2463E7"/>
    <w:multiLevelType w:val="hybridMultilevel"/>
    <w:tmpl w:val="CCEC1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21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23"/>
  </w:num>
  <w:num w:numId="14">
    <w:abstractNumId w:val="10"/>
  </w:num>
  <w:num w:numId="15">
    <w:abstractNumId w:val="12"/>
  </w:num>
  <w:num w:numId="16">
    <w:abstractNumId w:val="11"/>
  </w:num>
  <w:num w:numId="17">
    <w:abstractNumId w:val="19"/>
  </w:num>
  <w:num w:numId="18">
    <w:abstractNumId w:val="21"/>
  </w:num>
  <w:num w:numId="19">
    <w:abstractNumId w:val="24"/>
  </w:num>
  <w:num w:numId="20">
    <w:abstractNumId w:val="16"/>
  </w:num>
  <w:num w:numId="21">
    <w:abstractNumId w:val="20"/>
  </w:num>
  <w:num w:numId="22">
    <w:abstractNumId w:val="13"/>
  </w:num>
  <w:num w:numId="23">
    <w:abstractNumId w:val="14"/>
  </w:num>
  <w:num w:numId="24">
    <w:abstractNumId w:val="25"/>
  </w:num>
  <w:num w:numId="25">
    <w:abstractNumId w:val="17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8194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C7FDC"/>
    <w:rsid w:val="000D418C"/>
    <w:rsid w:val="000D5637"/>
    <w:rsid w:val="000E48B4"/>
    <w:rsid w:val="000E6FBD"/>
    <w:rsid w:val="00100F5C"/>
    <w:rsid w:val="00104C4C"/>
    <w:rsid w:val="00107E8D"/>
    <w:rsid w:val="001205D8"/>
    <w:rsid w:val="0012192F"/>
    <w:rsid w:val="00125D69"/>
    <w:rsid w:val="001328C6"/>
    <w:rsid w:val="001405FA"/>
    <w:rsid w:val="001425C3"/>
    <w:rsid w:val="0016169F"/>
    <w:rsid w:val="0016256B"/>
    <w:rsid w:val="00163793"/>
    <w:rsid w:val="001669D2"/>
    <w:rsid w:val="001706D6"/>
    <w:rsid w:val="001714F2"/>
    <w:rsid w:val="00176E4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11F5"/>
    <w:rsid w:val="001C795A"/>
    <w:rsid w:val="001D68B2"/>
    <w:rsid w:val="001F0986"/>
    <w:rsid w:val="001F4597"/>
    <w:rsid w:val="00207D23"/>
    <w:rsid w:val="002118B9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71465"/>
    <w:rsid w:val="00275A70"/>
    <w:rsid w:val="00285412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2A92"/>
    <w:rsid w:val="0030342C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184D"/>
    <w:rsid w:val="003657F3"/>
    <w:rsid w:val="003818DC"/>
    <w:rsid w:val="0038246B"/>
    <w:rsid w:val="00384327"/>
    <w:rsid w:val="00385D98"/>
    <w:rsid w:val="003A2B4D"/>
    <w:rsid w:val="003A3673"/>
    <w:rsid w:val="003A478C"/>
    <w:rsid w:val="003A5525"/>
    <w:rsid w:val="003A6B38"/>
    <w:rsid w:val="003B4B72"/>
    <w:rsid w:val="003B5A32"/>
    <w:rsid w:val="003C3490"/>
    <w:rsid w:val="003D6920"/>
    <w:rsid w:val="003E4C91"/>
    <w:rsid w:val="003F313C"/>
    <w:rsid w:val="003F4B2C"/>
    <w:rsid w:val="003F551C"/>
    <w:rsid w:val="003F7D23"/>
    <w:rsid w:val="0040293A"/>
    <w:rsid w:val="00407C13"/>
    <w:rsid w:val="00410638"/>
    <w:rsid w:val="00432A58"/>
    <w:rsid w:val="00434617"/>
    <w:rsid w:val="00435C42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E414D"/>
    <w:rsid w:val="004F06F5"/>
    <w:rsid w:val="004F2578"/>
    <w:rsid w:val="004F33A0"/>
    <w:rsid w:val="004F69CE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44C52"/>
    <w:rsid w:val="00546B1B"/>
    <w:rsid w:val="0055599F"/>
    <w:rsid w:val="00556D68"/>
    <w:rsid w:val="00557456"/>
    <w:rsid w:val="005647BF"/>
    <w:rsid w:val="0057364B"/>
    <w:rsid w:val="00574773"/>
    <w:rsid w:val="0057704F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A7297"/>
    <w:rsid w:val="005B121D"/>
    <w:rsid w:val="005C06ED"/>
    <w:rsid w:val="005C7D37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269C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4D89"/>
    <w:rsid w:val="00675E37"/>
    <w:rsid w:val="00677D30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B7B66"/>
    <w:rsid w:val="006C113F"/>
    <w:rsid w:val="006C123E"/>
    <w:rsid w:val="006C3633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2C2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94C02"/>
    <w:rsid w:val="007A0F41"/>
    <w:rsid w:val="007B6689"/>
    <w:rsid w:val="007B7C7D"/>
    <w:rsid w:val="007D40DF"/>
    <w:rsid w:val="007E667A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A16"/>
    <w:rsid w:val="008D6516"/>
    <w:rsid w:val="008E2C57"/>
    <w:rsid w:val="008E31FF"/>
    <w:rsid w:val="008E6F06"/>
    <w:rsid w:val="008F029B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44A3B"/>
    <w:rsid w:val="00947A2C"/>
    <w:rsid w:val="00947ADA"/>
    <w:rsid w:val="00954DD8"/>
    <w:rsid w:val="00963C66"/>
    <w:rsid w:val="00974923"/>
    <w:rsid w:val="00975D76"/>
    <w:rsid w:val="0097636A"/>
    <w:rsid w:val="00980D3D"/>
    <w:rsid w:val="009826B4"/>
    <w:rsid w:val="00987A30"/>
    <w:rsid w:val="009908DA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D3F47"/>
    <w:rsid w:val="009E5273"/>
    <w:rsid w:val="009E5DDB"/>
    <w:rsid w:val="009F4CA7"/>
    <w:rsid w:val="00A0370B"/>
    <w:rsid w:val="00A04B0F"/>
    <w:rsid w:val="00A10D66"/>
    <w:rsid w:val="00A12C6B"/>
    <w:rsid w:val="00A14114"/>
    <w:rsid w:val="00A16413"/>
    <w:rsid w:val="00A23E43"/>
    <w:rsid w:val="00A30F65"/>
    <w:rsid w:val="00A344E4"/>
    <w:rsid w:val="00A40930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2996"/>
    <w:rsid w:val="00AA52BF"/>
    <w:rsid w:val="00AA559A"/>
    <w:rsid w:val="00AB2AF1"/>
    <w:rsid w:val="00AD306C"/>
    <w:rsid w:val="00AE09B3"/>
    <w:rsid w:val="00AE1A83"/>
    <w:rsid w:val="00AE1CDC"/>
    <w:rsid w:val="00AE670B"/>
    <w:rsid w:val="00AF6470"/>
    <w:rsid w:val="00AF7F4A"/>
    <w:rsid w:val="00B00913"/>
    <w:rsid w:val="00B01593"/>
    <w:rsid w:val="00B0245A"/>
    <w:rsid w:val="00B10A4D"/>
    <w:rsid w:val="00B1159B"/>
    <w:rsid w:val="00B1557F"/>
    <w:rsid w:val="00B15659"/>
    <w:rsid w:val="00B17E71"/>
    <w:rsid w:val="00B17FDE"/>
    <w:rsid w:val="00B21295"/>
    <w:rsid w:val="00B2379C"/>
    <w:rsid w:val="00B261B7"/>
    <w:rsid w:val="00B2687D"/>
    <w:rsid w:val="00B32DDB"/>
    <w:rsid w:val="00B34528"/>
    <w:rsid w:val="00B402FC"/>
    <w:rsid w:val="00B405D1"/>
    <w:rsid w:val="00B41E17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2E9E"/>
    <w:rsid w:val="00C23875"/>
    <w:rsid w:val="00C27913"/>
    <w:rsid w:val="00C27ECC"/>
    <w:rsid w:val="00C33B68"/>
    <w:rsid w:val="00C36A79"/>
    <w:rsid w:val="00C405D4"/>
    <w:rsid w:val="00C4513B"/>
    <w:rsid w:val="00C54697"/>
    <w:rsid w:val="00C73885"/>
    <w:rsid w:val="00C747B1"/>
    <w:rsid w:val="00C82191"/>
    <w:rsid w:val="00C8600F"/>
    <w:rsid w:val="00C90CF4"/>
    <w:rsid w:val="00C92EB6"/>
    <w:rsid w:val="00C93389"/>
    <w:rsid w:val="00CA1BEC"/>
    <w:rsid w:val="00CB3041"/>
    <w:rsid w:val="00CB4930"/>
    <w:rsid w:val="00CC2E7D"/>
    <w:rsid w:val="00CD10A5"/>
    <w:rsid w:val="00CD2076"/>
    <w:rsid w:val="00CD3593"/>
    <w:rsid w:val="00CD67B6"/>
    <w:rsid w:val="00CE08A5"/>
    <w:rsid w:val="00CE670B"/>
    <w:rsid w:val="00CF51EC"/>
    <w:rsid w:val="00CF73AE"/>
    <w:rsid w:val="00D040DD"/>
    <w:rsid w:val="00D13986"/>
    <w:rsid w:val="00D14FA7"/>
    <w:rsid w:val="00D157AD"/>
    <w:rsid w:val="00D16837"/>
    <w:rsid w:val="00D22DB3"/>
    <w:rsid w:val="00D235B7"/>
    <w:rsid w:val="00D25F28"/>
    <w:rsid w:val="00D27973"/>
    <w:rsid w:val="00D50F46"/>
    <w:rsid w:val="00D66223"/>
    <w:rsid w:val="00D7626D"/>
    <w:rsid w:val="00D8084C"/>
    <w:rsid w:val="00D83178"/>
    <w:rsid w:val="00D8415C"/>
    <w:rsid w:val="00D90076"/>
    <w:rsid w:val="00D93937"/>
    <w:rsid w:val="00D9786F"/>
    <w:rsid w:val="00DA7C0C"/>
    <w:rsid w:val="00DB2EC8"/>
    <w:rsid w:val="00DB6382"/>
    <w:rsid w:val="00DC5B3B"/>
    <w:rsid w:val="00DD0827"/>
    <w:rsid w:val="00DD129F"/>
    <w:rsid w:val="00DF1EE5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450D9"/>
    <w:rsid w:val="00E50156"/>
    <w:rsid w:val="00E506B2"/>
    <w:rsid w:val="00E53470"/>
    <w:rsid w:val="00E539F6"/>
    <w:rsid w:val="00E6519D"/>
    <w:rsid w:val="00E67696"/>
    <w:rsid w:val="00E71A58"/>
    <w:rsid w:val="00E72A7A"/>
    <w:rsid w:val="00E75C94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62C6"/>
    <w:rsid w:val="00ED64C1"/>
    <w:rsid w:val="00EE3446"/>
    <w:rsid w:val="00EE3E78"/>
    <w:rsid w:val="00EE4B1B"/>
    <w:rsid w:val="00EE6FF8"/>
    <w:rsid w:val="00EF150D"/>
    <w:rsid w:val="00EF1710"/>
    <w:rsid w:val="00EF1F5A"/>
    <w:rsid w:val="00EF47BF"/>
    <w:rsid w:val="00F04811"/>
    <w:rsid w:val="00F0488C"/>
    <w:rsid w:val="00F05F5E"/>
    <w:rsid w:val="00F10A60"/>
    <w:rsid w:val="00F10F11"/>
    <w:rsid w:val="00F1429D"/>
    <w:rsid w:val="00F15AAA"/>
    <w:rsid w:val="00F15BEF"/>
    <w:rsid w:val="00F17074"/>
    <w:rsid w:val="00F24407"/>
    <w:rsid w:val="00F24FAA"/>
    <w:rsid w:val="00F3364D"/>
    <w:rsid w:val="00F40D51"/>
    <w:rsid w:val="00F437CC"/>
    <w:rsid w:val="00F47067"/>
    <w:rsid w:val="00F51E9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85E8C"/>
    <w:rsid w:val="00F92349"/>
    <w:rsid w:val="00F9539D"/>
    <w:rsid w:val="00FA5D25"/>
    <w:rsid w:val="00FA5D4D"/>
    <w:rsid w:val="00FA7A35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2298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spacing w:line="480" w:lineRule="auto"/>
    </w:p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9539D"/>
    <w:pPr>
      <w:ind w:left="426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C025A-E847-4593-BAD7-F48D20EE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spolecnost_2016-03-29.dot</Template>
  <TotalTime>1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2</cp:revision>
  <cp:lastPrinted>2018-05-29T09:38:00Z</cp:lastPrinted>
  <dcterms:created xsi:type="dcterms:W3CDTF">2018-05-29T13:38:00Z</dcterms:created>
  <dcterms:modified xsi:type="dcterms:W3CDTF">2018-05-29T13:38:00Z</dcterms:modified>
</cp:coreProperties>
</file>