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84528098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DB" w:rsidRDefault="00FF17DB" w:rsidP="00E71A58">
      <w:r>
        <w:separator/>
      </w:r>
    </w:p>
  </w:endnote>
  <w:endnote w:type="continuationSeparator" w:id="0">
    <w:p w:rsidR="00FF17DB" w:rsidRDefault="00FF17D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F4555">
      <w:rPr>
        <w:szCs w:val="16"/>
      </w:rPr>
      <w:t>březen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8F4555">
      <w:rPr>
        <w:rStyle w:val="ZpatChar"/>
        <w:i/>
        <w:szCs w:val="16"/>
      </w:rPr>
      <w:t>March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DB" w:rsidRDefault="00FF17DB" w:rsidP="00E71A58">
      <w:r>
        <w:separator/>
      </w:r>
    </w:p>
  </w:footnote>
  <w:footnote w:type="continuationSeparator" w:id="0">
    <w:p w:rsidR="00FF17DB" w:rsidRDefault="00FF17D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763D5"/>
    <w:rsid w:val="00C82191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15F0-05B4-4FE0-ACA7-2D842C1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7</cp:revision>
  <cp:lastPrinted>2018-01-25T09:54:00Z</cp:lastPrinted>
  <dcterms:created xsi:type="dcterms:W3CDTF">2018-02-09T09:59:00Z</dcterms:created>
  <dcterms:modified xsi:type="dcterms:W3CDTF">2018-04-06T11:55:00Z</dcterms:modified>
</cp:coreProperties>
</file>