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92044325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08" w:rsidRDefault="00007908" w:rsidP="00E71A58">
      <w:r>
        <w:separator/>
      </w:r>
    </w:p>
  </w:endnote>
  <w:endnote w:type="continuationSeparator" w:id="0">
    <w:p w:rsidR="00007908" w:rsidRDefault="0000790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5D5A97">
      <w:rPr>
        <w:szCs w:val="16"/>
      </w:rPr>
      <w:t>červ</w:t>
    </w:r>
    <w:r w:rsidR="00C22A25">
      <w:rPr>
        <w:szCs w:val="16"/>
      </w:rPr>
      <w:t>en</w:t>
    </w:r>
    <w:r>
      <w:rPr>
        <w:rStyle w:val="ZpatChar"/>
        <w:szCs w:val="16"/>
      </w:rPr>
      <w:t xml:space="preserve"> 201</w:t>
    </w:r>
    <w:r w:rsidR="00E82A8A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5D5A97">
      <w:rPr>
        <w:rStyle w:val="ZpatChar"/>
        <w:i/>
        <w:szCs w:val="16"/>
      </w:rPr>
      <w:t>June</w:t>
    </w:r>
    <w:r w:rsidR="00E82A8A">
      <w:rPr>
        <w:rStyle w:val="ZpatChar"/>
        <w:i/>
        <w:szCs w:val="16"/>
      </w:rPr>
      <w:t xml:space="preserve"> 2018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08" w:rsidRDefault="00007908" w:rsidP="00E71A58">
      <w:r>
        <w:separator/>
      </w:r>
    </w:p>
  </w:footnote>
  <w:footnote w:type="continuationSeparator" w:id="0">
    <w:p w:rsidR="00007908" w:rsidRDefault="0000790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60C89"/>
    <w:rsid w:val="000610E1"/>
    <w:rsid w:val="00062EC5"/>
    <w:rsid w:val="00062F22"/>
    <w:rsid w:val="00067BC3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4D1"/>
    <w:rsid w:val="0009799E"/>
    <w:rsid w:val="000A1183"/>
    <w:rsid w:val="000A136C"/>
    <w:rsid w:val="000A256D"/>
    <w:rsid w:val="000A3A2C"/>
    <w:rsid w:val="000A3D13"/>
    <w:rsid w:val="000B144F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68B2"/>
    <w:rsid w:val="001F0970"/>
    <w:rsid w:val="001F4597"/>
    <w:rsid w:val="002118B9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4B59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0F"/>
    <w:rsid w:val="0055599F"/>
    <w:rsid w:val="00556D68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79A"/>
    <w:rsid w:val="006E313B"/>
    <w:rsid w:val="006E52AA"/>
    <w:rsid w:val="00701674"/>
    <w:rsid w:val="00705287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D1ADE"/>
    <w:rsid w:val="007D40DF"/>
    <w:rsid w:val="007D60E9"/>
    <w:rsid w:val="007E692E"/>
    <w:rsid w:val="007E7E61"/>
    <w:rsid w:val="007F0845"/>
    <w:rsid w:val="007F33DC"/>
    <w:rsid w:val="00807C82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7104F"/>
    <w:rsid w:val="00972738"/>
    <w:rsid w:val="00974923"/>
    <w:rsid w:val="00977106"/>
    <w:rsid w:val="00980D3D"/>
    <w:rsid w:val="00992CF3"/>
    <w:rsid w:val="009933C6"/>
    <w:rsid w:val="009968D6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B9A"/>
    <w:rsid w:val="00D33D8C"/>
    <w:rsid w:val="00D50F46"/>
    <w:rsid w:val="00D6346E"/>
    <w:rsid w:val="00D66223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93820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37CC"/>
    <w:rsid w:val="00F47067"/>
    <w:rsid w:val="00F510D8"/>
    <w:rsid w:val="00F525EB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C822-C11F-43C8-B715-EB68CD5E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13</cp:revision>
  <cp:lastPrinted>2017-01-18T13:33:00Z</cp:lastPrinted>
  <dcterms:created xsi:type="dcterms:W3CDTF">2018-02-14T08:56:00Z</dcterms:created>
  <dcterms:modified xsi:type="dcterms:W3CDTF">2018-07-02T11:46:00Z</dcterms:modified>
</cp:coreProperties>
</file>