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80107459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A9" w:rsidRDefault="00606AA9" w:rsidP="00E71A58">
      <w:r>
        <w:separator/>
      </w:r>
    </w:p>
  </w:endnote>
  <w:endnote w:type="continuationSeparator" w:id="0">
    <w:p w:rsidR="00606AA9" w:rsidRDefault="00606AA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82A8A">
      <w:rPr>
        <w:szCs w:val="16"/>
      </w:rPr>
      <w:t>leden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E82A8A">
      <w:rPr>
        <w:rStyle w:val="ZpatChar"/>
        <w:i/>
        <w:szCs w:val="16"/>
      </w:rPr>
      <w:t>January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A9" w:rsidRDefault="00606AA9" w:rsidP="00E71A58">
      <w:r>
        <w:separator/>
      </w:r>
    </w:p>
  </w:footnote>
  <w:footnote w:type="continuationSeparator" w:id="0">
    <w:p w:rsidR="00606AA9" w:rsidRDefault="00606AA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7104F"/>
    <w:rsid w:val="00972738"/>
    <w:rsid w:val="00974923"/>
    <w:rsid w:val="00977106"/>
    <w:rsid w:val="00980D3D"/>
    <w:rsid w:val="00992CF3"/>
    <w:rsid w:val="009933C6"/>
    <w:rsid w:val="009968D6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4B24"/>
    <w:rsid w:val="00C27913"/>
    <w:rsid w:val="00C323BE"/>
    <w:rsid w:val="00C33B68"/>
    <w:rsid w:val="00C36A79"/>
    <w:rsid w:val="00C405D4"/>
    <w:rsid w:val="00C4513B"/>
    <w:rsid w:val="00C54697"/>
    <w:rsid w:val="00C605F3"/>
    <w:rsid w:val="00C73885"/>
    <w:rsid w:val="00C747B1"/>
    <w:rsid w:val="00C82191"/>
    <w:rsid w:val="00C90CF4"/>
    <w:rsid w:val="00C92EB6"/>
    <w:rsid w:val="00C93389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453FE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C5CE-3202-45BB-A42F-79B45FE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</cp:revision>
  <cp:lastPrinted>2017-01-18T13:33:00Z</cp:lastPrinted>
  <dcterms:created xsi:type="dcterms:W3CDTF">2018-02-14T08:56:00Z</dcterms:created>
  <dcterms:modified xsi:type="dcterms:W3CDTF">2018-02-14T08:58:00Z</dcterms:modified>
</cp:coreProperties>
</file>